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BB28" w14:textId="77777777" w:rsidR="0060699F" w:rsidRPr="0060699F" w:rsidRDefault="0060699F" w:rsidP="004B0E00">
      <w:pPr>
        <w:pStyle w:val="31Formulartitel"/>
      </w:pPr>
      <w:bookmarkStart w:id="0" w:name="_GoBack"/>
      <w:bookmarkEnd w:id="0"/>
      <w:r w:rsidRPr="0060699F">
        <w:t xml:space="preserve">Handelsregisteranmeldung: </w:t>
      </w:r>
      <w:r w:rsidR="00050082">
        <w:t>Zweigniederlassung</w:t>
      </w:r>
      <w:r w:rsidR="00BD6AC5">
        <w:t xml:space="preserve"> mit Hauptsitz in der Schweiz</w:t>
      </w:r>
      <w:r w:rsidRPr="0060699F">
        <w:t>, Neueintragung</w:t>
      </w:r>
    </w:p>
    <w:p w14:paraId="1A9BDC59" w14:textId="77777777"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0699F" w14:paraId="6D551A41" w14:textId="77777777" w:rsidTr="00E8209C">
        <w:tc>
          <w:tcPr>
            <w:tcW w:w="10206" w:type="dxa"/>
            <w:gridSpan w:val="2"/>
            <w:shd w:val="clear" w:color="auto" w:fill="E1F0FF"/>
          </w:tcPr>
          <w:p w14:paraId="686106F7" w14:textId="77777777" w:rsidR="0060699F" w:rsidRPr="00053D0F" w:rsidRDefault="0060699F" w:rsidP="004B0E00">
            <w:pPr>
              <w:pStyle w:val="34NumHaupttitel"/>
            </w:pPr>
            <w:r w:rsidRPr="00053D0F">
              <w:t>Firmenbezeichnung</w:t>
            </w:r>
            <w:r w:rsidR="00A35272">
              <w:t xml:space="preserve"> der Zweigniederlassung</w:t>
            </w:r>
          </w:p>
        </w:tc>
      </w:tr>
      <w:tr w:rsidR="00EB4EFB" w14:paraId="60FC7F3A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74DD185C" w14:textId="77777777" w:rsidR="00EB4EFB" w:rsidRPr="00053D0F" w:rsidRDefault="00EB4EFB" w:rsidP="000D086B">
            <w:pPr>
              <w:pStyle w:val="00Vorgabetext"/>
            </w:pPr>
          </w:p>
        </w:tc>
      </w:tr>
      <w:tr w:rsidR="00735E9B" w14:paraId="5BFD2720" w14:textId="77777777" w:rsidTr="007351BF">
        <w:tc>
          <w:tcPr>
            <w:tcW w:w="10206" w:type="dxa"/>
            <w:gridSpan w:val="2"/>
            <w:shd w:val="clear" w:color="auto" w:fill="auto"/>
          </w:tcPr>
          <w:p w14:paraId="51A9AD02" w14:textId="77777777" w:rsidR="00764066" w:rsidRDefault="00050082" w:rsidP="00DE4EE5">
            <w:pPr>
              <w:pStyle w:val="00Vorgabetext"/>
              <w:spacing w:after="120" w:line="281" w:lineRule="auto"/>
            </w:pPr>
            <w:r w:rsidRPr="00050082">
              <w:rPr>
                <w:b/>
              </w:rPr>
              <w:t>Zweigniederlassung mit Hauptsitz in der Schweiz</w:t>
            </w:r>
            <w:r>
              <w:t xml:space="preserve">: </w:t>
            </w:r>
            <w:r w:rsidRPr="00050082">
              <w:t>Die Firma der Hauptniederlassung muss vollständig und unverändert in der Firma der Zweigniederlassung wiedergegeben werden. Die Firma der Zweigniederlassung darf zudem mit einem spezifischen Zusatz vers</w:t>
            </w:r>
            <w:r w:rsidR="004E63A7">
              <w:t>ehen werden</w:t>
            </w:r>
            <w:r w:rsidRPr="00050082">
              <w:t>.</w:t>
            </w:r>
            <w:r>
              <w:t xml:space="preserve"> </w:t>
            </w:r>
            <w:r w:rsidRPr="00050082">
              <w:t>Weist die Firma der Zweigniederlassung einen Zusatz auf, muss sie die Bezeichnung „Zweigniederlassung“ enthalten.</w:t>
            </w:r>
          </w:p>
          <w:p w14:paraId="755F16DE" w14:textId="77777777" w:rsidR="00CA2DCF" w:rsidRDefault="00CA2DCF" w:rsidP="00050082">
            <w:pPr>
              <w:pStyle w:val="00Vorgabetext"/>
              <w:spacing w:after="120" w:line="281" w:lineRule="auto"/>
            </w:pPr>
            <w:r>
              <w:t>Für weitere Informationen konsultieren Sie bitte die entsprechenden Merkblätter und Formulare auf der Website des Handelsregisteramtes (www.hra.zh.ch).</w:t>
            </w:r>
          </w:p>
        </w:tc>
      </w:tr>
      <w:tr w:rsidR="0060699F" w14:paraId="4AECD05D" w14:textId="77777777" w:rsidTr="00E8209C">
        <w:tc>
          <w:tcPr>
            <w:tcW w:w="10206" w:type="dxa"/>
            <w:gridSpan w:val="2"/>
            <w:shd w:val="clear" w:color="auto" w:fill="E1F0FF"/>
          </w:tcPr>
          <w:p w14:paraId="19D2E6CC" w14:textId="77777777" w:rsidR="0060699F" w:rsidRPr="00053D0F" w:rsidRDefault="0060699F" w:rsidP="004B0E00">
            <w:pPr>
              <w:pStyle w:val="34NumHaupttitel"/>
            </w:pPr>
            <w:r w:rsidRPr="00053D0F">
              <w:t>Sitz</w:t>
            </w:r>
            <w:r w:rsidR="00A35272">
              <w:t xml:space="preserve"> der Zweigniederlassung</w:t>
            </w:r>
            <w:r w:rsidRPr="00053D0F">
              <w:t xml:space="preserve"> (politische Gemeinde)</w:t>
            </w:r>
          </w:p>
        </w:tc>
      </w:tr>
      <w:tr w:rsidR="0060699F" w14:paraId="4712A259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7A0258B9" w14:textId="77777777"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458FF909" w14:textId="77777777" w:rsidTr="00E8209C">
        <w:tc>
          <w:tcPr>
            <w:tcW w:w="10206" w:type="dxa"/>
            <w:gridSpan w:val="2"/>
            <w:shd w:val="clear" w:color="auto" w:fill="E1F0FF"/>
          </w:tcPr>
          <w:p w14:paraId="30EB14F6" w14:textId="77777777" w:rsidR="0060699F" w:rsidRPr="00053D0F" w:rsidRDefault="0060699F" w:rsidP="00670012">
            <w:pPr>
              <w:pStyle w:val="34NumHaupttitel"/>
            </w:pPr>
            <w:r w:rsidRPr="00053D0F">
              <w:t>Adresse</w:t>
            </w:r>
            <w:r w:rsidR="00A35272">
              <w:t xml:space="preserve"> der Zweigniederlassung</w:t>
            </w:r>
            <w:r w:rsidRPr="00053D0F">
              <w:t xml:space="preserve"> (Str</w:t>
            </w:r>
            <w:r w:rsidR="00EB4EFB">
              <w:t xml:space="preserve">asse, Hausnummer, Postleitzahl, </w:t>
            </w:r>
            <w:r w:rsidRPr="00053D0F">
              <w:t>Ortschaft)</w:t>
            </w:r>
          </w:p>
        </w:tc>
      </w:tr>
      <w:tr w:rsidR="0060699F" w14:paraId="37E7EBA9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3F5195AD" w14:textId="77777777"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11DA5245" w14:textId="77777777" w:rsidTr="00E8209C">
        <w:tc>
          <w:tcPr>
            <w:tcW w:w="10206" w:type="dxa"/>
            <w:gridSpan w:val="2"/>
            <w:shd w:val="clear" w:color="auto" w:fill="E1F0FF"/>
          </w:tcPr>
          <w:p w14:paraId="574875C1" w14:textId="77777777" w:rsidR="0060699F" w:rsidRPr="00053D0F" w:rsidRDefault="006D26AD" w:rsidP="004B0E00">
            <w:pPr>
              <w:pStyle w:val="34NumHaupttitel"/>
            </w:pPr>
            <w:r>
              <w:t>oder:</w:t>
            </w:r>
            <w:r w:rsidRPr="00053D0F">
              <w:t xml:space="preserve"> c/o-Adresse (</w:t>
            </w:r>
            <w:r>
              <w:t>Vorname und Name oder Firma des Domizilhalters, Strasse, Hausnummer, Postleitzahl, Ortschaft</w:t>
            </w:r>
            <w:r w:rsidRPr="00053D0F">
              <w:t>)</w:t>
            </w:r>
          </w:p>
        </w:tc>
      </w:tr>
      <w:tr w:rsidR="003943FF" w14:paraId="402CDBF1" w14:textId="77777777" w:rsidTr="00735E9B">
        <w:trPr>
          <w:trHeight w:val="454"/>
        </w:trPr>
        <w:tc>
          <w:tcPr>
            <w:tcW w:w="10206" w:type="dxa"/>
            <w:gridSpan w:val="2"/>
            <w:shd w:val="clear" w:color="auto" w:fill="FFF1C6" w:themeFill="accent6" w:themeFillTint="33"/>
          </w:tcPr>
          <w:p w14:paraId="7F92DCC8" w14:textId="77777777"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  <w:tr w:rsidR="00EC5263" w14:paraId="12B44BC5" w14:textId="77777777" w:rsidTr="00E8209C">
        <w:trPr>
          <w:trHeight w:val="454"/>
        </w:trPr>
        <w:tc>
          <w:tcPr>
            <w:tcW w:w="10206" w:type="dxa"/>
            <w:gridSpan w:val="2"/>
            <w:shd w:val="clear" w:color="auto" w:fill="E1F0FF"/>
          </w:tcPr>
          <w:p w14:paraId="13FE8CFD" w14:textId="77777777" w:rsidR="00EC5263" w:rsidRDefault="007B1882" w:rsidP="00FA6AD6">
            <w:pPr>
              <w:pStyle w:val="34NumHaupttitel"/>
              <w:rPr>
                <w:szCs w:val="12"/>
              </w:rPr>
            </w:pPr>
            <w:r>
              <w:rPr>
                <w:szCs w:val="12"/>
              </w:rPr>
              <w:t>Belege</w:t>
            </w:r>
            <w:r w:rsidR="00BD6AC5">
              <w:rPr>
                <w:szCs w:val="12"/>
              </w:rPr>
              <w:t xml:space="preserve"> </w:t>
            </w:r>
            <w:r w:rsidR="00BD6AC5" w:rsidRPr="00BD6AC5">
              <w:rPr>
                <w:szCs w:val="12"/>
              </w:rPr>
              <w:t>(zutreffendes ankreuzen</w:t>
            </w:r>
            <w:r w:rsidR="00343558">
              <w:rPr>
                <w:szCs w:val="12"/>
              </w:rPr>
              <w:t>)</w:t>
            </w:r>
          </w:p>
          <w:p w14:paraId="2773709F" w14:textId="64CE95B8" w:rsidR="00410E14" w:rsidRPr="00410E14" w:rsidRDefault="00410E14" w:rsidP="00E90289">
            <w:pPr>
              <w:pStyle w:val="00Vorgabetext"/>
              <w:rPr>
                <w:lang w:eastAsia="de-CH"/>
              </w:rPr>
            </w:pPr>
            <w:r>
              <w:rPr>
                <w:szCs w:val="12"/>
              </w:rPr>
              <w:t>Anmeldung und Belege sind gemäss Art. 936 OR öffentlich zugänglich.</w:t>
            </w:r>
          </w:p>
        </w:tc>
      </w:tr>
      <w:tr w:rsidR="00BD6AC5" w14:paraId="69CECF59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29CB8D66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  <w:r w:rsidRPr="00E35738">
              <w:rPr>
                <w:szCs w:val="12"/>
              </w:rPr>
              <w:fldChar w:fldCharType="begin"/>
            </w:r>
            <w:r w:rsidRPr="00E35738">
              <w:rPr>
                <w:szCs w:val="12"/>
              </w:rPr>
              <w:instrText xml:space="preserve"> MACROBUTTON CheckIt </w:instrText>
            </w:r>
            <w:r w:rsidRPr="00E35738">
              <w:rPr>
                <w:szCs w:val="12"/>
              </w:rPr>
              <w:sym w:font="Wingdings 2" w:char="F0A3"/>
            </w:r>
            <w:r w:rsidRPr="00E35738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B904BB">
              <w:rPr>
                <w:szCs w:val="12"/>
              </w:rPr>
              <w:t xml:space="preserve">Protokoll </w:t>
            </w:r>
            <w:r>
              <w:rPr>
                <w:szCs w:val="12"/>
              </w:rPr>
              <w:t>vertretungsberechtigte Personen, die nur für die Zweigniederlassung zeichnen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00FC4AD0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</w:p>
        </w:tc>
      </w:tr>
      <w:tr w:rsidR="00BD6AC5" w14:paraId="78EC73BC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3DF5759B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  <w:r w:rsidRPr="0058266F">
              <w:rPr>
                <w:szCs w:val="12"/>
              </w:rPr>
              <w:fldChar w:fldCharType="begin"/>
            </w:r>
            <w:r w:rsidRPr="0058266F">
              <w:rPr>
                <w:szCs w:val="12"/>
              </w:rPr>
              <w:instrText xml:space="preserve"> MACROBUTTON CheckIt </w:instrText>
            </w:r>
            <w:r w:rsidRPr="0058266F">
              <w:rPr>
                <w:szCs w:val="12"/>
              </w:rPr>
              <w:sym w:font="Wingdings 2" w:char="F0A3"/>
            </w:r>
            <w:r w:rsidRPr="0058266F">
              <w:rPr>
                <w:szCs w:val="12"/>
              </w:rPr>
              <w:fldChar w:fldCharType="end"/>
            </w:r>
            <w:r w:rsidRPr="0058266F">
              <w:rPr>
                <w:szCs w:val="12"/>
              </w:rPr>
              <w:t xml:space="preserve"> </w:t>
            </w:r>
            <w:r w:rsidRPr="00247D32">
              <w:rPr>
                <w:szCs w:val="12"/>
              </w:rPr>
              <w:t>Domizilannahmeerklärung Domizilhalter/in (Ziff. 4)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0CAD8C4F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</w:p>
        </w:tc>
      </w:tr>
      <w:tr w:rsidR="00BD6AC5" w14:paraId="0AACF70E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2220E69D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beglaubigte Unterschriften von </w:t>
            </w:r>
            <w:r w:rsidRPr="00247D32">
              <w:rPr>
                <w:szCs w:val="12"/>
              </w:rPr>
              <w:t>vertretungsberechtigten Personen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633BDD7D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</w:p>
        </w:tc>
      </w:tr>
      <w:tr w:rsidR="00BD6AC5" w14:paraId="0B9B45F8" w14:textId="77777777" w:rsidTr="00EF5C20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288E841E" w14:textId="4AF2920F" w:rsidR="00BD6AC5" w:rsidRPr="003A216A" w:rsidRDefault="00BD6AC5" w:rsidP="00BD6AC5">
            <w:pPr>
              <w:pStyle w:val="01Kleinschrift"/>
              <w:rPr>
                <w:szCs w:val="12"/>
              </w:rPr>
            </w:pPr>
            <w:r w:rsidRPr="003A216A">
              <w:rPr>
                <w:szCs w:val="12"/>
              </w:rPr>
              <w:fldChar w:fldCharType="begin"/>
            </w:r>
            <w:r w:rsidRPr="003A216A">
              <w:rPr>
                <w:szCs w:val="12"/>
              </w:rPr>
              <w:instrText xml:space="preserve"> MACROBUTTON CheckIt </w:instrText>
            </w:r>
            <w:r w:rsidRPr="003A216A">
              <w:rPr>
                <w:szCs w:val="12"/>
              </w:rPr>
              <w:sym w:font="Wingdings 2" w:char="F0A3"/>
            </w:r>
            <w:r w:rsidRPr="003A216A">
              <w:rPr>
                <w:szCs w:val="12"/>
              </w:rPr>
              <w:fldChar w:fldCharType="end"/>
            </w:r>
            <w:r w:rsidRPr="0058266F">
              <w:rPr>
                <w:szCs w:val="12"/>
              </w:rPr>
              <w:t xml:space="preserve"> </w:t>
            </w:r>
            <w:r w:rsidRPr="00247D32">
              <w:rPr>
                <w:szCs w:val="12"/>
              </w:rPr>
              <w:t>gültige Pass-/ID oder schweiz. Ausländerausweis (Kopien)</w:t>
            </w:r>
            <w:r w:rsidR="00410E14">
              <w:rPr>
                <w:szCs w:val="12"/>
              </w:rPr>
              <w:t xml:space="preserve"> (nicht öffen</w:t>
            </w:r>
            <w:r w:rsidR="009F6A10">
              <w:rPr>
                <w:szCs w:val="12"/>
              </w:rPr>
              <w:t>t</w:t>
            </w:r>
            <w:r w:rsidR="00410E14">
              <w:rPr>
                <w:szCs w:val="12"/>
              </w:rPr>
              <w:t>lich)</w:t>
            </w:r>
          </w:p>
        </w:tc>
        <w:tc>
          <w:tcPr>
            <w:tcW w:w="5103" w:type="dxa"/>
            <w:shd w:val="clear" w:color="auto" w:fill="FFF1C6" w:themeFill="accent6" w:themeFillTint="33"/>
          </w:tcPr>
          <w:p w14:paraId="7E6F36EE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</w:p>
        </w:tc>
      </w:tr>
      <w:tr w:rsidR="00BD6AC5" w14:paraId="34A39983" w14:textId="77777777" w:rsidTr="00735E9B">
        <w:trPr>
          <w:trHeight w:val="454"/>
        </w:trPr>
        <w:tc>
          <w:tcPr>
            <w:tcW w:w="5103" w:type="dxa"/>
            <w:shd w:val="clear" w:color="auto" w:fill="FFF1C6" w:themeFill="accent6" w:themeFillTint="33"/>
          </w:tcPr>
          <w:p w14:paraId="5ED7F829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</w:p>
        </w:tc>
        <w:tc>
          <w:tcPr>
            <w:tcW w:w="5103" w:type="dxa"/>
            <w:shd w:val="clear" w:color="auto" w:fill="FFF1C6" w:themeFill="accent6" w:themeFillTint="33"/>
          </w:tcPr>
          <w:p w14:paraId="1E581829" w14:textId="77777777" w:rsidR="00BD6AC5" w:rsidRPr="004D3BE8" w:rsidRDefault="00BD6AC5" w:rsidP="00BD6AC5">
            <w:pPr>
              <w:pStyle w:val="01Kleinschrift"/>
              <w:rPr>
                <w:szCs w:val="12"/>
              </w:rPr>
            </w:pPr>
          </w:p>
        </w:tc>
      </w:tr>
    </w:tbl>
    <w:p w14:paraId="1B0F9C2C" w14:textId="77777777" w:rsidR="00927FC8" w:rsidRDefault="00927FC8">
      <w:r>
        <w:rPr>
          <w:b/>
        </w:rP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60699F" w14:paraId="0B468121" w14:textId="77777777" w:rsidTr="00E8209C">
        <w:tc>
          <w:tcPr>
            <w:tcW w:w="10206" w:type="dxa"/>
            <w:gridSpan w:val="5"/>
            <w:shd w:val="clear" w:color="auto" w:fill="E1F0FF"/>
          </w:tcPr>
          <w:p w14:paraId="03450E69" w14:textId="1346B80E" w:rsidR="0060699F" w:rsidRPr="00053D0F" w:rsidRDefault="0060699F" w:rsidP="001E614D">
            <w:pPr>
              <w:pStyle w:val="34NumHaupttitel"/>
            </w:pPr>
            <w:r w:rsidRPr="00053D0F">
              <w:lastRenderedPageBreak/>
              <w:t>Bestellungen</w:t>
            </w:r>
          </w:p>
        </w:tc>
      </w:tr>
      <w:tr w:rsidR="005B5B95" w14:paraId="43006F8C" w14:textId="77777777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14:paraId="2AD47E32" w14:textId="77777777" w:rsidR="005B5B95" w:rsidRPr="00C81364" w:rsidRDefault="00A860EA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6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21188B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14:paraId="34FA1F45" w14:textId="77777777"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14:paraId="7A8E5FDC" w14:textId="77777777" w:rsidR="005B5B95" w:rsidRPr="00C81364" w:rsidRDefault="005B5B95" w:rsidP="002A1C93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14:paraId="3E23489F" w14:textId="77777777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14:paraId="02C43065" w14:textId="77777777" w:rsidR="005B5B95" w:rsidRPr="00C81364" w:rsidRDefault="00A860EA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6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21188B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14:paraId="3B8140B3" w14:textId="77777777"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14:paraId="689BDABC" w14:textId="77777777" w:rsidR="005B5B95" w:rsidRDefault="005B5B95" w:rsidP="002A1C93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8472A7" w14:paraId="4F2698E4" w14:textId="77777777" w:rsidTr="00236703">
        <w:trPr>
          <w:trHeight w:val="454"/>
        </w:trPr>
        <w:tc>
          <w:tcPr>
            <w:tcW w:w="1418" w:type="dxa"/>
            <w:shd w:val="clear" w:color="auto" w:fill="auto"/>
          </w:tcPr>
          <w:p w14:paraId="6AA5CBEF" w14:textId="77777777" w:rsidR="008472A7" w:rsidRDefault="008472A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14:paraId="758D774C" w14:textId="77777777" w:rsidR="008472A7" w:rsidRDefault="008472A7" w:rsidP="00D14883">
            <w:pPr>
              <w:pStyle w:val="01Kleinschrift"/>
              <w:rPr>
                <w:szCs w:val="12"/>
              </w:rPr>
            </w:pPr>
          </w:p>
        </w:tc>
      </w:tr>
      <w:tr w:rsidR="0060699F" w14:paraId="03DC20D4" w14:textId="77777777" w:rsidTr="00E8209C">
        <w:tc>
          <w:tcPr>
            <w:tcW w:w="10206" w:type="dxa"/>
            <w:gridSpan w:val="5"/>
            <w:shd w:val="clear" w:color="auto" w:fill="E1F0FF"/>
          </w:tcPr>
          <w:p w14:paraId="16C44D74" w14:textId="77777777"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14:paraId="7F1F305B" w14:textId="77777777" w:rsidTr="00A45568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14:paraId="2EE415A5" w14:textId="77777777"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14:paraId="0E4A3E6F" w14:textId="77777777" w:rsidTr="00E8209C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1F0FF"/>
          </w:tcPr>
          <w:p w14:paraId="6A8F15F5" w14:textId="3777CAB1" w:rsidR="0060699F" w:rsidRPr="00053D0F" w:rsidRDefault="00812977" w:rsidP="006C1EF4">
            <w:pPr>
              <w:pStyle w:val="34NumHaupttitel"/>
            </w:pPr>
            <w:r>
              <w:br w:type="page"/>
            </w:r>
            <w:r w:rsidR="006D26AD" w:rsidRPr="00255AAD">
              <w:t>Unterschriften von zeichnungsberechtig</w:t>
            </w:r>
            <w:r w:rsidR="006D26AD">
              <w:t xml:space="preserve">ten Personen </w:t>
            </w:r>
            <w:r w:rsidR="001946C0">
              <w:t xml:space="preserve">(Hauptsitz und/oder Zweigniederlassung) </w:t>
            </w:r>
            <w:r w:rsidR="006D26AD">
              <w:t>gemäss ihrer Zeich</w:t>
            </w:r>
            <w:r w:rsidR="006D26AD" w:rsidRPr="00255AAD">
              <w:t xml:space="preserve">nungsberechtigung </w:t>
            </w:r>
            <w:r w:rsidR="006C1EF4">
              <w:t>bzw. einer</w:t>
            </w:r>
            <w:r w:rsidR="0021188B" w:rsidRPr="0021188B">
              <w:t xml:space="preserve"> bevollmächtigten Drittperson (unter Beilage </w:t>
            </w:r>
            <w:r w:rsidR="006C1EF4">
              <w:t xml:space="preserve">einer Kopie </w:t>
            </w:r>
            <w:r w:rsidR="0021188B" w:rsidRPr="0021188B">
              <w:t>der Vollmacht</w:t>
            </w:r>
            <w:r w:rsidR="0021188B">
              <w:t>)</w:t>
            </w:r>
          </w:p>
        </w:tc>
      </w:tr>
      <w:tr w:rsidR="005642C7" w14:paraId="73AD96E1" w14:textId="77777777" w:rsidTr="00AE0D87">
        <w:trPr>
          <w:trHeight w:val="1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E76A" w14:textId="77777777" w:rsidR="005642C7" w:rsidRPr="005042E1" w:rsidRDefault="005642C7" w:rsidP="005642C7">
            <w:pPr>
              <w:pStyle w:val="01Kleinschrift"/>
              <w:rPr>
                <w:b/>
                <w:szCs w:val="12"/>
              </w:rPr>
            </w:pPr>
            <w:r w:rsidRPr="005042E1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A51A" w14:textId="77777777" w:rsidR="005642C7" w:rsidRPr="005042E1" w:rsidRDefault="005642C7" w:rsidP="005642C7">
            <w:pPr>
              <w:pStyle w:val="01Kleinschrift"/>
              <w:rPr>
                <w:b/>
                <w:szCs w:val="12"/>
              </w:rPr>
            </w:pPr>
            <w:r w:rsidRPr="005042E1">
              <w:rPr>
                <w:b/>
                <w:szCs w:val="12"/>
              </w:rPr>
              <w:t>Unterschrift</w:t>
            </w:r>
          </w:p>
        </w:tc>
      </w:tr>
      <w:tr w:rsidR="005642C7" w14:paraId="246A6029" w14:textId="77777777" w:rsidTr="002A1C93">
        <w:trPr>
          <w:trHeight w:val="680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FF1C6" w:themeFill="accent6" w:themeFillTint="33"/>
          </w:tcPr>
          <w:p w14:paraId="65823E08" w14:textId="77777777"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1C6" w:themeFill="accent6" w:themeFillTint="33"/>
          </w:tcPr>
          <w:p w14:paraId="5092A254" w14:textId="77777777" w:rsidR="00CD24F4" w:rsidRDefault="00CD24F4" w:rsidP="005642C7">
            <w:pPr>
              <w:pStyle w:val="00Vorgabetext"/>
            </w:pPr>
          </w:p>
        </w:tc>
      </w:tr>
      <w:tr w:rsidR="00567CB5" w14:paraId="6317F261" w14:textId="77777777" w:rsidTr="002A1C93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1FF7D119" w14:textId="77777777"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14:paraId="011D7B83" w14:textId="77777777" w:rsidR="00567CB5" w:rsidRDefault="00567CB5" w:rsidP="005642C7">
            <w:pPr>
              <w:pStyle w:val="00Vorgabetext"/>
            </w:pPr>
          </w:p>
        </w:tc>
      </w:tr>
    </w:tbl>
    <w:p w14:paraId="28BA705F" w14:textId="77777777" w:rsidR="00E85D53" w:rsidRDefault="00E85D53">
      <w:r>
        <w:rPr>
          <w:b/>
        </w:rPr>
        <w:br w:type="page"/>
      </w:r>
    </w:p>
    <w:p w14:paraId="1375B87E" w14:textId="77777777" w:rsidR="005642C7" w:rsidRDefault="005642C7"/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27FC8" w14:paraId="606BE4FD" w14:textId="77777777" w:rsidTr="00F67ABD">
        <w:tc>
          <w:tcPr>
            <w:tcW w:w="10206" w:type="dxa"/>
            <w:shd w:val="clear" w:color="auto" w:fill="auto"/>
          </w:tcPr>
          <w:p w14:paraId="3E5866C8" w14:textId="77777777" w:rsidR="00927FC8" w:rsidRPr="001237DF" w:rsidRDefault="00927FC8" w:rsidP="00F67ABD">
            <w:pPr>
              <w:pStyle w:val="31Formulartitel"/>
            </w:pPr>
            <w:r>
              <w:rPr>
                <w:b/>
              </w:rPr>
              <w:t>Kontaktangaben bei allfälligen Rückfragen</w:t>
            </w:r>
            <w:r w:rsidRPr="001237DF">
              <w:rPr>
                <w:b/>
              </w:rPr>
              <w:t xml:space="preserve"> (nicht öffentlich)</w:t>
            </w:r>
            <w:r>
              <w:rPr>
                <w:b/>
              </w:rPr>
              <w:t>:</w:t>
            </w:r>
          </w:p>
        </w:tc>
      </w:tr>
      <w:tr w:rsidR="00927FC8" w14:paraId="01876508" w14:textId="77777777" w:rsidTr="00F67ABD">
        <w:tc>
          <w:tcPr>
            <w:tcW w:w="10206" w:type="dxa"/>
            <w:shd w:val="clear" w:color="auto" w:fill="E1F0FF"/>
          </w:tcPr>
          <w:p w14:paraId="263CB20D" w14:textId="77777777" w:rsidR="00927FC8" w:rsidRDefault="00927FC8" w:rsidP="00F67AB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Adresse</w:t>
            </w:r>
          </w:p>
        </w:tc>
      </w:tr>
      <w:tr w:rsidR="00927FC8" w14:paraId="04CC2987" w14:textId="77777777" w:rsidTr="00F67ABD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14:paraId="423BA23F" w14:textId="77777777" w:rsidR="00927FC8" w:rsidRDefault="00927FC8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927FC8" w14:paraId="6D52FA20" w14:textId="77777777" w:rsidTr="00F67ABD">
        <w:tc>
          <w:tcPr>
            <w:tcW w:w="10206" w:type="dxa"/>
            <w:shd w:val="clear" w:color="auto" w:fill="E1F0FF"/>
          </w:tcPr>
          <w:p w14:paraId="2761C86E" w14:textId="77777777" w:rsidR="00927FC8" w:rsidRDefault="00927FC8" w:rsidP="00F67ABD">
            <w:pPr>
              <w:pStyle w:val="34NumHaupttitel"/>
              <w:numPr>
                <w:ilvl w:val="0"/>
                <w:numId w:val="0"/>
              </w:numPr>
              <w:rPr>
                <w:rFonts w:ascii="MS Gothic" w:eastAsia="MS Gothic" w:hAnsi="MS Gothic" w:cs="MS Gothic"/>
              </w:rPr>
            </w:pPr>
            <w:r>
              <w:t>Telefon</w:t>
            </w:r>
          </w:p>
        </w:tc>
      </w:tr>
      <w:tr w:rsidR="00927FC8" w14:paraId="32D6E744" w14:textId="77777777" w:rsidTr="00F67ABD">
        <w:trPr>
          <w:trHeight w:val="570"/>
        </w:trPr>
        <w:tc>
          <w:tcPr>
            <w:tcW w:w="10206" w:type="dxa"/>
            <w:shd w:val="clear" w:color="auto" w:fill="FFF1C6" w:themeFill="accent6" w:themeFillTint="33"/>
          </w:tcPr>
          <w:p w14:paraId="2352997C" w14:textId="77777777" w:rsidR="00927FC8" w:rsidRDefault="00927FC8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927FC8" w:rsidRPr="001D586D" w14:paraId="46D02EDF" w14:textId="77777777" w:rsidTr="00F67ABD">
        <w:tc>
          <w:tcPr>
            <w:tcW w:w="10206" w:type="dxa"/>
            <w:shd w:val="clear" w:color="auto" w:fill="E1F0FF"/>
          </w:tcPr>
          <w:p w14:paraId="7972DE89" w14:textId="77777777" w:rsidR="00927FC8" w:rsidRPr="001D586D" w:rsidRDefault="00927FC8" w:rsidP="00F67ABD">
            <w:pPr>
              <w:pStyle w:val="34NumHaupttitel"/>
              <w:numPr>
                <w:ilvl w:val="0"/>
                <w:numId w:val="0"/>
              </w:numPr>
            </w:pPr>
            <w:r>
              <w:t>E-Mail</w:t>
            </w:r>
          </w:p>
        </w:tc>
      </w:tr>
      <w:tr w:rsidR="00927FC8" w14:paraId="765050EF" w14:textId="77777777" w:rsidTr="00F67ABD">
        <w:tc>
          <w:tcPr>
            <w:tcW w:w="10206" w:type="dxa"/>
            <w:shd w:val="clear" w:color="auto" w:fill="FFF1C6" w:themeFill="accent6" w:themeFillTint="33"/>
          </w:tcPr>
          <w:p w14:paraId="3BA2F9A7" w14:textId="77777777" w:rsidR="00927FC8" w:rsidRDefault="00927FC8" w:rsidP="00F67ABD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</w:tbl>
    <w:p w14:paraId="009B9FE9" w14:textId="77777777" w:rsidR="0060699F" w:rsidRPr="00270567" w:rsidRDefault="0060699F" w:rsidP="001E614D">
      <w:pPr>
        <w:pStyle w:val="00Vorgabetext"/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AF1E6E" w14:paraId="0DA0E5B6" w14:textId="77777777" w:rsidTr="001006F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695C" w14:textId="77777777" w:rsidR="00AF1E6E" w:rsidRDefault="00AF1E6E" w:rsidP="001006FE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AF1E6E" w14:paraId="41BB7B98" w14:textId="77777777" w:rsidTr="00FA70D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14:paraId="70993CB9" w14:textId="77777777" w:rsidR="00AF1E6E" w:rsidRDefault="00AF1E6E" w:rsidP="001006FE">
            <w:pPr>
              <w:pStyle w:val="34NumHaupttitel"/>
            </w:pPr>
            <w:r>
              <w:t>Weitere Unterlagen vorbereiten</w:t>
            </w:r>
          </w:p>
        </w:tc>
      </w:tr>
      <w:tr w:rsidR="00AF1E6E" w14:paraId="37F95678" w14:textId="77777777" w:rsidTr="001006F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14FC2" w14:textId="77777777" w:rsidR="00AF1E6E" w:rsidRPr="001C0A78" w:rsidRDefault="00AF1E6E" w:rsidP="001006FE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1. Belege</w:t>
            </w:r>
          </w:p>
          <w:p w14:paraId="0BDDA1A4" w14:textId="77777777" w:rsidR="00AF1E6E" w:rsidRDefault="00AF1E6E" w:rsidP="001006FE">
            <w:pPr>
              <w:pStyle w:val="01Kleinschrift"/>
              <w:rPr>
                <w:lang w:val="de-DE"/>
              </w:rPr>
            </w:pPr>
            <w:r>
              <w:rPr>
                <w:lang w:val="de-DE"/>
              </w:rPr>
              <w:t xml:space="preserve">Bereiten Sie alle gesetzlich erforderlichen </w:t>
            </w:r>
            <w:r w:rsidRPr="0044435B">
              <w:rPr>
                <w:b/>
                <w:lang w:val="de-DE"/>
              </w:rPr>
              <w:t>Handelsregisterbelege</w:t>
            </w:r>
            <w:r>
              <w:rPr>
                <w:lang w:val="de-DE"/>
              </w:rPr>
              <w:t xml:space="preserve"> vor (</w:t>
            </w:r>
            <w:proofErr w:type="spellStart"/>
            <w:r w:rsidR="00912264">
              <w:rPr>
                <w:lang w:val="de-DE"/>
              </w:rPr>
              <w:t>gemäss</w:t>
            </w:r>
            <w:proofErr w:type="spellEnd"/>
            <w:r w:rsidR="00912264">
              <w:rPr>
                <w:lang w:val="de-DE"/>
              </w:rPr>
              <w:t xml:space="preserve"> </w:t>
            </w:r>
            <w:hyperlink r:id="rId7" w:anchor="a71" w:history="1">
              <w:r w:rsidR="00677E78">
                <w:t>Art. 109 bzw. 113</w:t>
              </w:r>
              <w:r w:rsidRPr="001C0A78">
                <w:t xml:space="preserve"> der Handelsregisterverordnung</w:t>
              </w:r>
            </w:hyperlink>
            <w:r>
              <w:rPr>
                <w:lang w:val="de-DE"/>
              </w:rPr>
              <w:t>).</w:t>
            </w:r>
          </w:p>
          <w:p w14:paraId="508ED416" w14:textId="77777777" w:rsidR="00AF1E6E" w:rsidRPr="001C0A78" w:rsidRDefault="00AF1E6E" w:rsidP="001006FE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2. Ausweiskopien erstellen</w:t>
            </w:r>
          </w:p>
          <w:p w14:paraId="126B4316" w14:textId="77777777" w:rsidR="00AF1E6E" w:rsidRPr="00FA4F96" w:rsidRDefault="00AF1E6E" w:rsidP="001006FE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 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>Passes oder der</w:t>
            </w:r>
            <w:r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Identitätskarte).</w:t>
            </w:r>
          </w:p>
        </w:tc>
      </w:tr>
      <w:tr w:rsidR="00AF1E6E" w14:paraId="38F80918" w14:textId="77777777" w:rsidTr="00FA70D8">
        <w:tc>
          <w:tcPr>
            <w:tcW w:w="10206" w:type="dxa"/>
            <w:gridSpan w:val="2"/>
            <w:shd w:val="clear" w:color="auto" w:fill="E1F0FF"/>
          </w:tcPr>
          <w:p w14:paraId="73770B43" w14:textId="77777777" w:rsidR="00AF1E6E" w:rsidRPr="001C0A78" w:rsidRDefault="00AF1E6E" w:rsidP="001006FE">
            <w:pPr>
              <w:pStyle w:val="34NumHaupttitel"/>
            </w:pPr>
            <w:r>
              <w:t>Beim Handelsregisteramt einreichen</w:t>
            </w:r>
          </w:p>
        </w:tc>
      </w:tr>
      <w:tr w:rsidR="00AF1E6E" w14:paraId="70FDD633" w14:textId="77777777" w:rsidTr="001006FE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14:paraId="1E81AC05" w14:textId="77777777"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14:paraId="6FB10E89" w14:textId="77777777"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76878BFC" w14:textId="77777777"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t xml:space="preserve">Lassen Sie die 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14:paraId="49124A3E" w14:textId="77777777" w:rsidR="00AF1E6E" w:rsidRPr="001C0A78" w:rsidRDefault="00AF1E6E" w:rsidP="001006FE">
            <w:pPr>
              <w:pStyle w:val="01Kleinschrift"/>
            </w:pPr>
            <w:r w:rsidRPr="001C0A78">
              <w:t xml:space="preserve"> (Grundlage: </w:t>
            </w:r>
            <w:r w:rsidRPr="001C0A78">
              <w:rPr>
                <w:szCs w:val="12"/>
              </w:rPr>
              <w:t>Pass oder Identitätskarte)</w:t>
            </w:r>
            <w:r w:rsidRPr="001C0A78">
              <w:t>.</w:t>
            </w:r>
          </w:p>
          <w:p w14:paraId="5DB70490" w14:textId="77777777"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2. Versand</w:t>
            </w:r>
          </w:p>
          <w:p w14:paraId="5136F28F" w14:textId="77777777" w:rsidR="00AF1E6E" w:rsidRPr="001C0A78" w:rsidRDefault="00AF1E6E" w:rsidP="001006FE">
            <w:pPr>
              <w:pStyle w:val="01Kleinschrift"/>
            </w:pPr>
            <w:r w:rsidRPr="001C0A78">
              <w:t xml:space="preserve">Senden Sie die Anmeldung und die weiteren Unterlagen (Handelsregisterbelege </w:t>
            </w:r>
            <w:r w:rsidRPr="001C0A78">
              <w:rPr>
                <w:lang w:val="de-DE"/>
              </w:rPr>
              <w:t xml:space="preserve">und Kopie der Ausweispapiere) </w:t>
            </w:r>
            <w:r w:rsidRPr="001C0A78">
              <w:t>an folgende Adresse:</w:t>
            </w:r>
          </w:p>
          <w:p w14:paraId="44044784" w14:textId="77777777" w:rsidR="00AF1E6E" w:rsidRPr="001C0A78" w:rsidRDefault="00AF1E6E" w:rsidP="001006FE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73387E8C" w14:textId="77777777" w:rsidR="00AF1E6E" w:rsidRPr="001C0A78" w:rsidRDefault="00AF1E6E" w:rsidP="001006FE">
            <w:pPr>
              <w:pStyle w:val="01Kleinschrift"/>
            </w:pPr>
            <w:r w:rsidRPr="001C0A78">
              <w:rPr>
                <w:b/>
              </w:rPr>
              <w:t>Am Schalter</w:t>
            </w:r>
            <w:r>
              <w:rPr>
                <w:b/>
              </w:rPr>
              <w:t xml:space="preserve"> </w:t>
            </w:r>
            <w:r w:rsidRPr="001C0A78">
              <w:t>(Schöntalstrasse 5, 8004 Zürich)</w:t>
            </w:r>
            <w:r>
              <w:t>:</w:t>
            </w:r>
          </w:p>
          <w:p w14:paraId="595BBAC4" w14:textId="77777777"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14:paraId="2F18DF6D" w14:textId="77777777" w:rsidR="00AF1E6E" w:rsidRPr="001C0A78" w:rsidRDefault="00AF1E6E" w:rsidP="001006FE">
            <w:pPr>
              <w:pStyle w:val="01Kleinschrift"/>
              <w:rPr>
                <w:b/>
              </w:rPr>
            </w:pPr>
            <w:r w:rsidRPr="001C0A78">
              <w:t xml:space="preserve">Lassen Sie die 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14:paraId="6840137D" w14:textId="77777777" w:rsidR="00AF1E6E" w:rsidRPr="001C0A78" w:rsidRDefault="00AF1E6E" w:rsidP="001006FE">
            <w:pPr>
              <w:pStyle w:val="01Kleinschrift"/>
            </w:pPr>
            <w:r w:rsidRPr="001C0A78">
              <w:t xml:space="preserve"> (Grundlage: </w:t>
            </w:r>
            <w:r w:rsidRPr="001C0A78">
              <w:rPr>
                <w:szCs w:val="12"/>
              </w:rPr>
              <w:t>Pass oder Identitätskarte)</w:t>
            </w:r>
            <w:r w:rsidRPr="001C0A78">
              <w:t>.</w:t>
            </w:r>
          </w:p>
          <w:p w14:paraId="7D3899C4" w14:textId="77777777" w:rsidR="00AF1E6E" w:rsidRPr="001C0A78" w:rsidRDefault="007B1882" w:rsidP="001006FE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AF1E6E" w:rsidRPr="001C0A78">
              <w:rPr>
                <w:b/>
              </w:rPr>
              <w:t>. Unterschriftenbeglaubigung am Schalter</w:t>
            </w:r>
          </w:p>
          <w:p w14:paraId="7F7001F7" w14:textId="77777777" w:rsidR="00AF1E6E" w:rsidRDefault="00AF1E6E" w:rsidP="001006FE">
            <w:pPr>
              <w:pStyle w:val="01Kleinschrift"/>
            </w:pPr>
            <w:r w:rsidRPr="001C0A78">
              <w:t xml:space="preserve">Sie können die 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betreffenden Personen anwesend sein und den Pass oder die Identitätskarte vorweisen.</w:t>
            </w:r>
          </w:p>
          <w:p w14:paraId="0708540D" w14:textId="77777777" w:rsidR="007B1882" w:rsidRPr="001C0A78" w:rsidRDefault="007B1882" w:rsidP="007B1882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Pr="001C0A78">
              <w:rPr>
                <w:b/>
              </w:rPr>
              <w:t>. Am Schalter einreichen</w:t>
            </w:r>
          </w:p>
          <w:p w14:paraId="658D18D0" w14:textId="5628CC2F" w:rsidR="007B1882" w:rsidRPr="007B1882" w:rsidRDefault="007B1882" w:rsidP="001006FE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Kopie der Ausweispapiere) </w:t>
            </w:r>
            <w:r w:rsidRPr="001C0A78">
              <w:t>am Schalter ein.</w:t>
            </w:r>
          </w:p>
        </w:tc>
      </w:tr>
    </w:tbl>
    <w:p w14:paraId="550F5F48" w14:textId="77777777" w:rsidR="00EC72E9" w:rsidRDefault="00EC72E9" w:rsidP="00EC72E9">
      <w:pPr>
        <w:pStyle w:val="01Kleinschrift"/>
      </w:pPr>
    </w:p>
    <w:p w14:paraId="49C737A1" w14:textId="77777777" w:rsidR="00EC72E9" w:rsidRDefault="00EC72E9">
      <w:pPr>
        <w:pStyle w:val="01Kleinschrift"/>
      </w:pPr>
    </w:p>
    <w:sectPr w:rsidR="00EC72E9" w:rsidSect="00E85D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1BCB" w14:textId="77777777" w:rsidR="0060699F" w:rsidRDefault="0060699F">
      <w:r>
        <w:separator/>
      </w:r>
    </w:p>
  </w:endnote>
  <w:endnote w:type="continuationSeparator" w:id="0">
    <w:p w14:paraId="21970A5D" w14:textId="77777777"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F80B" w14:textId="77777777"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18B4" w14:textId="77777777" w:rsidR="0044116C" w:rsidRPr="005D48F6" w:rsidRDefault="00580D7B" w:rsidP="0044116C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zn_ch_anmeldung_neueintragung</w:t>
    </w:r>
    <w:proofErr w:type="spellEnd"/>
    <w:r w:rsidR="0044116C" w:rsidRPr="005D48F6">
      <w:rPr>
        <w:rFonts w:eastAsia="Times New Roman" w:cs="Times New Roman"/>
        <w:sz w:val="12"/>
        <w:szCs w:val="12"/>
        <w:lang w:val="de-DE" w:eastAsia="de-DE"/>
      </w:rPr>
      <w:t xml:space="preserve"> / 01.01.202</w:t>
    </w:r>
    <w:r>
      <w:rPr>
        <w:rFonts w:eastAsia="Times New Roman" w:cs="Times New Roman"/>
        <w:sz w:val="12"/>
        <w:szCs w:val="12"/>
        <w:lang w:val="de-DE" w:eastAsia="de-DE"/>
      </w:rPr>
      <w:t>3</w:t>
    </w:r>
    <w:r w:rsidR="0044116C" w:rsidRPr="005D48F6">
      <w:rPr>
        <w:rFonts w:eastAsia="Times New Roman" w:cs="Times New Roman"/>
        <w:sz w:val="12"/>
        <w:szCs w:val="12"/>
        <w:lang w:val="de-DE" w:eastAsia="de-DE"/>
      </w:rPr>
      <w:t xml:space="preserve"> © Handelsregisteramt Kanton Zürich</w:t>
    </w:r>
  </w:p>
  <w:p w14:paraId="265A8F5A" w14:textId="77777777" w:rsidR="00ED2F04" w:rsidRDefault="00ED2F04" w:rsidP="00BD29A0">
    <w:pPr>
      <w:pStyle w:val="48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A211" w14:textId="77777777" w:rsidR="0060699F" w:rsidRDefault="0060699F">
      <w:r>
        <w:separator/>
      </w:r>
    </w:p>
  </w:footnote>
  <w:footnote w:type="continuationSeparator" w:id="0">
    <w:p w14:paraId="54542DD3" w14:textId="77777777"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14:paraId="55113728" w14:textId="77777777" w:rsidTr="00426C12">
      <w:tc>
        <w:tcPr>
          <w:tcW w:w="1134" w:type="dxa"/>
        </w:tcPr>
        <w:p w14:paraId="45444F95" w14:textId="77777777"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14:paraId="68ADDF8B" w14:textId="77777777" w:rsidR="00B70BCE" w:rsidRPr="00376A29" w:rsidRDefault="00B70BCE" w:rsidP="00426C12">
          <w:pPr>
            <w:pStyle w:val="55Kopf"/>
          </w:pPr>
        </w:p>
        <w:p w14:paraId="7165BE38" w14:textId="77777777" w:rsidR="00B70BCE" w:rsidRPr="00376A29" w:rsidRDefault="00B70BCE" w:rsidP="00426C12">
          <w:pPr>
            <w:pStyle w:val="55Kopf"/>
          </w:pPr>
        </w:p>
        <w:p w14:paraId="673F6BAB" w14:textId="4731C4CF"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4760C2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4760C2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14:paraId="07126CBF" w14:textId="77777777" w:rsidR="00B70BCE" w:rsidRDefault="00B70BCE" w:rsidP="00426C12">
          <w:pPr>
            <w:pStyle w:val="55Kopf"/>
          </w:pPr>
        </w:p>
        <w:p w14:paraId="68E284E5" w14:textId="77777777" w:rsidR="00B70BCE" w:rsidRDefault="00B70BCE" w:rsidP="00426C12">
          <w:pPr>
            <w:pStyle w:val="55Kopf"/>
          </w:pPr>
        </w:p>
      </w:tc>
    </w:tr>
  </w:tbl>
  <w:p w14:paraId="107DDDF0" w14:textId="77777777" w:rsidR="00B70BCE" w:rsidRDefault="00B70BCE" w:rsidP="00B70BCE">
    <w:pPr>
      <w:pStyle w:val="Kopfzeile"/>
    </w:pPr>
    <w:r w:rsidRPr="008E3D5F">
      <w:rPr>
        <w:noProof/>
        <w:highlight w:val="yellow"/>
        <w:lang w:eastAsia="de-CH"/>
      </w:rPr>
      <w:drawing>
        <wp:anchor distT="0" distB="0" distL="114300" distR="114300" simplePos="0" relativeHeight="251658240" behindDoc="0" locked="0" layoutInCell="1" allowOverlap="1" wp14:anchorId="0DBE46E8" wp14:editId="57B2FC29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14:paraId="09DC9F44" w14:textId="77777777" w:rsidTr="007B3A32">
      <w:tc>
        <w:tcPr>
          <w:tcW w:w="1134" w:type="dxa"/>
        </w:tcPr>
        <w:p w14:paraId="610FB75C" w14:textId="77777777"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14:paraId="32FA21B5" w14:textId="77777777"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14:paraId="40EBFC10" w14:textId="77777777"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14:paraId="3831CD73" w14:textId="77777777"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14:paraId="69A3943C" w14:textId="77777777" w:rsidR="00952DF9" w:rsidRDefault="00952DF9" w:rsidP="007B3A32">
          <w:pPr>
            <w:pStyle w:val="55Kopf"/>
          </w:pPr>
        </w:p>
        <w:p w14:paraId="437AAB5F" w14:textId="77777777" w:rsidR="00B70BCE" w:rsidRDefault="00B70BCE" w:rsidP="007B3A32">
          <w:pPr>
            <w:pStyle w:val="55Kopf"/>
          </w:pPr>
        </w:p>
        <w:p w14:paraId="540D32BA" w14:textId="77777777" w:rsidR="00B70BCE" w:rsidRDefault="00B70BCE" w:rsidP="007B3A32">
          <w:pPr>
            <w:pStyle w:val="55Kopf"/>
          </w:pPr>
        </w:p>
        <w:p w14:paraId="195FF3E5" w14:textId="77777777" w:rsidR="00B70BCE" w:rsidRDefault="00B70BCE" w:rsidP="007B3A32">
          <w:pPr>
            <w:pStyle w:val="55Kopf"/>
          </w:pPr>
        </w:p>
        <w:p w14:paraId="111C685E" w14:textId="77777777" w:rsidR="00B70BCE" w:rsidRDefault="00B70BCE" w:rsidP="007B3A32">
          <w:pPr>
            <w:pStyle w:val="55Kopf"/>
          </w:pPr>
        </w:p>
      </w:tc>
    </w:tr>
  </w:tbl>
  <w:p w14:paraId="6FD6A142" w14:textId="77777777"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8808E7C" wp14:editId="46E6D98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132F505" wp14:editId="3AEE7B69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12543"/>
    <w:rsid w:val="00013BF7"/>
    <w:rsid w:val="0002054E"/>
    <w:rsid w:val="00031449"/>
    <w:rsid w:val="00031EA6"/>
    <w:rsid w:val="000379D3"/>
    <w:rsid w:val="00037B0F"/>
    <w:rsid w:val="00045F36"/>
    <w:rsid w:val="00050082"/>
    <w:rsid w:val="00050298"/>
    <w:rsid w:val="00065050"/>
    <w:rsid w:val="0007210C"/>
    <w:rsid w:val="00074AB8"/>
    <w:rsid w:val="00075BA1"/>
    <w:rsid w:val="00075C6A"/>
    <w:rsid w:val="0007752C"/>
    <w:rsid w:val="00077646"/>
    <w:rsid w:val="00090438"/>
    <w:rsid w:val="000B1593"/>
    <w:rsid w:val="000B65F2"/>
    <w:rsid w:val="000D086B"/>
    <w:rsid w:val="000D305D"/>
    <w:rsid w:val="000D4C7C"/>
    <w:rsid w:val="000F1D4E"/>
    <w:rsid w:val="000F2869"/>
    <w:rsid w:val="000F4E13"/>
    <w:rsid w:val="0012521A"/>
    <w:rsid w:val="001319A5"/>
    <w:rsid w:val="00131CAB"/>
    <w:rsid w:val="001712E3"/>
    <w:rsid w:val="001768A7"/>
    <w:rsid w:val="00180714"/>
    <w:rsid w:val="00184A18"/>
    <w:rsid w:val="001852BF"/>
    <w:rsid w:val="001906CB"/>
    <w:rsid w:val="001946C0"/>
    <w:rsid w:val="001C0A78"/>
    <w:rsid w:val="001C3348"/>
    <w:rsid w:val="001C67CE"/>
    <w:rsid w:val="001D1FA9"/>
    <w:rsid w:val="001D41A4"/>
    <w:rsid w:val="001D5799"/>
    <w:rsid w:val="001E0B27"/>
    <w:rsid w:val="001E614D"/>
    <w:rsid w:val="00204072"/>
    <w:rsid w:val="0020535F"/>
    <w:rsid w:val="0021188B"/>
    <w:rsid w:val="00236703"/>
    <w:rsid w:val="0025168B"/>
    <w:rsid w:val="0025522D"/>
    <w:rsid w:val="00257269"/>
    <w:rsid w:val="00263102"/>
    <w:rsid w:val="00264B47"/>
    <w:rsid w:val="0026782E"/>
    <w:rsid w:val="00270567"/>
    <w:rsid w:val="00270EE1"/>
    <w:rsid w:val="0028138A"/>
    <w:rsid w:val="00282F02"/>
    <w:rsid w:val="00291595"/>
    <w:rsid w:val="002917A1"/>
    <w:rsid w:val="002A1C93"/>
    <w:rsid w:val="002A38C0"/>
    <w:rsid w:val="002A3EC0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263B8"/>
    <w:rsid w:val="00332B4D"/>
    <w:rsid w:val="00343558"/>
    <w:rsid w:val="00355216"/>
    <w:rsid w:val="003773AB"/>
    <w:rsid w:val="003941A5"/>
    <w:rsid w:val="003943FF"/>
    <w:rsid w:val="003A3651"/>
    <w:rsid w:val="003A669D"/>
    <w:rsid w:val="003D6C4F"/>
    <w:rsid w:val="003D70B4"/>
    <w:rsid w:val="003E0A5C"/>
    <w:rsid w:val="003E748B"/>
    <w:rsid w:val="00410E14"/>
    <w:rsid w:val="004143A4"/>
    <w:rsid w:val="00417639"/>
    <w:rsid w:val="00423126"/>
    <w:rsid w:val="00426C12"/>
    <w:rsid w:val="00434B5C"/>
    <w:rsid w:val="00440D4F"/>
    <w:rsid w:val="0044116C"/>
    <w:rsid w:val="0044435B"/>
    <w:rsid w:val="0045773C"/>
    <w:rsid w:val="00465823"/>
    <w:rsid w:val="004705C6"/>
    <w:rsid w:val="004760C2"/>
    <w:rsid w:val="004767A5"/>
    <w:rsid w:val="0048178F"/>
    <w:rsid w:val="004929B7"/>
    <w:rsid w:val="004B0E00"/>
    <w:rsid w:val="004B65A4"/>
    <w:rsid w:val="004C7162"/>
    <w:rsid w:val="004D529A"/>
    <w:rsid w:val="004D7B49"/>
    <w:rsid w:val="004E63A7"/>
    <w:rsid w:val="004F09FB"/>
    <w:rsid w:val="004F6A65"/>
    <w:rsid w:val="005042E1"/>
    <w:rsid w:val="005049B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0D7B"/>
    <w:rsid w:val="00583F67"/>
    <w:rsid w:val="00585D06"/>
    <w:rsid w:val="005B1F48"/>
    <w:rsid w:val="005B5B95"/>
    <w:rsid w:val="005C0997"/>
    <w:rsid w:val="005D59A9"/>
    <w:rsid w:val="005E662D"/>
    <w:rsid w:val="005F0467"/>
    <w:rsid w:val="005F4799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50961"/>
    <w:rsid w:val="00663A8F"/>
    <w:rsid w:val="006651AA"/>
    <w:rsid w:val="006670C8"/>
    <w:rsid w:val="00670012"/>
    <w:rsid w:val="006707FB"/>
    <w:rsid w:val="0067158E"/>
    <w:rsid w:val="00674C5D"/>
    <w:rsid w:val="00677E78"/>
    <w:rsid w:val="00680D59"/>
    <w:rsid w:val="006825B3"/>
    <w:rsid w:val="00686241"/>
    <w:rsid w:val="006919C8"/>
    <w:rsid w:val="006B4EB6"/>
    <w:rsid w:val="006C0910"/>
    <w:rsid w:val="006C1729"/>
    <w:rsid w:val="006C1EF4"/>
    <w:rsid w:val="006C38F5"/>
    <w:rsid w:val="006D26AD"/>
    <w:rsid w:val="006F0EC2"/>
    <w:rsid w:val="006F262B"/>
    <w:rsid w:val="00704B23"/>
    <w:rsid w:val="0071123E"/>
    <w:rsid w:val="00715C79"/>
    <w:rsid w:val="007208E1"/>
    <w:rsid w:val="007351BF"/>
    <w:rsid w:val="00735E9B"/>
    <w:rsid w:val="00737DA6"/>
    <w:rsid w:val="007550F9"/>
    <w:rsid w:val="00757897"/>
    <w:rsid w:val="00764066"/>
    <w:rsid w:val="00772D7D"/>
    <w:rsid w:val="007A3E53"/>
    <w:rsid w:val="007A5EEC"/>
    <w:rsid w:val="007A6824"/>
    <w:rsid w:val="007B0A82"/>
    <w:rsid w:val="007B1882"/>
    <w:rsid w:val="007B308F"/>
    <w:rsid w:val="007C7BEF"/>
    <w:rsid w:val="007D0092"/>
    <w:rsid w:val="007E237D"/>
    <w:rsid w:val="007F2530"/>
    <w:rsid w:val="007F3DFF"/>
    <w:rsid w:val="007F6CC8"/>
    <w:rsid w:val="00802977"/>
    <w:rsid w:val="00812977"/>
    <w:rsid w:val="008140CA"/>
    <w:rsid w:val="008140DB"/>
    <w:rsid w:val="00816954"/>
    <w:rsid w:val="008272FE"/>
    <w:rsid w:val="00836288"/>
    <w:rsid w:val="008472A7"/>
    <w:rsid w:val="00850747"/>
    <w:rsid w:val="00852468"/>
    <w:rsid w:val="00853D1F"/>
    <w:rsid w:val="00856F0D"/>
    <w:rsid w:val="008715F0"/>
    <w:rsid w:val="008774EA"/>
    <w:rsid w:val="00883E10"/>
    <w:rsid w:val="008A6CAC"/>
    <w:rsid w:val="008B4E3A"/>
    <w:rsid w:val="008C368B"/>
    <w:rsid w:val="008C3A49"/>
    <w:rsid w:val="008E3D5F"/>
    <w:rsid w:val="008F3FCB"/>
    <w:rsid w:val="008F5FA3"/>
    <w:rsid w:val="00901366"/>
    <w:rsid w:val="00912264"/>
    <w:rsid w:val="00927FC8"/>
    <w:rsid w:val="00930432"/>
    <w:rsid w:val="009316D6"/>
    <w:rsid w:val="00932869"/>
    <w:rsid w:val="0093428D"/>
    <w:rsid w:val="00952DF9"/>
    <w:rsid w:val="00956F9C"/>
    <w:rsid w:val="00960A98"/>
    <w:rsid w:val="00975962"/>
    <w:rsid w:val="00981BB0"/>
    <w:rsid w:val="009845C4"/>
    <w:rsid w:val="009A3CFE"/>
    <w:rsid w:val="009A7AD3"/>
    <w:rsid w:val="009B3B16"/>
    <w:rsid w:val="009C396F"/>
    <w:rsid w:val="009D159E"/>
    <w:rsid w:val="009D390E"/>
    <w:rsid w:val="009D4D77"/>
    <w:rsid w:val="009E06CA"/>
    <w:rsid w:val="009E6187"/>
    <w:rsid w:val="009F424E"/>
    <w:rsid w:val="009F6A10"/>
    <w:rsid w:val="00A063E4"/>
    <w:rsid w:val="00A10925"/>
    <w:rsid w:val="00A16F3E"/>
    <w:rsid w:val="00A17F6A"/>
    <w:rsid w:val="00A204A5"/>
    <w:rsid w:val="00A24EE1"/>
    <w:rsid w:val="00A309A3"/>
    <w:rsid w:val="00A3326B"/>
    <w:rsid w:val="00A35272"/>
    <w:rsid w:val="00A45568"/>
    <w:rsid w:val="00A46D8C"/>
    <w:rsid w:val="00A60735"/>
    <w:rsid w:val="00A706CA"/>
    <w:rsid w:val="00A77016"/>
    <w:rsid w:val="00A831A9"/>
    <w:rsid w:val="00A860EA"/>
    <w:rsid w:val="00A862E9"/>
    <w:rsid w:val="00AA0FC2"/>
    <w:rsid w:val="00AA6464"/>
    <w:rsid w:val="00AB7755"/>
    <w:rsid w:val="00AE0D87"/>
    <w:rsid w:val="00AE12DA"/>
    <w:rsid w:val="00AF1E6E"/>
    <w:rsid w:val="00AF6321"/>
    <w:rsid w:val="00B04235"/>
    <w:rsid w:val="00B12B4D"/>
    <w:rsid w:val="00B23B7A"/>
    <w:rsid w:val="00B463C6"/>
    <w:rsid w:val="00B518F5"/>
    <w:rsid w:val="00B70BCE"/>
    <w:rsid w:val="00B764E7"/>
    <w:rsid w:val="00B87BE1"/>
    <w:rsid w:val="00B968CF"/>
    <w:rsid w:val="00BA37ED"/>
    <w:rsid w:val="00BA68C8"/>
    <w:rsid w:val="00BC1BAF"/>
    <w:rsid w:val="00BD29A0"/>
    <w:rsid w:val="00BD36F8"/>
    <w:rsid w:val="00BD6AC5"/>
    <w:rsid w:val="00BF0A61"/>
    <w:rsid w:val="00BF179A"/>
    <w:rsid w:val="00C00B12"/>
    <w:rsid w:val="00C024E0"/>
    <w:rsid w:val="00C1479D"/>
    <w:rsid w:val="00C250B6"/>
    <w:rsid w:val="00C25D9B"/>
    <w:rsid w:val="00C30EC9"/>
    <w:rsid w:val="00C414B5"/>
    <w:rsid w:val="00C44D89"/>
    <w:rsid w:val="00C55518"/>
    <w:rsid w:val="00C60DB4"/>
    <w:rsid w:val="00C61FCA"/>
    <w:rsid w:val="00C62AA3"/>
    <w:rsid w:val="00C91F9D"/>
    <w:rsid w:val="00CA2DCF"/>
    <w:rsid w:val="00CC55CC"/>
    <w:rsid w:val="00CD24F4"/>
    <w:rsid w:val="00CD4A89"/>
    <w:rsid w:val="00CD7C3F"/>
    <w:rsid w:val="00CE176B"/>
    <w:rsid w:val="00CE4F2E"/>
    <w:rsid w:val="00CE57DC"/>
    <w:rsid w:val="00CF28B8"/>
    <w:rsid w:val="00CF2FBC"/>
    <w:rsid w:val="00D13FCC"/>
    <w:rsid w:val="00D14883"/>
    <w:rsid w:val="00D20CC3"/>
    <w:rsid w:val="00D230AB"/>
    <w:rsid w:val="00D25F40"/>
    <w:rsid w:val="00D46467"/>
    <w:rsid w:val="00D5160D"/>
    <w:rsid w:val="00D664AD"/>
    <w:rsid w:val="00D715BC"/>
    <w:rsid w:val="00D7510E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7EC"/>
    <w:rsid w:val="00DC34AE"/>
    <w:rsid w:val="00DD01F4"/>
    <w:rsid w:val="00DD2B21"/>
    <w:rsid w:val="00DD3924"/>
    <w:rsid w:val="00DE4EE5"/>
    <w:rsid w:val="00DE60AF"/>
    <w:rsid w:val="00DF2462"/>
    <w:rsid w:val="00DF5FAE"/>
    <w:rsid w:val="00E02EFE"/>
    <w:rsid w:val="00E07716"/>
    <w:rsid w:val="00E21087"/>
    <w:rsid w:val="00E21B1F"/>
    <w:rsid w:val="00E23ACE"/>
    <w:rsid w:val="00E404B1"/>
    <w:rsid w:val="00E44A12"/>
    <w:rsid w:val="00E4690D"/>
    <w:rsid w:val="00E72AF8"/>
    <w:rsid w:val="00E76907"/>
    <w:rsid w:val="00E778A8"/>
    <w:rsid w:val="00E8209C"/>
    <w:rsid w:val="00E82A00"/>
    <w:rsid w:val="00E85D53"/>
    <w:rsid w:val="00E867F0"/>
    <w:rsid w:val="00E90289"/>
    <w:rsid w:val="00EA5EAF"/>
    <w:rsid w:val="00EA72D1"/>
    <w:rsid w:val="00EB030C"/>
    <w:rsid w:val="00EB4A3E"/>
    <w:rsid w:val="00EB4EFB"/>
    <w:rsid w:val="00EB6FB1"/>
    <w:rsid w:val="00EC0F4F"/>
    <w:rsid w:val="00EC2C6F"/>
    <w:rsid w:val="00EC5263"/>
    <w:rsid w:val="00EC72E9"/>
    <w:rsid w:val="00ED2F04"/>
    <w:rsid w:val="00ED32E2"/>
    <w:rsid w:val="00ED5BA8"/>
    <w:rsid w:val="00ED71CB"/>
    <w:rsid w:val="00ED7DEA"/>
    <w:rsid w:val="00EF71FE"/>
    <w:rsid w:val="00F00559"/>
    <w:rsid w:val="00F028C4"/>
    <w:rsid w:val="00F04FE7"/>
    <w:rsid w:val="00F07998"/>
    <w:rsid w:val="00F12348"/>
    <w:rsid w:val="00F17C88"/>
    <w:rsid w:val="00F24D3A"/>
    <w:rsid w:val="00F24E5F"/>
    <w:rsid w:val="00F32394"/>
    <w:rsid w:val="00F33E60"/>
    <w:rsid w:val="00F40804"/>
    <w:rsid w:val="00F47A85"/>
    <w:rsid w:val="00F57E44"/>
    <w:rsid w:val="00F60699"/>
    <w:rsid w:val="00F677EF"/>
    <w:rsid w:val="00F7554F"/>
    <w:rsid w:val="00FA0F19"/>
    <w:rsid w:val="00FA4F96"/>
    <w:rsid w:val="00FA6AD6"/>
    <w:rsid w:val="00FA70D8"/>
    <w:rsid w:val="00FB401D"/>
    <w:rsid w:val="00FB52F9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4DFF865F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670012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70012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min.ch/opc/de/classified-compilation/20072056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404</Words>
  <Characters>3289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Zweigniederlassung, Handelsregisteranmeldung, Neueintragung (Formular)</vt:lpstr>
    </vt:vector>
  </TitlesOfParts>
  <Manager/>
  <Company/>
  <LinksUpToDate>false</LinksUpToDate>
  <CharactersWithSpaces>3686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Zweigniederlassung, Handelsregisteranmeldung, Neueintragung (Formular)</dc:title>
  <dc:subject/>
  <dc:creator>B203PZE</dc:creator>
  <cp:keywords/>
  <cp:lastModifiedBy>B203PHR</cp:lastModifiedBy>
  <cp:revision>55</cp:revision>
  <cp:lastPrinted>2020-10-01T11:26:00Z</cp:lastPrinted>
  <dcterms:created xsi:type="dcterms:W3CDTF">2019-04-25T13:17:00Z</dcterms:created>
  <dcterms:modified xsi:type="dcterms:W3CDTF">2022-12-15T06:42:00Z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