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6C4304">
      <w:pPr>
        <w:pStyle w:val="31Formulartitel"/>
      </w:pPr>
      <w:bookmarkStart w:id="0" w:name="_GoBack"/>
      <w:bookmarkEnd w:id="0"/>
      <w:r w:rsidRPr="0060699F">
        <w:t xml:space="preserve">Handelsregisteranmeldung: </w:t>
      </w:r>
      <w:r w:rsidR="006D072D">
        <w:t>Zweigniederlassung</w:t>
      </w:r>
      <w:r w:rsidR="000A0CE7">
        <w:t xml:space="preserve"> mit Hauptsitz im Ausland</w:t>
      </w:r>
      <w:r w:rsidRPr="0060699F">
        <w:t xml:space="preserve">, </w:t>
      </w:r>
      <w:r w:rsidR="006D072D">
        <w:t>Löschung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2"/>
        <w:gridCol w:w="716"/>
        <w:gridCol w:w="3680"/>
        <w:gridCol w:w="3536"/>
        <w:gridCol w:w="903"/>
        <w:gridCol w:w="669"/>
      </w:tblGrid>
      <w:tr w:rsidR="0074177C" w:rsidTr="0085177A">
        <w:tc>
          <w:tcPr>
            <w:tcW w:w="10206" w:type="dxa"/>
            <w:gridSpan w:val="6"/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 w:rsidR="006D072D">
              <w:t xml:space="preserve"> der Zweigniederlassung</w:t>
            </w:r>
            <w:r>
              <w:t xml:space="preserve"> (bisher, gemäss Handelsregistereintragung)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85177A">
        <w:tc>
          <w:tcPr>
            <w:tcW w:w="10206" w:type="dxa"/>
            <w:gridSpan w:val="6"/>
            <w:shd w:val="clear" w:color="auto" w:fill="E1F0FF"/>
          </w:tcPr>
          <w:p w:rsidR="0074177C" w:rsidRPr="00053D0F" w:rsidRDefault="0074177C" w:rsidP="004C46E8">
            <w:pPr>
              <w:pStyle w:val="34NumHaupttitel"/>
            </w:pPr>
            <w:r>
              <w:t>UID-Nummer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85177A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>
              <w:t>Sitz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5166E4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77C" w:rsidRPr="00BE049A" w:rsidRDefault="0074177C" w:rsidP="00BE049A">
            <w:pPr>
              <w:pStyle w:val="31Formulartitel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74177C" w:rsidTr="005166E4">
        <w:trPr>
          <w:trHeight w:val="482"/>
        </w:trPr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177C" w:rsidRPr="00053D0F" w:rsidRDefault="003A194B" w:rsidP="0074177C">
            <w:pPr>
              <w:pStyle w:val="31Formulartitel"/>
            </w:pPr>
            <w:r>
              <w:t>Löschung</w:t>
            </w:r>
            <w:r w:rsidR="00000231">
              <w:t>sanmeldung</w:t>
            </w:r>
            <w:r w:rsidR="0074177C" w:rsidRPr="0074177C">
              <w:t>:</w:t>
            </w:r>
          </w:p>
        </w:tc>
      </w:tr>
      <w:tr w:rsidR="0060699F" w:rsidTr="0085177A">
        <w:tc>
          <w:tcPr>
            <w:tcW w:w="10206" w:type="dxa"/>
            <w:gridSpan w:val="6"/>
            <w:shd w:val="clear" w:color="auto" w:fill="E1F0FF"/>
          </w:tcPr>
          <w:p w:rsidR="0060699F" w:rsidRPr="00053D0F" w:rsidRDefault="001973AD" w:rsidP="004B0E00">
            <w:pPr>
              <w:pStyle w:val="34NumHaupttitel"/>
            </w:pPr>
            <w:r>
              <w:t>Löschungsgrund</w:t>
            </w:r>
          </w:p>
        </w:tc>
      </w:tr>
      <w:tr w:rsidR="001E2E68" w:rsidTr="00477485">
        <w:tc>
          <w:tcPr>
            <w:tcW w:w="702" w:type="dxa"/>
            <w:shd w:val="clear" w:color="auto" w:fill="FFF1C6" w:themeFill="accent6" w:themeFillTint="33"/>
          </w:tcPr>
          <w:p w:rsidR="00534E82" w:rsidRDefault="00534E82" w:rsidP="00534E82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:rsidR="001E2E68" w:rsidRPr="005E1843" w:rsidRDefault="006D072D" w:rsidP="00B07141">
            <w:pPr>
              <w:pStyle w:val="01Kleinschrift"/>
            </w:pPr>
            <w:r w:rsidRPr="005E1843">
              <w:t>Infolge Aufhebung dieser Zweigniederlassung wird der auf sie bezügliche Eint</w:t>
            </w:r>
            <w:r w:rsidR="00B07141" w:rsidRPr="005E1843">
              <w:t>rag im Handelsregister gelö</w:t>
            </w:r>
            <w:r w:rsidR="00B3767B" w:rsidRPr="005E1843">
              <w:t>scht.</w:t>
            </w:r>
            <w:r w:rsidR="00B3767B" w:rsidRPr="005E1843">
              <w:br/>
              <w:t>(</w:t>
            </w:r>
            <w:r w:rsidR="00B07141" w:rsidRPr="005E1843">
              <w:t>Protokoll des zuständigen Organs über den Aufhebungsbeschluss einreichen)</w:t>
            </w:r>
            <w:r w:rsidR="005E1843">
              <w:t>.</w:t>
            </w:r>
          </w:p>
        </w:tc>
      </w:tr>
      <w:tr w:rsidR="000E7D40" w:rsidTr="00F256A5">
        <w:trPr>
          <w:trHeight w:val="1016"/>
        </w:trPr>
        <w:tc>
          <w:tcPr>
            <w:tcW w:w="702" w:type="dxa"/>
            <w:shd w:val="clear" w:color="auto" w:fill="FFF1C6" w:themeFill="accent6" w:themeFillTint="33"/>
          </w:tcPr>
          <w:p w:rsidR="000E7D40" w:rsidRDefault="001C6C55" w:rsidP="001C6C55">
            <w:pPr>
              <w:pStyle w:val="01Kleinschrift"/>
              <w:jc w:val="center"/>
            </w:pPr>
            <w:r w:rsidRPr="00EA0048">
              <w:fldChar w:fldCharType="begin"/>
            </w:r>
            <w:r w:rsidRPr="00EA0048">
              <w:instrText xml:space="preserve"> MACROBUTTON CheckIt </w:instrText>
            </w:r>
            <w:r w:rsidRPr="00EA0048">
              <w:sym w:font="Wingdings 2" w:char="F0A3"/>
            </w:r>
            <w:r w:rsidRPr="00EA0048">
              <w:fldChar w:fldCharType="end"/>
            </w:r>
          </w:p>
        </w:tc>
        <w:tc>
          <w:tcPr>
            <w:tcW w:w="9504" w:type="dxa"/>
            <w:gridSpan w:val="5"/>
            <w:shd w:val="clear" w:color="auto" w:fill="auto"/>
          </w:tcPr>
          <w:p w:rsidR="000E7D40" w:rsidRPr="005E1843" w:rsidRDefault="000E7D40" w:rsidP="00B07141">
            <w:pPr>
              <w:pStyle w:val="01Kleinschrift"/>
            </w:pPr>
            <w:r w:rsidRPr="005E1843">
              <w:t xml:space="preserve">Infolge Löschung </w:t>
            </w:r>
            <w:r w:rsidR="003027C3" w:rsidRPr="005E1843">
              <w:t>des Hauptsitzes</w:t>
            </w:r>
            <w:r w:rsidR="00B07141" w:rsidRPr="005E1843">
              <w:t xml:space="preserve"> </w:t>
            </w:r>
            <w:r w:rsidRPr="005E1843">
              <w:t>wird diese Zweigniederlassung aufgehoben und der auf sie bezügliche Eintrag im Handelsregister gelöscht.</w:t>
            </w:r>
          </w:p>
          <w:p w:rsidR="00B07141" w:rsidRPr="005E1843" w:rsidRDefault="00B07141" w:rsidP="005E1843">
            <w:pPr>
              <w:pStyle w:val="01Kleinschrift"/>
            </w:pPr>
            <w:r w:rsidRPr="005E1843">
              <w:t>(</w:t>
            </w:r>
            <w:r w:rsidR="005E1843">
              <w:t>beglaubigten</w:t>
            </w:r>
            <w:r w:rsidR="00B3767B" w:rsidRPr="005E1843">
              <w:t xml:space="preserve"> und </w:t>
            </w:r>
            <w:r w:rsidR="005E1843">
              <w:t>mit Apostille versehenen bzw. überbeglaubigten</w:t>
            </w:r>
            <w:r w:rsidR="00B3767B" w:rsidRPr="005E1843">
              <w:t xml:space="preserve"> </w:t>
            </w:r>
            <w:r w:rsidRPr="005E1843">
              <w:t>Handelsregisterauszug oder anderen amtlichen Nachweis über die Löschung des Hauptsitzes einreichen).</w:t>
            </w:r>
          </w:p>
        </w:tc>
      </w:tr>
      <w:tr w:rsidR="0060699F" w:rsidTr="0085177A">
        <w:tc>
          <w:tcPr>
            <w:tcW w:w="10206" w:type="dxa"/>
            <w:gridSpan w:val="6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t>Bestellungen</w:t>
            </w:r>
          </w:p>
        </w:tc>
      </w:tr>
      <w:tr w:rsidR="005B5B95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:rsidR="005B5B95" w:rsidRPr="00C81364" w:rsidRDefault="00D54A9B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5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105C7F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:rsidR="005B5B95" w:rsidRPr="00C81364" w:rsidRDefault="005B5B95" w:rsidP="009D5FC8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:rsidTr="00792C97">
        <w:trPr>
          <w:trHeight w:val="454"/>
        </w:trPr>
        <w:tc>
          <w:tcPr>
            <w:tcW w:w="8634" w:type="dxa"/>
            <w:gridSpan w:val="4"/>
            <w:shd w:val="clear" w:color="auto" w:fill="auto"/>
          </w:tcPr>
          <w:p w:rsidR="005B5B95" w:rsidRPr="00C81364" w:rsidRDefault="00D54A9B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5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105C7F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9" w:type="dxa"/>
            <w:shd w:val="clear" w:color="auto" w:fill="FFF1C6" w:themeFill="accent6" w:themeFillTint="33"/>
          </w:tcPr>
          <w:p w:rsidR="005B5B95" w:rsidRDefault="005B5B95" w:rsidP="009D5FC8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BB2049" w:rsidTr="00757A9E">
        <w:trPr>
          <w:trHeight w:val="454"/>
        </w:trPr>
        <w:tc>
          <w:tcPr>
            <w:tcW w:w="1418" w:type="dxa"/>
            <w:gridSpan w:val="2"/>
            <w:shd w:val="clear" w:color="auto" w:fill="auto"/>
          </w:tcPr>
          <w:p w:rsidR="00BB2049" w:rsidRDefault="00BB2049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BB2049" w:rsidRDefault="00BB2049" w:rsidP="00D14883">
            <w:pPr>
              <w:pStyle w:val="01Kleinschrift"/>
              <w:rPr>
                <w:szCs w:val="12"/>
              </w:rPr>
            </w:pPr>
          </w:p>
        </w:tc>
      </w:tr>
      <w:tr w:rsidR="0060699F" w:rsidTr="0085177A">
        <w:tc>
          <w:tcPr>
            <w:tcW w:w="10206" w:type="dxa"/>
            <w:gridSpan w:val="6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:rsidTr="00A45568">
        <w:trPr>
          <w:trHeight w:val="454"/>
        </w:trPr>
        <w:tc>
          <w:tcPr>
            <w:tcW w:w="10206" w:type="dxa"/>
            <w:gridSpan w:val="6"/>
            <w:shd w:val="clear" w:color="auto" w:fill="FFF1C6" w:themeFill="accent6" w:themeFillTint="33"/>
          </w:tcPr>
          <w:p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85177A">
        <w:tc>
          <w:tcPr>
            <w:tcW w:w="10206" w:type="dxa"/>
            <w:gridSpan w:val="6"/>
            <w:shd w:val="clear" w:color="auto" w:fill="E1F0FF"/>
          </w:tcPr>
          <w:p w:rsidR="0060699F" w:rsidRPr="00053D0F" w:rsidRDefault="0071666F" w:rsidP="00E74EB5">
            <w:pPr>
              <w:pStyle w:val="34NumHaupttitel"/>
            </w:pPr>
            <w:r w:rsidRPr="0071666F">
              <w:t xml:space="preserve">Unterschriften von  zeichnungsberechtigten Personen (Hauptsitz und/oder Zweigniederlassung) gemäss ihrer Zeichnungsberechtigung </w:t>
            </w:r>
            <w:r w:rsidR="00E74EB5">
              <w:t>bzw. einer</w:t>
            </w:r>
            <w:r w:rsidRPr="0071666F">
              <w:t xml:space="preserve"> bevollmächtigten Drittperson (unter Beilage </w:t>
            </w:r>
            <w:r w:rsidR="00E74EB5">
              <w:t xml:space="preserve">einer Kopie </w:t>
            </w:r>
            <w:r w:rsidRPr="0071666F">
              <w:t>der Vollmacht)</w:t>
            </w:r>
          </w:p>
        </w:tc>
      </w:tr>
      <w:tr w:rsidR="005642C7" w:rsidTr="005C7854">
        <w:trPr>
          <w:trHeight w:val="199"/>
        </w:trPr>
        <w:tc>
          <w:tcPr>
            <w:tcW w:w="5098" w:type="dxa"/>
            <w:gridSpan w:val="3"/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:rsidTr="00F256A5">
        <w:trPr>
          <w:trHeight w:val="597"/>
        </w:trPr>
        <w:tc>
          <w:tcPr>
            <w:tcW w:w="5098" w:type="dxa"/>
            <w:gridSpan w:val="3"/>
            <w:tcBorders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</w:tr>
      <w:tr w:rsidR="00567CB5" w:rsidTr="00F256A5">
        <w:trPr>
          <w:trHeight w:val="549"/>
        </w:trPr>
        <w:tc>
          <w:tcPr>
            <w:tcW w:w="50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567CB5" w:rsidRDefault="00567CB5" w:rsidP="005642C7">
            <w:pPr>
              <w:pStyle w:val="00Vorgabetext"/>
            </w:pPr>
          </w:p>
        </w:tc>
      </w:tr>
    </w:tbl>
    <w:p w:rsidR="00757A9E" w:rsidRDefault="00757A9E">
      <w:r>
        <w:br w:type="page"/>
      </w:r>
    </w:p>
    <w:tbl>
      <w:tblPr>
        <w:tblStyle w:val="Tabellenraster"/>
        <w:tblW w:w="10206" w:type="dxa"/>
        <w:tblInd w:w="113" w:type="dxa"/>
        <w:tblLook w:val="04A0" w:firstRow="1" w:lastRow="0" w:firstColumn="1" w:lastColumn="0" w:noHBand="0" w:noVBand="1"/>
      </w:tblPr>
      <w:tblGrid>
        <w:gridCol w:w="10206"/>
      </w:tblGrid>
      <w:tr w:rsidR="0067158E" w:rsidTr="000B1593">
        <w:tc>
          <w:tcPr>
            <w:tcW w:w="10206" w:type="dxa"/>
            <w:shd w:val="clear" w:color="auto" w:fill="auto"/>
          </w:tcPr>
          <w:p w:rsidR="0067158E" w:rsidRPr="001237DF" w:rsidRDefault="00666DFF" w:rsidP="004E1AB0">
            <w:pPr>
              <w:pStyle w:val="31Formulartitel"/>
              <w:numPr>
                <w:ilvl w:val="0"/>
                <w:numId w:val="0"/>
              </w:numPr>
            </w:pPr>
            <w:r>
              <w:rPr>
                <w:b/>
              </w:rPr>
              <w:lastRenderedPageBreak/>
              <w:t>Kontaktangaben bei allfälligen Rückfragen</w:t>
            </w:r>
            <w:r w:rsidRPr="001237DF">
              <w:rPr>
                <w:b/>
              </w:rPr>
              <w:t xml:space="preserve"> </w:t>
            </w:r>
            <w:r w:rsidR="0067158E" w:rsidRPr="001237DF">
              <w:rPr>
                <w:b/>
              </w:rPr>
              <w:t>(nicht öffentlich)</w:t>
            </w:r>
            <w:r w:rsidR="002C7966">
              <w:rPr>
                <w:b/>
              </w:rPr>
              <w:t>:</w:t>
            </w:r>
          </w:p>
        </w:tc>
      </w:tr>
      <w:tr w:rsidR="005642C7" w:rsidTr="0085177A">
        <w:tc>
          <w:tcPr>
            <w:tcW w:w="10206" w:type="dxa"/>
            <w:shd w:val="clear" w:color="auto" w:fill="E1F0FF"/>
          </w:tcPr>
          <w:p w:rsidR="005642C7" w:rsidRPr="0085177A" w:rsidRDefault="00223AAC" w:rsidP="004E1AB0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  <w:r>
              <w:t>Adresse</w:t>
            </w:r>
          </w:p>
        </w:tc>
      </w:tr>
      <w:tr w:rsidR="005642C7" w:rsidTr="00257269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:rsidR="005642C7" w:rsidRDefault="005642C7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5642C7" w:rsidTr="0085177A">
        <w:tc>
          <w:tcPr>
            <w:tcW w:w="10206" w:type="dxa"/>
            <w:shd w:val="clear" w:color="auto" w:fill="E1F0FF"/>
          </w:tcPr>
          <w:p w:rsidR="005642C7" w:rsidRPr="0085177A" w:rsidRDefault="00223AAC" w:rsidP="004E1AB0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</w:t>
            </w:r>
          </w:p>
        </w:tc>
      </w:tr>
      <w:tr w:rsidR="005642C7" w:rsidTr="008B4E3A">
        <w:tc>
          <w:tcPr>
            <w:tcW w:w="10206" w:type="dxa"/>
            <w:shd w:val="clear" w:color="auto" w:fill="FFF1C6" w:themeFill="accent6" w:themeFillTint="33"/>
          </w:tcPr>
          <w:p w:rsidR="0067158E" w:rsidRDefault="0067158E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F966D6" w:rsidRPr="00F966D6" w:rsidTr="004E1AB0">
        <w:tc>
          <w:tcPr>
            <w:tcW w:w="10206" w:type="dxa"/>
            <w:shd w:val="clear" w:color="auto" w:fill="E1F0FF"/>
          </w:tcPr>
          <w:p w:rsidR="00F966D6" w:rsidRPr="004E1AB0" w:rsidDel="00F966D6" w:rsidRDefault="00223AAC" w:rsidP="004E1AB0">
            <w:pPr>
              <w:pStyle w:val="34NumHaupttitel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</w:tr>
      <w:tr w:rsidR="00F966D6" w:rsidTr="008B4E3A">
        <w:tc>
          <w:tcPr>
            <w:tcW w:w="10206" w:type="dxa"/>
            <w:shd w:val="clear" w:color="auto" w:fill="FFF1C6" w:themeFill="accent6" w:themeFillTint="33"/>
          </w:tcPr>
          <w:p w:rsidR="00F966D6" w:rsidDel="00F966D6" w:rsidRDefault="00F966D6" w:rsidP="005642C7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</w:tbl>
    <w:p w:rsidR="0060699F" w:rsidRPr="00C267B3" w:rsidRDefault="0060699F" w:rsidP="001E614D">
      <w:pPr>
        <w:pStyle w:val="00Vorgabetext"/>
        <w:rPr>
          <w:sz w:val="24"/>
          <w:szCs w:val="24"/>
        </w:rPr>
      </w:pPr>
    </w:p>
    <w:p w:rsidR="00BA4A40" w:rsidRPr="00C267B3" w:rsidRDefault="00BA4A40" w:rsidP="001E614D">
      <w:pPr>
        <w:pStyle w:val="00Vorgabetext"/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BA4A40" w:rsidTr="007E1B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A40" w:rsidRDefault="00BA4A40" w:rsidP="007E1BF8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BA4A40" w:rsidTr="0071087F">
        <w:tc>
          <w:tcPr>
            <w:tcW w:w="10206" w:type="dxa"/>
            <w:gridSpan w:val="2"/>
            <w:shd w:val="clear" w:color="auto" w:fill="E1F0FF"/>
          </w:tcPr>
          <w:p w:rsidR="00BA4A40" w:rsidRPr="001C0A78" w:rsidRDefault="00BA4A40" w:rsidP="007E1BF8">
            <w:pPr>
              <w:pStyle w:val="34NumHaupttitel"/>
            </w:pPr>
            <w:r>
              <w:t>Beim Handelsregisteramt einreichen</w:t>
            </w:r>
          </w:p>
        </w:tc>
      </w:tr>
      <w:tr w:rsidR="00BA4A40" w:rsidTr="007E1BF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 w:rsidR="00762AE8">
              <w:t xml:space="preserve"> </w:t>
            </w:r>
            <w:proofErr w:type="spellStart"/>
            <w:r w:rsidR="00762AE8">
              <w:t>Gemeindeammannamt</w:t>
            </w:r>
            <w:proofErr w:type="spellEnd"/>
            <w:r w:rsidR="00762AE8">
              <w:t xml:space="preserve">) beglaubigen, sofern </w:t>
            </w:r>
            <w:r w:rsidR="00757A9E" w:rsidRPr="00757A9E">
              <w:t>die Unterschrift noch nicht</w:t>
            </w:r>
            <w:r w:rsidR="00762AE8">
              <w:t xml:space="preserve"> </w:t>
            </w:r>
            <w:r w:rsidR="00762AE8" w:rsidRPr="00757A9E">
              <w:t>bei uns</w:t>
            </w:r>
            <w:r w:rsidR="00757A9E" w:rsidRPr="00757A9E">
              <w:t xml:space="preserve"> </w:t>
            </w:r>
            <w:r w:rsidR="00E62976">
              <w:t xml:space="preserve">in beglaubigter Form </w:t>
            </w:r>
            <w:r w:rsidR="00757A9E" w:rsidRPr="00757A9E">
              <w:t xml:space="preserve">hinterlegt </w:t>
            </w:r>
            <w:r w:rsidR="00762AE8">
              <w:t>ist.</w:t>
            </w:r>
          </w:p>
          <w:p w:rsidR="00BA4A40" w:rsidRPr="001C0A78" w:rsidRDefault="00BA4A40" w:rsidP="007E1BF8">
            <w:pPr>
              <w:pStyle w:val="01Kleinschrift"/>
            </w:pPr>
            <w:r w:rsidRPr="001C0A78">
              <w:t xml:space="preserve">(Grundlage: </w:t>
            </w:r>
            <w:r w:rsidRPr="001C0A78">
              <w:rPr>
                <w:szCs w:val="12"/>
              </w:rPr>
              <w:t>Pass oder Identitätskarte)</w:t>
            </w:r>
            <w:r w:rsidRPr="001C0A78">
              <w:t>.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2. Versand</w:t>
            </w:r>
          </w:p>
          <w:p w:rsidR="00BA4A40" w:rsidRPr="001C0A78" w:rsidRDefault="00BA4A40" w:rsidP="007E1BF8">
            <w:pPr>
              <w:pStyle w:val="01Kleinschrift"/>
            </w:pPr>
            <w:r w:rsidRPr="001C0A78">
              <w:t xml:space="preserve">Senden Sie die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BA4A40" w:rsidRPr="001C0A78" w:rsidRDefault="00BA4A40" w:rsidP="007E1BF8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A4A40" w:rsidRDefault="00BA4A40" w:rsidP="007E1BF8">
            <w:pPr>
              <w:pStyle w:val="01Kleinschrift"/>
            </w:pPr>
            <w:r w:rsidRPr="001C0A78">
              <w:rPr>
                <w:b/>
              </w:rPr>
              <w:t>Am Schalter</w:t>
            </w:r>
            <w:r>
              <w:rPr>
                <w:b/>
              </w:rPr>
              <w:t xml:space="preserve"> </w:t>
            </w:r>
            <w:r w:rsidRPr="001C0A78">
              <w:t>(Schöntalstrasse 5, 8004 Zürich)</w:t>
            </w:r>
            <w:r>
              <w:t>:</w:t>
            </w:r>
          </w:p>
          <w:p w:rsidR="00BA4A40" w:rsidRPr="001C0A78" w:rsidRDefault="00BA4A40" w:rsidP="007E1BF8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E62976" w:rsidRPr="001C0A78" w:rsidRDefault="00E62976" w:rsidP="00E62976">
            <w:pPr>
              <w:pStyle w:val="01Kleinschrift"/>
              <w:rPr>
                <w:b/>
              </w:rPr>
            </w:pPr>
            <w:r w:rsidRPr="001C0A78">
              <w:t>Lassen Sie die Unterschriften auf der Anmeldung durch eine Urkundsperson (z. B. Notar oder</w:t>
            </w:r>
            <w:r>
              <w:t xml:space="preserve"> </w:t>
            </w:r>
            <w:proofErr w:type="spellStart"/>
            <w:r>
              <w:t>Gemeindeammannamt</w:t>
            </w:r>
            <w:proofErr w:type="spellEnd"/>
            <w:r>
              <w:t xml:space="preserve">) beglaubigen, sofern </w:t>
            </w:r>
            <w:r w:rsidRPr="00757A9E">
              <w:t>die Unterschrift noch nicht</w:t>
            </w:r>
            <w:r>
              <w:t xml:space="preserve"> </w:t>
            </w:r>
            <w:r w:rsidRPr="00757A9E">
              <w:t xml:space="preserve">bei uns </w:t>
            </w:r>
            <w:r>
              <w:t xml:space="preserve">in beglaubigter Form </w:t>
            </w:r>
            <w:r w:rsidRPr="00757A9E">
              <w:t xml:space="preserve">hinterlegt </w:t>
            </w:r>
            <w:r>
              <w:t>ist.</w:t>
            </w:r>
          </w:p>
          <w:p w:rsidR="00BA4A40" w:rsidRPr="001C0A78" w:rsidRDefault="00BA4A40" w:rsidP="007E1BF8">
            <w:pPr>
              <w:pStyle w:val="01Kleinschrift"/>
            </w:pPr>
            <w:r w:rsidRPr="001C0A78">
              <w:t xml:space="preserve">(Grundlage: </w:t>
            </w:r>
            <w:r w:rsidRPr="001C0A78">
              <w:rPr>
                <w:szCs w:val="12"/>
              </w:rPr>
              <w:t>Pass oder Identitätskarte)</w:t>
            </w:r>
            <w:r w:rsidRPr="001C0A78">
              <w:t>.</w:t>
            </w:r>
          </w:p>
          <w:p w:rsidR="00BA4A40" w:rsidRPr="001C0A78" w:rsidRDefault="000677E5" w:rsidP="007E1BF8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BA4A40" w:rsidRPr="001C0A78">
              <w:rPr>
                <w:b/>
              </w:rPr>
              <w:t>. Unterschriftenbeglaubigung am Schalter</w:t>
            </w:r>
          </w:p>
          <w:p w:rsidR="00BA4A40" w:rsidRDefault="00BA4A40" w:rsidP="00762AE8">
            <w:pPr>
              <w:pStyle w:val="01Kleinschrift"/>
            </w:pPr>
            <w:r w:rsidRPr="001C0A78">
              <w:t xml:space="preserve">Sie können die 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betreffenden Personen anwesend sein und den Pass oder die Identitätskarte vorweisen.</w:t>
            </w:r>
          </w:p>
          <w:p w:rsidR="00077120" w:rsidRPr="001C0A78" w:rsidRDefault="000677E5" w:rsidP="00077120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077120" w:rsidRPr="001C0A78">
              <w:rPr>
                <w:b/>
              </w:rPr>
              <w:t>. Am Schalter einreichen</w:t>
            </w:r>
          </w:p>
          <w:p w:rsidR="00077120" w:rsidRPr="00077120" w:rsidRDefault="00077120" w:rsidP="00762AE8">
            <w:pPr>
              <w:pStyle w:val="01Kleinschrift"/>
            </w:pPr>
            <w:r>
              <w:t xml:space="preserve">Reichen Sie die Anmeldung </w:t>
            </w:r>
            <w:r w:rsidRPr="001C0A78">
              <w:t>am Schalter ein.</w:t>
            </w:r>
          </w:p>
        </w:tc>
      </w:tr>
    </w:tbl>
    <w:p w:rsidR="00EC72E9" w:rsidRDefault="00EC72E9">
      <w:pPr>
        <w:pStyle w:val="01Kleinschrift"/>
      </w:pPr>
    </w:p>
    <w:sectPr w:rsidR="00EC72E9" w:rsidSect="0059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90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3B" w:rsidRDefault="0008563B">
      <w:r>
        <w:separator/>
      </w:r>
    </w:p>
  </w:endnote>
  <w:endnote w:type="continuationSeparator" w:id="0">
    <w:p w:rsidR="0008563B" w:rsidRDefault="000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0" w:rsidRDefault="001B4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0" w:rsidRPr="005D48F6" w:rsidRDefault="00F93FCC" w:rsidP="001B4FC0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zn_ausland_anmeldung_loeschung</w:t>
    </w:r>
    <w:proofErr w:type="spellEnd"/>
    <w:r>
      <w:rPr>
        <w:rFonts w:eastAsia="Times New Roman" w:cs="Times New Roman"/>
        <w:sz w:val="12"/>
        <w:szCs w:val="12"/>
        <w:lang w:val="de-DE" w:eastAsia="de-DE"/>
      </w:rPr>
      <w:t>_</w:t>
    </w:r>
    <w:r w:rsidR="001B4FC0" w:rsidRPr="005D48F6">
      <w:rPr>
        <w:rFonts w:eastAsia="Times New Roman" w:cs="Times New Roman"/>
        <w:sz w:val="12"/>
        <w:szCs w:val="12"/>
        <w:lang w:val="de-DE" w:eastAsia="de-DE"/>
      </w:rPr>
      <w:t xml:space="preserve"> / 01.01.202</w:t>
    </w:r>
    <w:r w:rsidR="00AB29BE">
      <w:rPr>
        <w:rFonts w:eastAsia="Times New Roman" w:cs="Times New Roman"/>
        <w:sz w:val="12"/>
        <w:szCs w:val="12"/>
        <w:lang w:val="de-DE" w:eastAsia="de-DE"/>
      </w:rPr>
      <w:t>3</w:t>
    </w:r>
    <w:r w:rsidR="001B4FC0" w:rsidRPr="005D48F6">
      <w:rPr>
        <w:rFonts w:eastAsia="Times New Roman" w:cs="Times New Roman"/>
        <w:sz w:val="12"/>
        <w:szCs w:val="12"/>
        <w:lang w:val="de-DE" w:eastAsia="de-DE"/>
      </w:rPr>
      <w:t xml:space="preserve"> © Handelsregisteramt Kanton Zürich</w:t>
    </w:r>
  </w:p>
  <w:p w:rsidR="00ED2F04" w:rsidRDefault="00ED2F04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3B" w:rsidRDefault="0008563B">
      <w:r>
        <w:separator/>
      </w:r>
    </w:p>
  </w:footnote>
  <w:footnote w:type="continuationSeparator" w:id="0">
    <w:p w:rsidR="0008563B" w:rsidRDefault="0008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0" w:rsidRDefault="001B4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4E1AB0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4E1AB0">
            <w:rPr>
              <w:rStyle w:val="Seitenzahl"/>
              <w:noProof/>
            </w:rPr>
            <w:t>2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0231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5F36"/>
    <w:rsid w:val="00050298"/>
    <w:rsid w:val="00065050"/>
    <w:rsid w:val="000677E5"/>
    <w:rsid w:val="0007210C"/>
    <w:rsid w:val="0007468D"/>
    <w:rsid w:val="00075C6A"/>
    <w:rsid w:val="00077120"/>
    <w:rsid w:val="0007752C"/>
    <w:rsid w:val="00077646"/>
    <w:rsid w:val="0008563B"/>
    <w:rsid w:val="00090438"/>
    <w:rsid w:val="000A0CE7"/>
    <w:rsid w:val="000A694D"/>
    <w:rsid w:val="000B1593"/>
    <w:rsid w:val="000B65F2"/>
    <w:rsid w:val="000D086B"/>
    <w:rsid w:val="000D305D"/>
    <w:rsid w:val="000D4C7C"/>
    <w:rsid w:val="000E7D40"/>
    <w:rsid w:val="000F1D4E"/>
    <w:rsid w:val="000F2869"/>
    <w:rsid w:val="000F4E13"/>
    <w:rsid w:val="00105C7F"/>
    <w:rsid w:val="0012521A"/>
    <w:rsid w:val="001319A5"/>
    <w:rsid w:val="00131CAB"/>
    <w:rsid w:val="001523EF"/>
    <w:rsid w:val="001712E3"/>
    <w:rsid w:val="001768A7"/>
    <w:rsid w:val="00177342"/>
    <w:rsid w:val="00180714"/>
    <w:rsid w:val="00184A18"/>
    <w:rsid w:val="001852BF"/>
    <w:rsid w:val="001906CB"/>
    <w:rsid w:val="001973AD"/>
    <w:rsid w:val="001B145F"/>
    <w:rsid w:val="001B4FC0"/>
    <w:rsid w:val="001B5CDD"/>
    <w:rsid w:val="001C0A78"/>
    <w:rsid w:val="001C3348"/>
    <w:rsid w:val="001C67CE"/>
    <w:rsid w:val="001C6C55"/>
    <w:rsid w:val="001D1FA9"/>
    <w:rsid w:val="001D41A4"/>
    <w:rsid w:val="001D5799"/>
    <w:rsid w:val="001E0B27"/>
    <w:rsid w:val="001E2E68"/>
    <w:rsid w:val="001E5DE4"/>
    <w:rsid w:val="001E614D"/>
    <w:rsid w:val="00204072"/>
    <w:rsid w:val="0020535F"/>
    <w:rsid w:val="00223AAC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9117E"/>
    <w:rsid w:val="00291595"/>
    <w:rsid w:val="002917A1"/>
    <w:rsid w:val="002A38C0"/>
    <w:rsid w:val="002A3EC0"/>
    <w:rsid w:val="002A641D"/>
    <w:rsid w:val="002C21BF"/>
    <w:rsid w:val="002C320F"/>
    <w:rsid w:val="002C7966"/>
    <w:rsid w:val="002D73FD"/>
    <w:rsid w:val="002F2AC9"/>
    <w:rsid w:val="00301FFE"/>
    <w:rsid w:val="003027C3"/>
    <w:rsid w:val="003052AC"/>
    <w:rsid w:val="0030629F"/>
    <w:rsid w:val="00311DAE"/>
    <w:rsid w:val="003263B8"/>
    <w:rsid w:val="00332B4D"/>
    <w:rsid w:val="00355216"/>
    <w:rsid w:val="003773AB"/>
    <w:rsid w:val="003941A5"/>
    <w:rsid w:val="003943FF"/>
    <w:rsid w:val="003A194B"/>
    <w:rsid w:val="003A3651"/>
    <w:rsid w:val="003A669D"/>
    <w:rsid w:val="003B5B9F"/>
    <w:rsid w:val="003D6C4F"/>
    <w:rsid w:val="003D70B4"/>
    <w:rsid w:val="003E0A5C"/>
    <w:rsid w:val="003E748B"/>
    <w:rsid w:val="003F230E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77485"/>
    <w:rsid w:val="0048178F"/>
    <w:rsid w:val="004929B7"/>
    <w:rsid w:val="00495905"/>
    <w:rsid w:val="004B0E00"/>
    <w:rsid w:val="004B65A4"/>
    <w:rsid w:val="004C46E8"/>
    <w:rsid w:val="004C7162"/>
    <w:rsid w:val="004D529A"/>
    <w:rsid w:val="004D7B49"/>
    <w:rsid w:val="004E1AB0"/>
    <w:rsid w:val="004F09FB"/>
    <w:rsid w:val="004F6A65"/>
    <w:rsid w:val="005049B0"/>
    <w:rsid w:val="005166E4"/>
    <w:rsid w:val="00517E0D"/>
    <w:rsid w:val="00531F90"/>
    <w:rsid w:val="00533E7D"/>
    <w:rsid w:val="00534E41"/>
    <w:rsid w:val="00534E82"/>
    <w:rsid w:val="00547E80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95EAA"/>
    <w:rsid w:val="005A0D4C"/>
    <w:rsid w:val="005B3575"/>
    <w:rsid w:val="005B5B95"/>
    <w:rsid w:val="005C0997"/>
    <w:rsid w:val="005C7854"/>
    <w:rsid w:val="005D59A9"/>
    <w:rsid w:val="005E1843"/>
    <w:rsid w:val="005E662D"/>
    <w:rsid w:val="005F0467"/>
    <w:rsid w:val="005F4799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6DFF"/>
    <w:rsid w:val="006670C8"/>
    <w:rsid w:val="006707FB"/>
    <w:rsid w:val="0067158E"/>
    <w:rsid w:val="00674C5D"/>
    <w:rsid w:val="00680D59"/>
    <w:rsid w:val="006825B3"/>
    <w:rsid w:val="00686241"/>
    <w:rsid w:val="006919C8"/>
    <w:rsid w:val="00696542"/>
    <w:rsid w:val="006B4EB6"/>
    <w:rsid w:val="006C0910"/>
    <w:rsid w:val="006C1729"/>
    <w:rsid w:val="006C38F5"/>
    <w:rsid w:val="006C4304"/>
    <w:rsid w:val="006D05BB"/>
    <w:rsid w:val="006D072D"/>
    <w:rsid w:val="006F0EC2"/>
    <w:rsid w:val="006F262B"/>
    <w:rsid w:val="00704B23"/>
    <w:rsid w:val="0071087F"/>
    <w:rsid w:val="0071123E"/>
    <w:rsid w:val="00715C79"/>
    <w:rsid w:val="0071666F"/>
    <w:rsid w:val="007208E1"/>
    <w:rsid w:val="007351BF"/>
    <w:rsid w:val="00735E9B"/>
    <w:rsid w:val="0074177C"/>
    <w:rsid w:val="007550F9"/>
    <w:rsid w:val="00757897"/>
    <w:rsid w:val="00757A9E"/>
    <w:rsid w:val="00762AE8"/>
    <w:rsid w:val="00764066"/>
    <w:rsid w:val="00772D7D"/>
    <w:rsid w:val="00774F40"/>
    <w:rsid w:val="00792C97"/>
    <w:rsid w:val="007A0309"/>
    <w:rsid w:val="007A3E53"/>
    <w:rsid w:val="007A5EEC"/>
    <w:rsid w:val="007A6824"/>
    <w:rsid w:val="007B0A82"/>
    <w:rsid w:val="007B308F"/>
    <w:rsid w:val="007D0092"/>
    <w:rsid w:val="007D633A"/>
    <w:rsid w:val="007E237D"/>
    <w:rsid w:val="007F2530"/>
    <w:rsid w:val="007F3DFF"/>
    <w:rsid w:val="007F6CC8"/>
    <w:rsid w:val="00802977"/>
    <w:rsid w:val="008140CA"/>
    <w:rsid w:val="008140DB"/>
    <w:rsid w:val="00816954"/>
    <w:rsid w:val="008272FE"/>
    <w:rsid w:val="00835E88"/>
    <w:rsid w:val="00836288"/>
    <w:rsid w:val="008404A3"/>
    <w:rsid w:val="00850747"/>
    <w:rsid w:val="0085177A"/>
    <w:rsid w:val="00852468"/>
    <w:rsid w:val="00856F0D"/>
    <w:rsid w:val="008715F0"/>
    <w:rsid w:val="00883E10"/>
    <w:rsid w:val="00895E4C"/>
    <w:rsid w:val="00897381"/>
    <w:rsid w:val="008A6CAC"/>
    <w:rsid w:val="008B1BC4"/>
    <w:rsid w:val="008B4E3A"/>
    <w:rsid w:val="008C368B"/>
    <w:rsid w:val="008C3A49"/>
    <w:rsid w:val="008E3E5C"/>
    <w:rsid w:val="008F3FCB"/>
    <w:rsid w:val="008F5FA3"/>
    <w:rsid w:val="00930432"/>
    <w:rsid w:val="009316D6"/>
    <w:rsid w:val="00932869"/>
    <w:rsid w:val="0093428D"/>
    <w:rsid w:val="00952DF9"/>
    <w:rsid w:val="00956F9C"/>
    <w:rsid w:val="00960A98"/>
    <w:rsid w:val="00981BB0"/>
    <w:rsid w:val="009845C4"/>
    <w:rsid w:val="009A3CFE"/>
    <w:rsid w:val="009A7AD3"/>
    <w:rsid w:val="009B3B16"/>
    <w:rsid w:val="009C396F"/>
    <w:rsid w:val="009D159E"/>
    <w:rsid w:val="009D390E"/>
    <w:rsid w:val="009D4D77"/>
    <w:rsid w:val="009D5FC8"/>
    <w:rsid w:val="009E06CA"/>
    <w:rsid w:val="009E6187"/>
    <w:rsid w:val="009F424E"/>
    <w:rsid w:val="009F53D8"/>
    <w:rsid w:val="00A063E4"/>
    <w:rsid w:val="00A10925"/>
    <w:rsid w:val="00A16F3E"/>
    <w:rsid w:val="00A17F6A"/>
    <w:rsid w:val="00A24EE1"/>
    <w:rsid w:val="00A309A3"/>
    <w:rsid w:val="00A45568"/>
    <w:rsid w:val="00A46D8C"/>
    <w:rsid w:val="00A60735"/>
    <w:rsid w:val="00A637B1"/>
    <w:rsid w:val="00A70EB8"/>
    <w:rsid w:val="00A77016"/>
    <w:rsid w:val="00A831A9"/>
    <w:rsid w:val="00A862E9"/>
    <w:rsid w:val="00AA0FC2"/>
    <w:rsid w:val="00AA6464"/>
    <w:rsid w:val="00AB29BE"/>
    <w:rsid w:val="00AB7755"/>
    <w:rsid w:val="00AE12DA"/>
    <w:rsid w:val="00AF6321"/>
    <w:rsid w:val="00B04235"/>
    <w:rsid w:val="00B07141"/>
    <w:rsid w:val="00B12B4D"/>
    <w:rsid w:val="00B33CE2"/>
    <w:rsid w:val="00B3767B"/>
    <w:rsid w:val="00B463C6"/>
    <w:rsid w:val="00B518F5"/>
    <w:rsid w:val="00B70A23"/>
    <w:rsid w:val="00B70BCE"/>
    <w:rsid w:val="00B764E7"/>
    <w:rsid w:val="00B87BE1"/>
    <w:rsid w:val="00B968CF"/>
    <w:rsid w:val="00BA37ED"/>
    <w:rsid w:val="00BA4A40"/>
    <w:rsid w:val="00BA68C8"/>
    <w:rsid w:val="00BB2049"/>
    <w:rsid w:val="00BD29A0"/>
    <w:rsid w:val="00BD36F8"/>
    <w:rsid w:val="00BE049A"/>
    <w:rsid w:val="00BF0A61"/>
    <w:rsid w:val="00BF179A"/>
    <w:rsid w:val="00C00B12"/>
    <w:rsid w:val="00C024E0"/>
    <w:rsid w:val="00C1479D"/>
    <w:rsid w:val="00C250B6"/>
    <w:rsid w:val="00C25D9B"/>
    <w:rsid w:val="00C267B3"/>
    <w:rsid w:val="00C30EC9"/>
    <w:rsid w:val="00C414B5"/>
    <w:rsid w:val="00C44D89"/>
    <w:rsid w:val="00C55518"/>
    <w:rsid w:val="00C60DB4"/>
    <w:rsid w:val="00C61FCA"/>
    <w:rsid w:val="00C62AA3"/>
    <w:rsid w:val="00C91F9D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D14883"/>
    <w:rsid w:val="00D20CC3"/>
    <w:rsid w:val="00D230AB"/>
    <w:rsid w:val="00D25F40"/>
    <w:rsid w:val="00D46467"/>
    <w:rsid w:val="00D5160D"/>
    <w:rsid w:val="00D54A9B"/>
    <w:rsid w:val="00D664AD"/>
    <w:rsid w:val="00D70993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360"/>
    <w:rsid w:val="00DB37EC"/>
    <w:rsid w:val="00DC34AE"/>
    <w:rsid w:val="00DD01F4"/>
    <w:rsid w:val="00DD2B21"/>
    <w:rsid w:val="00DD3924"/>
    <w:rsid w:val="00DE60AF"/>
    <w:rsid w:val="00DF2462"/>
    <w:rsid w:val="00DF4E2E"/>
    <w:rsid w:val="00DF5FAE"/>
    <w:rsid w:val="00E02EFE"/>
    <w:rsid w:val="00E07716"/>
    <w:rsid w:val="00E21087"/>
    <w:rsid w:val="00E21B1F"/>
    <w:rsid w:val="00E23ACE"/>
    <w:rsid w:val="00E404B1"/>
    <w:rsid w:val="00E44A12"/>
    <w:rsid w:val="00E4690D"/>
    <w:rsid w:val="00E62976"/>
    <w:rsid w:val="00E72AF8"/>
    <w:rsid w:val="00E74EB5"/>
    <w:rsid w:val="00E76907"/>
    <w:rsid w:val="00E778A8"/>
    <w:rsid w:val="00E82A00"/>
    <w:rsid w:val="00E85D53"/>
    <w:rsid w:val="00E867F0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F71FE"/>
    <w:rsid w:val="00F00559"/>
    <w:rsid w:val="00F028C4"/>
    <w:rsid w:val="00F04FE7"/>
    <w:rsid w:val="00F12348"/>
    <w:rsid w:val="00F135B6"/>
    <w:rsid w:val="00F13E53"/>
    <w:rsid w:val="00F17C88"/>
    <w:rsid w:val="00F24D3A"/>
    <w:rsid w:val="00F24E5F"/>
    <w:rsid w:val="00F256A5"/>
    <w:rsid w:val="00F32394"/>
    <w:rsid w:val="00F33E60"/>
    <w:rsid w:val="00F40804"/>
    <w:rsid w:val="00F47A85"/>
    <w:rsid w:val="00F57E44"/>
    <w:rsid w:val="00F60699"/>
    <w:rsid w:val="00F63F46"/>
    <w:rsid w:val="00F7554F"/>
    <w:rsid w:val="00F93FCC"/>
    <w:rsid w:val="00F966D6"/>
    <w:rsid w:val="00FA0F19"/>
    <w:rsid w:val="00FA4F96"/>
    <w:rsid w:val="00FB401D"/>
    <w:rsid w:val="00FB52F9"/>
    <w:rsid w:val="00FC1C82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5B3575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477485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2</Pages>
  <Words>305</Words>
  <Characters>2366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HRA-Kopf</vt:lpstr>
    </vt:vector>
  </TitlesOfParts>
  <Manager/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Zweigniederlassung (Hauptsitz: Ausland), Handelsregisteranmeldung, Löschung (Formular)</dc:title>
  <dc:subject/>
  <dc:creator>B203PZE</dc:creator>
  <cp:keywords/>
  <cp:lastModifiedBy>B203PMS</cp:lastModifiedBy>
  <cp:revision>25</cp:revision>
  <cp:lastPrinted>2019-04-25T13:55:00Z</cp:lastPrinted>
  <dcterms:created xsi:type="dcterms:W3CDTF">2019-09-02T11:26:00Z</dcterms:created>
  <dcterms:modified xsi:type="dcterms:W3CDTF">2022-10-31T14:20:00Z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