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7547A" w14:textId="77777777" w:rsidR="0060699F" w:rsidRPr="0060699F" w:rsidRDefault="0060699F" w:rsidP="004B0E00">
      <w:pPr>
        <w:pStyle w:val="31Formulartitel"/>
      </w:pPr>
      <w:r w:rsidRPr="0060699F">
        <w:t xml:space="preserve">Handelsregisteranmeldung: </w:t>
      </w:r>
      <w:r w:rsidR="00FD7D2B">
        <w:t>Zweigniederlassung mit Hauptsitz im Ausland</w:t>
      </w:r>
      <w:r w:rsidRPr="0060699F">
        <w:t xml:space="preserve">, </w:t>
      </w:r>
      <w:r w:rsidR="0074177C">
        <w:t>Änderungen</w:t>
      </w:r>
    </w:p>
    <w:p w14:paraId="5D1098F8" w14:textId="77777777" w:rsidR="0060699F" w:rsidRDefault="0060699F" w:rsidP="004B0E00">
      <w:pPr>
        <w:pStyle w:val="01Kleinschrift"/>
      </w:pPr>
    </w:p>
    <w:tbl>
      <w:tblPr>
        <w:tblStyle w:val="Tabellenraster"/>
        <w:tblW w:w="1020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74177C" w14:paraId="27C17B4F" w14:textId="77777777" w:rsidTr="000E7C3F">
        <w:tc>
          <w:tcPr>
            <w:tcW w:w="10206" w:type="dxa"/>
            <w:gridSpan w:val="2"/>
            <w:shd w:val="clear" w:color="auto" w:fill="E1F0FF"/>
          </w:tcPr>
          <w:p w14:paraId="60C95B53" w14:textId="77777777" w:rsidR="0074177C" w:rsidRPr="00053D0F" w:rsidRDefault="0074177C" w:rsidP="0074177C">
            <w:pPr>
              <w:pStyle w:val="34NumHaupttitel"/>
            </w:pPr>
            <w:r w:rsidRPr="00053D0F">
              <w:t>Firmenbezeichnung</w:t>
            </w:r>
            <w:r>
              <w:t xml:space="preserve"> (bisher, gemäss Handelsregistereintragung)</w:t>
            </w:r>
          </w:p>
        </w:tc>
      </w:tr>
      <w:tr w:rsidR="0074177C" w14:paraId="70D26439" w14:textId="77777777" w:rsidTr="005166E4">
        <w:trPr>
          <w:trHeight w:val="454"/>
        </w:trPr>
        <w:tc>
          <w:tcPr>
            <w:tcW w:w="10206" w:type="dxa"/>
            <w:gridSpan w:val="2"/>
            <w:shd w:val="clear" w:color="auto" w:fill="FFF1C6" w:themeFill="accent6" w:themeFillTint="33"/>
          </w:tcPr>
          <w:p w14:paraId="44A45EB7" w14:textId="77777777" w:rsidR="0074177C" w:rsidRPr="00053D0F" w:rsidRDefault="0074177C" w:rsidP="0074177C">
            <w:pPr>
              <w:pStyle w:val="01Kleinschrift"/>
            </w:pPr>
          </w:p>
        </w:tc>
      </w:tr>
      <w:tr w:rsidR="0074177C" w14:paraId="2A7D7737" w14:textId="77777777" w:rsidTr="000E7C3F">
        <w:tc>
          <w:tcPr>
            <w:tcW w:w="10206" w:type="dxa"/>
            <w:gridSpan w:val="2"/>
            <w:shd w:val="clear" w:color="auto" w:fill="E1F0FF"/>
          </w:tcPr>
          <w:p w14:paraId="525BE56D" w14:textId="77777777" w:rsidR="0074177C" w:rsidRPr="00053D0F" w:rsidRDefault="0074177C" w:rsidP="0074177C">
            <w:pPr>
              <w:pStyle w:val="35Titel11"/>
            </w:pPr>
            <w:r>
              <w:t>UID-Nummer</w:t>
            </w:r>
          </w:p>
        </w:tc>
      </w:tr>
      <w:tr w:rsidR="0074177C" w14:paraId="59A5B392" w14:textId="77777777" w:rsidTr="005166E4">
        <w:trPr>
          <w:trHeight w:val="454"/>
        </w:trPr>
        <w:tc>
          <w:tcPr>
            <w:tcW w:w="10206" w:type="dxa"/>
            <w:gridSpan w:val="2"/>
            <w:shd w:val="clear" w:color="auto" w:fill="FFF1C6" w:themeFill="accent6" w:themeFillTint="33"/>
          </w:tcPr>
          <w:p w14:paraId="2A53530C" w14:textId="77777777" w:rsidR="0074177C" w:rsidRPr="00053D0F" w:rsidRDefault="0074177C" w:rsidP="0074177C">
            <w:pPr>
              <w:pStyle w:val="01Kleinschrift"/>
            </w:pPr>
          </w:p>
        </w:tc>
      </w:tr>
      <w:tr w:rsidR="0074177C" w14:paraId="677CDA4F" w14:textId="77777777" w:rsidTr="000E7C3F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E1F0FF"/>
          </w:tcPr>
          <w:p w14:paraId="44E6DB6E" w14:textId="77777777" w:rsidR="0074177C" w:rsidRPr="00053D0F" w:rsidRDefault="0074177C" w:rsidP="0074177C">
            <w:pPr>
              <w:pStyle w:val="34NumHaupttitel"/>
            </w:pPr>
            <w:r>
              <w:t>Bisheriger Sitz</w:t>
            </w:r>
          </w:p>
        </w:tc>
      </w:tr>
      <w:tr w:rsidR="0074177C" w14:paraId="3340A224" w14:textId="77777777" w:rsidTr="005166E4">
        <w:trPr>
          <w:trHeight w:val="454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1C6" w:themeFill="accent6" w:themeFillTint="33"/>
          </w:tcPr>
          <w:p w14:paraId="3BCFF040" w14:textId="77777777" w:rsidR="0074177C" w:rsidRPr="00053D0F" w:rsidRDefault="0074177C" w:rsidP="0074177C">
            <w:pPr>
              <w:pStyle w:val="01Kleinschrift"/>
            </w:pPr>
          </w:p>
        </w:tc>
      </w:tr>
      <w:tr w:rsidR="0074177C" w14:paraId="7583CD66" w14:textId="77777777" w:rsidTr="005166E4"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98FF37" w14:textId="77777777" w:rsidR="0074177C" w:rsidRPr="00053D0F" w:rsidRDefault="0074177C" w:rsidP="0074177C">
            <w:pPr>
              <w:pStyle w:val="31Formulartitel"/>
            </w:pPr>
          </w:p>
        </w:tc>
      </w:tr>
      <w:tr w:rsidR="0074177C" w14:paraId="2C13DACB" w14:textId="77777777" w:rsidTr="005166E4">
        <w:trPr>
          <w:trHeight w:val="482"/>
        </w:trPr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C6BBBE3" w14:textId="77777777" w:rsidR="0074177C" w:rsidRPr="00053D0F" w:rsidRDefault="0074177C" w:rsidP="0074177C">
            <w:pPr>
              <w:pStyle w:val="31Formulartitel"/>
            </w:pPr>
            <w:r w:rsidRPr="0074177C">
              <w:t>Änderungen:</w:t>
            </w:r>
          </w:p>
        </w:tc>
      </w:tr>
      <w:tr w:rsidR="0060699F" w14:paraId="4CA7C96F" w14:textId="77777777" w:rsidTr="000E7C3F">
        <w:tc>
          <w:tcPr>
            <w:tcW w:w="10206" w:type="dxa"/>
            <w:gridSpan w:val="2"/>
            <w:shd w:val="clear" w:color="auto" w:fill="E1F0FF"/>
          </w:tcPr>
          <w:p w14:paraId="10BD63BB" w14:textId="77777777" w:rsidR="0060699F" w:rsidRPr="00053D0F" w:rsidRDefault="0074177C" w:rsidP="004B0E00">
            <w:pPr>
              <w:pStyle w:val="34NumHaupttitel"/>
            </w:pPr>
            <w:r>
              <w:t xml:space="preserve">Neue </w:t>
            </w:r>
            <w:r w:rsidR="0060699F" w:rsidRPr="00053D0F">
              <w:t>Firmenbezeichnung</w:t>
            </w:r>
          </w:p>
        </w:tc>
      </w:tr>
      <w:tr w:rsidR="00EB4EFB" w14:paraId="5DF0BBCC" w14:textId="77777777" w:rsidTr="00735E9B">
        <w:trPr>
          <w:trHeight w:val="454"/>
        </w:trPr>
        <w:tc>
          <w:tcPr>
            <w:tcW w:w="10206" w:type="dxa"/>
            <w:gridSpan w:val="2"/>
            <w:shd w:val="clear" w:color="auto" w:fill="FFF1C6" w:themeFill="accent6" w:themeFillTint="33"/>
          </w:tcPr>
          <w:p w14:paraId="5BE7929F" w14:textId="77777777" w:rsidR="00EB4EFB" w:rsidRPr="00053D0F" w:rsidRDefault="00EB4EFB" w:rsidP="000D086B">
            <w:pPr>
              <w:pStyle w:val="00Vorgabetext"/>
            </w:pPr>
          </w:p>
        </w:tc>
      </w:tr>
      <w:tr w:rsidR="0060699F" w14:paraId="6CAE90AA" w14:textId="77777777" w:rsidTr="000E7C3F">
        <w:tc>
          <w:tcPr>
            <w:tcW w:w="10206" w:type="dxa"/>
            <w:gridSpan w:val="2"/>
            <w:shd w:val="clear" w:color="auto" w:fill="E1F0FF"/>
          </w:tcPr>
          <w:p w14:paraId="7761595F" w14:textId="77777777" w:rsidR="0060699F" w:rsidRPr="00053D0F" w:rsidRDefault="005166E4" w:rsidP="004B0E00">
            <w:pPr>
              <w:pStyle w:val="34NumHaupttitel"/>
            </w:pPr>
            <w:r>
              <w:t xml:space="preserve">Neuer </w:t>
            </w:r>
            <w:r w:rsidR="0060699F" w:rsidRPr="00053D0F">
              <w:t>Sitz (politische Gemeinde)</w:t>
            </w:r>
          </w:p>
        </w:tc>
      </w:tr>
      <w:tr w:rsidR="0060699F" w14:paraId="4F2B2608" w14:textId="77777777" w:rsidTr="00735E9B">
        <w:trPr>
          <w:trHeight w:val="454"/>
        </w:trPr>
        <w:tc>
          <w:tcPr>
            <w:tcW w:w="10206" w:type="dxa"/>
            <w:gridSpan w:val="2"/>
            <w:shd w:val="clear" w:color="auto" w:fill="FFF1C6" w:themeFill="accent6" w:themeFillTint="33"/>
          </w:tcPr>
          <w:p w14:paraId="7FF0AD09" w14:textId="77777777" w:rsidR="0060699F" w:rsidRPr="004D3BE8" w:rsidRDefault="0060699F" w:rsidP="004B0E00">
            <w:pPr>
              <w:pStyle w:val="01Kleinschrift"/>
              <w:rPr>
                <w:szCs w:val="12"/>
              </w:rPr>
            </w:pPr>
          </w:p>
        </w:tc>
      </w:tr>
      <w:tr w:rsidR="0060699F" w14:paraId="66A3B8E5" w14:textId="77777777" w:rsidTr="000E7C3F">
        <w:tc>
          <w:tcPr>
            <w:tcW w:w="10206" w:type="dxa"/>
            <w:gridSpan w:val="2"/>
            <w:shd w:val="clear" w:color="auto" w:fill="E1F0FF"/>
          </w:tcPr>
          <w:p w14:paraId="455EF32C" w14:textId="77777777" w:rsidR="0060699F" w:rsidRPr="00053D0F" w:rsidRDefault="005166E4" w:rsidP="004B0E00">
            <w:pPr>
              <w:pStyle w:val="34NumHaupttitel"/>
            </w:pPr>
            <w:r>
              <w:t xml:space="preserve">Neue </w:t>
            </w:r>
            <w:r w:rsidR="009354BE" w:rsidRPr="009354BE">
              <w:t>eigene Büros: Adresse (Strasse, Hausnummer, Postleitzahl, Ortschaft)</w:t>
            </w:r>
          </w:p>
        </w:tc>
      </w:tr>
      <w:tr w:rsidR="0060699F" w14:paraId="3E87DB6F" w14:textId="77777777" w:rsidTr="00735E9B">
        <w:trPr>
          <w:trHeight w:val="454"/>
        </w:trPr>
        <w:tc>
          <w:tcPr>
            <w:tcW w:w="10206" w:type="dxa"/>
            <w:gridSpan w:val="2"/>
            <w:shd w:val="clear" w:color="auto" w:fill="FFF1C6" w:themeFill="accent6" w:themeFillTint="33"/>
          </w:tcPr>
          <w:p w14:paraId="31F92832" w14:textId="77777777" w:rsidR="0060699F" w:rsidRPr="004D3BE8" w:rsidRDefault="0060699F" w:rsidP="004B0E00">
            <w:pPr>
              <w:pStyle w:val="01Kleinschrift"/>
              <w:rPr>
                <w:szCs w:val="12"/>
              </w:rPr>
            </w:pPr>
          </w:p>
        </w:tc>
      </w:tr>
      <w:tr w:rsidR="0060699F" w14:paraId="1DDBEF55" w14:textId="77777777" w:rsidTr="000E7C3F">
        <w:tc>
          <w:tcPr>
            <w:tcW w:w="10206" w:type="dxa"/>
            <w:gridSpan w:val="2"/>
            <w:shd w:val="clear" w:color="auto" w:fill="E1F0FF"/>
          </w:tcPr>
          <w:p w14:paraId="7CF9FFEC" w14:textId="77777777" w:rsidR="0060699F" w:rsidRPr="00053D0F" w:rsidRDefault="00FA23E1" w:rsidP="009354BE">
            <w:pPr>
              <w:pStyle w:val="34NumHaupttitel"/>
            </w:pPr>
            <w:r w:rsidRPr="009354BE">
              <w:t>O</w:t>
            </w:r>
            <w:r w:rsidR="009354BE" w:rsidRPr="009354BE">
              <w:t>der</w:t>
            </w:r>
            <w:r>
              <w:t xml:space="preserve"> neu</w:t>
            </w:r>
            <w:r w:rsidR="009354BE" w:rsidRPr="009354BE">
              <w:t>: c/o-Adresse (Vorname und Name oder Firma des Domizilhalters, Strasse, Hausnummer, Postleitzahl, Ortschaft)</w:t>
            </w:r>
          </w:p>
        </w:tc>
      </w:tr>
      <w:tr w:rsidR="003943FF" w14:paraId="5CAF4501" w14:textId="77777777" w:rsidTr="00735E9B">
        <w:trPr>
          <w:trHeight w:val="454"/>
        </w:trPr>
        <w:tc>
          <w:tcPr>
            <w:tcW w:w="10206" w:type="dxa"/>
            <w:gridSpan w:val="2"/>
            <w:shd w:val="clear" w:color="auto" w:fill="FFF1C6" w:themeFill="accent6" w:themeFillTint="33"/>
          </w:tcPr>
          <w:p w14:paraId="19794741" w14:textId="77777777" w:rsidR="003943FF" w:rsidRPr="004D3BE8" w:rsidRDefault="003943FF" w:rsidP="004B0E00">
            <w:pPr>
              <w:pStyle w:val="01Kleinschrift"/>
              <w:rPr>
                <w:szCs w:val="12"/>
              </w:rPr>
            </w:pPr>
          </w:p>
        </w:tc>
      </w:tr>
      <w:tr w:rsidR="00531F90" w14:paraId="05ABEEED" w14:textId="77777777" w:rsidTr="000E7C3F">
        <w:trPr>
          <w:trHeight w:val="238"/>
        </w:trPr>
        <w:tc>
          <w:tcPr>
            <w:tcW w:w="10206" w:type="dxa"/>
            <w:gridSpan w:val="2"/>
            <w:shd w:val="clear" w:color="auto" w:fill="E1F0FF"/>
          </w:tcPr>
          <w:p w14:paraId="4AF720A3" w14:textId="54051B43" w:rsidR="00531F90" w:rsidRPr="004D3BE8" w:rsidRDefault="009354BE" w:rsidP="0031652A">
            <w:pPr>
              <w:pStyle w:val="34NumHaupttitel"/>
              <w:rPr>
                <w:szCs w:val="12"/>
              </w:rPr>
            </w:pPr>
            <w:r>
              <w:rPr>
                <w:szCs w:val="12"/>
              </w:rPr>
              <w:t xml:space="preserve">Belege </w:t>
            </w:r>
            <w:r w:rsidRPr="009354BE">
              <w:rPr>
                <w:szCs w:val="12"/>
              </w:rPr>
              <w:t>(zutreffendes ankreuzen)</w:t>
            </w:r>
            <w:r w:rsidR="00193B51">
              <w:rPr>
                <w:szCs w:val="12"/>
              </w:rPr>
              <w:br/>
            </w:r>
            <w:r w:rsidR="00193B51" w:rsidRPr="00193B51">
              <w:rPr>
                <w:b w:val="0"/>
                <w:szCs w:val="12"/>
              </w:rPr>
              <w:t>Anmeldung und Belege sind gemäss Art. 936 OR öffentlich zugänglich.</w:t>
            </w:r>
          </w:p>
        </w:tc>
      </w:tr>
      <w:tr w:rsidR="00FD7D2B" w14:paraId="31E2942A" w14:textId="77777777" w:rsidTr="00735E9B">
        <w:trPr>
          <w:trHeight w:val="454"/>
        </w:trPr>
        <w:tc>
          <w:tcPr>
            <w:tcW w:w="5103" w:type="dxa"/>
            <w:shd w:val="clear" w:color="auto" w:fill="FFF1C6" w:themeFill="accent6" w:themeFillTint="33"/>
          </w:tcPr>
          <w:p w14:paraId="2FF9A82E" w14:textId="77777777" w:rsidR="00FD7D2B" w:rsidRPr="004D3BE8" w:rsidRDefault="00FD7D2B" w:rsidP="00FD7D2B">
            <w:pPr>
              <w:pStyle w:val="01Kleinschrift"/>
              <w:rPr>
                <w:szCs w:val="12"/>
              </w:rPr>
            </w:pPr>
            <w:r w:rsidRPr="00F95520">
              <w:rPr>
                <w:szCs w:val="12"/>
              </w:rPr>
              <w:fldChar w:fldCharType="begin"/>
            </w:r>
            <w:r w:rsidRPr="00F95520">
              <w:rPr>
                <w:szCs w:val="12"/>
              </w:rPr>
              <w:instrText xml:space="preserve"> MACROBUTTON CheckIt </w:instrText>
            </w:r>
            <w:r w:rsidRPr="00F95520">
              <w:rPr>
                <w:szCs w:val="12"/>
              </w:rPr>
              <w:sym w:font="Wingdings 2" w:char="F0A3"/>
            </w:r>
            <w:r w:rsidRPr="00F95520">
              <w:rPr>
                <w:szCs w:val="12"/>
              </w:rPr>
              <w:fldChar w:fldCharType="end"/>
            </w:r>
            <w:r>
              <w:rPr>
                <w:szCs w:val="12"/>
              </w:rPr>
              <w:t xml:space="preserve"> Protokoll des Hauptsitzes über die Änderungen bei der ZN</w:t>
            </w:r>
          </w:p>
        </w:tc>
        <w:tc>
          <w:tcPr>
            <w:tcW w:w="5103" w:type="dxa"/>
            <w:shd w:val="clear" w:color="auto" w:fill="FFF1C6" w:themeFill="accent6" w:themeFillTint="33"/>
          </w:tcPr>
          <w:p w14:paraId="17B5BB63" w14:textId="77777777" w:rsidR="00FD7D2B" w:rsidRPr="004D3BE8" w:rsidRDefault="00FD7D2B" w:rsidP="00FD7D2B">
            <w:pPr>
              <w:pStyle w:val="01Kleinschrift"/>
              <w:rPr>
                <w:szCs w:val="12"/>
              </w:rPr>
            </w:pPr>
            <w:r w:rsidRPr="00E35738">
              <w:rPr>
                <w:szCs w:val="12"/>
              </w:rPr>
              <w:fldChar w:fldCharType="begin"/>
            </w:r>
            <w:r w:rsidRPr="00E35738">
              <w:rPr>
                <w:szCs w:val="12"/>
              </w:rPr>
              <w:instrText xml:space="preserve"> MACROBUTTON CheckIt </w:instrText>
            </w:r>
            <w:r w:rsidRPr="00E35738">
              <w:rPr>
                <w:szCs w:val="12"/>
              </w:rPr>
              <w:sym w:font="Wingdings 2" w:char="F0A3"/>
            </w:r>
            <w:r w:rsidRPr="00E35738">
              <w:rPr>
                <w:szCs w:val="12"/>
              </w:rPr>
              <w:fldChar w:fldCharType="end"/>
            </w:r>
            <w:r>
              <w:rPr>
                <w:szCs w:val="12"/>
              </w:rPr>
              <w:t xml:space="preserve"> Existenznachweis des Hauptsitzes (beglaubigt und </w:t>
            </w:r>
            <w:proofErr w:type="spellStart"/>
            <w:r>
              <w:rPr>
                <w:szCs w:val="12"/>
              </w:rPr>
              <w:t>apostilliert</w:t>
            </w:r>
            <w:proofErr w:type="spellEnd"/>
            <w:r>
              <w:rPr>
                <w:szCs w:val="12"/>
              </w:rPr>
              <w:t>)</w:t>
            </w:r>
          </w:p>
        </w:tc>
      </w:tr>
      <w:tr w:rsidR="00FD7D2B" w14:paraId="1320C8D5" w14:textId="77777777" w:rsidTr="00735E9B">
        <w:trPr>
          <w:trHeight w:val="454"/>
        </w:trPr>
        <w:tc>
          <w:tcPr>
            <w:tcW w:w="5103" w:type="dxa"/>
            <w:shd w:val="clear" w:color="auto" w:fill="FFF1C6" w:themeFill="accent6" w:themeFillTint="33"/>
          </w:tcPr>
          <w:p w14:paraId="5C5AE8DF" w14:textId="77777777" w:rsidR="00FD7D2B" w:rsidRPr="004D3BE8" w:rsidRDefault="00FD7D2B" w:rsidP="00FD7D2B">
            <w:pPr>
              <w:pStyle w:val="01Kleinschrift"/>
              <w:rPr>
                <w:szCs w:val="12"/>
              </w:rPr>
            </w:pPr>
            <w:r w:rsidRPr="00E35738">
              <w:rPr>
                <w:szCs w:val="12"/>
              </w:rPr>
              <w:fldChar w:fldCharType="begin"/>
            </w:r>
            <w:r w:rsidRPr="00E35738">
              <w:rPr>
                <w:szCs w:val="12"/>
              </w:rPr>
              <w:instrText xml:space="preserve"> MACROBUTTON CheckIt </w:instrText>
            </w:r>
            <w:r w:rsidRPr="00E35738">
              <w:rPr>
                <w:szCs w:val="12"/>
              </w:rPr>
              <w:sym w:font="Wingdings 2" w:char="F0A3"/>
            </w:r>
            <w:r w:rsidRPr="00E35738">
              <w:rPr>
                <w:szCs w:val="12"/>
              </w:rPr>
              <w:fldChar w:fldCharType="end"/>
            </w:r>
            <w:r>
              <w:rPr>
                <w:szCs w:val="12"/>
              </w:rPr>
              <w:t xml:space="preserve"> </w:t>
            </w:r>
            <w:r w:rsidRPr="00761263">
              <w:rPr>
                <w:szCs w:val="12"/>
              </w:rPr>
              <w:t>beglaubigte Unterschriften von vertretungsberechtigten Personen</w:t>
            </w:r>
          </w:p>
        </w:tc>
        <w:tc>
          <w:tcPr>
            <w:tcW w:w="5103" w:type="dxa"/>
            <w:shd w:val="clear" w:color="auto" w:fill="FFF1C6" w:themeFill="accent6" w:themeFillTint="33"/>
          </w:tcPr>
          <w:p w14:paraId="26A49625" w14:textId="77777777" w:rsidR="00FD7D2B" w:rsidRPr="004D3BE8" w:rsidRDefault="00FD7D2B" w:rsidP="00FD7D2B">
            <w:pPr>
              <w:pStyle w:val="01Kleinschrift"/>
              <w:rPr>
                <w:szCs w:val="12"/>
              </w:rPr>
            </w:pPr>
            <w:r w:rsidRPr="003A216A">
              <w:rPr>
                <w:szCs w:val="12"/>
              </w:rPr>
              <w:fldChar w:fldCharType="begin"/>
            </w:r>
            <w:r w:rsidRPr="003A216A">
              <w:rPr>
                <w:szCs w:val="12"/>
              </w:rPr>
              <w:instrText xml:space="preserve"> MACROBUTTON CheckIt </w:instrText>
            </w:r>
            <w:r w:rsidRPr="003A216A">
              <w:rPr>
                <w:szCs w:val="12"/>
              </w:rPr>
              <w:sym w:font="Wingdings 2" w:char="F0A3"/>
            </w:r>
            <w:r w:rsidRPr="003A216A">
              <w:rPr>
                <w:szCs w:val="12"/>
              </w:rPr>
              <w:fldChar w:fldCharType="end"/>
            </w:r>
            <w:r>
              <w:rPr>
                <w:szCs w:val="12"/>
              </w:rPr>
              <w:t xml:space="preserve"> Statuten (beglaubigt und </w:t>
            </w:r>
            <w:proofErr w:type="spellStart"/>
            <w:r>
              <w:rPr>
                <w:szCs w:val="12"/>
              </w:rPr>
              <w:t>apostilliert</w:t>
            </w:r>
            <w:proofErr w:type="spellEnd"/>
            <w:r>
              <w:rPr>
                <w:szCs w:val="12"/>
              </w:rPr>
              <w:t>)</w:t>
            </w:r>
          </w:p>
        </w:tc>
      </w:tr>
      <w:tr w:rsidR="00FD7D2B" w14:paraId="0F7F546F" w14:textId="77777777" w:rsidTr="00735E9B">
        <w:trPr>
          <w:trHeight w:val="454"/>
        </w:trPr>
        <w:tc>
          <w:tcPr>
            <w:tcW w:w="5103" w:type="dxa"/>
            <w:shd w:val="clear" w:color="auto" w:fill="FFF1C6" w:themeFill="accent6" w:themeFillTint="33"/>
          </w:tcPr>
          <w:p w14:paraId="6BC5607A" w14:textId="3E218FDC" w:rsidR="00FD7D2B" w:rsidRPr="004D3BE8" w:rsidRDefault="00FD7D2B" w:rsidP="00FD7D2B">
            <w:pPr>
              <w:pStyle w:val="01Kleinschrift"/>
              <w:rPr>
                <w:szCs w:val="12"/>
              </w:rPr>
            </w:pPr>
            <w:r w:rsidRPr="0058266F">
              <w:rPr>
                <w:szCs w:val="12"/>
              </w:rPr>
              <w:fldChar w:fldCharType="begin"/>
            </w:r>
            <w:r w:rsidRPr="0058266F">
              <w:rPr>
                <w:szCs w:val="12"/>
              </w:rPr>
              <w:instrText xml:space="preserve"> MACROBUTTON CheckIt </w:instrText>
            </w:r>
            <w:r w:rsidRPr="0058266F">
              <w:rPr>
                <w:szCs w:val="12"/>
              </w:rPr>
              <w:sym w:font="Wingdings 2" w:char="F0A3"/>
            </w:r>
            <w:r w:rsidRPr="0058266F">
              <w:rPr>
                <w:szCs w:val="12"/>
              </w:rPr>
              <w:fldChar w:fldCharType="end"/>
            </w:r>
            <w:r>
              <w:rPr>
                <w:szCs w:val="12"/>
              </w:rPr>
              <w:t xml:space="preserve"> </w:t>
            </w:r>
            <w:r w:rsidRPr="00761263">
              <w:rPr>
                <w:szCs w:val="12"/>
              </w:rPr>
              <w:t>gültige Pass-/ID</w:t>
            </w:r>
            <w:r>
              <w:rPr>
                <w:szCs w:val="12"/>
              </w:rPr>
              <w:t xml:space="preserve"> oder schweiz. Ausländerausweis</w:t>
            </w:r>
            <w:r w:rsidR="0002744D">
              <w:rPr>
                <w:szCs w:val="12"/>
              </w:rPr>
              <w:t>e</w:t>
            </w:r>
            <w:r w:rsidRPr="00761263">
              <w:rPr>
                <w:szCs w:val="12"/>
              </w:rPr>
              <w:t xml:space="preserve"> (Kopien</w:t>
            </w:r>
            <w:r w:rsidR="0002744D">
              <w:rPr>
                <w:szCs w:val="12"/>
              </w:rPr>
              <w:t>) bei neu einzutragenden Personen (</w:t>
            </w:r>
            <w:r w:rsidR="00193B51">
              <w:rPr>
                <w:szCs w:val="12"/>
              </w:rPr>
              <w:t>nicht öffentl</w:t>
            </w:r>
            <w:r w:rsidR="00F609B8">
              <w:rPr>
                <w:szCs w:val="12"/>
              </w:rPr>
              <w:t>i</w:t>
            </w:r>
            <w:r w:rsidR="00193B51">
              <w:rPr>
                <w:szCs w:val="12"/>
              </w:rPr>
              <w:t>ch</w:t>
            </w:r>
            <w:r w:rsidRPr="00761263">
              <w:rPr>
                <w:szCs w:val="12"/>
              </w:rPr>
              <w:t>)</w:t>
            </w:r>
          </w:p>
        </w:tc>
        <w:tc>
          <w:tcPr>
            <w:tcW w:w="5103" w:type="dxa"/>
            <w:shd w:val="clear" w:color="auto" w:fill="FFF1C6" w:themeFill="accent6" w:themeFillTint="33"/>
          </w:tcPr>
          <w:p w14:paraId="0E132501" w14:textId="77777777" w:rsidR="00FD7D2B" w:rsidRPr="004D3BE8" w:rsidRDefault="00FD7D2B" w:rsidP="00FD7D2B">
            <w:pPr>
              <w:pStyle w:val="01Kleinschrift"/>
              <w:rPr>
                <w:szCs w:val="12"/>
              </w:rPr>
            </w:pPr>
            <w:r w:rsidRPr="003A216A">
              <w:rPr>
                <w:szCs w:val="12"/>
              </w:rPr>
              <w:fldChar w:fldCharType="begin"/>
            </w:r>
            <w:r w:rsidRPr="003A216A">
              <w:rPr>
                <w:szCs w:val="12"/>
              </w:rPr>
              <w:instrText xml:space="preserve"> MACROBUTTON CheckIt </w:instrText>
            </w:r>
            <w:r w:rsidRPr="003A216A">
              <w:rPr>
                <w:szCs w:val="12"/>
              </w:rPr>
              <w:sym w:font="Wingdings 2" w:char="F0A3"/>
            </w:r>
            <w:r w:rsidRPr="003A216A">
              <w:rPr>
                <w:szCs w:val="12"/>
              </w:rPr>
              <w:fldChar w:fldCharType="end"/>
            </w:r>
            <w:r>
              <w:rPr>
                <w:szCs w:val="12"/>
              </w:rPr>
              <w:t xml:space="preserve"> </w:t>
            </w:r>
          </w:p>
        </w:tc>
      </w:tr>
      <w:tr w:rsidR="00FD7D2B" w14:paraId="7F7EC3C0" w14:textId="77777777" w:rsidTr="00735E9B">
        <w:trPr>
          <w:trHeight w:val="454"/>
        </w:trPr>
        <w:tc>
          <w:tcPr>
            <w:tcW w:w="5103" w:type="dxa"/>
            <w:shd w:val="clear" w:color="auto" w:fill="FFF1C6" w:themeFill="accent6" w:themeFillTint="33"/>
          </w:tcPr>
          <w:p w14:paraId="22D6DB3A" w14:textId="2898CB82" w:rsidR="00FD7D2B" w:rsidRPr="004D3BE8" w:rsidRDefault="00FD7D2B" w:rsidP="00FD7D2B">
            <w:pPr>
              <w:pStyle w:val="01Kleinschrift"/>
              <w:rPr>
                <w:szCs w:val="12"/>
              </w:rPr>
            </w:pPr>
            <w:r w:rsidRPr="00E35738">
              <w:rPr>
                <w:szCs w:val="12"/>
              </w:rPr>
              <w:fldChar w:fldCharType="begin"/>
            </w:r>
            <w:r w:rsidRPr="00E35738">
              <w:rPr>
                <w:szCs w:val="12"/>
              </w:rPr>
              <w:instrText xml:space="preserve"> MACROBUTTON CheckIt </w:instrText>
            </w:r>
            <w:r w:rsidRPr="00E35738">
              <w:rPr>
                <w:szCs w:val="12"/>
              </w:rPr>
              <w:sym w:font="Wingdings 2" w:char="F0A3"/>
            </w:r>
            <w:r w:rsidRPr="00E35738">
              <w:rPr>
                <w:szCs w:val="12"/>
              </w:rPr>
              <w:fldChar w:fldCharType="end"/>
            </w:r>
            <w:r>
              <w:rPr>
                <w:szCs w:val="12"/>
              </w:rPr>
              <w:t xml:space="preserve"> Domizilannahmeerklärung Domizilhalter/in </w:t>
            </w:r>
            <w:r w:rsidRPr="0058266F">
              <w:rPr>
                <w:szCs w:val="12"/>
              </w:rPr>
              <w:t xml:space="preserve">(Ziff. </w:t>
            </w:r>
            <w:r w:rsidR="0002744D">
              <w:rPr>
                <w:szCs w:val="12"/>
              </w:rPr>
              <w:t>6</w:t>
            </w:r>
            <w:r w:rsidRPr="0058266F">
              <w:rPr>
                <w:szCs w:val="12"/>
              </w:rPr>
              <w:t>)</w:t>
            </w:r>
          </w:p>
        </w:tc>
        <w:tc>
          <w:tcPr>
            <w:tcW w:w="5103" w:type="dxa"/>
            <w:shd w:val="clear" w:color="auto" w:fill="FFF1C6" w:themeFill="accent6" w:themeFillTint="33"/>
          </w:tcPr>
          <w:p w14:paraId="27A4FCB0" w14:textId="77777777" w:rsidR="00FD7D2B" w:rsidRPr="004D3BE8" w:rsidRDefault="00FD7D2B" w:rsidP="00FD7D2B">
            <w:pPr>
              <w:pStyle w:val="01Kleinschrift"/>
              <w:rPr>
                <w:szCs w:val="12"/>
              </w:rPr>
            </w:pPr>
            <w:r w:rsidRPr="003A216A">
              <w:rPr>
                <w:szCs w:val="12"/>
              </w:rPr>
              <w:fldChar w:fldCharType="begin"/>
            </w:r>
            <w:r w:rsidRPr="003A216A">
              <w:rPr>
                <w:szCs w:val="12"/>
              </w:rPr>
              <w:instrText xml:space="preserve"> MACROBUTTON CheckIt </w:instrText>
            </w:r>
            <w:r w:rsidRPr="003A216A">
              <w:rPr>
                <w:szCs w:val="12"/>
              </w:rPr>
              <w:sym w:font="Wingdings 2" w:char="F0A3"/>
            </w:r>
            <w:r w:rsidRPr="003A216A">
              <w:rPr>
                <w:szCs w:val="12"/>
              </w:rPr>
              <w:fldChar w:fldCharType="end"/>
            </w:r>
            <w:r>
              <w:rPr>
                <w:szCs w:val="12"/>
              </w:rPr>
              <w:t xml:space="preserve"> </w:t>
            </w:r>
          </w:p>
        </w:tc>
      </w:tr>
      <w:tr w:rsidR="00FD7D2B" w14:paraId="5C25FAE2" w14:textId="77777777" w:rsidTr="00735E9B">
        <w:trPr>
          <w:trHeight w:val="454"/>
        </w:trPr>
        <w:tc>
          <w:tcPr>
            <w:tcW w:w="5103" w:type="dxa"/>
            <w:shd w:val="clear" w:color="auto" w:fill="FFF1C6" w:themeFill="accent6" w:themeFillTint="33"/>
          </w:tcPr>
          <w:p w14:paraId="3D289875" w14:textId="77777777" w:rsidR="00FD7D2B" w:rsidRPr="003A216A" w:rsidRDefault="00FD7D2B" w:rsidP="00FD7D2B">
            <w:pPr>
              <w:pStyle w:val="01Kleinschrift"/>
              <w:rPr>
                <w:szCs w:val="12"/>
              </w:rPr>
            </w:pPr>
            <w:r w:rsidRPr="00761263">
              <w:rPr>
                <w:szCs w:val="12"/>
              </w:rPr>
              <w:fldChar w:fldCharType="begin"/>
            </w:r>
            <w:r w:rsidRPr="00761263">
              <w:rPr>
                <w:szCs w:val="12"/>
              </w:rPr>
              <w:instrText xml:space="preserve"> MACROBUTTON CheckIt </w:instrText>
            </w:r>
            <w:r w:rsidRPr="00761263">
              <w:rPr>
                <w:szCs w:val="12"/>
              </w:rPr>
              <w:sym w:font="Wingdings 2" w:char="F0A3"/>
            </w:r>
            <w:r w:rsidRPr="00761263">
              <w:rPr>
                <w:szCs w:val="12"/>
              </w:rPr>
              <w:fldChar w:fldCharType="end"/>
            </w:r>
            <w:r>
              <w:rPr>
                <w:szCs w:val="12"/>
              </w:rPr>
              <w:t xml:space="preserve"> </w:t>
            </w:r>
            <w:r w:rsidRPr="00761263">
              <w:rPr>
                <w:szCs w:val="12"/>
              </w:rPr>
              <w:t>weitere Belege:</w:t>
            </w:r>
          </w:p>
        </w:tc>
        <w:tc>
          <w:tcPr>
            <w:tcW w:w="5103" w:type="dxa"/>
            <w:shd w:val="clear" w:color="auto" w:fill="FFF1C6" w:themeFill="accent6" w:themeFillTint="33"/>
          </w:tcPr>
          <w:p w14:paraId="596D9625" w14:textId="77777777" w:rsidR="00FD7D2B" w:rsidRPr="004D3BE8" w:rsidRDefault="00FD7D2B" w:rsidP="00FD7D2B">
            <w:pPr>
              <w:pStyle w:val="01Kleinschrift"/>
              <w:rPr>
                <w:szCs w:val="12"/>
              </w:rPr>
            </w:pPr>
          </w:p>
        </w:tc>
      </w:tr>
    </w:tbl>
    <w:p w14:paraId="394EAB2B" w14:textId="77777777" w:rsidR="005F0E48" w:rsidRDefault="005F0E48">
      <w:r>
        <w:rPr>
          <w:b/>
        </w:rPr>
        <w:br w:type="page"/>
      </w:r>
    </w:p>
    <w:tbl>
      <w:tblPr>
        <w:tblStyle w:val="Tabellenraster"/>
        <w:tblW w:w="1020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418"/>
        <w:gridCol w:w="3685"/>
        <w:gridCol w:w="3539"/>
        <w:gridCol w:w="903"/>
        <w:gridCol w:w="661"/>
      </w:tblGrid>
      <w:tr w:rsidR="0060699F" w14:paraId="53BC73F7" w14:textId="77777777" w:rsidTr="000E7C3F">
        <w:tc>
          <w:tcPr>
            <w:tcW w:w="10206" w:type="dxa"/>
            <w:gridSpan w:val="5"/>
            <w:shd w:val="clear" w:color="auto" w:fill="E1F0FF"/>
          </w:tcPr>
          <w:p w14:paraId="38168A17" w14:textId="4D9DC9AC" w:rsidR="0060699F" w:rsidRPr="00053D0F" w:rsidRDefault="0060699F" w:rsidP="001E614D">
            <w:pPr>
              <w:pStyle w:val="34NumHaupttitel"/>
            </w:pPr>
            <w:r w:rsidRPr="00053D0F">
              <w:lastRenderedPageBreak/>
              <w:t>Bestellungen</w:t>
            </w:r>
          </w:p>
        </w:tc>
      </w:tr>
      <w:tr w:rsidR="005B5B95" w14:paraId="5B26EAAC" w14:textId="77777777" w:rsidTr="00D14883">
        <w:trPr>
          <w:trHeight w:val="454"/>
        </w:trPr>
        <w:tc>
          <w:tcPr>
            <w:tcW w:w="8642" w:type="dxa"/>
            <w:gridSpan w:val="3"/>
            <w:shd w:val="clear" w:color="auto" w:fill="auto"/>
          </w:tcPr>
          <w:p w14:paraId="7FB99BE0" w14:textId="77777777" w:rsidR="005B5B95" w:rsidRPr="00C81364" w:rsidRDefault="003B0ED3" w:rsidP="004B0E00">
            <w:pPr>
              <w:pStyle w:val="01Kleinschrift"/>
              <w:rPr>
                <w:szCs w:val="12"/>
                <w:lang w:val="de-DE"/>
              </w:rPr>
            </w:pPr>
            <w:r>
              <w:rPr>
                <w:szCs w:val="12"/>
              </w:rPr>
              <w:t>8</w:t>
            </w:r>
            <w:r w:rsidR="005B5B95">
              <w:rPr>
                <w:szCs w:val="12"/>
              </w:rPr>
              <w:t xml:space="preserve">.1. </w:t>
            </w:r>
            <w:r w:rsidR="005B5B95" w:rsidRPr="00C81364">
              <w:rPr>
                <w:szCs w:val="12"/>
              </w:rPr>
              <w:t xml:space="preserve">Handelsregisterauszüge nach Publikation im Schweizerischen Handelsamtsblatt (pro Exemplar </w:t>
            </w:r>
            <w:r w:rsidR="005B5B95" w:rsidRPr="00064A1B">
              <w:rPr>
                <w:szCs w:val="12"/>
              </w:rPr>
              <w:t>CHF 50.-)</w:t>
            </w:r>
          </w:p>
        </w:tc>
        <w:tc>
          <w:tcPr>
            <w:tcW w:w="903" w:type="dxa"/>
            <w:shd w:val="clear" w:color="auto" w:fill="auto"/>
          </w:tcPr>
          <w:p w14:paraId="0E9DD5B7" w14:textId="77777777" w:rsidR="005B5B95" w:rsidRPr="00C81364" w:rsidRDefault="009D4D77" w:rsidP="00D14883">
            <w:pPr>
              <w:pStyle w:val="01Kleinschrift"/>
              <w:rPr>
                <w:szCs w:val="12"/>
                <w:lang w:val="de-DE"/>
              </w:rPr>
            </w:pPr>
            <w:r>
              <w:rPr>
                <w:szCs w:val="12"/>
              </w:rPr>
              <w:t>Anzahl</w:t>
            </w:r>
            <w:r w:rsidR="007351BF">
              <w:rPr>
                <w:szCs w:val="12"/>
              </w:rPr>
              <w:t>:</w:t>
            </w:r>
            <w:r w:rsidR="005B5B95">
              <w:rPr>
                <w:szCs w:val="12"/>
              </w:rPr>
              <w:t xml:space="preserve"> </w:t>
            </w:r>
          </w:p>
        </w:tc>
        <w:tc>
          <w:tcPr>
            <w:tcW w:w="661" w:type="dxa"/>
            <w:shd w:val="clear" w:color="auto" w:fill="FFF1C6" w:themeFill="accent6" w:themeFillTint="33"/>
          </w:tcPr>
          <w:p w14:paraId="581C9257" w14:textId="77777777" w:rsidR="005B5B95" w:rsidRPr="00C81364" w:rsidRDefault="005B5B95" w:rsidP="00F9067E">
            <w:pPr>
              <w:pStyle w:val="01Kleinschrift"/>
              <w:jc w:val="center"/>
              <w:rPr>
                <w:szCs w:val="12"/>
                <w:lang w:val="de-DE"/>
              </w:rPr>
            </w:pPr>
          </w:p>
        </w:tc>
      </w:tr>
      <w:tr w:rsidR="005B5B95" w14:paraId="56A5E61D" w14:textId="77777777" w:rsidTr="00D14883">
        <w:trPr>
          <w:trHeight w:val="454"/>
        </w:trPr>
        <w:tc>
          <w:tcPr>
            <w:tcW w:w="8642" w:type="dxa"/>
            <w:gridSpan w:val="3"/>
            <w:shd w:val="clear" w:color="auto" w:fill="auto"/>
          </w:tcPr>
          <w:p w14:paraId="7F05A4DE" w14:textId="77777777" w:rsidR="005B5B95" w:rsidRPr="00C81364" w:rsidRDefault="003B0ED3" w:rsidP="004B0E00">
            <w:pPr>
              <w:pStyle w:val="01Kleinschrift"/>
              <w:rPr>
                <w:szCs w:val="12"/>
                <w:lang w:val="de-DE"/>
              </w:rPr>
            </w:pPr>
            <w:r>
              <w:rPr>
                <w:szCs w:val="12"/>
                <w:lang w:val="de-DE"/>
              </w:rPr>
              <w:t>8</w:t>
            </w:r>
            <w:r w:rsidR="005B5B95">
              <w:rPr>
                <w:szCs w:val="12"/>
                <w:lang w:val="de-DE"/>
              </w:rPr>
              <w:t xml:space="preserve">.2. </w:t>
            </w:r>
            <w:r w:rsidR="005B5B95" w:rsidRPr="00C81364">
              <w:rPr>
                <w:szCs w:val="12"/>
                <w:lang w:val="de-DE"/>
              </w:rPr>
              <w:t xml:space="preserve">Eintragungsbestätigungen vor Publikation im Schweizerischen Handelsamtsblatt (pro Exemplar </w:t>
            </w:r>
            <w:r w:rsidR="005B5B95" w:rsidRPr="00064A1B">
              <w:rPr>
                <w:szCs w:val="12"/>
                <w:lang w:val="de-DE"/>
              </w:rPr>
              <w:t>CHF 80.-)</w:t>
            </w:r>
          </w:p>
        </w:tc>
        <w:tc>
          <w:tcPr>
            <w:tcW w:w="903" w:type="dxa"/>
            <w:shd w:val="clear" w:color="auto" w:fill="auto"/>
          </w:tcPr>
          <w:p w14:paraId="1692D76E" w14:textId="77777777" w:rsidR="005B5B95" w:rsidRDefault="009D4D77" w:rsidP="00D14883">
            <w:pPr>
              <w:pStyle w:val="01Kleinschrift"/>
              <w:rPr>
                <w:szCs w:val="12"/>
              </w:rPr>
            </w:pPr>
            <w:r>
              <w:rPr>
                <w:szCs w:val="12"/>
              </w:rPr>
              <w:t>Anzahl:</w:t>
            </w:r>
          </w:p>
        </w:tc>
        <w:tc>
          <w:tcPr>
            <w:tcW w:w="661" w:type="dxa"/>
            <w:shd w:val="clear" w:color="auto" w:fill="FFF1C6" w:themeFill="accent6" w:themeFillTint="33"/>
          </w:tcPr>
          <w:p w14:paraId="1A5F5754" w14:textId="77777777" w:rsidR="005B5B95" w:rsidRDefault="005B5B95" w:rsidP="00F9067E">
            <w:pPr>
              <w:pStyle w:val="01Kleinschrift"/>
              <w:jc w:val="center"/>
              <w:rPr>
                <w:szCs w:val="12"/>
              </w:rPr>
            </w:pPr>
          </w:p>
        </w:tc>
      </w:tr>
      <w:tr w:rsidR="006C6BAD" w14:paraId="7923D799" w14:textId="77777777" w:rsidTr="006C6BAD">
        <w:trPr>
          <w:trHeight w:val="454"/>
        </w:trPr>
        <w:tc>
          <w:tcPr>
            <w:tcW w:w="1418" w:type="dxa"/>
            <w:shd w:val="clear" w:color="auto" w:fill="auto"/>
            <w:vAlign w:val="center"/>
          </w:tcPr>
          <w:p w14:paraId="3579D402" w14:textId="77777777" w:rsidR="006C6BAD" w:rsidRDefault="006C6BAD" w:rsidP="00D14883">
            <w:pPr>
              <w:pStyle w:val="01Kleinschrift"/>
              <w:rPr>
                <w:szCs w:val="12"/>
              </w:rPr>
            </w:pPr>
            <w:r>
              <w:rPr>
                <w:szCs w:val="12"/>
              </w:rPr>
              <w:t>Lieferadresse:</w:t>
            </w:r>
          </w:p>
        </w:tc>
        <w:tc>
          <w:tcPr>
            <w:tcW w:w="8788" w:type="dxa"/>
            <w:gridSpan w:val="4"/>
            <w:shd w:val="clear" w:color="auto" w:fill="FFF1C6" w:themeFill="accent6" w:themeFillTint="33"/>
          </w:tcPr>
          <w:p w14:paraId="1DC712AA" w14:textId="77777777" w:rsidR="006C6BAD" w:rsidRDefault="006C6BAD" w:rsidP="00D14883">
            <w:pPr>
              <w:pStyle w:val="01Kleinschrift"/>
              <w:rPr>
                <w:szCs w:val="12"/>
              </w:rPr>
            </w:pPr>
          </w:p>
        </w:tc>
      </w:tr>
      <w:tr w:rsidR="0060699F" w14:paraId="49BD67E6" w14:textId="77777777" w:rsidTr="000E7C3F">
        <w:tc>
          <w:tcPr>
            <w:tcW w:w="10206" w:type="dxa"/>
            <w:gridSpan w:val="5"/>
            <w:shd w:val="clear" w:color="auto" w:fill="E1F0FF"/>
          </w:tcPr>
          <w:p w14:paraId="6F131299" w14:textId="77777777" w:rsidR="0060699F" w:rsidRPr="00053D0F" w:rsidRDefault="0060699F" w:rsidP="001E614D">
            <w:pPr>
              <w:pStyle w:val="34NumHaupttitel"/>
            </w:pPr>
            <w:r w:rsidRPr="00053D0F">
              <w:t>Gebührenadresse</w:t>
            </w:r>
          </w:p>
        </w:tc>
      </w:tr>
      <w:tr w:rsidR="0060699F" w14:paraId="16B12DBE" w14:textId="77777777" w:rsidTr="00A45568">
        <w:trPr>
          <w:trHeight w:val="454"/>
        </w:trPr>
        <w:tc>
          <w:tcPr>
            <w:tcW w:w="10206" w:type="dxa"/>
            <w:gridSpan w:val="5"/>
            <w:shd w:val="clear" w:color="auto" w:fill="FFF1C6" w:themeFill="accent6" w:themeFillTint="33"/>
          </w:tcPr>
          <w:p w14:paraId="0247C730" w14:textId="77777777" w:rsidR="0060699F" w:rsidRPr="00053D0F" w:rsidRDefault="0060699F" w:rsidP="004B0E00">
            <w:pPr>
              <w:pStyle w:val="01Kleinschrift"/>
              <w:rPr>
                <w:szCs w:val="12"/>
              </w:rPr>
            </w:pPr>
          </w:p>
        </w:tc>
      </w:tr>
      <w:tr w:rsidR="0060699F" w14:paraId="4AEF05C6" w14:textId="77777777" w:rsidTr="000E7C3F">
        <w:tc>
          <w:tcPr>
            <w:tcW w:w="10206" w:type="dxa"/>
            <w:gridSpan w:val="5"/>
            <w:shd w:val="clear" w:color="auto" w:fill="E1F0FF"/>
          </w:tcPr>
          <w:p w14:paraId="2634996F" w14:textId="395C0B01" w:rsidR="0060699F" w:rsidRPr="00053D0F" w:rsidRDefault="00064A1B" w:rsidP="005F475E">
            <w:pPr>
              <w:pStyle w:val="34NumHaupttitel"/>
            </w:pPr>
            <w:r w:rsidRPr="00064A1B">
              <w:t xml:space="preserve">Unterschriften von zeichnungsberechtigten Personen (Hauptsitz und/oder Zweigniederlassung) gemäss ihrer Zeichnungsberechtigung </w:t>
            </w:r>
            <w:r w:rsidR="005F475E">
              <w:t>bzw. einer</w:t>
            </w:r>
            <w:r w:rsidRPr="00064A1B">
              <w:t xml:space="preserve"> bevollmächtigten Drittperson (unter Beilage</w:t>
            </w:r>
            <w:r w:rsidR="005F475E">
              <w:t xml:space="preserve"> einer Kopie</w:t>
            </w:r>
            <w:r w:rsidRPr="00064A1B">
              <w:t xml:space="preserve"> der Vollmacht)</w:t>
            </w:r>
            <w:bookmarkStart w:id="0" w:name="_GoBack"/>
            <w:bookmarkEnd w:id="0"/>
          </w:p>
        </w:tc>
      </w:tr>
      <w:tr w:rsidR="005642C7" w14:paraId="3A8FC29A" w14:textId="77777777" w:rsidTr="005C0997">
        <w:trPr>
          <w:trHeight w:val="199"/>
        </w:trPr>
        <w:tc>
          <w:tcPr>
            <w:tcW w:w="5103" w:type="dxa"/>
            <w:gridSpan w:val="2"/>
            <w:shd w:val="clear" w:color="auto" w:fill="auto"/>
          </w:tcPr>
          <w:p w14:paraId="4EBD5D96" w14:textId="77777777" w:rsidR="005642C7" w:rsidRPr="001E5DE4" w:rsidRDefault="005642C7" w:rsidP="005642C7">
            <w:pPr>
              <w:pStyle w:val="01Kleinschrift"/>
              <w:rPr>
                <w:b/>
                <w:szCs w:val="12"/>
              </w:rPr>
            </w:pPr>
            <w:r w:rsidRPr="001E5DE4">
              <w:rPr>
                <w:b/>
                <w:szCs w:val="12"/>
              </w:rPr>
              <w:t>Name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51BC2978" w14:textId="77777777" w:rsidR="005642C7" w:rsidRPr="001E5DE4" w:rsidRDefault="005642C7" w:rsidP="005642C7">
            <w:pPr>
              <w:pStyle w:val="01Kleinschrift"/>
              <w:rPr>
                <w:b/>
                <w:szCs w:val="12"/>
              </w:rPr>
            </w:pPr>
            <w:r w:rsidRPr="001E5DE4">
              <w:rPr>
                <w:b/>
                <w:szCs w:val="12"/>
              </w:rPr>
              <w:t>Unterschrift</w:t>
            </w:r>
          </w:p>
        </w:tc>
      </w:tr>
      <w:tr w:rsidR="005642C7" w14:paraId="099DBDE0" w14:textId="77777777" w:rsidTr="00811C5A">
        <w:trPr>
          <w:trHeight w:val="680"/>
        </w:trPr>
        <w:tc>
          <w:tcPr>
            <w:tcW w:w="5103" w:type="dxa"/>
            <w:gridSpan w:val="2"/>
            <w:shd w:val="clear" w:color="auto" w:fill="FFF1C6" w:themeFill="accent6" w:themeFillTint="33"/>
          </w:tcPr>
          <w:p w14:paraId="382957E6" w14:textId="77777777" w:rsidR="00CD24F4" w:rsidRDefault="00CD24F4" w:rsidP="005642C7">
            <w:pPr>
              <w:pStyle w:val="00Vorgabetext"/>
            </w:pPr>
          </w:p>
        </w:tc>
        <w:tc>
          <w:tcPr>
            <w:tcW w:w="5103" w:type="dxa"/>
            <w:gridSpan w:val="3"/>
            <w:shd w:val="clear" w:color="auto" w:fill="FFF1C6" w:themeFill="accent6" w:themeFillTint="33"/>
          </w:tcPr>
          <w:p w14:paraId="251DF71C" w14:textId="77777777" w:rsidR="00CD24F4" w:rsidRDefault="00CD24F4" w:rsidP="005642C7">
            <w:pPr>
              <w:pStyle w:val="00Vorgabetext"/>
            </w:pPr>
          </w:p>
        </w:tc>
      </w:tr>
      <w:tr w:rsidR="00567CB5" w14:paraId="62D73DEB" w14:textId="77777777" w:rsidTr="00811C5A">
        <w:trPr>
          <w:trHeight w:val="680"/>
        </w:trPr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FFF1C6" w:themeFill="accent6" w:themeFillTint="33"/>
          </w:tcPr>
          <w:p w14:paraId="0389DF8B" w14:textId="77777777" w:rsidR="00CD24F4" w:rsidRDefault="00CD24F4" w:rsidP="005642C7">
            <w:pPr>
              <w:pStyle w:val="00Vorgabetext"/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FFF1C6" w:themeFill="accent6" w:themeFillTint="33"/>
          </w:tcPr>
          <w:p w14:paraId="5B518E91" w14:textId="77777777" w:rsidR="00567CB5" w:rsidRDefault="00567CB5" w:rsidP="005642C7">
            <w:pPr>
              <w:pStyle w:val="00Vorgabetext"/>
            </w:pPr>
          </w:p>
        </w:tc>
      </w:tr>
    </w:tbl>
    <w:p w14:paraId="766F5A20" w14:textId="77777777" w:rsidR="005F5C56" w:rsidRDefault="005F5C56">
      <w:r>
        <w:br w:type="page"/>
      </w:r>
    </w:p>
    <w:tbl>
      <w:tblPr>
        <w:tblStyle w:val="Tabellenraster"/>
        <w:tblW w:w="1020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B357A3" w14:paraId="6E9954B1" w14:textId="77777777" w:rsidTr="001006FE">
        <w:tc>
          <w:tcPr>
            <w:tcW w:w="10206" w:type="dxa"/>
            <w:shd w:val="clear" w:color="auto" w:fill="auto"/>
          </w:tcPr>
          <w:p w14:paraId="28E18433" w14:textId="253A1D10" w:rsidR="00B357A3" w:rsidRPr="001237DF" w:rsidRDefault="00382831" w:rsidP="001006FE">
            <w:pPr>
              <w:pStyle w:val="31Formulartitel"/>
            </w:pPr>
            <w:r>
              <w:rPr>
                <w:b/>
              </w:rPr>
              <w:lastRenderedPageBreak/>
              <w:t>Kontaktangaben bei allfälligen Rückfragen</w:t>
            </w:r>
            <w:r w:rsidR="00B357A3" w:rsidRPr="001237DF">
              <w:rPr>
                <w:b/>
              </w:rPr>
              <w:t xml:space="preserve"> (nicht öffentlich)</w:t>
            </w:r>
            <w:r w:rsidR="00B357A3">
              <w:rPr>
                <w:b/>
              </w:rPr>
              <w:t>:</w:t>
            </w:r>
          </w:p>
        </w:tc>
      </w:tr>
      <w:tr w:rsidR="00B357A3" w14:paraId="0AF4F221" w14:textId="77777777" w:rsidTr="000E7C3F">
        <w:tc>
          <w:tcPr>
            <w:tcW w:w="10206" w:type="dxa"/>
            <w:shd w:val="clear" w:color="auto" w:fill="E1F0FF"/>
          </w:tcPr>
          <w:p w14:paraId="0B530509" w14:textId="4179B35F" w:rsidR="00B357A3" w:rsidRDefault="00382831" w:rsidP="001D586D">
            <w:pPr>
              <w:pStyle w:val="34NumHaupttitel"/>
              <w:numPr>
                <w:ilvl w:val="0"/>
                <w:numId w:val="0"/>
              </w:numPr>
              <w:rPr>
                <w:rFonts w:ascii="MS Gothic" w:eastAsia="MS Gothic" w:hAnsi="MS Gothic" w:cs="MS Gothic"/>
              </w:rPr>
            </w:pPr>
            <w:r>
              <w:t>Adresse</w:t>
            </w:r>
          </w:p>
        </w:tc>
      </w:tr>
      <w:tr w:rsidR="00B357A3" w14:paraId="0F1E2D1A" w14:textId="77777777" w:rsidTr="001006FE">
        <w:trPr>
          <w:trHeight w:val="454"/>
        </w:trPr>
        <w:tc>
          <w:tcPr>
            <w:tcW w:w="10206" w:type="dxa"/>
            <w:shd w:val="clear" w:color="auto" w:fill="FFF1C6" w:themeFill="accent6" w:themeFillTint="33"/>
          </w:tcPr>
          <w:p w14:paraId="71F996E1" w14:textId="77777777" w:rsidR="00B357A3" w:rsidRDefault="00B357A3" w:rsidP="001006FE">
            <w:pPr>
              <w:pStyle w:val="01Kleinschrift"/>
              <w:rPr>
                <w:rFonts w:ascii="MS Gothic" w:eastAsia="MS Gothic" w:hAnsi="MS Gothic" w:cs="MS Gothic"/>
                <w:b/>
              </w:rPr>
            </w:pPr>
          </w:p>
        </w:tc>
      </w:tr>
      <w:tr w:rsidR="00B357A3" w14:paraId="21BCE4DF" w14:textId="77777777" w:rsidTr="000E7C3F">
        <w:tc>
          <w:tcPr>
            <w:tcW w:w="10206" w:type="dxa"/>
            <w:shd w:val="clear" w:color="auto" w:fill="E1F0FF"/>
          </w:tcPr>
          <w:p w14:paraId="13B4FF90" w14:textId="74E32511" w:rsidR="00B357A3" w:rsidRDefault="00382831" w:rsidP="001D586D">
            <w:pPr>
              <w:pStyle w:val="34NumHaupttitel"/>
              <w:numPr>
                <w:ilvl w:val="0"/>
                <w:numId w:val="0"/>
              </w:numPr>
              <w:rPr>
                <w:rFonts w:ascii="MS Gothic" w:eastAsia="MS Gothic" w:hAnsi="MS Gothic" w:cs="MS Gothic"/>
              </w:rPr>
            </w:pPr>
            <w:r>
              <w:t>Telefon</w:t>
            </w:r>
          </w:p>
        </w:tc>
      </w:tr>
      <w:tr w:rsidR="00B357A3" w14:paraId="5D6B0467" w14:textId="77777777" w:rsidTr="001D586D">
        <w:trPr>
          <w:trHeight w:val="570"/>
        </w:trPr>
        <w:tc>
          <w:tcPr>
            <w:tcW w:w="10206" w:type="dxa"/>
            <w:shd w:val="clear" w:color="auto" w:fill="FFF1C6" w:themeFill="accent6" w:themeFillTint="33"/>
          </w:tcPr>
          <w:p w14:paraId="50A4CD76" w14:textId="77777777" w:rsidR="00B357A3" w:rsidRDefault="00B357A3" w:rsidP="001006FE">
            <w:pPr>
              <w:pStyle w:val="01Kleinschrift"/>
              <w:rPr>
                <w:rFonts w:ascii="MS Gothic" w:eastAsia="MS Gothic" w:hAnsi="MS Gothic" w:cs="MS Gothic"/>
                <w:b/>
              </w:rPr>
            </w:pPr>
          </w:p>
        </w:tc>
      </w:tr>
      <w:tr w:rsidR="001D586D" w:rsidRPr="001D586D" w14:paraId="6FBE6410" w14:textId="77777777" w:rsidTr="00441839">
        <w:tc>
          <w:tcPr>
            <w:tcW w:w="10206" w:type="dxa"/>
            <w:shd w:val="clear" w:color="auto" w:fill="E1F0FF"/>
          </w:tcPr>
          <w:p w14:paraId="36CCF421" w14:textId="7D7D0A3C" w:rsidR="001D586D" w:rsidRPr="001D586D" w:rsidRDefault="00441839" w:rsidP="001D586D">
            <w:pPr>
              <w:pStyle w:val="34NumHaupttitel"/>
              <w:numPr>
                <w:ilvl w:val="0"/>
                <w:numId w:val="0"/>
              </w:numPr>
            </w:pPr>
            <w:r>
              <w:t>E-Mail</w:t>
            </w:r>
          </w:p>
        </w:tc>
      </w:tr>
      <w:tr w:rsidR="001D586D" w14:paraId="4BCDE087" w14:textId="77777777" w:rsidTr="001006FE">
        <w:tc>
          <w:tcPr>
            <w:tcW w:w="10206" w:type="dxa"/>
            <w:shd w:val="clear" w:color="auto" w:fill="FFF1C6" w:themeFill="accent6" w:themeFillTint="33"/>
          </w:tcPr>
          <w:p w14:paraId="174EF9B2" w14:textId="77777777" w:rsidR="001D586D" w:rsidRDefault="001D586D" w:rsidP="001006FE">
            <w:pPr>
              <w:pStyle w:val="01Kleinschrift"/>
              <w:rPr>
                <w:rFonts w:ascii="MS Gothic" w:eastAsia="MS Gothic" w:hAnsi="MS Gothic" w:cs="MS Gothic"/>
                <w:b/>
              </w:rPr>
            </w:pPr>
          </w:p>
        </w:tc>
      </w:tr>
    </w:tbl>
    <w:p w14:paraId="6D94C9C4" w14:textId="77777777" w:rsidR="00DC1168" w:rsidRPr="00FC0CC5" w:rsidRDefault="00DC1168">
      <w:pPr>
        <w:rPr>
          <w:sz w:val="24"/>
          <w:szCs w:val="24"/>
        </w:rPr>
      </w:pPr>
    </w:p>
    <w:tbl>
      <w:tblPr>
        <w:tblStyle w:val="Tabellenraster"/>
        <w:tblW w:w="1020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991"/>
        <w:gridCol w:w="5215"/>
      </w:tblGrid>
      <w:tr w:rsidR="009A7AD3" w14:paraId="1D83F383" w14:textId="77777777" w:rsidTr="00FB401D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D690E" w14:textId="77777777" w:rsidR="009A7AD3" w:rsidRDefault="009A7AD3" w:rsidP="00FB401D">
            <w:pPr>
              <w:pStyle w:val="31Formulartitel"/>
            </w:pPr>
            <w:r w:rsidRPr="009A7AD3">
              <w:t>Weitere Schritte</w:t>
            </w:r>
            <w:r>
              <w:t>:</w:t>
            </w:r>
          </w:p>
        </w:tc>
      </w:tr>
      <w:tr w:rsidR="00D664AD" w14:paraId="295B55BB" w14:textId="77777777" w:rsidTr="000E7C3F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0FF"/>
          </w:tcPr>
          <w:p w14:paraId="6A21AF9F" w14:textId="77777777" w:rsidR="00D664AD" w:rsidRDefault="00D664AD" w:rsidP="004D7B49">
            <w:pPr>
              <w:pStyle w:val="34NumHaupttitel"/>
            </w:pPr>
            <w:r>
              <w:t>Weitere Unterlagen vorbereiten</w:t>
            </w:r>
          </w:p>
        </w:tc>
      </w:tr>
      <w:tr w:rsidR="00D664AD" w14:paraId="371722D8" w14:textId="77777777" w:rsidTr="001C0A7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4C126" w14:textId="77777777" w:rsidR="001C0A78" w:rsidRPr="001C0A78" w:rsidRDefault="002A38C0" w:rsidP="00D664AD">
            <w:pPr>
              <w:pStyle w:val="01Kleinschrift"/>
              <w:rPr>
                <w:b/>
                <w:lang w:val="de-DE"/>
              </w:rPr>
            </w:pPr>
            <w:r w:rsidRPr="001C0A78">
              <w:rPr>
                <w:b/>
                <w:lang w:val="de-DE"/>
              </w:rPr>
              <w:t>1</w:t>
            </w:r>
            <w:r w:rsidR="0044435B" w:rsidRPr="001C0A78">
              <w:rPr>
                <w:b/>
                <w:lang w:val="de-DE"/>
              </w:rPr>
              <w:t xml:space="preserve">. </w:t>
            </w:r>
            <w:r w:rsidR="001C0A78" w:rsidRPr="001C0A78">
              <w:rPr>
                <w:b/>
                <w:lang w:val="de-DE"/>
              </w:rPr>
              <w:t>Belege</w:t>
            </w:r>
          </w:p>
          <w:p w14:paraId="5BA29CF4" w14:textId="77777777" w:rsidR="006D05BB" w:rsidRDefault="00B70A23" w:rsidP="002A38C0">
            <w:pPr>
              <w:pStyle w:val="01Kleinschrift"/>
              <w:shd w:val="clear" w:color="auto" w:fill="FFFFFF" w:themeFill="background1"/>
              <w:rPr>
                <w:lang w:val="de-DE"/>
              </w:rPr>
            </w:pPr>
            <w:r>
              <w:rPr>
                <w:lang w:val="de-DE"/>
              </w:rPr>
              <w:t xml:space="preserve">Bereiten Sie die </w:t>
            </w:r>
            <w:proofErr w:type="spellStart"/>
            <w:r w:rsidRPr="00B70A23">
              <w:rPr>
                <w:lang w:val="de-DE"/>
              </w:rPr>
              <w:t>gemäss</w:t>
            </w:r>
            <w:proofErr w:type="spellEnd"/>
            <w:r w:rsidRPr="00B70A23">
              <w:rPr>
                <w:lang w:val="de-DE"/>
              </w:rPr>
              <w:t xml:space="preserve"> Obligationenrecht und Handelsregisterverordnung erforderlichen Handelsregisterbelege vor und lassen sie diese mit den nötigen Originalunterschriften versehen bzw. lassen Sie Belege - soweit erforderlich - von einer </w:t>
            </w:r>
            <w:proofErr w:type="spellStart"/>
            <w:r w:rsidRPr="00B70A23">
              <w:rPr>
                <w:lang w:val="de-DE"/>
              </w:rPr>
              <w:t>Urkundsperson</w:t>
            </w:r>
            <w:proofErr w:type="spellEnd"/>
            <w:r w:rsidRPr="00B70A23">
              <w:rPr>
                <w:lang w:val="de-DE"/>
              </w:rPr>
              <w:t xml:space="preserve"> erstellen bzw. beglaubigen. </w:t>
            </w:r>
          </w:p>
          <w:p w14:paraId="086C27CB" w14:textId="77777777" w:rsidR="006D05BB" w:rsidRDefault="006D05BB" w:rsidP="002A38C0">
            <w:pPr>
              <w:pStyle w:val="01Kleinschrift"/>
              <w:shd w:val="clear" w:color="auto" w:fill="FFFFFF" w:themeFill="background1"/>
              <w:rPr>
                <w:lang w:val="de-DE"/>
              </w:rPr>
            </w:pPr>
          </w:p>
          <w:p w14:paraId="383F407B" w14:textId="77777777" w:rsidR="001C0A78" w:rsidRPr="001C0A78" w:rsidRDefault="002A38C0" w:rsidP="002A38C0">
            <w:pPr>
              <w:pStyle w:val="01Kleinschrift"/>
              <w:shd w:val="clear" w:color="auto" w:fill="FFFFFF" w:themeFill="background1"/>
              <w:rPr>
                <w:b/>
                <w:lang w:val="de-DE"/>
              </w:rPr>
            </w:pPr>
            <w:r w:rsidRPr="001C0A78">
              <w:rPr>
                <w:b/>
                <w:lang w:val="de-DE"/>
              </w:rPr>
              <w:t>2</w:t>
            </w:r>
            <w:r w:rsidR="0044435B" w:rsidRPr="001C0A78">
              <w:rPr>
                <w:b/>
                <w:lang w:val="de-DE"/>
              </w:rPr>
              <w:t xml:space="preserve">. </w:t>
            </w:r>
            <w:r w:rsidR="001C0A78" w:rsidRPr="001C0A78">
              <w:rPr>
                <w:b/>
                <w:lang w:val="de-DE"/>
              </w:rPr>
              <w:t>Ausweiskopien erstellen</w:t>
            </w:r>
          </w:p>
          <w:p w14:paraId="6D998F30" w14:textId="77777777" w:rsidR="002A38C0" w:rsidRPr="00FA4F96" w:rsidRDefault="0044435B" w:rsidP="00B70A23">
            <w:pPr>
              <w:pStyle w:val="01Kleinschrift"/>
              <w:shd w:val="clear" w:color="auto" w:fill="FFFFFF" w:themeFill="background1"/>
              <w:rPr>
                <w:highlight w:val="yellow"/>
                <w:lang w:val="de-DE"/>
              </w:rPr>
            </w:pPr>
            <w:r w:rsidRPr="006919C8">
              <w:rPr>
                <w:lang w:val="de-DE"/>
              </w:rPr>
              <w:t xml:space="preserve">Erstellen Sie eine </w:t>
            </w:r>
            <w:r w:rsidRPr="003941A5">
              <w:rPr>
                <w:b/>
                <w:lang w:val="de-DE"/>
              </w:rPr>
              <w:t>Kopie der Ausweispapiere</w:t>
            </w:r>
            <w:r w:rsidRPr="006919C8">
              <w:rPr>
                <w:lang w:val="de-DE"/>
              </w:rPr>
              <w:t xml:space="preserve"> </w:t>
            </w:r>
            <w:r>
              <w:rPr>
                <w:lang w:val="de-DE"/>
              </w:rPr>
              <w:t>für jede Person</w:t>
            </w:r>
            <w:r w:rsidRPr="006919C8">
              <w:rPr>
                <w:lang w:val="de-DE"/>
              </w:rPr>
              <w:t>, die</w:t>
            </w:r>
            <w:r w:rsidR="00B70A23">
              <w:rPr>
                <w:lang w:val="de-DE"/>
              </w:rPr>
              <w:t xml:space="preserve"> </w:t>
            </w:r>
            <w:r w:rsidR="00B70A23" w:rsidRPr="00B70A23">
              <w:rPr>
                <w:b/>
                <w:lang w:val="de-DE"/>
              </w:rPr>
              <w:t>neu</w:t>
            </w:r>
            <w:r w:rsidR="00B70A23">
              <w:rPr>
                <w:lang w:val="de-DE"/>
              </w:rPr>
              <w:t xml:space="preserve"> </w:t>
            </w:r>
            <w:r w:rsidRPr="006919C8">
              <w:rPr>
                <w:lang w:val="de-DE"/>
              </w:rPr>
              <w:t>in das Handelsre</w:t>
            </w:r>
            <w:r>
              <w:rPr>
                <w:lang w:val="de-DE"/>
              </w:rPr>
              <w:t>gister eingetragen werden soll</w:t>
            </w:r>
            <w:r w:rsidRPr="006919C8">
              <w:rPr>
                <w:lang w:val="de-DE"/>
              </w:rPr>
              <w:t xml:space="preserve"> (Kopie des </w:t>
            </w:r>
            <w:r w:rsidR="00FA4F96">
              <w:rPr>
                <w:lang w:val="de-DE"/>
              </w:rPr>
              <w:t xml:space="preserve">gültigen </w:t>
            </w:r>
            <w:r w:rsidRPr="006919C8">
              <w:rPr>
                <w:lang w:val="de-DE"/>
              </w:rPr>
              <w:t>Passes oder der</w:t>
            </w:r>
            <w:r w:rsidR="00FA4F96">
              <w:rPr>
                <w:lang w:val="de-DE"/>
              </w:rPr>
              <w:t xml:space="preserve"> gültigen </w:t>
            </w:r>
            <w:r w:rsidRPr="006919C8">
              <w:rPr>
                <w:lang w:val="de-DE"/>
              </w:rPr>
              <w:t>Identitätskarte</w:t>
            </w:r>
            <w:r w:rsidR="007F156C">
              <w:rPr>
                <w:lang w:val="de-DE"/>
              </w:rPr>
              <w:t xml:space="preserve"> oder des gültigen schweizerischen Ausländerausweises</w:t>
            </w:r>
            <w:r w:rsidRPr="006919C8">
              <w:rPr>
                <w:lang w:val="de-DE"/>
              </w:rPr>
              <w:t>).</w:t>
            </w:r>
          </w:p>
        </w:tc>
      </w:tr>
      <w:tr w:rsidR="005642C7" w14:paraId="60D25822" w14:textId="77777777" w:rsidTr="000E7C3F">
        <w:tc>
          <w:tcPr>
            <w:tcW w:w="10206" w:type="dxa"/>
            <w:gridSpan w:val="2"/>
            <w:shd w:val="clear" w:color="auto" w:fill="E1F0FF"/>
          </w:tcPr>
          <w:p w14:paraId="0DA07C6F" w14:textId="77777777" w:rsidR="005642C7" w:rsidRPr="001C0A78" w:rsidRDefault="001C0A78" w:rsidP="001C0A78">
            <w:pPr>
              <w:pStyle w:val="34NumHaupttitel"/>
            </w:pPr>
            <w:r>
              <w:t>Beim Handelsregisteramt einreichen</w:t>
            </w:r>
          </w:p>
        </w:tc>
      </w:tr>
      <w:tr w:rsidR="005642C7" w14:paraId="76251E5A" w14:textId="77777777" w:rsidTr="001C0A78">
        <w:tc>
          <w:tcPr>
            <w:tcW w:w="4991" w:type="dxa"/>
            <w:tcBorders>
              <w:bottom w:val="single" w:sz="4" w:space="0" w:color="auto"/>
            </w:tcBorders>
            <w:shd w:val="clear" w:color="auto" w:fill="auto"/>
          </w:tcPr>
          <w:p w14:paraId="008BF7D5" w14:textId="77777777" w:rsidR="001C0A78" w:rsidRPr="001C0A78" w:rsidRDefault="005642C7" w:rsidP="005642C7">
            <w:pPr>
              <w:pStyle w:val="01Kleinschrift"/>
              <w:rPr>
                <w:b/>
              </w:rPr>
            </w:pPr>
            <w:r w:rsidRPr="001C0A78">
              <w:rPr>
                <w:b/>
              </w:rPr>
              <w:t>Per Post:</w:t>
            </w:r>
          </w:p>
          <w:p w14:paraId="14AF53F0" w14:textId="77777777" w:rsidR="00131CAB" w:rsidRPr="001C0A78" w:rsidRDefault="00131CAB" w:rsidP="00131CAB">
            <w:pPr>
              <w:pStyle w:val="01Kleinschrift"/>
              <w:rPr>
                <w:b/>
              </w:rPr>
            </w:pPr>
            <w:r w:rsidRPr="001C0A78">
              <w:rPr>
                <w:b/>
              </w:rPr>
              <w:t>1. Unterschriftenbeglaubigung</w:t>
            </w:r>
          </w:p>
          <w:p w14:paraId="2533E273" w14:textId="77777777" w:rsidR="00131CAB" w:rsidRPr="001C0A78" w:rsidRDefault="00131CAB" w:rsidP="00131CAB">
            <w:pPr>
              <w:pStyle w:val="01Kleinschrift"/>
              <w:rPr>
                <w:b/>
              </w:rPr>
            </w:pPr>
            <w:r w:rsidRPr="001C0A78">
              <w:t xml:space="preserve">Lassen Sie die </w:t>
            </w:r>
            <w:r w:rsidR="00B70A23" w:rsidRPr="00B70A23">
              <w:rPr>
                <w:b/>
              </w:rPr>
              <w:t>neuen</w:t>
            </w:r>
            <w:r w:rsidR="00B70A23">
              <w:t xml:space="preserve"> </w:t>
            </w:r>
            <w:r w:rsidRPr="001C0A78">
              <w:t xml:space="preserve">Unterschriften auf der Anmeldung durch eine </w:t>
            </w:r>
            <w:proofErr w:type="spellStart"/>
            <w:r w:rsidRPr="001C0A78">
              <w:t>Urkundsperson</w:t>
            </w:r>
            <w:proofErr w:type="spellEnd"/>
            <w:r w:rsidRPr="001C0A78">
              <w:t xml:space="preserve"> (z. B. Notar oder </w:t>
            </w:r>
            <w:proofErr w:type="spellStart"/>
            <w:r w:rsidRPr="001C0A78">
              <w:t>Gemeindeammannamt</w:t>
            </w:r>
            <w:proofErr w:type="spellEnd"/>
            <w:r w:rsidRPr="001C0A78">
              <w:t>) beglaubigen.</w:t>
            </w:r>
          </w:p>
          <w:p w14:paraId="528326F6" w14:textId="77777777" w:rsidR="001C0A78" w:rsidRPr="001C0A78" w:rsidRDefault="00A62B29" w:rsidP="00131CAB">
            <w:pPr>
              <w:pStyle w:val="01Kleinschrift"/>
            </w:pPr>
            <w:r w:rsidRPr="001C0A78">
              <w:t>(</w:t>
            </w:r>
            <w:r w:rsidRPr="00611549">
              <w:t>Grundlage: Pass, Identitätskarte oder schweizerischer Ausländerausweis</w:t>
            </w:r>
            <w:r w:rsidRPr="001C0A78">
              <w:rPr>
                <w:szCs w:val="12"/>
              </w:rPr>
              <w:t>)</w:t>
            </w:r>
            <w:r w:rsidR="005642C7" w:rsidRPr="001C0A78">
              <w:t>.</w:t>
            </w:r>
          </w:p>
          <w:p w14:paraId="0C7A9103" w14:textId="77777777" w:rsidR="001C0A78" w:rsidRPr="001C0A78" w:rsidRDefault="005642C7" w:rsidP="005642C7">
            <w:pPr>
              <w:pStyle w:val="01Kleinschrift"/>
              <w:rPr>
                <w:b/>
              </w:rPr>
            </w:pPr>
            <w:r w:rsidRPr="001C0A78">
              <w:rPr>
                <w:b/>
              </w:rPr>
              <w:t xml:space="preserve">2. </w:t>
            </w:r>
            <w:r w:rsidR="001C0A78" w:rsidRPr="001C0A78">
              <w:rPr>
                <w:b/>
              </w:rPr>
              <w:t>Versand</w:t>
            </w:r>
          </w:p>
          <w:p w14:paraId="5519CF98" w14:textId="77777777" w:rsidR="005642C7" w:rsidRPr="001C0A78" w:rsidRDefault="005642C7" w:rsidP="005642C7">
            <w:pPr>
              <w:pStyle w:val="01Kleinschrift"/>
            </w:pPr>
            <w:r w:rsidRPr="001C0A78">
              <w:t>Senden Sie die Anmeldung und die weiteren Unterlagen (</w:t>
            </w:r>
            <w:r w:rsidR="00FA4F96" w:rsidRPr="001C0A78">
              <w:t xml:space="preserve">Handelsregisterbelege </w:t>
            </w:r>
            <w:r w:rsidRPr="001C0A78">
              <w:rPr>
                <w:lang w:val="de-DE"/>
              </w:rPr>
              <w:t xml:space="preserve">und </w:t>
            </w:r>
            <w:r w:rsidR="00B70A23">
              <w:rPr>
                <w:lang w:val="de-DE"/>
              </w:rPr>
              <w:t xml:space="preserve">ggf. die </w:t>
            </w:r>
            <w:r w:rsidRPr="001C0A78">
              <w:rPr>
                <w:lang w:val="de-DE"/>
              </w:rPr>
              <w:t>Kopie</w:t>
            </w:r>
            <w:r w:rsidR="00B70A23">
              <w:rPr>
                <w:lang w:val="de-DE"/>
              </w:rPr>
              <w:t>n</w:t>
            </w:r>
            <w:r w:rsidRPr="001C0A78">
              <w:rPr>
                <w:lang w:val="de-DE"/>
              </w:rPr>
              <w:t xml:space="preserve"> der Ausweispapiere) </w:t>
            </w:r>
            <w:r w:rsidRPr="001C0A78">
              <w:t>an folgende Adresse:</w:t>
            </w:r>
          </w:p>
          <w:p w14:paraId="5A3DDA33" w14:textId="77777777" w:rsidR="005642C7" w:rsidRPr="001C0A78" w:rsidRDefault="005642C7" w:rsidP="005642C7">
            <w:pPr>
              <w:pStyle w:val="01Kleinschrift"/>
              <w:rPr>
                <w:szCs w:val="12"/>
              </w:rPr>
            </w:pPr>
            <w:r w:rsidRPr="001C0A78">
              <w:t>Handelsregisteramt Kanton Zürich</w:t>
            </w:r>
            <w:r w:rsidRPr="001C0A78">
              <w:br/>
              <w:t>Postfach</w:t>
            </w:r>
            <w:r w:rsidRPr="001C0A78">
              <w:br/>
              <w:t>8022 Zürich</w:t>
            </w:r>
          </w:p>
        </w:tc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</w:tcPr>
          <w:p w14:paraId="11E8CA85" w14:textId="77777777" w:rsidR="005642C7" w:rsidRDefault="005642C7" w:rsidP="005642C7">
            <w:pPr>
              <w:pStyle w:val="01Kleinschrift"/>
            </w:pPr>
            <w:r w:rsidRPr="001C0A78">
              <w:rPr>
                <w:b/>
              </w:rPr>
              <w:t>Am Schalter</w:t>
            </w:r>
            <w:r w:rsidR="00B357A3">
              <w:rPr>
                <w:b/>
              </w:rPr>
              <w:t xml:space="preserve"> </w:t>
            </w:r>
            <w:r w:rsidRPr="001C0A78">
              <w:t>(Schöntalstrasse 5, 8004 Zürich)</w:t>
            </w:r>
            <w:r w:rsidR="00B357A3">
              <w:t>:</w:t>
            </w:r>
          </w:p>
          <w:p w14:paraId="2AAE0AB0" w14:textId="77777777" w:rsidR="00131CAB" w:rsidRPr="001C0A78" w:rsidRDefault="00131CAB" w:rsidP="00131CAB">
            <w:pPr>
              <w:pStyle w:val="01Kleinschrift"/>
              <w:rPr>
                <w:b/>
              </w:rPr>
            </w:pPr>
            <w:r w:rsidRPr="001C0A78">
              <w:rPr>
                <w:b/>
              </w:rPr>
              <w:t>1. Unterschriftenbeglaubigung</w:t>
            </w:r>
          </w:p>
          <w:p w14:paraId="71DCC884" w14:textId="77777777" w:rsidR="00131CAB" w:rsidRPr="001C0A78" w:rsidRDefault="00131CAB" w:rsidP="00131CAB">
            <w:pPr>
              <w:pStyle w:val="01Kleinschrift"/>
              <w:rPr>
                <w:b/>
              </w:rPr>
            </w:pPr>
            <w:r w:rsidRPr="001C0A78">
              <w:t xml:space="preserve">Lassen Sie die </w:t>
            </w:r>
            <w:r w:rsidR="00B70A23" w:rsidRPr="00B70A23">
              <w:rPr>
                <w:b/>
              </w:rPr>
              <w:t>neuen</w:t>
            </w:r>
            <w:r w:rsidR="00B70A23">
              <w:t xml:space="preserve"> </w:t>
            </w:r>
            <w:r w:rsidRPr="001C0A78">
              <w:t xml:space="preserve">Unterschriften auf der Anmeldung durch eine </w:t>
            </w:r>
            <w:proofErr w:type="spellStart"/>
            <w:r w:rsidRPr="001C0A78">
              <w:t>Urkundsperson</w:t>
            </w:r>
            <w:proofErr w:type="spellEnd"/>
            <w:r w:rsidRPr="001C0A78">
              <w:t xml:space="preserve"> (z. B. Notar oder </w:t>
            </w:r>
            <w:proofErr w:type="spellStart"/>
            <w:r w:rsidRPr="001C0A78">
              <w:t>Gemeindeammannamt</w:t>
            </w:r>
            <w:proofErr w:type="spellEnd"/>
            <w:r w:rsidRPr="001C0A78">
              <w:t>) beglaubigen.</w:t>
            </w:r>
          </w:p>
          <w:p w14:paraId="3E057434" w14:textId="77777777" w:rsidR="001C0A78" w:rsidRPr="001C0A78" w:rsidRDefault="00A62B29" w:rsidP="00131CAB">
            <w:pPr>
              <w:pStyle w:val="01Kleinschrift"/>
            </w:pPr>
            <w:r w:rsidRPr="001C0A78">
              <w:t>(</w:t>
            </w:r>
            <w:r w:rsidRPr="00611549">
              <w:t>Grundlage: Pass, Identitätskarte oder schweizerischer Ausländerausweis</w:t>
            </w:r>
            <w:r w:rsidRPr="001C0A78">
              <w:rPr>
                <w:szCs w:val="12"/>
              </w:rPr>
              <w:t>)</w:t>
            </w:r>
            <w:r>
              <w:rPr>
                <w:szCs w:val="12"/>
              </w:rPr>
              <w:t>.</w:t>
            </w:r>
          </w:p>
          <w:p w14:paraId="7247B94B" w14:textId="77777777" w:rsidR="00131CAB" w:rsidRPr="001C0A78" w:rsidRDefault="00BA6D2C" w:rsidP="00FA4F96">
            <w:pPr>
              <w:pStyle w:val="01Kleinschrift"/>
              <w:rPr>
                <w:b/>
              </w:rPr>
            </w:pPr>
            <w:r>
              <w:rPr>
                <w:b/>
              </w:rPr>
              <w:t>2</w:t>
            </w:r>
            <w:r w:rsidR="005642C7" w:rsidRPr="001C0A78">
              <w:rPr>
                <w:b/>
              </w:rPr>
              <w:t xml:space="preserve">. </w:t>
            </w:r>
            <w:r w:rsidR="00FA4F96" w:rsidRPr="001C0A78">
              <w:rPr>
                <w:b/>
              </w:rPr>
              <w:t>Untersc</w:t>
            </w:r>
            <w:r w:rsidR="00131CAB" w:rsidRPr="001C0A78">
              <w:rPr>
                <w:b/>
              </w:rPr>
              <w:t>hriftenbeglaubigung am Schalter</w:t>
            </w:r>
          </w:p>
          <w:p w14:paraId="449C5A3F" w14:textId="77777777" w:rsidR="00FA4F96" w:rsidRDefault="00FA4F96" w:rsidP="00FA4F96">
            <w:pPr>
              <w:pStyle w:val="01Kleinschrift"/>
            </w:pPr>
            <w:r w:rsidRPr="001C0A78">
              <w:t xml:space="preserve">Sie können die </w:t>
            </w:r>
            <w:r w:rsidR="00B70A23" w:rsidRPr="00B70A23">
              <w:rPr>
                <w:b/>
              </w:rPr>
              <w:t>neuen</w:t>
            </w:r>
            <w:r w:rsidR="00B70A23">
              <w:t xml:space="preserve"> </w:t>
            </w:r>
            <w:r w:rsidRPr="001C0A78">
              <w:t xml:space="preserve">Unterschriften auf der Anmeldung direkt am Schalter beglaubigen lassen, falls die Unterschriften nicht schon vorher von einer </w:t>
            </w:r>
            <w:proofErr w:type="spellStart"/>
            <w:r w:rsidRPr="001C0A78">
              <w:t>Urkundsperson</w:t>
            </w:r>
            <w:proofErr w:type="spellEnd"/>
            <w:r w:rsidRPr="001C0A78">
              <w:t xml:space="preserve"> (z. B. Notar oder </w:t>
            </w:r>
            <w:proofErr w:type="spellStart"/>
            <w:r w:rsidRPr="001C0A78">
              <w:t>Gemeindeammannamt</w:t>
            </w:r>
            <w:proofErr w:type="spellEnd"/>
            <w:r w:rsidRPr="001C0A78">
              <w:t xml:space="preserve">) beglaubigt wurden. Dazu müssen die betreffenden Personen anwesend sein </w:t>
            </w:r>
            <w:r w:rsidR="00A62B29" w:rsidRPr="001C0A78">
              <w:t>und den Pass</w:t>
            </w:r>
            <w:r w:rsidR="00A62B29">
              <w:t>,</w:t>
            </w:r>
            <w:r w:rsidR="00A62B29" w:rsidRPr="001C0A78">
              <w:t xml:space="preserve"> die Identitätskarte </w:t>
            </w:r>
            <w:r w:rsidR="00A62B29">
              <w:t xml:space="preserve">oder den schweizerischen Ausländerausweis </w:t>
            </w:r>
            <w:r w:rsidR="00A62B29" w:rsidRPr="001C0A78">
              <w:t>vorweisen.</w:t>
            </w:r>
          </w:p>
          <w:p w14:paraId="3D3F0139" w14:textId="77777777" w:rsidR="00287199" w:rsidRPr="001C0A78" w:rsidRDefault="00BA6D2C" w:rsidP="00287199">
            <w:pPr>
              <w:pStyle w:val="01Kleinschrift"/>
              <w:rPr>
                <w:b/>
              </w:rPr>
            </w:pPr>
            <w:r>
              <w:rPr>
                <w:b/>
              </w:rPr>
              <w:t>3</w:t>
            </w:r>
            <w:r w:rsidR="00287199" w:rsidRPr="001C0A78">
              <w:rPr>
                <w:b/>
              </w:rPr>
              <w:t>. Am Schalter einreichen</w:t>
            </w:r>
          </w:p>
          <w:p w14:paraId="351EB57C" w14:textId="4911EA0C" w:rsidR="00287199" w:rsidRPr="00287199" w:rsidRDefault="00287199" w:rsidP="00FA4F96">
            <w:pPr>
              <w:pStyle w:val="01Kleinschrift"/>
            </w:pPr>
            <w:r w:rsidRPr="001C0A78">
              <w:t xml:space="preserve">Reichen Sie diese Anmeldung und die weiteren Unterlagen (Handelsregisterbelege </w:t>
            </w:r>
            <w:r w:rsidRPr="001C0A78">
              <w:rPr>
                <w:lang w:val="de-DE"/>
              </w:rPr>
              <w:t xml:space="preserve">und </w:t>
            </w:r>
            <w:r>
              <w:rPr>
                <w:lang w:val="de-DE"/>
              </w:rPr>
              <w:t xml:space="preserve">ggf. die </w:t>
            </w:r>
            <w:r w:rsidRPr="001C0A78">
              <w:rPr>
                <w:lang w:val="de-DE"/>
              </w:rPr>
              <w:t>Kopie</w:t>
            </w:r>
            <w:r>
              <w:rPr>
                <w:lang w:val="de-DE"/>
              </w:rPr>
              <w:t>n</w:t>
            </w:r>
            <w:r w:rsidRPr="001C0A78">
              <w:rPr>
                <w:lang w:val="de-DE"/>
              </w:rPr>
              <w:t xml:space="preserve"> der Ausweispapiere) </w:t>
            </w:r>
            <w:r w:rsidRPr="001C0A78">
              <w:t>am Schalter ein.</w:t>
            </w:r>
          </w:p>
        </w:tc>
      </w:tr>
    </w:tbl>
    <w:p w14:paraId="090A4767" w14:textId="77777777" w:rsidR="00EC72E9" w:rsidRDefault="00EC72E9" w:rsidP="00F660F4">
      <w:pPr>
        <w:pStyle w:val="01Kleinschrift"/>
      </w:pPr>
    </w:p>
    <w:sectPr w:rsidR="00EC72E9" w:rsidSect="00E85D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907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FF87E" w14:textId="77777777" w:rsidR="0060699F" w:rsidRDefault="0060699F">
      <w:r>
        <w:separator/>
      </w:r>
    </w:p>
  </w:endnote>
  <w:endnote w:type="continuationSeparator" w:id="0">
    <w:p w14:paraId="11FD1272" w14:textId="77777777" w:rsidR="0060699F" w:rsidRDefault="0060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A5F12" w14:textId="77777777" w:rsidR="005166D9" w:rsidRDefault="005166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5F651" w14:textId="77777777" w:rsidR="00ED2F04" w:rsidRDefault="00ED2F04" w:rsidP="00BD29A0">
    <w:pPr>
      <w:pStyle w:val="48Fusszeil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AD126" w14:textId="041C7856" w:rsidR="00101F19" w:rsidRPr="005D48F6" w:rsidRDefault="0031652A" w:rsidP="00101F19">
    <w:pPr>
      <w:pStyle w:val="48Fusszeile"/>
      <w:rPr>
        <w:rFonts w:eastAsia="Arial" w:cs="Times New Roman"/>
        <w:szCs w:val="16"/>
      </w:rPr>
    </w:pPr>
    <w:proofErr w:type="spellStart"/>
    <w:r>
      <w:rPr>
        <w:rFonts w:eastAsia="Times New Roman" w:cs="Times New Roman"/>
        <w:sz w:val="12"/>
        <w:szCs w:val="12"/>
        <w:lang w:val="de-DE" w:eastAsia="de-DE"/>
      </w:rPr>
      <w:t>zn_ausland_anmeldung_aenderung</w:t>
    </w:r>
    <w:proofErr w:type="spellEnd"/>
    <w:r w:rsidR="00101F19" w:rsidRPr="005D48F6">
      <w:rPr>
        <w:rFonts w:eastAsia="Times New Roman" w:cs="Times New Roman"/>
        <w:sz w:val="12"/>
        <w:szCs w:val="12"/>
        <w:lang w:val="de-DE" w:eastAsia="de-DE"/>
      </w:rPr>
      <w:t xml:space="preserve"> / 01.01.202</w:t>
    </w:r>
    <w:r w:rsidR="005166D9">
      <w:rPr>
        <w:rFonts w:eastAsia="Times New Roman" w:cs="Times New Roman"/>
        <w:sz w:val="12"/>
        <w:szCs w:val="12"/>
        <w:lang w:val="de-DE" w:eastAsia="de-DE"/>
      </w:rPr>
      <w:t>3</w:t>
    </w:r>
    <w:r w:rsidR="00101F19" w:rsidRPr="005D48F6">
      <w:rPr>
        <w:rFonts w:eastAsia="Times New Roman" w:cs="Times New Roman"/>
        <w:sz w:val="12"/>
        <w:szCs w:val="12"/>
        <w:lang w:val="de-DE" w:eastAsia="de-DE"/>
      </w:rPr>
      <w:t>© Handelsregisteramt Kanton Zürich</w:t>
    </w:r>
  </w:p>
  <w:p w14:paraId="43A6927E" w14:textId="77777777" w:rsidR="00ED2F04" w:rsidRDefault="00ED2F04" w:rsidP="00BD29A0">
    <w:pPr>
      <w:pStyle w:val="48Fusszeil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D9745" w14:textId="77777777" w:rsidR="0060699F" w:rsidRDefault="0060699F">
      <w:r>
        <w:separator/>
      </w:r>
    </w:p>
  </w:footnote>
  <w:footnote w:type="continuationSeparator" w:id="0">
    <w:p w14:paraId="5DB993EB" w14:textId="77777777" w:rsidR="0060699F" w:rsidRDefault="00606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CACA2" w14:textId="77777777" w:rsidR="005166D9" w:rsidRDefault="005166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9186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1701"/>
    </w:tblGrid>
    <w:tr w:rsidR="00B70BCE" w14:paraId="6E77A48A" w14:textId="77777777" w:rsidTr="00426C12">
      <w:tc>
        <w:tcPr>
          <w:tcW w:w="1134" w:type="dxa"/>
        </w:tcPr>
        <w:p w14:paraId="3C18A29B" w14:textId="77777777" w:rsidR="00B70BCE" w:rsidRDefault="00B70BCE" w:rsidP="00426C12">
          <w:pPr>
            <w:pStyle w:val="00Vorgabetext"/>
          </w:pPr>
        </w:p>
      </w:tc>
      <w:tc>
        <w:tcPr>
          <w:tcW w:w="1701" w:type="dxa"/>
        </w:tcPr>
        <w:p w14:paraId="1822F8A4" w14:textId="77777777" w:rsidR="00B70BCE" w:rsidRPr="00376A29" w:rsidRDefault="00B70BCE" w:rsidP="00426C12">
          <w:pPr>
            <w:pStyle w:val="55Kopf"/>
          </w:pPr>
        </w:p>
        <w:p w14:paraId="10A972D7" w14:textId="77777777" w:rsidR="00B70BCE" w:rsidRPr="00376A29" w:rsidRDefault="00B70BCE" w:rsidP="00426C12">
          <w:pPr>
            <w:pStyle w:val="55Kopf"/>
          </w:pPr>
        </w:p>
        <w:p w14:paraId="4FA74B9D" w14:textId="10726954" w:rsidR="00B70BCE" w:rsidRPr="00283ED8" w:rsidRDefault="00B70BCE" w:rsidP="00426C12">
          <w:pPr>
            <w:pStyle w:val="55Kopf"/>
          </w:pPr>
          <w:r w:rsidRPr="00283ED8">
            <w:t xml:space="preserve">Seite </w:t>
          </w:r>
          <w:r w:rsidR="008272FE"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PAGE </w:instrText>
          </w:r>
          <w:r w:rsidR="008272FE" w:rsidRPr="00283ED8">
            <w:rPr>
              <w:rStyle w:val="Seitenzahl"/>
            </w:rPr>
            <w:fldChar w:fldCharType="separate"/>
          </w:r>
          <w:r w:rsidR="00940E77">
            <w:rPr>
              <w:rStyle w:val="Seitenzahl"/>
              <w:noProof/>
            </w:rPr>
            <w:t>3</w:t>
          </w:r>
          <w:r w:rsidR="008272FE" w:rsidRPr="00283ED8">
            <w:rPr>
              <w:rStyle w:val="Seitenzahl"/>
            </w:rPr>
            <w:fldChar w:fldCharType="end"/>
          </w:r>
          <w:r w:rsidRPr="00283ED8">
            <w:rPr>
              <w:rStyle w:val="Seitenzahl"/>
            </w:rPr>
            <w:t>/</w:t>
          </w:r>
          <w:r w:rsidR="008272FE"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NUMPAGES </w:instrText>
          </w:r>
          <w:r w:rsidR="008272FE" w:rsidRPr="00283ED8">
            <w:rPr>
              <w:rStyle w:val="Seitenzahl"/>
            </w:rPr>
            <w:fldChar w:fldCharType="separate"/>
          </w:r>
          <w:r w:rsidR="00940E77">
            <w:rPr>
              <w:rStyle w:val="Seitenzahl"/>
              <w:noProof/>
            </w:rPr>
            <w:t>3</w:t>
          </w:r>
          <w:r w:rsidR="008272FE" w:rsidRPr="00283ED8">
            <w:rPr>
              <w:rStyle w:val="Seitenzahl"/>
            </w:rPr>
            <w:fldChar w:fldCharType="end"/>
          </w:r>
        </w:p>
        <w:p w14:paraId="600CB800" w14:textId="77777777" w:rsidR="00B70BCE" w:rsidRDefault="00B70BCE" w:rsidP="00426C12">
          <w:pPr>
            <w:pStyle w:val="55Kopf"/>
          </w:pPr>
        </w:p>
        <w:p w14:paraId="62FBBC67" w14:textId="77777777" w:rsidR="00B70BCE" w:rsidRDefault="00B70BCE" w:rsidP="00426C12">
          <w:pPr>
            <w:pStyle w:val="55Kopf"/>
          </w:pPr>
        </w:p>
      </w:tc>
    </w:tr>
  </w:tbl>
  <w:p w14:paraId="7EF03C43" w14:textId="77777777" w:rsidR="00B70BCE" w:rsidRDefault="00B70BCE" w:rsidP="00B70BC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1" wp14:anchorId="548594C7" wp14:editId="23A96EB6">
          <wp:simplePos x="0" y="0"/>
          <wp:positionH relativeFrom="page">
            <wp:posOffset>6120765</wp:posOffset>
          </wp:positionH>
          <wp:positionV relativeFrom="page">
            <wp:posOffset>702310</wp:posOffset>
          </wp:positionV>
          <wp:extent cx="216000" cy="216000"/>
          <wp:effectExtent l="0" t="0" r="0" b="0"/>
          <wp:wrapNone/>
          <wp:docPr id="54" name="Bild 3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" cy="2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1333" w:tblpY="766"/>
      <w:tblW w:w="9828" w:type="dxa"/>
      <w:tblLayout w:type="fixed"/>
      <w:tblLook w:val="00A0" w:firstRow="1" w:lastRow="0" w:firstColumn="1" w:lastColumn="0" w:noHBand="0" w:noVBand="0"/>
    </w:tblPr>
    <w:tblGrid>
      <w:gridCol w:w="1134"/>
      <w:gridCol w:w="8694"/>
    </w:tblGrid>
    <w:tr w:rsidR="00B70BCE" w14:paraId="1DE6687C" w14:textId="77777777" w:rsidTr="007B3A32">
      <w:tc>
        <w:tcPr>
          <w:tcW w:w="1134" w:type="dxa"/>
        </w:tcPr>
        <w:p w14:paraId="6BB9F350" w14:textId="77777777" w:rsidR="00B70BCE" w:rsidRDefault="00B70BCE" w:rsidP="007B3A32">
          <w:pPr>
            <w:pStyle w:val="00Vorgabetext"/>
          </w:pPr>
        </w:p>
      </w:tc>
      <w:tc>
        <w:tcPr>
          <w:tcW w:w="8694" w:type="dxa"/>
        </w:tcPr>
        <w:p w14:paraId="57B834E7" w14:textId="77777777" w:rsidR="00B70BCE" w:rsidRPr="00376A29" w:rsidRDefault="0060699F" w:rsidP="007B3A32">
          <w:pPr>
            <w:pStyle w:val="55Kopf"/>
          </w:pPr>
          <w:r w:rsidRPr="0060699F">
            <w:t>Kanton Zürich</w:t>
          </w:r>
        </w:p>
        <w:p w14:paraId="50D27109" w14:textId="77777777" w:rsidR="00B70BCE" w:rsidRPr="00376A29" w:rsidRDefault="0060699F" w:rsidP="007B3A32">
          <w:pPr>
            <w:pStyle w:val="55Kopf"/>
          </w:pPr>
          <w:r w:rsidRPr="0060699F">
            <w:t>Direktion der Justiz und des Innern</w:t>
          </w:r>
        </w:p>
        <w:p w14:paraId="34474E6C" w14:textId="77777777" w:rsidR="00B70BCE" w:rsidRPr="004F7A3E" w:rsidRDefault="0060699F" w:rsidP="007B3A32">
          <w:pPr>
            <w:pStyle w:val="552Kopfblack"/>
          </w:pPr>
          <w:r w:rsidRPr="0060699F">
            <w:t>Handelsregisteramt</w:t>
          </w:r>
        </w:p>
        <w:p w14:paraId="2E984B25" w14:textId="77777777" w:rsidR="00952DF9" w:rsidRDefault="00952DF9" w:rsidP="007B3A32">
          <w:pPr>
            <w:pStyle w:val="55Kopf"/>
          </w:pPr>
        </w:p>
        <w:p w14:paraId="23878FFA" w14:textId="77777777" w:rsidR="00B70BCE" w:rsidRDefault="00B70BCE" w:rsidP="007B3A32">
          <w:pPr>
            <w:pStyle w:val="55Kopf"/>
          </w:pPr>
        </w:p>
        <w:p w14:paraId="22AB32E1" w14:textId="77777777" w:rsidR="00B70BCE" w:rsidRDefault="00B70BCE" w:rsidP="007B3A32">
          <w:pPr>
            <w:pStyle w:val="55Kopf"/>
          </w:pPr>
        </w:p>
        <w:p w14:paraId="1CCB990A" w14:textId="77777777" w:rsidR="00B70BCE" w:rsidRDefault="00B70BCE" w:rsidP="007B3A32">
          <w:pPr>
            <w:pStyle w:val="55Kopf"/>
          </w:pPr>
        </w:p>
        <w:p w14:paraId="49BACA0E" w14:textId="77777777" w:rsidR="00B70BCE" w:rsidRDefault="00B70BCE" w:rsidP="007B3A32">
          <w:pPr>
            <w:pStyle w:val="55Kopf"/>
          </w:pPr>
        </w:p>
      </w:tc>
    </w:tr>
  </w:tbl>
  <w:p w14:paraId="2B431804" w14:textId="77777777" w:rsidR="00B70BCE" w:rsidRDefault="00B70BCE" w:rsidP="00B70BC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3360" behindDoc="0" locked="0" layoutInCell="1" allowOverlap="1" wp14:anchorId="3608FC7B" wp14:editId="11CAD5A6">
          <wp:simplePos x="0" y="0"/>
          <wp:positionH relativeFrom="page">
            <wp:posOffset>1224280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52" name="Bild 2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2D73086A" wp14:editId="31168C72">
          <wp:simplePos x="0" y="0"/>
          <wp:positionH relativeFrom="page">
            <wp:posOffset>358775</wp:posOffset>
          </wp:positionH>
          <wp:positionV relativeFrom="page">
            <wp:posOffset>269240</wp:posOffset>
          </wp:positionV>
          <wp:extent cx="831600" cy="1080000"/>
          <wp:effectExtent l="0" t="0" r="0" b="0"/>
          <wp:wrapThrough wrapText="bothSides">
            <wp:wrapPolygon edited="0">
              <wp:start x="0" y="0"/>
              <wp:lineTo x="0" y="21346"/>
              <wp:lineTo x="21286" y="21346"/>
              <wp:lineTo x="21286" y="0"/>
              <wp:lineTo x="0" y="0"/>
            </wp:wrapPolygon>
          </wp:wrapThrough>
          <wp:docPr id="53" name="Bild 1" descr="Loew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eweN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600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CE2DA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204C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2C4BB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1C83D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C8B7E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BA114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5CE49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A63A7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52259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AED28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215B0"/>
    <w:multiLevelType w:val="multilevel"/>
    <w:tmpl w:val="86B0B62C"/>
    <w:numStyleLink w:val="GliederungStandardListe"/>
  </w:abstractNum>
  <w:abstractNum w:abstractNumId="11" w15:restartNumberingAfterBreak="0">
    <w:nsid w:val="0C7C1988"/>
    <w:multiLevelType w:val="hybridMultilevel"/>
    <w:tmpl w:val="3F4CA5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pStyle w:val="31Formulartite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5D34F52"/>
    <w:multiLevelType w:val="multilevel"/>
    <w:tmpl w:val="C91E0B12"/>
    <w:styleLink w:val="AufzhlungenStandard"/>
    <w:lvl w:ilvl="0">
      <w:start w:val="1"/>
      <w:numFmt w:val="bullet"/>
      <w:pStyle w:val="13Aufz1Stuf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3683B03"/>
    <w:multiLevelType w:val="multilevel"/>
    <w:tmpl w:val="F5E4D62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8A90F98"/>
    <w:multiLevelType w:val="multilevel"/>
    <w:tmpl w:val="353E01F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6"/>
  </w:num>
  <w:num w:numId="3">
    <w:abstractNumId w:val="16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4"/>
  </w:num>
  <w:num w:numId="11">
    <w:abstractNumId w:val="13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3"/>
  </w:num>
  <w:num w:numId="18">
    <w:abstractNumId w:val="14"/>
  </w:num>
  <w:num w:numId="19">
    <w:abstractNumId w:val="13"/>
  </w:num>
  <w:num w:numId="20">
    <w:abstractNumId w:val="15"/>
  </w:num>
  <w:num w:numId="21">
    <w:abstractNumId w:val="12"/>
  </w:num>
  <w:num w:numId="22">
    <w:abstractNumId w:val="1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11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stylePaneFormatFilter w:val="0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99F"/>
    <w:rsid w:val="00001EA4"/>
    <w:rsid w:val="00005002"/>
    <w:rsid w:val="00012543"/>
    <w:rsid w:val="00013BF7"/>
    <w:rsid w:val="0002054E"/>
    <w:rsid w:val="0002744D"/>
    <w:rsid w:val="00031449"/>
    <w:rsid w:val="00031EA6"/>
    <w:rsid w:val="000379D3"/>
    <w:rsid w:val="00037B0F"/>
    <w:rsid w:val="00040F91"/>
    <w:rsid w:val="00045F36"/>
    <w:rsid w:val="00050298"/>
    <w:rsid w:val="00064A1B"/>
    <w:rsid w:val="00065050"/>
    <w:rsid w:val="0007210C"/>
    <w:rsid w:val="0007468D"/>
    <w:rsid w:val="00075C6A"/>
    <w:rsid w:val="0007752C"/>
    <w:rsid w:val="00077646"/>
    <w:rsid w:val="00090438"/>
    <w:rsid w:val="000A694D"/>
    <w:rsid w:val="000B1593"/>
    <w:rsid w:val="000B65F2"/>
    <w:rsid w:val="000D086B"/>
    <w:rsid w:val="000D305D"/>
    <w:rsid w:val="000D4C7C"/>
    <w:rsid w:val="000E7C3F"/>
    <w:rsid w:val="000F1D4E"/>
    <w:rsid w:val="000F2869"/>
    <w:rsid w:val="000F4E13"/>
    <w:rsid w:val="00101F19"/>
    <w:rsid w:val="0012521A"/>
    <w:rsid w:val="001319A5"/>
    <w:rsid w:val="00131CAB"/>
    <w:rsid w:val="00147AF4"/>
    <w:rsid w:val="001523EF"/>
    <w:rsid w:val="001712E3"/>
    <w:rsid w:val="001768A7"/>
    <w:rsid w:val="00180714"/>
    <w:rsid w:val="00184A18"/>
    <w:rsid w:val="001852BF"/>
    <w:rsid w:val="001906CB"/>
    <w:rsid w:val="00193B51"/>
    <w:rsid w:val="001B5D0C"/>
    <w:rsid w:val="001C0A78"/>
    <w:rsid w:val="001C3348"/>
    <w:rsid w:val="001C67CE"/>
    <w:rsid w:val="001D1FA9"/>
    <w:rsid w:val="001D3268"/>
    <w:rsid w:val="001D41A4"/>
    <w:rsid w:val="001D5799"/>
    <w:rsid w:val="001D586D"/>
    <w:rsid w:val="001E0B27"/>
    <w:rsid w:val="001E5DE4"/>
    <w:rsid w:val="001E614D"/>
    <w:rsid w:val="00204072"/>
    <w:rsid w:val="0020535F"/>
    <w:rsid w:val="002104E2"/>
    <w:rsid w:val="00247E19"/>
    <w:rsid w:val="0025522D"/>
    <w:rsid w:val="00257269"/>
    <w:rsid w:val="00263102"/>
    <w:rsid w:val="00264B47"/>
    <w:rsid w:val="0026782E"/>
    <w:rsid w:val="00270EE1"/>
    <w:rsid w:val="0028138A"/>
    <w:rsid w:val="00282F02"/>
    <w:rsid w:val="00287199"/>
    <w:rsid w:val="00291595"/>
    <w:rsid w:val="002917A1"/>
    <w:rsid w:val="002A38C0"/>
    <w:rsid w:val="002A3EC0"/>
    <w:rsid w:val="002C21BF"/>
    <w:rsid w:val="002C320F"/>
    <w:rsid w:val="002C7966"/>
    <w:rsid w:val="002D73FD"/>
    <w:rsid w:val="002F2AC9"/>
    <w:rsid w:val="00301FFE"/>
    <w:rsid w:val="003052AC"/>
    <w:rsid w:val="0030629F"/>
    <w:rsid w:val="00311DAE"/>
    <w:rsid w:val="0031652A"/>
    <w:rsid w:val="003263B8"/>
    <w:rsid w:val="00332B4D"/>
    <w:rsid w:val="0033501F"/>
    <w:rsid w:val="00342786"/>
    <w:rsid w:val="00355216"/>
    <w:rsid w:val="00355F0B"/>
    <w:rsid w:val="003773AB"/>
    <w:rsid w:val="00382831"/>
    <w:rsid w:val="003941A5"/>
    <w:rsid w:val="003943FF"/>
    <w:rsid w:val="003A3651"/>
    <w:rsid w:val="003A669D"/>
    <w:rsid w:val="003B0ED3"/>
    <w:rsid w:val="003D6C4F"/>
    <w:rsid w:val="003D70B4"/>
    <w:rsid w:val="003E0A5C"/>
    <w:rsid w:val="003E748B"/>
    <w:rsid w:val="004143A4"/>
    <w:rsid w:val="00417639"/>
    <w:rsid w:val="00423126"/>
    <w:rsid w:val="00426C12"/>
    <w:rsid w:val="00434B5C"/>
    <w:rsid w:val="00440D4F"/>
    <w:rsid w:val="00441839"/>
    <w:rsid w:val="0044435B"/>
    <w:rsid w:val="0045773C"/>
    <w:rsid w:val="00465823"/>
    <w:rsid w:val="004767A5"/>
    <w:rsid w:val="0048178F"/>
    <w:rsid w:val="004929B7"/>
    <w:rsid w:val="004B0E00"/>
    <w:rsid w:val="004B65A4"/>
    <w:rsid w:val="004C7162"/>
    <w:rsid w:val="004D529A"/>
    <w:rsid w:val="004D7B49"/>
    <w:rsid w:val="004F09FB"/>
    <w:rsid w:val="004F6A65"/>
    <w:rsid w:val="005049B0"/>
    <w:rsid w:val="005072FC"/>
    <w:rsid w:val="005166D9"/>
    <w:rsid w:val="005166E4"/>
    <w:rsid w:val="00531F90"/>
    <w:rsid w:val="00533E7D"/>
    <w:rsid w:val="00534E41"/>
    <w:rsid w:val="00551C35"/>
    <w:rsid w:val="00552DF0"/>
    <w:rsid w:val="00554BE2"/>
    <w:rsid w:val="00561B99"/>
    <w:rsid w:val="005642C7"/>
    <w:rsid w:val="005664EA"/>
    <w:rsid w:val="00566AF6"/>
    <w:rsid w:val="00567CB5"/>
    <w:rsid w:val="00570BBE"/>
    <w:rsid w:val="00576273"/>
    <w:rsid w:val="005806B2"/>
    <w:rsid w:val="00583F67"/>
    <w:rsid w:val="00585D06"/>
    <w:rsid w:val="00586CD4"/>
    <w:rsid w:val="005B436B"/>
    <w:rsid w:val="005B5B95"/>
    <w:rsid w:val="005C0997"/>
    <w:rsid w:val="005D59A9"/>
    <w:rsid w:val="005E662D"/>
    <w:rsid w:val="005F0467"/>
    <w:rsid w:val="005F0E48"/>
    <w:rsid w:val="005F475E"/>
    <w:rsid w:val="005F4799"/>
    <w:rsid w:val="005F5C56"/>
    <w:rsid w:val="005F67D1"/>
    <w:rsid w:val="00601211"/>
    <w:rsid w:val="006027BC"/>
    <w:rsid w:val="006030D9"/>
    <w:rsid w:val="0060699F"/>
    <w:rsid w:val="00624B69"/>
    <w:rsid w:val="00631FAE"/>
    <w:rsid w:val="00645161"/>
    <w:rsid w:val="00645BF7"/>
    <w:rsid w:val="00650961"/>
    <w:rsid w:val="00663A8F"/>
    <w:rsid w:val="006651AA"/>
    <w:rsid w:val="006670C8"/>
    <w:rsid w:val="006707FB"/>
    <w:rsid w:val="0067158E"/>
    <w:rsid w:val="00674C5D"/>
    <w:rsid w:val="00680D59"/>
    <w:rsid w:val="006825B3"/>
    <w:rsid w:val="00686241"/>
    <w:rsid w:val="006919C8"/>
    <w:rsid w:val="006B3607"/>
    <w:rsid w:val="006B4EB6"/>
    <w:rsid w:val="006C0910"/>
    <w:rsid w:val="006C1729"/>
    <w:rsid w:val="006C38F5"/>
    <w:rsid w:val="006C6BAD"/>
    <w:rsid w:val="006D05BB"/>
    <w:rsid w:val="006F0EC2"/>
    <w:rsid w:val="006F262B"/>
    <w:rsid w:val="00704B23"/>
    <w:rsid w:val="0071123E"/>
    <w:rsid w:val="00715C79"/>
    <w:rsid w:val="007208E1"/>
    <w:rsid w:val="007351BF"/>
    <w:rsid w:val="00735E9B"/>
    <w:rsid w:val="0074177C"/>
    <w:rsid w:val="007550F9"/>
    <w:rsid w:val="00757897"/>
    <w:rsid w:val="00764066"/>
    <w:rsid w:val="00772D7D"/>
    <w:rsid w:val="007A0309"/>
    <w:rsid w:val="007A3E53"/>
    <w:rsid w:val="007A5EEC"/>
    <w:rsid w:val="007A6824"/>
    <w:rsid w:val="007B0A82"/>
    <w:rsid w:val="007B308F"/>
    <w:rsid w:val="007D0092"/>
    <w:rsid w:val="007E237D"/>
    <w:rsid w:val="007F156C"/>
    <w:rsid w:val="007F2530"/>
    <w:rsid w:val="007F3DFF"/>
    <w:rsid w:val="007F6402"/>
    <w:rsid w:val="007F6CC8"/>
    <w:rsid w:val="00802977"/>
    <w:rsid w:val="00811C5A"/>
    <w:rsid w:val="008140CA"/>
    <w:rsid w:val="008140DB"/>
    <w:rsid w:val="00816954"/>
    <w:rsid w:val="008272FE"/>
    <w:rsid w:val="00836288"/>
    <w:rsid w:val="008404A3"/>
    <w:rsid w:val="00850747"/>
    <w:rsid w:val="00852468"/>
    <w:rsid w:val="00856F0D"/>
    <w:rsid w:val="00866C11"/>
    <w:rsid w:val="008715F0"/>
    <w:rsid w:val="00883E10"/>
    <w:rsid w:val="008A6CAC"/>
    <w:rsid w:val="008B1BC4"/>
    <w:rsid w:val="008B4E3A"/>
    <w:rsid w:val="008C368B"/>
    <w:rsid w:val="008C3A49"/>
    <w:rsid w:val="008C601B"/>
    <w:rsid w:val="008E1506"/>
    <w:rsid w:val="008E3E5C"/>
    <w:rsid w:val="008F3FCB"/>
    <w:rsid w:val="008F5FA3"/>
    <w:rsid w:val="0090112A"/>
    <w:rsid w:val="00930432"/>
    <w:rsid w:val="009316D6"/>
    <w:rsid w:val="00932869"/>
    <w:rsid w:val="009331FC"/>
    <w:rsid w:val="0093428D"/>
    <w:rsid w:val="009354BE"/>
    <w:rsid w:val="00940E77"/>
    <w:rsid w:val="00952DF9"/>
    <w:rsid w:val="00956F9C"/>
    <w:rsid w:val="00960A98"/>
    <w:rsid w:val="00981BB0"/>
    <w:rsid w:val="009845C4"/>
    <w:rsid w:val="009A3CFE"/>
    <w:rsid w:val="009A7AD3"/>
    <w:rsid w:val="009B3B16"/>
    <w:rsid w:val="009C396F"/>
    <w:rsid w:val="009C62C2"/>
    <w:rsid w:val="009D159E"/>
    <w:rsid w:val="009D390E"/>
    <w:rsid w:val="009D4D77"/>
    <w:rsid w:val="009E06CA"/>
    <w:rsid w:val="009E6187"/>
    <w:rsid w:val="009F424E"/>
    <w:rsid w:val="00A063E4"/>
    <w:rsid w:val="00A10925"/>
    <w:rsid w:val="00A16F3E"/>
    <w:rsid w:val="00A17F6A"/>
    <w:rsid w:val="00A24EE1"/>
    <w:rsid w:val="00A30653"/>
    <w:rsid w:val="00A309A3"/>
    <w:rsid w:val="00A37481"/>
    <w:rsid w:val="00A45568"/>
    <w:rsid w:val="00A46D8C"/>
    <w:rsid w:val="00A60735"/>
    <w:rsid w:val="00A62B29"/>
    <w:rsid w:val="00A70EB8"/>
    <w:rsid w:val="00A77016"/>
    <w:rsid w:val="00A779DA"/>
    <w:rsid w:val="00A831A9"/>
    <w:rsid w:val="00A862E9"/>
    <w:rsid w:val="00AA0FC2"/>
    <w:rsid w:val="00AA6464"/>
    <w:rsid w:val="00AB7755"/>
    <w:rsid w:val="00AE12DA"/>
    <w:rsid w:val="00AF6321"/>
    <w:rsid w:val="00B04235"/>
    <w:rsid w:val="00B12B4D"/>
    <w:rsid w:val="00B357A3"/>
    <w:rsid w:val="00B463C6"/>
    <w:rsid w:val="00B518F5"/>
    <w:rsid w:val="00B70A23"/>
    <w:rsid w:val="00B70BCE"/>
    <w:rsid w:val="00B764E7"/>
    <w:rsid w:val="00B779D5"/>
    <w:rsid w:val="00B87BE1"/>
    <w:rsid w:val="00B968CF"/>
    <w:rsid w:val="00BA37ED"/>
    <w:rsid w:val="00BA3F96"/>
    <w:rsid w:val="00BA68C8"/>
    <w:rsid w:val="00BA6D2C"/>
    <w:rsid w:val="00BC12DC"/>
    <w:rsid w:val="00BD29A0"/>
    <w:rsid w:val="00BD36F8"/>
    <w:rsid w:val="00BF0A61"/>
    <w:rsid w:val="00BF0C2F"/>
    <w:rsid w:val="00BF179A"/>
    <w:rsid w:val="00C00B12"/>
    <w:rsid w:val="00C024E0"/>
    <w:rsid w:val="00C1479D"/>
    <w:rsid w:val="00C250B6"/>
    <w:rsid w:val="00C25D9B"/>
    <w:rsid w:val="00C30EC9"/>
    <w:rsid w:val="00C414B5"/>
    <w:rsid w:val="00C44D89"/>
    <w:rsid w:val="00C55518"/>
    <w:rsid w:val="00C60DB4"/>
    <w:rsid w:val="00C61FCA"/>
    <w:rsid w:val="00C62AA3"/>
    <w:rsid w:val="00C91F9D"/>
    <w:rsid w:val="00C962D3"/>
    <w:rsid w:val="00CD1D68"/>
    <w:rsid w:val="00CD24F4"/>
    <w:rsid w:val="00CD4A89"/>
    <w:rsid w:val="00CD7C3F"/>
    <w:rsid w:val="00CE176B"/>
    <w:rsid w:val="00CE4F2E"/>
    <w:rsid w:val="00CE57DC"/>
    <w:rsid w:val="00CF28B8"/>
    <w:rsid w:val="00CF2FBC"/>
    <w:rsid w:val="00D14883"/>
    <w:rsid w:val="00D20CC3"/>
    <w:rsid w:val="00D230AB"/>
    <w:rsid w:val="00D251C6"/>
    <w:rsid w:val="00D25F40"/>
    <w:rsid w:val="00D46467"/>
    <w:rsid w:val="00D5160D"/>
    <w:rsid w:val="00D664AD"/>
    <w:rsid w:val="00D715BC"/>
    <w:rsid w:val="00D75A64"/>
    <w:rsid w:val="00D75BBB"/>
    <w:rsid w:val="00D7618E"/>
    <w:rsid w:val="00D840D5"/>
    <w:rsid w:val="00D86CE8"/>
    <w:rsid w:val="00D91507"/>
    <w:rsid w:val="00D9593F"/>
    <w:rsid w:val="00DA65DA"/>
    <w:rsid w:val="00DB04E2"/>
    <w:rsid w:val="00DB080B"/>
    <w:rsid w:val="00DB1F8A"/>
    <w:rsid w:val="00DB37EC"/>
    <w:rsid w:val="00DC1168"/>
    <w:rsid w:val="00DC34AE"/>
    <w:rsid w:val="00DD01F4"/>
    <w:rsid w:val="00DD2B21"/>
    <w:rsid w:val="00DD3924"/>
    <w:rsid w:val="00DE556F"/>
    <w:rsid w:val="00DE60AF"/>
    <w:rsid w:val="00DF2462"/>
    <w:rsid w:val="00DF5FAE"/>
    <w:rsid w:val="00E02EFE"/>
    <w:rsid w:val="00E07716"/>
    <w:rsid w:val="00E15192"/>
    <w:rsid w:val="00E17F4F"/>
    <w:rsid w:val="00E21087"/>
    <w:rsid w:val="00E21B1F"/>
    <w:rsid w:val="00E23ACE"/>
    <w:rsid w:val="00E404B1"/>
    <w:rsid w:val="00E44A12"/>
    <w:rsid w:val="00E4690D"/>
    <w:rsid w:val="00E72AF8"/>
    <w:rsid w:val="00E749A5"/>
    <w:rsid w:val="00E76907"/>
    <w:rsid w:val="00E778A8"/>
    <w:rsid w:val="00E82A00"/>
    <w:rsid w:val="00E85D53"/>
    <w:rsid w:val="00E867F0"/>
    <w:rsid w:val="00E97155"/>
    <w:rsid w:val="00EA25BA"/>
    <w:rsid w:val="00EA5EAF"/>
    <w:rsid w:val="00EA72D1"/>
    <w:rsid w:val="00EA7EB1"/>
    <w:rsid w:val="00EB030C"/>
    <w:rsid w:val="00EB4A3E"/>
    <w:rsid w:val="00EB4EFB"/>
    <w:rsid w:val="00EB6FB1"/>
    <w:rsid w:val="00EC0F4F"/>
    <w:rsid w:val="00EC2C6F"/>
    <w:rsid w:val="00EC72E9"/>
    <w:rsid w:val="00ED2F04"/>
    <w:rsid w:val="00ED32E2"/>
    <w:rsid w:val="00ED5BA8"/>
    <w:rsid w:val="00ED71CB"/>
    <w:rsid w:val="00ED7DEA"/>
    <w:rsid w:val="00EE2450"/>
    <w:rsid w:val="00EF71FE"/>
    <w:rsid w:val="00F00559"/>
    <w:rsid w:val="00F028C4"/>
    <w:rsid w:val="00F04FE7"/>
    <w:rsid w:val="00F12348"/>
    <w:rsid w:val="00F13E53"/>
    <w:rsid w:val="00F17C88"/>
    <w:rsid w:val="00F24D3A"/>
    <w:rsid w:val="00F24E5F"/>
    <w:rsid w:val="00F32394"/>
    <w:rsid w:val="00F33E60"/>
    <w:rsid w:val="00F40804"/>
    <w:rsid w:val="00F47A85"/>
    <w:rsid w:val="00F57E44"/>
    <w:rsid w:val="00F60699"/>
    <w:rsid w:val="00F609B8"/>
    <w:rsid w:val="00F660F4"/>
    <w:rsid w:val="00F7554F"/>
    <w:rsid w:val="00F9067E"/>
    <w:rsid w:val="00FA0F19"/>
    <w:rsid w:val="00FA23E1"/>
    <w:rsid w:val="00FA4F96"/>
    <w:rsid w:val="00FA6CC1"/>
    <w:rsid w:val="00FB401D"/>
    <w:rsid w:val="00FB52F9"/>
    <w:rsid w:val="00FC0CC5"/>
    <w:rsid w:val="00FC2A35"/>
    <w:rsid w:val="00FD168F"/>
    <w:rsid w:val="00FD4B1D"/>
    <w:rsid w:val="00FD74CF"/>
    <w:rsid w:val="00FD7D2B"/>
    <w:rsid w:val="00FE3920"/>
    <w:rsid w:val="00FF1FA1"/>
    <w:rsid w:val="00FF2C9B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;"/>
  <w14:docId w14:val="099A58A3"/>
  <w15:docId w15:val="{C614ED9B-AA21-4F78-8134-B680A3C6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2" w:semiHidden="1" w:unhideWhenUsed="1"/>
    <w:lsdException w:name="heading 3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60699F"/>
    <w:pPr>
      <w:widowControl w:val="0"/>
    </w:pPr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berschrift1">
    <w:name w:val="heading 1"/>
    <w:basedOn w:val="Standard"/>
    <w:next w:val="Standard"/>
    <w:link w:val="berschrift1Zchn"/>
    <w:semiHidden/>
    <w:rsid w:val="00B70B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rsid w:val="00B70B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rsid w:val="00B70B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semiHidden/>
    <w:rsid w:val="00A60735"/>
    <w:pPr>
      <w:keepNext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rsid w:val="00B70B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B70B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B70B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B70BC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B70B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4B0E00"/>
    <w:rPr>
      <w:sz w:val="16"/>
    </w:rPr>
  </w:style>
  <w:style w:type="paragraph" w:customStyle="1" w:styleId="01Kleinschrift">
    <w:name w:val="01 Kleinschrift"/>
    <w:basedOn w:val="Standard"/>
    <w:qFormat/>
    <w:rsid w:val="00811C5A"/>
    <w:pPr>
      <w:spacing w:before="120" w:after="120" w:line="281" w:lineRule="auto"/>
    </w:pPr>
    <w:rPr>
      <w:sz w:val="16"/>
    </w:rPr>
  </w:style>
  <w:style w:type="paragraph" w:customStyle="1" w:styleId="11Einr1Stufe">
    <w:name w:val="11 Einr. 1. Stufe"/>
    <w:basedOn w:val="Standard"/>
    <w:qFormat/>
    <w:rsid w:val="0025522D"/>
    <w:pPr>
      <w:ind w:left="397"/>
    </w:pPr>
  </w:style>
  <w:style w:type="paragraph" w:customStyle="1" w:styleId="12Einr2Stufe">
    <w:name w:val="12 Einr. 2. Stufe"/>
    <w:basedOn w:val="Standard"/>
    <w:qFormat/>
    <w:rsid w:val="0025522D"/>
    <w:pPr>
      <w:ind w:left="794"/>
    </w:pPr>
  </w:style>
  <w:style w:type="paragraph" w:customStyle="1" w:styleId="13Aufz1Stufe">
    <w:name w:val="13 Aufz.1.Stufe"/>
    <w:basedOn w:val="Standard"/>
    <w:qFormat/>
    <w:rsid w:val="00624B69"/>
    <w:pPr>
      <w:numPr>
        <w:numId w:val="18"/>
      </w:numPr>
    </w:pPr>
  </w:style>
  <w:style w:type="paragraph" w:customStyle="1" w:styleId="14Aufz2Stufe">
    <w:name w:val="14 Aufz.2.Stufe"/>
    <w:basedOn w:val="Standard"/>
    <w:qFormat/>
    <w:rsid w:val="00624B69"/>
    <w:pPr>
      <w:numPr>
        <w:ilvl w:val="1"/>
        <w:numId w:val="18"/>
      </w:numPr>
    </w:pPr>
  </w:style>
  <w:style w:type="paragraph" w:customStyle="1" w:styleId="15AufzDispo1Stufe">
    <w:name w:val="15 Aufz. Dispo 1. Stufe"/>
    <w:basedOn w:val="Standard"/>
    <w:qFormat/>
    <w:rsid w:val="00624B69"/>
    <w:pPr>
      <w:numPr>
        <w:ilvl w:val="2"/>
        <w:numId w:val="18"/>
      </w:numPr>
    </w:pPr>
  </w:style>
  <w:style w:type="paragraph" w:customStyle="1" w:styleId="16AufzDispo2Stufe">
    <w:name w:val="16 Aufz. Dispo 2. Stufe"/>
    <w:basedOn w:val="Standard"/>
    <w:qFormat/>
    <w:rsid w:val="00624B69"/>
    <w:pPr>
      <w:numPr>
        <w:ilvl w:val="3"/>
        <w:numId w:val="18"/>
      </w:numPr>
    </w:pPr>
  </w:style>
  <w:style w:type="paragraph" w:customStyle="1" w:styleId="21NumAbsatz1">
    <w:name w:val="21 Num.Absatz1."/>
    <w:basedOn w:val="Standard"/>
    <w:qFormat/>
    <w:rsid w:val="00FC2A35"/>
    <w:pPr>
      <w:numPr>
        <w:numId w:val="19"/>
      </w:numPr>
    </w:pPr>
  </w:style>
  <w:style w:type="paragraph" w:customStyle="1" w:styleId="23NumAbsatzA">
    <w:name w:val="23 Num.AbsatzA"/>
    <w:basedOn w:val="Standard"/>
    <w:qFormat/>
    <w:rsid w:val="00FC2A35"/>
    <w:pPr>
      <w:numPr>
        <w:ilvl w:val="1"/>
        <w:numId w:val="19"/>
      </w:numPr>
    </w:pPr>
  </w:style>
  <w:style w:type="paragraph" w:customStyle="1" w:styleId="24NumDispo1">
    <w:name w:val="24 Num. Dispo 1."/>
    <w:basedOn w:val="Standard"/>
    <w:qFormat/>
    <w:rsid w:val="00F57E44"/>
    <w:pPr>
      <w:numPr>
        <w:ilvl w:val="2"/>
        <w:numId w:val="19"/>
      </w:numPr>
    </w:pPr>
  </w:style>
  <w:style w:type="paragraph" w:customStyle="1" w:styleId="25NumDispoI">
    <w:name w:val="25 Num. Dispo I"/>
    <w:basedOn w:val="Standard"/>
    <w:qFormat/>
    <w:rsid w:val="00F57E44"/>
    <w:pPr>
      <w:numPr>
        <w:ilvl w:val="3"/>
        <w:numId w:val="19"/>
      </w:numPr>
    </w:pPr>
  </w:style>
  <w:style w:type="paragraph" w:customStyle="1" w:styleId="26NumDispoa">
    <w:name w:val="26 Num. Dispo a)"/>
    <w:basedOn w:val="Standard"/>
    <w:qFormat/>
    <w:rsid w:val="00FC2A35"/>
    <w:pPr>
      <w:numPr>
        <w:ilvl w:val="4"/>
        <w:numId w:val="19"/>
      </w:numPr>
    </w:pPr>
  </w:style>
  <w:style w:type="paragraph" w:customStyle="1" w:styleId="44RmischeNum">
    <w:name w:val="44 Römische Num"/>
    <w:basedOn w:val="Standard"/>
    <w:qFormat/>
    <w:rsid w:val="00FC2A35"/>
    <w:pPr>
      <w:numPr>
        <w:ilvl w:val="5"/>
        <w:numId w:val="19"/>
      </w:numPr>
      <w:jc w:val="center"/>
    </w:pPr>
  </w:style>
  <w:style w:type="numbering" w:customStyle="1" w:styleId="AufzhlungenStandard">
    <w:name w:val="AufzählungenStandard"/>
    <w:basedOn w:val="KeineListe"/>
    <w:semiHidden/>
    <w:rsid w:val="00624B69"/>
    <w:pPr>
      <w:numPr>
        <w:numId w:val="1"/>
      </w:numPr>
    </w:pPr>
  </w:style>
  <w:style w:type="numbering" w:customStyle="1" w:styleId="NummerierungStandard">
    <w:name w:val="NummerierungStandard"/>
    <w:basedOn w:val="KeineListe"/>
    <w:semiHidden/>
    <w:rsid w:val="00FC2A35"/>
    <w:pPr>
      <w:numPr>
        <w:numId w:val="4"/>
      </w:numPr>
    </w:pPr>
  </w:style>
  <w:style w:type="paragraph" w:customStyle="1" w:styleId="31Formulartitel">
    <w:name w:val="31 Formulartitel"/>
    <w:basedOn w:val="Standard"/>
    <w:next w:val="00Vorgabetext"/>
    <w:qFormat/>
    <w:rsid w:val="004B0E00"/>
    <w:pPr>
      <w:keepNext/>
      <w:keepLines/>
      <w:numPr>
        <w:numId w:val="21"/>
      </w:numPr>
      <w:spacing w:before="140" w:after="140"/>
      <w:outlineLvl w:val="0"/>
    </w:pPr>
    <w:rPr>
      <w:rFonts w:ascii="Arial Black" w:hAnsi="Arial Black"/>
      <w:sz w:val="24"/>
      <w:szCs w:val="28"/>
    </w:rPr>
  </w:style>
  <w:style w:type="paragraph" w:customStyle="1" w:styleId="32Haupttitel">
    <w:name w:val="32 Haupttitel"/>
    <w:basedOn w:val="Standard"/>
    <w:next w:val="00Vorgabetext"/>
    <w:qFormat/>
    <w:rsid w:val="006F0EC2"/>
    <w:pPr>
      <w:keepNext/>
      <w:keepLines/>
      <w:numPr>
        <w:ilvl w:val="1"/>
        <w:numId w:val="21"/>
      </w:numPr>
      <w:spacing w:after="120"/>
      <w:outlineLvl w:val="1"/>
    </w:pPr>
    <w:rPr>
      <w:rFonts w:ascii="Arial Black" w:hAnsi="Arial Black"/>
    </w:rPr>
  </w:style>
  <w:style w:type="paragraph" w:customStyle="1" w:styleId="41Unterschrift">
    <w:name w:val="41 Unterschrift"/>
    <w:basedOn w:val="Standard"/>
    <w:qFormat/>
    <w:rsid w:val="00423126"/>
  </w:style>
  <w:style w:type="paragraph" w:customStyle="1" w:styleId="42Empfngeradresse">
    <w:name w:val="42 Empfängeradresse"/>
    <w:basedOn w:val="Standard"/>
    <w:qFormat/>
    <w:rsid w:val="00423126"/>
    <w:pPr>
      <w:tabs>
        <w:tab w:val="left" w:pos="8505"/>
      </w:tabs>
    </w:pPr>
  </w:style>
  <w:style w:type="paragraph" w:customStyle="1" w:styleId="47Kopfzeile">
    <w:name w:val="47 Kopfzeile"/>
    <w:basedOn w:val="Standard"/>
    <w:qFormat/>
    <w:rsid w:val="00F32394"/>
    <w:pPr>
      <w:jc w:val="center"/>
    </w:pPr>
  </w:style>
  <w:style w:type="paragraph" w:customStyle="1" w:styleId="48Fusszeile">
    <w:name w:val="48 Fusszeile"/>
    <w:basedOn w:val="Standard"/>
    <w:qFormat/>
    <w:rsid w:val="007F3DFF"/>
    <w:pPr>
      <w:tabs>
        <w:tab w:val="center" w:pos="4252"/>
        <w:tab w:val="right" w:pos="8504"/>
      </w:tabs>
    </w:pPr>
  </w:style>
  <w:style w:type="paragraph" w:customStyle="1" w:styleId="51Absender">
    <w:name w:val="51 Absender"/>
    <w:basedOn w:val="Standard"/>
    <w:qFormat/>
    <w:rsid w:val="00DA65DA"/>
    <w:pPr>
      <w:tabs>
        <w:tab w:val="left" w:pos="1259"/>
      </w:tabs>
      <w:ind w:left="1259" w:hanging="1259"/>
    </w:pPr>
    <w:rPr>
      <w:sz w:val="18"/>
    </w:rPr>
  </w:style>
  <w:style w:type="paragraph" w:customStyle="1" w:styleId="52AbsenderAdresse">
    <w:name w:val="52 AbsenderAdresse"/>
    <w:basedOn w:val="Standard"/>
    <w:qFormat/>
    <w:rsid w:val="00836288"/>
    <w:pPr>
      <w:tabs>
        <w:tab w:val="left" w:pos="2835"/>
        <w:tab w:val="right" w:pos="9072"/>
      </w:tabs>
      <w:suppressAutoHyphens/>
    </w:pPr>
    <w:rPr>
      <w:sz w:val="18"/>
    </w:rPr>
  </w:style>
  <w:style w:type="paragraph" w:customStyle="1" w:styleId="53Briefkopf">
    <w:name w:val="53 Briefkopf"/>
    <w:basedOn w:val="Standard"/>
    <w:qFormat/>
    <w:rsid w:val="00423126"/>
    <w:rPr>
      <w:sz w:val="20"/>
      <w:szCs w:val="20"/>
    </w:rPr>
  </w:style>
  <w:style w:type="paragraph" w:customStyle="1" w:styleId="35Titel11">
    <w:name w:val="35 Titel 1.1"/>
    <w:basedOn w:val="Standard"/>
    <w:next w:val="00Vorgabetext"/>
    <w:qFormat/>
    <w:rsid w:val="00A063E4"/>
    <w:pPr>
      <w:keepNext/>
      <w:keepLines/>
      <w:widowControl/>
      <w:numPr>
        <w:ilvl w:val="5"/>
        <w:numId w:val="21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/>
      <w:outlineLvl w:val="4"/>
    </w:pPr>
    <w:rPr>
      <w:rFonts w:eastAsia="Times New Roman" w:cs="Times New Roman"/>
      <w:b/>
      <w:sz w:val="16"/>
      <w:lang w:eastAsia="de-CH"/>
    </w:rPr>
  </w:style>
  <w:style w:type="paragraph" w:styleId="Kopfzeile">
    <w:name w:val="header"/>
    <w:basedOn w:val="Standard"/>
    <w:semiHidden/>
    <w:rsid w:val="00FF1FA1"/>
    <w:pPr>
      <w:tabs>
        <w:tab w:val="center" w:pos="4536"/>
        <w:tab w:val="right" w:pos="9072"/>
      </w:tabs>
    </w:pPr>
  </w:style>
  <w:style w:type="character" w:customStyle="1" w:styleId="Unterstrichen">
    <w:name w:val="Unterstrichen"/>
    <w:basedOn w:val="Absatz-Standardschriftart"/>
    <w:qFormat/>
    <w:rsid w:val="00BF0A61"/>
    <w:rPr>
      <w:u w:val="single"/>
    </w:rPr>
  </w:style>
  <w:style w:type="paragraph" w:customStyle="1" w:styleId="33TitelBetreffnis">
    <w:name w:val="33 Titel/Betreffnis"/>
    <w:basedOn w:val="Standard"/>
    <w:next w:val="00Vorgabetext"/>
    <w:qFormat/>
    <w:rsid w:val="006F0EC2"/>
    <w:pPr>
      <w:keepNext/>
      <w:keepLines/>
      <w:numPr>
        <w:ilvl w:val="2"/>
        <w:numId w:val="21"/>
      </w:numPr>
      <w:spacing w:after="120"/>
      <w:outlineLvl w:val="2"/>
    </w:pPr>
    <w:rPr>
      <w:rFonts w:ascii="Arial Black" w:hAnsi="Arial Black"/>
    </w:rPr>
  </w:style>
  <w:style w:type="paragraph" w:customStyle="1" w:styleId="34NumHaupttitel">
    <w:name w:val="34 Num. Haupttitel"/>
    <w:basedOn w:val="Standard"/>
    <w:next w:val="00Vorgabetext"/>
    <w:qFormat/>
    <w:rsid w:val="00811C5A"/>
    <w:pPr>
      <w:keepNext/>
      <w:keepLines/>
      <w:widowControl/>
      <w:numPr>
        <w:ilvl w:val="4"/>
        <w:numId w:val="21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 w:after="120"/>
      <w:outlineLvl w:val="4"/>
    </w:pPr>
    <w:rPr>
      <w:rFonts w:eastAsia="Times New Roman" w:cs="Times New Roman"/>
      <w:b/>
      <w:sz w:val="16"/>
      <w:lang w:eastAsia="de-CH"/>
    </w:rPr>
  </w:style>
  <w:style w:type="numbering" w:customStyle="1" w:styleId="GliederungStandardListe">
    <w:name w:val="GliederungStandardListe"/>
    <w:basedOn w:val="KeineListe"/>
    <w:semiHidden/>
    <w:rsid w:val="006F0EC2"/>
    <w:pPr>
      <w:numPr>
        <w:numId w:val="21"/>
      </w:numPr>
    </w:pPr>
  </w:style>
  <w:style w:type="character" w:customStyle="1" w:styleId="kursiv">
    <w:name w:val="kursiv"/>
    <w:basedOn w:val="Absatz-Standardschriftart"/>
    <w:qFormat/>
    <w:rsid w:val="003E748B"/>
    <w:rPr>
      <w:i/>
    </w:rPr>
  </w:style>
  <w:style w:type="character" w:customStyle="1" w:styleId="doppeltunterstrichen">
    <w:name w:val="doppelt unterstrichen"/>
    <w:basedOn w:val="Absatz-Standardschriftart"/>
    <w:qFormat/>
    <w:rsid w:val="003E748B"/>
    <w:rPr>
      <w:u w:val="double"/>
    </w:rPr>
  </w:style>
  <w:style w:type="paragraph" w:customStyle="1" w:styleId="531E">
    <w:name w:val="531 E"/>
    <w:basedOn w:val="Standard"/>
    <w:next w:val="00Vorgabetext"/>
    <w:semiHidden/>
    <w:rsid w:val="00F24E5F"/>
    <w:rPr>
      <w:rFonts w:ascii="JUST" w:hAnsi="JUST"/>
      <w:sz w:val="92"/>
      <w:szCs w:val="92"/>
    </w:rPr>
  </w:style>
  <w:style w:type="character" w:styleId="Kommentarzeichen">
    <w:name w:val="annotation reference"/>
    <w:basedOn w:val="Absatz-Standardschriftart"/>
    <w:semiHidden/>
    <w:rsid w:val="00090438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paragraph" w:styleId="Kommentartext">
    <w:name w:val="annotation text"/>
    <w:basedOn w:val="Standard"/>
    <w:semiHidden/>
    <w:rsid w:val="0026310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63102"/>
    <w:rPr>
      <w:b/>
      <w:bCs/>
    </w:rPr>
  </w:style>
  <w:style w:type="paragraph" w:styleId="Sprechblasentext">
    <w:name w:val="Balloon Text"/>
    <w:basedOn w:val="Standard"/>
    <w:semiHidden/>
    <w:rsid w:val="00263102"/>
    <w:rPr>
      <w:rFonts w:ascii="Tahoma" w:hAnsi="Tahoma" w:cs="Tahoma"/>
      <w:sz w:val="16"/>
      <w:szCs w:val="16"/>
    </w:rPr>
  </w:style>
  <w:style w:type="character" w:customStyle="1" w:styleId="KommentarzeichenAus">
    <w:name w:val="Kommentarzeichen_Aus"/>
    <w:basedOn w:val="Absatz-Standardschriftart"/>
    <w:semiHidden/>
    <w:rsid w:val="00090438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styleId="Fuzeile">
    <w:name w:val="footer"/>
    <w:basedOn w:val="Standard"/>
    <w:semiHidden/>
    <w:rsid w:val="00FF1FA1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rsid w:val="00F33E60"/>
    <w:pPr>
      <w:keepLines/>
    </w:pPr>
    <w:rPr>
      <w:rFonts w:ascii="Arial Black" w:hAnsi="Arial Black"/>
      <w:b/>
      <w:sz w:val="24"/>
    </w:rPr>
  </w:style>
  <w:style w:type="paragraph" w:styleId="Verzeichnis2">
    <w:name w:val="toc 2"/>
    <w:basedOn w:val="Standard"/>
    <w:next w:val="Standard"/>
    <w:semiHidden/>
    <w:rsid w:val="00F33E60"/>
    <w:pPr>
      <w:keepLines/>
    </w:pPr>
    <w:rPr>
      <w:rFonts w:ascii="Arial Black" w:hAnsi="Arial Black"/>
    </w:rPr>
  </w:style>
  <w:style w:type="paragraph" w:styleId="Verzeichnis3">
    <w:name w:val="toc 3"/>
    <w:basedOn w:val="Standard"/>
    <w:next w:val="Standard"/>
    <w:semiHidden/>
    <w:rsid w:val="00F33E60"/>
    <w:pPr>
      <w:keepLines/>
    </w:pPr>
    <w:rPr>
      <w:rFonts w:ascii="Arial Black" w:hAnsi="Arial Black"/>
    </w:rPr>
  </w:style>
  <w:style w:type="paragraph" w:styleId="Verzeichnis4">
    <w:name w:val="toc 4"/>
    <w:basedOn w:val="Standard"/>
    <w:next w:val="Standard"/>
    <w:semiHidden/>
    <w:rsid w:val="00A60735"/>
    <w:pPr>
      <w:keepLines/>
    </w:pPr>
  </w:style>
  <w:style w:type="paragraph" w:styleId="Verzeichnis5">
    <w:name w:val="toc 5"/>
    <w:basedOn w:val="Standard"/>
    <w:next w:val="Standard"/>
    <w:semiHidden/>
    <w:rsid w:val="00F33E60"/>
    <w:pPr>
      <w:keepLines/>
      <w:tabs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F33E60"/>
    <w:pPr>
      <w:keepLines/>
      <w:tabs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Drop1">
    <w:name w:val="Drop1"/>
    <w:basedOn w:val="Standard"/>
    <w:next w:val="00Vorgabetext"/>
    <w:semiHidden/>
    <w:rsid w:val="003E748B"/>
  </w:style>
  <w:style w:type="paragraph" w:customStyle="1" w:styleId="Drop2">
    <w:name w:val="Drop2"/>
    <w:basedOn w:val="Standard"/>
    <w:next w:val="00Vorgabetext"/>
    <w:semiHidden/>
    <w:rsid w:val="003E748B"/>
  </w:style>
  <w:style w:type="table" w:styleId="Tabellenraster">
    <w:name w:val="Table Grid"/>
    <w:basedOn w:val="NormaleTabelle"/>
    <w:rsid w:val="003A669D"/>
    <w:pPr>
      <w:spacing w:before="120" w:line="28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rsid w:val="00EC2C6F"/>
  </w:style>
  <w:style w:type="paragraph" w:customStyle="1" w:styleId="45Linieunten">
    <w:name w:val="45 Linie unten"/>
    <w:basedOn w:val="Standard"/>
    <w:qFormat/>
    <w:rsid w:val="00C62AA3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BD36F8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54Personalien">
    <w:name w:val="54 Personalien"/>
    <w:basedOn w:val="Standard"/>
    <w:qFormat/>
    <w:rsid w:val="0030629F"/>
  </w:style>
  <w:style w:type="character" w:customStyle="1" w:styleId="fettZeichen">
    <w:name w:val="fett (Zeichen)"/>
    <w:basedOn w:val="Absatz-Standardschriftart"/>
    <w:qFormat/>
    <w:rsid w:val="00050298"/>
    <w:rPr>
      <w:b/>
    </w:rPr>
  </w:style>
  <w:style w:type="paragraph" w:customStyle="1" w:styleId="Drop3">
    <w:name w:val="Drop3"/>
    <w:basedOn w:val="Standard"/>
    <w:next w:val="00Vorgabetext"/>
    <w:semiHidden/>
    <w:rsid w:val="003E748B"/>
  </w:style>
  <w:style w:type="paragraph" w:customStyle="1" w:styleId="Drop4">
    <w:name w:val="Drop4"/>
    <w:basedOn w:val="Standard"/>
    <w:next w:val="00Vorgabetext"/>
    <w:semiHidden/>
    <w:rsid w:val="003E748B"/>
  </w:style>
  <w:style w:type="paragraph" w:customStyle="1" w:styleId="55Kopf">
    <w:name w:val="55 Kopf"/>
    <w:basedOn w:val="Standard"/>
    <w:qFormat/>
    <w:rsid w:val="00B70BCE"/>
    <w:pPr>
      <w:spacing w:line="200" w:lineRule="exact"/>
    </w:pPr>
    <w:rPr>
      <w:sz w:val="16"/>
    </w:rPr>
  </w:style>
  <w:style w:type="paragraph" w:customStyle="1" w:styleId="551Kopfref">
    <w:name w:val="551 Kopf ref"/>
    <w:basedOn w:val="55Kopf"/>
    <w:qFormat/>
    <w:rsid w:val="00B70BCE"/>
    <w:pPr>
      <w:jc w:val="right"/>
    </w:pPr>
  </w:style>
  <w:style w:type="paragraph" w:customStyle="1" w:styleId="552Kopfblack">
    <w:name w:val="552 Kopf black"/>
    <w:basedOn w:val="55Kopf"/>
    <w:qFormat/>
    <w:rsid w:val="00B70BCE"/>
    <w:rPr>
      <w:rFonts w:ascii="Arial Black" w:hAnsi="Arial Black"/>
    </w:rPr>
  </w:style>
  <w:style w:type="character" w:styleId="BesuchterLink">
    <w:name w:val="FollowedHyperlink"/>
    <w:basedOn w:val="Absatz-Standardschriftart"/>
    <w:semiHidden/>
    <w:rsid w:val="00B70BCE"/>
    <w:rPr>
      <w:color w:val="006AD4" w:themeColor="followedHyperlink"/>
      <w:u w:val="single"/>
    </w:rPr>
  </w:style>
  <w:style w:type="character" w:styleId="Buchtitel">
    <w:name w:val="Book Title"/>
    <w:basedOn w:val="Absatz-Standardschriftart"/>
    <w:uiPriority w:val="33"/>
    <w:semiHidden/>
    <w:rsid w:val="00B70BCE"/>
    <w:rPr>
      <w:b/>
      <w:bCs/>
      <w:smallCaps/>
      <w:spacing w:val="5"/>
    </w:rPr>
  </w:style>
  <w:style w:type="character" w:styleId="Endnotenzeichen">
    <w:name w:val="endnote reference"/>
    <w:basedOn w:val="Absatz-Standardschriftart"/>
    <w:semiHidden/>
    <w:rsid w:val="00B70BCE"/>
    <w:rPr>
      <w:vertAlign w:val="superscript"/>
    </w:rPr>
  </w:style>
  <w:style w:type="character" w:styleId="Fett">
    <w:name w:val="Strong"/>
    <w:basedOn w:val="Absatz-Standardschriftart"/>
    <w:semiHidden/>
    <w:rsid w:val="00B70BCE"/>
    <w:rPr>
      <w:b/>
      <w:bCs/>
    </w:rPr>
  </w:style>
  <w:style w:type="character" w:styleId="Funotenzeichen">
    <w:name w:val="footnote reference"/>
    <w:basedOn w:val="Absatz-Standardschriftart"/>
    <w:semiHidden/>
    <w:rsid w:val="00B70BCE"/>
    <w:rPr>
      <w:vertAlign w:val="superscript"/>
    </w:rPr>
  </w:style>
  <w:style w:type="character" w:styleId="Hervorhebung">
    <w:name w:val="Emphasis"/>
    <w:basedOn w:val="Absatz-Standardschriftart"/>
    <w:semiHidden/>
    <w:rsid w:val="00B70BCE"/>
    <w:rPr>
      <w:i/>
      <w:iCs/>
    </w:rPr>
  </w:style>
  <w:style w:type="character" w:styleId="HTMLAkronym">
    <w:name w:val="HTML Acronym"/>
    <w:basedOn w:val="Absatz-Standardschriftart"/>
    <w:semiHidden/>
    <w:rsid w:val="00B70BCE"/>
  </w:style>
  <w:style w:type="character" w:styleId="HTMLBeispiel">
    <w:name w:val="HTML Sample"/>
    <w:basedOn w:val="Absatz-Standardschriftart"/>
    <w:semiHidden/>
    <w:rsid w:val="00B70BCE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semiHidden/>
    <w:rsid w:val="00B70BCE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semiHidden/>
    <w:rsid w:val="00B70BCE"/>
    <w:rPr>
      <w:i/>
      <w:iCs/>
    </w:rPr>
  </w:style>
  <w:style w:type="character" w:styleId="HTMLSchreibmaschine">
    <w:name w:val="HTML Typewriter"/>
    <w:basedOn w:val="Absatz-Standardschriftart"/>
    <w:semiHidden/>
    <w:rsid w:val="00B70BCE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semiHidden/>
    <w:rsid w:val="00B70BCE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semiHidden/>
    <w:rsid w:val="00B70BCE"/>
    <w:rPr>
      <w:i/>
      <w:iCs/>
    </w:rPr>
  </w:style>
  <w:style w:type="character" w:styleId="HTMLZitat">
    <w:name w:val="HTML Cite"/>
    <w:basedOn w:val="Absatz-Standardschriftart"/>
    <w:semiHidden/>
    <w:rsid w:val="00B70BCE"/>
    <w:rPr>
      <w:i/>
      <w:iCs/>
    </w:rPr>
  </w:style>
  <w:style w:type="character" w:styleId="Hyperlink">
    <w:name w:val="Hyperlink"/>
    <w:basedOn w:val="Absatz-Standardschriftart"/>
    <w:semiHidden/>
    <w:rsid w:val="00B70BCE"/>
    <w:rPr>
      <w:color w:val="006AD4" w:themeColor="hyperlink"/>
      <w:u w:val="single"/>
    </w:rPr>
  </w:style>
  <w:style w:type="character" w:styleId="IntensiveHervorhebung">
    <w:name w:val="Intense Emphasis"/>
    <w:basedOn w:val="Absatz-Standardschriftart"/>
    <w:uiPriority w:val="21"/>
    <w:semiHidden/>
    <w:rsid w:val="00B70BCE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semiHidden/>
    <w:rsid w:val="00B70BCE"/>
    <w:rPr>
      <w:b/>
      <w:bCs/>
      <w:smallCaps/>
      <w:color w:val="00ADEE" w:themeColor="accent2"/>
      <w:spacing w:val="5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70BCE"/>
    <w:rPr>
      <w:color w:val="808080"/>
    </w:rPr>
  </w:style>
  <w:style w:type="character" w:styleId="SchwacheHervorhebung">
    <w:name w:val="Subtle Emphasis"/>
    <w:basedOn w:val="Absatz-Standardschriftart"/>
    <w:uiPriority w:val="19"/>
    <w:semiHidden/>
    <w:rsid w:val="00B70BCE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B70BCE"/>
    <w:rPr>
      <w:smallCaps/>
      <w:color w:val="00ADEE" w:themeColor="accent2"/>
      <w:u w:val="single"/>
    </w:rPr>
  </w:style>
  <w:style w:type="character" w:styleId="Zeilennummer">
    <w:name w:val="line number"/>
    <w:basedOn w:val="Absatz-Standardschriftart"/>
    <w:semiHidden/>
    <w:rsid w:val="00B70BCE"/>
  </w:style>
  <w:style w:type="paragraph" w:styleId="Abbildungsverzeichnis">
    <w:name w:val="table of figures"/>
    <w:basedOn w:val="Standard"/>
    <w:next w:val="Standard"/>
    <w:semiHidden/>
    <w:rsid w:val="00B70BCE"/>
  </w:style>
  <w:style w:type="paragraph" w:styleId="Zitat">
    <w:name w:val="Quote"/>
    <w:basedOn w:val="Standard"/>
    <w:next w:val="Standard"/>
    <w:link w:val="ZitatZchn"/>
    <w:uiPriority w:val="29"/>
    <w:semiHidden/>
    <w:rsid w:val="00B70BC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70BCE"/>
    <w:rPr>
      <w:rFonts w:ascii="Arial" w:hAnsi="Arial"/>
      <w:i/>
      <w:iCs/>
      <w:color w:val="000000" w:themeColor="text1"/>
      <w:sz w:val="22"/>
      <w:szCs w:val="22"/>
      <w:lang w:val="de-CH" w:eastAsia="de-CH"/>
    </w:rPr>
  </w:style>
  <w:style w:type="paragraph" w:styleId="Anrede">
    <w:name w:val="Salutation"/>
    <w:basedOn w:val="Standard"/>
    <w:next w:val="Standard"/>
    <w:link w:val="AnredeZchn"/>
    <w:semiHidden/>
    <w:rsid w:val="00B70BCE"/>
  </w:style>
  <w:style w:type="character" w:customStyle="1" w:styleId="AnredeZchn">
    <w:name w:val="Anrede Zchn"/>
    <w:basedOn w:val="Absatz-Standardschriftart"/>
    <w:link w:val="Anrede"/>
    <w:rsid w:val="00B70BCE"/>
    <w:rPr>
      <w:rFonts w:ascii="Arial" w:hAnsi="Arial"/>
      <w:sz w:val="22"/>
      <w:szCs w:val="22"/>
      <w:lang w:val="de-CH" w:eastAsia="de-CH"/>
    </w:rPr>
  </w:style>
  <w:style w:type="paragraph" w:styleId="Aufzhlungszeichen">
    <w:name w:val="List Bullet"/>
    <w:basedOn w:val="Standard"/>
    <w:semiHidden/>
    <w:rsid w:val="00B70BCE"/>
    <w:pPr>
      <w:numPr>
        <w:numId w:val="23"/>
      </w:numPr>
      <w:contextualSpacing/>
    </w:pPr>
  </w:style>
  <w:style w:type="paragraph" w:styleId="Aufzhlungszeichen2">
    <w:name w:val="List Bullet 2"/>
    <w:basedOn w:val="Standard"/>
    <w:semiHidden/>
    <w:rsid w:val="00B70BCE"/>
    <w:pPr>
      <w:numPr>
        <w:numId w:val="24"/>
      </w:numPr>
      <w:contextualSpacing/>
    </w:pPr>
  </w:style>
  <w:style w:type="paragraph" w:styleId="Aufzhlungszeichen3">
    <w:name w:val="List Bullet 3"/>
    <w:basedOn w:val="Standard"/>
    <w:semiHidden/>
    <w:rsid w:val="00B70BCE"/>
    <w:pPr>
      <w:numPr>
        <w:numId w:val="25"/>
      </w:numPr>
      <w:contextualSpacing/>
    </w:pPr>
  </w:style>
  <w:style w:type="paragraph" w:styleId="Aufzhlungszeichen4">
    <w:name w:val="List Bullet 4"/>
    <w:basedOn w:val="Standard"/>
    <w:semiHidden/>
    <w:rsid w:val="00B70BCE"/>
    <w:pPr>
      <w:numPr>
        <w:numId w:val="26"/>
      </w:numPr>
      <w:contextualSpacing/>
    </w:pPr>
  </w:style>
  <w:style w:type="paragraph" w:styleId="Aufzhlungszeichen5">
    <w:name w:val="List Bullet 5"/>
    <w:basedOn w:val="Standard"/>
    <w:semiHidden/>
    <w:rsid w:val="00B70BCE"/>
    <w:pPr>
      <w:numPr>
        <w:numId w:val="27"/>
      </w:numPr>
      <w:contextualSpacing/>
    </w:pPr>
  </w:style>
  <w:style w:type="paragraph" w:styleId="Beschriftung">
    <w:name w:val="caption"/>
    <w:basedOn w:val="Standard"/>
    <w:next w:val="Standard"/>
    <w:semiHidden/>
    <w:unhideWhenUsed/>
    <w:rsid w:val="00B70BCE"/>
    <w:pPr>
      <w:spacing w:after="200"/>
    </w:pPr>
    <w:rPr>
      <w:b/>
      <w:bCs/>
      <w:color w:val="006AD4" w:themeColor="accent1"/>
      <w:sz w:val="18"/>
      <w:szCs w:val="18"/>
    </w:rPr>
  </w:style>
  <w:style w:type="paragraph" w:styleId="Blocktext">
    <w:name w:val="Block Text"/>
    <w:basedOn w:val="Standard"/>
    <w:semiHidden/>
    <w:rsid w:val="00B70BCE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/>
      <w:i/>
      <w:iCs/>
      <w:color w:val="006AD4" w:themeColor="accent1"/>
    </w:rPr>
  </w:style>
  <w:style w:type="paragraph" w:styleId="Datum">
    <w:name w:val="Date"/>
    <w:basedOn w:val="Standard"/>
    <w:next w:val="Standard"/>
    <w:link w:val="DatumZchn"/>
    <w:semiHidden/>
    <w:rsid w:val="00B70BCE"/>
  </w:style>
  <w:style w:type="character" w:customStyle="1" w:styleId="DatumZchn">
    <w:name w:val="Datum Zchn"/>
    <w:basedOn w:val="Absatz-Standardschriftart"/>
    <w:link w:val="Datum"/>
    <w:rsid w:val="00B70BCE"/>
    <w:rPr>
      <w:rFonts w:ascii="Arial" w:hAnsi="Arial"/>
      <w:sz w:val="22"/>
      <w:szCs w:val="22"/>
      <w:lang w:val="de-CH" w:eastAsia="de-CH"/>
    </w:rPr>
  </w:style>
  <w:style w:type="paragraph" w:styleId="Dokumentstruktur">
    <w:name w:val="Document Map"/>
    <w:basedOn w:val="Standard"/>
    <w:link w:val="DokumentstrukturZchn"/>
    <w:semiHidden/>
    <w:rsid w:val="00B70BC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B70BCE"/>
    <w:rPr>
      <w:rFonts w:ascii="Tahoma" w:hAnsi="Tahoma" w:cs="Tahoma"/>
      <w:sz w:val="16"/>
      <w:szCs w:val="16"/>
      <w:lang w:val="de-CH" w:eastAsia="de-CH"/>
    </w:rPr>
  </w:style>
  <w:style w:type="paragraph" w:styleId="E-Mail-Signatur">
    <w:name w:val="E-mail Signature"/>
    <w:basedOn w:val="Standard"/>
    <w:link w:val="E-Mail-SignaturZchn"/>
    <w:semiHidden/>
    <w:rsid w:val="00B70BCE"/>
  </w:style>
  <w:style w:type="character" w:customStyle="1" w:styleId="E-Mail-SignaturZchn">
    <w:name w:val="E-Mail-Signatur Zchn"/>
    <w:basedOn w:val="Absatz-Standardschriftart"/>
    <w:link w:val="E-Mail-Signatur"/>
    <w:rsid w:val="00B70BCE"/>
    <w:rPr>
      <w:rFonts w:ascii="Arial" w:hAnsi="Arial"/>
      <w:sz w:val="22"/>
      <w:szCs w:val="22"/>
      <w:lang w:val="de-CH" w:eastAsia="de-CH"/>
    </w:rPr>
  </w:style>
  <w:style w:type="paragraph" w:styleId="Endnotentext">
    <w:name w:val="endnote text"/>
    <w:basedOn w:val="Standard"/>
    <w:link w:val="EndnotentextZchn"/>
    <w:semiHidden/>
    <w:rsid w:val="00B70BCE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B70BCE"/>
    <w:rPr>
      <w:rFonts w:ascii="Arial" w:hAnsi="Arial"/>
      <w:lang w:val="de-CH" w:eastAsia="de-CH"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B70BCE"/>
  </w:style>
  <w:style w:type="character" w:customStyle="1" w:styleId="Fu-EndnotenberschriftZchn">
    <w:name w:val="Fuß/-Endnotenüberschrift Zchn"/>
    <w:basedOn w:val="Absatz-Standardschriftart"/>
    <w:link w:val="Fu-Endnotenberschrift"/>
    <w:rsid w:val="00B70BCE"/>
    <w:rPr>
      <w:rFonts w:ascii="Arial" w:hAnsi="Arial"/>
      <w:sz w:val="22"/>
      <w:szCs w:val="22"/>
      <w:lang w:val="de-CH" w:eastAsia="de-CH"/>
    </w:rPr>
  </w:style>
  <w:style w:type="paragraph" w:styleId="Funotentext">
    <w:name w:val="footnote text"/>
    <w:basedOn w:val="Standard"/>
    <w:link w:val="FunotentextZchn"/>
    <w:semiHidden/>
    <w:rsid w:val="00B70BC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B70BCE"/>
    <w:rPr>
      <w:rFonts w:ascii="Arial" w:hAnsi="Arial"/>
      <w:lang w:val="de-CH" w:eastAsia="de-CH"/>
    </w:rPr>
  </w:style>
  <w:style w:type="paragraph" w:styleId="Gruformel">
    <w:name w:val="Closing"/>
    <w:basedOn w:val="Standard"/>
    <w:link w:val="GruformelZchn"/>
    <w:semiHidden/>
    <w:rsid w:val="00B70BCE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B70BCE"/>
    <w:rPr>
      <w:rFonts w:ascii="Arial" w:hAnsi="Arial"/>
      <w:sz w:val="22"/>
      <w:szCs w:val="22"/>
      <w:lang w:val="de-CH" w:eastAsia="de-CH"/>
    </w:rPr>
  </w:style>
  <w:style w:type="paragraph" w:styleId="HTMLAdresse">
    <w:name w:val="HTML Address"/>
    <w:basedOn w:val="Standard"/>
    <w:link w:val="HTMLAdresseZchn"/>
    <w:semiHidden/>
    <w:rsid w:val="00B70BCE"/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B70BCE"/>
    <w:rPr>
      <w:rFonts w:ascii="Arial" w:hAnsi="Arial"/>
      <w:i/>
      <w:iCs/>
      <w:sz w:val="22"/>
      <w:szCs w:val="22"/>
      <w:lang w:val="de-CH" w:eastAsia="de-CH"/>
    </w:rPr>
  </w:style>
  <w:style w:type="paragraph" w:styleId="HTMLVorformatiert">
    <w:name w:val="HTML Preformatted"/>
    <w:basedOn w:val="Standard"/>
    <w:link w:val="HTMLVorformatiertZchn"/>
    <w:semiHidden/>
    <w:rsid w:val="00B70BCE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B70BCE"/>
    <w:rPr>
      <w:rFonts w:ascii="Consolas" w:hAnsi="Consolas"/>
      <w:lang w:val="de-CH" w:eastAsia="de-CH"/>
    </w:rPr>
  </w:style>
  <w:style w:type="paragraph" w:styleId="Index1">
    <w:name w:val="index 1"/>
    <w:basedOn w:val="Standard"/>
    <w:next w:val="Standard"/>
    <w:autoRedefine/>
    <w:semiHidden/>
    <w:rsid w:val="00B70BCE"/>
    <w:pPr>
      <w:ind w:left="220" w:hanging="220"/>
    </w:pPr>
  </w:style>
  <w:style w:type="paragraph" w:styleId="Index2">
    <w:name w:val="index 2"/>
    <w:basedOn w:val="Standard"/>
    <w:next w:val="Standard"/>
    <w:autoRedefine/>
    <w:semiHidden/>
    <w:rsid w:val="00B70BCE"/>
    <w:pPr>
      <w:ind w:left="440" w:hanging="220"/>
    </w:pPr>
  </w:style>
  <w:style w:type="paragraph" w:styleId="Index3">
    <w:name w:val="index 3"/>
    <w:basedOn w:val="Standard"/>
    <w:next w:val="Standard"/>
    <w:autoRedefine/>
    <w:semiHidden/>
    <w:rsid w:val="00B70BCE"/>
    <w:pPr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B70BCE"/>
    <w:pPr>
      <w:ind w:left="880" w:hanging="220"/>
    </w:pPr>
  </w:style>
  <w:style w:type="paragraph" w:styleId="Index5">
    <w:name w:val="index 5"/>
    <w:basedOn w:val="Standard"/>
    <w:next w:val="Standard"/>
    <w:autoRedefine/>
    <w:semiHidden/>
    <w:rsid w:val="00B70BCE"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rsid w:val="00B70BCE"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rsid w:val="00B70BCE"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rsid w:val="00B70BCE"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rsid w:val="00B70BCE"/>
    <w:pPr>
      <w:ind w:left="1980" w:hanging="220"/>
    </w:pPr>
  </w:style>
  <w:style w:type="paragraph" w:styleId="Indexberschrift">
    <w:name w:val="index heading"/>
    <w:basedOn w:val="Standard"/>
    <w:next w:val="Index1"/>
    <w:semiHidden/>
    <w:rsid w:val="00B70BCE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B70BCE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  <w:lang w:val="de-CH" w:eastAsia="de-CH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70BCE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B70BCE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70BCE"/>
    <w:rPr>
      <w:rFonts w:ascii="Arial" w:hAnsi="Arial"/>
      <w:b/>
      <w:bCs/>
      <w:i/>
      <w:iCs/>
      <w:color w:val="006AD4" w:themeColor="accent1"/>
      <w:sz w:val="22"/>
      <w:szCs w:val="22"/>
      <w:lang w:val="de-CH" w:eastAsia="de-CH"/>
    </w:rPr>
  </w:style>
  <w:style w:type="paragraph" w:styleId="KeinLeerraum">
    <w:name w:val="No Spacing"/>
    <w:uiPriority w:val="1"/>
    <w:semiHidden/>
    <w:rsid w:val="00B70BC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</w:pPr>
    <w:rPr>
      <w:rFonts w:ascii="Arial" w:hAnsi="Arial"/>
      <w:sz w:val="22"/>
      <w:szCs w:val="22"/>
      <w:lang w:val="de-CH" w:eastAsia="de-CH"/>
    </w:rPr>
  </w:style>
  <w:style w:type="paragraph" w:styleId="Liste">
    <w:name w:val="List"/>
    <w:basedOn w:val="Standard"/>
    <w:semiHidden/>
    <w:rsid w:val="00B70BCE"/>
    <w:pPr>
      <w:ind w:left="283" w:hanging="283"/>
      <w:contextualSpacing/>
    </w:pPr>
  </w:style>
  <w:style w:type="paragraph" w:styleId="Liste2">
    <w:name w:val="List 2"/>
    <w:basedOn w:val="Standard"/>
    <w:semiHidden/>
    <w:rsid w:val="00B70BCE"/>
    <w:pPr>
      <w:ind w:left="566" w:hanging="283"/>
      <w:contextualSpacing/>
    </w:pPr>
  </w:style>
  <w:style w:type="paragraph" w:styleId="Liste3">
    <w:name w:val="List 3"/>
    <w:basedOn w:val="Standard"/>
    <w:semiHidden/>
    <w:rsid w:val="00B70BCE"/>
    <w:pPr>
      <w:ind w:left="849" w:hanging="283"/>
      <w:contextualSpacing/>
    </w:pPr>
  </w:style>
  <w:style w:type="paragraph" w:styleId="Liste4">
    <w:name w:val="List 4"/>
    <w:basedOn w:val="Standard"/>
    <w:semiHidden/>
    <w:rsid w:val="00B70BCE"/>
    <w:pPr>
      <w:ind w:left="1132" w:hanging="283"/>
      <w:contextualSpacing/>
    </w:pPr>
  </w:style>
  <w:style w:type="paragraph" w:styleId="Liste5">
    <w:name w:val="List 5"/>
    <w:basedOn w:val="Standard"/>
    <w:semiHidden/>
    <w:rsid w:val="00B70BCE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rsid w:val="00B70BCE"/>
    <w:pPr>
      <w:ind w:left="720"/>
      <w:contextualSpacing/>
    </w:pPr>
  </w:style>
  <w:style w:type="paragraph" w:styleId="Listenfortsetzung">
    <w:name w:val="List Continue"/>
    <w:basedOn w:val="Standard"/>
    <w:semiHidden/>
    <w:rsid w:val="00B70BCE"/>
    <w:pPr>
      <w:spacing w:after="120"/>
      <w:ind w:left="283"/>
      <w:contextualSpacing/>
    </w:pPr>
  </w:style>
  <w:style w:type="paragraph" w:styleId="Listenfortsetzung2">
    <w:name w:val="List Continue 2"/>
    <w:basedOn w:val="Standard"/>
    <w:semiHidden/>
    <w:rsid w:val="00B70BCE"/>
    <w:pPr>
      <w:spacing w:after="120"/>
      <w:ind w:left="566"/>
      <w:contextualSpacing/>
    </w:pPr>
  </w:style>
  <w:style w:type="paragraph" w:styleId="Listenfortsetzung3">
    <w:name w:val="List Continue 3"/>
    <w:basedOn w:val="Standard"/>
    <w:semiHidden/>
    <w:rsid w:val="00B70BCE"/>
    <w:pPr>
      <w:spacing w:after="120"/>
      <w:ind w:left="849"/>
      <w:contextualSpacing/>
    </w:pPr>
  </w:style>
  <w:style w:type="paragraph" w:styleId="Listenfortsetzung4">
    <w:name w:val="List Continue 4"/>
    <w:basedOn w:val="Standard"/>
    <w:semiHidden/>
    <w:rsid w:val="00B70BCE"/>
    <w:pPr>
      <w:spacing w:after="120"/>
      <w:ind w:left="1132"/>
      <w:contextualSpacing/>
    </w:pPr>
  </w:style>
  <w:style w:type="paragraph" w:styleId="Listenfortsetzung5">
    <w:name w:val="List Continue 5"/>
    <w:basedOn w:val="Standard"/>
    <w:semiHidden/>
    <w:rsid w:val="00B70BCE"/>
    <w:pPr>
      <w:spacing w:after="120"/>
      <w:ind w:left="1415"/>
      <w:contextualSpacing/>
    </w:pPr>
  </w:style>
  <w:style w:type="paragraph" w:styleId="Listennummer">
    <w:name w:val="List Number"/>
    <w:basedOn w:val="Standard"/>
    <w:semiHidden/>
    <w:rsid w:val="00B70BCE"/>
    <w:pPr>
      <w:numPr>
        <w:numId w:val="28"/>
      </w:numPr>
      <w:contextualSpacing/>
    </w:pPr>
  </w:style>
  <w:style w:type="paragraph" w:styleId="Listennummer2">
    <w:name w:val="List Number 2"/>
    <w:basedOn w:val="Standard"/>
    <w:semiHidden/>
    <w:rsid w:val="00B70BCE"/>
    <w:pPr>
      <w:numPr>
        <w:numId w:val="29"/>
      </w:numPr>
      <w:contextualSpacing/>
    </w:pPr>
  </w:style>
  <w:style w:type="paragraph" w:styleId="Listennummer3">
    <w:name w:val="List Number 3"/>
    <w:basedOn w:val="Standard"/>
    <w:semiHidden/>
    <w:rsid w:val="00B70BCE"/>
    <w:pPr>
      <w:numPr>
        <w:numId w:val="30"/>
      </w:numPr>
      <w:contextualSpacing/>
    </w:pPr>
  </w:style>
  <w:style w:type="paragraph" w:styleId="Listennummer4">
    <w:name w:val="List Number 4"/>
    <w:basedOn w:val="Standard"/>
    <w:semiHidden/>
    <w:rsid w:val="00B70BCE"/>
    <w:pPr>
      <w:numPr>
        <w:numId w:val="31"/>
      </w:numPr>
      <w:contextualSpacing/>
    </w:pPr>
  </w:style>
  <w:style w:type="paragraph" w:styleId="Listennummer5">
    <w:name w:val="List Number 5"/>
    <w:basedOn w:val="Standard"/>
    <w:semiHidden/>
    <w:rsid w:val="00B70BCE"/>
    <w:pPr>
      <w:numPr>
        <w:numId w:val="3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B70BCE"/>
  </w:style>
  <w:style w:type="paragraph" w:styleId="Makrotext">
    <w:name w:val="macro"/>
    <w:link w:val="MakrotextZchn"/>
    <w:semiHidden/>
    <w:rsid w:val="00B70B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/>
      <w:lang w:val="de-CH" w:eastAsia="de-CH"/>
    </w:rPr>
  </w:style>
  <w:style w:type="character" w:customStyle="1" w:styleId="MakrotextZchn">
    <w:name w:val="Makrotext Zchn"/>
    <w:basedOn w:val="Absatz-Standardschriftart"/>
    <w:link w:val="Makrotext"/>
    <w:rsid w:val="00B70BCE"/>
    <w:rPr>
      <w:rFonts w:ascii="Consolas" w:hAnsi="Consolas"/>
      <w:lang w:val="de-CH" w:eastAsia="de-CH"/>
    </w:rPr>
  </w:style>
  <w:style w:type="paragraph" w:styleId="Nachrichtenkopf">
    <w:name w:val="Message Header"/>
    <w:basedOn w:val="Standard"/>
    <w:link w:val="NachrichtenkopfZchn"/>
    <w:semiHidden/>
    <w:rsid w:val="00B70B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B70BCE"/>
    <w:rPr>
      <w:rFonts w:asciiTheme="majorHAnsi" w:eastAsiaTheme="majorEastAsia" w:hAnsiTheme="majorHAnsi" w:cstheme="majorBidi"/>
      <w:sz w:val="24"/>
      <w:szCs w:val="24"/>
      <w:shd w:val="pct20" w:color="auto" w:fill="auto"/>
      <w:lang w:val="de-CH" w:eastAsia="de-CH"/>
    </w:rPr>
  </w:style>
  <w:style w:type="paragraph" w:styleId="NurText">
    <w:name w:val="Plain Text"/>
    <w:basedOn w:val="Standard"/>
    <w:link w:val="NurTextZchn"/>
    <w:semiHidden/>
    <w:rsid w:val="00B70BCE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B70BCE"/>
    <w:rPr>
      <w:rFonts w:ascii="Consolas" w:hAnsi="Consolas"/>
      <w:sz w:val="21"/>
      <w:szCs w:val="21"/>
      <w:lang w:val="de-CH" w:eastAsia="de-CH"/>
    </w:rPr>
  </w:style>
  <w:style w:type="paragraph" w:styleId="Rechtsgrundlagenverzeichnis">
    <w:name w:val="table of authorities"/>
    <w:basedOn w:val="Standard"/>
    <w:next w:val="Standard"/>
    <w:semiHidden/>
    <w:rsid w:val="00B70BCE"/>
    <w:pPr>
      <w:ind w:left="220" w:hanging="220"/>
    </w:pPr>
  </w:style>
  <w:style w:type="paragraph" w:styleId="RGV-berschrift">
    <w:name w:val="toa heading"/>
    <w:basedOn w:val="Standard"/>
    <w:next w:val="Standard"/>
    <w:semiHidden/>
    <w:rsid w:val="00B70BC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semiHidden/>
    <w:rsid w:val="00B70BCE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B70BCE"/>
    <w:pPr>
      <w:ind w:left="708"/>
    </w:pPr>
  </w:style>
  <w:style w:type="paragraph" w:styleId="Textkrper">
    <w:name w:val="Body Text"/>
    <w:basedOn w:val="Standard"/>
    <w:link w:val="TextkrperZchn"/>
    <w:semiHidden/>
    <w:rsid w:val="00B70BC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70BCE"/>
    <w:rPr>
      <w:rFonts w:ascii="Arial" w:hAnsi="Arial"/>
      <w:sz w:val="22"/>
      <w:szCs w:val="22"/>
      <w:lang w:val="de-CH" w:eastAsia="de-CH"/>
    </w:rPr>
  </w:style>
  <w:style w:type="paragraph" w:styleId="Textkrper2">
    <w:name w:val="Body Text 2"/>
    <w:basedOn w:val="Standard"/>
    <w:link w:val="Textkrper2Zchn"/>
    <w:semiHidden/>
    <w:rsid w:val="00B70BC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B70BCE"/>
    <w:rPr>
      <w:rFonts w:ascii="Arial" w:hAnsi="Arial"/>
      <w:sz w:val="22"/>
      <w:szCs w:val="22"/>
      <w:lang w:val="de-CH" w:eastAsia="de-CH"/>
    </w:rPr>
  </w:style>
  <w:style w:type="paragraph" w:styleId="Textkrper3">
    <w:name w:val="Body Text 3"/>
    <w:basedOn w:val="Standard"/>
    <w:link w:val="Textkrper3Zchn"/>
    <w:semiHidden/>
    <w:rsid w:val="00B70BCE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B70BCE"/>
    <w:rPr>
      <w:rFonts w:ascii="Arial" w:hAnsi="Arial"/>
      <w:sz w:val="16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semiHidden/>
    <w:rsid w:val="00B70BCE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B70BCE"/>
    <w:rPr>
      <w:rFonts w:ascii="Arial" w:hAnsi="Arial"/>
      <w:sz w:val="22"/>
      <w:szCs w:val="22"/>
      <w:lang w:val="de-CH" w:eastAsia="de-CH"/>
    </w:rPr>
  </w:style>
  <w:style w:type="paragraph" w:styleId="Textkrper-Einzug3">
    <w:name w:val="Body Text Indent 3"/>
    <w:basedOn w:val="Standard"/>
    <w:link w:val="Textkrper-Einzug3Zchn"/>
    <w:semiHidden/>
    <w:rsid w:val="00B70BCE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B70BCE"/>
    <w:rPr>
      <w:rFonts w:ascii="Arial" w:hAnsi="Arial"/>
      <w:sz w:val="16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semiHidden/>
    <w:rsid w:val="00B70BCE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B70BCE"/>
    <w:rPr>
      <w:rFonts w:ascii="Arial" w:hAnsi="Arial"/>
      <w:sz w:val="22"/>
      <w:szCs w:val="22"/>
      <w:lang w:val="de-CH" w:eastAsia="de-CH"/>
    </w:rPr>
  </w:style>
  <w:style w:type="paragraph" w:styleId="Textkrper-Zeileneinzug">
    <w:name w:val="Body Text Indent"/>
    <w:basedOn w:val="Standard"/>
    <w:link w:val="Textkrper-ZeileneinzugZchn"/>
    <w:semiHidden/>
    <w:rsid w:val="00B70BC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B70BCE"/>
    <w:rPr>
      <w:rFonts w:ascii="Arial" w:hAnsi="Arial"/>
      <w:sz w:val="22"/>
      <w:szCs w:val="22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B70BCE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B70BCE"/>
    <w:rPr>
      <w:rFonts w:ascii="Arial" w:hAnsi="Arial"/>
      <w:sz w:val="22"/>
      <w:szCs w:val="22"/>
      <w:lang w:val="de-CH" w:eastAsia="de-CH"/>
    </w:rPr>
  </w:style>
  <w:style w:type="paragraph" w:styleId="Titel">
    <w:name w:val="Title"/>
    <w:basedOn w:val="Standard"/>
    <w:next w:val="Standard"/>
    <w:link w:val="TitelZchn"/>
    <w:semiHidden/>
    <w:rsid w:val="00B70BCE"/>
    <w:pPr>
      <w:pBdr>
        <w:bottom w:val="single" w:sz="8" w:space="4" w:color="006AD4" w:themeColor="accent1"/>
      </w:pBdr>
      <w:spacing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70BCE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semiHidden/>
    <w:rsid w:val="00B70BCE"/>
    <w:rPr>
      <w:rFonts w:asciiTheme="majorHAnsi" w:eastAsiaTheme="majorEastAsia" w:hAnsiTheme="majorHAnsi" w:cstheme="majorBidi"/>
      <w:b/>
      <w:bCs/>
      <w:color w:val="006AD4" w:themeColor="accent1"/>
      <w:sz w:val="26"/>
      <w:szCs w:val="26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B70BCE"/>
    <w:rPr>
      <w:rFonts w:asciiTheme="majorHAnsi" w:eastAsiaTheme="majorEastAsia" w:hAnsiTheme="majorHAnsi" w:cstheme="majorBidi"/>
      <w:b/>
      <w:bCs/>
      <w:color w:val="006AD4" w:themeColor="accent1"/>
      <w:sz w:val="22"/>
      <w:szCs w:val="22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B70BCE"/>
    <w:rPr>
      <w:rFonts w:asciiTheme="majorHAnsi" w:eastAsiaTheme="majorEastAsia" w:hAnsiTheme="majorHAnsi" w:cstheme="majorBidi"/>
      <w:color w:val="003469" w:themeColor="accent1" w:themeShade="7F"/>
      <w:sz w:val="22"/>
      <w:szCs w:val="22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B70BCE"/>
    <w:rPr>
      <w:rFonts w:asciiTheme="majorHAnsi" w:eastAsiaTheme="majorEastAsia" w:hAnsiTheme="majorHAnsi" w:cstheme="majorBidi"/>
      <w:i/>
      <w:iCs/>
      <w:color w:val="003469" w:themeColor="accent1" w:themeShade="7F"/>
      <w:sz w:val="22"/>
      <w:szCs w:val="22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B70BC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semiHidden/>
    <w:rsid w:val="00B70BCE"/>
    <w:rPr>
      <w:rFonts w:asciiTheme="majorHAnsi" w:eastAsiaTheme="majorEastAsia" w:hAnsiTheme="majorHAnsi" w:cstheme="majorBidi"/>
      <w:color w:val="404040" w:themeColor="text1" w:themeTint="BF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semiHidden/>
    <w:rsid w:val="00B70BCE"/>
    <w:rPr>
      <w:rFonts w:asciiTheme="majorHAnsi" w:eastAsiaTheme="majorEastAsia" w:hAnsiTheme="majorHAnsi" w:cstheme="majorBidi"/>
      <w:i/>
      <w:iCs/>
      <w:color w:val="404040" w:themeColor="text1" w:themeTint="BF"/>
      <w:lang w:val="de-CH" w:eastAsia="de-CH"/>
    </w:rPr>
  </w:style>
  <w:style w:type="paragraph" w:styleId="Umschlagabsenderadresse">
    <w:name w:val="envelope return"/>
    <w:basedOn w:val="Standard"/>
    <w:semiHidden/>
    <w:rsid w:val="00B70BCE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semiHidden/>
    <w:rsid w:val="00B70BCE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semiHidden/>
    <w:rsid w:val="00B70BCE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B70BCE"/>
    <w:rPr>
      <w:rFonts w:ascii="Arial" w:hAnsi="Arial"/>
      <w:sz w:val="22"/>
      <w:szCs w:val="22"/>
      <w:lang w:val="de-CH" w:eastAsia="de-CH"/>
    </w:rPr>
  </w:style>
  <w:style w:type="paragraph" w:styleId="Untertitel">
    <w:name w:val="Subtitle"/>
    <w:basedOn w:val="Standard"/>
    <w:next w:val="Standard"/>
    <w:link w:val="UntertitelZchn"/>
    <w:semiHidden/>
    <w:rsid w:val="00B70BCE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B70BCE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  <w:lang w:val="de-CH" w:eastAsia="de-CH"/>
    </w:rPr>
  </w:style>
  <w:style w:type="paragraph" w:styleId="Verzeichnis7">
    <w:name w:val="toc 7"/>
    <w:basedOn w:val="Standard"/>
    <w:next w:val="Standard"/>
    <w:autoRedefine/>
    <w:semiHidden/>
    <w:rsid w:val="00B70BCE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rsid w:val="00B70BCE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rsid w:val="00B70BCE"/>
    <w:pPr>
      <w:spacing w:after="100"/>
      <w:ind w:left="1760"/>
    </w:pPr>
  </w:style>
  <w:style w:type="character" w:customStyle="1" w:styleId="00VorgabetextZchn">
    <w:name w:val="00 Vorgabetext Zchn"/>
    <w:basedOn w:val="Absatz-Standardschriftart"/>
    <w:link w:val="00Vorgabetext"/>
    <w:rsid w:val="004B0E00"/>
    <w:rPr>
      <w:rFonts w:ascii="Arial" w:eastAsiaTheme="minorHAnsi" w:hAnsi="Arial" w:cstheme="minorBidi"/>
      <w:sz w:val="16"/>
      <w:szCs w:val="22"/>
      <w:lang w:val="de-CH" w:eastAsia="en-US"/>
    </w:rPr>
  </w:style>
  <w:style w:type="paragraph" w:customStyle="1" w:styleId="TabellenTextTitel">
    <w:name w:val="Tabellen Text Titel"/>
    <w:basedOn w:val="Standard"/>
    <w:rsid w:val="00AE12DA"/>
    <w:pPr>
      <w:widowControl/>
      <w:tabs>
        <w:tab w:val="left" w:pos="567"/>
        <w:tab w:val="left" w:pos="1419"/>
        <w:tab w:val="left" w:pos="1704"/>
        <w:tab w:val="left" w:pos="1989"/>
        <w:tab w:val="left" w:pos="6234"/>
        <w:tab w:val="decimal" w:pos="7659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/>
      <w:color w:val="000000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2962">
              <w:marLeft w:val="0"/>
              <w:marRight w:val="0"/>
              <w:marTop w:val="3105"/>
              <w:marBottom w:val="0"/>
              <w:divBdr>
                <w:top w:val="single" w:sz="6" w:space="8" w:color="D0D0D0"/>
                <w:left w:val="single" w:sz="6" w:space="0" w:color="D0D0D0"/>
                <w:bottom w:val="single" w:sz="6" w:space="31" w:color="D0D0D0"/>
                <w:right w:val="single" w:sz="6" w:space="0" w:color="D0D0D0"/>
              </w:divBdr>
              <w:divsChild>
                <w:div w:id="20289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0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6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6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3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71462">
              <w:marLeft w:val="0"/>
              <w:marRight w:val="0"/>
              <w:marTop w:val="3105"/>
              <w:marBottom w:val="0"/>
              <w:divBdr>
                <w:top w:val="single" w:sz="6" w:space="8" w:color="D0D0D0"/>
                <w:left w:val="single" w:sz="6" w:space="0" w:color="D0D0D0"/>
                <w:bottom w:val="single" w:sz="6" w:space="31" w:color="D0D0D0"/>
                <w:right w:val="single" w:sz="6" w:space="0" w:color="D0D0D0"/>
              </w:divBdr>
              <w:divsChild>
                <w:div w:id="16797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3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0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7957">
              <w:marLeft w:val="0"/>
              <w:marRight w:val="0"/>
              <w:marTop w:val="3105"/>
              <w:marBottom w:val="0"/>
              <w:divBdr>
                <w:top w:val="single" w:sz="6" w:space="8" w:color="D0D0D0"/>
                <w:left w:val="single" w:sz="6" w:space="0" w:color="D0D0D0"/>
                <w:bottom w:val="single" w:sz="6" w:space="31" w:color="D0D0D0"/>
                <w:right w:val="single" w:sz="6" w:space="0" w:color="D0D0D0"/>
              </w:divBdr>
              <w:divsChild>
                <w:div w:id="4561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2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2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1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JI\OFFICE\WORD\FORMS\60301100.dotx" TargetMode="External"/></Relationship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60301100.dotx</Template>
  <TotalTime>0</TotalTime>
  <Pages>3</Pages>
  <Words>410</Words>
  <Characters>3320</Characters>
  <Application>Microsoft Office Word</Application>
  <DocSecurity>0</DocSecurity>
  <PresentationFormat/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AG, Handelsregisteranmeldung, Änderungen (Formular)</vt:lpstr>
    </vt:vector>
  </TitlesOfParts>
  <Manager/>
  <Company/>
  <LinksUpToDate>false</LinksUpToDate>
  <CharactersWithSpaces>3723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AG, Handelsregisteranmeldung, Änderungen (Formular)</dc:title>
  <dc:subject/>
  <dc:creator>B203PZE</dc:creator>
  <cp:keywords/>
  <cp:lastModifiedBy>B203PMS</cp:lastModifiedBy>
  <cp:revision>34</cp:revision>
  <cp:lastPrinted>2020-11-05T09:14:00Z</cp:lastPrinted>
  <dcterms:created xsi:type="dcterms:W3CDTF">2020-09-21T11:06:00Z</dcterms:created>
  <dcterms:modified xsi:type="dcterms:W3CDTF">2022-11-09T19:38:00Z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t_Vorlage">
    <vt:lpwstr>Standard_ohne_Fuss.dot</vt:lpwstr>
  </property>
  <property fmtid="{D5CDD505-2E9C-101B-9397-08002B2CF9AE}" pid="3" name="Dot_Vers">
    <vt:lpwstr>1.0</vt:lpwstr>
  </property>
  <property fmtid="{D5CDD505-2E9C-101B-9397-08002B2CF9AE}" pid="4" name="FV_Vorlage">
    <vt:lpwstr>Standard</vt:lpwstr>
  </property>
  <property fmtid="{D5CDD505-2E9C-101B-9397-08002B2CF9AE}" pid="5" name="SPEZIALTYP">
    <vt:lpwstr>HRADOK</vt:lpwstr>
  </property>
</Properties>
</file>