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9F" w:rsidRPr="0060699F" w:rsidRDefault="0060699F" w:rsidP="006C4304">
      <w:pPr>
        <w:pStyle w:val="31Formulartitel"/>
      </w:pPr>
      <w:r w:rsidRPr="0060699F">
        <w:t xml:space="preserve">Handelsregisteranmeldung: </w:t>
      </w:r>
      <w:r w:rsidR="00F5320A">
        <w:t>Verein</w:t>
      </w:r>
      <w:r w:rsidRPr="0060699F">
        <w:t xml:space="preserve">, </w:t>
      </w:r>
      <w:r w:rsidR="00F5320A">
        <w:t>Löschung des Vereins</w:t>
      </w:r>
    </w:p>
    <w:p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702"/>
        <w:gridCol w:w="4396"/>
        <w:gridCol w:w="5108"/>
      </w:tblGrid>
      <w:tr w:rsidR="0074177C" w:rsidTr="00B64FCB">
        <w:tc>
          <w:tcPr>
            <w:tcW w:w="10206" w:type="dxa"/>
            <w:gridSpan w:val="3"/>
            <w:shd w:val="clear" w:color="auto" w:fill="E1F0FF"/>
          </w:tcPr>
          <w:p w:rsidR="0074177C" w:rsidRPr="00053D0F" w:rsidRDefault="00F5320A" w:rsidP="0074177C">
            <w:pPr>
              <w:pStyle w:val="34NumHaupttitel"/>
            </w:pPr>
            <w:r>
              <w:t>Name des Vereins</w:t>
            </w:r>
            <w:r w:rsidR="0074177C">
              <w:t xml:space="preserve"> (bisher, gemäss Handelsregistereintragung)</w:t>
            </w:r>
          </w:p>
        </w:tc>
      </w:tr>
      <w:tr w:rsidR="0074177C" w:rsidTr="005166E4">
        <w:trPr>
          <w:trHeight w:val="454"/>
        </w:trPr>
        <w:tc>
          <w:tcPr>
            <w:tcW w:w="10206" w:type="dxa"/>
            <w:gridSpan w:val="3"/>
            <w:shd w:val="clear" w:color="auto" w:fill="FFF1C6" w:themeFill="accent6" w:themeFillTint="33"/>
          </w:tcPr>
          <w:p w:rsidR="0074177C" w:rsidRPr="00053D0F" w:rsidRDefault="0074177C" w:rsidP="0074177C">
            <w:pPr>
              <w:pStyle w:val="01Kleinschrift"/>
            </w:pPr>
          </w:p>
        </w:tc>
      </w:tr>
      <w:tr w:rsidR="0074177C" w:rsidTr="00B64FCB">
        <w:tc>
          <w:tcPr>
            <w:tcW w:w="10206" w:type="dxa"/>
            <w:gridSpan w:val="3"/>
            <w:shd w:val="clear" w:color="auto" w:fill="E1F0FF"/>
          </w:tcPr>
          <w:p w:rsidR="0074177C" w:rsidRPr="00053D0F" w:rsidRDefault="0074177C" w:rsidP="004C46E8">
            <w:pPr>
              <w:pStyle w:val="34NumHaupttitel"/>
            </w:pPr>
            <w:r>
              <w:t>UID-Nummer</w:t>
            </w:r>
          </w:p>
        </w:tc>
      </w:tr>
      <w:tr w:rsidR="0074177C" w:rsidTr="005166E4">
        <w:trPr>
          <w:trHeight w:val="454"/>
        </w:trPr>
        <w:tc>
          <w:tcPr>
            <w:tcW w:w="10206" w:type="dxa"/>
            <w:gridSpan w:val="3"/>
            <w:shd w:val="clear" w:color="auto" w:fill="FFF1C6" w:themeFill="accent6" w:themeFillTint="33"/>
          </w:tcPr>
          <w:p w:rsidR="0074177C" w:rsidRPr="00053D0F" w:rsidRDefault="0074177C" w:rsidP="0074177C">
            <w:pPr>
              <w:pStyle w:val="01Kleinschrift"/>
            </w:pPr>
          </w:p>
        </w:tc>
      </w:tr>
      <w:tr w:rsidR="0074177C" w:rsidTr="00B64FCB">
        <w:tc>
          <w:tcPr>
            <w:tcW w:w="10206" w:type="dxa"/>
            <w:gridSpan w:val="3"/>
            <w:tcBorders>
              <w:bottom w:val="single" w:sz="4" w:space="0" w:color="auto"/>
            </w:tcBorders>
            <w:shd w:val="clear" w:color="auto" w:fill="E1F0FF"/>
          </w:tcPr>
          <w:p w:rsidR="0074177C" w:rsidRPr="00053D0F" w:rsidRDefault="0074177C" w:rsidP="0074177C">
            <w:pPr>
              <w:pStyle w:val="34NumHaupttitel"/>
            </w:pPr>
            <w:r>
              <w:t>Sitz</w:t>
            </w:r>
          </w:p>
        </w:tc>
      </w:tr>
      <w:tr w:rsidR="0074177C" w:rsidTr="005166E4">
        <w:trPr>
          <w:trHeight w:val="454"/>
        </w:trPr>
        <w:tc>
          <w:tcPr>
            <w:tcW w:w="10206" w:type="dxa"/>
            <w:gridSpan w:val="3"/>
            <w:tcBorders>
              <w:bottom w:val="single" w:sz="4" w:space="0" w:color="auto"/>
            </w:tcBorders>
            <w:shd w:val="clear" w:color="auto" w:fill="FFF1C6" w:themeFill="accent6" w:themeFillTint="33"/>
          </w:tcPr>
          <w:p w:rsidR="0074177C" w:rsidRPr="00053D0F" w:rsidRDefault="0074177C" w:rsidP="0074177C">
            <w:pPr>
              <w:pStyle w:val="01Kleinschrift"/>
            </w:pPr>
          </w:p>
        </w:tc>
      </w:tr>
      <w:tr w:rsidR="0074177C" w:rsidTr="005166E4">
        <w:tc>
          <w:tcPr>
            <w:tcW w:w="10206" w:type="dxa"/>
            <w:gridSpan w:val="3"/>
            <w:tcBorders>
              <w:top w:val="single" w:sz="4" w:space="0" w:color="auto"/>
              <w:left w:val="nil"/>
              <w:bottom w:val="single" w:sz="4" w:space="0" w:color="auto"/>
              <w:right w:val="nil"/>
            </w:tcBorders>
            <w:shd w:val="clear" w:color="auto" w:fill="auto"/>
          </w:tcPr>
          <w:p w:rsidR="0074177C" w:rsidRPr="00053D0F" w:rsidRDefault="0074177C" w:rsidP="0074177C">
            <w:pPr>
              <w:pStyle w:val="31Formulartitel"/>
            </w:pPr>
          </w:p>
        </w:tc>
      </w:tr>
      <w:tr w:rsidR="0074177C" w:rsidTr="005166E4">
        <w:trPr>
          <w:trHeight w:val="482"/>
        </w:trPr>
        <w:tc>
          <w:tcPr>
            <w:tcW w:w="10206" w:type="dxa"/>
            <w:gridSpan w:val="3"/>
            <w:tcBorders>
              <w:top w:val="single" w:sz="4" w:space="0" w:color="auto"/>
            </w:tcBorders>
            <w:shd w:val="clear" w:color="auto" w:fill="auto"/>
          </w:tcPr>
          <w:p w:rsidR="0074177C" w:rsidRPr="00053D0F" w:rsidRDefault="003A194B" w:rsidP="0074177C">
            <w:pPr>
              <w:pStyle w:val="31Formulartitel"/>
            </w:pPr>
            <w:r>
              <w:t>Löschung</w:t>
            </w:r>
            <w:r w:rsidR="00000231">
              <w:t>sanmeldung</w:t>
            </w:r>
            <w:r w:rsidR="0074177C" w:rsidRPr="0074177C">
              <w:t>:</w:t>
            </w:r>
          </w:p>
        </w:tc>
      </w:tr>
      <w:tr w:rsidR="0060699F" w:rsidTr="00B64FCB">
        <w:tc>
          <w:tcPr>
            <w:tcW w:w="10206" w:type="dxa"/>
            <w:gridSpan w:val="3"/>
            <w:shd w:val="clear" w:color="auto" w:fill="E1F0FF"/>
          </w:tcPr>
          <w:p w:rsidR="0060699F" w:rsidRPr="00053D0F" w:rsidRDefault="001973AD" w:rsidP="004B0E00">
            <w:pPr>
              <w:pStyle w:val="34NumHaupttitel"/>
            </w:pPr>
            <w:r>
              <w:t>Löschungsgrund</w:t>
            </w:r>
            <w:r w:rsidR="00A175DD">
              <w:t xml:space="preserve"> (eine Variante ankreuzen)</w:t>
            </w:r>
          </w:p>
        </w:tc>
      </w:tr>
      <w:tr w:rsidR="001E2E68" w:rsidTr="00477485">
        <w:tc>
          <w:tcPr>
            <w:tcW w:w="702" w:type="dxa"/>
            <w:vMerge w:val="restart"/>
            <w:shd w:val="clear" w:color="auto" w:fill="FFF1C6" w:themeFill="accent6" w:themeFillTint="33"/>
          </w:tcPr>
          <w:p w:rsidR="00534E82" w:rsidRDefault="00534E82"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2"/>
            <w:shd w:val="clear" w:color="auto" w:fill="auto"/>
          </w:tcPr>
          <w:p w:rsidR="001E2E68" w:rsidRDefault="001E2E68" w:rsidP="00477485">
            <w:pPr>
              <w:pStyle w:val="01Kleinschrift"/>
            </w:pPr>
            <w:r w:rsidRPr="003A194B">
              <w:t>Die Liquidationshandlungen sind beendet (insb. laufende Geschäfte beendet, Schuld</w:t>
            </w:r>
            <w:r>
              <w:t xml:space="preserve">en getilgt, Forderungen eingezogen, </w:t>
            </w:r>
            <w:r w:rsidRPr="003A194B">
              <w:t>Vermögen verteilt).</w:t>
            </w:r>
          </w:p>
        </w:tc>
      </w:tr>
      <w:tr w:rsidR="001E2E68" w:rsidTr="00477485">
        <w:tc>
          <w:tcPr>
            <w:tcW w:w="702" w:type="dxa"/>
            <w:vMerge/>
            <w:shd w:val="clear" w:color="auto" w:fill="FFF1C6" w:themeFill="accent6" w:themeFillTint="33"/>
          </w:tcPr>
          <w:p w:rsidR="001E2E68" w:rsidRDefault="001E2E68" w:rsidP="00534E82">
            <w:pPr>
              <w:pStyle w:val="01Kleinschrift"/>
              <w:jc w:val="center"/>
            </w:pPr>
          </w:p>
        </w:tc>
        <w:tc>
          <w:tcPr>
            <w:tcW w:w="4396" w:type="dxa"/>
            <w:shd w:val="clear" w:color="auto" w:fill="auto"/>
          </w:tcPr>
          <w:p w:rsidR="001E2E68" w:rsidRPr="003A194B" w:rsidRDefault="002626FB" w:rsidP="00477485">
            <w:pPr>
              <w:pStyle w:val="01Kleinschrift"/>
            </w:pPr>
            <w:r>
              <w:t xml:space="preserve">Datum des </w:t>
            </w:r>
            <w:r w:rsidR="001E2E68">
              <w:t>Schuldenrufes:</w:t>
            </w:r>
          </w:p>
        </w:tc>
        <w:tc>
          <w:tcPr>
            <w:tcW w:w="5108" w:type="dxa"/>
            <w:shd w:val="clear" w:color="auto" w:fill="FFF1C6" w:themeFill="accent6" w:themeFillTint="33"/>
          </w:tcPr>
          <w:p w:rsidR="001E2E68" w:rsidRPr="003A194B" w:rsidRDefault="001E2E68" w:rsidP="00477485">
            <w:pPr>
              <w:pStyle w:val="01Kleinschrift"/>
            </w:pPr>
          </w:p>
        </w:tc>
      </w:tr>
      <w:tr w:rsidR="00F86D6B" w:rsidTr="00CE2D49">
        <w:tc>
          <w:tcPr>
            <w:tcW w:w="702" w:type="dxa"/>
            <w:shd w:val="clear" w:color="auto" w:fill="FFF1C6" w:themeFill="accent6" w:themeFillTint="33"/>
          </w:tcPr>
          <w:p w:rsidR="00F86D6B" w:rsidRDefault="00965FAD"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2"/>
            <w:shd w:val="clear" w:color="auto" w:fill="auto"/>
          </w:tcPr>
          <w:p w:rsidR="00F86D6B" w:rsidRPr="003A194B" w:rsidRDefault="00F86D6B" w:rsidP="00F86D6B">
            <w:pPr>
              <w:pStyle w:val="01Kleinschrift"/>
            </w:pPr>
            <w:r w:rsidRPr="009321B1">
              <w:t xml:space="preserve">Die Liquidationshandlungen sind beendet. </w:t>
            </w:r>
            <w:r>
              <w:t>Der</w:t>
            </w:r>
            <w:r w:rsidRPr="009321B1">
              <w:t xml:space="preserve"> </w:t>
            </w:r>
            <w:r>
              <w:t>Verein</w:t>
            </w:r>
            <w:r w:rsidRPr="001E2E68">
              <w:t xml:space="preserve"> </w:t>
            </w:r>
            <w:r w:rsidRPr="009321B1">
              <w:t xml:space="preserve">wird mit Bestätigung des zugelassenen </w:t>
            </w:r>
            <w:r>
              <w:t xml:space="preserve">Revisionsexperten </w:t>
            </w:r>
            <w:r w:rsidRPr="009321B1">
              <w:t>vor Ablauf des Sperrjahres gelöscht</w:t>
            </w:r>
            <w:r>
              <w:t>.</w:t>
            </w:r>
          </w:p>
        </w:tc>
      </w:tr>
      <w:tr w:rsidR="00F86D6B" w:rsidTr="00477485">
        <w:tc>
          <w:tcPr>
            <w:tcW w:w="702" w:type="dxa"/>
            <w:shd w:val="clear" w:color="auto" w:fill="FFF1C6" w:themeFill="accent6" w:themeFillTint="33"/>
          </w:tcPr>
          <w:p w:rsidR="00F86D6B" w:rsidRDefault="00F86D6B" w:rsidP="00534E82">
            <w:pPr>
              <w:pStyle w:val="01Kleinschrift"/>
              <w:jc w:val="center"/>
            </w:pPr>
          </w:p>
        </w:tc>
        <w:tc>
          <w:tcPr>
            <w:tcW w:w="4396" w:type="dxa"/>
            <w:shd w:val="clear" w:color="auto" w:fill="auto"/>
          </w:tcPr>
          <w:p w:rsidR="00F86D6B" w:rsidRDefault="002626FB" w:rsidP="00477485">
            <w:pPr>
              <w:pStyle w:val="01Kleinschrift"/>
            </w:pPr>
            <w:r>
              <w:t>Datum des</w:t>
            </w:r>
            <w:r w:rsidR="00F86D6B" w:rsidRPr="009321B1">
              <w:t xml:space="preserve"> Schuldenrufes:</w:t>
            </w:r>
          </w:p>
        </w:tc>
        <w:tc>
          <w:tcPr>
            <w:tcW w:w="5108" w:type="dxa"/>
            <w:shd w:val="clear" w:color="auto" w:fill="FFF1C6" w:themeFill="accent6" w:themeFillTint="33"/>
          </w:tcPr>
          <w:p w:rsidR="00F86D6B" w:rsidRPr="003A194B" w:rsidRDefault="00F86D6B" w:rsidP="00477485">
            <w:pPr>
              <w:pStyle w:val="01Kleinschrift"/>
            </w:pPr>
          </w:p>
        </w:tc>
      </w:tr>
      <w:tr w:rsidR="00F86D6B" w:rsidTr="00477485">
        <w:tc>
          <w:tcPr>
            <w:tcW w:w="702" w:type="dxa"/>
            <w:shd w:val="clear" w:color="auto" w:fill="FFF1C6" w:themeFill="accent6" w:themeFillTint="33"/>
          </w:tcPr>
          <w:p w:rsidR="00F86D6B" w:rsidRDefault="00F86D6B" w:rsidP="00534E82">
            <w:pPr>
              <w:pStyle w:val="01Kleinschrift"/>
              <w:jc w:val="center"/>
            </w:pPr>
          </w:p>
        </w:tc>
        <w:tc>
          <w:tcPr>
            <w:tcW w:w="4396" w:type="dxa"/>
            <w:shd w:val="clear" w:color="auto" w:fill="auto"/>
          </w:tcPr>
          <w:p w:rsidR="00F86D6B" w:rsidRDefault="00F86D6B" w:rsidP="00F86D6B">
            <w:pPr>
              <w:pStyle w:val="01Kleinschrift"/>
            </w:pPr>
            <w:r>
              <w:t xml:space="preserve">Datum des Prüfungsberichts </w:t>
            </w:r>
            <w:r w:rsidRPr="009321B1">
              <w:t xml:space="preserve">des zugelassenen </w:t>
            </w:r>
            <w:r>
              <w:t>Revisionsexperten:</w:t>
            </w:r>
          </w:p>
          <w:p w:rsidR="00F86D6B" w:rsidRDefault="00F86D6B" w:rsidP="00F86D6B">
            <w:pPr>
              <w:pStyle w:val="01Kleinschrift"/>
            </w:pPr>
            <w:r>
              <w:t>(</w:t>
            </w:r>
            <w:r w:rsidRPr="00C47EFE">
              <w:rPr>
                <w:b/>
              </w:rPr>
              <w:t>der Prüfungsbericht ist beizulegen</w:t>
            </w:r>
            <w:r>
              <w:t>)</w:t>
            </w:r>
          </w:p>
        </w:tc>
        <w:tc>
          <w:tcPr>
            <w:tcW w:w="5108" w:type="dxa"/>
            <w:shd w:val="clear" w:color="auto" w:fill="FFF1C6" w:themeFill="accent6" w:themeFillTint="33"/>
          </w:tcPr>
          <w:p w:rsidR="00F86D6B" w:rsidRPr="003A194B" w:rsidRDefault="00F86D6B" w:rsidP="00477485">
            <w:pPr>
              <w:pStyle w:val="01Kleinschrift"/>
            </w:pPr>
          </w:p>
        </w:tc>
      </w:tr>
      <w:tr w:rsidR="00792C97" w:rsidTr="00477485">
        <w:tc>
          <w:tcPr>
            <w:tcW w:w="702" w:type="dxa"/>
            <w:vMerge w:val="restart"/>
            <w:shd w:val="clear" w:color="auto" w:fill="FFF1C6" w:themeFill="accent6" w:themeFillTint="33"/>
          </w:tcPr>
          <w:p w:rsidR="00792C97" w:rsidRDefault="00534E82"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2"/>
            <w:shd w:val="clear" w:color="auto" w:fill="auto"/>
          </w:tcPr>
          <w:p w:rsidR="00792C97" w:rsidRPr="003A194B" w:rsidRDefault="00792C97" w:rsidP="00F5320A">
            <w:pPr>
              <w:pStyle w:val="01Kleinschrift"/>
            </w:pPr>
            <w:r w:rsidRPr="001E2E68">
              <w:t>Aktiven und Passiven (Fremdkapita</w:t>
            </w:r>
            <w:r>
              <w:t xml:space="preserve">l) gehen infolge Fusion auf folgende Rechtseinheit/en </w:t>
            </w:r>
            <w:r w:rsidRPr="001E2E68">
              <w:t xml:space="preserve">über. </w:t>
            </w:r>
            <w:r w:rsidR="00F5320A">
              <w:t>Der</w:t>
            </w:r>
            <w:r w:rsidRPr="001E2E68">
              <w:t xml:space="preserve"> </w:t>
            </w:r>
            <w:r w:rsidR="00F5320A">
              <w:t xml:space="preserve">Verein </w:t>
            </w:r>
            <w:r w:rsidRPr="001E2E68">
              <w:t>wird gelöscht.</w:t>
            </w:r>
          </w:p>
        </w:tc>
      </w:tr>
      <w:tr w:rsidR="00792C97" w:rsidTr="00EC784F">
        <w:tc>
          <w:tcPr>
            <w:tcW w:w="702" w:type="dxa"/>
            <w:vMerge/>
            <w:shd w:val="clear" w:color="auto" w:fill="FFF1C6" w:themeFill="accent6" w:themeFillTint="33"/>
          </w:tcPr>
          <w:p w:rsidR="00792C97" w:rsidRDefault="00792C97" w:rsidP="0074177C">
            <w:pPr>
              <w:pStyle w:val="01Kleinschrift"/>
            </w:pPr>
          </w:p>
        </w:tc>
        <w:tc>
          <w:tcPr>
            <w:tcW w:w="4396" w:type="dxa"/>
            <w:tcBorders>
              <w:bottom w:val="single" w:sz="4" w:space="0" w:color="auto"/>
            </w:tcBorders>
            <w:shd w:val="clear" w:color="auto" w:fill="auto"/>
          </w:tcPr>
          <w:p w:rsidR="00792C97" w:rsidRPr="003A194B" w:rsidRDefault="00792C97" w:rsidP="00477485">
            <w:pPr>
              <w:pStyle w:val="01Kleinschrift"/>
            </w:pPr>
            <w:r>
              <w:t>Übernehmende Rechtseinheit/en</w:t>
            </w:r>
            <w:r w:rsidR="00A9226D">
              <w:t xml:space="preserve"> (Firma, Sitz, CHE-Nummer)</w:t>
            </w:r>
            <w:r w:rsidR="00FC1C82">
              <w:t>:</w:t>
            </w:r>
          </w:p>
        </w:tc>
        <w:tc>
          <w:tcPr>
            <w:tcW w:w="5108" w:type="dxa"/>
            <w:tcBorders>
              <w:bottom w:val="single" w:sz="4" w:space="0" w:color="auto"/>
            </w:tcBorders>
            <w:shd w:val="clear" w:color="auto" w:fill="FFF1C6" w:themeFill="accent6" w:themeFillTint="33"/>
          </w:tcPr>
          <w:p w:rsidR="00792C97" w:rsidRPr="003A194B" w:rsidRDefault="00792C97" w:rsidP="00477485">
            <w:pPr>
              <w:pStyle w:val="01Kleinschrift"/>
            </w:pPr>
          </w:p>
        </w:tc>
      </w:tr>
    </w:tbl>
    <w:p w:rsidR="00E13437" w:rsidRDefault="00E13437" w:rsidP="00E13437">
      <w:pPr>
        <w:pStyle w:val="01Kleinschrift"/>
        <w:jc w:val="center"/>
        <w:sectPr w:rsidR="00E13437" w:rsidSect="00E85D53">
          <w:headerReference w:type="even" r:id="rId8"/>
          <w:headerReference w:type="default" r:id="rId9"/>
          <w:footerReference w:type="even" r:id="rId10"/>
          <w:footerReference w:type="default" r:id="rId11"/>
          <w:headerReference w:type="first" r:id="rId12"/>
          <w:footerReference w:type="first" r:id="rId13"/>
          <w:pgSz w:w="11906" w:h="16838" w:code="9"/>
          <w:pgMar w:top="2268" w:right="907" w:bottom="1134" w:left="851" w:header="567" w:footer="567" w:gutter="0"/>
          <w:cols w:space="708"/>
          <w:titlePg/>
          <w:docGrid w:linePitch="360"/>
        </w:sectPr>
      </w:pPr>
    </w:p>
    <w:tbl>
      <w:tblPr>
        <w:tblStyle w:val="Tabellenraster"/>
        <w:tblW w:w="10206" w:type="dxa"/>
        <w:tblInd w:w="113" w:type="dxa"/>
        <w:tblLayout w:type="fixed"/>
        <w:tblLook w:val="04A0" w:firstRow="1" w:lastRow="0" w:firstColumn="1" w:lastColumn="0" w:noHBand="0" w:noVBand="1"/>
      </w:tblPr>
      <w:tblGrid>
        <w:gridCol w:w="702"/>
        <w:gridCol w:w="9504"/>
      </w:tblGrid>
      <w:tr w:rsidR="005004B8" w:rsidTr="00F40AD4">
        <w:tc>
          <w:tcPr>
            <w:tcW w:w="702" w:type="dxa"/>
            <w:tcBorders>
              <w:right w:val="single" w:sz="4" w:space="0" w:color="auto"/>
            </w:tcBorders>
            <w:shd w:val="clear" w:color="auto" w:fill="FFF1C6" w:themeFill="accent6" w:themeFillTint="33"/>
          </w:tcPr>
          <w:p w:rsidR="005004B8" w:rsidRDefault="005004B8" w:rsidP="00EC784F">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tcBorders>
              <w:top w:val="single" w:sz="4" w:space="0" w:color="auto"/>
              <w:left w:val="single" w:sz="4" w:space="0" w:color="auto"/>
              <w:bottom w:val="single" w:sz="4" w:space="0" w:color="auto"/>
              <w:right w:val="single" w:sz="4" w:space="0" w:color="auto"/>
            </w:tcBorders>
            <w:shd w:val="clear" w:color="auto" w:fill="auto"/>
          </w:tcPr>
          <w:p w:rsidR="005004B8" w:rsidRDefault="005004B8" w:rsidP="00477485">
            <w:pPr>
              <w:pStyle w:val="01Kleinschrift"/>
            </w:pPr>
            <w:r>
              <w:t xml:space="preserve">Der Verein ist nicht verpflichtet im Handelsregister eingetragen zu sein, da er </w:t>
            </w:r>
            <w:proofErr w:type="gramStart"/>
            <w:r>
              <w:t>kein nach kaufmännischer Art</w:t>
            </w:r>
            <w:proofErr w:type="gramEnd"/>
            <w:r>
              <w:t xml:space="preserve"> geführtes Gewerbe betreibt und nicht revisionspflichtig ist (Art. 61 Abs. 2 ZGB).</w:t>
            </w:r>
          </w:p>
          <w:p w:rsidR="002811D8" w:rsidRPr="00EC784F" w:rsidRDefault="002811D8" w:rsidP="00477485">
            <w:pPr>
              <w:pStyle w:val="01Kleinschrift"/>
              <w:rPr>
                <w:b/>
              </w:rPr>
            </w:pPr>
            <w:r w:rsidRPr="00EC784F">
              <w:rPr>
                <w:b/>
              </w:rPr>
              <w:t>Beilage: Protokoll des Vorstandes oder der Generalversammlung</w:t>
            </w:r>
          </w:p>
        </w:tc>
      </w:tr>
    </w:tbl>
    <w:p w:rsidR="00E13437" w:rsidRDefault="00E13437" w:rsidP="00E13437">
      <w:pPr>
        <w:pStyle w:val="01Kleinschrift"/>
        <w:sectPr w:rsidR="00E13437" w:rsidSect="005004B8">
          <w:type w:val="continuous"/>
          <w:pgSz w:w="11906" w:h="16838" w:code="9"/>
          <w:pgMar w:top="2268" w:right="907" w:bottom="1134" w:left="851" w:header="567" w:footer="567" w:gutter="0"/>
          <w:cols w:space="708"/>
          <w:titlePg/>
          <w:docGrid w:linePitch="360"/>
        </w:sectPr>
      </w:pPr>
    </w:p>
    <w:tbl>
      <w:tblPr>
        <w:tblStyle w:val="Tabellenraster"/>
        <w:tblW w:w="10206" w:type="dxa"/>
        <w:tblInd w:w="113" w:type="dxa"/>
        <w:tblLayout w:type="fixed"/>
        <w:tblLook w:val="04A0" w:firstRow="1" w:lastRow="0" w:firstColumn="1" w:lastColumn="0" w:noHBand="0" w:noVBand="1"/>
      </w:tblPr>
      <w:tblGrid>
        <w:gridCol w:w="1418"/>
        <w:gridCol w:w="3680"/>
        <w:gridCol w:w="3536"/>
        <w:gridCol w:w="903"/>
        <w:gridCol w:w="669"/>
      </w:tblGrid>
      <w:tr w:rsidR="0060699F" w:rsidTr="00EC784F">
        <w:tc>
          <w:tcPr>
            <w:tcW w:w="10206" w:type="dxa"/>
            <w:gridSpan w:val="5"/>
            <w:shd w:val="clear" w:color="auto" w:fill="E1F0FF"/>
          </w:tcPr>
          <w:p w:rsidR="0060699F" w:rsidRPr="00053D0F" w:rsidRDefault="0060699F" w:rsidP="001E614D">
            <w:pPr>
              <w:pStyle w:val="34NumHaupttitel"/>
            </w:pPr>
            <w:r w:rsidRPr="00053D0F">
              <w:t>Bestellungen</w:t>
            </w:r>
          </w:p>
        </w:tc>
      </w:tr>
      <w:tr w:rsidR="005B5B95" w:rsidTr="00EC784F">
        <w:trPr>
          <w:trHeight w:val="454"/>
        </w:trPr>
        <w:tc>
          <w:tcPr>
            <w:tcW w:w="8634" w:type="dxa"/>
            <w:gridSpan w:val="3"/>
            <w:shd w:val="clear" w:color="auto" w:fill="auto"/>
          </w:tcPr>
          <w:p w:rsidR="005B5B95" w:rsidRPr="00C81364" w:rsidRDefault="00B827F4" w:rsidP="00B827F4">
            <w:pPr>
              <w:pStyle w:val="01Kleinschrift"/>
              <w:rPr>
                <w:szCs w:val="12"/>
                <w:lang w:val="de-DE"/>
              </w:rPr>
            </w:pPr>
            <w:r>
              <w:rPr>
                <w:szCs w:val="12"/>
              </w:rPr>
              <w:t>5</w:t>
            </w:r>
            <w:r w:rsidR="005B5B95">
              <w:rPr>
                <w:szCs w:val="12"/>
              </w:rPr>
              <w:t xml:space="preserve">.1. </w:t>
            </w:r>
            <w:r w:rsidR="005B5B95" w:rsidRPr="00C81364">
              <w:rPr>
                <w:szCs w:val="12"/>
              </w:rPr>
              <w:t xml:space="preserve">Handelsregisterauszüge nach Publikation im Schweizerischen Handelsamtsblatt (pro Exemplar </w:t>
            </w:r>
            <w:r w:rsidR="005B5B95" w:rsidRPr="00EC784F">
              <w:rPr>
                <w:color w:val="000000" w:themeColor="text1"/>
                <w:szCs w:val="12"/>
              </w:rPr>
              <w:t>CHF 50.-)</w:t>
            </w:r>
          </w:p>
        </w:tc>
        <w:tc>
          <w:tcPr>
            <w:tcW w:w="903" w:type="dxa"/>
            <w:shd w:val="clear" w:color="auto" w:fill="auto"/>
          </w:tcPr>
          <w:p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9" w:type="dxa"/>
            <w:shd w:val="clear" w:color="auto" w:fill="FFF1C6" w:themeFill="accent6" w:themeFillTint="33"/>
          </w:tcPr>
          <w:p w:rsidR="005B5B95" w:rsidRPr="00C81364" w:rsidRDefault="005B5B95" w:rsidP="009D5FC8">
            <w:pPr>
              <w:pStyle w:val="01Kleinschrift"/>
              <w:jc w:val="center"/>
              <w:rPr>
                <w:szCs w:val="12"/>
                <w:lang w:val="de-DE"/>
              </w:rPr>
            </w:pPr>
          </w:p>
        </w:tc>
      </w:tr>
      <w:tr w:rsidR="005B5B95" w:rsidTr="00EC784F">
        <w:trPr>
          <w:trHeight w:val="454"/>
        </w:trPr>
        <w:tc>
          <w:tcPr>
            <w:tcW w:w="8634" w:type="dxa"/>
            <w:gridSpan w:val="3"/>
            <w:shd w:val="clear" w:color="auto" w:fill="auto"/>
          </w:tcPr>
          <w:p w:rsidR="005B5B95" w:rsidRPr="00C81364" w:rsidRDefault="00B827F4" w:rsidP="004B0E00">
            <w:pPr>
              <w:pStyle w:val="01Kleinschrift"/>
              <w:rPr>
                <w:szCs w:val="12"/>
                <w:lang w:val="de-DE"/>
              </w:rPr>
            </w:pPr>
            <w:r>
              <w:rPr>
                <w:szCs w:val="12"/>
                <w:lang w:val="de-DE"/>
              </w:rPr>
              <w:t>5</w:t>
            </w:r>
            <w:r w:rsidR="005B5B95">
              <w:rPr>
                <w:szCs w:val="12"/>
                <w:lang w:val="de-DE"/>
              </w:rPr>
              <w:t xml:space="preserve">.2. </w:t>
            </w:r>
            <w:r w:rsidR="005B5B95" w:rsidRPr="00C81364">
              <w:rPr>
                <w:szCs w:val="12"/>
                <w:lang w:val="de-DE"/>
              </w:rPr>
              <w:t xml:space="preserve">Eintragungsbestätigungen vor Publikation im Schweizerischen Handelsamtsblatt (pro Exemplar </w:t>
            </w:r>
            <w:r w:rsidR="005B5B95" w:rsidRPr="00EC784F">
              <w:rPr>
                <w:color w:val="000000" w:themeColor="text1"/>
                <w:szCs w:val="12"/>
                <w:lang w:val="de-DE"/>
              </w:rPr>
              <w:t>CHF 80.-)</w:t>
            </w:r>
          </w:p>
        </w:tc>
        <w:tc>
          <w:tcPr>
            <w:tcW w:w="903" w:type="dxa"/>
            <w:shd w:val="clear" w:color="auto" w:fill="auto"/>
          </w:tcPr>
          <w:p w:rsidR="005B5B95" w:rsidRDefault="009D4D77" w:rsidP="00D14883">
            <w:pPr>
              <w:pStyle w:val="01Kleinschrift"/>
              <w:rPr>
                <w:szCs w:val="12"/>
              </w:rPr>
            </w:pPr>
            <w:r>
              <w:rPr>
                <w:szCs w:val="12"/>
              </w:rPr>
              <w:t>Anzahl:</w:t>
            </w:r>
          </w:p>
        </w:tc>
        <w:tc>
          <w:tcPr>
            <w:tcW w:w="669" w:type="dxa"/>
            <w:shd w:val="clear" w:color="auto" w:fill="FFF1C6" w:themeFill="accent6" w:themeFillTint="33"/>
          </w:tcPr>
          <w:p w:rsidR="005B5B95" w:rsidRDefault="005B5B95" w:rsidP="009D5FC8">
            <w:pPr>
              <w:pStyle w:val="01Kleinschrift"/>
              <w:jc w:val="center"/>
              <w:rPr>
                <w:szCs w:val="12"/>
              </w:rPr>
            </w:pPr>
          </w:p>
        </w:tc>
      </w:tr>
      <w:tr w:rsidR="00BB2049" w:rsidTr="00EC784F">
        <w:trPr>
          <w:trHeight w:val="454"/>
        </w:trPr>
        <w:tc>
          <w:tcPr>
            <w:tcW w:w="1418" w:type="dxa"/>
            <w:shd w:val="clear" w:color="auto" w:fill="auto"/>
          </w:tcPr>
          <w:p w:rsidR="00BB2049" w:rsidRDefault="00BB2049" w:rsidP="00D14883">
            <w:pPr>
              <w:pStyle w:val="01Kleinschrift"/>
              <w:rPr>
                <w:szCs w:val="12"/>
              </w:rPr>
            </w:pPr>
            <w:r>
              <w:rPr>
                <w:szCs w:val="12"/>
              </w:rPr>
              <w:t>Lieferadresse:</w:t>
            </w:r>
          </w:p>
        </w:tc>
        <w:tc>
          <w:tcPr>
            <w:tcW w:w="8788" w:type="dxa"/>
            <w:gridSpan w:val="4"/>
            <w:shd w:val="clear" w:color="auto" w:fill="FFF1C6" w:themeFill="accent6" w:themeFillTint="33"/>
          </w:tcPr>
          <w:p w:rsidR="00BB2049" w:rsidRDefault="00BB2049" w:rsidP="00D14883">
            <w:pPr>
              <w:pStyle w:val="01Kleinschrift"/>
              <w:rPr>
                <w:szCs w:val="12"/>
              </w:rPr>
            </w:pPr>
          </w:p>
        </w:tc>
      </w:tr>
      <w:tr w:rsidR="0060699F" w:rsidTr="00EC784F">
        <w:tc>
          <w:tcPr>
            <w:tcW w:w="10206" w:type="dxa"/>
            <w:gridSpan w:val="5"/>
            <w:shd w:val="clear" w:color="auto" w:fill="E1F0FF"/>
          </w:tcPr>
          <w:p w:rsidR="0060699F" w:rsidRPr="00053D0F" w:rsidRDefault="0060699F" w:rsidP="001E614D">
            <w:pPr>
              <w:pStyle w:val="34NumHaupttitel"/>
            </w:pPr>
            <w:r w:rsidRPr="00053D0F">
              <w:lastRenderedPageBreak/>
              <w:t>Gebührenadresse</w:t>
            </w:r>
          </w:p>
        </w:tc>
      </w:tr>
      <w:tr w:rsidR="004B21BF" w:rsidTr="00DC0C98">
        <w:tc>
          <w:tcPr>
            <w:tcW w:w="10206" w:type="dxa"/>
            <w:gridSpan w:val="5"/>
            <w:shd w:val="clear" w:color="auto" w:fill="FFF1C6" w:themeFill="accent6" w:themeFillTint="33"/>
          </w:tcPr>
          <w:p w:rsidR="004B21BF" w:rsidRDefault="004B21BF" w:rsidP="004B21BF">
            <w:pPr>
              <w:pStyle w:val="01Kleinschrift"/>
              <w:rPr>
                <w:rFonts w:ascii="MS Gothic" w:eastAsia="MS Gothic" w:hAnsi="MS Gothic" w:cs="MS Gothic"/>
                <w:b/>
              </w:rPr>
            </w:pPr>
          </w:p>
        </w:tc>
      </w:tr>
      <w:tr w:rsidR="004B21BF" w:rsidTr="00EC784F">
        <w:trPr>
          <w:trHeight w:val="454"/>
        </w:trPr>
        <w:tc>
          <w:tcPr>
            <w:tcW w:w="10206" w:type="dxa"/>
            <w:gridSpan w:val="5"/>
            <w:shd w:val="clear" w:color="auto" w:fill="E1F0FF"/>
          </w:tcPr>
          <w:p w:rsidR="004B21BF" w:rsidRDefault="004B21BF" w:rsidP="004B21BF">
            <w:pPr>
              <w:pStyle w:val="34NumHaupttitel"/>
            </w:pPr>
            <w:r>
              <w:t xml:space="preserve">Löschung nach Liquidation: Unterschriften </w:t>
            </w:r>
            <w:r w:rsidRPr="00774F40">
              <w:t>aller</w:t>
            </w:r>
            <w:r>
              <w:t xml:space="preserve"> Liquidatoren </w:t>
            </w:r>
          </w:p>
          <w:p w:rsidR="004B21BF" w:rsidRDefault="004B21BF" w:rsidP="002626FB">
            <w:pPr>
              <w:pStyle w:val="34NumHaupttitel"/>
              <w:numPr>
                <w:ilvl w:val="0"/>
                <w:numId w:val="0"/>
              </w:numPr>
              <w:ind w:left="397"/>
            </w:pPr>
            <w:r w:rsidRPr="00EC784F">
              <w:rPr>
                <w:rFonts w:eastAsiaTheme="minorHAnsi" w:cstheme="minorBidi"/>
              </w:rPr>
              <w:t>Löschung ohne Liquidation:</w:t>
            </w:r>
            <w:r w:rsidRPr="00EC784F">
              <w:rPr>
                <w:rFonts w:eastAsiaTheme="minorHAnsi" w:cstheme="minorBidi"/>
                <w:b w:val="0"/>
              </w:rPr>
              <w:t xml:space="preserve"> </w:t>
            </w:r>
            <w:r>
              <w:t>Unterschriften von zeichnungsberechtigten Personen gemäss ihrer Zeichnungsberechtigung bzw. einer bevollmächtigten Drittperson (unter Bei</w:t>
            </w:r>
            <w:r w:rsidR="00A67BE3">
              <w:t>lage einer Kopie der Vollmacht)</w:t>
            </w:r>
          </w:p>
          <w:p w:rsidR="004B21BF" w:rsidRPr="00053D0F" w:rsidRDefault="004B21BF" w:rsidP="004B21BF">
            <w:pPr>
              <w:pStyle w:val="00Vorgabetext"/>
              <w:ind w:left="397"/>
              <w:rPr>
                <w:szCs w:val="12"/>
              </w:rPr>
            </w:pPr>
            <w:r w:rsidRPr="00EC784F">
              <w:rPr>
                <w:b/>
                <w:lang w:eastAsia="de-CH"/>
              </w:rPr>
              <w:t>Fusion: Unterschrift/en von einem Mitglied oder mehreren Mitgliedern des Vorstandes entsprechend ihrer Zeichnungsberechtigung</w:t>
            </w:r>
          </w:p>
        </w:tc>
      </w:tr>
      <w:tr w:rsidR="004B21BF" w:rsidTr="00EC784F">
        <w:trPr>
          <w:trHeight w:val="199"/>
        </w:trPr>
        <w:tc>
          <w:tcPr>
            <w:tcW w:w="5098" w:type="dxa"/>
            <w:gridSpan w:val="2"/>
            <w:tcBorders>
              <w:right w:val="single" w:sz="4" w:space="0" w:color="auto"/>
            </w:tcBorders>
            <w:shd w:val="clear" w:color="auto" w:fill="auto"/>
          </w:tcPr>
          <w:p w:rsidR="004B21BF" w:rsidRPr="001E5DE4" w:rsidRDefault="004B21BF" w:rsidP="004B21BF">
            <w:pPr>
              <w:pStyle w:val="01Kleinschrift"/>
              <w:rPr>
                <w:b/>
                <w:szCs w:val="12"/>
              </w:rPr>
            </w:pPr>
            <w:r>
              <w:rPr>
                <w:b/>
                <w:szCs w:val="12"/>
              </w:rPr>
              <w:t>Name</w:t>
            </w:r>
          </w:p>
        </w:tc>
        <w:tc>
          <w:tcPr>
            <w:tcW w:w="5108" w:type="dxa"/>
            <w:gridSpan w:val="3"/>
            <w:tcBorders>
              <w:bottom w:val="single" w:sz="4" w:space="0" w:color="auto"/>
            </w:tcBorders>
            <w:shd w:val="clear" w:color="auto" w:fill="auto"/>
          </w:tcPr>
          <w:p w:rsidR="004B21BF" w:rsidRPr="001E5DE4" w:rsidRDefault="004B21BF" w:rsidP="004B21BF">
            <w:pPr>
              <w:pStyle w:val="01Kleinschrift"/>
              <w:rPr>
                <w:b/>
                <w:szCs w:val="12"/>
              </w:rPr>
            </w:pPr>
            <w:r w:rsidRPr="001E5DE4">
              <w:rPr>
                <w:b/>
                <w:szCs w:val="12"/>
              </w:rPr>
              <w:t>Unterschrift</w:t>
            </w:r>
          </w:p>
        </w:tc>
      </w:tr>
      <w:tr w:rsidR="004B21BF" w:rsidTr="00EC784F">
        <w:trPr>
          <w:trHeight w:val="680"/>
        </w:trPr>
        <w:tc>
          <w:tcPr>
            <w:tcW w:w="5098" w:type="dxa"/>
            <w:gridSpan w:val="2"/>
            <w:tcBorders>
              <w:bottom w:val="single" w:sz="4" w:space="0" w:color="auto"/>
              <w:right w:val="single" w:sz="4" w:space="0" w:color="auto"/>
            </w:tcBorders>
            <w:shd w:val="clear" w:color="auto" w:fill="FFF1C6" w:themeFill="accent6" w:themeFillTint="33"/>
          </w:tcPr>
          <w:p w:rsidR="004B21BF" w:rsidRDefault="004B21BF" w:rsidP="004B21BF">
            <w:pPr>
              <w:pStyle w:val="00Vorgabetext"/>
            </w:pPr>
          </w:p>
        </w:tc>
        <w:tc>
          <w:tcPr>
            <w:tcW w:w="5108" w:type="dxa"/>
            <w:gridSpan w:val="3"/>
            <w:tcBorders>
              <w:top w:val="single" w:sz="4" w:space="0" w:color="auto"/>
              <w:left w:val="single" w:sz="4" w:space="0" w:color="auto"/>
              <w:bottom w:val="single" w:sz="4" w:space="0" w:color="auto"/>
              <w:right w:val="single" w:sz="4" w:space="0" w:color="auto"/>
            </w:tcBorders>
            <w:shd w:val="clear" w:color="auto" w:fill="FFF1C6" w:themeFill="accent6" w:themeFillTint="33"/>
          </w:tcPr>
          <w:p w:rsidR="004B21BF" w:rsidRDefault="004B21BF" w:rsidP="004B21BF">
            <w:pPr>
              <w:pStyle w:val="00Vorgabetext"/>
            </w:pPr>
          </w:p>
        </w:tc>
      </w:tr>
      <w:tr w:rsidR="004B21BF" w:rsidTr="00EC784F">
        <w:trPr>
          <w:trHeight w:val="680"/>
        </w:trPr>
        <w:tc>
          <w:tcPr>
            <w:tcW w:w="5098" w:type="dxa"/>
            <w:gridSpan w:val="2"/>
            <w:tcBorders>
              <w:right w:val="single" w:sz="4" w:space="0" w:color="auto"/>
            </w:tcBorders>
            <w:shd w:val="clear" w:color="auto" w:fill="FFF1C6" w:themeFill="accent6" w:themeFillTint="33"/>
          </w:tcPr>
          <w:p w:rsidR="004B21BF" w:rsidRDefault="004B21BF" w:rsidP="004B21BF">
            <w:pPr>
              <w:pStyle w:val="00Vorgabetext"/>
            </w:pPr>
          </w:p>
        </w:tc>
        <w:tc>
          <w:tcPr>
            <w:tcW w:w="5108" w:type="dxa"/>
            <w:gridSpan w:val="3"/>
            <w:tcBorders>
              <w:top w:val="single" w:sz="4" w:space="0" w:color="auto"/>
              <w:left w:val="single" w:sz="4" w:space="0" w:color="auto"/>
              <w:bottom w:val="single" w:sz="4" w:space="0" w:color="auto"/>
              <w:right w:val="single" w:sz="4" w:space="0" w:color="auto"/>
            </w:tcBorders>
            <w:shd w:val="clear" w:color="auto" w:fill="FFF1C6" w:themeFill="accent6" w:themeFillTint="33"/>
          </w:tcPr>
          <w:p w:rsidR="004B21BF" w:rsidRDefault="004B21BF" w:rsidP="004B21BF">
            <w:pPr>
              <w:pStyle w:val="00Vorgabetext"/>
            </w:pPr>
          </w:p>
        </w:tc>
      </w:tr>
      <w:tr w:rsidR="004B21BF" w:rsidTr="00EC784F">
        <w:trPr>
          <w:trHeight w:val="680"/>
        </w:trPr>
        <w:tc>
          <w:tcPr>
            <w:tcW w:w="5098" w:type="dxa"/>
            <w:gridSpan w:val="2"/>
            <w:tcBorders>
              <w:bottom w:val="single" w:sz="4" w:space="0" w:color="auto"/>
              <w:right w:val="single" w:sz="4" w:space="0" w:color="auto"/>
            </w:tcBorders>
            <w:shd w:val="clear" w:color="auto" w:fill="FFF1C6" w:themeFill="accent6" w:themeFillTint="33"/>
          </w:tcPr>
          <w:p w:rsidR="004B21BF" w:rsidRDefault="004B21BF" w:rsidP="004B21BF">
            <w:pPr>
              <w:pStyle w:val="00Vorgabetext"/>
            </w:pPr>
          </w:p>
        </w:tc>
        <w:tc>
          <w:tcPr>
            <w:tcW w:w="5108" w:type="dxa"/>
            <w:gridSpan w:val="3"/>
            <w:tcBorders>
              <w:top w:val="single" w:sz="4" w:space="0" w:color="auto"/>
              <w:left w:val="single" w:sz="4" w:space="0" w:color="auto"/>
              <w:bottom w:val="single" w:sz="4" w:space="0" w:color="auto"/>
              <w:right w:val="single" w:sz="4" w:space="0" w:color="auto"/>
            </w:tcBorders>
            <w:shd w:val="clear" w:color="auto" w:fill="FFF1C6" w:themeFill="accent6" w:themeFillTint="33"/>
          </w:tcPr>
          <w:p w:rsidR="004B21BF" w:rsidRDefault="004B21BF" w:rsidP="004B21BF">
            <w:pPr>
              <w:pStyle w:val="00Vorgabetext"/>
            </w:pPr>
          </w:p>
        </w:tc>
      </w:tr>
    </w:tbl>
    <w:p w:rsidR="00757A9E" w:rsidRDefault="00757A9E">
      <w:r>
        <w:br w:type="page"/>
      </w:r>
    </w:p>
    <w:tbl>
      <w:tblPr>
        <w:tblStyle w:val="Tabellenraster"/>
        <w:tblW w:w="10206" w:type="dxa"/>
        <w:tblInd w:w="113" w:type="dxa"/>
        <w:tblLook w:val="04A0" w:firstRow="1" w:lastRow="0" w:firstColumn="1" w:lastColumn="0" w:noHBand="0" w:noVBand="1"/>
      </w:tblPr>
      <w:tblGrid>
        <w:gridCol w:w="10206"/>
      </w:tblGrid>
      <w:tr w:rsidR="0067158E" w:rsidTr="000B1593">
        <w:tc>
          <w:tcPr>
            <w:tcW w:w="10206" w:type="dxa"/>
            <w:shd w:val="clear" w:color="auto" w:fill="auto"/>
          </w:tcPr>
          <w:p w:rsidR="0067158E" w:rsidRPr="001237DF" w:rsidRDefault="009333F9" w:rsidP="0067158E">
            <w:pPr>
              <w:pStyle w:val="31Formulartitel"/>
            </w:pPr>
            <w:r>
              <w:rPr>
                <w:b/>
              </w:rPr>
              <w:lastRenderedPageBreak/>
              <w:t>Kontaktangaben bei allfälligen Rückfragen</w:t>
            </w:r>
            <w:r w:rsidR="0067158E" w:rsidRPr="001237DF">
              <w:rPr>
                <w:b/>
              </w:rPr>
              <w:t xml:space="preserve"> (nicht öffentlich)</w:t>
            </w:r>
            <w:r w:rsidR="002C7966">
              <w:rPr>
                <w:b/>
              </w:rPr>
              <w:t>:</w:t>
            </w:r>
          </w:p>
        </w:tc>
      </w:tr>
      <w:tr w:rsidR="005642C7" w:rsidTr="00B64FCB">
        <w:tc>
          <w:tcPr>
            <w:tcW w:w="10206" w:type="dxa"/>
            <w:shd w:val="clear" w:color="auto" w:fill="E1F0FF"/>
          </w:tcPr>
          <w:p w:rsidR="005642C7" w:rsidRPr="00B64FCB" w:rsidRDefault="009333F9" w:rsidP="00EC784F">
            <w:pPr>
              <w:pStyle w:val="34NumHaupttitel"/>
              <w:numPr>
                <w:ilvl w:val="0"/>
                <w:numId w:val="0"/>
              </w:numPr>
              <w:rPr>
                <w:rFonts w:asciiTheme="minorHAnsi" w:eastAsia="MS Gothic" w:hAnsiTheme="minorHAnsi" w:cstheme="minorHAnsi"/>
              </w:rPr>
            </w:pPr>
            <w:r>
              <w:rPr>
                <w:rFonts w:asciiTheme="minorHAnsi" w:hAnsiTheme="minorHAnsi" w:cstheme="minorHAnsi"/>
              </w:rPr>
              <w:t>Adresse</w:t>
            </w:r>
          </w:p>
        </w:tc>
      </w:tr>
      <w:tr w:rsidR="005642C7" w:rsidTr="00257269">
        <w:trPr>
          <w:trHeight w:val="454"/>
        </w:trPr>
        <w:tc>
          <w:tcPr>
            <w:tcW w:w="10206" w:type="dxa"/>
            <w:shd w:val="clear" w:color="auto" w:fill="FFF1C6" w:themeFill="accent6" w:themeFillTint="33"/>
          </w:tcPr>
          <w:p w:rsidR="005642C7" w:rsidRDefault="005642C7">
            <w:pPr>
              <w:pStyle w:val="01Kleinschrift"/>
              <w:rPr>
                <w:rFonts w:ascii="MS Gothic" w:eastAsia="MS Gothic" w:hAnsi="MS Gothic" w:cs="MS Gothic"/>
                <w:b/>
              </w:rPr>
            </w:pPr>
          </w:p>
        </w:tc>
      </w:tr>
      <w:tr w:rsidR="005642C7" w:rsidTr="00B64FCB">
        <w:tc>
          <w:tcPr>
            <w:tcW w:w="10206" w:type="dxa"/>
            <w:shd w:val="clear" w:color="auto" w:fill="E1F0FF"/>
          </w:tcPr>
          <w:p w:rsidR="005642C7" w:rsidRPr="00B64FCB" w:rsidRDefault="009333F9" w:rsidP="00EC784F">
            <w:pPr>
              <w:pStyle w:val="34NumHaupttitel"/>
              <w:numPr>
                <w:ilvl w:val="0"/>
                <w:numId w:val="0"/>
              </w:numPr>
              <w:rPr>
                <w:rFonts w:asciiTheme="minorHAnsi" w:eastAsia="MS Gothic" w:hAnsiTheme="minorHAnsi" w:cstheme="minorHAnsi"/>
              </w:rPr>
            </w:pPr>
            <w:r>
              <w:rPr>
                <w:rFonts w:asciiTheme="minorHAnsi" w:hAnsiTheme="minorHAnsi" w:cstheme="minorHAnsi"/>
              </w:rPr>
              <w:t>Telefon</w:t>
            </w:r>
          </w:p>
        </w:tc>
      </w:tr>
      <w:tr w:rsidR="005642C7" w:rsidTr="008B4E3A">
        <w:tc>
          <w:tcPr>
            <w:tcW w:w="10206" w:type="dxa"/>
            <w:shd w:val="clear" w:color="auto" w:fill="FFF1C6" w:themeFill="accent6" w:themeFillTint="33"/>
          </w:tcPr>
          <w:p w:rsidR="0067158E" w:rsidRDefault="0067158E" w:rsidP="005642C7">
            <w:pPr>
              <w:pStyle w:val="01Kleinschrift"/>
              <w:rPr>
                <w:rFonts w:ascii="MS Gothic" w:eastAsia="MS Gothic" w:hAnsi="MS Gothic" w:cs="MS Gothic"/>
                <w:b/>
              </w:rPr>
            </w:pPr>
          </w:p>
        </w:tc>
      </w:tr>
      <w:tr w:rsidR="008028A8" w:rsidTr="00EC784F">
        <w:tc>
          <w:tcPr>
            <w:tcW w:w="10206" w:type="dxa"/>
            <w:shd w:val="clear" w:color="auto" w:fill="E1F0FF"/>
          </w:tcPr>
          <w:p w:rsidR="008028A8" w:rsidRPr="008028A8" w:rsidDel="002F4F1C" w:rsidRDefault="008028A8" w:rsidP="008028A8">
            <w:pPr>
              <w:pStyle w:val="01Kleinschrift"/>
              <w:rPr>
                <w:rFonts w:ascii="MS Gothic" w:eastAsia="MS Gothic" w:hAnsi="MS Gothic" w:cs="MS Gothic"/>
                <w:b/>
              </w:rPr>
            </w:pPr>
            <w:r w:rsidRPr="00EC784F">
              <w:rPr>
                <w:rFonts w:asciiTheme="minorHAnsi" w:hAnsiTheme="minorHAnsi" w:cstheme="minorHAnsi"/>
                <w:b/>
              </w:rPr>
              <w:t>E-Mail</w:t>
            </w:r>
          </w:p>
        </w:tc>
      </w:tr>
      <w:tr w:rsidR="008028A8" w:rsidTr="008B4E3A">
        <w:tc>
          <w:tcPr>
            <w:tcW w:w="10206" w:type="dxa"/>
            <w:shd w:val="clear" w:color="auto" w:fill="FFF1C6" w:themeFill="accent6" w:themeFillTint="33"/>
          </w:tcPr>
          <w:p w:rsidR="008028A8" w:rsidDel="002F4F1C" w:rsidRDefault="008028A8" w:rsidP="008028A8">
            <w:pPr>
              <w:pStyle w:val="01Kleinschrift"/>
              <w:rPr>
                <w:rFonts w:ascii="MS Gothic" w:eastAsia="MS Gothic" w:hAnsi="MS Gothic" w:cs="MS Gothic"/>
                <w:b/>
              </w:rPr>
            </w:pPr>
          </w:p>
        </w:tc>
      </w:tr>
    </w:tbl>
    <w:p w:rsidR="00BA4A40" w:rsidRDefault="00BA4A40" w:rsidP="001E614D">
      <w:pPr>
        <w:pStyle w:val="00Vorgabetext"/>
        <w:rPr>
          <w:sz w:val="24"/>
          <w:szCs w:val="24"/>
        </w:rPr>
      </w:pPr>
    </w:p>
    <w:p w:rsidR="008028A8" w:rsidRPr="00C267B3" w:rsidRDefault="008028A8"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BA4A40" w:rsidTr="007E1BF8">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A4A40" w:rsidRDefault="00BA4A40" w:rsidP="007E1BF8">
            <w:pPr>
              <w:pStyle w:val="31Formulartitel"/>
            </w:pPr>
            <w:r w:rsidRPr="009A7AD3">
              <w:t>Weitere Schritte</w:t>
            </w:r>
            <w:r>
              <w:t>:</w:t>
            </w:r>
          </w:p>
        </w:tc>
      </w:tr>
      <w:tr w:rsidR="00BA4A40" w:rsidTr="008F3368">
        <w:tc>
          <w:tcPr>
            <w:tcW w:w="10206" w:type="dxa"/>
            <w:gridSpan w:val="2"/>
            <w:shd w:val="clear" w:color="auto" w:fill="E1F0FF"/>
          </w:tcPr>
          <w:p w:rsidR="00BA4A40" w:rsidRPr="001C0A78" w:rsidRDefault="00BA4A40" w:rsidP="00A67BE3">
            <w:pPr>
              <w:pStyle w:val="34NumHaupttitel"/>
              <w:numPr>
                <w:ilvl w:val="0"/>
                <w:numId w:val="0"/>
              </w:numPr>
            </w:pPr>
            <w:bookmarkStart w:id="0" w:name="_GoBack"/>
            <w:bookmarkEnd w:id="0"/>
            <w:r>
              <w:t>Beim Handelsregisteramt einreichen</w:t>
            </w:r>
          </w:p>
        </w:tc>
      </w:tr>
      <w:tr w:rsidR="00BA4A40" w:rsidTr="007E1BF8">
        <w:tc>
          <w:tcPr>
            <w:tcW w:w="4991" w:type="dxa"/>
            <w:tcBorders>
              <w:bottom w:val="single" w:sz="4" w:space="0" w:color="auto"/>
            </w:tcBorders>
            <w:shd w:val="clear" w:color="auto" w:fill="auto"/>
          </w:tcPr>
          <w:p w:rsidR="00BA4A40" w:rsidRPr="001C0A78" w:rsidRDefault="00BA4A40" w:rsidP="007E1BF8">
            <w:pPr>
              <w:pStyle w:val="01Kleinschrift"/>
              <w:rPr>
                <w:b/>
              </w:rPr>
            </w:pPr>
            <w:r w:rsidRPr="001C0A78">
              <w:rPr>
                <w:b/>
              </w:rPr>
              <w:t>Per Post:</w:t>
            </w:r>
          </w:p>
          <w:p w:rsidR="00BA4A40" w:rsidRPr="001C0A78" w:rsidRDefault="00BA4A40" w:rsidP="007E1BF8">
            <w:pPr>
              <w:pStyle w:val="01Kleinschrift"/>
              <w:rPr>
                <w:b/>
              </w:rPr>
            </w:pPr>
            <w:r w:rsidRPr="001C0A78">
              <w:rPr>
                <w:b/>
              </w:rPr>
              <w:t>1. Unterschriftenbeglaubigung</w:t>
            </w:r>
          </w:p>
          <w:p w:rsidR="00BA4A40" w:rsidRPr="001C0A78" w:rsidRDefault="00BA4A40" w:rsidP="007E1BF8">
            <w:pPr>
              <w:pStyle w:val="01Kleinschrift"/>
              <w:rPr>
                <w:b/>
              </w:rPr>
            </w:pPr>
            <w:r w:rsidRPr="001C0A78">
              <w:t>Lassen Sie die Unterschriften auf der Anmeldung durch eine Urkundsperson (z. B. Notar oder</w:t>
            </w:r>
            <w:r w:rsidR="00762AE8">
              <w:t xml:space="preserve"> Gemeindeammannamt) beglaubigen, sofern </w:t>
            </w:r>
            <w:r w:rsidR="00757A9E" w:rsidRPr="00757A9E">
              <w:t>die Unterschrift noch nicht</w:t>
            </w:r>
            <w:r w:rsidR="00762AE8">
              <w:t xml:space="preserve"> </w:t>
            </w:r>
            <w:r w:rsidR="00762AE8" w:rsidRPr="00757A9E">
              <w:t>bei uns</w:t>
            </w:r>
            <w:r w:rsidR="00757A9E" w:rsidRPr="00757A9E">
              <w:t xml:space="preserve"> </w:t>
            </w:r>
            <w:r w:rsidR="00E62976">
              <w:t xml:space="preserve">in beglaubigter Form </w:t>
            </w:r>
            <w:r w:rsidR="00757A9E" w:rsidRPr="00757A9E">
              <w:t xml:space="preserve">hinterlegt </w:t>
            </w:r>
            <w:r w:rsidR="00762AE8">
              <w:t>ist.</w:t>
            </w:r>
          </w:p>
          <w:p w:rsidR="00BA4A40" w:rsidRPr="001C0A78" w:rsidRDefault="00BA4A40" w:rsidP="007E1BF8">
            <w:pPr>
              <w:pStyle w:val="01Kleinschrift"/>
            </w:pPr>
            <w:r w:rsidRPr="001C0A78">
              <w:t xml:space="preserve">(Grundlage: </w:t>
            </w:r>
            <w:r w:rsidR="000523C2" w:rsidRPr="000523C2">
              <w:rPr>
                <w:szCs w:val="12"/>
              </w:rPr>
              <w:t>Pass, Identitätskarte oder schweizerischer Ausländerausweis</w:t>
            </w:r>
            <w:r w:rsidRPr="001C0A78">
              <w:rPr>
                <w:szCs w:val="12"/>
              </w:rPr>
              <w:t>)</w:t>
            </w:r>
            <w:r w:rsidRPr="001C0A78">
              <w:t>.</w:t>
            </w:r>
          </w:p>
          <w:p w:rsidR="00BA4A40" w:rsidRPr="001C0A78" w:rsidRDefault="00BA4A40" w:rsidP="007E1BF8">
            <w:pPr>
              <w:pStyle w:val="01Kleinschrift"/>
              <w:rPr>
                <w:b/>
              </w:rPr>
            </w:pPr>
            <w:r w:rsidRPr="001C0A78">
              <w:rPr>
                <w:b/>
              </w:rPr>
              <w:t>2. Versand</w:t>
            </w:r>
          </w:p>
          <w:p w:rsidR="00BA4A40" w:rsidRPr="001C0A78" w:rsidRDefault="00BA4A40" w:rsidP="007E1BF8">
            <w:pPr>
              <w:pStyle w:val="01Kleinschrift"/>
            </w:pPr>
            <w:r w:rsidRPr="001C0A78">
              <w:t xml:space="preserve">Senden Sie die Anmeldung und die weiteren Unterlagen (Handelsregisterbelege </w:t>
            </w:r>
            <w:r w:rsidRPr="001C0A78">
              <w:rPr>
                <w:lang w:val="de-DE"/>
              </w:rPr>
              <w:t xml:space="preserve">und </w:t>
            </w:r>
            <w:r>
              <w:rPr>
                <w:lang w:val="de-DE"/>
              </w:rPr>
              <w:t xml:space="preserve">ggf. die </w:t>
            </w:r>
            <w:r w:rsidRPr="001C0A78">
              <w:rPr>
                <w:lang w:val="de-DE"/>
              </w:rPr>
              <w:t>Kopie</w:t>
            </w:r>
            <w:r>
              <w:rPr>
                <w:lang w:val="de-DE"/>
              </w:rPr>
              <w:t>n</w:t>
            </w:r>
            <w:r w:rsidRPr="001C0A78">
              <w:rPr>
                <w:lang w:val="de-DE"/>
              </w:rPr>
              <w:t xml:space="preserve"> der Ausweispapiere) </w:t>
            </w:r>
            <w:r w:rsidRPr="001C0A78">
              <w:t>an folgende Adresse:</w:t>
            </w:r>
          </w:p>
          <w:p w:rsidR="00BA4A40" w:rsidRPr="001C0A78" w:rsidRDefault="00BA4A40" w:rsidP="007E1BF8">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rsidR="00BA4A40" w:rsidRDefault="00BA4A40" w:rsidP="007E1BF8">
            <w:pPr>
              <w:pStyle w:val="01Kleinschrift"/>
            </w:pPr>
            <w:r w:rsidRPr="001C0A78">
              <w:rPr>
                <w:b/>
              </w:rPr>
              <w:t>Am Schalter</w:t>
            </w:r>
            <w:r>
              <w:rPr>
                <w:b/>
              </w:rPr>
              <w:t xml:space="preserve"> </w:t>
            </w:r>
            <w:r w:rsidRPr="001C0A78">
              <w:t>(Schöntalstrasse 5, 8004 Zürich)</w:t>
            </w:r>
            <w:r>
              <w:t>:</w:t>
            </w:r>
          </w:p>
          <w:p w:rsidR="00BA4A40" w:rsidRPr="001C0A78" w:rsidRDefault="00BA4A40" w:rsidP="007E1BF8">
            <w:pPr>
              <w:pStyle w:val="01Kleinschrift"/>
              <w:rPr>
                <w:b/>
              </w:rPr>
            </w:pPr>
            <w:r w:rsidRPr="001C0A78">
              <w:rPr>
                <w:b/>
              </w:rPr>
              <w:t>1. Unterschriftenbeglaubigung</w:t>
            </w:r>
          </w:p>
          <w:p w:rsidR="00E62976" w:rsidRPr="001C0A78" w:rsidRDefault="00E62976" w:rsidP="00E62976">
            <w:pPr>
              <w:pStyle w:val="01Kleinschrift"/>
              <w:rPr>
                <w:b/>
              </w:rPr>
            </w:pPr>
            <w:r w:rsidRPr="001C0A78">
              <w:t>Lassen Sie die Unterschriften auf der Anmeldung durch eine Urkundsperson (z. B. Notar oder</w:t>
            </w:r>
            <w:r>
              <w:t xml:space="preserve"> Gemeindeammannamt) beglaubigen, sofern </w:t>
            </w:r>
            <w:r w:rsidRPr="00757A9E">
              <w:t>die Unterschrift noch nicht</w:t>
            </w:r>
            <w:r>
              <w:t xml:space="preserve"> </w:t>
            </w:r>
            <w:r w:rsidRPr="00757A9E">
              <w:t xml:space="preserve">bei uns </w:t>
            </w:r>
            <w:r>
              <w:t xml:space="preserve">in beglaubigter Form </w:t>
            </w:r>
            <w:r w:rsidRPr="00757A9E">
              <w:t xml:space="preserve">hinterlegt </w:t>
            </w:r>
            <w:r>
              <w:t>ist.</w:t>
            </w:r>
          </w:p>
          <w:p w:rsidR="00BA4A40" w:rsidRPr="001C0A78" w:rsidRDefault="00BA4A40" w:rsidP="007E1BF8">
            <w:pPr>
              <w:pStyle w:val="01Kleinschrift"/>
            </w:pPr>
            <w:r w:rsidRPr="001C0A78">
              <w:t xml:space="preserve">(Grundlage: </w:t>
            </w:r>
            <w:r w:rsidR="000523C2" w:rsidRPr="000523C2">
              <w:rPr>
                <w:szCs w:val="12"/>
              </w:rPr>
              <w:t>Pass, Identitätskarte oder schweizerischer Ausländerausweis</w:t>
            </w:r>
            <w:r w:rsidRPr="001C0A78">
              <w:rPr>
                <w:szCs w:val="12"/>
              </w:rPr>
              <w:t>)</w:t>
            </w:r>
            <w:r w:rsidRPr="001C0A78">
              <w:t>.</w:t>
            </w:r>
          </w:p>
          <w:p w:rsidR="00BA4A40" w:rsidRPr="001C0A78" w:rsidRDefault="000677E5" w:rsidP="007E1BF8">
            <w:pPr>
              <w:pStyle w:val="01Kleinschrift"/>
              <w:rPr>
                <w:b/>
              </w:rPr>
            </w:pPr>
            <w:r>
              <w:rPr>
                <w:b/>
              </w:rPr>
              <w:t>2</w:t>
            </w:r>
            <w:r w:rsidR="00BA4A40" w:rsidRPr="001C0A78">
              <w:rPr>
                <w:b/>
              </w:rPr>
              <w:t>. Unterschriftenbeglaubigung am Schalter</w:t>
            </w:r>
          </w:p>
          <w:p w:rsidR="00BA4A40" w:rsidRDefault="00BA4A40" w:rsidP="00762AE8">
            <w:pPr>
              <w:pStyle w:val="01Kleinschrift"/>
            </w:pPr>
            <w:r w:rsidRPr="001C0A78">
              <w:t>Sie können die Unterschriften auf der Anmeldung direkt am Schalter beglaubigen lassen, falls die Unterschriften nicht schon vorher von einer Urkundsperson (z. B. Notar oder Gemeindeammannamt) beglaubigt wurden. Dazu müssen die betreffenden Pers</w:t>
            </w:r>
            <w:r w:rsidR="000523C2">
              <w:t>onen anwesend sein und den Pass</w:t>
            </w:r>
            <w:r w:rsidR="000523C2" w:rsidRPr="000523C2">
              <w:t>, die Identitätskarte oder den schweizerischen Ausländerausweis</w:t>
            </w:r>
            <w:r w:rsidRPr="001C0A78">
              <w:t>.</w:t>
            </w:r>
          </w:p>
          <w:p w:rsidR="00077120" w:rsidRPr="001C0A78" w:rsidRDefault="000677E5" w:rsidP="00077120">
            <w:pPr>
              <w:pStyle w:val="01Kleinschrift"/>
              <w:rPr>
                <w:b/>
              </w:rPr>
            </w:pPr>
            <w:r>
              <w:rPr>
                <w:b/>
              </w:rPr>
              <w:t>3</w:t>
            </w:r>
            <w:r w:rsidR="00077120" w:rsidRPr="001C0A78">
              <w:rPr>
                <w:b/>
              </w:rPr>
              <w:t>. Am Schalter einreichen</w:t>
            </w:r>
          </w:p>
          <w:p w:rsidR="00077120" w:rsidRPr="00077120" w:rsidRDefault="00077120" w:rsidP="00762AE8">
            <w:pPr>
              <w:pStyle w:val="01Kleinschrift"/>
            </w:pPr>
            <w:r>
              <w:t xml:space="preserve">Reichen Sie die Anmeldung </w:t>
            </w:r>
            <w:r w:rsidRPr="001C0A78">
              <w:t>am Schalter ein.</w:t>
            </w:r>
          </w:p>
        </w:tc>
      </w:tr>
    </w:tbl>
    <w:p w:rsidR="00EC72E9" w:rsidRDefault="00EC72E9">
      <w:pPr>
        <w:pStyle w:val="01Kleinschrift"/>
      </w:pPr>
    </w:p>
    <w:sectPr w:rsidR="00EC72E9" w:rsidSect="00E13437">
      <w:type w:val="continuous"/>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9F" w:rsidRDefault="0060699F">
      <w:r>
        <w:separator/>
      </w:r>
    </w:p>
  </w:endnote>
  <w:endnote w:type="continuationSeparator" w:id="0">
    <w:p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A7" w:rsidRDefault="00806D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A7" w:rsidRPr="005D48F6" w:rsidRDefault="00CD1C05" w:rsidP="00806DA7">
    <w:pPr>
      <w:pStyle w:val="48Fusszeile"/>
      <w:rPr>
        <w:rFonts w:eastAsia="Arial" w:cs="Times New Roman"/>
        <w:szCs w:val="16"/>
      </w:rPr>
    </w:pPr>
    <w:proofErr w:type="spellStart"/>
    <w:r>
      <w:rPr>
        <w:rFonts w:eastAsia="Times New Roman" w:cs="Times New Roman"/>
        <w:sz w:val="12"/>
        <w:szCs w:val="12"/>
        <w:lang w:val="de-DE" w:eastAsia="de-DE"/>
      </w:rPr>
      <w:t>verein_anmeldung_loe</w:t>
    </w:r>
    <w:r w:rsidR="005A333A">
      <w:rPr>
        <w:rFonts w:eastAsia="Times New Roman" w:cs="Times New Roman"/>
        <w:sz w:val="12"/>
        <w:szCs w:val="12"/>
        <w:lang w:val="de-DE" w:eastAsia="de-DE"/>
      </w:rPr>
      <w:t>schung</w:t>
    </w:r>
    <w:proofErr w:type="spellEnd"/>
    <w:r w:rsidR="005A333A">
      <w:rPr>
        <w:rFonts w:eastAsia="Times New Roman" w:cs="Times New Roman"/>
        <w:sz w:val="12"/>
        <w:szCs w:val="12"/>
        <w:lang w:val="de-DE" w:eastAsia="de-DE"/>
      </w:rPr>
      <w:t xml:space="preserve"> / 01.01.</w:t>
    </w:r>
    <w:r w:rsidR="00806DA7" w:rsidRPr="005D48F6">
      <w:rPr>
        <w:rFonts w:eastAsia="Times New Roman" w:cs="Times New Roman"/>
        <w:sz w:val="12"/>
        <w:szCs w:val="12"/>
        <w:lang w:val="de-DE" w:eastAsia="de-DE"/>
      </w:rPr>
      <w:t>202</w:t>
    </w:r>
    <w:r w:rsidR="005A333A">
      <w:rPr>
        <w:rFonts w:eastAsia="Times New Roman" w:cs="Times New Roman"/>
        <w:sz w:val="12"/>
        <w:szCs w:val="12"/>
        <w:lang w:val="de-DE" w:eastAsia="de-DE"/>
      </w:rPr>
      <w:t>3</w:t>
    </w:r>
    <w:r w:rsidR="00806DA7" w:rsidRPr="005D48F6">
      <w:rPr>
        <w:rFonts w:eastAsia="Times New Roman" w:cs="Times New Roman"/>
        <w:sz w:val="12"/>
        <w:szCs w:val="12"/>
        <w:lang w:val="de-DE" w:eastAsia="de-DE"/>
      </w:rPr>
      <w:t xml:space="preserve"> © Handelsregisteramt Kanton Zürich</w:t>
    </w:r>
  </w:p>
  <w:p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9F" w:rsidRDefault="0060699F">
      <w:r>
        <w:separator/>
      </w:r>
    </w:p>
  </w:footnote>
  <w:footnote w:type="continuationSeparator" w:id="0">
    <w:p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A7" w:rsidRDefault="00806D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rsidTr="00426C12">
      <w:tc>
        <w:tcPr>
          <w:tcW w:w="1134" w:type="dxa"/>
        </w:tcPr>
        <w:p w:rsidR="00B70BCE" w:rsidRDefault="00B70BCE" w:rsidP="00426C12">
          <w:pPr>
            <w:pStyle w:val="00Vorgabetext"/>
          </w:pPr>
        </w:p>
      </w:tc>
      <w:tc>
        <w:tcPr>
          <w:tcW w:w="1701" w:type="dxa"/>
        </w:tcPr>
        <w:p w:rsidR="00B70BCE" w:rsidRPr="00376A29" w:rsidRDefault="00B70BCE" w:rsidP="00426C12">
          <w:pPr>
            <w:pStyle w:val="55Kopf"/>
          </w:pPr>
        </w:p>
        <w:p w:rsidR="00B70BCE" w:rsidRPr="00376A29" w:rsidRDefault="00B70BCE" w:rsidP="00426C12">
          <w:pPr>
            <w:pStyle w:val="55Kopf"/>
          </w:pPr>
        </w:p>
        <w:p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A67BE3">
            <w:rPr>
              <w:rStyle w:val="Seitenzahl"/>
              <w:noProof/>
            </w:rPr>
            <w:t>2</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A67BE3">
            <w:rPr>
              <w:rStyle w:val="Seitenzahl"/>
              <w:noProof/>
            </w:rPr>
            <w:t>3</w:t>
          </w:r>
          <w:r w:rsidR="008272FE" w:rsidRPr="00283ED8">
            <w:rPr>
              <w:rStyle w:val="Seitenzahl"/>
            </w:rPr>
            <w:fldChar w:fldCharType="end"/>
          </w:r>
        </w:p>
        <w:p w:rsidR="00B70BCE" w:rsidRDefault="00B70BCE" w:rsidP="00426C12">
          <w:pPr>
            <w:pStyle w:val="55Kopf"/>
          </w:pPr>
        </w:p>
        <w:p w:rsidR="00B70BCE" w:rsidRDefault="00B70BCE" w:rsidP="00426C12">
          <w:pPr>
            <w:pStyle w:val="55Kopf"/>
          </w:pPr>
        </w:p>
      </w:tc>
    </w:tr>
  </w:tbl>
  <w:p w:rsidR="00B70BCE" w:rsidRDefault="00B70BCE" w:rsidP="00B70BCE">
    <w:pPr>
      <w:pStyle w:val="Kopfzeile"/>
    </w:pPr>
    <w:r>
      <w:rPr>
        <w:noProof/>
        <w:lang w:eastAsia="de-CH"/>
      </w:rPr>
      <w:drawing>
        <wp:anchor distT="0" distB="0" distL="114300" distR="114300" simplePos="0" relativeHeight="251664384" behindDoc="0" locked="0" layoutInCell="1" allowOverlap="1">
          <wp:simplePos x="0" y="0"/>
          <wp:positionH relativeFrom="page">
            <wp:posOffset>6120765</wp:posOffset>
          </wp:positionH>
          <wp:positionV relativeFrom="page">
            <wp:posOffset>702310</wp:posOffset>
          </wp:positionV>
          <wp:extent cx="216000" cy="216000"/>
          <wp:effectExtent l="0" t="0" r="0" b="0"/>
          <wp:wrapNone/>
          <wp:docPr id="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rsidTr="007B3A32">
      <w:tc>
        <w:tcPr>
          <w:tcW w:w="1134" w:type="dxa"/>
        </w:tcPr>
        <w:p w:rsidR="00B70BCE" w:rsidRDefault="00B70BCE" w:rsidP="007B3A32">
          <w:pPr>
            <w:pStyle w:val="00Vorgabetext"/>
          </w:pPr>
        </w:p>
      </w:tc>
      <w:tc>
        <w:tcPr>
          <w:tcW w:w="8694" w:type="dxa"/>
        </w:tcPr>
        <w:p w:rsidR="00B70BCE" w:rsidRPr="00376A29" w:rsidRDefault="0060699F" w:rsidP="007B3A32">
          <w:pPr>
            <w:pStyle w:val="55Kopf"/>
          </w:pPr>
          <w:r w:rsidRPr="0060699F">
            <w:t>Kanton Zürich</w:t>
          </w:r>
        </w:p>
        <w:p w:rsidR="00B70BCE" w:rsidRPr="00376A29" w:rsidRDefault="0060699F" w:rsidP="007B3A32">
          <w:pPr>
            <w:pStyle w:val="55Kopf"/>
          </w:pPr>
          <w:r w:rsidRPr="0060699F">
            <w:t>Direktion der Justiz und des Innern</w:t>
          </w:r>
        </w:p>
        <w:p w:rsidR="00B70BCE" w:rsidRPr="004F7A3E" w:rsidRDefault="0060699F" w:rsidP="007B3A32">
          <w:pPr>
            <w:pStyle w:val="552Kopfblack"/>
          </w:pPr>
          <w:r w:rsidRPr="0060699F">
            <w:t>Handelsregisteramt</w:t>
          </w:r>
        </w:p>
        <w:p w:rsidR="00952DF9" w:rsidRDefault="00952DF9"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tc>
    </w:tr>
  </w:tbl>
  <w:p w:rsidR="00B70BCE" w:rsidRDefault="00B70BCE" w:rsidP="00B70BCE">
    <w:pPr>
      <w:pStyle w:val="Kopfzeile"/>
    </w:pPr>
    <w:r>
      <w:rPr>
        <w:noProof/>
        <w:lang w:eastAsia="de-CH"/>
      </w:rPr>
      <w:drawing>
        <wp:anchor distT="0" distB="0" distL="114300" distR="114300" simplePos="0" relativeHeight="251663360"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5"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CF5A7F"/>
    <w:multiLevelType w:val="hybridMultilevel"/>
    <w:tmpl w:val="040A56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64B4A93"/>
    <w:multiLevelType w:val="hybridMultilevel"/>
    <w:tmpl w:val="7D300A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8"/>
  </w:num>
  <w:num w:numId="3">
    <w:abstractNumId w:val="18"/>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num>
  <w:num w:numId="37">
    <w:abstractNumId w:val="12"/>
  </w:num>
  <w:num w:numId="38">
    <w:abstractNumId w:val="12"/>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60699F"/>
    <w:rsid w:val="00000231"/>
    <w:rsid w:val="00001EA4"/>
    <w:rsid w:val="00005002"/>
    <w:rsid w:val="00012543"/>
    <w:rsid w:val="00013BF7"/>
    <w:rsid w:val="0002054E"/>
    <w:rsid w:val="00031449"/>
    <w:rsid w:val="00031EA6"/>
    <w:rsid w:val="000379D3"/>
    <w:rsid w:val="00037B0F"/>
    <w:rsid w:val="00045F36"/>
    <w:rsid w:val="00050298"/>
    <w:rsid w:val="000523C2"/>
    <w:rsid w:val="00065050"/>
    <w:rsid w:val="000677E5"/>
    <w:rsid w:val="0007210C"/>
    <w:rsid w:val="0007468D"/>
    <w:rsid w:val="00075C6A"/>
    <w:rsid w:val="00077120"/>
    <w:rsid w:val="0007752C"/>
    <w:rsid w:val="00077646"/>
    <w:rsid w:val="00090438"/>
    <w:rsid w:val="000A694D"/>
    <w:rsid w:val="000B1593"/>
    <w:rsid w:val="000B65F2"/>
    <w:rsid w:val="000D086B"/>
    <w:rsid w:val="000D305D"/>
    <w:rsid w:val="000D4C7C"/>
    <w:rsid w:val="000F1D4E"/>
    <w:rsid w:val="000F2869"/>
    <w:rsid w:val="000F4E13"/>
    <w:rsid w:val="0012521A"/>
    <w:rsid w:val="001319A5"/>
    <w:rsid w:val="00131CAB"/>
    <w:rsid w:val="001523EF"/>
    <w:rsid w:val="001712E3"/>
    <w:rsid w:val="001768A7"/>
    <w:rsid w:val="00180714"/>
    <w:rsid w:val="00184A18"/>
    <w:rsid w:val="001852BF"/>
    <w:rsid w:val="001906CB"/>
    <w:rsid w:val="001973AD"/>
    <w:rsid w:val="001B5CDD"/>
    <w:rsid w:val="001C0A78"/>
    <w:rsid w:val="001C3348"/>
    <w:rsid w:val="001C67CE"/>
    <w:rsid w:val="001D1FA9"/>
    <w:rsid w:val="001D41A4"/>
    <w:rsid w:val="001D5799"/>
    <w:rsid w:val="001E0B27"/>
    <w:rsid w:val="001E2E68"/>
    <w:rsid w:val="001E5DE4"/>
    <w:rsid w:val="001E614D"/>
    <w:rsid w:val="00204072"/>
    <w:rsid w:val="0020535F"/>
    <w:rsid w:val="00215D04"/>
    <w:rsid w:val="00247E19"/>
    <w:rsid w:val="0025522D"/>
    <w:rsid w:val="00257269"/>
    <w:rsid w:val="002626FB"/>
    <w:rsid w:val="00263102"/>
    <w:rsid w:val="00264B47"/>
    <w:rsid w:val="0026782E"/>
    <w:rsid w:val="00270EE1"/>
    <w:rsid w:val="002811D8"/>
    <w:rsid w:val="0028138A"/>
    <w:rsid w:val="00282F02"/>
    <w:rsid w:val="0029117E"/>
    <w:rsid w:val="00291595"/>
    <w:rsid w:val="002917A1"/>
    <w:rsid w:val="002A38C0"/>
    <w:rsid w:val="002A3EC0"/>
    <w:rsid w:val="002C21BF"/>
    <w:rsid w:val="002C320F"/>
    <w:rsid w:val="002C7966"/>
    <w:rsid w:val="002D73FD"/>
    <w:rsid w:val="002F2AC9"/>
    <w:rsid w:val="002F4F1C"/>
    <w:rsid w:val="00301FFE"/>
    <w:rsid w:val="003052AC"/>
    <w:rsid w:val="0030629F"/>
    <w:rsid w:val="00311DAE"/>
    <w:rsid w:val="003263B8"/>
    <w:rsid w:val="00332B4D"/>
    <w:rsid w:val="00355216"/>
    <w:rsid w:val="003773AB"/>
    <w:rsid w:val="003941A5"/>
    <w:rsid w:val="003943FF"/>
    <w:rsid w:val="003A194B"/>
    <w:rsid w:val="003A3651"/>
    <w:rsid w:val="003A669D"/>
    <w:rsid w:val="003D6C4F"/>
    <w:rsid w:val="003D70B4"/>
    <w:rsid w:val="003E0A5C"/>
    <w:rsid w:val="003E748B"/>
    <w:rsid w:val="003F230E"/>
    <w:rsid w:val="004143A4"/>
    <w:rsid w:val="00417639"/>
    <w:rsid w:val="00423126"/>
    <w:rsid w:val="00426C12"/>
    <w:rsid w:val="00434B5C"/>
    <w:rsid w:val="00440D4F"/>
    <w:rsid w:val="0044435B"/>
    <w:rsid w:val="0045773C"/>
    <w:rsid w:val="00465823"/>
    <w:rsid w:val="004767A5"/>
    <w:rsid w:val="00477485"/>
    <w:rsid w:val="0048178F"/>
    <w:rsid w:val="004929B7"/>
    <w:rsid w:val="004A0C38"/>
    <w:rsid w:val="004B0E00"/>
    <w:rsid w:val="004B21BF"/>
    <w:rsid w:val="004B65A4"/>
    <w:rsid w:val="004C46E8"/>
    <w:rsid w:val="004C7162"/>
    <w:rsid w:val="004D529A"/>
    <w:rsid w:val="004D7B49"/>
    <w:rsid w:val="004F09FB"/>
    <w:rsid w:val="004F6A65"/>
    <w:rsid w:val="005004B8"/>
    <w:rsid w:val="005049B0"/>
    <w:rsid w:val="005166E4"/>
    <w:rsid w:val="00531F90"/>
    <w:rsid w:val="00533E7D"/>
    <w:rsid w:val="00534E41"/>
    <w:rsid w:val="00534E82"/>
    <w:rsid w:val="00547E80"/>
    <w:rsid w:val="00551C35"/>
    <w:rsid w:val="00552DF0"/>
    <w:rsid w:val="00554BE2"/>
    <w:rsid w:val="00561B99"/>
    <w:rsid w:val="005642C7"/>
    <w:rsid w:val="005664EA"/>
    <w:rsid w:val="00566AF6"/>
    <w:rsid w:val="00567CB5"/>
    <w:rsid w:val="00576273"/>
    <w:rsid w:val="005806B2"/>
    <w:rsid w:val="00583F67"/>
    <w:rsid w:val="00585D06"/>
    <w:rsid w:val="005A0D4C"/>
    <w:rsid w:val="005A333A"/>
    <w:rsid w:val="005B3575"/>
    <w:rsid w:val="005B5B95"/>
    <w:rsid w:val="005C0997"/>
    <w:rsid w:val="005C7854"/>
    <w:rsid w:val="005D59A9"/>
    <w:rsid w:val="005E662D"/>
    <w:rsid w:val="005F0467"/>
    <w:rsid w:val="005F4799"/>
    <w:rsid w:val="005F67D1"/>
    <w:rsid w:val="00601211"/>
    <w:rsid w:val="006027BC"/>
    <w:rsid w:val="006030D9"/>
    <w:rsid w:val="0060699F"/>
    <w:rsid w:val="00624B69"/>
    <w:rsid w:val="00631FAE"/>
    <w:rsid w:val="00645161"/>
    <w:rsid w:val="00645BF7"/>
    <w:rsid w:val="00650961"/>
    <w:rsid w:val="00663A8F"/>
    <w:rsid w:val="006651AA"/>
    <w:rsid w:val="006670C8"/>
    <w:rsid w:val="006707FB"/>
    <w:rsid w:val="0067158E"/>
    <w:rsid w:val="00674C5D"/>
    <w:rsid w:val="00680D59"/>
    <w:rsid w:val="00681E0D"/>
    <w:rsid w:val="006825B3"/>
    <w:rsid w:val="00686241"/>
    <w:rsid w:val="006919C8"/>
    <w:rsid w:val="00696542"/>
    <w:rsid w:val="006B4EB6"/>
    <w:rsid w:val="006C0910"/>
    <w:rsid w:val="006C1729"/>
    <w:rsid w:val="006C38F5"/>
    <w:rsid w:val="006C4304"/>
    <w:rsid w:val="006D05BB"/>
    <w:rsid w:val="006F0EC2"/>
    <w:rsid w:val="006F262B"/>
    <w:rsid w:val="00704B23"/>
    <w:rsid w:val="0071123E"/>
    <w:rsid w:val="00715C79"/>
    <w:rsid w:val="007208E1"/>
    <w:rsid w:val="007351BF"/>
    <w:rsid w:val="00735E9B"/>
    <w:rsid w:val="007405D4"/>
    <w:rsid w:val="0074177C"/>
    <w:rsid w:val="007550F9"/>
    <w:rsid w:val="00757897"/>
    <w:rsid w:val="00757A9E"/>
    <w:rsid w:val="00762AE8"/>
    <w:rsid w:val="00764066"/>
    <w:rsid w:val="00772D7D"/>
    <w:rsid w:val="00774F40"/>
    <w:rsid w:val="00792C97"/>
    <w:rsid w:val="007962C4"/>
    <w:rsid w:val="007A0309"/>
    <w:rsid w:val="007A292A"/>
    <w:rsid w:val="007A3E53"/>
    <w:rsid w:val="007A5EEC"/>
    <w:rsid w:val="007A6824"/>
    <w:rsid w:val="007B0A82"/>
    <w:rsid w:val="007B308F"/>
    <w:rsid w:val="007D0092"/>
    <w:rsid w:val="007D633A"/>
    <w:rsid w:val="007E237D"/>
    <w:rsid w:val="007F2530"/>
    <w:rsid w:val="007F3DFF"/>
    <w:rsid w:val="007F6AC9"/>
    <w:rsid w:val="007F6CC8"/>
    <w:rsid w:val="008028A8"/>
    <w:rsid w:val="00802977"/>
    <w:rsid w:val="00806DA7"/>
    <w:rsid w:val="008140CA"/>
    <w:rsid w:val="008140DB"/>
    <w:rsid w:val="00816954"/>
    <w:rsid w:val="008272FE"/>
    <w:rsid w:val="00835E88"/>
    <w:rsid w:val="00836288"/>
    <w:rsid w:val="008404A3"/>
    <w:rsid w:val="00850747"/>
    <w:rsid w:val="00852468"/>
    <w:rsid w:val="008552C0"/>
    <w:rsid w:val="00856F0D"/>
    <w:rsid w:val="008715F0"/>
    <w:rsid w:val="00872ADF"/>
    <w:rsid w:val="00883E10"/>
    <w:rsid w:val="00897381"/>
    <w:rsid w:val="008A6CAC"/>
    <w:rsid w:val="008B1BC4"/>
    <w:rsid w:val="008B4E3A"/>
    <w:rsid w:val="008C368B"/>
    <w:rsid w:val="008C3A49"/>
    <w:rsid w:val="008E3E5C"/>
    <w:rsid w:val="008F3368"/>
    <w:rsid w:val="008F3FCB"/>
    <w:rsid w:val="008F5FA3"/>
    <w:rsid w:val="00930432"/>
    <w:rsid w:val="009316D6"/>
    <w:rsid w:val="00932869"/>
    <w:rsid w:val="009333F9"/>
    <w:rsid w:val="0093428D"/>
    <w:rsid w:val="00937E9F"/>
    <w:rsid w:val="00952DF9"/>
    <w:rsid w:val="00956F9C"/>
    <w:rsid w:val="00960A98"/>
    <w:rsid w:val="00963BD9"/>
    <w:rsid w:val="00965FAD"/>
    <w:rsid w:val="00981BB0"/>
    <w:rsid w:val="009845C4"/>
    <w:rsid w:val="009A3CFE"/>
    <w:rsid w:val="009A7AD3"/>
    <w:rsid w:val="009B3B16"/>
    <w:rsid w:val="009C396F"/>
    <w:rsid w:val="009D159E"/>
    <w:rsid w:val="009D390E"/>
    <w:rsid w:val="009D4D77"/>
    <w:rsid w:val="009D5FC8"/>
    <w:rsid w:val="009E06CA"/>
    <w:rsid w:val="009E6187"/>
    <w:rsid w:val="009F424E"/>
    <w:rsid w:val="00A063E4"/>
    <w:rsid w:val="00A10925"/>
    <w:rsid w:val="00A12F7E"/>
    <w:rsid w:val="00A16F3E"/>
    <w:rsid w:val="00A175DD"/>
    <w:rsid w:val="00A17F6A"/>
    <w:rsid w:val="00A24EE1"/>
    <w:rsid w:val="00A309A3"/>
    <w:rsid w:val="00A45568"/>
    <w:rsid w:val="00A46D8C"/>
    <w:rsid w:val="00A60735"/>
    <w:rsid w:val="00A637B1"/>
    <w:rsid w:val="00A67BE3"/>
    <w:rsid w:val="00A70EB8"/>
    <w:rsid w:val="00A77016"/>
    <w:rsid w:val="00A831A9"/>
    <w:rsid w:val="00A862E9"/>
    <w:rsid w:val="00A9226D"/>
    <w:rsid w:val="00AA0FC2"/>
    <w:rsid w:val="00AA6464"/>
    <w:rsid w:val="00AB7755"/>
    <w:rsid w:val="00AE12DA"/>
    <w:rsid w:val="00AF6321"/>
    <w:rsid w:val="00B04235"/>
    <w:rsid w:val="00B12B4D"/>
    <w:rsid w:val="00B463C6"/>
    <w:rsid w:val="00B518F5"/>
    <w:rsid w:val="00B64FCB"/>
    <w:rsid w:val="00B70A23"/>
    <w:rsid w:val="00B70BCE"/>
    <w:rsid w:val="00B764E7"/>
    <w:rsid w:val="00B827F4"/>
    <w:rsid w:val="00B87BE1"/>
    <w:rsid w:val="00B968CF"/>
    <w:rsid w:val="00BA37ED"/>
    <w:rsid w:val="00BA4A40"/>
    <w:rsid w:val="00BA68C8"/>
    <w:rsid w:val="00BB2049"/>
    <w:rsid w:val="00BD29A0"/>
    <w:rsid w:val="00BD36F8"/>
    <w:rsid w:val="00BF0A61"/>
    <w:rsid w:val="00BF179A"/>
    <w:rsid w:val="00C00B12"/>
    <w:rsid w:val="00C024E0"/>
    <w:rsid w:val="00C1479D"/>
    <w:rsid w:val="00C250B6"/>
    <w:rsid w:val="00C25D9B"/>
    <w:rsid w:val="00C267B3"/>
    <w:rsid w:val="00C30EC9"/>
    <w:rsid w:val="00C414B5"/>
    <w:rsid w:val="00C44D89"/>
    <w:rsid w:val="00C5343D"/>
    <w:rsid w:val="00C55518"/>
    <w:rsid w:val="00C60DB4"/>
    <w:rsid w:val="00C61FCA"/>
    <w:rsid w:val="00C62AA3"/>
    <w:rsid w:val="00C91F9D"/>
    <w:rsid w:val="00CC4432"/>
    <w:rsid w:val="00CD1C05"/>
    <w:rsid w:val="00CD1D68"/>
    <w:rsid w:val="00CD24F4"/>
    <w:rsid w:val="00CD4A89"/>
    <w:rsid w:val="00CD7C3F"/>
    <w:rsid w:val="00CE176B"/>
    <w:rsid w:val="00CE4F2E"/>
    <w:rsid w:val="00CE57DC"/>
    <w:rsid w:val="00CF28B8"/>
    <w:rsid w:val="00CF2FBC"/>
    <w:rsid w:val="00D039FC"/>
    <w:rsid w:val="00D13102"/>
    <w:rsid w:val="00D14883"/>
    <w:rsid w:val="00D20CC3"/>
    <w:rsid w:val="00D230AB"/>
    <w:rsid w:val="00D25F40"/>
    <w:rsid w:val="00D41870"/>
    <w:rsid w:val="00D46467"/>
    <w:rsid w:val="00D5160D"/>
    <w:rsid w:val="00D664AD"/>
    <w:rsid w:val="00D715BC"/>
    <w:rsid w:val="00D75A64"/>
    <w:rsid w:val="00D75BBB"/>
    <w:rsid w:val="00D7618E"/>
    <w:rsid w:val="00D81196"/>
    <w:rsid w:val="00D840D5"/>
    <w:rsid w:val="00D86CE8"/>
    <w:rsid w:val="00D91507"/>
    <w:rsid w:val="00D9593F"/>
    <w:rsid w:val="00DA65DA"/>
    <w:rsid w:val="00DB04E2"/>
    <w:rsid w:val="00DB1F8A"/>
    <w:rsid w:val="00DB3360"/>
    <w:rsid w:val="00DB37EC"/>
    <w:rsid w:val="00DB4E0B"/>
    <w:rsid w:val="00DC34AE"/>
    <w:rsid w:val="00DD01F4"/>
    <w:rsid w:val="00DD2B21"/>
    <w:rsid w:val="00DD3924"/>
    <w:rsid w:val="00DE60AF"/>
    <w:rsid w:val="00DF2462"/>
    <w:rsid w:val="00DF5FAE"/>
    <w:rsid w:val="00E02EFE"/>
    <w:rsid w:val="00E07716"/>
    <w:rsid w:val="00E13437"/>
    <w:rsid w:val="00E21087"/>
    <w:rsid w:val="00E21B1F"/>
    <w:rsid w:val="00E23ACE"/>
    <w:rsid w:val="00E404B1"/>
    <w:rsid w:val="00E44A12"/>
    <w:rsid w:val="00E4690D"/>
    <w:rsid w:val="00E47F2A"/>
    <w:rsid w:val="00E5160D"/>
    <w:rsid w:val="00E62976"/>
    <w:rsid w:val="00E72AF8"/>
    <w:rsid w:val="00E76907"/>
    <w:rsid w:val="00E772AA"/>
    <w:rsid w:val="00E778A8"/>
    <w:rsid w:val="00E82A00"/>
    <w:rsid w:val="00E85D53"/>
    <w:rsid w:val="00E867F0"/>
    <w:rsid w:val="00E97155"/>
    <w:rsid w:val="00EA25BA"/>
    <w:rsid w:val="00EA5EAF"/>
    <w:rsid w:val="00EA72D1"/>
    <w:rsid w:val="00EB030C"/>
    <w:rsid w:val="00EB4A3E"/>
    <w:rsid w:val="00EB4EFB"/>
    <w:rsid w:val="00EB6FB1"/>
    <w:rsid w:val="00EC0F4F"/>
    <w:rsid w:val="00EC2C6F"/>
    <w:rsid w:val="00EC72E9"/>
    <w:rsid w:val="00EC784F"/>
    <w:rsid w:val="00ED2F04"/>
    <w:rsid w:val="00ED32E2"/>
    <w:rsid w:val="00ED5BA8"/>
    <w:rsid w:val="00ED71CB"/>
    <w:rsid w:val="00ED7DEA"/>
    <w:rsid w:val="00EF71FE"/>
    <w:rsid w:val="00F00559"/>
    <w:rsid w:val="00F028C4"/>
    <w:rsid w:val="00F04FE7"/>
    <w:rsid w:val="00F12348"/>
    <w:rsid w:val="00F135B6"/>
    <w:rsid w:val="00F13E53"/>
    <w:rsid w:val="00F17C88"/>
    <w:rsid w:val="00F24D3A"/>
    <w:rsid w:val="00F24E5F"/>
    <w:rsid w:val="00F32394"/>
    <w:rsid w:val="00F33E60"/>
    <w:rsid w:val="00F40804"/>
    <w:rsid w:val="00F47A85"/>
    <w:rsid w:val="00F5320A"/>
    <w:rsid w:val="00F57E44"/>
    <w:rsid w:val="00F60699"/>
    <w:rsid w:val="00F7554F"/>
    <w:rsid w:val="00F86D6B"/>
    <w:rsid w:val="00FA0F19"/>
    <w:rsid w:val="00FA4F96"/>
    <w:rsid w:val="00FB401D"/>
    <w:rsid w:val="00FB52F9"/>
    <w:rsid w:val="00FC1C82"/>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43ED238"/>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5B3575"/>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477485"/>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9558-F5B9-4F1C-84C6-C00792FC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60301100.dotx</Template>
  <TotalTime>0</TotalTime>
  <Pages>3</Pages>
  <Words>378</Words>
  <Characters>2981</Characters>
  <Application>Microsoft Office Word</Application>
  <DocSecurity>0</DocSecurity>
  <PresentationFormat/>
  <Lines>24</Lines>
  <Paragraphs>6</Paragraphs>
  <ScaleCrop>false</ScaleCrop>
  <HeadingPairs>
    <vt:vector size="2" baseType="variant">
      <vt:variant>
        <vt:lpstr>Titel</vt:lpstr>
      </vt:variant>
      <vt:variant>
        <vt:i4>1</vt:i4>
      </vt:variant>
    </vt:vector>
  </HeadingPairs>
  <TitlesOfParts>
    <vt:vector size="1" baseType="lpstr">
      <vt:lpstr>Verein, Handelsregisteranmeldung, Löschung (Formular)</vt:lpstr>
    </vt:vector>
  </TitlesOfParts>
  <Manager/>
  <Company/>
  <LinksUpToDate>false</LinksUpToDate>
  <CharactersWithSpaces>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Handelsregisteranmeldung, Löschung (Formular)</dc:title>
  <dc:subject/>
  <dc:creator>B203PZE</dc:creator>
  <cp:keywords/>
  <cp:lastModifiedBy>B203PMS</cp:lastModifiedBy>
  <cp:revision>70</cp:revision>
  <cp:lastPrinted>2019-04-25T13:55:00Z</cp:lastPrinted>
  <dcterms:created xsi:type="dcterms:W3CDTF">2019-04-25T14:41:00Z</dcterms:created>
  <dcterms:modified xsi:type="dcterms:W3CDTF">2022-11-06T16:26:00Z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