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F" w:rsidRPr="0060699F" w:rsidRDefault="0060699F" w:rsidP="006C4304">
      <w:pPr>
        <w:pStyle w:val="31Formulartitel"/>
      </w:pPr>
      <w:r w:rsidRPr="0060699F">
        <w:t xml:space="preserve">Handelsregisteranmeldung: </w:t>
      </w:r>
      <w:r w:rsidR="009845C4">
        <w:t>GmbH</w:t>
      </w:r>
      <w:r w:rsidRPr="0060699F">
        <w:t xml:space="preserve">, </w:t>
      </w:r>
      <w:r w:rsidR="003A194B">
        <w:t>Löschung der Gesellschaft</w:t>
      </w:r>
    </w:p>
    <w:p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3680"/>
        <w:gridCol w:w="3536"/>
        <w:gridCol w:w="903"/>
        <w:gridCol w:w="669"/>
      </w:tblGrid>
      <w:tr w:rsidR="0074177C" w:rsidTr="000D1FA1">
        <w:tc>
          <w:tcPr>
            <w:tcW w:w="10206" w:type="dxa"/>
            <w:gridSpan w:val="6"/>
            <w:shd w:val="clear" w:color="auto" w:fill="E1F0FF"/>
          </w:tcPr>
          <w:p w:rsidR="0074177C" w:rsidRPr="00053D0F" w:rsidRDefault="0074177C" w:rsidP="0074177C">
            <w:pPr>
              <w:pStyle w:val="34NumHaupttitel"/>
            </w:pPr>
            <w:r w:rsidRPr="00053D0F">
              <w:t>Firmenbezeichnung</w:t>
            </w:r>
            <w:r>
              <w:t xml:space="preserve"> (bisher, gemäss Handelsregistereintragung)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6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0D1FA1">
        <w:tc>
          <w:tcPr>
            <w:tcW w:w="10206" w:type="dxa"/>
            <w:gridSpan w:val="6"/>
            <w:shd w:val="clear" w:color="auto" w:fill="E1F0FF"/>
          </w:tcPr>
          <w:p w:rsidR="0074177C" w:rsidRPr="00053D0F" w:rsidRDefault="0074177C" w:rsidP="004C46E8">
            <w:pPr>
              <w:pStyle w:val="34NumHaupttitel"/>
            </w:pPr>
            <w:r>
              <w:t>UID-Nummer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6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0D1FA1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:rsidR="0074177C" w:rsidRPr="00053D0F" w:rsidRDefault="0074177C" w:rsidP="0074177C">
            <w:pPr>
              <w:pStyle w:val="34NumHaupttitel"/>
            </w:pPr>
            <w:r>
              <w:t>Sitz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5166E4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77C" w:rsidRPr="00053D0F" w:rsidRDefault="0074177C" w:rsidP="0074177C">
            <w:pPr>
              <w:pStyle w:val="31Formulartitel"/>
            </w:pPr>
          </w:p>
        </w:tc>
      </w:tr>
      <w:tr w:rsidR="0074177C" w:rsidTr="005166E4">
        <w:trPr>
          <w:trHeight w:val="482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177C" w:rsidRPr="00053D0F" w:rsidRDefault="003A194B" w:rsidP="0074177C">
            <w:pPr>
              <w:pStyle w:val="31Formulartitel"/>
            </w:pPr>
            <w:r>
              <w:t>Löschung</w:t>
            </w:r>
            <w:r w:rsidR="00000231">
              <w:t>sanmeldung</w:t>
            </w:r>
            <w:r w:rsidR="0074177C" w:rsidRPr="0074177C">
              <w:t>:</w:t>
            </w:r>
          </w:p>
        </w:tc>
      </w:tr>
      <w:tr w:rsidR="0060699F" w:rsidTr="000D1FA1">
        <w:tc>
          <w:tcPr>
            <w:tcW w:w="10206" w:type="dxa"/>
            <w:gridSpan w:val="6"/>
            <w:shd w:val="clear" w:color="auto" w:fill="E1F0FF"/>
          </w:tcPr>
          <w:p w:rsidR="0060699F" w:rsidRPr="00053D0F" w:rsidRDefault="001973AD" w:rsidP="004B0E00">
            <w:pPr>
              <w:pStyle w:val="34NumHaupttitel"/>
            </w:pPr>
            <w:r>
              <w:t>Löschungsgrund</w:t>
            </w:r>
          </w:p>
        </w:tc>
      </w:tr>
      <w:tr w:rsidR="001E2E68" w:rsidTr="00477485">
        <w:tc>
          <w:tcPr>
            <w:tcW w:w="702" w:type="dxa"/>
            <w:vMerge w:val="restart"/>
            <w:shd w:val="clear" w:color="auto" w:fill="FFF1C6" w:themeFill="accent6" w:themeFillTint="33"/>
          </w:tcPr>
          <w:p w:rsidR="00534E82" w:rsidRDefault="00534E82" w:rsidP="00534E82">
            <w:pPr>
              <w:pStyle w:val="01Kleinschrift"/>
              <w:jc w:val="center"/>
            </w:pPr>
            <w:r w:rsidRPr="00EA0048">
              <w:fldChar w:fldCharType="begin"/>
            </w:r>
            <w:r w:rsidRPr="00EA0048">
              <w:instrText xml:space="preserve"> MACROBUTTON CheckIt </w:instrText>
            </w:r>
            <w:r w:rsidRPr="00EA0048">
              <w:sym w:font="Wingdings 2" w:char="F0A3"/>
            </w:r>
            <w:r w:rsidRPr="00EA0048">
              <w:fldChar w:fldCharType="end"/>
            </w:r>
          </w:p>
        </w:tc>
        <w:tc>
          <w:tcPr>
            <w:tcW w:w="9504" w:type="dxa"/>
            <w:gridSpan w:val="5"/>
            <w:shd w:val="clear" w:color="auto" w:fill="auto"/>
          </w:tcPr>
          <w:p w:rsidR="001E2E68" w:rsidRDefault="001E2E68" w:rsidP="00477485">
            <w:pPr>
              <w:pStyle w:val="01Kleinschrift"/>
            </w:pPr>
            <w:r w:rsidRPr="003A194B">
              <w:t>Die Liquidationshandlungen sind beendet (insb. laufende Geschäfte beendet, Schuld</w:t>
            </w:r>
            <w:r>
              <w:t xml:space="preserve">en getilgt, Forderungen eingezogen, </w:t>
            </w:r>
            <w:r w:rsidRPr="003A194B">
              <w:t>Vermögen verteilt).</w:t>
            </w:r>
          </w:p>
        </w:tc>
      </w:tr>
      <w:tr w:rsidR="001E2E68" w:rsidTr="00477485">
        <w:tc>
          <w:tcPr>
            <w:tcW w:w="702" w:type="dxa"/>
            <w:vMerge/>
            <w:shd w:val="clear" w:color="auto" w:fill="FFF1C6" w:themeFill="accent6" w:themeFillTint="33"/>
          </w:tcPr>
          <w:p w:rsidR="001E2E68" w:rsidRDefault="001E2E68" w:rsidP="00534E82">
            <w:pPr>
              <w:pStyle w:val="01Kleinschrift"/>
              <w:jc w:val="center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1E2E68" w:rsidRPr="003A194B" w:rsidRDefault="001E2E68" w:rsidP="00477485">
            <w:pPr>
              <w:pStyle w:val="01Kleinschrift"/>
            </w:pPr>
            <w:r>
              <w:t>Datum des Schuldenrufes:</w:t>
            </w:r>
          </w:p>
        </w:tc>
        <w:tc>
          <w:tcPr>
            <w:tcW w:w="5108" w:type="dxa"/>
            <w:gridSpan w:val="3"/>
            <w:shd w:val="clear" w:color="auto" w:fill="FFF1C6" w:themeFill="accent6" w:themeFillTint="33"/>
          </w:tcPr>
          <w:p w:rsidR="001E2E68" w:rsidRPr="003A194B" w:rsidRDefault="001E2E68" w:rsidP="00477485">
            <w:pPr>
              <w:pStyle w:val="01Kleinschrift"/>
            </w:pPr>
          </w:p>
        </w:tc>
      </w:tr>
      <w:tr w:rsidR="00ED1F45" w:rsidTr="00477485">
        <w:tc>
          <w:tcPr>
            <w:tcW w:w="702" w:type="dxa"/>
            <w:vMerge w:val="restart"/>
            <w:shd w:val="clear" w:color="auto" w:fill="FFF1C6" w:themeFill="accent6" w:themeFillTint="33"/>
          </w:tcPr>
          <w:p w:rsidR="00ED1F45" w:rsidRPr="00EA0048" w:rsidRDefault="00ED1F45" w:rsidP="00534E82">
            <w:pPr>
              <w:pStyle w:val="01Kleinschrift"/>
              <w:jc w:val="center"/>
            </w:pPr>
            <w:r w:rsidRPr="00EA0048">
              <w:fldChar w:fldCharType="begin"/>
            </w:r>
            <w:r w:rsidRPr="00EA0048">
              <w:instrText xml:space="preserve"> MACROBUTTON CheckIt </w:instrText>
            </w:r>
            <w:r w:rsidRPr="00EA0048">
              <w:sym w:font="Wingdings 2" w:char="F0A3"/>
            </w:r>
            <w:r w:rsidRPr="00EA0048">
              <w:fldChar w:fldCharType="end"/>
            </w:r>
          </w:p>
        </w:tc>
        <w:tc>
          <w:tcPr>
            <w:tcW w:w="9504" w:type="dxa"/>
            <w:gridSpan w:val="5"/>
            <w:shd w:val="clear" w:color="auto" w:fill="auto"/>
          </w:tcPr>
          <w:p w:rsidR="00ED1F45" w:rsidRPr="001E2E68" w:rsidRDefault="00ED1F45" w:rsidP="00477485">
            <w:pPr>
              <w:pStyle w:val="01Kleinschrift"/>
            </w:pPr>
            <w:r w:rsidRPr="009321B1">
              <w:t xml:space="preserve">Die Liquidationshandlungen sind beendet. Die Gesellschaft wird mit Bestätigung des zugelassenen </w:t>
            </w:r>
            <w:r>
              <w:t xml:space="preserve">Revisionsexperten </w:t>
            </w:r>
            <w:r w:rsidRPr="009321B1">
              <w:t>vor Ablauf des Sperrjahres gelöscht</w:t>
            </w:r>
            <w:r>
              <w:t>.</w:t>
            </w:r>
          </w:p>
        </w:tc>
      </w:tr>
      <w:tr w:rsidR="00ED1F45" w:rsidTr="00ED1F45">
        <w:tc>
          <w:tcPr>
            <w:tcW w:w="702" w:type="dxa"/>
            <w:vMerge/>
            <w:shd w:val="clear" w:color="auto" w:fill="FFF1C6" w:themeFill="accent6" w:themeFillTint="33"/>
          </w:tcPr>
          <w:p w:rsidR="00ED1F45" w:rsidRPr="00EA0048" w:rsidRDefault="00ED1F45" w:rsidP="00534E82">
            <w:pPr>
              <w:pStyle w:val="01Kleinschrift"/>
              <w:jc w:val="center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D1F45" w:rsidRPr="001E2E68" w:rsidRDefault="00ED1F45" w:rsidP="00477485">
            <w:pPr>
              <w:pStyle w:val="01Kleinschrift"/>
            </w:pPr>
            <w:r w:rsidRPr="009321B1">
              <w:t>Datum des</w:t>
            </w:r>
            <w:r w:rsidR="00141FF8">
              <w:t xml:space="preserve"> </w:t>
            </w:r>
            <w:bookmarkStart w:id="0" w:name="_GoBack"/>
            <w:bookmarkEnd w:id="0"/>
            <w:r w:rsidRPr="009321B1">
              <w:t>Schuldenrufes:</w:t>
            </w:r>
          </w:p>
        </w:tc>
        <w:tc>
          <w:tcPr>
            <w:tcW w:w="5108" w:type="dxa"/>
            <w:gridSpan w:val="3"/>
            <w:shd w:val="clear" w:color="auto" w:fill="FFF1C6" w:themeFill="accent6" w:themeFillTint="33"/>
          </w:tcPr>
          <w:p w:rsidR="00ED1F45" w:rsidRPr="001E2E68" w:rsidRDefault="00ED1F45" w:rsidP="00477485">
            <w:pPr>
              <w:pStyle w:val="01Kleinschrift"/>
            </w:pPr>
          </w:p>
        </w:tc>
      </w:tr>
      <w:tr w:rsidR="00ED1F45" w:rsidTr="00ED1F45">
        <w:tc>
          <w:tcPr>
            <w:tcW w:w="702" w:type="dxa"/>
            <w:vMerge/>
            <w:shd w:val="clear" w:color="auto" w:fill="FFF1C6" w:themeFill="accent6" w:themeFillTint="33"/>
          </w:tcPr>
          <w:p w:rsidR="00ED1F45" w:rsidRPr="00EA0048" w:rsidRDefault="00ED1F45" w:rsidP="00534E82">
            <w:pPr>
              <w:pStyle w:val="01Kleinschrift"/>
              <w:jc w:val="center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D1F45" w:rsidRDefault="00ED1F45" w:rsidP="00ED1F45">
            <w:pPr>
              <w:pStyle w:val="01Kleinschrift"/>
            </w:pPr>
            <w:r>
              <w:t xml:space="preserve">Datum des Prüfungsberichts </w:t>
            </w:r>
            <w:r w:rsidRPr="009321B1">
              <w:t xml:space="preserve">des zugelassenen </w:t>
            </w:r>
            <w:r>
              <w:t>Revisionsexperten:</w:t>
            </w:r>
          </w:p>
          <w:p w:rsidR="00ED1F45" w:rsidRPr="001E2E68" w:rsidRDefault="00ED1F45" w:rsidP="00ED1F45">
            <w:pPr>
              <w:pStyle w:val="01Kleinschrift"/>
            </w:pPr>
            <w:r>
              <w:t>(</w:t>
            </w:r>
            <w:r w:rsidRPr="00C47EFE">
              <w:rPr>
                <w:b/>
              </w:rPr>
              <w:t>der Prüfungsbericht ist beizulegen</w:t>
            </w:r>
            <w:r>
              <w:t>)</w:t>
            </w:r>
          </w:p>
        </w:tc>
        <w:tc>
          <w:tcPr>
            <w:tcW w:w="5108" w:type="dxa"/>
            <w:gridSpan w:val="3"/>
            <w:shd w:val="clear" w:color="auto" w:fill="FFF1C6" w:themeFill="accent6" w:themeFillTint="33"/>
          </w:tcPr>
          <w:p w:rsidR="00ED1F45" w:rsidRPr="001E2E68" w:rsidRDefault="00ED1F45" w:rsidP="00477485">
            <w:pPr>
              <w:pStyle w:val="01Kleinschrift"/>
            </w:pPr>
          </w:p>
        </w:tc>
      </w:tr>
      <w:tr w:rsidR="00792C97" w:rsidTr="00477485">
        <w:tc>
          <w:tcPr>
            <w:tcW w:w="702" w:type="dxa"/>
            <w:vMerge w:val="restart"/>
            <w:shd w:val="clear" w:color="auto" w:fill="FFF1C6" w:themeFill="accent6" w:themeFillTint="33"/>
          </w:tcPr>
          <w:p w:rsidR="00792C97" w:rsidRDefault="00534E82" w:rsidP="00534E82">
            <w:pPr>
              <w:pStyle w:val="01Kleinschrift"/>
              <w:jc w:val="center"/>
            </w:pPr>
            <w:r w:rsidRPr="00EA0048">
              <w:fldChar w:fldCharType="begin"/>
            </w:r>
            <w:r w:rsidRPr="00EA0048">
              <w:instrText xml:space="preserve"> MACROBUTTON CheckIt </w:instrText>
            </w:r>
            <w:r w:rsidRPr="00EA0048">
              <w:sym w:font="Wingdings 2" w:char="F0A3"/>
            </w:r>
            <w:r w:rsidRPr="00EA0048">
              <w:fldChar w:fldCharType="end"/>
            </w:r>
          </w:p>
        </w:tc>
        <w:tc>
          <w:tcPr>
            <w:tcW w:w="9504" w:type="dxa"/>
            <w:gridSpan w:val="5"/>
            <w:shd w:val="clear" w:color="auto" w:fill="auto"/>
          </w:tcPr>
          <w:p w:rsidR="00792C97" w:rsidRPr="003A194B" w:rsidRDefault="00792C97" w:rsidP="00477485">
            <w:pPr>
              <w:pStyle w:val="01Kleinschrift"/>
            </w:pPr>
            <w:r w:rsidRPr="001E2E68">
              <w:t>Aktiven und Passiven (Fremdkapita</w:t>
            </w:r>
            <w:r>
              <w:t xml:space="preserve">l) gehen infolge Fusion auf folgende Rechtseinheit/en </w:t>
            </w:r>
            <w:r w:rsidRPr="001E2E68">
              <w:t>über. Die Gesellschaft wird gelöscht.</w:t>
            </w:r>
          </w:p>
        </w:tc>
      </w:tr>
      <w:tr w:rsidR="00792C97" w:rsidTr="00477485">
        <w:tc>
          <w:tcPr>
            <w:tcW w:w="702" w:type="dxa"/>
            <w:vMerge/>
            <w:shd w:val="clear" w:color="auto" w:fill="FFF1C6" w:themeFill="accent6" w:themeFillTint="33"/>
          </w:tcPr>
          <w:p w:rsidR="00792C97" w:rsidRDefault="00792C97" w:rsidP="0074177C">
            <w:pPr>
              <w:pStyle w:val="01Kleinschrift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792C97" w:rsidRPr="003A194B" w:rsidRDefault="00792C97" w:rsidP="00477485">
            <w:pPr>
              <w:pStyle w:val="01Kleinschrift"/>
            </w:pPr>
            <w:r>
              <w:t>Übernehmende Rechtseinheit/en</w:t>
            </w:r>
            <w:r w:rsidR="00C861E7">
              <w:t xml:space="preserve"> (Firma, Sitz, CHE-Nummer)</w:t>
            </w:r>
            <w:r w:rsidR="00FC1C82">
              <w:t>:</w:t>
            </w:r>
          </w:p>
        </w:tc>
        <w:tc>
          <w:tcPr>
            <w:tcW w:w="5108" w:type="dxa"/>
            <w:gridSpan w:val="3"/>
            <w:shd w:val="clear" w:color="auto" w:fill="FFF1C6" w:themeFill="accent6" w:themeFillTint="33"/>
          </w:tcPr>
          <w:p w:rsidR="00792C97" w:rsidRPr="003A194B" w:rsidRDefault="00792C97" w:rsidP="00477485">
            <w:pPr>
              <w:pStyle w:val="01Kleinschrift"/>
            </w:pPr>
          </w:p>
        </w:tc>
      </w:tr>
      <w:tr w:rsidR="0060699F" w:rsidTr="000D1FA1">
        <w:tc>
          <w:tcPr>
            <w:tcW w:w="10206" w:type="dxa"/>
            <w:gridSpan w:val="6"/>
            <w:shd w:val="clear" w:color="auto" w:fill="E1F0FF"/>
          </w:tcPr>
          <w:p w:rsidR="0060699F" w:rsidRPr="00053D0F" w:rsidRDefault="0060699F" w:rsidP="001E614D">
            <w:pPr>
              <w:pStyle w:val="34NumHaupttitel"/>
            </w:pPr>
            <w:r w:rsidRPr="00053D0F">
              <w:t>Bestellungen</w:t>
            </w:r>
          </w:p>
        </w:tc>
      </w:tr>
      <w:tr w:rsidR="005B5B95" w:rsidTr="00792C97">
        <w:trPr>
          <w:trHeight w:val="454"/>
        </w:trPr>
        <w:tc>
          <w:tcPr>
            <w:tcW w:w="8634" w:type="dxa"/>
            <w:gridSpan w:val="4"/>
            <w:shd w:val="clear" w:color="auto" w:fill="auto"/>
          </w:tcPr>
          <w:p w:rsidR="005B5B95" w:rsidRPr="00C81364" w:rsidRDefault="001F58D5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5</w:t>
            </w:r>
            <w:r w:rsidR="005B5B95">
              <w:rPr>
                <w:szCs w:val="12"/>
              </w:rPr>
              <w:t xml:space="preserve">.1. </w:t>
            </w:r>
            <w:r w:rsidR="005B5B95"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="005B5B95" w:rsidRPr="001016DC">
              <w:rPr>
                <w:szCs w:val="12"/>
              </w:rPr>
              <w:t>CHF 50.-)</w:t>
            </w:r>
          </w:p>
        </w:tc>
        <w:tc>
          <w:tcPr>
            <w:tcW w:w="903" w:type="dxa"/>
            <w:shd w:val="clear" w:color="auto" w:fill="auto"/>
          </w:tcPr>
          <w:p w:rsidR="005B5B95" w:rsidRPr="00C81364" w:rsidRDefault="009D4D77" w:rsidP="00D14883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Anzahl</w:t>
            </w:r>
            <w:r w:rsidR="007351BF">
              <w:rPr>
                <w:szCs w:val="12"/>
              </w:rPr>
              <w:t>:</w:t>
            </w:r>
            <w:r w:rsidR="005B5B95">
              <w:rPr>
                <w:szCs w:val="12"/>
              </w:rPr>
              <w:t xml:space="preserve"> </w:t>
            </w:r>
          </w:p>
        </w:tc>
        <w:tc>
          <w:tcPr>
            <w:tcW w:w="669" w:type="dxa"/>
            <w:shd w:val="clear" w:color="auto" w:fill="FFF1C6" w:themeFill="accent6" w:themeFillTint="33"/>
          </w:tcPr>
          <w:p w:rsidR="005B5B95" w:rsidRPr="00C81364" w:rsidRDefault="005B5B95" w:rsidP="009D5FC8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5B5B95" w:rsidTr="00792C97">
        <w:trPr>
          <w:trHeight w:val="454"/>
        </w:trPr>
        <w:tc>
          <w:tcPr>
            <w:tcW w:w="8634" w:type="dxa"/>
            <w:gridSpan w:val="4"/>
            <w:shd w:val="clear" w:color="auto" w:fill="auto"/>
          </w:tcPr>
          <w:p w:rsidR="005B5B95" w:rsidRPr="00C81364" w:rsidRDefault="001F58D5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>5</w:t>
            </w:r>
            <w:r w:rsidR="005B5B95">
              <w:rPr>
                <w:szCs w:val="12"/>
                <w:lang w:val="de-DE"/>
              </w:rPr>
              <w:t xml:space="preserve">.2. </w:t>
            </w:r>
            <w:r w:rsidR="005B5B95" w:rsidRPr="00C81364">
              <w:rPr>
                <w:szCs w:val="12"/>
                <w:lang w:val="de-DE"/>
              </w:rPr>
              <w:t xml:space="preserve">Eintragungsbestätigungen vor Publikation im Schweizerischen Handelsamtsblatt (pro Exemplar </w:t>
            </w:r>
            <w:r w:rsidR="005B5B95" w:rsidRPr="001016DC">
              <w:rPr>
                <w:szCs w:val="12"/>
                <w:lang w:val="de-DE"/>
              </w:rPr>
              <w:t>CHF 80.-)</w:t>
            </w:r>
          </w:p>
        </w:tc>
        <w:tc>
          <w:tcPr>
            <w:tcW w:w="903" w:type="dxa"/>
            <w:shd w:val="clear" w:color="auto" w:fill="auto"/>
          </w:tcPr>
          <w:p w:rsidR="005B5B95" w:rsidRDefault="009D4D77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9" w:type="dxa"/>
            <w:shd w:val="clear" w:color="auto" w:fill="FFF1C6" w:themeFill="accent6" w:themeFillTint="33"/>
          </w:tcPr>
          <w:p w:rsidR="005B5B95" w:rsidRDefault="005B5B95" w:rsidP="009D5FC8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BB2049" w:rsidTr="00757A9E">
        <w:trPr>
          <w:trHeight w:val="454"/>
        </w:trPr>
        <w:tc>
          <w:tcPr>
            <w:tcW w:w="1418" w:type="dxa"/>
            <w:gridSpan w:val="2"/>
            <w:shd w:val="clear" w:color="auto" w:fill="auto"/>
          </w:tcPr>
          <w:p w:rsidR="00BB2049" w:rsidRDefault="00BB2049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:rsidR="00BB2049" w:rsidRDefault="00BB2049" w:rsidP="00D14883">
            <w:pPr>
              <w:pStyle w:val="01Kleinschrift"/>
              <w:rPr>
                <w:szCs w:val="12"/>
              </w:rPr>
            </w:pPr>
          </w:p>
        </w:tc>
      </w:tr>
      <w:tr w:rsidR="0060699F" w:rsidTr="000D1FA1">
        <w:tc>
          <w:tcPr>
            <w:tcW w:w="10206" w:type="dxa"/>
            <w:gridSpan w:val="6"/>
            <w:shd w:val="clear" w:color="auto" w:fill="E1F0FF"/>
          </w:tcPr>
          <w:p w:rsidR="0060699F" w:rsidRPr="00053D0F" w:rsidRDefault="0060699F" w:rsidP="001E614D">
            <w:pPr>
              <w:pStyle w:val="34NumHaupttitel"/>
            </w:pPr>
            <w:r w:rsidRPr="00053D0F">
              <w:t>Gebührenadresse</w:t>
            </w:r>
          </w:p>
        </w:tc>
      </w:tr>
      <w:tr w:rsidR="0060699F" w:rsidTr="00A45568">
        <w:trPr>
          <w:trHeight w:val="454"/>
        </w:trPr>
        <w:tc>
          <w:tcPr>
            <w:tcW w:w="10206" w:type="dxa"/>
            <w:gridSpan w:val="6"/>
            <w:shd w:val="clear" w:color="auto" w:fill="FFF1C6" w:themeFill="accent6" w:themeFillTint="33"/>
          </w:tcPr>
          <w:p w:rsidR="0060699F" w:rsidRPr="00053D0F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:rsidTr="000D1FA1">
        <w:tc>
          <w:tcPr>
            <w:tcW w:w="10206" w:type="dxa"/>
            <w:gridSpan w:val="6"/>
            <w:shd w:val="clear" w:color="auto" w:fill="E1F0FF"/>
          </w:tcPr>
          <w:p w:rsidR="00C861E7" w:rsidRDefault="00C861E7" w:rsidP="00C861E7">
            <w:pPr>
              <w:pStyle w:val="34NumHaupttitel"/>
            </w:pPr>
            <w:r>
              <w:lastRenderedPageBreak/>
              <w:t xml:space="preserve">Löschung: Unterschriften </w:t>
            </w:r>
            <w:r w:rsidRPr="00774F40">
              <w:t>aller</w:t>
            </w:r>
            <w:r>
              <w:t xml:space="preserve"> Liquidatoren </w:t>
            </w:r>
          </w:p>
          <w:p w:rsidR="0060699F" w:rsidRPr="00053D0F" w:rsidRDefault="00C861E7" w:rsidP="00141FF8">
            <w:pPr>
              <w:pStyle w:val="34NumHaupttitel"/>
              <w:numPr>
                <w:ilvl w:val="0"/>
                <w:numId w:val="0"/>
              </w:numPr>
              <w:ind w:left="397"/>
            </w:pPr>
            <w:r>
              <w:t xml:space="preserve">Fusion: </w:t>
            </w:r>
            <w:r w:rsidRPr="00EA1E94">
              <w:t>Unterschrift/en von eine</w:t>
            </w:r>
            <w:r w:rsidR="00E9509B">
              <w:t xml:space="preserve">m </w:t>
            </w:r>
            <w:r w:rsidR="007C1C87">
              <w:t>oder mehreren Geschäftsführern</w:t>
            </w:r>
            <w:r w:rsidR="00E9509B">
              <w:t xml:space="preserve"> </w:t>
            </w:r>
            <w:r w:rsidR="00322438">
              <w:t>gemäss ihrer</w:t>
            </w:r>
            <w:r w:rsidR="007C1C87">
              <w:t xml:space="preserve"> </w:t>
            </w:r>
            <w:r w:rsidR="00E9509B">
              <w:t>Zeichnungsberechtigung</w:t>
            </w:r>
          </w:p>
        </w:tc>
      </w:tr>
      <w:tr w:rsidR="005642C7" w:rsidTr="005C7854">
        <w:trPr>
          <w:trHeight w:val="199"/>
        </w:trPr>
        <w:tc>
          <w:tcPr>
            <w:tcW w:w="5098" w:type="dxa"/>
            <w:gridSpan w:val="3"/>
            <w:shd w:val="clear" w:color="auto" w:fill="auto"/>
          </w:tcPr>
          <w:p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Name</w:t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Unterschrift</w:t>
            </w:r>
          </w:p>
        </w:tc>
      </w:tr>
      <w:tr w:rsidR="005642C7" w:rsidTr="009D5FC8">
        <w:trPr>
          <w:trHeight w:val="680"/>
        </w:trPr>
        <w:tc>
          <w:tcPr>
            <w:tcW w:w="5098" w:type="dxa"/>
            <w:gridSpan w:val="3"/>
            <w:tcBorders>
              <w:right w:val="single" w:sz="4" w:space="0" w:color="auto"/>
            </w:tcBorders>
            <w:shd w:val="clear" w:color="auto" w:fill="FFF1C6" w:themeFill="accent6" w:themeFillTint="33"/>
          </w:tcPr>
          <w:p w:rsidR="00CD24F4" w:rsidRDefault="00CD24F4" w:rsidP="005642C7">
            <w:pPr>
              <w:pStyle w:val="00Vorgabetext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CD24F4" w:rsidRDefault="00CD24F4" w:rsidP="005642C7">
            <w:pPr>
              <w:pStyle w:val="00Vorgabetext"/>
            </w:pPr>
          </w:p>
        </w:tc>
      </w:tr>
      <w:tr w:rsidR="00567CB5" w:rsidTr="009D5FC8">
        <w:trPr>
          <w:trHeight w:val="680"/>
        </w:trPr>
        <w:tc>
          <w:tcPr>
            <w:tcW w:w="50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CD24F4" w:rsidRDefault="00CD24F4" w:rsidP="005642C7">
            <w:pPr>
              <w:pStyle w:val="00Vorgabetext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567CB5" w:rsidRDefault="00567CB5" w:rsidP="005642C7">
            <w:pPr>
              <w:pStyle w:val="00Vorgabetext"/>
            </w:pPr>
          </w:p>
        </w:tc>
      </w:tr>
    </w:tbl>
    <w:p w:rsidR="00757A9E" w:rsidRDefault="00757A9E">
      <w:r>
        <w:br w:type="page"/>
      </w:r>
    </w:p>
    <w:tbl>
      <w:tblPr>
        <w:tblStyle w:val="Tabellenraster"/>
        <w:tblW w:w="10206" w:type="dxa"/>
        <w:tblInd w:w="113" w:type="dxa"/>
        <w:tblLook w:val="04A0" w:firstRow="1" w:lastRow="0" w:firstColumn="1" w:lastColumn="0" w:noHBand="0" w:noVBand="1"/>
      </w:tblPr>
      <w:tblGrid>
        <w:gridCol w:w="10206"/>
      </w:tblGrid>
      <w:tr w:rsidR="001A7259" w:rsidTr="00F2313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59" w:rsidRDefault="001A7259" w:rsidP="001A7259">
            <w:pPr>
              <w:pStyle w:val="31Formulartitel"/>
              <w:numPr>
                <w:ilvl w:val="0"/>
                <w:numId w:val="41"/>
              </w:numPr>
              <w:spacing w:line="276" w:lineRule="auto"/>
              <w:rPr>
                <w:lang w:val="de-DE"/>
              </w:rPr>
            </w:pPr>
            <w:r>
              <w:rPr>
                <w:b/>
                <w:lang w:val="de-DE"/>
              </w:rPr>
              <w:lastRenderedPageBreak/>
              <w:t>Kontaktangaben bei allfälligen Rückfragen (nicht öffentlich):</w:t>
            </w:r>
          </w:p>
        </w:tc>
      </w:tr>
      <w:tr w:rsidR="001A7259" w:rsidTr="00F2313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1A7259" w:rsidRDefault="001A7259" w:rsidP="00F23131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="MS Gothic" w:eastAsia="MS Gothic" w:hAnsi="MS Gothic" w:cs="MS Gothic"/>
                <w:lang w:val="de-DE" w:eastAsia="de-DE"/>
              </w:rPr>
            </w:pPr>
            <w:r>
              <w:rPr>
                <w:lang w:val="de-DE" w:eastAsia="de-DE"/>
              </w:rPr>
              <w:t>Adresse</w:t>
            </w:r>
          </w:p>
        </w:tc>
      </w:tr>
      <w:tr w:rsidR="001A7259" w:rsidTr="00F23131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1A7259" w:rsidRDefault="001A7259" w:rsidP="00F23131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  <w:tr w:rsidR="001A7259" w:rsidTr="00F2313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1A7259" w:rsidRDefault="001A7259" w:rsidP="00F23131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="MS Gothic" w:eastAsia="MS Gothic" w:hAnsi="MS Gothic" w:cs="MS Gothic"/>
                <w:lang w:val="de-DE" w:eastAsia="de-DE"/>
              </w:rPr>
            </w:pPr>
            <w:r>
              <w:rPr>
                <w:lang w:val="de-DE" w:eastAsia="de-DE"/>
              </w:rPr>
              <w:t>Telefon</w:t>
            </w:r>
          </w:p>
        </w:tc>
      </w:tr>
      <w:tr w:rsidR="001A7259" w:rsidTr="00F23131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1A7259" w:rsidRDefault="001A7259" w:rsidP="00F23131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  <w:tr w:rsidR="001A7259" w:rsidTr="00F2313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1A7259" w:rsidRDefault="001A7259" w:rsidP="00F23131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lang w:val="de-DE" w:eastAsia="de-DE"/>
              </w:rPr>
            </w:pPr>
            <w:r>
              <w:rPr>
                <w:lang w:val="de-DE" w:eastAsia="de-DE"/>
              </w:rPr>
              <w:t>E-Mail</w:t>
            </w:r>
          </w:p>
        </w:tc>
      </w:tr>
      <w:tr w:rsidR="001A7259" w:rsidTr="00F23131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1A7259" w:rsidRDefault="001A7259" w:rsidP="00F23131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</w:tbl>
    <w:p w:rsidR="0060699F" w:rsidRPr="00C267B3" w:rsidRDefault="0060699F" w:rsidP="001E614D">
      <w:pPr>
        <w:pStyle w:val="00Vorgabetext"/>
        <w:rPr>
          <w:sz w:val="24"/>
          <w:szCs w:val="24"/>
        </w:rPr>
      </w:pPr>
    </w:p>
    <w:p w:rsidR="00BA4A40" w:rsidRPr="00C267B3" w:rsidRDefault="00BA4A40" w:rsidP="001E614D">
      <w:pPr>
        <w:pStyle w:val="00Vorgabetext"/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BA4A40" w:rsidTr="007E1B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A40" w:rsidRDefault="00BA4A40" w:rsidP="007E1BF8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BA4A40" w:rsidTr="000D1FA1">
        <w:tc>
          <w:tcPr>
            <w:tcW w:w="10206" w:type="dxa"/>
            <w:gridSpan w:val="2"/>
            <w:shd w:val="clear" w:color="auto" w:fill="E1F0FF"/>
          </w:tcPr>
          <w:p w:rsidR="00BA4A40" w:rsidRPr="001C0A78" w:rsidRDefault="00BA4A40" w:rsidP="007E1BF8">
            <w:pPr>
              <w:pStyle w:val="34NumHaupttitel"/>
            </w:pPr>
            <w:r>
              <w:t>Beim Handelsregisteramt einreichen</w:t>
            </w:r>
          </w:p>
        </w:tc>
      </w:tr>
      <w:tr w:rsidR="00BA4A40" w:rsidTr="007E1BF8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t>Lassen Sie die Unterschriften auf der Anmeldung durch eine Urkundsperson (z. B. Notar oder</w:t>
            </w:r>
            <w:r w:rsidR="00762AE8">
              <w:t xml:space="preserve"> </w:t>
            </w:r>
            <w:proofErr w:type="spellStart"/>
            <w:r w:rsidR="00762AE8">
              <w:t>Gemeindeammannamt</w:t>
            </w:r>
            <w:proofErr w:type="spellEnd"/>
            <w:r w:rsidR="00762AE8">
              <w:t xml:space="preserve">) beglaubigen, sofern </w:t>
            </w:r>
            <w:r w:rsidR="00757A9E" w:rsidRPr="00757A9E">
              <w:t>die Unterschrift noch nicht</w:t>
            </w:r>
            <w:r w:rsidR="00762AE8">
              <w:t xml:space="preserve"> </w:t>
            </w:r>
            <w:r w:rsidR="00762AE8" w:rsidRPr="00757A9E">
              <w:t>bei uns</w:t>
            </w:r>
            <w:r w:rsidR="00757A9E" w:rsidRPr="00757A9E">
              <w:t xml:space="preserve"> </w:t>
            </w:r>
            <w:r w:rsidR="00E62976">
              <w:t xml:space="preserve">in beglaubigter Form </w:t>
            </w:r>
            <w:r w:rsidR="00757A9E" w:rsidRPr="00757A9E">
              <w:t xml:space="preserve">hinterlegt </w:t>
            </w:r>
            <w:r w:rsidR="00762AE8">
              <w:t>ist.</w:t>
            </w:r>
          </w:p>
          <w:p w:rsidR="00BA4A40" w:rsidRPr="001C0A78" w:rsidRDefault="00BA4A40" w:rsidP="007E1BF8">
            <w:pPr>
              <w:pStyle w:val="01Kleinschrift"/>
            </w:pPr>
            <w:r w:rsidRPr="001C0A78">
              <w:t>(</w:t>
            </w:r>
            <w:r w:rsidR="00C861E7" w:rsidRPr="00611549">
              <w:t>Grundlage: Pass, Identitätskarte oder schweizerischer Ausländerausweis</w:t>
            </w:r>
            <w:r w:rsidR="00C861E7" w:rsidRPr="001C0A78">
              <w:rPr>
                <w:szCs w:val="12"/>
              </w:rPr>
              <w:t>)</w:t>
            </w:r>
            <w:r w:rsidR="00C861E7">
              <w:rPr>
                <w:szCs w:val="12"/>
              </w:rPr>
              <w:t>.</w:t>
            </w:r>
          </w:p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2. Versand</w:t>
            </w:r>
          </w:p>
          <w:p w:rsidR="00BA4A40" w:rsidRPr="001C0A78" w:rsidRDefault="00BA4A40" w:rsidP="007E1BF8">
            <w:pPr>
              <w:pStyle w:val="01Kleinschrift"/>
            </w:pPr>
            <w:r w:rsidRPr="001C0A78">
              <w:t xml:space="preserve">Senden Sie die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an folgende Adresse:</w:t>
            </w:r>
          </w:p>
          <w:p w:rsidR="00BA4A40" w:rsidRPr="001C0A78" w:rsidRDefault="00BA4A40" w:rsidP="007E1BF8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A4A40" w:rsidRDefault="00BA4A40" w:rsidP="007E1BF8">
            <w:pPr>
              <w:pStyle w:val="01Kleinschrift"/>
            </w:pPr>
            <w:r w:rsidRPr="001C0A78">
              <w:rPr>
                <w:b/>
              </w:rPr>
              <w:t>Am Schalter</w:t>
            </w:r>
            <w:r>
              <w:rPr>
                <w:b/>
              </w:rPr>
              <w:t xml:space="preserve"> </w:t>
            </w:r>
            <w:r w:rsidRPr="001C0A78">
              <w:t>(Schöntalstrasse 5, 8004 Zürich)</w:t>
            </w:r>
            <w:r>
              <w:t>:</w:t>
            </w:r>
          </w:p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E62976" w:rsidRPr="001C0A78" w:rsidRDefault="00E62976" w:rsidP="00E62976">
            <w:pPr>
              <w:pStyle w:val="01Kleinschrift"/>
              <w:rPr>
                <w:b/>
              </w:rPr>
            </w:pPr>
            <w:r w:rsidRPr="001C0A78">
              <w:t>Lassen Sie die Unterschriften auf der Anmeldung durch eine Urkundsperson (z. B. Notar oder</w:t>
            </w:r>
            <w:r>
              <w:t xml:space="preserve"> </w:t>
            </w:r>
            <w:proofErr w:type="spellStart"/>
            <w:r>
              <w:t>Gemeindeammannamt</w:t>
            </w:r>
            <w:proofErr w:type="spellEnd"/>
            <w:r>
              <w:t xml:space="preserve">) beglaubigen, sofern </w:t>
            </w:r>
            <w:r w:rsidRPr="00757A9E">
              <w:t>die Unterschrift noch nicht</w:t>
            </w:r>
            <w:r>
              <w:t xml:space="preserve"> </w:t>
            </w:r>
            <w:r w:rsidRPr="00757A9E">
              <w:t xml:space="preserve">bei uns </w:t>
            </w:r>
            <w:r>
              <w:t xml:space="preserve">in beglaubigter Form </w:t>
            </w:r>
            <w:r w:rsidRPr="00757A9E">
              <w:t xml:space="preserve">hinterlegt </w:t>
            </w:r>
            <w:r>
              <w:t>ist.</w:t>
            </w:r>
          </w:p>
          <w:p w:rsidR="00BA4A40" w:rsidRPr="001C0A78" w:rsidRDefault="00C861E7" w:rsidP="007E1BF8">
            <w:pPr>
              <w:pStyle w:val="01Kleinschrift"/>
            </w:pPr>
            <w:r w:rsidRPr="001C0A78">
              <w:t>(</w:t>
            </w:r>
            <w:r w:rsidRPr="00611549">
              <w:t>Grundlage: Pass, Identitätskarte oder schweizerischer Ausländerausweis</w:t>
            </w:r>
            <w:r w:rsidRPr="001C0A78">
              <w:rPr>
                <w:szCs w:val="12"/>
              </w:rPr>
              <w:t>)</w:t>
            </w:r>
            <w:r>
              <w:rPr>
                <w:szCs w:val="12"/>
              </w:rPr>
              <w:t>.</w:t>
            </w:r>
          </w:p>
          <w:p w:rsidR="00BA4A40" w:rsidRPr="001C0A78" w:rsidRDefault="000677E5" w:rsidP="007E1BF8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BA4A40" w:rsidRPr="001C0A78">
              <w:rPr>
                <w:b/>
              </w:rPr>
              <w:t>. Unterschriftenbeglaubigung am Schalter</w:t>
            </w:r>
          </w:p>
          <w:p w:rsidR="00BA4A40" w:rsidRDefault="00BA4A40" w:rsidP="00762AE8">
            <w:pPr>
              <w:pStyle w:val="01Kleinschrift"/>
            </w:pPr>
            <w:r w:rsidRPr="001C0A78">
              <w:t xml:space="preserve">Sie können die Unterschriften auf der Anmeldung direkt am Schalter beglaubigen lassen, falls die Unterschriften nicht schon vorher von einer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 xml:space="preserve">) beglaubigt wurden. Dazu müssen die betreffenden Personen anwesend sein </w:t>
            </w:r>
            <w:r w:rsidR="00C861E7">
              <w:t>und</w:t>
            </w:r>
            <w:r w:rsidR="00C861E7" w:rsidRPr="001C0A78">
              <w:t xml:space="preserve"> den Pass</w:t>
            </w:r>
            <w:r w:rsidR="00C861E7">
              <w:t>,</w:t>
            </w:r>
            <w:r w:rsidR="00C861E7" w:rsidRPr="001C0A78">
              <w:t xml:space="preserve"> die Identitätskarte </w:t>
            </w:r>
            <w:r w:rsidR="00C861E7">
              <w:t xml:space="preserve">oder den schweizerischen Ausländerausweis </w:t>
            </w:r>
            <w:r w:rsidR="00C861E7" w:rsidRPr="001C0A78">
              <w:t>vorweisen.</w:t>
            </w:r>
          </w:p>
          <w:p w:rsidR="00077120" w:rsidRPr="001C0A78" w:rsidRDefault="000677E5" w:rsidP="00077120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="00077120" w:rsidRPr="001C0A78">
              <w:rPr>
                <w:b/>
              </w:rPr>
              <w:t>. Am Schalter einreichen</w:t>
            </w:r>
          </w:p>
          <w:p w:rsidR="00077120" w:rsidRPr="00077120" w:rsidRDefault="00077120" w:rsidP="00762AE8">
            <w:pPr>
              <w:pStyle w:val="01Kleinschrift"/>
            </w:pPr>
            <w:r>
              <w:t xml:space="preserve">Reichen Sie die Anmeldung </w:t>
            </w:r>
            <w:r w:rsidRPr="001C0A78">
              <w:t>am Schalter ein.</w:t>
            </w:r>
          </w:p>
        </w:tc>
      </w:tr>
    </w:tbl>
    <w:p w:rsidR="00EC72E9" w:rsidRDefault="00EC72E9">
      <w:pPr>
        <w:pStyle w:val="01Kleinschrift"/>
      </w:pPr>
    </w:p>
    <w:sectPr w:rsidR="00EC72E9" w:rsidSect="00E85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90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9F" w:rsidRDefault="0060699F">
      <w:r>
        <w:separator/>
      </w:r>
    </w:p>
  </w:endnote>
  <w:endnote w:type="continuationSeparator" w:id="0">
    <w:p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EC" w:rsidRDefault="004B4D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4" w:rsidRDefault="00ED2F04" w:rsidP="00BD29A0">
    <w:pPr>
      <w:pStyle w:val="48Fuss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EC" w:rsidRPr="004B4DEC" w:rsidRDefault="00ED2F04" w:rsidP="004B4DEC">
    <w:pPr>
      <w:pStyle w:val="48Fusszeile"/>
      <w:rPr>
        <w:rFonts w:eastAsia="Arial" w:cs="Times New Roman"/>
        <w:szCs w:val="16"/>
      </w:rPr>
    </w:pPr>
    <w:r>
      <w:t xml:space="preserve"> </w:t>
    </w:r>
    <w:proofErr w:type="spellStart"/>
    <w:r w:rsidR="0018339F">
      <w:rPr>
        <w:rFonts w:eastAsia="Times New Roman" w:cs="Times New Roman"/>
        <w:sz w:val="12"/>
        <w:szCs w:val="12"/>
        <w:lang w:val="de-DE" w:eastAsia="de-DE"/>
      </w:rPr>
      <w:t>gmbh_anmeldung_loeschung</w:t>
    </w:r>
    <w:proofErr w:type="spellEnd"/>
    <w:r w:rsidR="004B4DEC" w:rsidRPr="004B4DEC">
      <w:rPr>
        <w:rFonts w:eastAsia="Times New Roman" w:cs="Times New Roman"/>
        <w:sz w:val="12"/>
        <w:szCs w:val="12"/>
        <w:lang w:val="de-DE" w:eastAsia="de-DE"/>
      </w:rPr>
      <w:t xml:space="preserve"> / 01.01.</w:t>
    </w:r>
    <w:r w:rsidR="0018339F" w:rsidRPr="004B4DEC">
      <w:rPr>
        <w:rFonts w:eastAsia="Times New Roman" w:cs="Times New Roman"/>
        <w:sz w:val="12"/>
        <w:szCs w:val="12"/>
        <w:lang w:val="de-DE" w:eastAsia="de-DE"/>
      </w:rPr>
      <w:t>202</w:t>
    </w:r>
    <w:r w:rsidR="0018339F">
      <w:rPr>
        <w:rFonts w:eastAsia="Times New Roman" w:cs="Times New Roman"/>
        <w:sz w:val="12"/>
        <w:szCs w:val="12"/>
        <w:lang w:val="de-DE" w:eastAsia="de-DE"/>
      </w:rPr>
      <w:t>3</w:t>
    </w:r>
    <w:r w:rsidR="0018339F" w:rsidRPr="004B4DEC">
      <w:rPr>
        <w:rFonts w:eastAsia="Times New Roman" w:cs="Times New Roman"/>
        <w:sz w:val="12"/>
        <w:szCs w:val="12"/>
        <w:lang w:val="de-DE" w:eastAsia="de-DE"/>
      </w:rPr>
      <w:t xml:space="preserve"> </w:t>
    </w:r>
    <w:r w:rsidR="004B4DEC" w:rsidRPr="004B4DEC">
      <w:rPr>
        <w:rFonts w:eastAsia="Times New Roman" w:cs="Times New Roman"/>
        <w:sz w:val="12"/>
        <w:szCs w:val="12"/>
        <w:lang w:val="de-DE" w:eastAsia="de-DE"/>
      </w:rPr>
      <w:t>© Handelsregisteramt Kanton Zürich</w:t>
    </w:r>
  </w:p>
  <w:p w:rsidR="00ED2F04" w:rsidRDefault="00ED2F04" w:rsidP="00BD29A0">
    <w:pPr>
      <w:pStyle w:val="48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9F" w:rsidRDefault="0060699F">
      <w:r>
        <w:separator/>
      </w:r>
    </w:p>
  </w:footnote>
  <w:footnote w:type="continuationSeparator" w:id="0">
    <w:p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EC" w:rsidRDefault="004B4D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:rsidTr="00426C12">
      <w:tc>
        <w:tcPr>
          <w:tcW w:w="1134" w:type="dxa"/>
        </w:tcPr>
        <w:p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:rsidR="00B70BCE" w:rsidRPr="00376A29" w:rsidRDefault="00B70BCE" w:rsidP="00426C12">
          <w:pPr>
            <w:pStyle w:val="55Kopf"/>
          </w:pPr>
        </w:p>
        <w:p w:rsidR="00B70BCE" w:rsidRPr="00376A29" w:rsidRDefault="00B70BCE" w:rsidP="00426C12">
          <w:pPr>
            <w:pStyle w:val="55Kopf"/>
          </w:pPr>
        </w:p>
        <w:p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141FF8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141FF8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</w:p>
        <w:p w:rsidR="00B70BCE" w:rsidRDefault="00B70BCE" w:rsidP="00426C12">
          <w:pPr>
            <w:pStyle w:val="55Kopf"/>
          </w:pPr>
        </w:p>
        <w:p w:rsidR="00B70BCE" w:rsidRDefault="00B70BCE" w:rsidP="00426C1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:rsidTr="007B3A32">
      <w:tc>
        <w:tcPr>
          <w:tcW w:w="1134" w:type="dxa"/>
        </w:tcPr>
        <w:p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:rsidR="00952DF9" w:rsidRDefault="00952DF9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0231"/>
    <w:rsid w:val="00001EA4"/>
    <w:rsid w:val="00005002"/>
    <w:rsid w:val="00012543"/>
    <w:rsid w:val="00013BF7"/>
    <w:rsid w:val="0002054E"/>
    <w:rsid w:val="00031449"/>
    <w:rsid w:val="00031EA6"/>
    <w:rsid w:val="000379D3"/>
    <w:rsid w:val="00037B0F"/>
    <w:rsid w:val="00045F36"/>
    <w:rsid w:val="00050298"/>
    <w:rsid w:val="00065050"/>
    <w:rsid w:val="000677E5"/>
    <w:rsid w:val="0007210C"/>
    <w:rsid w:val="0007468D"/>
    <w:rsid w:val="00075C6A"/>
    <w:rsid w:val="00077120"/>
    <w:rsid w:val="0007752C"/>
    <w:rsid w:val="00077646"/>
    <w:rsid w:val="00090438"/>
    <w:rsid w:val="000A694D"/>
    <w:rsid w:val="000B1593"/>
    <w:rsid w:val="000B65F2"/>
    <w:rsid w:val="000D086B"/>
    <w:rsid w:val="000D1FA1"/>
    <w:rsid w:val="000D305D"/>
    <w:rsid w:val="000D4C7C"/>
    <w:rsid w:val="000F1D4E"/>
    <w:rsid w:val="000F2869"/>
    <w:rsid w:val="000F4E13"/>
    <w:rsid w:val="001016DC"/>
    <w:rsid w:val="0012521A"/>
    <w:rsid w:val="001319A5"/>
    <w:rsid w:val="00131CAB"/>
    <w:rsid w:val="00141FF8"/>
    <w:rsid w:val="001523EF"/>
    <w:rsid w:val="001712E3"/>
    <w:rsid w:val="001768A7"/>
    <w:rsid w:val="00180714"/>
    <w:rsid w:val="0018339F"/>
    <w:rsid w:val="00184A18"/>
    <w:rsid w:val="001852BF"/>
    <w:rsid w:val="001906CB"/>
    <w:rsid w:val="001973AD"/>
    <w:rsid w:val="001A7259"/>
    <w:rsid w:val="001B5CDD"/>
    <w:rsid w:val="001C0A78"/>
    <w:rsid w:val="001C3348"/>
    <w:rsid w:val="001C67CE"/>
    <w:rsid w:val="001D1FA9"/>
    <w:rsid w:val="001D41A4"/>
    <w:rsid w:val="001D5799"/>
    <w:rsid w:val="001E0B27"/>
    <w:rsid w:val="001E2E68"/>
    <w:rsid w:val="001E5DE4"/>
    <w:rsid w:val="001E614D"/>
    <w:rsid w:val="001F58D5"/>
    <w:rsid w:val="00204072"/>
    <w:rsid w:val="0020535F"/>
    <w:rsid w:val="00247E19"/>
    <w:rsid w:val="0025522D"/>
    <w:rsid w:val="00257269"/>
    <w:rsid w:val="00263102"/>
    <w:rsid w:val="00264B47"/>
    <w:rsid w:val="0026782E"/>
    <w:rsid w:val="00270EE1"/>
    <w:rsid w:val="0028138A"/>
    <w:rsid w:val="00282F02"/>
    <w:rsid w:val="0029117E"/>
    <w:rsid w:val="00291595"/>
    <w:rsid w:val="002917A1"/>
    <w:rsid w:val="002A38C0"/>
    <w:rsid w:val="002A3EC0"/>
    <w:rsid w:val="002C21BF"/>
    <w:rsid w:val="002C320F"/>
    <w:rsid w:val="002C7966"/>
    <w:rsid w:val="002D73FD"/>
    <w:rsid w:val="002F2AC9"/>
    <w:rsid w:val="00301FFE"/>
    <w:rsid w:val="003052AC"/>
    <w:rsid w:val="0030629F"/>
    <w:rsid w:val="00311DAE"/>
    <w:rsid w:val="00322438"/>
    <w:rsid w:val="003263B8"/>
    <w:rsid w:val="00332B4D"/>
    <w:rsid w:val="00355216"/>
    <w:rsid w:val="00374477"/>
    <w:rsid w:val="003773AB"/>
    <w:rsid w:val="003941A5"/>
    <w:rsid w:val="003943FF"/>
    <w:rsid w:val="003A194B"/>
    <w:rsid w:val="003A3651"/>
    <w:rsid w:val="003A669D"/>
    <w:rsid w:val="003D6C4F"/>
    <w:rsid w:val="003D70B4"/>
    <w:rsid w:val="003E0A5C"/>
    <w:rsid w:val="003E748B"/>
    <w:rsid w:val="003F230E"/>
    <w:rsid w:val="004143A4"/>
    <w:rsid w:val="00417639"/>
    <w:rsid w:val="00423126"/>
    <w:rsid w:val="00426C12"/>
    <w:rsid w:val="00434B5C"/>
    <w:rsid w:val="00440D4F"/>
    <w:rsid w:val="0044435B"/>
    <w:rsid w:val="0045773C"/>
    <w:rsid w:val="00465823"/>
    <w:rsid w:val="004767A5"/>
    <w:rsid w:val="00477485"/>
    <w:rsid w:val="0048178F"/>
    <w:rsid w:val="004929B7"/>
    <w:rsid w:val="004B0E00"/>
    <w:rsid w:val="004B4DEC"/>
    <w:rsid w:val="004B65A4"/>
    <w:rsid w:val="004C46E8"/>
    <w:rsid w:val="004C7162"/>
    <w:rsid w:val="004D529A"/>
    <w:rsid w:val="004D7B49"/>
    <w:rsid w:val="004F09FB"/>
    <w:rsid w:val="004F6A65"/>
    <w:rsid w:val="005049B0"/>
    <w:rsid w:val="005166E4"/>
    <w:rsid w:val="00531F90"/>
    <w:rsid w:val="00533E7D"/>
    <w:rsid w:val="00534E41"/>
    <w:rsid w:val="00534E82"/>
    <w:rsid w:val="00551C35"/>
    <w:rsid w:val="00552DF0"/>
    <w:rsid w:val="00554BE2"/>
    <w:rsid w:val="00561B99"/>
    <w:rsid w:val="005642C7"/>
    <w:rsid w:val="005664EA"/>
    <w:rsid w:val="00566AF6"/>
    <w:rsid w:val="00567CB5"/>
    <w:rsid w:val="00576273"/>
    <w:rsid w:val="005806B2"/>
    <w:rsid w:val="00583F67"/>
    <w:rsid w:val="00585D06"/>
    <w:rsid w:val="005A0D4C"/>
    <w:rsid w:val="005B3575"/>
    <w:rsid w:val="005B5B95"/>
    <w:rsid w:val="005C0997"/>
    <w:rsid w:val="005C7854"/>
    <w:rsid w:val="005D59A9"/>
    <w:rsid w:val="005E662D"/>
    <w:rsid w:val="005F0467"/>
    <w:rsid w:val="005F4799"/>
    <w:rsid w:val="005F67D1"/>
    <w:rsid w:val="00601211"/>
    <w:rsid w:val="006027BC"/>
    <w:rsid w:val="006030D9"/>
    <w:rsid w:val="0060699F"/>
    <w:rsid w:val="00624B69"/>
    <w:rsid w:val="00631FAE"/>
    <w:rsid w:val="00645161"/>
    <w:rsid w:val="00645BF7"/>
    <w:rsid w:val="00650961"/>
    <w:rsid w:val="00663A8F"/>
    <w:rsid w:val="006651AA"/>
    <w:rsid w:val="006670C8"/>
    <w:rsid w:val="006707FB"/>
    <w:rsid w:val="0067158E"/>
    <w:rsid w:val="00674C5D"/>
    <w:rsid w:val="00680D59"/>
    <w:rsid w:val="006825B3"/>
    <w:rsid w:val="00686241"/>
    <w:rsid w:val="006919C8"/>
    <w:rsid w:val="006B4EB6"/>
    <w:rsid w:val="006C0910"/>
    <w:rsid w:val="006C1729"/>
    <w:rsid w:val="006C38F5"/>
    <w:rsid w:val="006C4304"/>
    <w:rsid w:val="006D05BB"/>
    <w:rsid w:val="006F0EC2"/>
    <w:rsid w:val="006F262B"/>
    <w:rsid w:val="00704B23"/>
    <w:rsid w:val="0071123E"/>
    <w:rsid w:val="00715C79"/>
    <w:rsid w:val="007208E1"/>
    <w:rsid w:val="007351BF"/>
    <w:rsid w:val="00735E9B"/>
    <w:rsid w:val="0074177C"/>
    <w:rsid w:val="007550F9"/>
    <w:rsid w:val="00757897"/>
    <w:rsid w:val="00757A9E"/>
    <w:rsid w:val="00762AE8"/>
    <w:rsid w:val="00764066"/>
    <w:rsid w:val="00772D7D"/>
    <w:rsid w:val="00773F86"/>
    <w:rsid w:val="00792C97"/>
    <w:rsid w:val="007A0309"/>
    <w:rsid w:val="007A3E53"/>
    <w:rsid w:val="007A5EEC"/>
    <w:rsid w:val="007A6824"/>
    <w:rsid w:val="007B0A82"/>
    <w:rsid w:val="007B308F"/>
    <w:rsid w:val="007C1C87"/>
    <w:rsid w:val="007D0092"/>
    <w:rsid w:val="007D633A"/>
    <w:rsid w:val="007E237D"/>
    <w:rsid w:val="007F2530"/>
    <w:rsid w:val="007F3DFF"/>
    <w:rsid w:val="007F6CC8"/>
    <w:rsid w:val="00802977"/>
    <w:rsid w:val="008140CA"/>
    <w:rsid w:val="008140DB"/>
    <w:rsid w:val="00816954"/>
    <w:rsid w:val="008272FE"/>
    <w:rsid w:val="00835E88"/>
    <w:rsid w:val="00836288"/>
    <w:rsid w:val="008404A3"/>
    <w:rsid w:val="00850747"/>
    <w:rsid w:val="00852468"/>
    <w:rsid w:val="00856F0D"/>
    <w:rsid w:val="008715F0"/>
    <w:rsid w:val="00883E10"/>
    <w:rsid w:val="00897381"/>
    <w:rsid w:val="008A6CAC"/>
    <w:rsid w:val="008B1BC4"/>
    <w:rsid w:val="008B4E3A"/>
    <w:rsid w:val="008C368B"/>
    <w:rsid w:val="008C3A49"/>
    <w:rsid w:val="008E3E5C"/>
    <w:rsid w:val="008F3FCB"/>
    <w:rsid w:val="008F5FA3"/>
    <w:rsid w:val="00930432"/>
    <w:rsid w:val="009316D6"/>
    <w:rsid w:val="00932869"/>
    <w:rsid w:val="0093428D"/>
    <w:rsid w:val="00952DF9"/>
    <w:rsid w:val="00956F9C"/>
    <w:rsid w:val="00960A98"/>
    <w:rsid w:val="0097701B"/>
    <w:rsid w:val="00981BB0"/>
    <w:rsid w:val="009845C4"/>
    <w:rsid w:val="009A3CFE"/>
    <w:rsid w:val="009A7AD3"/>
    <w:rsid w:val="009B3B16"/>
    <w:rsid w:val="009C396F"/>
    <w:rsid w:val="009D159E"/>
    <w:rsid w:val="009D390E"/>
    <w:rsid w:val="009D4D77"/>
    <w:rsid w:val="009D5FC8"/>
    <w:rsid w:val="009E06CA"/>
    <w:rsid w:val="009E6187"/>
    <w:rsid w:val="009F424E"/>
    <w:rsid w:val="00A063E4"/>
    <w:rsid w:val="00A10925"/>
    <w:rsid w:val="00A16F3E"/>
    <w:rsid w:val="00A17F6A"/>
    <w:rsid w:val="00A24EE1"/>
    <w:rsid w:val="00A309A3"/>
    <w:rsid w:val="00A45568"/>
    <w:rsid w:val="00A46D8C"/>
    <w:rsid w:val="00A60735"/>
    <w:rsid w:val="00A637B1"/>
    <w:rsid w:val="00A70EB8"/>
    <w:rsid w:val="00A77016"/>
    <w:rsid w:val="00A831A9"/>
    <w:rsid w:val="00A862E9"/>
    <w:rsid w:val="00AA0FC2"/>
    <w:rsid w:val="00AA6464"/>
    <w:rsid w:val="00AB7755"/>
    <w:rsid w:val="00AE12DA"/>
    <w:rsid w:val="00AF6321"/>
    <w:rsid w:val="00B04235"/>
    <w:rsid w:val="00B12B4D"/>
    <w:rsid w:val="00B463C6"/>
    <w:rsid w:val="00B518F5"/>
    <w:rsid w:val="00B70A23"/>
    <w:rsid w:val="00B70BCE"/>
    <w:rsid w:val="00B76154"/>
    <w:rsid w:val="00B764E7"/>
    <w:rsid w:val="00B87BE1"/>
    <w:rsid w:val="00B968CF"/>
    <w:rsid w:val="00BA37ED"/>
    <w:rsid w:val="00BA4A40"/>
    <w:rsid w:val="00BA68C8"/>
    <w:rsid w:val="00BB2049"/>
    <w:rsid w:val="00BD29A0"/>
    <w:rsid w:val="00BD36F8"/>
    <w:rsid w:val="00BF0A61"/>
    <w:rsid w:val="00BF179A"/>
    <w:rsid w:val="00C00B12"/>
    <w:rsid w:val="00C024E0"/>
    <w:rsid w:val="00C1479D"/>
    <w:rsid w:val="00C250B6"/>
    <w:rsid w:val="00C25D9B"/>
    <w:rsid w:val="00C267B3"/>
    <w:rsid w:val="00C30EC9"/>
    <w:rsid w:val="00C414B5"/>
    <w:rsid w:val="00C44D89"/>
    <w:rsid w:val="00C55518"/>
    <w:rsid w:val="00C60DB4"/>
    <w:rsid w:val="00C61FCA"/>
    <w:rsid w:val="00C62AA3"/>
    <w:rsid w:val="00C861E7"/>
    <w:rsid w:val="00C91F9D"/>
    <w:rsid w:val="00CD1D68"/>
    <w:rsid w:val="00CD24F4"/>
    <w:rsid w:val="00CD4A89"/>
    <w:rsid w:val="00CD7C3F"/>
    <w:rsid w:val="00CE176B"/>
    <w:rsid w:val="00CE4F2E"/>
    <w:rsid w:val="00CE57DC"/>
    <w:rsid w:val="00CF28B8"/>
    <w:rsid w:val="00CF2FBC"/>
    <w:rsid w:val="00CF3941"/>
    <w:rsid w:val="00D14883"/>
    <w:rsid w:val="00D20CC3"/>
    <w:rsid w:val="00D230AB"/>
    <w:rsid w:val="00D25F40"/>
    <w:rsid w:val="00D46467"/>
    <w:rsid w:val="00D5160D"/>
    <w:rsid w:val="00D664AD"/>
    <w:rsid w:val="00D715BC"/>
    <w:rsid w:val="00D75A64"/>
    <w:rsid w:val="00D75BBB"/>
    <w:rsid w:val="00D7618E"/>
    <w:rsid w:val="00D840D5"/>
    <w:rsid w:val="00D86CE8"/>
    <w:rsid w:val="00D91507"/>
    <w:rsid w:val="00D9593F"/>
    <w:rsid w:val="00DA65DA"/>
    <w:rsid w:val="00DB04E2"/>
    <w:rsid w:val="00DB1F8A"/>
    <w:rsid w:val="00DB37EC"/>
    <w:rsid w:val="00DC34AE"/>
    <w:rsid w:val="00DD01F4"/>
    <w:rsid w:val="00DD2B21"/>
    <w:rsid w:val="00DD3924"/>
    <w:rsid w:val="00DE5994"/>
    <w:rsid w:val="00DE60AF"/>
    <w:rsid w:val="00DF2462"/>
    <w:rsid w:val="00DF5FAE"/>
    <w:rsid w:val="00E02EFE"/>
    <w:rsid w:val="00E07716"/>
    <w:rsid w:val="00E21087"/>
    <w:rsid w:val="00E21B1F"/>
    <w:rsid w:val="00E23ACE"/>
    <w:rsid w:val="00E404B1"/>
    <w:rsid w:val="00E44A12"/>
    <w:rsid w:val="00E4690D"/>
    <w:rsid w:val="00E62976"/>
    <w:rsid w:val="00E72AF8"/>
    <w:rsid w:val="00E76907"/>
    <w:rsid w:val="00E778A8"/>
    <w:rsid w:val="00E82A00"/>
    <w:rsid w:val="00E85D53"/>
    <w:rsid w:val="00E867F0"/>
    <w:rsid w:val="00E9509B"/>
    <w:rsid w:val="00E97155"/>
    <w:rsid w:val="00EA25BA"/>
    <w:rsid w:val="00EA5EAF"/>
    <w:rsid w:val="00EA72D1"/>
    <w:rsid w:val="00EB030C"/>
    <w:rsid w:val="00EB4A3E"/>
    <w:rsid w:val="00EB4EFB"/>
    <w:rsid w:val="00EB6FB1"/>
    <w:rsid w:val="00EC0F4F"/>
    <w:rsid w:val="00EC2C6F"/>
    <w:rsid w:val="00EC72E9"/>
    <w:rsid w:val="00ED1F45"/>
    <w:rsid w:val="00ED2F04"/>
    <w:rsid w:val="00ED32E2"/>
    <w:rsid w:val="00ED5BA8"/>
    <w:rsid w:val="00ED71CB"/>
    <w:rsid w:val="00ED7DEA"/>
    <w:rsid w:val="00EF71FE"/>
    <w:rsid w:val="00F00559"/>
    <w:rsid w:val="00F028C4"/>
    <w:rsid w:val="00F04FE7"/>
    <w:rsid w:val="00F12348"/>
    <w:rsid w:val="00F13E53"/>
    <w:rsid w:val="00F17C88"/>
    <w:rsid w:val="00F24D3A"/>
    <w:rsid w:val="00F24E5F"/>
    <w:rsid w:val="00F32394"/>
    <w:rsid w:val="00F33E60"/>
    <w:rsid w:val="00F40804"/>
    <w:rsid w:val="00F47A85"/>
    <w:rsid w:val="00F57E44"/>
    <w:rsid w:val="00F60699"/>
    <w:rsid w:val="00F7554F"/>
    <w:rsid w:val="00F9656C"/>
    <w:rsid w:val="00FA0F19"/>
    <w:rsid w:val="00FA4F96"/>
    <w:rsid w:val="00FB401D"/>
    <w:rsid w:val="00FB52F9"/>
    <w:rsid w:val="00FC1C82"/>
    <w:rsid w:val="00FC2A35"/>
    <w:rsid w:val="00FD168F"/>
    <w:rsid w:val="00FD4B1D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0923302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5B3575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477485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  <w:style w:type="numbering" w:customStyle="1" w:styleId="GliederungStandardListe1">
    <w:name w:val="GliederungStandardListe1"/>
    <w:basedOn w:val="KeineListe"/>
    <w:rsid w:val="001A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3</Pages>
  <Words>314</Words>
  <Characters>2523</Characters>
  <Application>Microsoft Office Word</Application>
  <DocSecurity>0</DocSecurity>
  <PresentationFormat/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GmbH, Handelsregisteranmeldung, Löschung (Formular)</vt:lpstr>
    </vt:vector>
  </TitlesOfParts>
  <Manager/>
  <Company/>
  <LinksUpToDate>false</LinksUpToDate>
  <CharactersWithSpaces>2832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GmbH, Handelsregisteranmeldung, Löschung (Formular)</dc:title>
  <dc:subject/>
  <dc:creator>B203PZE</dc:creator>
  <cp:keywords/>
  <cp:lastModifiedBy>B203PRL</cp:lastModifiedBy>
  <cp:revision>48</cp:revision>
  <cp:lastPrinted>2020-11-04T10:23:00Z</cp:lastPrinted>
  <dcterms:created xsi:type="dcterms:W3CDTF">2019-04-25T14:41:00Z</dcterms:created>
  <dcterms:modified xsi:type="dcterms:W3CDTF">2022-11-03T11:21:00Z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