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0457" w14:textId="77777777" w:rsidR="00F0764D" w:rsidRPr="00FB1A91" w:rsidRDefault="00266E5D" w:rsidP="00F0764D">
      <w:pPr>
        <w:rPr>
          <w:szCs w:val="24"/>
        </w:rPr>
      </w:pPr>
      <w:r>
        <w:rPr>
          <w:noProof/>
          <w:szCs w:val="24"/>
        </w:rPr>
        <w:pict w14:anchorId="1C76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15.25pt;margin-top:-8.05pt;width:201.3pt;height:69.2pt;z-index:251660288">
            <v:imagedata r:id="rId8" o:title="Logo BD negativ"/>
          </v:shape>
        </w:pict>
      </w:r>
    </w:p>
    <w:p w14:paraId="03A55700" w14:textId="77777777" w:rsidR="00F0764D" w:rsidRPr="00FB1A91" w:rsidRDefault="00F0764D" w:rsidP="00F0764D">
      <w:pPr>
        <w:rPr>
          <w:szCs w:val="24"/>
        </w:rPr>
      </w:pPr>
    </w:p>
    <w:p w14:paraId="790742DC" w14:textId="77777777" w:rsidR="00F0764D" w:rsidRPr="00FB1A91" w:rsidRDefault="00F0764D" w:rsidP="00F0764D">
      <w:pPr>
        <w:rPr>
          <w:szCs w:val="24"/>
        </w:rPr>
      </w:pPr>
    </w:p>
    <w:p w14:paraId="269CE40A" w14:textId="77777777" w:rsidR="00F0764D" w:rsidRPr="00FB1A91" w:rsidRDefault="00F0764D" w:rsidP="00F0764D">
      <w:pPr>
        <w:rPr>
          <w:szCs w:val="24"/>
        </w:rPr>
      </w:pPr>
    </w:p>
    <w:p w14:paraId="6BE51FAF" w14:textId="77777777" w:rsidR="00F0764D" w:rsidRPr="00FB1A91" w:rsidRDefault="00F0764D" w:rsidP="00F0764D">
      <w:pPr>
        <w:rPr>
          <w:szCs w:val="24"/>
        </w:rPr>
      </w:pPr>
    </w:p>
    <w:p w14:paraId="4FFD646D" w14:textId="77777777" w:rsidR="00F0764D" w:rsidRPr="00FB1A91" w:rsidRDefault="00266E5D" w:rsidP="00F0764D">
      <w:pPr>
        <w:rPr>
          <w:szCs w:val="24"/>
        </w:rPr>
      </w:pPr>
      <w:r>
        <w:rPr>
          <w:lang w:bidi="x-none"/>
        </w:rPr>
        <w:pict w14:anchorId="77BCF115">
          <v:shapetype id="_x0000_t202" coordsize="21600,21600" o:spt="202" path="m,l,21600r21600,l21600,xe">
            <v:stroke joinstyle="miter"/>
            <v:path gradientshapeok="t" o:connecttype="rect"/>
          </v:shapetype>
          <v:shape id="_x0000_s1073" type="#_x0000_t202" style="position:absolute;margin-left:8.45pt;margin-top:.7pt;width:321.45pt;height:40.85pt;z-index:251658240" filled="f" fillcolor="#9bbb59" stroked="f" strokecolor="#f2f2f2" strokeweight="3pt">
            <v:shadow on="t" type="perspective" color="#4e6128" opacity=".5" offset="1pt" offset2="-1pt"/>
            <v:textbox style="mso-next-textbox:#_x0000_s1073">
              <w:txbxContent>
                <w:p w14:paraId="5F3C2F1B" w14:textId="5C6D35A5" w:rsidR="001956C9" w:rsidRPr="003E4F38" w:rsidRDefault="001956C9" w:rsidP="00F0764D">
                  <w:pPr>
                    <w:rPr>
                      <w:color w:val="FFFFFF"/>
                      <w:sz w:val="28"/>
                      <w:szCs w:val="28"/>
                    </w:rPr>
                  </w:pPr>
                  <w:r w:rsidRPr="003E4F38">
                    <w:rPr>
                      <w:color w:val="FFFFFF"/>
                      <w:sz w:val="28"/>
                      <w:szCs w:val="28"/>
                    </w:rPr>
                    <w:t>Amt für Abfall, Wasser, Energie und Luft</w:t>
                  </w:r>
                </w:p>
                <w:p w14:paraId="22E7F9D9" w14:textId="77777777" w:rsidR="001956C9" w:rsidRPr="003E4F38" w:rsidRDefault="001956C9" w:rsidP="00F0764D">
                  <w:pPr>
                    <w:rPr>
                      <w:color w:val="FFFFFF"/>
                      <w:sz w:val="28"/>
                      <w:szCs w:val="28"/>
                    </w:rPr>
                  </w:pPr>
                  <w:r w:rsidRPr="003E4F38">
                    <w:rPr>
                      <w:color w:val="FFFFFF"/>
                      <w:sz w:val="28"/>
                      <w:szCs w:val="28"/>
                    </w:rPr>
                    <w:t>Abteilung Gewässerschutz</w:t>
                  </w:r>
                </w:p>
              </w:txbxContent>
            </v:textbox>
          </v:shape>
        </w:pict>
      </w:r>
    </w:p>
    <w:p w14:paraId="47027A25" w14:textId="77777777" w:rsidR="00F0764D" w:rsidRPr="00FB1A91" w:rsidRDefault="00266E5D" w:rsidP="00F0764D">
      <w:pPr>
        <w:rPr>
          <w:szCs w:val="24"/>
        </w:rPr>
      </w:pPr>
      <w:r>
        <w:rPr>
          <w:lang w:bidi="x-none"/>
        </w:rPr>
        <w:pict w14:anchorId="2679A652">
          <v:shape id="_x0000_s1072" type="#_x0000_t202" style="position:absolute;margin-left:15.25pt;margin-top:85.1pt;width:504.55pt;height:523.1pt;z-index:251657216;mso-position-horizontal-relative:margin;mso-position-vertical-relative:margin" filled="f" stroked="f">
            <v:textbox style="mso-next-textbox:#_x0000_s1072">
              <w:txbxContent>
                <w:p w14:paraId="15683D16" w14:textId="77777777" w:rsidR="00A340DD" w:rsidRDefault="00A340DD" w:rsidP="00F0764D">
                  <w:pPr>
                    <w:spacing w:line="720" w:lineRule="atLeast"/>
                    <w:rPr>
                      <w:b/>
                      <w:color w:val="FFFFFF"/>
                      <w:sz w:val="56"/>
                      <w:szCs w:val="56"/>
                    </w:rPr>
                  </w:pPr>
                </w:p>
                <w:p w14:paraId="5AFC25EB" w14:textId="77777777" w:rsidR="00A340DD" w:rsidRDefault="00A340DD" w:rsidP="00F0764D">
                  <w:pPr>
                    <w:spacing w:line="720" w:lineRule="atLeast"/>
                    <w:rPr>
                      <w:b/>
                      <w:color w:val="FFFFFF"/>
                      <w:sz w:val="56"/>
                      <w:szCs w:val="56"/>
                    </w:rPr>
                  </w:pPr>
                </w:p>
                <w:p w14:paraId="164799AA" w14:textId="77777777" w:rsidR="00A340DD" w:rsidRDefault="00A340DD" w:rsidP="00F0764D">
                  <w:pPr>
                    <w:spacing w:line="720" w:lineRule="atLeast"/>
                    <w:rPr>
                      <w:b/>
                      <w:color w:val="FFFFFF"/>
                      <w:sz w:val="56"/>
                      <w:szCs w:val="56"/>
                    </w:rPr>
                  </w:pPr>
                </w:p>
                <w:p w14:paraId="53DEDACF" w14:textId="77777777" w:rsidR="00A340DD" w:rsidRDefault="00A340DD" w:rsidP="00F0764D">
                  <w:pPr>
                    <w:spacing w:line="720" w:lineRule="atLeast"/>
                    <w:rPr>
                      <w:b/>
                      <w:color w:val="FFFFFF"/>
                      <w:sz w:val="56"/>
                      <w:szCs w:val="56"/>
                    </w:rPr>
                  </w:pPr>
                </w:p>
                <w:p w14:paraId="277D1F0D" w14:textId="77777777" w:rsidR="00A340DD" w:rsidRDefault="00A340DD" w:rsidP="00F0764D">
                  <w:pPr>
                    <w:spacing w:line="720" w:lineRule="atLeast"/>
                    <w:rPr>
                      <w:b/>
                      <w:color w:val="FFFFFF"/>
                      <w:sz w:val="56"/>
                      <w:szCs w:val="56"/>
                    </w:rPr>
                  </w:pPr>
                </w:p>
                <w:p w14:paraId="061D0620" w14:textId="77777777" w:rsidR="00A340DD" w:rsidRDefault="00A340DD" w:rsidP="00F0764D">
                  <w:pPr>
                    <w:spacing w:line="720" w:lineRule="atLeast"/>
                    <w:rPr>
                      <w:b/>
                      <w:color w:val="FFFFFF"/>
                      <w:sz w:val="56"/>
                      <w:szCs w:val="56"/>
                    </w:rPr>
                  </w:pPr>
                </w:p>
                <w:p w14:paraId="2280A948" w14:textId="77777777" w:rsidR="00A340DD" w:rsidRDefault="00A340DD" w:rsidP="00F0764D">
                  <w:pPr>
                    <w:spacing w:line="720" w:lineRule="atLeast"/>
                    <w:rPr>
                      <w:b/>
                      <w:color w:val="FFFFFF"/>
                      <w:sz w:val="56"/>
                      <w:szCs w:val="56"/>
                    </w:rPr>
                  </w:pPr>
                </w:p>
                <w:p w14:paraId="3CEAF6B7" w14:textId="77777777" w:rsidR="001956C9" w:rsidRPr="00004246" w:rsidRDefault="001956C9" w:rsidP="00F0764D">
                  <w:pPr>
                    <w:spacing w:line="720" w:lineRule="atLeast"/>
                    <w:rPr>
                      <w:color w:val="FFFFFF"/>
                      <w:sz w:val="56"/>
                      <w:szCs w:val="56"/>
                    </w:rPr>
                  </w:pPr>
                  <w:r w:rsidRPr="001A3A16">
                    <w:rPr>
                      <w:b/>
                      <w:color w:val="FFFFFF"/>
                      <w:sz w:val="56"/>
                      <w:szCs w:val="56"/>
                    </w:rPr>
                    <w:t xml:space="preserve">Ausführungsbestimmungen zur </w:t>
                  </w:r>
                  <w:r w:rsidRPr="001A3A16">
                    <w:rPr>
                      <w:b/>
                      <w:color w:val="FFFFFF"/>
                      <w:spacing w:val="-2"/>
                      <w:sz w:val="56"/>
                      <w:szCs w:val="56"/>
                    </w:rPr>
                    <w:t>Siedlungsentwässerungsverordnung</w:t>
                  </w:r>
                  <w:r w:rsidRPr="001A3A16">
                    <w:rPr>
                      <w:b/>
                      <w:color w:val="FFFFFF"/>
                      <w:sz w:val="56"/>
                      <w:szCs w:val="56"/>
                    </w:rPr>
                    <w:t xml:space="preserve"> der Gemeinde/Stadt </w:t>
                  </w:r>
                  <w:r w:rsidRPr="00266E5D">
                    <w:rPr>
                      <w:b/>
                      <w:color w:val="FFFFFF"/>
                      <w:sz w:val="56"/>
                      <w:szCs w:val="56"/>
                      <w:highlight w:val="yellow"/>
                    </w:rPr>
                    <w:t>…</w:t>
                  </w:r>
                </w:p>
                <w:p w14:paraId="1D078FDE" w14:textId="77777777" w:rsidR="001956C9" w:rsidRPr="00004246" w:rsidRDefault="001956C9" w:rsidP="00F0764D">
                  <w:pPr>
                    <w:spacing w:line="720" w:lineRule="atLeast"/>
                    <w:rPr>
                      <w:b/>
                      <w:color w:val="FFFFFF"/>
                      <w:sz w:val="56"/>
                      <w:szCs w:val="56"/>
                    </w:rPr>
                  </w:pPr>
                </w:p>
              </w:txbxContent>
            </v:textbox>
            <w10:wrap anchorx="margin" anchory="margin"/>
          </v:shape>
        </w:pict>
      </w:r>
    </w:p>
    <w:p w14:paraId="4514C165" w14:textId="77777777" w:rsidR="00F0764D" w:rsidRPr="00FB1A91" w:rsidRDefault="00F0764D" w:rsidP="00F0764D">
      <w:pPr>
        <w:rPr>
          <w:szCs w:val="24"/>
        </w:rPr>
      </w:pPr>
    </w:p>
    <w:p w14:paraId="484C255E" w14:textId="77777777" w:rsidR="00F0764D" w:rsidRPr="00FB1A91" w:rsidRDefault="00F0764D" w:rsidP="00F0764D">
      <w:pPr>
        <w:rPr>
          <w:szCs w:val="24"/>
        </w:rPr>
      </w:pPr>
    </w:p>
    <w:p w14:paraId="2C4273A5" w14:textId="77777777" w:rsidR="00F0764D" w:rsidRPr="00FB1A91" w:rsidRDefault="00F0764D" w:rsidP="00F0764D">
      <w:pPr>
        <w:rPr>
          <w:szCs w:val="24"/>
        </w:rPr>
      </w:pPr>
    </w:p>
    <w:p w14:paraId="0C5B5B62" w14:textId="77777777" w:rsidR="00F0764D" w:rsidRPr="00FB1A91" w:rsidRDefault="00F0764D" w:rsidP="00F0764D">
      <w:pPr>
        <w:rPr>
          <w:szCs w:val="24"/>
        </w:rPr>
      </w:pPr>
    </w:p>
    <w:p w14:paraId="27CD7B4C" w14:textId="77777777" w:rsidR="00F0764D" w:rsidRPr="00FB1A91" w:rsidRDefault="00F0764D" w:rsidP="00F0764D">
      <w:pPr>
        <w:rPr>
          <w:szCs w:val="24"/>
        </w:rPr>
      </w:pPr>
    </w:p>
    <w:p w14:paraId="10FFCB09" w14:textId="77777777" w:rsidR="00F0764D" w:rsidRPr="00FB1A91" w:rsidRDefault="00F0764D" w:rsidP="00F0764D">
      <w:pPr>
        <w:rPr>
          <w:szCs w:val="24"/>
        </w:rPr>
      </w:pPr>
    </w:p>
    <w:p w14:paraId="401CC321" w14:textId="77777777" w:rsidR="00F0764D" w:rsidRPr="00FB1A91" w:rsidRDefault="00F0764D" w:rsidP="00F0764D">
      <w:pPr>
        <w:rPr>
          <w:szCs w:val="24"/>
        </w:rPr>
      </w:pPr>
    </w:p>
    <w:p w14:paraId="2A769EEF" w14:textId="77777777" w:rsidR="00F0764D" w:rsidRPr="00FB1A91" w:rsidRDefault="00F0764D" w:rsidP="00F0764D">
      <w:pPr>
        <w:rPr>
          <w:szCs w:val="24"/>
        </w:rPr>
      </w:pPr>
    </w:p>
    <w:p w14:paraId="23BBF76A" w14:textId="77777777" w:rsidR="00F0764D" w:rsidRPr="00FB1A91" w:rsidRDefault="00F0764D" w:rsidP="00F0764D">
      <w:pPr>
        <w:rPr>
          <w:szCs w:val="24"/>
        </w:rPr>
      </w:pPr>
    </w:p>
    <w:p w14:paraId="7D0F6702" w14:textId="77777777" w:rsidR="00F0764D" w:rsidRPr="00FB1A91" w:rsidRDefault="00F0764D" w:rsidP="00F0764D">
      <w:pPr>
        <w:rPr>
          <w:szCs w:val="24"/>
        </w:rPr>
      </w:pPr>
    </w:p>
    <w:p w14:paraId="52EFBF32" w14:textId="77777777" w:rsidR="00F0764D" w:rsidRPr="00FB1A91" w:rsidRDefault="00F0764D" w:rsidP="00F0764D">
      <w:pPr>
        <w:rPr>
          <w:szCs w:val="24"/>
        </w:rPr>
      </w:pPr>
    </w:p>
    <w:p w14:paraId="5286CA96" w14:textId="77777777" w:rsidR="00F0764D" w:rsidRPr="00BD3AA1" w:rsidRDefault="00F0764D" w:rsidP="00F0764D">
      <w:pPr>
        <w:rPr>
          <w:color w:val="3366FF"/>
          <w:szCs w:val="24"/>
        </w:rPr>
      </w:pPr>
    </w:p>
    <w:p w14:paraId="1816CC23" w14:textId="77777777" w:rsidR="00F0764D" w:rsidRPr="00FB1A91" w:rsidRDefault="00F0764D" w:rsidP="00F0764D">
      <w:pPr>
        <w:rPr>
          <w:szCs w:val="24"/>
        </w:rPr>
      </w:pPr>
    </w:p>
    <w:p w14:paraId="3DA226EB" w14:textId="77777777" w:rsidR="00F0764D" w:rsidRPr="00FB1A91" w:rsidRDefault="00F0764D" w:rsidP="00F0764D">
      <w:pPr>
        <w:rPr>
          <w:szCs w:val="24"/>
        </w:rPr>
      </w:pPr>
    </w:p>
    <w:p w14:paraId="10BBD4CC" w14:textId="77777777" w:rsidR="00F0764D" w:rsidRPr="00FB1A91" w:rsidRDefault="00F0764D" w:rsidP="00F0764D">
      <w:pPr>
        <w:rPr>
          <w:szCs w:val="24"/>
        </w:rPr>
      </w:pPr>
    </w:p>
    <w:p w14:paraId="10DF5E45" w14:textId="77777777" w:rsidR="00F0764D" w:rsidRPr="00FB1A91" w:rsidRDefault="00F0764D" w:rsidP="00F0764D">
      <w:pPr>
        <w:rPr>
          <w:szCs w:val="24"/>
        </w:rPr>
      </w:pPr>
    </w:p>
    <w:p w14:paraId="64302D78" w14:textId="77777777" w:rsidR="00F0764D" w:rsidRPr="00FB1A91" w:rsidRDefault="00F0764D" w:rsidP="00F0764D">
      <w:pPr>
        <w:rPr>
          <w:szCs w:val="24"/>
        </w:rPr>
      </w:pPr>
    </w:p>
    <w:p w14:paraId="274D3B79" w14:textId="77777777" w:rsidR="00F0764D" w:rsidRPr="00FB1A91" w:rsidRDefault="00F0764D" w:rsidP="00F0764D">
      <w:pPr>
        <w:rPr>
          <w:szCs w:val="24"/>
        </w:rPr>
      </w:pPr>
    </w:p>
    <w:p w14:paraId="58EF537E" w14:textId="77777777" w:rsidR="00F0764D" w:rsidRPr="00FB1A91" w:rsidRDefault="00F0764D" w:rsidP="00F0764D">
      <w:pPr>
        <w:rPr>
          <w:szCs w:val="24"/>
        </w:rPr>
      </w:pPr>
    </w:p>
    <w:p w14:paraId="7062EE00" w14:textId="77777777" w:rsidR="00F0764D" w:rsidRPr="00FB1A91" w:rsidRDefault="00F0764D" w:rsidP="00F0764D">
      <w:pPr>
        <w:rPr>
          <w:szCs w:val="24"/>
        </w:rPr>
      </w:pPr>
    </w:p>
    <w:p w14:paraId="1E515F0D" w14:textId="77777777" w:rsidR="00F0764D" w:rsidRPr="00FB1A91" w:rsidRDefault="00F0764D" w:rsidP="00F0764D">
      <w:pPr>
        <w:rPr>
          <w:szCs w:val="24"/>
        </w:rPr>
      </w:pPr>
    </w:p>
    <w:p w14:paraId="32B842AD" w14:textId="77777777" w:rsidR="00F0764D" w:rsidRPr="00FB1A91" w:rsidRDefault="00F0764D" w:rsidP="00F0764D">
      <w:pPr>
        <w:rPr>
          <w:szCs w:val="24"/>
        </w:rPr>
      </w:pPr>
    </w:p>
    <w:p w14:paraId="61E2AF3A" w14:textId="77777777" w:rsidR="00F0764D" w:rsidRPr="00FB1A91" w:rsidRDefault="00F0764D" w:rsidP="00F0764D">
      <w:pPr>
        <w:rPr>
          <w:szCs w:val="24"/>
        </w:rPr>
      </w:pPr>
    </w:p>
    <w:p w14:paraId="50692FBE" w14:textId="77777777" w:rsidR="00F0764D" w:rsidRPr="00FB1A91" w:rsidRDefault="00F0764D" w:rsidP="00F0764D">
      <w:pPr>
        <w:rPr>
          <w:szCs w:val="24"/>
        </w:rPr>
      </w:pPr>
    </w:p>
    <w:p w14:paraId="6E596689" w14:textId="77777777" w:rsidR="00F0764D" w:rsidRPr="00FB1A91" w:rsidRDefault="00F0764D" w:rsidP="00F0764D">
      <w:pPr>
        <w:rPr>
          <w:szCs w:val="24"/>
        </w:rPr>
      </w:pPr>
    </w:p>
    <w:p w14:paraId="76BF7FCA" w14:textId="77777777" w:rsidR="00F0764D" w:rsidRPr="00FB1A91" w:rsidRDefault="00F0764D" w:rsidP="00F0764D">
      <w:pPr>
        <w:rPr>
          <w:szCs w:val="24"/>
        </w:rPr>
      </w:pPr>
    </w:p>
    <w:p w14:paraId="2B96697C" w14:textId="77777777" w:rsidR="00F0764D" w:rsidRPr="00FB1A91" w:rsidRDefault="00F0764D" w:rsidP="00F0764D">
      <w:pPr>
        <w:rPr>
          <w:szCs w:val="24"/>
        </w:rPr>
      </w:pPr>
    </w:p>
    <w:p w14:paraId="445992B0" w14:textId="77777777" w:rsidR="00F0764D" w:rsidRPr="00FB1A91" w:rsidRDefault="00F0764D" w:rsidP="00F0764D">
      <w:pPr>
        <w:rPr>
          <w:szCs w:val="24"/>
        </w:rPr>
      </w:pPr>
    </w:p>
    <w:p w14:paraId="3B5D3F35" w14:textId="77777777" w:rsidR="00F0764D" w:rsidRPr="00FB1A91" w:rsidRDefault="00F0764D" w:rsidP="00F0764D">
      <w:pPr>
        <w:rPr>
          <w:szCs w:val="24"/>
        </w:rPr>
      </w:pPr>
    </w:p>
    <w:p w14:paraId="034EA2DC" w14:textId="77777777" w:rsidR="00F0764D" w:rsidRPr="00FB1A91" w:rsidRDefault="00F0764D" w:rsidP="00F0764D">
      <w:pPr>
        <w:rPr>
          <w:szCs w:val="24"/>
        </w:rPr>
      </w:pPr>
    </w:p>
    <w:p w14:paraId="7ACA73C9" w14:textId="77777777" w:rsidR="00F0764D" w:rsidRPr="00FB1A91" w:rsidRDefault="00266E5D" w:rsidP="00F0764D">
      <w:pPr>
        <w:rPr>
          <w:szCs w:val="24"/>
        </w:rPr>
      </w:pPr>
      <w:r>
        <w:rPr>
          <w:noProof/>
          <w:szCs w:val="24"/>
        </w:rPr>
        <w:pict w14:anchorId="23EE5CA6">
          <v:rect id="_x0000_s1070" style="position:absolute;margin-left:-70.85pt;margin-top:-581.2pt;width:28.35pt;height:844.7pt;z-index:251655168" fillcolor="#ff6e00" stroked="f" strokecolor="#f2f2f2" strokeweight="3pt">
            <v:shadow on="t" type="perspective" color="#243f60" opacity=".5" offset="1pt" offset2="-1pt"/>
          </v:rect>
        </w:pict>
      </w:r>
    </w:p>
    <w:p w14:paraId="43C8EA1F" w14:textId="77777777" w:rsidR="00F0764D" w:rsidRPr="00FB1A91" w:rsidRDefault="00F0764D" w:rsidP="00F0764D">
      <w:pPr>
        <w:rPr>
          <w:szCs w:val="24"/>
        </w:rPr>
      </w:pPr>
    </w:p>
    <w:p w14:paraId="0DCA7AA9" w14:textId="77777777" w:rsidR="00F0764D" w:rsidRPr="00FB1A91" w:rsidRDefault="00F0764D" w:rsidP="00F0764D">
      <w:pPr>
        <w:rPr>
          <w:szCs w:val="24"/>
        </w:rPr>
      </w:pPr>
    </w:p>
    <w:p w14:paraId="2BD05F3E" w14:textId="77777777" w:rsidR="00F0764D" w:rsidRPr="00FB1A91" w:rsidRDefault="00F0764D" w:rsidP="00F0764D">
      <w:pPr>
        <w:rPr>
          <w:szCs w:val="24"/>
        </w:rPr>
      </w:pPr>
    </w:p>
    <w:p w14:paraId="73E289B0" w14:textId="77777777" w:rsidR="00F0764D" w:rsidRPr="00FB1A91" w:rsidRDefault="00F0764D" w:rsidP="00F0764D">
      <w:pPr>
        <w:rPr>
          <w:szCs w:val="24"/>
        </w:rPr>
      </w:pPr>
    </w:p>
    <w:p w14:paraId="54C91FAB" w14:textId="77777777" w:rsidR="00F0764D" w:rsidRPr="00FB1A91" w:rsidRDefault="00F0764D" w:rsidP="00F0764D">
      <w:pPr>
        <w:rPr>
          <w:szCs w:val="24"/>
        </w:rPr>
      </w:pPr>
    </w:p>
    <w:p w14:paraId="42D0D157" w14:textId="77777777" w:rsidR="00F0764D" w:rsidRPr="00FB1A91" w:rsidRDefault="00F0764D" w:rsidP="00F0764D">
      <w:pPr>
        <w:rPr>
          <w:szCs w:val="24"/>
        </w:rPr>
      </w:pPr>
    </w:p>
    <w:p w14:paraId="5FFBD7DC" w14:textId="77777777" w:rsidR="00F0764D" w:rsidRPr="00FB1A91" w:rsidRDefault="00F0764D" w:rsidP="00F0764D">
      <w:pPr>
        <w:rPr>
          <w:szCs w:val="24"/>
        </w:rPr>
      </w:pPr>
    </w:p>
    <w:p w14:paraId="5B950A48" w14:textId="77777777" w:rsidR="00F0764D" w:rsidRPr="00FB1A91" w:rsidRDefault="00F0764D" w:rsidP="00F0764D">
      <w:pPr>
        <w:rPr>
          <w:szCs w:val="24"/>
        </w:rPr>
      </w:pPr>
    </w:p>
    <w:p w14:paraId="7FB8538E" w14:textId="77777777" w:rsidR="00F0764D" w:rsidRPr="00FB1A91" w:rsidRDefault="00F0764D" w:rsidP="00F0764D">
      <w:pPr>
        <w:rPr>
          <w:szCs w:val="24"/>
        </w:rPr>
      </w:pPr>
    </w:p>
    <w:p w14:paraId="5D6A61E6" w14:textId="77777777" w:rsidR="00F0764D" w:rsidRPr="00FB1A91" w:rsidRDefault="00F0764D" w:rsidP="00F0764D">
      <w:pPr>
        <w:rPr>
          <w:szCs w:val="24"/>
        </w:rPr>
      </w:pPr>
    </w:p>
    <w:p w14:paraId="553AA35F" w14:textId="77777777" w:rsidR="00F0764D" w:rsidRPr="00FB1A91" w:rsidRDefault="00F0764D" w:rsidP="00F0764D">
      <w:pPr>
        <w:rPr>
          <w:szCs w:val="24"/>
        </w:rPr>
      </w:pPr>
    </w:p>
    <w:p w14:paraId="459A6627" w14:textId="43D60619" w:rsidR="00F0764D" w:rsidRPr="00FB1A91" w:rsidRDefault="00266E5D" w:rsidP="00F0764D">
      <w:pPr>
        <w:rPr>
          <w:szCs w:val="24"/>
        </w:rPr>
      </w:pPr>
      <w:r>
        <w:rPr>
          <w:lang w:bidi="x-none"/>
        </w:rPr>
        <w:pict w14:anchorId="0A652360">
          <v:shape id="_x0000_s1074" type="#_x0000_t75" style="position:absolute;margin-left:0;margin-top:0;width:850.15pt;height:850.15pt;z-index:-251657216;mso-position-horizontal-relative:page;mso-position-vertical-relative:page">
            <v:imagedata r:id="rId9" o:title="ZUERICH_05" grayscale="t"/>
            <w10:wrap anchorx="page" anchory="page"/>
          </v:shape>
        </w:pict>
      </w:r>
    </w:p>
    <w:p w14:paraId="4F4DBC8F" w14:textId="77777777" w:rsidR="00F0764D" w:rsidRPr="00FB1A91" w:rsidRDefault="00F0764D" w:rsidP="00F0764D">
      <w:pPr>
        <w:rPr>
          <w:szCs w:val="24"/>
        </w:rPr>
      </w:pPr>
    </w:p>
    <w:p w14:paraId="7447A458" w14:textId="77777777" w:rsidR="007F284D" w:rsidRPr="007F284D" w:rsidRDefault="00F0764D" w:rsidP="00B13ABA">
      <w:pPr>
        <w:rPr>
          <w:b/>
          <w:sz w:val="28"/>
          <w:szCs w:val="28"/>
        </w:rPr>
      </w:pPr>
      <w:r w:rsidRPr="003F2292">
        <w:rPr>
          <w:b/>
          <w:sz w:val="28"/>
          <w:szCs w:val="28"/>
        </w:rPr>
        <w:br w:type="page"/>
      </w:r>
      <w:r w:rsidR="007F284D" w:rsidRPr="00430AAB">
        <w:rPr>
          <w:b/>
          <w:sz w:val="28"/>
          <w:szCs w:val="28"/>
        </w:rPr>
        <w:lastRenderedPageBreak/>
        <w:t>Erläuterung zur Vorlage</w:t>
      </w:r>
    </w:p>
    <w:p w14:paraId="7B78C178" w14:textId="77777777" w:rsidR="007F284D" w:rsidRPr="00430AAB" w:rsidRDefault="007F284D" w:rsidP="00B13ABA">
      <w:pPr>
        <w:rPr>
          <w:szCs w:val="24"/>
        </w:rPr>
      </w:pPr>
    </w:p>
    <w:p w14:paraId="62A32263" w14:textId="73844A5F" w:rsidR="007F284D" w:rsidRPr="00430AAB" w:rsidRDefault="007F284D" w:rsidP="007F284D">
      <w:pPr>
        <w:pStyle w:val="Formatvorlage0"/>
      </w:pPr>
      <w:r w:rsidRPr="00430AAB">
        <w:t xml:space="preserve">Die Ausführungsbestimmungen zur Siedlungsentwässerungsverordnung (SEVO) werden durch die Gemeindeexekutive erlassen (Gemeinderat in </w:t>
      </w:r>
      <w:r w:rsidR="006B4EEA">
        <w:t>Versammlungsgemeinden</w:t>
      </w:r>
      <w:r w:rsidRPr="00430AAB">
        <w:t xml:space="preserve">, Stadtrat in </w:t>
      </w:r>
      <w:r w:rsidR="006B4EEA">
        <w:t>Parlamentsgemeinden)</w:t>
      </w:r>
      <w:r w:rsidRPr="00430AAB">
        <w:t>.</w:t>
      </w:r>
    </w:p>
    <w:p w14:paraId="276B0B4E" w14:textId="77777777" w:rsidR="007F284D" w:rsidRPr="00430AAB" w:rsidRDefault="007F284D" w:rsidP="007F284D">
      <w:pPr>
        <w:pStyle w:val="Formatvorlage0"/>
      </w:pPr>
    </w:p>
    <w:p w14:paraId="509D72EC" w14:textId="77777777" w:rsidR="007F284D" w:rsidRPr="00430AAB" w:rsidRDefault="007F284D" w:rsidP="007F284D">
      <w:pPr>
        <w:pStyle w:val="Formatvorlage0"/>
      </w:pPr>
      <w:r w:rsidRPr="00430AAB">
        <w:t xml:space="preserve">Zwingend zu regelnde Aufgaben und Pflichten sind </w:t>
      </w:r>
      <w:r>
        <w:t>i</w:t>
      </w:r>
      <w:r w:rsidRPr="00430AAB">
        <w:t>m vorliegenden Muster in schwarzer Schrift dargestellt. Varianten sind in roter, Optionen in blauer Schrift wiedergegeben. Nötige Ergänzungen der Gemeinde sind gelb markiert.</w:t>
      </w:r>
    </w:p>
    <w:p w14:paraId="434E9B6E" w14:textId="77777777" w:rsidR="007F284D" w:rsidRPr="00430AAB" w:rsidRDefault="007F284D" w:rsidP="00430AAB">
      <w:pPr>
        <w:jc w:val="both"/>
        <w:rPr>
          <w:szCs w:val="24"/>
        </w:rPr>
      </w:pPr>
    </w:p>
    <w:tbl>
      <w:tblPr>
        <w:tblW w:w="9056" w:type="dxa"/>
        <w:tblInd w:w="122" w:type="dxa"/>
        <w:tblBorders>
          <w:top w:val="single" w:sz="18" w:space="0" w:color="FFFFFF"/>
          <w:bottom w:val="single" w:sz="18" w:space="0" w:color="FFFFFF"/>
          <w:insideH w:val="single" w:sz="18" w:space="0" w:color="FFFFFF"/>
          <w:insideV w:val="single" w:sz="4" w:space="0" w:color="FFFFFF"/>
        </w:tblBorders>
        <w:tblLook w:val="01E0" w:firstRow="1" w:lastRow="1" w:firstColumn="1" w:lastColumn="1" w:noHBand="0" w:noVBand="0"/>
      </w:tblPr>
      <w:tblGrid>
        <w:gridCol w:w="2948"/>
        <w:gridCol w:w="6108"/>
      </w:tblGrid>
      <w:tr w:rsidR="007F284D" w:rsidRPr="003E4F38" w14:paraId="16A88AD9" w14:textId="77777777" w:rsidTr="002D78F3">
        <w:tc>
          <w:tcPr>
            <w:tcW w:w="2948" w:type="dxa"/>
            <w:shd w:val="clear" w:color="auto" w:fill="8C8C8C"/>
          </w:tcPr>
          <w:p w14:paraId="39ADA0AE" w14:textId="77777777" w:rsidR="007F284D" w:rsidRPr="003E4F38" w:rsidRDefault="007F284D" w:rsidP="002D78F3">
            <w:pPr>
              <w:spacing w:before="40" w:after="40"/>
              <w:rPr>
                <w:b/>
                <w:color w:val="FFFFFF"/>
                <w:sz w:val="21"/>
              </w:rPr>
            </w:pPr>
            <w:r w:rsidRPr="003E4F38">
              <w:rPr>
                <w:b/>
                <w:color w:val="FFFFFF"/>
                <w:sz w:val="21"/>
              </w:rPr>
              <w:t>Schriftfarbe</w:t>
            </w:r>
          </w:p>
        </w:tc>
        <w:tc>
          <w:tcPr>
            <w:tcW w:w="6108" w:type="dxa"/>
            <w:tcBorders>
              <w:bottom w:val="single" w:sz="18" w:space="0" w:color="FFFFFF"/>
            </w:tcBorders>
            <w:shd w:val="clear" w:color="auto" w:fill="8C8C8C"/>
          </w:tcPr>
          <w:p w14:paraId="54FA0542" w14:textId="77777777" w:rsidR="007F284D" w:rsidRPr="003E4F38" w:rsidRDefault="007F284D" w:rsidP="002D78F3">
            <w:pPr>
              <w:spacing w:before="40" w:after="40"/>
              <w:rPr>
                <w:b/>
                <w:color w:val="FFFFFF"/>
                <w:sz w:val="21"/>
              </w:rPr>
            </w:pPr>
            <w:r w:rsidRPr="003E4F38">
              <w:rPr>
                <w:b/>
                <w:color w:val="FFFFFF"/>
                <w:sz w:val="21"/>
              </w:rPr>
              <w:t>Bedeutung</w:t>
            </w:r>
          </w:p>
        </w:tc>
      </w:tr>
      <w:tr w:rsidR="007F284D" w:rsidRPr="003E4F38" w14:paraId="4A81B2EF" w14:textId="77777777" w:rsidTr="002D78F3">
        <w:tc>
          <w:tcPr>
            <w:tcW w:w="2948" w:type="dxa"/>
            <w:shd w:val="clear" w:color="auto" w:fill="D9D9D9"/>
          </w:tcPr>
          <w:p w14:paraId="5AE36073" w14:textId="77777777" w:rsidR="007F284D" w:rsidRPr="003E4F38" w:rsidRDefault="007F284D" w:rsidP="002D78F3">
            <w:pPr>
              <w:spacing w:before="40" w:after="40"/>
              <w:rPr>
                <w:sz w:val="21"/>
              </w:rPr>
            </w:pPr>
            <w:r w:rsidRPr="003E4F38">
              <w:rPr>
                <w:sz w:val="21"/>
              </w:rPr>
              <w:t>schwarze Schrift</w:t>
            </w:r>
          </w:p>
        </w:tc>
        <w:tc>
          <w:tcPr>
            <w:tcW w:w="6108" w:type="dxa"/>
            <w:tcBorders>
              <w:right w:val="nil"/>
            </w:tcBorders>
            <w:shd w:val="clear" w:color="auto" w:fill="D9D9D9"/>
          </w:tcPr>
          <w:p w14:paraId="5FF80FC4" w14:textId="77777777" w:rsidR="007F284D" w:rsidRPr="003E4F38" w:rsidRDefault="007F284D" w:rsidP="002D78F3">
            <w:pPr>
              <w:spacing w:before="40" w:after="40"/>
              <w:rPr>
                <w:sz w:val="21"/>
              </w:rPr>
            </w:pPr>
            <w:r w:rsidRPr="003E4F38">
              <w:rPr>
                <w:sz w:val="21"/>
              </w:rPr>
              <w:t>zwingende Regelung</w:t>
            </w:r>
          </w:p>
        </w:tc>
      </w:tr>
      <w:tr w:rsidR="007F284D" w:rsidRPr="00DC6FA0" w14:paraId="199C028C" w14:textId="77777777" w:rsidTr="002D78F3">
        <w:tc>
          <w:tcPr>
            <w:tcW w:w="2948" w:type="dxa"/>
            <w:shd w:val="clear" w:color="auto" w:fill="D9D9D9"/>
          </w:tcPr>
          <w:p w14:paraId="6CBA67C4" w14:textId="77777777" w:rsidR="007F284D" w:rsidRPr="00DC6FA0" w:rsidRDefault="007F284D" w:rsidP="002D78F3">
            <w:pPr>
              <w:spacing w:before="40" w:after="40"/>
              <w:rPr>
                <w:rStyle w:val="Formatvorlage1rot"/>
                <w:sz w:val="21"/>
              </w:rPr>
            </w:pPr>
            <w:r w:rsidRPr="00DC6FA0">
              <w:rPr>
                <w:rStyle w:val="Formatvorlage1rot"/>
                <w:sz w:val="21"/>
              </w:rPr>
              <w:t>rote Schrift</w:t>
            </w:r>
          </w:p>
        </w:tc>
        <w:tc>
          <w:tcPr>
            <w:tcW w:w="6108" w:type="dxa"/>
            <w:shd w:val="clear" w:color="auto" w:fill="D9D9D9"/>
          </w:tcPr>
          <w:p w14:paraId="462BCE74" w14:textId="77777777" w:rsidR="007F284D" w:rsidRPr="00DC6FA0" w:rsidRDefault="007F284D" w:rsidP="002D78F3">
            <w:pPr>
              <w:spacing w:before="40" w:after="40"/>
              <w:rPr>
                <w:rStyle w:val="Formatvorlage1rot"/>
                <w:sz w:val="21"/>
              </w:rPr>
            </w:pPr>
            <w:r w:rsidRPr="00DC6FA0">
              <w:rPr>
                <w:rStyle w:val="Formatvorlage1rot"/>
                <w:sz w:val="21"/>
              </w:rPr>
              <w:t>Variante zu zwingender Regelung</w:t>
            </w:r>
          </w:p>
        </w:tc>
      </w:tr>
      <w:tr w:rsidR="007F284D" w:rsidRPr="00DC6FA0" w14:paraId="32BE23BC" w14:textId="77777777" w:rsidTr="002D78F3">
        <w:tc>
          <w:tcPr>
            <w:tcW w:w="2948" w:type="dxa"/>
            <w:shd w:val="clear" w:color="auto" w:fill="D9D9D9"/>
          </w:tcPr>
          <w:p w14:paraId="111A7680" w14:textId="77777777" w:rsidR="007F284D" w:rsidRPr="00DC6FA0" w:rsidRDefault="007F284D" w:rsidP="002D78F3">
            <w:pPr>
              <w:spacing w:before="40" w:after="40"/>
              <w:rPr>
                <w:rStyle w:val="Formatvorlage1blau"/>
                <w:sz w:val="21"/>
              </w:rPr>
            </w:pPr>
            <w:r w:rsidRPr="00DC6FA0">
              <w:rPr>
                <w:rStyle w:val="Formatvorlage1blau"/>
                <w:sz w:val="21"/>
              </w:rPr>
              <w:t>blaue Schrift</w:t>
            </w:r>
          </w:p>
        </w:tc>
        <w:tc>
          <w:tcPr>
            <w:tcW w:w="6108" w:type="dxa"/>
            <w:shd w:val="clear" w:color="auto" w:fill="D9D9D9"/>
          </w:tcPr>
          <w:p w14:paraId="3F40C479" w14:textId="77777777" w:rsidR="007F284D" w:rsidRPr="00DC6FA0" w:rsidRDefault="007F284D" w:rsidP="002D78F3">
            <w:pPr>
              <w:spacing w:before="40" w:after="40"/>
              <w:rPr>
                <w:rStyle w:val="Formatvorlage1blau"/>
                <w:sz w:val="21"/>
              </w:rPr>
            </w:pPr>
            <w:r w:rsidRPr="00DC6FA0">
              <w:rPr>
                <w:rStyle w:val="Formatvorlage1blau"/>
                <w:sz w:val="21"/>
              </w:rPr>
              <w:t>Option (nicht zwingende Regelung)</w:t>
            </w:r>
          </w:p>
        </w:tc>
      </w:tr>
      <w:tr w:rsidR="007F284D" w:rsidRPr="00DC6FA0" w14:paraId="4B6119F0" w14:textId="77777777" w:rsidTr="002D78F3">
        <w:tc>
          <w:tcPr>
            <w:tcW w:w="2948" w:type="dxa"/>
            <w:shd w:val="clear" w:color="auto" w:fill="D9D9D9"/>
          </w:tcPr>
          <w:p w14:paraId="436DAB9A" w14:textId="77777777" w:rsidR="007F284D" w:rsidRPr="003E4F38" w:rsidRDefault="007F284D" w:rsidP="002D78F3">
            <w:pPr>
              <w:spacing w:before="40" w:after="40"/>
              <w:rPr>
                <w:sz w:val="21"/>
              </w:rPr>
            </w:pPr>
            <w:r w:rsidRPr="003E4F38">
              <w:rPr>
                <w:sz w:val="21"/>
                <w:highlight w:val="yellow"/>
              </w:rPr>
              <w:t>gelb markiert</w:t>
            </w:r>
          </w:p>
        </w:tc>
        <w:tc>
          <w:tcPr>
            <w:tcW w:w="6108" w:type="dxa"/>
            <w:shd w:val="clear" w:color="auto" w:fill="D9D9D9"/>
          </w:tcPr>
          <w:p w14:paraId="615D17A6" w14:textId="77777777" w:rsidR="007F284D" w:rsidRPr="003E4F38" w:rsidRDefault="007F284D" w:rsidP="002D78F3">
            <w:pPr>
              <w:spacing w:before="40" w:after="40"/>
              <w:rPr>
                <w:sz w:val="21"/>
              </w:rPr>
            </w:pPr>
            <w:r w:rsidRPr="00DC6FA0">
              <w:rPr>
                <w:sz w:val="21"/>
                <w:szCs w:val="24"/>
                <w:highlight w:val="yellow"/>
              </w:rPr>
              <w:t>nötige Ergänzungen der Gemeinde</w:t>
            </w:r>
            <w:r w:rsidRPr="003E4F38">
              <w:rPr>
                <w:sz w:val="21"/>
                <w:szCs w:val="24"/>
              </w:rPr>
              <w:t xml:space="preserve"> </w:t>
            </w:r>
          </w:p>
        </w:tc>
      </w:tr>
    </w:tbl>
    <w:p w14:paraId="672CF5D6" w14:textId="77777777" w:rsidR="007F284D" w:rsidRPr="00430AAB" w:rsidRDefault="007F284D" w:rsidP="003F2292">
      <w:pPr>
        <w:rPr>
          <w:szCs w:val="24"/>
        </w:rPr>
      </w:pPr>
    </w:p>
    <w:p w14:paraId="42DFF0ED" w14:textId="35262383" w:rsidR="007F284D" w:rsidRDefault="007F284D" w:rsidP="007F284D">
      <w:pPr>
        <w:pStyle w:val="Formatvorlage0"/>
      </w:pPr>
      <w:r w:rsidRPr="00430AAB">
        <w:t xml:space="preserve">In </w:t>
      </w:r>
      <w:r w:rsidR="00363D0F">
        <w:t>Parlamentsgemeinden</w:t>
      </w:r>
      <w:r w:rsidRPr="00430AAB">
        <w:t xml:space="preserve"> ist der Begriff </w:t>
      </w:r>
      <w:r>
        <w:t>«</w:t>
      </w:r>
      <w:r w:rsidRPr="00430AAB">
        <w:t>Gemeinderat</w:t>
      </w:r>
      <w:r>
        <w:t>»</w:t>
      </w:r>
      <w:r w:rsidRPr="00430AAB">
        <w:t xml:space="preserve"> durch </w:t>
      </w:r>
      <w:r>
        <w:t>«</w:t>
      </w:r>
      <w:r w:rsidRPr="00430AAB">
        <w:t>Stadtrat</w:t>
      </w:r>
      <w:r>
        <w:t>»</w:t>
      </w:r>
      <w:r w:rsidRPr="00430AAB">
        <w:t xml:space="preserve"> zu ersetzen</w:t>
      </w:r>
      <w:r>
        <w:t>.</w:t>
      </w:r>
    </w:p>
    <w:p w14:paraId="242A9A4D" w14:textId="77777777" w:rsidR="009618FA" w:rsidRDefault="009618FA" w:rsidP="007F284D">
      <w:pPr>
        <w:pStyle w:val="Formatvorlage0"/>
      </w:pPr>
    </w:p>
    <w:p w14:paraId="116E4C86" w14:textId="77777777" w:rsidR="00D634AB" w:rsidRPr="009618FA" w:rsidRDefault="009618FA" w:rsidP="00266E5D">
      <w:pPr>
        <w:jc w:val="both"/>
      </w:pPr>
      <w:r w:rsidRPr="00E95797">
        <w:rPr>
          <w:sz w:val="21"/>
          <w:szCs w:val="24"/>
        </w:rPr>
        <w:t xml:space="preserve">Änderungen </w:t>
      </w:r>
      <w:r>
        <w:rPr>
          <w:sz w:val="21"/>
          <w:szCs w:val="24"/>
        </w:rPr>
        <w:t xml:space="preserve">an den Ausführungsbestimmungen zur SEVO sind über den Änderungsmodus von Microsoft Word nachzuverfolgen. </w:t>
      </w:r>
      <w:r w:rsidR="006F75BD">
        <w:rPr>
          <w:sz w:val="21"/>
          <w:szCs w:val="24"/>
        </w:rPr>
        <w:t>Die Anpassung der Vorlage an das Layout der Gemeinde hat nach der Genehmigung zu erfolgen.</w:t>
      </w:r>
    </w:p>
    <w:p w14:paraId="4F7A6E45" w14:textId="77777777" w:rsidR="007F284D" w:rsidRPr="007F284D" w:rsidRDefault="007F284D" w:rsidP="00430AAB">
      <w:pPr>
        <w:jc w:val="both"/>
        <w:rPr>
          <w:sz w:val="21"/>
          <w:szCs w:val="21"/>
        </w:rPr>
      </w:pPr>
    </w:p>
    <w:p w14:paraId="26E532BF" w14:textId="77777777" w:rsidR="007F284D" w:rsidRPr="007F284D" w:rsidRDefault="007F284D" w:rsidP="00430AAB">
      <w:pPr>
        <w:rPr>
          <w:b/>
          <w:sz w:val="21"/>
          <w:szCs w:val="21"/>
        </w:rPr>
      </w:pPr>
      <w:r w:rsidRPr="007F284D">
        <w:rPr>
          <w:b/>
          <w:color w:val="FF00FF"/>
          <w:sz w:val="21"/>
          <w:szCs w:val="21"/>
        </w:rPr>
        <w:t>Dieser Text</w:t>
      </w:r>
      <w:r w:rsidR="00D51EBE">
        <w:rPr>
          <w:b/>
          <w:color w:val="FF00FF"/>
          <w:sz w:val="21"/>
          <w:szCs w:val="21"/>
        </w:rPr>
        <w:t xml:space="preserve"> sowie der Anhang</w:t>
      </w:r>
      <w:r w:rsidRPr="007F284D">
        <w:rPr>
          <w:b/>
          <w:sz w:val="21"/>
          <w:szCs w:val="21"/>
        </w:rPr>
        <w:t xml:space="preserve"> wird nach Ausarbeitung der Ausführungsbestimmungen nicht mehr benötigt und </w:t>
      </w:r>
      <w:r w:rsidR="00D51EBE" w:rsidRPr="007F284D">
        <w:rPr>
          <w:b/>
          <w:sz w:val="21"/>
          <w:szCs w:val="21"/>
        </w:rPr>
        <w:t>sind</w:t>
      </w:r>
      <w:r w:rsidRPr="007F284D">
        <w:rPr>
          <w:b/>
          <w:sz w:val="21"/>
          <w:szCs w:val="21"/>
        </w:rPr>
        <w:t xml:space="preserve"> zu löschen.</w:t>
      </w:r>
    </w:p>
    <w:p w14:paraId="41D88F85" w14:textId="77777777" w:rsidR="00C43069" w:rsidRPr="00266E5D" w:rsidRDefault="001748A2">
      <w:pPr>
        <w:rPr>
          <w:b/>
          <w:sz w:val="32"/>
          <w:szCs w:val="32"/>
        </w:rPr>
      </w:pPr>
      <w:r>
        <w:rPr>
          <w:szCs w:val="24"/>
        </w:rPr>
        <w:br w:type="page"/>
      </w:r>
      <w:r w:rsidRPr="00266E5D">
        <w:rPr>
          <w:b/>
          <w:sz w:val="32"/>
          <w:szCs w:val="32"/>
        </w:rPr>
        <w:lastRenderedPageBreak/>
        <w:t>Inhalt</w:t>
      </w:r>
    </w:p>
    <w:p w14:paraId="22746164" w14:textId="132D1BF4" w:rsidR="004D55C0" w:rsidRPr="00FB1A91" w:rsidRDefault="004D55C0" w:rsidP="005E382E">
      <w:pPr>
        <w:tabs>
          <w:tab w:val="right" w:leader="dot" w:pos="9072"/>
        </w:tabs>
        <w:ind w:left="567" w:right="567" w:hanging="567"/>
        <w:rPr>
          <w:szCs w:val="24"/>
        </w:rPr>
      </w:pPr>
    </w:p>
    <w:p w14:paraId="65C8EB3A" w14:textId="77777777" w:rsidR="00121652" w:rsidRPr="000E59C8" w:rsidRDefault="002D7D36">
      <w:pPr>
        <w:pStyle w:val="Verzeichnis1"/>
        <w:rPr>
          <w:rFonts w:ascii="Calibri" w:hAnsi="Calibri"/>
          <w:b w:val="0"/>
          <w:sz w:val="22"/>
          <w:szCs w:val="22"/>
        </w:rPr>
      </w:pPr>
      <w:r>
        <w:fldChar w:fldCharType="begin"/>
      </w:r>
      <w:r>
        <w:instrText xml:space="preserve"> TOC \o "1-3" \h \z \u </w:instrText>
      </w:r>
      <w:r>
        <w:fldChar w:fldCharType="separate"/>
      </w:r>
      <w:hyperlink w:anchor="_Toc508883253" w:history="1">
        <w:r w:rsidR="00121652" w:rsidRPr="008A02C0">
          <w:rPr>
            <w:rStyle w:val="Hyperlink"/>
          </w:rPr>
          <w:t>A.</w:t>
        </w:r>
        <w:r w:rsidR="00121652" w:rsidRPr="000E59C8">
          <w:rPr>
            <w:rFonts w:ascii="Calibri" w:hAnsi="Calibri"/>
            <w:b w:val="0"/>
            <w:sz w:val="22"/>
            <w:szCs w:val="22"/>
          </w:rPr>
          <w:tab/>
        </w:r>
        <w:r w:rsidR="00121652" w:rsidRPr="008A02C0">
          <w:rPr>
            <w:rStyle w:val="Hyperlink"/>
          </w:rPr>
          <w:t>Allgemeine Bestimmungen</w:t>
        </w:r>
        <w:r w:rsidR="00121652">
          <w:rPr>
            <w:webHidden/>
          </w:rPr>
          <w:tab/>
        </w:r>
        <w:r w:rsidR="00121652">
          <w:rPr>
            <w:webHidden/>
          </w:rPr>
          <w:fldChar w:fldCharType="begin"/>
        </w:r>
        <w:r w:rsidR="00121652">
          <w:rPr>
            <w:webHidden/>
          </w:rPr>
          <w:instrText xml:space="preserve"> PAGEREF _Toc508883253 \h </w:instrText>
        </w:r>
        <w:r w:rsidR="00121652">
          <w:rPr>
            <w:webHidden/>
          </w:rPr>
        </w:r>
        <w:r w:rsidR="00121652">
          <w:rPr>
            <w:webHidden/>
          </w:rPr>
          <w:fldChar w:fldCharType="separate"/>
        </w:r>
        <w:r w:rsidR="00761E65">
          <w:rPr>
            <w:webHidden/>
          </w:rPr>
          <w:t>5</w:t>
        </w:r>
        <w:r w:rsidR="00121652">
          <w:rPr>
            <w:webHidden/>
          </w:rPr>
          <w:fldChar w:fldCharType="end"/>
        </w:r>
      </w:hyperlink>
    </w:p>
    <w:p w14:paraId="67F50F39" w14:textId="77777777" w:rsidR="00121652" w:rsidRPr="000E59C8" w:rsidRDefault="00121652">
      <w:pPr>
        <w:pStyle w:val="Verzeichnis2"/>
        <w:rPr>
          <w:rFonts w:ascii="Calibri" w:hAnsi="Calibri"/>
          <w:noProof/>
          <w:sz w:val="22"/>
          <w:szCs w:val="22"/>
        </w:rPr>
      </w:pPr>
      <w:hyperlink w:anchor="_Toc508883254" w:history="1">
        <w:r w:rsidRPr="008A02C0">
          <w:rPr>
            <w:rStyle w:val="Hyperlink"/>
            <w:rFonts w:ascii="Arial Fett" w:hAnsi="Arial Fett"/>
            <w:noProof/>
          </w:rPr>
          <w:t>1</w:t>
        </w:r>
        <w:r w:rsidRPr="000E59C8">
          <w:rPr>
            <w:rFonts w:ascii="Calibri" w:hAnsi="Calibri"/>
            <w:noProof/>
            <w:sz w:val="22"/>
            <w:szCs w:val="22"/>
          </w:rPr>
          <w:tab/>
        </w:r>
        <w:r w:rsidRPr="008A02C0">
          <w:rPr>
            <w:rStyle w:val="Hyperlink"/>
            <w:noProof/>
          </w:rPr>
          <w:t>Gegenstand</w:t>
        </w:r>
        <w:r>
          <w:rPr>
            <w:noProof/>
            <w:webHidden/>
          </w:rPr>
          <w:tab/>
        </w:r>
        <w:r>
          <w:rPr>
            <w:noProof/>
            <w:webHidden/>
          </w:rPr>
          <w:fldChar w:fldCharType="begin"/>
        </w:r>
        <w:r>
          <w:rPr>
            <w:noProof/>
            <w:webHidden/>
          </w:rPr>
          <w:instrText xml:space="preserve"> PAGEREF _Toc508883254 \h </w:instrText>
        </w:r>
        <w:r>
          <w:rPr>
            <w:noProof/>
            <w:webHidden/>
          </w:rPr>
        </w:r>
        <w:r>
          <w:rPr>
            <w:noProof/>
            <w:webHidden/>
          </w:rPr>
          <w:fldChar w:fldCharType="separate"/>
        </w:r>
        <w:r w:rsidR="00761E65">
          <w:rPr>
            <w:noProof/>
            <w:webHidden/>
          </w:rPr>
          <w:t>5</w:t>
        </w:r>
        <w:r>
          <w:rPr>
            <w:noProof/>
            <w:webHidden/>
          </w:rPr>
          <w:fldChar w:fldCharType="end"/>
        </w:r>
      </w:hyperlink>
    </w:p>
    <w:p w14:paraId="3F55E0EA" w14:textId="77777777" w:rsidR="00121652" w:rsidRPr="000E59C8" w:rsidRDefault="00121652">
      <w:pPr>
        <w:pStyle w:val="Verzeichnis2"/>
        <w:rPr>
          <w:rFonts w:ascii="Calibri" w:hAnsi="Calibri"/>
          <w:noProof/>
          <w:sz w:val="22"/>
          <w:szCs w:val="22"/>
        </w:rPr>
      </w:pPr>
      <w:hyperlink w:anchor="_Toc508883255" w:history="1">
        <w:r w:rsidRPr="008A02C0">
          <w:rPr>
            <w:rStyle w:val="Hyperlink"/>
            <w:rFonts w:ascii="Arial Fett" w:hAnsi="Arial Fett"/>
            <w:noProof/>
          </w:rPr>
          <w:t>2</w:t>
        </w:r>
        <w:r w:rsidRPr="000E59C8">
          <w:rPr>
            <w:rFonts w:ascii="Calibri" w:hAnsi="Calibri"/>
            <w:noProof/>
            <w:sz w:val="22"/>
            <w:szCs w:val="22"/>
          </w:rPr>
          <w:tab/>
        </w:r>
        <w:r w:rsidRPr="008A02C0">
          <w:rPr>
            <w:rStyle w:val="Hyperlink"/>
            <w:noProof/>
          </w:rPr>
          <w:t>Zuständigkeit</w:t>
        </w:r>
        <w:r>
          <w:rPr>
            <w:noProof/>
            <w:webHidden/>
          </w:rPr>
          <w:tab/>
        </w:r>
        <w:r>
          <w:rPr>
            <w:noProof/>
            <w:webHidden/>
          </w:rPr>
          <w:fldChar w:fldCharType="begin"/>
        </w:r>
        <w:r>
          <w:rPr>
            <w:noProof/>
            <w:webHidden/>
          </w:rPr>
          <w:instrText xml:space="preserve"> PAGEREF _Toc508883255 \h </w:instrText>
        </w:r>
        <w:r>
          <w:rPr>
            <w:noProof/>
            <w:webHidden/>
          </w:rPr>
        </w:r>
        <w:r>
          <w:rPr>
            <w:noProof/>
            <w:webHidden/>
          </w:rPr>
          <w:fldChar w:fldCharType="separate"/>
        </w:r>
        <w:r w:rsidR="00761E65">
          <w:rPr>
            <w:noProof/>
            <w:webHidden/>
          </w:rPr>
          <w:t>5</w:t>
        </w:r>
        <w:r>
          <w:rPr>
            <w:noProof/>
            <w:webHidden/>
          </w:rPr>
          <w:fldChar w:fldCharType="end"/>
        </w:r>
      </w:hyperlink>
    </w:p>
    <w:p w14:paraId="5CA2375D" w14:textId="77777777" w:rsidR="00121652" w:rsidRPr="000E59C8" w:rsidRDefault="00121652">
      <w:pPr>
        <w:pStyle w:val="Verzeichnis2"/>
        <w:rPr>
          <w:rFonts w:ascii="Calibri" w:hAnsi="Calibri"/>
          <w:noProof/>
          <w:sz w:val="22"/>
          <w:szCs w:val="22"/>
        </w:rPr>
      </w:pPr>
      <w:hyperlink w:anchor="_Toc508883256" w:history="1">
        <w:r w:rsidRPr="008A02C0">
          <w:rPr>
            <w:rStyle w:val="Hyperlink"/>
            <w:rFonts w:ascii="Arial Fett" w:hAnsi="Arial Fett"/>
            <w:noProof/>
          </w:rPr>
          <w:t>3</w:t>
        </w:r>
        <w:r w:rsidRPr="000E59C8">
          <w:rPr>
            <w:rFonts w:ascii="Calibri" w:hAnsi="Calibri"/>
            <w:noProof/>
            <w:sz w:val="22"/>
            <w:szCs w:val="22"/>
          </w:rPr>
          <w:tab/>
        </w:r>
        <w:r w:rsidRPr="008A02C0">
          <w:rPr>
            <w:rStyle w:val="Hyperlink"/>
            <w:noProof/>
          </w:rPr>
          <w:t>Bewilligungsvorbehalt</w:t>
        </w:r>
        <w:r>
          <w:rPr>
            <w:noProof/>
            <w:webHidden/>
          </w:rPr>
          <w:tab/>
        </w:r>
        <w:r>
          <w:rPr>
            <w:noProof/>
            <w:webHidden/>
          </w:rPr>
          <w:fldChar w:fldCharType="begin"/>
        </w:r>
        <w:r>
          <w:rPr>
            <w:noProof/>
            <w:webHidden/>
          </w:rPr>
          <w:instrText xml:space="preserve"> PAGEREF _Toc508883256 \h </w:instrText>
        </w:r>
        <w:r>
          <w:rPr>
            <w:noProof/>
            <w:webHidden/>
          </w:rPr>
        </w:r>
        <w:r>
          <w:rPr>
            <w:noProof/>
            <w:webHidden/>
          </w:rPr>
          <w:fldChar w:fldCharType="separate"/>
        </w:r>
        <w:r w:rsidR="00761E65">
          <w:rPr>
            <w:noProof/>
            <w:webHidden/>
          </w:rPr>
          <w:t>5</w:t>
        </w:r>
        <w:r>
          <w:rPr>
            <w:noProof/>
            <w:webHidden/>
          </w:rPr>
          <w:fldChar w:fldCharType="end"/>
        </w:r>
      </w:hyperlink>
    </w:p>
    <w:p w14:paraId="5632DA21" w14:textId="77777777" w:rsidR="00121652" w:rsidRPr="000E59C8" w:rsidRDefault="00121652">
      <w:pPr>
        <w:pStyle w:val="Verzeichnis2"/>
        <w:rPr>
          <w:rFonts w:ascii="Calibri" w:hAnsi="Calibri"/>
          <w:noProof/>
          <w:sz w:val="22"/>
          <w:szCs w:val="22"/>
        </w:rPr>
      </w:pPr>
      <w:hyperlink w:anchor="_Toc508883257" w:history="1">
        <w:r w:rsidRPr="008A02C0">
          <w:rPr>
            <w:rStyle w:val="Hyperlink"/>
            <w:rFonts w:ascii="Arial Fett" w:hAnsi="Arial Fett"/>
            <w:noProof/>
          </w:rPr>
          <w:t>4</w:t>
        </w:r>
        <w:r w:rsidRPr="000E59C8">
          <w:rPr>
            <w:rFonts w:ascii="Calibri" w:hAnsi="Calibri"/>
            <w:noProof/>
            <w:sz w:val="22"/>
            <w:szCs w:val="22"/>
          </w:rPr>
          <w:tab/>
        </w:r>
        <w:r w:rsidRPr="008A02C0">
          <w:rPr>
            <w:rStyle w:val="Hyperlink"/>
            <w:noProof/>
          </w:rPr>
          <w:t>Durchleitungsrecht</w:t>
        </w:r>
        <w:r>
          <w:rPr>
            <w:noProof/>
            <w:webHidden/>
          </w:rPr>
          <w:tab/>
        </w:r>
        <w:r>
          <w:rPr>
            <w:noProof/>
            <w:webHidden/>
          </w:rPr>
          <w:fldChar w:fldCharType="begin"/>
        </w:r>
        <w:r>
          <w:rPr>
            <w:noProof/>
            <w:webHidden/>
          </w:rPr>
          <w:instrText xml:space="preserve"> PAGEREF _Toc508883257 \h </w:instrText>
        </w:r>
        <w:r>
          <w:rPr>
            <w:noProof/>
            <w:webHidden/>
          </w:rPr>
        </w:r>
        <w:r>
          <w:rPr>
            <w:noProof/>
            <w:webHidden/>
          </w:rPr>
          <w:fldChar w:fldCharType="separate"/>
        </w:r>
        <w:r w:rsidR="00761E65">
          <w:rPr>
            <w:noProof/>
            <w:webHidden/>
          </w:rPr>
          <w:t>5</w:t>
        </w:r>
        <w:r>
          <w:rPr>
            <w:noProof/>
            <w:webHidden/>
          </w:rPr>
          <w:fldChar w:fldCharType="end"/>
        </w:r>
      </w:hyperlink>
    </w:p>
    <w:p w14:paraId="77E6FAAD" w14:textId="77777777" w:rsidR="00121652" w:rsidRPr="000E59C8" w:rsidRDefault="00121652">
      <w:pPr>
        <w:pStyle w:val="Verzeichnis2"/>
        <w:rPr>
          <w:rFonts w:ascii="Calibri" w:hAnsi="Calibri"/>
          <w:noProof/>
          <w:sz w:val="22"/>
          <w:szCs w:val="22"/>
        </w:rPr>
      </w:pPr>
      <w:hyperlink w:anchor="_Toc508883258" w:history="1">
        <w:r w:rsidRPr="008A02C0">
          <w:rPr>
            <w:rStyle w:val="Hyperlink"/>
            <w:rFonts w:ascii="Arial Fett" w:hAnsi="Arial Fett"/>
            <w:noProof/>
          </w:rPr>
          <w:t>5</w:t>
        </w:r>
        <w:r w:rsidRPr="000E59C8">
          <w:rPr>
            <w:rFonts w:ascii="Calibri" w:hAnsi="Calibri"/>
            <w:noProof/>
            <w:sz w:val="22"/>
            <w:szCs w:val="22"/>
          </w:rPr>
          <w:tab/>
        </w:r>
        <w:r w:rsidRPr="008A02C0">
          <w:rPr>
            <w:rStyle w:val="Hyperlink"/>
            <w:noProof/>
          </w:rPr>
          <w:t>Planung und Bau durch Fachpersonen</w:t>
        </w:r>
        <w:r>
          <w:rPr>
            <w:noProof/>
            <w:webHidden/>
          </w:rPr>
          <w:tab/>
        </w:r>
        <w:r>
          <w:rPr>
            <w:noProof/>
            <w:webHidden/>
          </w:rPr>
          <w:fldChar w:fldCharType="begin"/>
        </w:r>
        <w:r>
          <w:rPr>
            <w:noProof/>
            <w:webHidden/>
          </w:rPr>
          <w:instrText xml:space="preserve"> PAGEREF _Toc508883258 \h </w:instrText>
        </w:r>
        <w:r>
          <w:rPr>
            <w:noProof/>
            <w:webHidden/>
          </w:rPr>
        </w:r>
        <w:r>
          <w:rPr>
            <w:noProof/>
            <w:webHidden/>
          </w:rPr>
          <w:fldChar w:fldCharType="separate"/>
        </w:r>
        <w:r w:rsidR="00761E65">
          <w:rPr>
            <w:noProof/>
            <w:webHidden/>
          </w:rPr>
          <w:t>6</w:t>
        </w:r>
        <w:r>
          <w:rPr>
            <w:noProof/>
            <w:webHidden/>
          </w:rPr>
          <w:fldChar w:fldCharType="end"/>
        </w:r>
      </w:hyperlink>
    </w:p>
    <w:p w14:paraId="732BC51E" w14:textId="77777777" w:rsidR="00121652" w:rsidRPr="000E59C8" w:rsidRDefault="00121652">
      <w:pPr>
        <w:pStyle w:val="Verzeichnis2"/>
        <w:rPr>
          <w:rFonts w:ascii="Calibri" w:hAnsi="Calibri"/>
          <w:noProof/>
          <w:sz w:val="22"/>
          <w:szCs w:val="22"/>
        </w:rPr>
      </w:pPr>
      <w:hyperlink w:anchor="_Toc508883259" w:history="1">
        <w:r w:rsidRPr="008A02C0">
          <w:rPr>
            <w:rStyle w:val="Hyperlink"/>
            <w:rFonts w:ascii="Arial Fett" w:hAnsi="Arial Fett"/>
            <w:noProof/>
          </w:rPr>
          <w:t>6</w:t>
        </w:r>
        <w:r w:rsidRPr="000E59C8">
          <w:rPr>
            <w:rFonts w:ascii="Calibri" w:hAnsi="Calibri"/>
            <w:noProof/>
            <w:sz w:val="22"/>
            <w:szCs w:val="22"/>
          </w:rPr>
          <w:tab/>
        </w:r>
        <w:r w:rsidRPr="008A02C0">
          <w:rPr>
            <w:rStyle w:val="Hyperlink"/>
            <w:noProof/>
          </w:rPr>
          <w:t>Umweltschutz auf der Baustelle</w:t>
        </w:r>
        <w:r>
          <w:rPr>
            <w:noProof/>
            <w:webHidden/>
          </w:rPr>
          <w:tab/>
        </w:r>
        <w:r>
          <w:rPr>
            <w:noProof/>
            <w:webHidden/>
          </w:rPr>
          <w:fldChar w:fldCharType="begin"/>
        </w:r>
        <w:r>
          <w:rPr>
            <w:noProof/>
            <w:webHidden/>
          </w:rPr>
          <w:instrText xml:space="preserve"> PAGEREF _Toc508883259 \h </w:instrText>
        </w:r>
        <w:r>
          <w:rPr>
            <w:noProof/>
            <w:webHidden/>
          </w:rPr>
        </w:r>
        <w:r>
          <w:rPr>
            <w:noProof/>
            <w:webHidden/>
          </w:rPr>
          <w:fldChar w:fldCharType="separate"/>
        </w:r>
        <w:r w:rsidR="00761E65">
          <w:rPr>
            <w:noProof/>
            <w:webHidden/>
          </w:rPr>
          <w:t>6</w:t>
        </w:r>
        <w:r>
          <w:rPr>
            <w:noProof/>
            <w:webHidden/>
          </w:rPr>
          <w:fldChar w:fldCharType="end"/>
        </w:r>
      </w:hyperlink>
    </w:p>
    <w:p w14:paraId="7135FCEB" w14:textId="77777777" w:rsidR="00121652" w:rsidRPr="000E59C8" w:rsidRDefault="00121652">
      <w:pPr>
        <w:pStyle w:val="Verzeichnis2"/>
        <w:rPr>
          <w:rFonts w:ascii="Calibri" w:hAnsi="Calibri"/>
          <w:noProof/>
          <w:sz w:val="22"/>
          <w:szCs w:val="22"/>
        </w:rPr>
      </w:pPr>
      <w:hyperlink w:anchor="_Toc508883260" w:history="1">
        <w:r w:rsidRPr="008A02C0">
          <w:rPr>
            <w:rStyle w:val="Hyperlink"/>
            <w:rFonts w:ascii="Arial Fett" w:hAnsi="Arial Fett"/>
            <w:noProof/>
          </w:rPr>
          <w:t>7</w:t>
        </w:r>
        <w:r w:rsidRPr="000E59C8">
          <w:rPr>
            <w:rFonts w:ascii="Calibri" w:hAnsi="Calibri"/>
            <w:noProof/>
            <w:sz w:val="22"/>
            <w:szCs w:val="22"/>
          </w:rPr>
          <w:tab/>
        </w:r>
        <w:r w:rsidRPr="008A02C0">
          <w:rPr>
            <w:rStyle w:val="Hyperlink"/>
            <w:noProof/>
          </w:rPr>
          <w:t>Massgebende Normen, Dichtheitsprüfungen</w:t>
        </w:r>
        <w:r>
          <w:rPr>
            <w:noProof/>
            <w:webHidden/>
          </w:rPr>
          <w:tab/>
        </w:r>
        <w:r>
          <w:rPr>
            <w:noProof/>
            <w:webHidden/>
          </w:rPr>
          <w:fldChar w:fldCharType="begin"/>
        </w:r>
        <w:r>
          <w:rPr>
            <w:noProof/>
            <w:webHidden/>
          </w:rPr>
          <w:instrText xml:space="preserve"> PAGEREF _Toc508883260 \h </w:instrText>
        </w:r>
        <w:r>
          <w:rPr>
            <w:noProof/>
            <w:webHidden/>
          </w:rPr>
        </w:r>
        <w:r>
          <w:rPr>
            <w:noProof/>
            <w:webHidden/>
          </w:rPr>
          <w:fldChar w:fldCharType="separate"/>
        </w:r>
        <w:r w:rsidR="00761E65">
          <w:rPr>
            <w:noProof/>
            <w:webHidden/>
          </w:rPr>
          <w:t>6</w:t>
        </w:r>
        <w:r>
          <w:rPr>
            <w:noProof/>
            <w:webHidden/>
          </w:rPr>
          <w:fldChar w:fldCharType="end"/>
        </w:r>
      </w:hyperlink>
    </w:p>
    <w:p w14:paraId="3F34A84D" w14:textId="77777777" w:rsidR="00121652" w:rsidRPr="000E59C8" w:rsidRDefault="00121652">
      <w:pPr>
        <w:pStyle w:val="Verzeichnis2"/>
        <w:rPr>
          <w:rFonts w:ascii="Calibri" w:hAnsi="Calibri"/>
          <w:noProof/>
          <w:sz w:val="22"/>
          <w:szCs w:val="22"/>
        </w:rPr>
      </w:pPr>
      <w:hyperlink w:anchor="_Toc508883261" w:history="1">
        <w:r w:rsidRPr="008A02C0">
          <w:rPr>
            <w:rStyle w:val="Hyperlink"/>
            <w:rFonts w:ascii="Arial Fett" w:hAnsi="Arial Fett"/>
            <w:noProof/>
          </w:rPr>
          <w:t>8</w:t>
        </w:r>
        <w:r w:rsidRPr="000E59C8">
          <w:rPr>
            <w:rFonts w:ascii="Calibri" w:hAnsi="Calibri"/>
            <w:noProof/>
            <w:sz w:val="22"/>
            <w:szCs w:val="22"/>
          </w:rPr>
          <w:tab/>
        </w:r>
        <w:r w:rsidRPr="008A02C0">
          <w:rPr>
            <w:rStyle w:val="Hyperlink"/>
            <w:noProof/>
          </w:rPr>
          <w:t>Stand der Technik</w:t>
        </w:r>
        <w:r>
          <w:rPr>
            <w:noProof/>
            <w:webHidden/>
          </w:rPr>
          <w:tab/>
        </w:r>
        <w:r>
          <w:rPr>
            <w:noProof/>
            <w:webHidden/>
          </w:rPr>
          <w:fldChar w:fldCharType="begin"/>
        </w:r>
        <w:r>
          <w:rPr>
            <w:noProof/>
            <w:webHidden/>
          </w:rPr>
          <w:instrText xml:space="preserve"> PAGEREF _Toc508883261 \h </w:instrText>
        </w:r>
        <w:r>
          <w:rPr>
            <w:noProof/>
            <w:webHidden/>
          </w:rPr>
        </w:r>
        <w:r>
          <w:rPr>
            <w:noProof/>
            <w:webHidden/>
          </w:rPr>
          <w:fldChar w:fldCharType="separate"/>
        </w:r>
        <w:r w:rsidR="00761E65">
          <w:rPr>
            <w:noProof/>
            <w:webHidden/>
          </w:rPr>
          <w:t>6</w:t>
        </w:r>
        <w:r>
          <w:rPr>
            <w:noProof/>
            <w:webHidden/>
          </w:rPr>
          <w:fldChar w:fldCharType="end"/>
        </w:r>
      </w:hyperlink>
    </w:p>
    <w:p w14:paraId="62295F39" w14:textId="77777777" w:rsidR="00121652" w:rsidRPr="000E59C8" w:rsidRDefault="00121652">
      <w:pPr>
        <w:pStyle w:val="Verzeichnis2"/>
        <w:rPr>
          <w:rFonts w:ascii="Calibri" w:hAnsi="Calibri"/>
          <w:noProof/>
          <w:sz w:val="22"/>
          <w:szCs w:val="22"/>
        </w:rPr>
      </w:pPr>
      <w:hyperlink w:anchor="_Toc508883262" w:history="1">
        <w:r w:rsidRPr="008A02C0">
          <w:rPr>
            <w:rStyle w:val="Hyperlink"/>
            <w:rFonts w:ascii="Arial Fett" w:hAnsi="Arial Fett"/>
            <w:noProof/>
          </w:rPr>
          <w:t>9</w:t>
        </w:r>
        <w:r w:rsidRPr="000E59C8">
          <w:rPr>
            <w:rFonts w:ascii="Calibri" w:hAnsi="Calibri"/>
            <w:noProof/>
            <w:sz w:val="22"/>
            <w:szCs w:val="22"/>
          </w:rPr>
          <w:tab/>
        </w:r>
        <w:r w:rsidRPr="008A02C0">
          <w:rPr>
            <w:rStyle w:val="Hyperlink"/>
            <w:noProof/>
          </w:rPr>
          <w:t>Abwasserbeseitigung</w:t>
        </w:r>
        <w:r>
          <w:rPr>
            <w:noProof/>
            <w:webHidden/>
          </w:rPr>
          <w:tab/>
        </w:r>
        <w:r>
          <w:rPr>
            <w:noProof/>
            <w:webHidden/>
          </w:rPr>
          <w:fldChar w:fldCharType="begin"/>
        </w:r>
        <w:r>
          <w:rPr>
            <w:noProof/>
            <w:webHidden/>
          </w:rPr>
          <w:instrText xml:space="preserve"> PAGEREF _Toc508883262 \h </w:instrText>
        </w:r>
        <w:r>
          <w:rPr>
            <w:noProof/>
            <w:webHidden/>
          </w:rPr>
        </w:r>
        <w:r>
          <w:rPr>
            <w:noProof/>
            <w:webHidden/>
          </w:rPr>
          <w:fldChar w:fldCharType="separate"/>
        </w:r>
        <w:r w:rsidR="00761E65">
          <w:rPr>
            <w:noProof/>
            <w:webHidden/>
          </w:rPr>
          <w:t>6</w:t>
        </w:r>
        <w:r>
          <w:rPr>
            <w:noProof/>
            <w:webHidden/>
          </w:rPr>
          <w:fldChar w:fldCharType="end"/>
        </w:r>
      </w:hyperlink>
    </w:p>
    <w:p w14:paraId="6836F1F5" w14:textId="77777777" w:rsidR="00121652" w:rsidRPr="000E59C8" w:rsidRDefault="00121652">
      <w:pPr>
        <w:pStyle w:val="Verzeichnis2"/>
        <w:rPr>
          <w:rFonts w:ascii="Calibri" w:hAnsi="Calibri"/>
          <w:noProof/>
          <w:sz w:val="22"/>
          <w:szCs w:val="22"/>
        </w:rPr>
      </w:pPr>
      <w:hyperlink w:anchor="_Toc508883263" w:history="1">
        <w:r w:rsidRPr="008A02C0">
          <w:rPr>
            <w:rStyle w:val="Hyperlink"/>
            <w:rFonts w:ascii="Arial Fett" w:hAnsi="Arial Fett"/>
            <w:noProof/>
          </w:rPr>
          <w:t>10</w:t>
        </w:r>
        <w:r w:rsidRPr="000E59C8">
          <w:rPr>
            <w:rFonts w:ascii="Calibri" w:hAnsi="Calibri"/>
            <w:noProof/>
            <w:sz w:val="22"/>
            <w:szCs w:val="22"/>
          </w:rPr>
          <w:tab/>
        </w:r>
        <w:r w:rsidRPr="008A02C0">
          <w:rPr>
            <w:rStyle w:val="Hyperlink"/>
            <w:noProof/>
          </w:rPr>
          <w:t>Betriebs- und Unterhaltspflicht</w:t>
        </w:r>
        <w:r>
          <w:rPr>
            <w:noProof/>
            <w:webHidden/>
          </w:rPr>
          <w:tab/>
        </w:r>
        <w:r>
          <w:rPr>
            <w:noProof/>
            <w:webHidden/>
          </w:rPr>
          <w:fldChar w:fldCharType="begin"/>
        </w:r>
        <w:r>
          <w:rPr>
            <w:noProof/>
            <w:webHidden/>
          </w:rPr>
          <w:instrText xml:space="preserve"> PAGEREF _Toc508883263 \h </w:instrText>
        </w:r>
        <w:r>
          <w:rPr>
            <w:noProof/>
            <w:webHidden/>
          </w:rPr>
        </w:r>
        <w:r>
          <w:rPr>
            <w:noProof/>
            <w:webHidden/>
          </w:rPr>
          <w:fldChar w:fldCharType="separate"/>
        </w:r>
        <w:r w:rsidR="00761E65">
          <w:rPr>
            <w:noProof/>
            <w:webHidden/>
          </w:rPr>
          <w:t>7</w:t>
        </w:r>
        <w:r>
          <w:rPr>
            <w:noProof/>
            <w:webHidden/>
          </w:rPr>
          <w:fldChar w:fldCharType="end"/>
        </w:r>
      </w:hyperlink>
    </w:p>
    <w:p w14:paraId="1EED458F" w14:textId="77777777" w:rsidR="00121652" w:rsidRPr="000E59C8" w:rsidRDefault="00121652">
      <w:pPr>
        <w:pStyle w:val="Verzeichnis1"/>
        <w:rPr>
          <w:rFonts w:ascii="Calibri" w:hAnsi="Calibri"/>
          <w:b w:val="0"/>
          <w:sz w:val="22"/>
          <w:szCs w:val="22"/>
        </w:rPr>
      </w:pPr>
      <w:hyperlink w:anchor="_Toc508883264" w:history="1">
        <w:r w:rsidRPr="008A02C0">
          <w:rPr>
            <w:rStyle w:val="Hyperlink"/>
          </w:rPr>
          <w:t>B.</w:t>
        </w:r>
        <w:r w:rsidRPr="000E59C8">
          <w:rPr>
            <w:rFonts w:ascii="Calibri" w:hAnsi="Calibri"/>
            <w:b w:val="0"/>
            <w:sz w:val="22"/>
            <w:szCs w:val="22"/>
          </w:rPr>
          <w:tab/>
        </w:r>
        <w:r w:rsidRPr="008A02C0">
          <w:rPr>
            <w:rStyle w:val="Hyperlink"/>
          </w:rPr>
          <w:t>Aufgaben und Dienstleistungen der Gemeinde</w:t>
        </w:r>
        <w:r>
          <w:rPr>
            <w:webHidden/>
          </w:rPr>
          <w:tab/>
        </w:r>
        <w:r>
          <w:rPr>
            <w:webHidden/>
          </w:rPr>
          <w:fldChar w:fldCharType="begin"/>
        </w:r>
        <w:r>
          <w:rPr>
            <w:webHidden/>
          </w:rPr>
          <w:instrText xml:space="preserve"> PAGEREF _Toc508883264 \h </w:instrText>
        </w:r>
        <w:r>
          <w:rPr>
            <w:webHidden/>
          </w:rPr>
        </w:r>
        <w:r>
          <w:rPr>
            <w:webHidden/>
          </w:rPr>
          <w:fldChar w:fldCharType="separate"/>
        </w:r>
        <w:r w:rsidR="00761E65">
          <w:rPr>
            <w:webHidden/>
          </w:rPr>
          <w:t>7</w:t>
        </w:r>
        <w:r>
          <w:rPr>
            <w:webHidden/>
          </w:rPr>
          <w:fldChar w:fldCharType="end"/>
        </w:r>
      </w:hyperlink>
    </w:p>
    <w:p w14:paraId="0F92349A" w14:textId="77777777" w:rsidR="00121652" w:rsidRPr="000E59C8" w:rsidRDefault="00121652">
      <w:pPr>
        <w:pStyle w:val="Verzeichnis3"/>
        <w:rPr>
          <w:rFonts w:ascii="Calibri" w:hAnsi="Calibri" w:cs="Times New Roman"/>
          <w:sz w:val="22"/>
          <w:lang w:val="de-CH" w:eastAsia="de-CH"/>
        </w:rPr>
      </w:pPr>
      <w:hyperlink w:anchor="_Toc508883265" w:history="1">
        <w:r w:rsidRPr="008A02C0">
          <w:rPr>
            <w:rStyle w:val="Hyperlink"/>
            <w:rFonts w:cs="Times New Roman"/>
          </w:rPr>
          <w:t>a.</w:t>
        </w:r>
        <w:r w:rsidRPr="000E59C8">
          <w:rPr>
            <w:rFonts w:ascii="Calibri" w:hAnsi="Calibri" w:cs="Times New Roman"/>
            <w:sz w:val="22"/>
            <w:lang w:val="de-CH" w:eastAsia="de-CH"/>
          </w:rPr>
          <w:tab/>
        </w:r>
        <w:r w:rsidRPr="008A02C0">
          <w:rPr>
            <w:rStyle w:val="Hyperlink"/>
            <w:rFonts w:cs="Times New Roman"/>
          </w:rPr>
          <w:t>Öffentliche Abwasseranlagen</w:t>
        </w:r>
        <w:r>
          <w:rPr>
            <w:webHidden/>
          </w:rPr>
          <w:tab/>
        </w:r>
        <w:r>
          <w:rPr>
            <w:webHidden/>
          </w:rPr>
          <w:fldChar w:fldCharType="begin"/>
        </w:r>
        <w:r>
          <w:rPr>
            <w:webHidden/>
          </w:rPr>
          <w:instrText xml:space="preserve"> PAGEREF _Toc508883265 \h </w:instrText>
        </w:r>
        <w:r>
          <w:rPr>
            <w:webHidden/>
          </w:rPr>
        </w:r>
        <w:r>
          <w:rPr>
            <w:webHidden/>
          </w:rPr>
          <w:fldChar w:fldCharType="separate"/>
        </w:r>
        <w:r w:rsidR="00761E65">
          <w:rPr>
            <w:webHidden/>
          </w:rPr>
          <w:t>7</w:t>
        </w:r>
        <w:r>
          <w:rPr>
            <w:webHidden/>
          </w:rPr>
          <w:fldChar w:fldCharType="end"/>
        </w:r>
      </w:hyperlink>
    </w:p>
    <w:p w14:paraId="76F8AD84" w14:textId="77777777" w:rsidR="00121652" w:rsidRPr="000E59C8" w:rsidRDefault="00121652">
      <w:pPr>
        <w:pStyle w:val="Verzeichnis2"/>
        <w:rPr>
          <w:rFonts w:ascii="Calibri" w:hAnsi="Calibri"/>
          <w:noProof/>
          <w:sz w:val="22"/>
          <w:szCs w:val="22"/>
        </w:rPr>
      </w:pPr>
      <w:hyperlink w:anchor="_Toc508883266" w:history="1">
        <w:r w:rsidRPr="008A02C0">
          <w:rPr>
            <w:rStyle w:val="Hyperlink"/>
            <w:rFonts w:ascii="Arial Fett" w:hAnsi="Arial Fett"/>
            <w:noProof/>
          </w:rPr>
          <w:t>11</w:t>
        </w:r>
        <w:r w:rsidRPr="000E59C8">
          <w:rPr>
            <w:rFonts w:ascii="Calibri" w:hAnsi="Calibri"/>
            <w:noProof/>
            <w:sz w:val="22"/>
            <w:szCs w:val="22"/>
          </w:rPr>
          <w:tab/>
        </w:r>
        <w:r w:rsidRPr="008A02C0">
          <w:rPr>
            <w:rStyle w:val="Hyperlink"/>
            <w:noProof/>
          </w:rPr>
          <w:t>Planung und Betrieb der Abwasseranlagen/GEP</w:t>
        </w:r>
        <w:r>
          <w:rPr>
            <w:noProof/>
            <w:webHidden/>
          </w:rPr>
          <w:tab/>
        </w:r>
        <w:r>
          <w:rPr>
            <w:noProof/>
            <w:webHidden/>
          </w:rPr>
          <w:fldChar w:fldCharType="begin"/>
        </w:r>
        <w:r>
          <w:rPr>
            <w:noProof/>
            <w:webHidden/>
          </w:rPr>
          <w:instrText xml:space="preserve"> PAGEREF _Toc508883266 \h </w:instrText>
        </w:r>
        <w:r>
          <w:rPr>
            <w:noProof/>
            <w:webHidden/>
          </w:rPr>
        </w:r>
        <w:r>
          <w:rPr>
            <w:noProof/>
            <w:webHidden/>
          </w:rPr>
          <w:fldChar w:fldCharType="separate"/>
        </w:r>
        <w:r w:rsidR="00761E65">
          <w:rPr>
            <w:noProof/>
            <w:webHidden/>
          </w:rPr>
          <w:t>7</w:t>
        </w:r>
        <w:r>
          <w:rPr>
            <w:noProof/>
            <w:webHidden/>
          </w:rPr>
          <w:fldChar w:fldCharType="end"/>
        </w:r>
      </w:hyperlink>
    </w:p>
    <w:p w14:paraId="3D259C49" w14:textId="77777777" w:rsidR="00121652" w:rsidRPr="000E59C8" w:rsidRDefault="00121652">
      <w:pPr>
        <w:pStyle w:val="Verzeichnis2"/>
        <w:rPr>
          <w:rFonts w:ascii="Calibri" w:hAnsi="Calibri"/>
          <w:noProof/>
          <w:sz w:val="22"/>
          <w:szCs w:val="22"/>
        </w:rPr>
      </w:pPr>
      <w:hyperlink w:anchor="_Toc508883267" w:history="1">
        <w:r w:rsidRPr="008A02C0">
          <w:rPr>
            <w:rStyle w:val="Hyperlink"/>
            <w:rFonts w:ascii="Arial Fett" w:hAnsi="Arial Fett"/>
            <w:noProof/>
          </w:rPr>
          <w:t>12</w:t>
        </w:r>
        <w:r w:rsidRPr="000E59C8">
          <w:rPr>
            <w:rFonts w:ascii="Calibri" w:hAnsi="Calibri"/>
            <w:noProof/>
            <w:sz w:val="22"/>
            <w:szCs w:val="22"/>
          </w:rPr>
          <w:tab/>
        </w:r>
        <w:r w:rsidRPr="008A02C0">
          <w:rPr>
            <w:rStyle w:val="Hyperlink"/>
            <w:noProof/>
          </w:rPr>
          <w:t>Kontrollen/Bauabnahmen</w:t>
        </w:r>
        <w:r>
          <w:rPr>
            <w:noProof/>
            <w:webHidden/>
          </w:rPr>
          <w:tab/>
        </w:r>
        <w:r>
          <w:rPr>
            <w:noProof/>
            <w:webHidden/>
          </w:rPr>
          <w:fldChar w:fldCharType="begin"/>
        </w:r>
        <w:r>
          <w:rPr>
            <w:noProof/>
            <w:webHidden/>
          </w:rPr>
          <w:instrText xml:space="preserve"> PAGEREF _Toc508883267 \h </w:instrText>
        </w:r>
        <w:r>
          <w:rPr>
            <w:noProof/>
            <w:webHidden/>
          </w:rPr>
        </w:r>
        <w:r>
          <w:rPr>
            <w:noProof/>
            <w:webHidden/>
          </w:rPr>
          <w:fldChar w:fldCharType="separate"/>
        </w:r>
        <w:r w:rsidR="00761E65">
          <w:rPr>
            <w:noProof/>
            <w:webHidden/>
          </w:rPr>
          <w:t>7</w:t>
        </w:r>
        <w:r>
          <w:rPr>
            <w:noProof/>
            <w:webHidden/>
          </w:rPr>
          <w:fldChar w:fldCharType="end"/>
        </w:r>
      </w:hyperlink>
    </w:p>
    <w:p w14:paraId="66E975C2" w14:textId="77777777" w:rsidR="00121652" w:rsidRPr="000E59C8" w:rsidRDefault="00121652">
      <w:pPr>
        <w:pStyle w:val="Verzeichnis2"/>
        <w:rPr>
          <w:rFonts w:ascii="Calibri" w:hAnsi="Calibri"/>
          <w:noProof/>
          <w:sz w:val="22"/>
          <w:szCs w:val="22"/>
        </w:rPr>
      </w:pPr>
      <w:hyperlink w:anchor="_Toc508883268" w:history="1">
        <w:r w:rsidRPr="008A02C0">
          <w:rPr>
            <w:rStyle w:val="Hyperlink"/>
            <w:rFonts w:ascii="Arial Fett" w:hAnsi="Arial Fett"/>
            <w:noProof/>
          </w:rPr>
          <w:t>13</w:t>
        </w:r>
        <w:r w:rsidRPr="000E59C8">
          <w:rPr>
            <w:rFonts w:ascii="Calibri" w:hAnsi="Calibri"/>
            <w:noProof/>
            <w:sz w:val="22"/>
            <w:szCs w:val="22"/>
          </w:rPr>
          <w:tab/>
        </w:r>
        <w:r w:rsidRPr="008A02C0">
          <w:rPr>
            <w:rStyle w:val="Hyperlink"/>
            <w:noProof/>
          </w:rPr>
          <w:t>Übernahme von privaten Kanälen ins Eigentum der Gemeinde</w:t>
        </w:r>
        <w:r>
          <w:rPr>
            <w:noProof/>
            <w:webHidden/>
          </w:rPr>
          <w:tab/>
        </w:r>
        <w:r>
          <w:rPr>
            <w:noProof/>
            <w:webHidden/>
          </w:rPr>
          <w:fldChar w:fldCharType="begin"/>
        </w:r>
        <w:r>
          <w:rPr>
            <w:noProof/>
            <w:webHidden/>
          </w:rPr>
          <w:instrText xml:space="preserve"> PAGEREF _Toc508883268 \h </w:instrText>
        </w:r>
        <w:r>
          <w:rPr>
            <w:noProof/>
            <w:webHidden/>
          </w:rPr>
        </w:r>
        <w:r>
          <w:rPr>
            <w:noProof/>
            <w:webHidden/>
          </w:rPr>
          <w:fldChar w:fldCharType="separate"/>
        </w:r>
        <w:r w:rsidR="00761E65">
          <w:rPr>
            <w:noProof/>
            <w:webHidden/>
          </w:rPr>
          <w:t>7</w:t>
        </w:r>
        <w:r>
          <w:rPr>
            <w:noProof/>
            <w:webHidden/>
          </w:rPr>
          <w:fldChar w:fldCharType="end"/>
        </w:r>
      </w:hyperlink>
    </w:p>
    <w:p w14:paraId="25577A21" w14:textId="77777777" w:rsidR="00121652" w:rsidRPr="000E59C8" w:rsidRDefault="00121652">
      <w:pPr>
        <w:pStyle w:val="Verzeichnis2"/>
        <w:rPr>
          <w:rFonts w:ascii="Calibri" w:hAnsi="Calibri"/>
          <w:noProof/>
          <w:sz w:val="22"/>
          <w:szCs w:val="22"/>
        </w:rPr>
      </w:pPr>
      <w:hyperlink w:anchor="_Toc508883269" w:history="1">
        <w:r w:rsidRPr="008A02C0">
          <w:rPr>
            <w:rStyle w:val="Hyperlink"/>
            <w:rFonts w:ascii="Arial Fett" w:hAnsi="Arial Fett"/>
            <w:noProof/>
          </w:rPr>
          <w:t>14</w:t>
        </w:r>
        <w:r w:rsidRPr="000E59C8">
          <w:rPr>
            <w:rFonts w:ascii="Calibri" w:hAnsi="Calibri"/>
            <w:noProof/>
            <w:sz w:val="22"/>
            <w:szCs w:val="22"/>
          </w:rPr>
          <w:tab/>
        </w:r>
        <w:r w:rsidRPr="008A02C0">
          <w:rPr>
            <w:rStyle w:val="Hyperlink"/>
            <w:noProof/>
          </w:rPr>
          <w:t>Unterhaltsplanung</w:t>
        </w:r>
        <w:r>
          <w:rPr>
            <w:noProof/>
            <w:webHidden/>
          </w:rPr>
          <w:tab/>
        </w:r>
        <w:r>
          <w:rPr>
            <w:noProof/>
            <w:webHidden/>
          </w:rPr>
          <w:fldChar w:fldCharType="begin"/>
        </w:r>
        <w:r>
          <w:rPr>
            <w:noProof/>
            <w:webHidden/>
          </w:rPr>
          <w:instrText xml:space="preserve"> PAGEREF _Toc508883269 \h </w:instrText>
        </w:r>
        <w:r>
          <w:rPr>
            <w:noProof/>
            <w:webHidden/>
          </w:rPr>
        </w:r>
        <w:r>
          <w:rPr>
            <w:noProof/>
            <w:webHidden/>
          </w:rPr>
          <w:fldChar w:fldCharType="separate"/>
        </w:r>
        <w:r w:rsidR="00761E65">
          <w:rPr>
            <w:noProof/>
            <w:webHidden/>
          </w:rPr>
          <w:t>8</w:t>
        </w:r>
        <w:r>
          <w:rPr>
            <w:noProof/>
            <w:webHidden/>
          </w:rPr>
          <w:fldChar w:fldCharType="end"/>
        </w:r>
      </w:hyperlink>
    </w:p>
    <w:p w14:paraId="27F517FC" w14:textId="77777777" w:rsidR="00121652" w:rsidRPr="000E59C8" w:rsidRDefault="00121652">
      <w:pPr>
        <w:pStyle w:val="Verzeichnis2"/>
        <w:rPr>
          <w:rFonts w:ascii="Calibri" w:hAnsi="Calibri"/>
          <w:noProof/>
          <w:sz w:val="22"/>
          <w:szCs w:val="22"/>
        </w:rPr>
      </w:pPr>
      <w:hyperlink w:anchor="_Toc508883270" w:history="1">
        <w:r w:rsidRPr="008A02C0">
          <w:rPr>
            <w:rStyle w:val="Hyperlink"/>
            <w:rFonts w:ascii="Arial Fett" w:hAnsi="Arial Fett"/>
            <w:noProof/>
          </w:rPr>
          <w:t>15</w:t>
        </w:r>
        <w:r w:rsidRPr="000E59C8">
          <w:rPr>
            <w:rFonts w:ascii="Calibri" w:hAnsi="Calibri"/>
            <w:noProof/>
            <w:sz w:val="22"/>
            <w:szCs w:val="22"/>
          </w:rPr>
          <w:tab/>
        </w:r>
        <w:r w:rsidRPr="008A02C0">
          <w:rPr>
            <w:rStyle w:val="Hyperlink"/>
            <w:noProof/>
          </w:rPr>
          <w:t>Werterhaltung/Ersatz der Abwasseranlagen</w:t>
        </w:r>
        <w:r>
          <w:rPr>
            <w:noProof/>
            <w:webHidden/>
          </w:rPr>
          <w:tab/>
        </w:r>
        <w:r>
          <w:rPr>
            <w:noProof/>
            <w:webHidden/>
          </w:rPr>
          <w:fldChar w:fldCharType="begin"/>
        </w:r>
        <w:r>
          <w:rPr>
            <w:noProof/>
            <w:webHidden/>
          </w:rPr>
          <w:instrText xml:space="preserve"> PAGEREF _Toc508883270 \h </w:instrText>
        </w:r>
        <w:r>
          <w:rPr>
            <w:noProof/>
            <w:webHidden/>
          </w:rPr>
        </w:r>
        <w:r>
          <w:rPr>
            <w:noProof/>
            <w:webHidden/>
          </w:rPr>
          <w:fldChar w:fldCharType="separate"/>
        </w:r>
        <w:r w:rsidR="00761E65">
          <w:rPr>
            <w:noProof/>
            <w:webHidden/>
          </w:rPr>
          <w:t>8</w:t>
        </w:r>
        <w:r>
          <w:rPr>
            <w:noProof/>
            <w:webHidden/>
          </w:rPr>
          <w:fldChar w:fldCharType="end"/>
        </w:r>
      </w:hyperlink>
    </w:p>
    <w:p w14:paraId="00A5E9C7" w14:textId="77777777" w:rsidR="00121652" w:rsidRPr="000E59C8" w:rsidRDefault="00121652">
      <w:pPr>
        <w:pStyle w:val="Verzeichnis3"/>
        <w:rPr>
          <w:rFonts w:ascii="Calibri" w:hAnsi="Calibri" w:cs="Times New Roman"/>
          <w:sz w:val="22"/>
          <w:lang w:val="de-CH" w:eastAsia="de-CH"/>
        </w:rPr>
      </w:pPr>
      <w:hyperlink w:anchor="_Toc508883271" w:history="1">
        <w:r w:rsidRPr="008A02C0">
          <w:rPr>
            <w:rStyle w:val="Hyperlink"/>
            <w:rFonts w:cs="Times New Roman"/>
          </w:rPr>
          <w:t>b.</w:t>
        </w:r>
        <w:r w:rsidRPr="000E59C8">
          <w:rPr>
            <w:rFonts w:ascii="Calibri" w:hAnsi="Calibri" w:cs="Times New Roman"/>
            <w:sz w:val="22"/>
            <w:lang w:val="de-CH" w:eastAsia="de-CH"/>
          </w:rPr>
          <w:tab/>
        </w:r>
        <w:r w:rsidRPr="008A02C0">
          <w:rPr>
            <w:rStyle w:val="Hyperlink"/>
            <w:rFonts w:cs="Times New Roman"/>
          </w:rPr>
          <w:t>Private Abwasseranlagen</w:t>
        </w:r>
        <w:r>
          <w:rPr>
            <w:webHidden/>
          </w:rPr>
          <w:tab/>
        </w:r>
        <w:r>
          <w:rPr>
            <w:webHidden/>
          </w:rPr>
          <w:fldChar w:fldCharType="begin"/>
        </w:r>
        <w:r>
          <w:rPr>
            <w:webHidden/>
          </w:rPr>
          <w:instrText xml:space="preserve"> PAGEREF _Toc508883271 \h </w:instrText>
        </w:r>
        <w:r>
          <w:rPr>
            <w:webHidden/>
          </w:rPr>
        </w:r>
        <w:r>
          <w:rPr>
            <w:webHidden/>
          </w:rPr>
          <w:fldChar w:fldCharType="separate"/>
        </w:r>
        <w:r w:rsidR="00761E65">
          <w:rPr>
            <w:webHidden/>
          </w:rPr>
          <w:t>8</w:t>
        </w:r>
        <w:r>
          <w:rPr>
            <w:webHidden/>
          </w:rPr>
          <w:fldChar w:fldCharType="end"/>
        </w:r>
      </w:hyperlink>
    </w:p>
    <w:p w14:paraId="780638DA" w14:textId="77777777" w:rsidR="00121652" w:rsidRPr="000E59C8" w:rsidRDefault="00121652">
      <w:pPr>
        <w:pStyle w:val="Verzeichnis2"/>
        <w:rPr>
          <w:rFonts w:ascii="Calibri" w:hAnsi="Calibri"/>
          <w:noProof/>
          <w:sz w:val="22"/>
          <w:szCs w:val="22"/>
        </w:rPr>
      </w:pPr>
      <w:hyperlink w:anchor="_Toc508883272" w:history="1">
        <w:r w:rsidRPr="008A02C0">
          <w:rPr>
            <w:rStyle w:val="Hyperlink"/>
            <w:rFonts w:ascii="Arial Fett" w:hAnsi="Arial Fett"/>
            <w:noProof/>
          </w:rPr>
          <w:t>16</w:t>
        </w:r>
        <w:r w:rsidRPr="000E59C8">
          <w:rPr>
            <w:rFonts w:ascii="Calibri" w:hAnsi="Calibri"/>
            <w:noProof/>
            <w:sz w:val="22"/>
            <w:szCs w:val="22"/>
          </w:rPr>
          <w:tab/>
        </w:r>
        <w:r w:rsidRPr="008A02C0">
          <w:rPr>
            <w:rStyle w:val="Hyperlink"/>
            <w:noProof/>
          </w:rPr>
          <w:t>Bewilligungsverfahren/-unterlagen</w:t>
        </w:r>
        <w:r>
          <w:rPr>
            <w:noProof/>
            <w:webHidden/>
          </w:rPr>
          <w:tab/>
        </w:r>
        <w:r>
          <w:rPr>
            <w:noProof/>
            <w:webHidden/>
          </w:rPr>
          <w:fldChar w:fldCharType="begin"/>
        </w:r>
        <w:r>
          <w:rPr>
            <w:noProof/>
            <w:webHidden/>
          </w:rPr>
          <w:instrText xml:space="preserve"> PAGEREF _Toc508883272 \h </w:instrText>
        </w:r>
        <w:r>
          <w:rPr>
            <w:noProof/>
            <w:webHidden/>
          </w:rPr>
        </w:r>
        <w:r>
          <w:rPr>
            <w:noProof/>
            <w:webHidden/>
          </w:rPr>
          <w:fldChar w:fldCharType="separate"/>
        </w:r>
        <w:r w:rsidR="00761E65">
          <w:rPr>
            <w:noProof/>
            <w:webHidden/>
          </w:rPr>
          <w:t>8</w:t>
        </w:r>
        <w:r>
          <w:rPr>
            <w:noProof/>
            <w:webHidden/>
          </w:rPr>
          <w:fldChar w:fldCharType="end"/>
        </w:r>
      </w:hyperlink>
    </w:p>
    <w:p w14:paraId="21C000EE" w14:textId="77777777" w:rsidR="00121652" w:rsidRPr="000E59C8" w:rsidRDefault="00121652">
      <w:pPr>
        <w:pStyle w:val="Verzeichnis2"/>
        <w:rPr>
          <w:rFonts w:ascii="Calibri" w:hAnsi="Calibri"/>
          <w:noProof/>
          <w:sz w:val="22"/>
          <w:szCs w:val="22"/>
        </w:rPr>
      </w:pPr>
      <w:hyperlink w:anchor="_Toc508883273" w:history="1">
        <w:r w:rsidRPr="008A02C0">
          <w:rPr>
            <w:rStyle w:val="Hyperlink"/>
            <w:rFonts w:ascii="Arial Fett" w:hAnsi="Arial Fett"/>
            <w:noProof/>
          </w:rPr>
          <w:t>17</w:t>
        </w:r>
        <w:r w:rsidRPr="000E59C8">
          <w:rPr>
            <w:rFonts w:ascii="Calibri" w:hAnsi="Calibri"/>
            <w:noProof/>
            <w:sz w:val="22"/>
            <w:szCs w:val="22"/>
          </w:rPr>
          <w:tab/>
        </w:r>
        <w:r w:rsidRPr="008A02C0">
          <w:rPr>
            <w:rStyle w:val="Hyperlink"/>
            <w:noProof/>
          </w:rPr>
          <w:t>Kontrollpflicht</w:t>
        </w:r>
        <w:r>
          <w:rPr>
            <w:noProof/>
            <w:webHidden/>
          </w:rPr>
          <w:tab/>
        </w:r>
        <w:r>
          <w:rPr>
            <w:noProof/>
            <w:webHidden/>
          </w:rPr>
          <w:fldChar w:fldCharType="begin"/>
        </w:r>
        <w:r>
          <w:rPr>
            <w:noProof/>
            <w:webHidden/>
          </w:rPr>
          <w:instrText xml:space="preserve"> PAGEREF _Toc508883273 \h </w:instrText>
        </w:r>
        <w:r>
          <w:rPr>
            <w:noProof/>
            <w:webHidden/>
          </w:rPr>
        </w:r>
        <w:r>
          <w:rPr>
            <w:noProof/>
            <w:webHidden/>
          </w:rPr>
          <w:fldChar w:fldCharType="separate"/>
        </w:r>
        <w:r w:rsidR="00761E65">
          <w:rPr>
            <w:noProof/>
            <w:webHidden/>
          </w:rPr>
          <w:t>8</w:t>
        </w:r>
        <w:r>
          <w:rPr>
            <w:noProof/>
            <w:webHidden/>
          </w:rPr>
          <w:fldChar w:fldCharType="end"/>
        </w:r>
      </w:hyperlink>
    </w:p>
    <w:p w14:paraId="5DF06188" w14:textId="77777777" w:rsidR="00121652" w:rsidRPr="000E59C8" w:rsidRDefault="00121652">
      <w:pPr>
        <w:pStyle w:val="Verzeichnis2"/>
        <w:rPr>
          <w:rFonts w:ascii="Calibri" w:hAnsi="Calibri"/>
          <w:noProof/>
          <w:sz w:val="22"/>
          <w:szCs w:val="22"/>
        </w:rPr>
      </w:pPr>
      <w:hyperlink w:anchor="_Toc508883274" w:history="1">
        <w:r w:rsidRPr="008A02C0">
          <w:rPr>
            <w:rStyle w:val="Hyperlink"/>
            <w:rFonts w:ascii="Arial Fett" w:hAnsi="Arial Fett"/>
            <w:noProof/>
          </w:rPr>
          <w:t>18</w:t>
        </w:r>
        <w:r w:rsidRPr="000E59C8">
          <w:rPr>
            <w:rFonts w:ascii="Calibri" w:hAnsi="Calibri"/>
            <w:noProof/>
            <w:sz w:val="22"/>
            <w:szCs w:val="22"/>
          </w:rPr>
          <w:tab/>
        </w:r>
        <w:r w:rsidRPr="008A02C0">
          <w:rPr>
            <w:rStyle w:val="Hyperlink"/>
            <w:noProof/>
          </w:rPr>
          <w:t>Anschluss an die öffentliche Kanalisation</w:t>
        </w:r>
        <w:r>
          <w:rPr>
            <w:noProof/>
            <w:webHidden/>
          </w:rPr>
          <w:tab/>
        </w:r>
        <w:r>
          <w:rPr>
            <w:noProof/>
            <w:webHidden/>
          </w:rPr>
          <w:fldChar w:fldCharType="begin"/>
        </w:r>
        <w:r>
          <w:rPr>
            <w:noProof/>
            <w:webHidden/>
          </w:rPr>
          <w:instrText xml:space="preserve"> PAGEREF _Toc508883274 \h </w:instrText>
        </w:r>
        <w:r>
          <w:rPr>
            <w:noProof/>
            <w:webHidden/>
          </w:rPr>
        </w:r>
        <w:r>
          <w:rPr>
            <w:noProof/>
            <w:webHidden/>
          </w:rPr>
          <w:fldChar w:fldCharType="separate"/>
        </w:r>
        <w:r w:rsidR="00761E65">
          <w:rPr>
            <w:noProof/>
            <w:webHidden/>
          </w:rPr>
          <w:t>8</w:t>
        </w:r>
        <w:r>
          <w:rPr>
            <w:noProof/>
            <w:webHidden/>
          </w:rPr>
          <w:fldChar w:fldCharType="end"/>
        </w:r>
      </w:hyperlink>
    </w:p>
    <w:p w14:paraId="69DA8BA6" w14:textId="77777777" w:rsidR="00121652" w:rsidRPr="000E59C8" w:rsidRDefault="00121652">
      <w:pPr>
        <w:pStyle w:val="Verzeichnis2"/>
        <w:rPr>
          <w:rFonts w:ascii="Calibri" w:hAnsi="Calibri"/>
          <w:noProof/>
          <w:sz w:val="22"/>
          <w:szCs w:val="22"/>
        </w:rPr>
      </w:pPr>
      <w:hyperlink w:anchor="_Toc508883275" w:history="1">
        <w:r w:rsidRPr="008A02C0">
          <w:rPr>
            <w:rStyle w:val="Hyperlink"/>
            <w:rFonts w:ascii="Arial Fett" w:hAnsi="Arial Fett"/>
            <w:noProof/>
          </w:rPr>
          <w:t>19</w:t>
        </w:r>
        <w:r w:rsidRPr="000E59C8">
          <w:rPr>
            <w:rFonts w:ascii="Calibri" w:hAnsi="Calibri"/>
            <w:noProof/>
            <w:sz w:val="22"/>
            <w:szCs w:val="22"/>
          </w:rPr>
          <w:tab/>
        </w:r>
        <w:r w:rsidRPr="008A02C0">
          <w:rPr>
            <w:rStyle w:val="Hyperlink"/>
            <w:noProof/>
          </w:rPr>
          <w:t>Kataster der Betriebe</w:t>
        </w:r>
        <w:r>
          <w:rPr>
            <w:noProof/>
            <w:webHidden/>
          </w:rPr>
          <w:tab/>
        </w:r>
        <w:r>
          <w:rPr>
            <w:noProof/>
            <w:webHidden/>
          </w:rPr>
          <w:fldChar w:fldCharType="begin"/>
        </w:r>
        <w:r>
          <w:rPr>
            <w:noProof/>
            <w:webHidden/>
          </w:rPr>
          <w:instrText xml:space="preserve"> PAGEREF _Toc508883275 \h </w:instrText>
        </w:r>
        <w:r>
          <w:rPr>
            <w:noProof/>
            <w:webHidden/>
          </w:rPr>
        </w:r>
        <w:r>
          <w:rPr>
            <w:noProof/>
            <w:webHidden/>
          </w:rPr>
          <w:fldChar w:fldCharType="separate"/>
        </w:r>
        <w:r w:rsidR="00761E65">
          <w:rPr>
            <w:noProof/>
            <w:webHidden/>
          </w:rPr>
          <w:t>9</w:t>
        </w:r>
        <w:r>
          <w:rPr>
            <w:noProof/>
            <w:webHidden/>
          </w:rPr>
          <w:fldChar w:fldCharType="end"/>
        </w:r>
      </w:hyperlink>
    </w:p>
    <w:p w14:paraId="002C5911" w14:textId="77777777" w:rsidR="00121652" w:rsidRPr="000E59C8" w:rsidRDefault="00121652">
      <w:pPr>
        <w:pStyle w:val="Verzeichnis1"/>
        <w:rPr>
          <w:rFonts w:ascii="Calibri" w:hAnsi="Calibri"/>
          <w:b w:val="0"/>
          <w:sz w:val="22"/>
          <w:szCs w:val="22"/>
        </w:rPr>
      </w:pPr>
      <w:hyperlink w:anchor="_Toc508883276" w:history="1">
        <w:r w:rsidRPr="008A02C0">
          <w:rPr>
            <w:rStyle w:val="Hyperlink"/>
          </w:rPr>
          <w:t>C.</w:t>
        </w:r>
        <w:r w:rsidRPr="000E59C8">
          <w:rPr>
            <w:rFonts w:ascii="Calibri" w:hAnsi="Calibri"/>
            <w:b w:val="0"/>
            <w:sz w:val="22"/>
            <w:szCs w:val="22"/>
          </w:rPr>
          <w:tab/>
        </w:r>
        <w:r w:rsidRPr="008A02C0">
          <w:rPr>
            <w:rStyle w:val="Hyperlink"/>
          </w:rPr>
          <w:t>Aufgaben der Liegenschaftsbesitzer und    -eigentümer</w:t>
        </w:r>
        <w:r>
          <w:rPr>
            <w:webHidden/>
          </w:rPr>
          <w:tab/>
        </w:r>
        <w:r>
          <w:rPr>
            <w:webHidden/>
          </w:rPr>
          <w:fldChar w:fldCharType="begin"/>
        </w:r>
        <w:r>
          <w:rPr>
            <w:webHidden/>
          </w:rPr>
          <w:instrText xml:space="preserve"> PAGEREF _Toc508883276 \h </w:instrText>
        </w:r>
        <w:r>
          <w:rPr>
            <w:webHidden/>
          </w:rPr>
        </w:r>
        <w:r>
          <w:rPr>
            <w:webHidden/>
          </w:rPr>
          <w:fldChar w:fldCharType="separate"/>
        </w:r>
        <w:r w:rsidR="00761E65">
          <w:rPr>
            <w:webHidden/>
          </w:rPr>
          <w:t>9</w:t>
        </w:r>
        <w:r>
          <w:rPr>
            <w:webHidden/>
          </w:rPr>
          <w:fldChar w:fldCharType="end"/>
        </w:r>
      </w:hyperlink>
    </w:p>
    <w:p w14:paraId="40619B05" w14:textId="77777777" w:rsidR="00121652" w:rsidRPr="000E59C8" w:rsidRDefault="00121652">
      <w:pPr>
        <w:pStyle w:val="Verzeichnis2"/>
        <w:rPr>
          <w:rFonts w:ascii="Calibri" w:hAnsi="Calibri"/>
          <w:noProof/>
          <w:sz w:val="22"/>
          <w:szCs w:val="22"/>
        </w:rPr>
      </w:pPr>
      <w:hyperlink w:anchor="_Toc508883277" w:history="1">
        <w:r w:rsidRPr="008A02C0">
          <w:rPr>
            <w:rStyle w:val="Hyperlink"/>
            <w:rFonts w:ascii="Arial Fett" w:hAnsi="Arial Fett"/>
            <w:noProof/>
          </w:rPr>
          <w:t>20</w:t>
        </w:r>
        <w:r w:rsidRPr="000E59C8">
          <w:rPr>
            <w:rFonts w:ascii="Calibri" w:hAnsi="Calibri"/>
            <w:noProof/>
            <w:sz w:val="22"/>
            <w:szCs w:val="22"/>
          </w:rPr>
          <w:tab/>
        </w:r>
        <w:r w:rsidRPr="008A02C0">
          <w:rPr>
            <w:rStyle w:val="Hyperlink"/>
            <w:noProof/>
          </w:rPr>
          <w:t>Grundsatz, Planung</w:t>
        </w:r>
        <w:r>
          <w:rPr>
            <w:noProof/>
            <w:webHidden/>
          </w:rPr>
          <w:tab/>
        </w:r>
        <w:r>
          <w:rPr>
            <w:noProof/>
            <w:webHidden/>
          </w:rPr>
          <w:fldChar w:fldCharType="begin"/>
        </w:r>
        <w:r>
          <w:rPr>
            <w:noProof/>
            <w:webHidden/>
          </w:rPr>
          <w:instrText xml:space="preserve"> PAGEREF _Toc508883277 \h </w:instrText>
        </w:r>
        <w:r>
          <w:rPr>
            <w:noProof/>
            <w:webHidden/>
          </w:rPr>
        </w:r>
        <w:r>
          <w:rPr>
            <w:noProof/>
            <w:webHidden/>
          </w:rPr>
          <w:fldChar w:fldCharType="separate"/>
        </w:r>
        <w:r w:rsidR="00761E65">
          <w:rPr>
            <w:noProof/>
            <w:webHidden/>
          </w:rPr>
          <w:t>9</w:t>
        </w:r>
        <w:r>
          <w:rPr>
            <w:noProof/>
            <w:webHidden/>
          </w:rPr>
          <w:fldChar w:fldCharType="end"/>
        </w:r>
      </w:hyperlink>
    </w:p>
    <w:p w14:paraId="7B84F158" w14:textId="77777777" w:rsidR="00121652" w:rsidRPr="000E59C8" w:rsidRDefault="00121652">
      <w:pPr>
        <w:pStyle w:val="Verzeichnis2"/>
        <w:rPr>
          <w:rFonts w:ascii="Calibri" w:hAnsi="Calibri"/>
          <w:noProof/>
          <w:sz w:val="22"/>
          <w:szCs w:val="22"/>
        </w:rPr>
      </w:pPr>
      <w:hyperlink w:anchor="_Toc508883278" w:history="1">
        <w:r w:rsidRPr="008A02C0">
          <w:rPr>
            <w:rStyle w:val="Hyperlink"/>
            <w:rFonts w:ascii="Arial Fett" w:hAnsi="Arial Fett"/>
            <w:noProof/>
          </w:rPr>
          <w:t>21</w:t>
        </w:r>
        <w:r w:rsidRPr="000E59C8">
          <w:rPr>
            <w:rFonts w:ascii="Calibri" w:hAnsi="Calibri"/>
            <w:noProof/>
            <w:sz w:val="22"/>
            <w:szCs w:val="22"/>
          </w:rPr>
          <w:tab/>
        </w:r>
        <w:r w:rsidRPr="008A02C0">
          <w:rPr>
            <w:rStyle w:val="Hyperlink"/>
            <w:noProof/>
          </w:rPr>
          <w:t>Anmeldung für Kontrollen</w:t>
        </w:r>
        <w:r>
          <w:rPr>
            <w:noProof/>
            <w:webHidden/>
          </w:rPr>
          <w:tab/>
        </w:r>
        <w:r>
          <w:rPr>
            <w:noProof/>
            <w:webHidden/>
          </w:rPr>
          <w:fldChar w:fldCharType="begin"/>
        </w:r>
        <w:r>
          <w:rPr>
            <w:noProof/>
            <w:webHidden/>
          </w:rPr>
          <w:instrText xml:space="preserve"> PAGEREF _Toc508883278 \h </w:instrText>
        </w:r>
        <w:r>
          <w:rPr>
            <w:noProof/>
            <w:webHidden/>
          </w:rPr>
        </w:r>
        <w:r>
          <w:rPr>
            <w:noProof/>
            <w:webHidden/>
          </w:rPr>
          <w:fldChar w:fldCharType="separate"/>
        </w:r>
        <w:r w:rsidR="00761E65">
          <w:rPr>
            <w:noProof/>
            <w:webHidden/>
          </w:rPr>
          <w:t>9</w:t>
        </w:r>
        <w:r>
          <w:rPr>
            <w:noProof/>
            <w:webHidden/>
          </w:rPr>
          <w:fldChar w:fldCharType="end"/>
        </w:r>
      </w:hyperlink>
    </w:p>
    <w:p w14:paraId="362BC617" w14:textId="77777777" w:rsidR="00121652" w:rsidRPr="000E59C8" w:rsidRDefault="00121652">
      <w:pPr>
        <w:pStyle w:val="Verzeichnis2"/>
        <w:rPr>
          <w:rFonts w:ascii="Calibri" w:hAnsi="Calibri"/>
          <w:noProof/>
          <w:sz w:val="22"/>
          <w:szCs w:val="22"/>
        </w:rPr>
      </w:pPr>
      <w:hyperlink w:anchor="_Toc508883279" w:history="1">
        <w:r w:rsidRPr="008A02C0">
          <w:rPr>
            <w:rStyle w:val="Hyperlink"/>
            <w:rFonts w:ascii="Arial Fett" w:hAnsi="Arial Fett"/>
            <w:noProof/>
          </w:rPr>
          <w:t>22</w:t>
        </w:r>
        <w:r w:rsidRPr="000E59C8">
          <w:rPr>
            <w:rFonts w:ascii="Calibri" w:hAnsi="Calibri"/>
            <w:noProof/>
            <w:sz w:val="22"/>
            <w:szCs w:val="22"/>
          </w:rPr>
          <w:tab/>
        </w:r>
        <w:r w:rsidRPr="008A02C0">
          <w:rPr>
            <w:rStyle w:val="Hyperlink"/>
            <w:noProof/>
          </w:rPr>
          <w:t>Schlusskontrolle, Inbetriebnahme, Dokumente</w:t>
        </w:r>
        <w:r>
          <w:rPr>
            <w:noProof/>
            <w:webHidden/>
          </w:rPr>
          <w:tab/>
        </w:r>
        <w:r>
          <w:rPr>
            <w:noProof/>
            <w:webHidden/>
          </w:rPr>
          <w:fldChar w:fldCharType="begin"/>
        </w:r>
        <w:r>
          <w:rPr>
            <w:noProof/>
            <w:webHidden/>
          </w:rPr>
          <w:instrText xml:space="preserve"> PAGEREF _Toc508883279 \h </w:instrText>
        </w:r>
        <w:r>
          <w:rPr>
            <w:noProof/>
            <w:webHidden/>
          </w:rPr>
        </w:r>
        <w:r>
          <w:rPr>
            <w:noProof/>
            <w:webHidden/>
          </w:rPr>
          <w:fldChar w:fldCharType="separate"/>
        </w:r>
        <w:r w:rsidR="00761E65">
          <w:rPr>
            <w:noProof/>
            <w:webHidden/>
          </w:rPr>
          <w:t>10</w:t>
        </w:r>
        <w:r>
          <w:rPr>
            <w:noProof/>
            <w:webHidden/>
          </w:rPr>
          <w:fldChar w:fldCharType="end"/>
        </w:r>
      </w:hyperlink>
    </w:p>
    <w:p w14:paraId="485B236B" w14:textId="77777777" w:rsidR="00121652" w:rsidRPr="000E59C8" w:rsidRDefault="00121652">
      <w:pPr>
        <w:pStyle w:val="Verzeichnis2"/>
        <w:rPr>
          <w:rFonts w:ascii="Calibri" w:hAnsi="Calibri"/>
          <w:noProof/>
          <w:sz w:val="22"/>
          <w:szCs w:val="22"/>
        </w:rPr>
      </w:pPr>
      <w:hyperlink w:anchor="_Toc508883280" w:history="1">
        <w:r w:rsidRPr="008A02C0">
          <w:rPr>
            <w:rStyle w:val="Hyperlink"/>
            <w:rFonts w:ascii="Arial Fett" w:hAnsi="Arial Fett"/>
            <w:noProof/>
          </w:rPr>
          <w:t>23</w:t>
        </w:r>
        <w:r w:rsidRPr="000E59C8">
          <w:rPr>
            <w:rFonts w:ascii="Calibri" w:hAnsi="Calibri"/>
            <w:noProof/>
            <w:sz w:val="22"/>
            <w:szCs w:val="22"/>
          </w:rPr>
          <w:tab/>
        </w:r>
        <w:r w:rsidRPr="008A02C0">
          <w:rPr>
            <w:rStyle w:val="Hyperlink"/>
            <w:noProof/>
          </w:rPr>
          <w:t>Eigentumsverhältnisse bei mehreren Eigentümern</w:t>
        </w:r>
        <w:r>
          <w:rPr>
            <w:noProof/>
            <w:webHidden/>
          </w:rPr>
          <w:tab/>
        </w:r>
        <w:r>
          <w:rPr>
            <w:noProof/>
            <w:webHidden/>
          </w:rPr>
          <w:fldChar w:fldCharType="begin"/>
        </w:r>
        <w:r>
          <w:rPr>
            <w:noProof/>
            <w:webHidden/>
          </w:rPr>
          <w:instrText xml:space="preserve"> PAGEREF _Toc508883280 \h </w:instrText>
        </w:r>
        <w:r>
          <w:rPr>
            <w:noProof/>
            <w:webHidden/>
          </w:rPr>
        </w:r>
        <w:r>
          <w:rPr>
            <w:noProof/>
            <w:webHidden/>
          </w:rPr>
          <w:fldChar w:fldCharType="separate"/>
        </w:r>
        <w:r w:rsidR="00761E65">
          <w:rPr>
            <w:noProof/>
            <w:webHidden/>
          </w:rPr>
          <w:t>10</w:t>
        </w:r>
        <w:r>
          <w:rPr>
            <w:noProof/>
            <w:webHidden/>
          </w:rPr>
          <w:fldChar w:fldCharType="end"/>
        </w:r>
      </w:hyperlink>
    </w:p>
    <w:p w14:paraId="6B6A8926" w14:textId="77777777" w:rsidR="00121652" w:rsidRPr="000E59C8" w:rsidRDefault="00121652">
      <w:pPr>
        <w:pStyle w:val="Verzeichnis2"/>
        <w:rPr>
          <w:rFonts w:ascii="Calibri" w:hAnsi="Calibri"/>
          <w:noProof/>
          <w:sz w:val="22"/>
          <w:szCs w:val="22"/>
        </w:rPr>
      </w:pPr>
      <w:hyperlink w:anchor="_Toc508883281" w:history="1">
        <w:r w:rsidRPr="008A02C0">
          <w:rPr>
            <w:rStyle w:val="Hyperlink"/>
            <w:rFonts w:ascii="Arial Fett" w:hAnsi="Arial Fett"/>
            <w:noProof/>
          </w:rPr>
          <w:t>24</w:t>
        </w:r>
        <w:r w:rsidRPr="000E59C8">
          <w:rPr>
            <w:rFonts w:ascii="Calibri" w:hAnsi="Calibri"/>
            <w:noProof/>
            <w:sz w:val="22"/>
            <w:szCs w:val="22"/>
          </w:rPr>
          <w:tab/>
        </w:r>
        <w:r w:rsidRPr="008A02C0">
          <w:rPr>
            <w:rStyle w:val="Hyperlink"/>
            <w:noProof/>
          </w:rPr>
          <w:t>Inkrafttreten</w:t>
        </w:r>
        <w:r>
          <w:rPr>
            <w:noProof/>
            <w:webHidden/>
          </w:rPr>
          <w:tab/>
        </w:r>
        <w:r>
          <w:rPr>
            <w:noProof/>
            <w:webHidden/>
          </w:rPr>
          <w:fldChar w:fldCharType="begin"/>
        </w:r>
        <w:r>
          <w:rPr>
            <w:noProof/>
            <w:webHidden/>
          </w:rPr>
          <w:instrText xml:space="preserve"> PAGEREF _Toc508883281 \h </w:instrText>
        </w:r>
        <w:r>
          <w:rPr>
            <w:noProof/>
            <w:webHidden/>
          </w:rPr>
        </w:r>
        <w:r>
          <w:rPr>
            <w:noProof/>
            <w:webHidden/>
          </w:rPr>
          <w:fldChar w:fldCharType="separate"/>
        </w:r>
        <w:r w:rsidR="00761E65">
          <w:rPr>
            <w:noProof/>
            <w:webHidden/>
          </w:rPr>
          <w:t>10</w:t>
        </w:r>
        <w:r>
          <w:rPr>
            <w:noProof/>
            <w:webHidden/>
          </w:rPr>
          <w:fldChar w:fldCharType="end"/>
        </w:r>
      </w:hyperlink>
    </w:p>
    <w:p w14:paraId="711C695E" w14:textId="77777777" w:rsidR="00121652" w:rsidRPr="000E59C8" w:rsidRDefault="00121652">
      <w:pPr>
        <w:pStyle w:val="Verzeichnis1"/>
        <w:rPr>
          <w:rFonts w:ascii="Calibri" w:hAnsi="Calibri"/>
          <w:b w:val="0"/>
          <w:sz w:val="22"/>
          <w:szCs w:val="22"/>
        </w:rPr>
      </w:pPr>
      <w:hyperlink w:anchor="_Toc508883282" w:history="1">
        <w:r w:rsidRPr="008A02C0">
          <w:rPr>
            <w:rStyle w:val="Hyperlink"/>
          </w:rPr>
          <w:t>Anhang 1: «Normen und Richtlinien»</w:t>
        </w:r>
        <w:r>
          <w:rPr>
            <w:webHidden/>
          </w:rPr>
          <w:tab/>
        </w:r>
        <w:r>
          <w:rPr>
            <w:webHidden/>
          </w:rPr>
          <w:fldChar w:fldCharType="begin"/>
        </w:r>
        <w:r>
          <w:rPr>
            <w:webHidden/>
          </w:rPr>
          <w:instrText xml:space="preserve"> PAGEREF _Toc508883282 \h </w:instrText>
        </w:r>
        <w:r>
          <w:rPr>
            <w:webHidden/>
          </w:rPr>
        </w:r>
        <w:r>
          <w:rPr>
            <w:webHidden/>
          </w:rPr>
          <w:fldChar w:fldCharType="separate"/>
        </w:r>
        <w:r w:rsidR="00761E65">
          <w:rPr>
            <w:webHidden/>
          </w:rPr>
          <w:t>12</w:t>
        </w:r>
        <w:r>
          <w:rPr>
            <w:webHidden/>
          </w:rPr>
          <w:fldChar w:fldCharType="end"/>
        </w:r>
      </w:hyperlink>
    </w:p>
    <w:p w14:paraId="6A033102" w14:textId="77777777" w:rsidR="00121652" w:rsidRPr="000E59C8" w:rsidRDefault="00121652">
      <w:pPr>
        <w:pStyle w:val="Verzeichnis1"/>
        <w:rPr>
          <w:rFonts w:ascii="Calibri" w:hAnsi="Calibri"/>
          <w:b w:val="0"/>
          <w:sz w:val="22"/>
          <w:szCs w:val="22"/>
        </w:rPr>
      </w:pPr>
      <w:hyperlink w:anchor="_Toc508883283" w:history="1">
        <w:r w:rsidRPr="008A02C0">
          <w:rPr>
            <w:rStyle w:val="Hyperlink"/>
          </w:rPr>
          <w:t>Anhang 2: Abkürzungsverzeichnis</w:t>
        </w:r>
        <w:r>
          <w:rPr>
            <w:webHidden/>
          </w:rPr>
          <w:tab/>
        </w:r>
        <w:r>
          <w:rPr>
            <w:webHidden/>
          </w:rPr>
          <w:fldChar w:fldCharType="begin"/>
        </w:r>
        <w:r>
          <w:rPr>
            <w:webHidden/>
          </w:rPr>
          <w:instrText xml:space="preserve"> PAGEREF _Toc508883283 \h </w:instrText>
        </w:r>
        <w:r>
          <w:rPr>
            <w:webHidden/>
          </w:rPr>
        </w:r>
        <w:r>
          <w:rPr>
            <w:webHidden/>
          </w:rPr>
          <w:fldChar w:fldCharType="separate"/>
        </w:r>
        <w:r w:rsidR="00761E65">
          <w:rPr>
            <w:webHidden/>
          </w:rPr>
          <w:t>13</w:t>
        </w:r>
        <w:r>
          <w:rPr>
            <w:webHidden/>
          </w:rPr>
          <w:fldChar w:fldCharType="end"/>
        </w:r>
      </w:hyperlink>
    </w:p>
    <w:p w14:paraId="177C0F4B" w14:textId="77777777" w:rsidR="004D55C0" w:rsidRDefault="002D7D36" w:rsidP="004D55C0">
      <w:r>
        <w:rPr>
          <w:noProof/>
          <w:sz w:val="21"/>
          <w:szCs w:val="24"/>
        </w:rPr>
        <w:fldChar w:fldCharType="end"/>
      </w:r>
    </w:p>
    <w:p w14:paraId="0D636380" w14:textId="77777777" w:rsidR="00421793" w:rsidRPr="00FB1A91" w:rsidRDefault="00421793" w:rsidP="005E382E">
      <w:pPr>
        <w:tabs>
          <w:tab w:val="right" w:leader="dot" w:pos="9072"/>
        </w:tabs>
        <w:ind w:left="567" w:right="567" w:hanging="567"/>
        <w:rPr>
          <w:szCs w:val="24"/>
        </w:rPr>
      </w:pPr>
    </w:p>
    <w:p w14:paraId="38ECE245" w14:textId="77777777" w:rsidR="00EE1235" w:rsidRPr="00FB1A91" w:rsidRDefault="00EE1235">
      <w:pPr>
        <w:rPr>
          <w:szCs w:val="24"/>
        </w:rPr>
      </w:pPr>
    </w:p>
    <w:p w14:paraId="72B13074" w14:textId="77777777" w:rsidR="002A4ABD" w:rsidRPr="00FB1A91" w:rsidRDefault="002A4ABD">
      <w:pPr>
        <w:rPr>
          <w:szCs w:val="24"/>
        </w:rPr>
      </w:pPr>
    </w:p>
    <w:p w14:paraId="129CC59C" w14:textId="77777777" w:rsidR="002D2571" w:rsidRPr="00FB1A91" w:rsidRDefault="002D2571">
      <w:pPr>
        <w:rPr>
          <w:szCs w:val="24"/>
        </w:rPr>
        <w:sectPr w:rsidR="002D2571" w:rsidRPr="00FB1A91" w:rsidSect="00383EE7">
          <w:headerReference w:type="default" r:id="rId10"/>
          <w:footerReference w:type="even" r:id="rId11"/>
          <w:footerReference w:type="default" r:id="rId12"/>
          <w:pgSz w:w="11906" w:h="16838"/>
          <w:pgMar w:top="1417" w:right="1417" w:bottom="1134" w:left="1417" w:header="720" w:footer="720" w:gutter="0"/>
          <w:cols w:space="720"/>
          <w:docGrid w:linePitch="326"/>
        </w:sectPr>
      </w:pPr>
    </w:p>
    <w:p w14:paraId="2355A1B4" w14:textId="77777777" w:rsidR="00A927B1" w:rsidRPr="007F284D" w:rsidRDefault="00A927B1" w:rsidP="007F284D">
      <w:pPr>
        <w:pStyle w:val="Formatvorlage0fett-kursiv"/>
        <w:rPr>
          <w:szCs w:val="22"/>
        </w:rPr>
      </w:pPr>
      <w:r w:rsidRPr="007F284D">
        <w:rPr>
          <w:szCs w:val="22"/>
        </w:rPr>
        <w:t>Der Gemeinderat</w:t>
      </w:r>
      <w:r w:rsidR="00CB0B5D">
        <w:rPr>
          <w:szCs w:val="22"/>
        </w:rPr>
        <w:t>,</w:t>
      </w:r>
    </w:p>
    <w:p w14:paraId="27293A6D" w14:textId="77777777" w:rsidR="00A927B1" w:rsidRPr="00075127" w:rsidRDefault="00A927B1" w:rsidP="00A927B1">
      <w:pPr>
        <w:rPr>
          <w:sz w:val="22"/>
          <w:szCs w:val="22"/>
        </w:rPr>
      </w:pPr>
    </w:p>
    <w:p w14:paraId="73B33EBD" w14:textId="77777777" w:rsidR="00A927B1" w:rsidRPr="00075127" w:rsidRDefault="00A927B1" w:rsidP="007F284D">
      <w:pPr>
        <w:pStyle w:val="Formatvorlage10"/>
        <w:rPr>
          <w:sz w:val="22"/>
        </w:rPr>
      </w:pPr>
      <w:r w:rsidRPr="00075127">
        <w:rPr>
          <w:sz w:val="22"/>
        </w:rPr>
        <w:t>gestützt auf Ziff</w:t>
      </w:r>
      <w:r w:rsidR="00474C12">
        <w:rPr>
          <w:sz w:val="22"/>
        </w:rPr>
        <w:t>er</w:t>
      </w:r>
      <w:r w:rsidRPr="00075127">
        <w:rPr>
          <w:sz w:val="22"/>
        </w:rPr>
        <w:t xml:space="preserve"> </w:t>
      </w:r>
      <w:r w:rsidR="00E913B5" w:rsidRPr="00E913B5">
        <w:rPr>
          <w:sz w:val="22"/>
          <w:highlight w:val="yellow"/>
        </w:rPr>
        <w:t>..</w:t>
      </w:r>
      <w:r w:rsidRPr="00075127">
        <w:rPr>
          <w:sz w:val="22"/>
        </w:rPr>
        <w:t xml:space="preserve"> der Siedlungsentwässerun</w:t>
      </w:r>
      <w:r w:rsidR="00E913B5">
        <w:rPr>
          <w:sz w:val="22"/>
        </w:rPr>
        <w:t>gs</w:t>
      </w:r>
      <w:r w:rsidR="00CB0B5D">
        <w:rPr>
          <w:sz w:val="22"/>
        </w:rPr>
        <w:t>verordnung</w:t>
      </w:r>
      <w:r w:rsidRPr="00075127">
        <w:rPr>
          <w:sz w:val="22"/>
        </w:rPr>
        <w:t xml:space="preserve"> (SEVO)</w:t>
      </w:r>
      <w:r w:rsidR="00CB0B5D" w:rsidRPr="00CB0B5D">
        <w:rPr>
          <w:sz w:val="22"/>
        </w:rPr>
        <w:t xml:space="preserve"> </w:t>
      </w:r>
      <w:r w:rsidR="00CB0B5D" w:rsidRPr="00075127">
        <w:rPr>
          <w:sz w:val="22"/>
        </w:rPr>
        <w:t xml:space="preserve">vom </w:t>
      </w:r>
      <w:r w:rsidR="00CB0B5D" w:rsidRPr="00075127">
        <w:rPr>
          <w:sz w:val="22"/>
          <w:highlight w:val="yellow"/>
        </w:rPr>
        <w:t>…</w:t>
      </w:r>
      <w:r w:rsidR="00CB0B5D">
        <w:rPr>
          <w:sz w:val="22"/>
        </w:rPr>
        <w:t>,</w:t>
      </w:r>
    </w:p>
    <w:p w14:paraId="3E7ABC04" w14:textId="77777777" w:rsidR="00CB0B5D" w:rsidRPr="00075127" w:rsidRDefault="00CB0B5D" w:rsidP="00CB0B5D">
      <w:pPr>
        <w:rPr>
          <w:sz w:val="22"/>
          <w:szCs w:val="22"/>
        </w:rPr>
      </w:pPr>
    </w:p>
    <w:p w14:paraId="058BB9E7" w14:textId="77777777" w:rsidR="00CB0B5D" w:rsidRPr="007F284D" w:rsidRDefault="009D7E64" w:rsidP="00CB0B5D">
      <w:pPr>
        <w:pStyle w:val="Formatvorlage0fett-kursiv"/>
        <w:rPr>
          <w:szCs w:val="22"/>
        </w:rPr>
      </w:pPr>
      <w:r w:rsidRPr="00030E64">
        <w:rPr>
          <w:szCs w:val="22"/>
        </w:rPr>
        <w:t>erlä</w:t>
      </w:r>
      <w:r w:rsidR="00CB0B5D" w:rsidRPr="00030E64">
        <w:rPr>
          <w:szCs w:val="22"/>
        </w:rPr>
        <w:t>sst:</w:t>
      </w:r>
    </w:p>
    <w:p w14:paraId="5C677B3A" w14:textId="77777777" w:rsidR="00CB0B5D" w:rsidRDefault="00CB0B5D" w:rsidP="00CB0B5D">
      <w:pPr>
        <w:rPr>
          <w:sz w:val="22"/>
          <w:szCs w:val="22"/>
        </w:rPr>
      </w:pPr>
    </w:p>
    <w:p w14:paraId="08EF55A3" w14:textId="77777777" w:rsidR="007974E4" w:rsidRPr="00811B49" w:rsidRDefault="004A4175" w:rsidP="002466FB">
      <w:pPr>
        <w:pStyle w:val="berschrift1"/>
        <w:tabs>
          <w:tab w:val="clear" w:pos="567"/>
          <w:tab w:val="clear" w:pos="851"/>
          <w:tab w:val="left" w:pos="1134"/>
        </w:tabs>
        <w:ind w:left="1134" w:hanging="1134"/>
        <w:rPr>
          <w:szCs w:val="36"/>
        </w:rPr>
      </w:pPr>
      <w:bookmarkStart w:id="0" w:name="_Toc292787776"/>
      <w:bookmarkStart w:id="1" w:name="_Toc485311764"/>
      <w:bookmarkStart w:id="2" w:name="_Toc508883253"/>
      <w:r w:rsidRPr="00811B49">
        <w:t>Allgemeine Bestimmungen</w:t>
      </w:r>
      <w:bookmarkEnd w:id="0"/>
      <w:bookmarkEnd w:id="1"/>
      <w:bookmarkEnd w:id="2"/>
    </w:p>
    <w:p w14:paraId="60B50177" w14:textId="77777777" w:rsidR="007F284D" w:rsidRPr="007F284D" w:rsidRDefault="007F284D" w:rsidP="007F284D"/>
    <w:p w14:paraId="1B06155D" w14:textId="77777777" w:rsidR="004A2BD7" w:rsidRPr="00266E5D" w:rsidRDefault="00075127" w:rsidP="00A2425E">
      <w:pPr>
        <w:pStyle w:val="berschrift2"/>
      </w:pPr>
      <w:bookmarkStart w:id="3" w:name="_Toc292787777"/>
      <w:bookmarkStart w:id="4" w:name="_Toc485311765"/>
      <w:bookmarkStart w:id="5" w:name="_Toc508883254"/>
      <w:r w:rsidRPr="00266E5D">
        <w:t>Gegenstand</w:t>
      </w:r>
      <w:bookmarkEnd w:id="3"/>
      <w:bookmarkEnd w:id="4"/>
      <w:bookmarkEnd w:id="5"/>
    </w:p>
    <w:p w14:paraId="536E502C" w14:textId="77777777" w:rsidR="00A927B1" w:rsidRDefault="00C60807" w:rsidP="005D53A7">
      <w:pPr>
        <w:pStyle w:val="Formatvorlage10"/>
        <w:ind w:left="0"/>
        <w:rPr>
          <w:bCs/>
        </w:rPr>
      </w:pPr>
      <w:r>
        <w:t>Die</w:t>
      </w:r>
      <w:r w:rsidR="00022731" w:rsidRPr="00B411C9">
        <w:t xml:space="preserve"> vorliegenden </w:t>
      </w:r>
      <w:r w:rsidR="00420E6D">
        <w:t xml:space="preserve">Ausführungsbestimmungen </w:t>
      </w:r>
      <w:r>
        <w:t>dienen dem</w:t>
      </w:r>
      <w:r w:rsidR="00547899" w:rsidRPr="00B411C9">
        <w:t xml:space="preserve"> Vollzug der </w:t>
      </w:r>
      <w:r w:rsidR="00ED2ED4">
        <w:t>Siedlungsentwässerungsverordnung</w:t>
      </w:r>
      <w:r w:rsidR="002119DB">
        <w:t xml:space="preserve"> (SEVO).</w:t>
      </w:r>
    </w:p>
    <w:p w14:paraId="4A069B73" w14:textId="77777777" w:rsidR="002119DB" w:rsidRPr="00A2425E" w:rsidRDefault="002119DB" w:rsidP="00266E5D">
      <w:pPr>
        <w:pStyle w:val="berschrift2"/>
      </w:pPr>
      <w:bookmarkStart w:id="6" w:name="_Toc292787778"/>
      <w:bookmarkStart w:id="7" w:name="_Toc485311766"/>
      <w:bookmarkStart w:id="8" w:name="_Toc508883255"/>
      <w:r w:rsidRPr="00A2425E">
        <w:t>Zuständigkeit</w:t>
      </w:r>
      <w:bookmarkEnd w:id="6"/>
      <w:bookmarkEnd w:id="7"/>
      <w:bookmarkEnd w:id="8"/>
    </w:p>
    <w:p w14:paraId="7A866117" w14:textId="77777777" w:rsidR="0050412A" w:rsidRDefault="0050412A" w:rsidP="005D53A7">
      <w:pPr>
        <w:pStyle w:val="Formatvorlage10"/>
        <w:ind w:left="0"/>
      </w:pPr>
      <w:r w:rsidRPr="0050412A">
        <w:rPr>
          <w:vertAlign w:val="superscript"/>
        </w:rPr>
        <w:t xml:space="preserve">1 </w:t>
      </w:r>
      <w:r w:rsidR="002119DB">
        <w:t xml:space="preserve">Zuständig für den operativen Vollzug der SEVO und der vorliegenden Ausführungsbestimmungen </w:t>
      </w:r>
      <w:r w:rsidR="00491D3E">
        <w:t>sind</w:t>
      </w:r>
    </w:p>
    <w:p w14:paraId="1047B927" w14:textId="77777777" w:rsidR="008F271C" w:rsidRPr="00B52F53" w:rsidRDefault="008F271C" w:rsidP="005D53A7">
      <w:pPr>
        <w:pStyle w:val="Formatvorlage1Aufzhlung"/>
        <w:numPr>
          <w:ilvl w:val="0"/>
          <w:numId w:val="43"/>
        </w:numPr>
        <w:tabs>
          <w:tab w:val="clear" w:pos="992"/>
          <w:tab w:val="left" w:pos="567"/>
        </w:tabs>
        <w:ind w:left="567" w:hanging="567"/>
        <w:rPr>
          <w:color w:val="3366FF"/>
        </w:rPr>
      </w:pPr>
      <w:r w:rsidRPr="00030E64">
        <w:rPr>
          <w:color w:val="3366FF"/>
        </w:rPr>
        <w:t xml:space="preserve">das Bauamt </w:t>
      </w:r>
      <w:r w:rsidR="00DF7C62" w:rsidRPr="00030E64">
        <w:rPr>
          <w:color w:val="3366FF"/>
        </w:rPr>
        <w:t xml:space="preserve">für die Festlegung der notwendigen Baubewilligungsunterlagen und </w:t>
      </w:r>
      <w:r w:rsidRPr="00030E64">
        <w:rPr>
          <w:color w:val="3366FF"/>
        </w:rPr>
        <w:t xml:space="preserve">für die Anordnung von </w:t>
      </w:r>
      <w:r w:rsidR="004B052B" w:rsidRPr="00030E64">
        <w:rPr>
          <w:color w:val="3366FF"/>
        </w:rPr>
        <w:t xml:space="preserve">Zustands- und </w:t>
      </w:r>
      <w:r w:rsidRPr="00030E64">
        <w:rPr>
          <w:color w:val="3366FF"/>
        </w:rPr>
        <w:t>Dichtheitsprüfungen an bestehenden Anla</w:t>
      </w:r>
      <w:r w:rsidR="005F1655" w:rsidRPr="00030E64">
        <w:rPr>
          <w:color w:val="3366FF"/>
        </w:rPr>
        <w:t>gen und</w:t>
      </w:r>
      <w:r w:rsidR="005F1655">
        <w:rPr>
          <w:color w:val="3366FF"/>
        </w:rPr>
        <w:t xml:space="preserve"> für die Festlegung der Anschlussstelle an die öffentliche Kanalisation,</w:t>
      </w:r>
    </w:p>
    <w:p w14:paraId="2A96C225" w14:textId="77777777" w:rsidR="0050412A" w:rsidRPr="00B52F53" w:rsidRDefault="00B52F53" w:rsidP="005D53A7">
      <w:pPr>
        <w:pStyle w:val="Formatvorlage1Aufzhlung"/>
        <w:numPr>
          <w:ilvl w:val="0"/>
          <w:numId w:val="43"/>
        </w:numPr>
        <w:tabs>
          <w:tab w:val="clear" w:pos="992"/>
          <w:tab w:val="left" w:pos="567"/>
        </w:tabs>
        <w:ind w:left="567" w:hanging="567"/>
        <w:rPr>
          <w:color w:val="3366FF"/>
        </w:rPr>
      </w:pPr>
      <w:r w:rsidRPr="00B52F53">
        <w:rPr>
          <w:color w:val="3366FF"/>
        </w:rPr>
        <w:t xml:space="preserve">der Gemeindeingenieur </w:t>
      </w:r>
      <w:r w:rsidR="006617A0">
        <w:rPr>
          <w:color w:val="3366FF"/>
        </w:rPr>
        <w:t xml:space="preserve">für die Einhaltung der Auflagen aus den Baubewilligungen, </w:t>
      </w:r>
      <w:r w:rsidRPr="00B52F53">
        <w:rPr>
          <w:color w:val="3366FF"/>
        </w:rPr>
        <w:t xml:space="preserve">für </w:t>
      </w:r>
      <w:r w:rsidR="00064C1F" w:rsidRPr="00B52F53">
        <w:rPr>
          <w:color w:val="3366FF"/>
        </w:rPr>
        <w:t>Dichtheitsprüfung</w:t>
      </w:r>
      <w:r w:rsidR="00064C1F">
        <w:rPr>
          <w:color w:val="3366FF"/>
        </w:rPr>
        <w:t xml:space="preserve">en, </w:t>
      </w:r>
      <w:r w:rsidRPr="00B52F53">
        <w:rPr>
          <w:color w:val="3366FF"/>
        </w:rPr>
        <w:t>Bauk</w:t>
      </w:r>
      <w:r w:rsidR="00064C1F">
        <w:rPr>
          <w:color w:val="3366FF"/>
        </w:rPr>
        <w:t>ontrollen</w:t>
      </w:r>
      <w:r w:rsidR="006617A0" w:rsidRPr="006617A0">
        <w:rPr>
          <w:color w:val="3366FF"/>
        </w:rPr>
        <w:t xml:space="preserve"> </w:t>
      </w:r>
      <w:r w:rsidR="006617A0">
        <w:rPr>
          <w:color w:val="3366FF"/>
        </w:rPr>
        <w:t xml:space="preserve">und </w:t>
      </w:r>
      <w:r w:rsidR="006617A0" w:rsidRPr="00B52F53">
        <w:rPr>
          <w:color w:val="3366FF"/>
        </w:rPr>
        <w:t>Umweltschutzkontrollen</w:t>
      </w:r>
    </w:p>
    <w:p w14:paraId="74A2C906" w14:textId="77777777" w:rsidR="00064C1F" w:rsidRDefault="00064C1F" w:rsidP="005D53A7">
      <w:pPr>
        <w:pStyle w:val="Formatvorlage1Aufzhlung"/>
        <w:numPr>
          <w:ilvl w:val="0"/>
          <w:numId w:val="43"/>
        </w:numPr>
        <w:tabs>
          <w:tab w:val="clear" w:pos="992"/>
          <w:tab w:val="left" w:pos="567"/>
        </w:tabs>
        <w:ind w:left="567" w:hanging="567"/>
        <w:rPr>
          <w:color w:val="3366FF"/>
        </w:rPr>
      </w:pPr>
      <w:r>
        <w:rPr>
          <w:color w:val="3366FF"/>
        </w:rPr>
        <w:t>der Gemeinde</w:t>
      </w:r>
      <w:r w:rsidR="00CD2B28">
        <w:rPr>
          <w:color w:val="3366FF"/>
        </w:rPr>
        <w:t>geometer</w:t>
      </w:r>
      <w:r>
        <w:rPr>
          <w:color w:val="3366FF"/>
        </w:rPr>
        <w:t xml:space="preserve"> für die Einmessung von Hausanschlüssen und von unterirdischen Abwasseranlagen,</w:t>
      </w:r>
    </w:p>
    <w:p w14:paraId="2406E53D" w14:textId="77777777" w:rsidR="00B52F53" w:rsidRPr="00B52F53" w:rsidRDefault="00CD2B28" w:rsidP="005D53A7">
      <w:pPr>
        <w:pStyle w:val="Formatvorlage1Aufzhlung"/>
        <w:numPr>
          <w:ilvl w:val="0"/>
          <w:numId w:val="43"/>
        </w:numPr>
        <w:tabs>
          <w:tab w:val="clear" w:pos="992"/>
          <w:tab w:val="left" w:pos="567"/>
        </w:tabs>
        <w:ind w:left="567" w:hanging="567"/>
        <w:rPr>
          <w:color w:val="3366FF"/>
        </w:rPr>
      </w:pPr>
      <w:r>
        <w:rPr>
          <w:color w:val="3366FF"/>
        </w:rPr>
        <w:t>W</w:t>
      </w:r>
      <w:r w:rsidR="00B52F53" w:rsidRPr="00B52F53">
        <w:rPr>
          <w:color w:val="3366FF"/>
        </w:rPr>
        <w:t>eiter</w:t>
      </w:r>
      <w:r w:rsidR="001D2B65">
        <w:rPr>
          <w:color w:val="3366FF"/>
        </w:rPr>
        <w:t>e</w:t>
      </w:r>
      <w:r w:rsidR="008F271C">
        <w:rPr>
          <w:color w:val="3366FF"/>
        </w:rPr>
        <w:t>.</w:t>
      </w:r>
    </w:p>
    <w:p w14:paraId="37952AF4" w14:textId="77777777" w:rsidR="00B52F53" w:rsidRDefault="00B52F53" w:rsidP="005D53A7">
      <w:pPr>
        <w:pStyle w:val="Formatvorlage10"/>
        <w:ind w:left="0"/>
      </w:pPr>
      <w:r w:rsidRPr="00030E64">
        <w:rPr>
          <w:vertAlign w:val="superscript"/>
        </w:rPr>
        <w:t xml:space="preserve">2 </w:t>
      </w:r>
      <w:r w:rsidRPr="00030E64">
        <w:t xml:space="preserve">Für alle übrigen Belange ist </w:t>
      </w:r>
      <w:r w:rsidRPr="00030E64">
        <w:rPr>
          <w:color w:val="3366FF"/>
        </w:rPr>
        <w:t>der Gemeinderat</w:t>
      </w:r>
      <w:r w:rsidR="004B052B" w:rsidRPr="00030E64">
        <w:rPr>
          <w:color w:val="3366FF"/>
        </w:rPr>
        <w:t xml:space="preserve"> / die Werkkommission</w:t>
      </w:r>
      <w:r w:rsidRPr="00030E64">
        <w:t xml:space="preserve"> zuständig.</w:t>
      </w:r>
    </w:p>
    <w:p w14:paraId="709DABA7" w14:textId="77777777" w:rsidR="00177CCB" w:rsidRPr="00A2425E" w:rsidRDefault="00371B4A" w:rsidP="00266E5D">
      <w:pPr>
        <w:pStyle w:val="berschrift2"/>
      </w:pPr>
      <w:bookmarkStart w:id="9" w:name="_Toc292787779"/>
      <w:bookmarkStart w:id="10" w:name="_Toc485311767"/>
      <w:bookmarkStart w:id="11" w:name="_Toc508883256"/>
      <w:r w:rsidRPr="00A2425E">
        <w:t>Bewilligung</w:t>
      </w:r>
      <w:r w:rsidR="005A7DC5" w:rsidRPr="00A2425E">
        <w:t>svorbehalt</w:t>
      </w:r>
      <w:bookmarkEnd w:id="9"/>
      <w:bookmarkEnd w:id="10"/>
      <w:bookmarkEnd w:id="11"/>
    </w:p>
    <w:p w14:paraId="6BCF1DC7" w14:textId="77777777" w:rsidR="00371B4A" w:rsidRPr="00030E64" w:rsidRDefault="00371B4A" w:rsidP="005D53A7">
      <w:pPr>
        <w:pStyle w:val="Formatvorlage10"/>
        <w:ind w:left="0"/>
      </w:pPr>
      <w:r w:rsidRPr="00030E64">
        <w:t xml:space="preserve">Ohne gewässerschutzrechtliche </w:t>
      </w:r>
      <w:r w:rsidR="001748A2" w:rsidRPr="00030E64">
        <w:rPr>
          <w:color w:val="000000"/>
        </w:rPr>
        <w:t>Bewilligung</w:t>
      </w:r>
      <w:r w:rsidR="006974AC" w:rsidRPr="00030E64">
        <w:rPr>
          <w:color w:val="000000"/>
        </w:rPr>
        <w:t xml:space="preserve"> </w:t>
      </w:r>
      <w:r w:rsidRPr="00030E64">
        <w:rPr>
          <w:color w:val="000000"/>
        </w:rPr>
        <w:t>darf</w:t>
      </w:r>
      <w:r w:rsidRPr="00030E64">
        <w:t xml:space="preserve"> mit dem Bau </w:t>
      </w:r>
      <w:r w:rsidR="00F17D75" w:rsidRPr="00030E64">
        <w:t xml:space="preserve">oder </w:t>
      </w:r>
      <w:r w:rsidR="00BB5B4B" w:rsidRPr="00030E64">
        <w:t xml:space="preserve">der </w:t>
      </w:r>
      <w:r w:rsidR="00F17D75" w:rsidRPr="00030E64">
        <w:t xml:space="preserve">Änderung </w:t>
      </w:r>
      <w:r w:rsidRPr="00030E64">
        <w:t>von Abwasseranlagen nicht begonnen werden.</w:t>
      </w:r>
    </w:p>
    <w:p w14:paraId="03B63BBB" w14:textId="56C7A5C3" w:rsidR="00BF37EC" w:rsidRPr="00811B49" w:rsidRDefault="00BF37EC" w:rsidP="005D53A7">
      <w:pPr>
        <w:pStyle w:val="Formatvorlage10"/>
        <w:ind w:left="0"/>
        <w:rPr>
          <w:i/>
        </w:rPr>
      </w:pPr>
      <w:r w:rsidRPr="00030E64">
        <w:rPr>
          <w:i/>
        </w:rPr>
        <w:t xml:space="preserve">Massgebendes übergeordnetes Recht: </w:t>
      </w:r>
      <w:r w:rsidR="00F17D75" w:rsidRPr="00030E64">
        <w:rPr>
          <w:i/>
        </w:rPr>
        <w:t xml:space="preserve">Art. 17 GSchG und </w:t>
      </w:r>
      <w:r w:rsidR="0062662E" w:rsidRPr="00030E64">
        <w:rPr>
          <w:i/>
        </w:rPr>
        <w:t xml:space="preserve">§ 13 </w:t>
      </w:r>
      <w:r w:rsidR="00861D9B">
        <w:rPr>
          <w:i/>
        </w:rPr>
        <w:t>KGSchV</w:t>
      </w:r>
    </w:p>
    <w:p w14:paraId="011E1FB9" w14:textId="77777777" w:rsidR="00E50181" w:rsidRPr="00A2425E" w:rsidRDefault="00E50181" w:rsidP="00266E5D">
      <w:pPr>
        <w:pStyle w:val="berschrift2"/>
      </w:pPr>
      <w:bookmarkStart w:id="12" w:name="_Toc292787780"/>
      <w:bookmarkStart w:id="13" w:name="_Toc485311768"/>
      <w:bookmarkStart w:id="14" w:name="_Toc508883257"/>
      <w:r w:rsidRPr="00A2425E">
        <w:t>Durchleitungsrecht</w:t>
      </w:r>
      <w:bookmarkEnd w:id="12"/>
      <w:bookmarkEnd w:id="13"/>
      <w:bookmarkEnd w:id="14"/>
    </w:p>
    <w:p w14:paraId="7BB3A4D1" w14:textId="77777777" w:rsidR="00E50181" w:rsidRPr="00B411C9" w:rsidRDefault="00E3079E" w:rsidP="005D53A7">
      <w:pPr>
        <w:pStyle w:val="Formatvorlage10"/>
        <w:ind w:left="0"/>
      </w:pPr>
      <w:r>
        <w:t>Der Bestand von Kanalisationen und Liegenschaft</w:t>
      </w:r>
      <w:r w:rsidR="00B41AE2">
        <w:t>s</w:t>
      </w:r>
      <w:r>
        <w:t>entwässerungen, die in Drittgrundstücken verlegt sind, ist mittels Dienstbarkeit im Grundbuch zu sichern</w:t>
      </w:r>
      <w:r w:rsidR="00CF4751">
        <w:t xml:space="preserve"> (Durchleitungsrecht)</w:t>
      </w:r>
      <w:r>
        <w:t xml:space="preserve">. </w:t>
      </w:r>
      <w:r w:rsidR="00CF4751">
        <w:t>Bei Kanalisationen und Liegenschaft</w:t>
      </w:r>
      <w:r w:rsidR="00B41AE2">
        <w:t>s</w:t>
      </w:r>
      <w:r w:rsidR="00CF4751">
        <w:t xml:space="preserve">entwässerungen </w:t>
      </w:r>
      <w:r w:rsidR="00E50181" w:rsidRPr="00B411C9">
        <w:t>im Baulinienbereich</w:t>
      </w:r>
      <w:r w:rsidR="00CF4751">
        <w:t xml:space="preserve"> genügt eine Anmerkung im</w:t>
      </w:r>
      <w:r w:rsidR="00E50181" w:rsidRPr="00B411C9">
        <w:t xml:space="preserve"> Grundbuch</w:t>
      </w:r>
      <w:r w:rsidR="001748A2">
        <w:t>.</w:t>
      </w:r>
      <w:r w:rsidR="00E50181" w:rsidRPr="00B411C9">
        <w:t xml:space="preserve"> In speziellen Fällen ist </w:t>
      </w:r>
      <w:r w:rsidR="00AE51E7">
        <w:t xml:space="preserve">zur </w:t>
      </w:r>
      <w:r w:rsidR="00E50181" w:rsidRPr="00B411C9">
        <w:t>Sicherung des Leitungstrassees auf Privatgrund ein</w:t>
      </w:r>
      <w:r w:rsidR="00CF4751">
        <w:t>e</w:t>
      </w:r>
      <w:r w:rsidR="00E50181" w:rsidRPr="00B411C9">
        <w:t xml:space="preserve"> Baurecht</w:t>
      </w:r>
      <w:r w:rsidR="00CF4751">
        <w:t>sdienstbarkeit zu errichten.</w:t>
      </w:r>
    </w:p>
    <w:p w14:paraId="35C6D100" w14:textId="77777777" w:rsidR="00E50181" w:rsidRPr="00811B49" w:rsidRDefault="00E50181" w:rsidP="005D53A7">
      <w:pPr>
        <w:pStyle w:val="Formatvorlage10"/>
        <w:ind w:left="0"/>
        <w:rPr>
          <w:i/>
        </w:rPr>
      </w:pPr>
      <w:r w:rsidRPr="00811B49">
        <w:rPr>
          <w:i/>
        </w:rPr>
        <w:t>Massgebendes übergeordnetes Recht</w:t>
      </w:r>
      <w:r w:rsidR="00CF4751" w:rsidRPr="00811B49">
        <w:rPr>
          <w:i/>
        </w:rPr>
        <w:t xml:space="preserve"> für Leitungen im Baulinienbereich</w:t>
      </w:r>
      <w:r w:rsidRPr="00811B49">
        <w:rPr>
          <w:i/>
        </w:rPr>
        <w:t>: § 105 PBG</w:t>
      </w:r>
    </w:p>
    <w:p w14:paraId="274CC1BF" w14:textId="77777777" w:rsidR="00A71A10" w:rsidRPr="00A2425E" w:rsidRDefault="00A71A10" w:rsidP="00266E5D">
      <w:pPr>
        <w:pStyle w:val="berschrift2"/>
      </w:pPr>
      <w:bookmarkStart w:id="15" w:name="_Toc260217766"/>
      <w:bookmarkStart w:id="16" w:name="_Toc292787781"/>
      <w:bookmarkStart w:id="17" w:name="_Toc485311769"/>
      <w:bookmarkStart w:id="18" w:name="_Toc508883258"/>
      <w:r w:rsidRPr="00A2425E">
        <w:t>Planung und Bau durch Fachpersonen</w:t>
      </w:r>
      <w:bookmarkEnd w:id="15"/>
      <w:bookmarkEnd w:id="16"/>
      <w:bookmarkEnd w:id="17"/>
      <w:bookmarkEnd w:id="18"/>
    </w:p>
    <w:p w14:paraId="46B18092" w14:textId="77777777" w:rsidR="00A71A10" w:rsidRPr="001748A2" w:rsidRDefault="001748A2" w:rsidP="005D53A7">
      <w:pPr>
        <w:pStyle w:val="Formatvorlage10"/>
        <w:ind w:left="0"/>
      </w:pPr>
      <w:r w:rsidRPr="001748A2">
        <w:rPr>
          <w:vertAlign w:val="superscript"/>
        </w:rPr>
        <w:t>1</w:t>
      </w:r>
      <w:r>
        <w:t xml:space="preserve"> </w:t>
      </w:r>
      <w:r w:rsidR="00A71A10" w:rsidRPr="001748A2">
        <w:t>Abwasseranlagen für die Siedlungs- und Grundstück</w:t>
      </w:r>
      <w:r w:rsidR="004175F3">
        <w:t>s</w:t>
      </w:r>
      <w:r w:rsidR="00A71A10" w:rsidRPr="001748A2">
        <w:t xml:space="preserve">entwässerung </w:t>
      </w:r>
      <w:r w:rsidR="005A32E2">
        <w:t>werden</w:t>
      </w:r>
      <w:r w:rsidR="00AE51E7">
        <w:t xml:space="preserve"> </w:t>
      </w:r>
      <w:r w:rsidR="00A71A10" w:rsidRPr="001748A2">
        <w:t>durch Fachpersonen</w:t>
      </w:r>
      <w:r w:rsidR="00AE51E7">
        <w:t xml:space="preserve"> </w:t>
      </w:r>
      <w:r w:rsidR="005A32E2">
        <w:t>geplant und ausgeführt.</w:t>
      </w:r>
    </w:p>
    <w:p w14:paraId="229E461F" w14:textId="77777777" w:rsidR="00E50181" w:rsidRDefault="001748A2" w:rsidP="005D53A7">
      <w:pPr>
        <w:pStyle w:val="Formatvorlage10"/>
        <w:ind w:left="0"/>
      </w:pPr>
      <w:r>
        <w:rPr>
          <w:vertAlign w:val="superscript"/>
        </w:rPr>
        <w:t xml:space="preserve">2 </w:t>
      </w:r>
      <w:r w:rsidR="00E50181" w:rsidRPr="001748A2">
        <w:t>Für die Planung des Generellen Entwässerungsplans</w:t>
      </w:r>
      <w:r w:rsidR="00C879EA">
        <w:t xml:space="preserve"> (GEP)</w:t>
      </w:r>
      <w:r w:rsidR="00E50181" w:rsidRPr="001748A2">
        <w:t xml:space="preserve"> und von Anlagen der </w:t>
      </w:r>
      <w:r w:rsidR="00C879EA">
        <w:t>öffentlichen Siedlungsentwässerung</w:t>
      </w:r>
      <w:r w:rsidR="00E50181" w:rsidRPr="001748A2">
        <w:t xml:space="preserve"> sind Fachleute mit Fachrichtung </w:t>
      </w:r>
      <w:r w:rsidR="00D14759" w:rsidRPr="001748A2">
        <w:t>Siedlungsentwässerung</w:t>
      </w:r>
      <w:r w:rsidR="00E50181" w:rsidRPr="001748A2">
        <w:t xml:space="preserve"> </w:t>
      </w:r>
      <w:r w:rsidR="00AE51E7">
        <w:t>(</w:t>
      </w:r>
      <w:r w:rsidR="00AE51E7" w:rsidRPr="001748A2">
        <w:t>z.B. Bau- oder Umweltingenieure</w:t>
      </w:r>
      <w:r w:rsidR="00AE51E7">
        <w:t xml:space="preserve">) </w:t>
      </w:r>
      <w:r w:rsidR="00E50181" w:rsidRPr="001748A2">
        <w:t xml:space="preserve">zu beauftragen. Die Planung der </w:t>
      </w:r>
      <w:r w:rsidR="00E913B5">
        <w:t xml:space="preserve">privaten </w:t>
      </w:r>
      <w:r w:rsidR="00E50181" w:rsidRPr="001748A2">
        <w:t xml:space="preserve">Liegenschaftsentwässerung hat durch Fachleute </w:t>
      </w:r>
      <w:r w:rsidR="006D2436" w:rsidRPr="001748A2">
        <w:t xml:space="preserve">mit vertieften Kenntnissen in der Abwasserentsorgung </w:t>
      </w:r>
      <w:r w:rsidR="00AE51E7">
        <w:t xml:space="preserve">(z.B. </w:t>
      </w:r>
      <w:r w:rsidR="00AE51E7" w:rsidRPr="001748A2">
        <w:t>Bau- und Umweltingenieure</w:t>
      </w:r>
      <w:r w:rsidR="00AE51E7">
        <w:t>)</w:t>
      </w:r>
      <w:r w:rsidR="00AE51E7" w:rsidRPr="001748A2">
        <w:t xml:space="preserve"> </w:t>
      </w:r>
      <w:r w:rsidR="00E50181" w:rsidRPr="001748A2">
        <w:t xml:space="preserve">oder durch anerkannte Fachpersonen </w:t>
      </w:r>
      <w:r w:rsidR="00AE51E7">
        <w:t>(</w:t>
      </w:r>
      <w:r w:rsidR="00E50181" w:rsidRPr="001748A2">
        <w:t>z.B. Sanitärplaner</w:t>
      </w:r>
      <w:r w:rsidR="00AE51E7">
        <w:t>)</w:t>
      </w:r>
      <w:r w:rsidR="00E50181" w:rsidRPr="001748A2">
        <w:t xml:space="preserve"> oder eine Fachperson </w:t>
      </w:r>
      <w:r w:rsidR="004175F3">
        <w:t xml:space="preserve">für </w:t>
      </w:r>
      <w:r w:rsidR="00E50181" w:rsidRPr="001748A2">
        <w:t>Grundstücksentwässerung mit VSA-Ausweis zu erfolgen.</w:t>
      </w:r>
    </w:p>
    <w:p w14:paraId="2CF4C803" w14:textId="77777777" w:rsidR="001748A2" w:rsidRPr="001748A2" w:rsidRDefault="001748A2" w:rsidP="005D53A7">
      <w:pPr>
        <w:pStyle w:val="Formatvorlage10"/>
        <w:ind w:left="0"/>
      </w:pPr>
      <w:r w:rsidRPr="00030E64">
        <w:rPr>
          <w:vertAlign w:val="superscript"/>
        </w:rPr>
        <w:t xml:space="preserve">3 </w:t>
      </w:r>
      <w:r w:rsidRPr="00030E64">
        <w:t xml:space="preserve">Die </w:t>
      </w:r>
      <w:r w:rsidR="00AE51E7" w:rsidRPr="00030E64">
        <w:t>Bauaus</w:t>
      </w:r>
      <w:r w:rsidRPr="00030E64">
        <w:t xml:space="preserve">führung </w:t>
      </w:r>
      <w:r w:rsidR="00AE51E7" w:rsidRPr="00030E64">
        <w:t xml:space="preserve">von </w:t>
      </w:r>
      <w:r w:rsidRPr="00030E64">
        <w:t xml:space="preserve">Abwasseranlagen hat durch </w:t>
      </w:r>
      <w:r w:rsidR="00E4291B" w:rsidRPr="00030E64">
        <w:t xml:space="preserve">Sanitärinstallateure oder durch </w:t>
      </w:r>
      <w:r w:rsidRPr="00030E64">
        <w:t>qualifizierte Bauhandwerker mit ausreichender Erfahrung im Bau von Entwässerungsanlagen zu</w:t>
      </w:r>
      <w:r w:rsidRPr="001748A2">
        <w:t xml:space="preserve"> erfolgen.</w:t>
      </w:r>
    </w:p>
    <w:p w14:paraId="45A9F022" w14:textId="77777777" w:rsidR="009F6AC4" w:rsidRPr="00A2425E" w:rsidRDefault="001748A2" w:rsidP="00266E5D">
      <w:pPr>
        <w:pStyle w:val="berschrift2"/>
      </w:pPr>
      <w:bookmarkStart w:id="19" w:name="_Toc292787782"/>
      <w:bookmarkStart w:id="20" w:name="_Toc485311770"/>
      <w:bookmarkStart w:id="21" w:name="_Toc508883259"/>
      <w:r w:rsidRPr="00A2425E">
        <w:t>Umweltschutz auf der Baustelle</w:t>
      </w:r>
      <w:bookmarkEnd w:id="19"/>
      <w:bookmarkEnd w:id="20"/>
      <w:bookmarkEnd w:id="21"/>
    </w:p>
    <w:p w14:paraId="236E2869" w14:textId="77777777" w:rsidR="001B54A5" w:rsidRDefault="001B54A5" w:rsidP="005D53A7">
      <w:pPr>
        <w:pStyle w:val="Formatvorlage10"/>
        <w:ind w:left="0"/>
      </w:pPr>
      <w:r w:rsidRPr="00030E64">
        <w:rPr>
          <w:color w:val="000000"/>
          <w:vertAlign w:val="superscript"/>
        </w:rPr>
        <w:t xml:space="preserve">1 </w:t>
      </w:r>
      <w:r w:rsidR="008F5C43" w:rsidRPr="00030E64">
        <w:t xml:space="preserve">Bei Baustellen mit Baugruben-, Baustellen- und Bohr-/Fräsabwasser verlangt </w:t>
      </w:r>
      <w:r w:rsidRPr="00030E64">
        <w:t>die Gemeinde vo</w:t>
      </w:r>
      <w:r w:rsidR="00556132" w:rsidRPr="00030E64">
        <w:t>n der Bauherrschaft</w:t>
      </w:r>
      <w:r w:rsidRPr="00030E64">
        <w:t xml:space="preserve"> einen Baustelleninstallationsplan und ein </w:t>
      </w:r>
      <w:r w:rsidR="00B00C76" w:rsidRPr="00030E64">
        <w:t>Baustellene</w:t>
      </w:r>
      <w:r w:rsidRPr="00030E64">
        <w:t>ntwässerungskonzept</w:t>
      </w:r>
      <w:r w:rsidR="00023F38" w:rsidRPr="00030E64">
        <w:t>.</w:t>
      </w:r>
      <w:r w:rsidR="00253BE6" w:rsidRPr="00030E64">
        <w:t xml:space="preserve"> </w:t>
      </w:r>
      <w:r w:rsidR="00803A60" w:rsidRPr="00030E64">
        <w:t xml:space="preserve">Die </w:t>
      </w:r>
      <w:r w:rsidR="00E35C1C" w:rsidRPr="00030E64">
        <w:t>zuständige Stelle</w:t>
      </w:r>
      <w:r w:rsidR="00803A60" w:rsidRPr="00030E64">
        <w:t xml:space="preserve"> kann bei Baustellen von untergeordneter Bedeutung </w:t>
      </w:r>
      <w:r w:rsidR="008C6227" w:rsidRPr="00030E64">
        <w:t>A</w:t>
      </w:r>
      <w:r w:rsidR="00803A60" w:rsidRPr="00030E64">
        <w:t>usnahmen zulassen.</w:t>
      </w:r>
      <w:r w:rsidR="00803A60">
        <w:t xml:space="preserve"> </w:t>
      </w:r>
    </w:p>
    <w:p w14:paraId="541118BD" w14:textId="77777777" w:rsidR="001748A2" w:rsidRDefault="001B54A5" w:rsidP="005D53A7">
      <w:pPr>
        <w:pStyle w:val="Formatvorlage10"/>
        <w:ind w:left="0"/>
      </w:pPr>
      <w:r>
        <w:rPr>
          <w:color w:val="000000"/>
          <w:vertAlign w:val="superscript"/>
        </w:rPr>
        <w:t xml:space="preserve">2 </w:t>
      </w:r>
      <w:r>
        <w:t>Bei</w:t>
      </w:r>
      <w:r w:rsidR="003D75CF" w:rsidRPr="00B411C9">
        <w:t xml:space="preserve"> Baubeginn</w:t>
      </w:r>
      <w:r w:rsidR="00556132">
        <w:t xml:space="preserve"> haben die</w:t>
      </w:r>
      <w:r w:rsidR="001748A2">
        <w:t xml:space="preserve"> Bauherr</w:t>
      </w:r>
      <w:r w:rsidR="00556132">
        <w:t>schaft und die von ihr</w:t>
      </w:r>
      <w:r w:rsidR="001748A2">
        <w:t xml:space="preserve"> beigezogenen Planer und Unternehmer geeignete </w:t>
      </w:r>
      <w:r w:rsidR="00AE51E7">
        <w:t xml:space="preserve">Massnahmen </w:t>
      </w:r>
      <w:r w:rsidR="003D75CF" w:rsidRPr="00B411C9">
        <w:t xml:space="preserve">für eine fachgerechte Entsorgung </w:t>
      </w:r>
      <w:r w:rsidR="005C6517">
        <w:t>der</w:t>
      </w:r>
      <w:r w:rsidR="005C6517" w:rsidRPr="00B411C9">
        <w:t xml:space="preserve"> Bauabfälle </w:t>
      </w:r>
      <w:r w:rsidR="005C6517">
        <w:t>und</w:t>
      </w:r>
      <w:r w:rsidR="005C6517" w:rsidRPr="00B411C9">
        <w:t xml:space="preserve"> </w:t>
      </w:r>
      <w:r w:rsidR="00F9725E">
        <w:t>des</w:t>
      </w:r>
      <w:r w:rsidR="00F9725E" w:rsidRPr="00B411C9">
        <w:t xml:space="preserve"> Baustellen</w:t>
      </w:r>
      <w:r w:rsidR="00F9725E">
        <w:t xml:space="preserve">abwassers </w:t>
      </w:r>
      <w:r w:rsidR="003D75CF" w:rsidRPr="00B411C9">
        <w:t>gemäss den SIA-</w:t>
      </w:r>
      <w:r w:rsidR="001748A2">
        <w:t>Empfehlungen 430 und 431 (im Kanton</w:t>
      </w:r>
      <w:r w:rsidR="003D75CF" w:rsidRPr="00B411C9">
        <w:t xml:space="preserve"> Zürich verbindlich erklärt) zu treffen. </w:t>
      </w:r>
    </w:p>
    <w:p w14:paraId="2EEEE746" w14:textId="77777777" w:rsidR="009F6AC4" w:rsidRPr="00B411C9" w:rsidRDefault="001B54A5" w:rsidP="005D53A7">
      <w:pPr>
        <w:pStyle w:val="Formatvorlage10"/>
        <w:ind w:left="0"/>
      </w:pPr>
      <w:r>
        <w:rPr>
          <w:color w:val="000000"/>
          <w:vertAlign w:val="superscript"/>
        </w:rPr>
        <w:t xml:space="preserve">3 </w:t>
      </w:r>
      <w:r w:rsidRPr="00023F38">
        <w:t>D</w:t>
      </w:r>
      <w:r w:rsidR="00023F38" w:rsidRPr="00023F38">
        <w:t>ie</w:t>
      </w:r>
      <w:r w:rsidRPr="00023F38">
        <w:t xml:space="preserve"> </w:t>
      </w:r>
      <w:r w:rsidR="002119DB" w:rsidRPr="00023F38">
        <w:t>Behörde</w:t>
      </w:r>
      <w:r>
        <w:t xml:space="preserve"> sorgt für </w:t>
      </w:r>
      <w:r w:rsidR="003D75CF" w:rsidRPr="00B411C9">
        <w:t xml:space="preserve">die </w:t>
      </w:r>
      <w:r>
        <w:t xml:space="preserve">nötigen </w:t>
      </w:r>
      <w:r w:rsidR="003D75CF" w:rsidRPr="00B411C9">
        <w:t>Umweltschutzkon</w:t>
      </w:r>
      <w:r w:rsidR="002119DB">
        <w:t>trollen auf den Baustellen</w:t>
      </w:r>
      <w:r w:rsidR="003D75CF" w:rsidRPr="00B411C9">
        <w:t xml:space="preserve"> (AWEL-Kurzinformation für Kontrollorgane unter www.baustellen.zh.ch)</w:t>
      </w:r>
      <w:r w:rsidR="002119DB">
        <w:t>.</w:t>
      </w:r>
    </w:p>
    <w:p w14:paraId="1E2B2F64" w14:textId="77777777" w:rsidR="00563EA8" w:rsidRPr="00A2425E" w:rsidRDefault="002E3A44" w:rsidP="00266E5D">
      <w:pPr>
        <w:pStyle w:val="berschrift2"/>
      </w:pPr>
      <w:bookmarkStart w:id="22" w:name="_Toc292787783"/>
      <w:bookmarkStart w:id="23" w:name="_Toc485311771"/>
      <w:bookmarkStart w:id="24" w:name="_Toc508883260"/>
      <w:r w:rsidRPr="00A2425E">
        <w:t>M</w:t>
      </w:r>
      <w:r w:rsidR="000C5EE3" w:rsidRPr="00A2425E">
        <w:t xml:space="preserve">assgebende Normen, </w:t>
      </w:r>
      <w:r w:rsidR="005A653C" w:rsidRPr="00A2425E">
        <w:t>Dich</w:t>
      </w:r>
      <w:r w:rsidR="005A653C" w:rsidRPr="002466FB">
        <w:t>t</w:t>
      </w:r>
      <w:r w:rsidR="005A653C" w:rsidRPr="00A2425E">
        <w:t>heitsprüfungen</w:t>
      </w:r>
      <w:bookmarkEnd w:id="22"/>
      <w:bookmarkEnd w:id="23"/>
      <w:bookmarkEnd w:id="24"/>
    </w:p>
    <w:p w14:paraId="79C5C353" w14:textId="77777777" w:rsidR="00D51EBE" w:rsidRDefault="00E913B5" w:rsidP="005D53A7">
      <w:pPr>
        <w:pStyle w:val="Formatvorlage10"/>
        <w:ind w:left="0"/>
      </w:pPr>
      <w:r>
        <w:rPr>
          <w:color w:val="000000"/>
          <w:vertAlign w:val="superscript"/>
        </w:rPr>
        <w:t xml:space="preserve">1 </w:t>
      </w:r>
      <w:r w:rsidR="0098034B" w:rsidRPr="0043623E">
        <w:t>D</w:t>
      </w:r>
      <w:r w:rsidR="0043623E" w:rsidRPr="0043623E">
        <w:t>ie</w:t>
      </w:r>
      <w:r w:rsidR="0098034B" w:rsidRPr="0043623E">
        <w:t xml:space="preserve"> </w:t>
      </w:r>
      <w:r w:rsidRPr="0043623E">
        <w:t>Behörde</w:t>
      </w:r>
      <w:r w:rsidR="0098034B" w:rsidRPr="001B54A5">
        <w:rPr>
          <w:color w:val="000000"/>
        </w:rPr>
        <w:t xml:space="preserve"> </w:t>
      </w:r>
      <w:r w:rsidR="005A653C" w:rsidRPr="001B54A5">
        <w:rPr>
          <w:color w:val="000000"/>
        </w:rPr>
        <w:t xml:space="preserve">sorgt bei öffentlichen </w:t>
      </w:r>
      <w:r w:rsidR="0098034B" w:rsidRPr="001B54A5">
        <w:rPr>
          <w:color w:val="000000"/>
        </w:rPr>
        <w:t xml:space="preserve">und privaten </w:t>
      </w:r>
      <w:r w:rsidR="005A653C" w:rsidRPr="001B54A5">
        <w:rPr>
          <w:color w:val="000000"/>
        </w:rPr>
        <w:t>Abwasseranlagen für die Einhaltung der Vorschriften und</w:t>
      </w:r>
      <w:r w:rsidR="005A653C" w:rsidRPr="00B411C9">
        <w:t xml:space="preserve"> Richtlinien zur Reinhaltung der Gewässer</w:t>
      </w:r>
      <w:r w:rsidR="00FD5540">
        <w:t>. Die massgebende</w:t>
      </w:r>
      <w:r>
        <w:t xml:space="preserve">n Normen und Richtlinien </w:t>
      </w:r>
      <w:r w:rsidR="00D51EBE">
        <w:t xml:space="preserve">der Fachverbände </w:t>
      </w:r>
      <w:r>
        <w:t xml:space="preserve">sind </w:t>
      </w:r>
      <w:r w:rsidR="00D51EBE">
        <w:t xml:space="preserve">dabei zu beachten. </w:t>
      </w:r>
    </w:p>
    <w:p w14:paraId="32E3499B" w14:textId="77777777" w:rsidR="00AD138D" w:rsidRDefault="00E913B5" w:rsidP="005D53A7">
      <w:pPr>
        <w:pStyle w:val="Formatvorlage10"/>
        <w:ind w:left="0"/>
      </w:pPr>
      <w:r w:rsidRPr="00030E64">
        <w:rPr>
          <w:color w:val="000000"/>
          <w:vertAlign w:val="superscript"/>
        </w:rPr>
        <w:t xml:space="preserve">2 </w:t>
      </w:r>
      <w:r w:rsidR="005A653C" w:rsidRPr="00030E64">
        <w:t>Neue Abwasseranlagen sind auf Dichtheit zu prüfen.</w:t>
      </w:r>
      <w:r w:rsidR="009B4AC6" w:rsidRPr="00030E64">
        <w:t xml:space="preserve"> </w:t>
      </w:r>
      <w:r w:rsidR="00550372" w:rsidRPr="00030E64">
        <w:t xml:space="preserve">Falls </w:t>
      </w:r>
      <w:r w:rsidR="009B4AC6" w:rsidRPr="00030E64">
        <w:t>notwendig</w:t>
      </w:r>
      <w:r w:rsidR="004175F3" w:rsidRPr="00030E64">
        <w:t>,</w:t>
      </w:r>
      <w:r w:rsidR="009B4AC6" w:rsidRPr="00030E64">
        <w:t xml:space="preserve"> </w:t>
      </w:r>
      <w:r w:rsidR="009B4AC6" w:rsidRPr="00030E64">
        <w:rPr>
          <w:color w:val="000000"/>
        </w:rPr>
        <w:t xml:space="preserve">ordnet </w:t>
      </w:r>
      <w:r w:rsidR="009655FD" w:rsidRPr="00030E64">
        <w:t>d</w:t>
      </w:r>
      <w:r w:rsidR="0043623E" w:rsidRPr="00030E64">
        <w:t>ie</w:t>
      </w:r>
      <w:r w:rsidR="009655FD" w:rsidRPr="00030E64">
        <w:t xml:space="preserve"> </w:t>
      </w:r>
      <w:r w:rsidR="00297C21" w:rsidRPr="00030E64">
        <w:t xml:space="preserve">zuständige Stelle </w:t>
      </w:r>
      <w:r w:rsidR="009B4AC6" w:rsidRPr="00030E64">
        <w:t xml:space="preserve">bei bestehenden Abwasseranlagen eine </w:t>
      </w:r>
      <w:r w:rsidR="004300F8" w:rsidRPr="00030E64">
        <w:t xml:space="preserve">Zustands- und </w:t>
      </w:r>
      <w:r w:rsidR="009B4AC6" w:rsidRPr="00030E64">
        <w:t>Dichtheitsprüfung an.</w:t>
      </w:r>
    </w:p>
    <w:p w14:paraId="548B7BED" w14:textId="77777777" w:rsidR="000C5EE3" w:rsidRPr="00A2425E" w:rsidRDefault="000C5EE3" w:rsidP="00266E5D">
      <w:pPr>
        <w:pStyle w:val="berschrift2"/>
      </w:pPr>
      <w:bookmarkStart w:id="25" w:name="_Toc292787784"/>
      <w:bookmarkStart w:id="26" w:name="_Toc485311772"/>
      <w:bookmarkStart w:id="27" w:name="_Toc508883261"/>
      <w:r w:rsidRPr="00A2425E">
        <w:t>Stand der Technik</w:t>
      </w:r>
      <w:bookmarkEnd w:id="25"/>
      <w:bookmarkEnd w:id="26"/>
      <w:bookmarkEnd w:id="27"/>
    </w:p>
    <w:p w14:paraId="061E0AEB" w14:textId="77777777" w:rsidR="000C5EE3" w:rsidRPr="00D110B9" w:rsidRDefault="00E913B5" w:rsidP="005D53A7">
      <w:pPr>
        <w:pStyle w:val="Formatvorlage10"/>
        <w:ind w:left="0"/>
      </w:pPr>
      <w:r>
        <w:rPr>
          <w:color w:val="000000"/>
          <w:vertAlign w:val="superscript"/>
        </w:rPr>
        <w:t xml:space="preserve">1 </w:t>
      </w:r>
      <w:r w:rsidR="000C5EE3" w:rsidRPr="00D110B9">
        <w:t xml:space="preserve">Der Ausdruck </w:t>
      </w:r>
      <w:r w:rsidR="00550372">
        <w:t>«</w:t>
      </w:r>
      <w:r w:rsidR="000C5EE3" w:rsidRPr="00D110B9">
        <w:t>Stand der Technik</w:t>
      </w:r>
      <w:r w:rsidR="00550372">
        <w:t>»</w:t>
      </w:r>
      <w:r w:rsidR="000C5EE3" w:rsidRPr="00D110B9">
        <w:t xml:space="preserve"> </w:t>
      </w:r>
      <w:r w:rsidR="00550372">
        <w:t xml:space="preserve">bezieht sich </w:t>
      </w:r>
      <w:r w:rsidR="000C5EE3" w:rsidRPr="00D110B9">
        <w:t xml:space="preserve">sowohl </w:t>
      </w:r>
      <w:r w:rsidR="00550372">
        <w:t xml:space="preserve">auf </w:t>
      </w:r>
      <w:r w:rsidR="000C5EE3" w:rsidRPr="00D110B9">
        <w:t xml:space="preserve">die </w:t>
      </w:r>
      <w:r w:rsidR="00550372">
        <w:t>eingesetzte T</w:t>
      </w:r>
      <w:r w:rsidR="000C5EE3" w:rsidRPr="00D110B9">
        <w:t>echnik</w:t>
      </w:r>
      <w:r>
        <w:t xml:space="preserve"> </w:t>
      </w:r>
      <w:r w:rsidR="000C5EE3" w:rsidRPr="00D110B9">
        <w:t xml:space="preserve">als auch </w:t>
      </w:r>
      <w:r w:rsidR="00942AAC">
        <w:t xml:space="preserve">auf </w:t>
      </w:r>
      <w:r w:rsidR="000C5EE3" w:rsidRPr="00D110B9">
        <w:t xml:space="preserve">die Art und Weise, </w:t>
      </w:r>
      <w:r w:rsidR="00550372">
        <w:t xml:space="preserve">wie </w:t>
      </w:r>
      <w:r w:rsidR="000C5EE3" w:rsidRPr="00D110B9">
        <w:t>die Anlage ausgelegt, er</w:t>
      </w:r>
      <w:r>
        <w:t xml:space="preserve">richtet, </w:t>
      </w:r>
      <w:r w:rsidR="00003AF2">
        <w:t>unterhalten</w:t>
      </w:r>
      <w:r>
        <w:t>, betrieben oder</w:t>
      </w:r>
      <w:r w:rsidR="000C5EE3" w:rsidRPr="00D110B9">
        <w:t xml:space="preserve"> </w:t>
      </w:r>
      <w:r w:rsidR="00003AF2">
        <w:t>rück</w:t>
      </w:r>
      <w:r w:rsidR="000C5EE3" w:rsidRPr="00D110B9">
        <w:t>gebaut wird.</w:t>
      </w:r>
    </w:p>
    <w:p w14:paraId="4995885A" w14:textId="77777777" w:rsidR="000C5EE3" w:rsidRPr="00E913B5" w:rsidRDefault="00E913B5" w:rsidP="005D53A7">
      <w:pPr>
        <w:pStyle w:val="Formatvorlage10"/>
        <w:ind w:left="0"/>
        <w:rPr>
          <w:strike/>
        </w:rPr>
      </w:pPr>
      <w:r>
        <w:rPr>
          <w:color w:val="000000"/>
          <w:vertAlign w:val="superscript"/>
        </w:rPr>
        <w:t xml:space="preserve">2 </w:t>
      </w:r>
      <w:r w:rsidR="000C5EE3" w:rsidRPr="00D110B9">
        <w:t>Die massgebenden technischen Normen und Richtlinien</w:t>
      </w:r>
      <w:r w:rsidR="000C5EE3" w:rsidRPr="00EA43EA">
        <w:t xml:space="preserve"> sowie die Gesetzgebung von Bund und Kanton</w:t>
      </w:r>
      <w:r w:rsidR="000C5EE3">
        <w:t xml:space="preserve"> sind</w:t>
      </w:r>
      <w:r w:rsidR="000C5EE3" w:rsidRPr="00EA43EA">
        <w:t xml:space="preserve"> zu beachten.</w:t>
      </w:r>
    </w:p>
    <w:p w14:paraId="089CBA44" w14:textId="77777777" w:rsidR="00563EA8" w:rsidRPr="00A2425E" w:rsidRDefault="003B6E49" w:rsidP="00266E5D">
      <w:pPr>
        <w:pStyle w:val="berschrift2"/>
      </w:pPr>
      <w:bookmarkStart w:id="28" w:name="_Ref265740034"/>
      <w:bookmarkStart w:id="29" w:name="_Toc292787785"/>
      <w:bookmarkStart w:id="30" w:name="_Toc485311773"/>
      <w:bookmarkStart w:id="31" w:name="_Toc508883262"/>
      <w:r w:rsidRPr="00A2425E">
        <w:t>Abwasserbese</w:t>
      </w:r>
      <w:r w:rsidRPr="004A7807">
        <w:t>itigung</w:t>
      </w:r>
      <w:bookmarkEnd w:id="28"/>
      <w:bookmarkEnd w:id="29"/>
      <w:bookmarkEnd w:id="30"/>
      <w:bookmarkEnd w:id="31"/>
    </w:p>
    <w:p w14:paraId="7FA286CF" w14:textId="77777777" w:rsidR="00921618" w:rsidRPr="00B411C9" w:rsidRDefault="00D678EC" w:rsidP="005D53A7">
      <w:pPr>
        <w:pStyle w:val="Formatvorlage10"/>
        <w:ind w:left="0"/>
      </w:pPr>
      <w:r w:rsidRPr="00D678EC">
        <w:rPr>
          <w:vertAlign w:val="superscript"/>
        </w:rPr>
        <w:t xml:space="preserve">1 </w:t>
      </w:r>
      <w:r w:rsidR="003B6E49" w:rsidRPr="00B411C9">
        <w:t>Verschmutztes Abwasser (häusliches, gewerbliches</w:t>
      </w:r>
      <w:r w:rsidR="00003AF2">
        <w:t>,</w:t>
      </w:r>
      <w:r w:rsidR="003B6E49" w:rsidRPr="00B411C9">
        <w:t xml:space="preserve"> industrielles</w:t>
      </w:r>
      <w:r w:rsidR="001541FC">
        <w:t xml:space="preserve"> und</w:t>
      </w:r>
      <w:r w:rsidR="003B6E49" w:rsidRPr="00B411C9">
        <w:t xml:space="preserve"> vorbehandeltes Abwasser) ist einer Abwasserreinigungsanlage (ARA) zuzuleiten. </w:t>
      </w:r>
      <w:r w:rsidR="00BF63DE">
        <w:t xml:space="preserve">Das Abwasser muss </w:t>
      </w:r>
      <w:r w:rsidR="003B6E49" w:rsidRPr="00B411C9">
        <w:t>so beschaffen sein, dass</w:t>
      </w:r>
      <w:r w:rsidR="00E913B5">
        <w:t xml:space="preserve"> </w:t>
      </w:r>
      <w:r w:rsidR="00BF63DE">
        <w:t xml:space="preserve">es </w:t>
      </w:r>
      <w:r w:rsidR="003B6E49" w:rsidRPr="00B411C9">
        <w:t>weder die Anlage</w:t>
      </w:r>
      <w:r w:rsidR="004175F3">
        <w:t>n</w:t>
      </w:r>
      <w:r w:rsidR="003B6E49" w:rsidRPr="00B411C9">
        <w:t>teile der Ka</w:t>
      </w:r>
      <w:r w:rsidR="00E913B5">
        <w:t xml:space="preserve">nalisation oder </w:t>
      </w:r>
      <w:r w:rsidR="00BF63DE">
        <w:t xml:space="preserve">die </w:t>
      </w:r>
      <w:r w:rsidR="003B6E49" w:rsidRPr="00B411C9">
        <w:t>ARA</w:t>
      </w:r>
      <w:r w:rsidR="00E913B5">
        <w:t xml:space="preserve"> schädig</w:t>
      </w:r>
      <w:r w:rsidR="00BF63DE">
        <w:t>t</w:t>
      </w:r>
      <w:r w:rsidR="00E913B5">
        <w:t xml:space="preserve"> noch deren normalen</w:t>
      </w:r>
      <w:r w:rsidR="003B6E49" w:rsidRPr="00B411C9">
        <w:t xml:space="preserve"> Betrieb </w:t>
      </w:r>
      <w:r w:rsidR="00E913B5">
        <w:t xml:space="preserve">(einschliesslich </w:t>
      </w:r>
      <w:r w:rsidR="00E913B5" w:rsidRPr="00B411C9">
        <w:t>Abwasserreini</w:t>
      </w:r>
      <w:r w:rsidR="00E913B5">
        <w:t>gung) un</w:t>
      </w:r>
      <w:r w:rsidR="003B6E49" w:rsidRPr="00B411C9">
        <w:t>d Unterhalt</w:t>
      </w:r>
      <w:r w:rsidR="00E913B5">
        <w:t xml:space="preserve"> erschwer</w:t>
      </w:r>
      <w:r w:rsidR="00BF63DE">
        <w:t>t</w:t>
      </w:r>
      <w:r w:rsidR="00E913B5">
        <w:t xml:space="preserve"> oder </w:t>
      </w:r>
      <w:r w:rsidR="003B6E49" w:rsidRPr="00B411C9">
        <w:t>stör</w:t>
      </w:r>
      <w:r w:rsidR="00BF63DE">
        <w:t>t</w:t>
      </w:r>
      <w:r w:rsidR="001541FC">
        <w:t>.</w:t>
      </w:r>
    </w:p>
    <w:p w14:paraId="191AB7AD" w14:textId="77777777" w:rsidR="003B6E49" w:rsidRPr="00B411C9" w:rsidRDefault="00D678EC" w:rsidP="005D53A7">
      <w:pPr>
        <w:pStyle w:val="Formatvorlage10"/>
        <w:ind w:left="0"/>
      </w:pPr>
      <w:r w:rsidRPr="00D678EC">
        <w:rPr>
          <w:vertAlign w:val="superscript"/>
        </w:rPr>
        <w:t xml:space="preserve">2 </w:t>
      </w:r>
      <w:r w:rsidR="00E913B5">
        <w:t xml:space="preserve">Die </w:t>
      </w:r>
      <w:r w:rsidR="003B6E49" w:rsidRPr="00B411C9">
        <w:t>Abfallentsorgung mit dem Abwasser (Öle</w:t>
      </w:r>
      <w:r w:rsidR="009B030B">
        <w:t>,</w:t>
      </w:r>
      <w:r w:rsidR="003B6E49" w:rsidRPr="00B411C9">
        <w:t xml:space="preserve"> Fette</w:t>
      </w:r>
      <w:r w:rsidR="009B030B">
        <w:t xml:space="preserve">, </w:t>
      </w:r>
      <w:r w:rsidR="00A94C38">
        <w:t>Speiseabfälle</w:t>
      </w:r>
      <w:r w:rsidR="009B030B" w:rsidRPr="009B030B">
        <w:t xml:space="preserve"> </w:t>
      </w:r>
      <w:r w:rsidR="00A94C38">
        <w:t>usw.</w:t>
      </w:r>
      <w:r w:rsidR="00E913B5">
        <w:t xml:space="preserve">) </w:t>
      </w:r>
      <w:r w:rsidR="004175F3">
        <w:t>beziehungsweise</w:t>
      </w:r>
      <w:r w:rsidR="003B6E49" w:rsidRPr="00B411C9">
        <w:t xml:space="preserve"> die </w:t>
      </w:r>
      <w:r w:rsidR="00BF63DE">
        <w:t>Abg</w:t>
      </w:r>
      <w:r w:rsidR="003B6E49" w:rsidRPr="00B411C9">
        <w:t>abe von zerkleinertem Kehricht i</w:t>
      </w:r>
      <w:r w:rsidR="00E913B5">
        <w:t>n die Kanalisation ist verboten</w:t>
      </w:r>
      <w:r w:rsidR="003B6E49" w:rsidRPr="00B411C9">
        <w:t>.</w:t>
      </w:r>
    </w:p>
    <w:p w14:paraId="1DBE102C" w14:textId="77777777" w:rsidR="00994591" w:rsidRPr="00811B49" w:rsidRDefault="00994591" w:rsidP="005D53A7">
      <w:pPr>
        <w:pStyle w:val="Formatvorlage10"/>
        <w:ind w:left="0"/>
        <w:rPr>
          <w:i/>
        </w:rPr>
      </w:pPr>
      <w:r w:rsidRPr="00811B49">
        <w:rPr>
          <w:i/>
        </w:rPr>
        <w:t xml:space="preserve">Massgebendes übergeordnetes Recht: </w:t>
      </w:r>
      <w:r w:rsidR="0092732E" w:rsidRPr="00811B49">
        <w:rPr>
          <w:i/>
        </w:rPr>
        <w:t xml:space="preserve">Art. 7 und </w:t>
      </w:r>
      <w:r w:rsidR="003B6E49" w:rsidRPr="00811B49">
        <w:rPr>
          <w:i/>
        </w:rPr>
        <w:t xml:space="preserve">Art. 11 GSchG </w:t>
      </w:r>
      <w:r w:rsidR="0092732E" w:rsidRPr="00811B49">
        <w:rPr>
          <w:i/>
        </w:rPr>
        <w:t xml:space="preserve">sowie </w:t>
      </w:r>
      <w:r w:rsidR="003B6E49" w:rsidRPr="00811B49">
        <w:rPr>
          <w:i/>
        </w:rPr>
        <w:t xml:space="preserve">Art. 3 </w:t>
      </w:r>
      <w:r w:rsidR="0092732E" w:rsidRPr="00811B49">
        <w:rPr>
          <w:i/>
        </w:rPr>
        <w:t xml:space="preserve">und </w:t>
      </w:r>
      <w:r w:rsidR="003B6E49" w:rsidRPr="00811B49">
        <w:rPr>
          <w:i/>
        </w:rPr>
        <w:t>Art.</w:t>
      </w:r>
      <w:r w:rsidR="00181D4F" w:rsidRPr="00811B49">
        <w:rPr>
          <w:i/>
        </w:rPr>
        <w:t> </w:t>
      </w:r>
      <w:r w:rsidR="003B6E49" w:rsidRPr="00811B49">
        <w:rPr>
          <w:i/>
        </w:rPr>
        <w:t xml:space="preserve">5 </w:t>
      </w:r>
      <w:r w:rsidR="00BF63DE" w:rsidRPr="00811B49">
        <w:rPr>
          <w:i/>
        </w:rPr>
        <w:t>bis</w:t>
      </w:r>
      <w:r w:rsidR="003B6E49" w:rsidRPr="00811B49">
        <w:rPr>
          <w:i/>
        </w:rPr>
        <w:t xml:space="preserve"> 17 GSchV</w:t>
      </w:r>
    </w:p>
    <w:p w14:paraId="1F7F2AD3" w14:textId="77777777" w:rsidR="000D117B" w:rsidRPr="00A2425E" w:rsidRDefault="008570B1" w:rsidP="00266E5D">
      <w:pPr>
        <w:pStyle w:val="berschrift2"/>
      </w:pPr>
      <w:bookmarkStart w:id="32" w:name="_Toc292787786"/>
      <w:bookmarkStart w:id="33" w:name="_Toc485311774"/>
      <w:bookmarkStart w:id="34" w:name="_Toc508883263"/>
      <w:r w:rsidRPr="00A2425E">
        <w:t>Betrieb</w:t>
      </w:r>
      <w:r w:rsidR="00E913B5" w:rsidRPr="00A2425E">
        <w:t>s-</w:t>
      </w:r>
      <w:r w:rsidRPr="00A2425E">
        <w:t xml:space="preserve"> und </w:t>
      </w:r>
      <w:r w:rsidR="000D117B" w:rsidRPr="00A2425E">
        <w:t>Unterhaltspflicht</w:t>
      </w:r>
      <w:bookmarkEnd w:id="32"/>
      <w:bookmarkEnd w:id="33"/>
      <w:bookmarkEnd w:id="34"/>
    </w:p>
    <w:p w14:paraId="6C9A9506" w14:textId="77777777" w:rsidR="000D117B" w:rsidRPr="00B411C9" w:rsidRDefault="000D117B" w:rsidP="005D53A7">
      <w:pPr>
        <w:pStyle w:val="Formatvorlage10"/>
        <w:ind w:left="0"/>
      </w:pPr>
      <w:r w:rsidRPr="00B411C9">
        <w:t>Für den</w:t>
      </w:r>
      <w:r w:rsidR="008570B1">
        <w:t xml:space="preserve"> Betrieb und</w:t>
      </w:r>
      <w:r w:rsidRPr="00B411C9">
        <w:t xml:space="preserve"> Unterhalt ist der jeweilige Eigentümer der </w:t>
      </w:r>
      <w:r w:rsidR="00003AF2">
        <w:t>Abwassera</w:t>
      </w:r>
      <w:r w:rsidRPr="00B411C9">
        <w:t>nlage gemäss dem Anlagenkataster zuständig.</w:t>
      </w:r>
    </w:p>
    <w:p w14:paraId="0154061D" w14:textId="77777777" w:rsidR="000D117B" w:rsidRPr="00811B49" w:rsidRDefault="000D117B" w:rsidP="005D53A7">
      <w:pPr>
        <w:pStyle w:val="Formatvorlage10"/>
        <w:ind w:left="0"/>
        <w:rPr>
          <w:i/>
        </w:rPr>
      </w:pPr>
      <w:r w:rsidRPr="00811B49">
        <w:rPr>
          <w:i/>
        </w:rPr>
        <w:t>Massgebendes übergeordnetes Recht: Art. 15 GSchG und Art. 13 GSchV</w:t>
      </w:r>
    </w:p>
    <w:p w14:paraId="0F7B2EA0" w14:textId="77777777" w:rsidR="00E838AD" w:rsidRPr="00B5459B" w:rsidRDefault="00E838AD" w:rsidP="005D53A7">
      <w:pPr>
        <w:pStyle w:val="berschrift1"/>
        <w:tabs>
          <w:tab w:val="clear" w:pos="851"/>
          <w:tab w:val="num" w:pos="567"/>
        </w:tabs>
        <w:ind w:left="567" w:hanging="567"/>
      </w:pPr>
      <w:bookmarkStart w:id="35" w:name="_Toc292787787"/>
      <w:bookmarkStart w:id="36" w:name="_Toc485311775"/>
      <w:bookmarkStart w:id="37" w:name="_Toc508883264"/>
      <w:r w:rsidRPr="00B5459B">
        <w:t>Aufgaben und Dienstleistungen der Gemeinde</w:t>
      </w:r>
      <w:bookmarkEnd w:id="35"/>
      <w:bookmarkEnd w:id="36"/>
      <w:bookmarkEnd w:id="37"/>
    </w:p>
    <w:p w14:paraId="03B86A6D" w14:textId="77777777" w:rsidR="00FA7C0F" w:rsidRPr="00030E64" w:rsidRDefault="00FA7C0F" w:rsidP="005D53A7">
      <w:pPr>
        <w:pStyle w:val="berschrift3"/>
        <w:numPr>
          <w:ilvl w:val="2"/>
          <w:numId w:val="4"/>
        </w:numPr>
        <w:tabs>
          <w:tab w:val="clear" w:pos="360"/>
          <w:tab w:val="num" w:pos="567"/>
        </w:tabs>
        <w:spacing w:before="360" w:after="0"/>
        <w:ind w:left="567" w:hanging="567"/>
        <w:rPr>
          <w:rFonts w:cs="Times New Roman"/>
          <w:color w:val="595959"/>
          <w:sz w:val="28"/>
          <w:szCs w:val="28"/>
        </w:rPr>
      </w:pPr>
      <w:bookmarkStart w:id="38" w:name="_Toc292787788"/>
      <w:bookmarkStart w:id="39" w:name="_Toc485311776"/>
      <w:bookmarkStart w:id="40" w:name="_Toc508883265"/>
      <w:r w:rsidRPr="00030E64">
        <w:rPr>
          <w:rFonts w:cs="Times New Roman"/>
          <w:color w:val="595959"/>
          <w:sz w:val="28"/>
          <w:szCs w:val="28"/>
        </w:rPr>
        <w:t xml:space="preserve">Öffentliche </w:t>
      </w:r>
      <w:r w:rsidR="0098710E" w:rsidRPr="00030E64">
        <w:rPr>
          <w:rFonts w:cs="Times New Roman"/>
          <w:color w:val="595959"/>
          <w:sz w:val="28"/>
          <w:szCs w:val="28"/>
        </w:rPr>
        <w:t>Abwasser</w:t>
      </w:r>
      <w:r w:rsidRPr="00030E64">
        <w:rPr>
          <w:rFonts w:cs="Times New Roman"/>
          <w:color w:val="595959"/>
          <w:sz w:val="28"/>
          <w:szCs w:val="28"/>
        </w:rPr>
        <w:t>anlagen</w:t>
      </w:r>
      <w:bookmarkEnd w:id="38"/>
      <w:bookmarkEnd w:id="39"/>
      <w:bookmarkEnd w:id="40"/>
    </w:p>
    <w:p w14:paraId="54D77C59" w14:textId="77777777" w:rsidR="00994591" w:rsidRPr="00A2425E" w:rsidRDefault="0010028E" w:rsidP="00266E5D">
      <w:pPr>
        <w:pStyle w:val="berschrift2"/>
      </w:pPr>
      <w:bookmarkStart w:id="41" w:name="_Toc292787789"/>
      <w:bookmarkStart w:id="42" w:name="_Toc485311777"/>
      <w:bookmarkStart w:id="43" w:name="_Toc508883266"/>
      <w:r w:rsidRPr="00A2425E">
        <w:t>Planung</w:t>
      </w:r>
      <w:r w:rsidR="0066272B" w:rsidRPr="00A2425E">
        <w:t xml:space="preserve"> und Betrieb der</w:t>
      </w:r>
      <w:r w:rsidRPr="00A2425E">
        <w:t xml:space="preserve"> </w:t>
      </w:r>
      <w:r w:rsidR="007B7CDB" w:rsidRPr="00A2425E">
        <w:t>Abwasseranlagen</w:t>
      </w:r>
      <w:r w:rsidRPr="00A2425E">
        <w:t>/GEP</w:t>
      </w:r>
      <w:bookmarkEnd w:id="41"/>
      <w:bookmarkEnd w:id="42"/>
      <w:bookmarkEnd w:id="43"/>
    </w:p>
    <w:p w14:paraId="69CA52FC" w14:textId="77777777" w:rsidR="0010028E" w:rsidRPr="00B411C9" w:rsidRDefault="00956296" w:rsidP="005D53A7">
      <w:pPr>
        <w:pStyle w:val="Formatvorlage10"/>
        <w:ind w:left="0"/>
      </w:pPr>
      <w:r>
        <w:rPr>
          <w:color w:val="000000"/>
          <w:vertAlign w:val="superscript"/>
        </w:rPr>
        <w:t>1</w:t>
      </w:r>
      <w:r w:rsidR="00181D4F">
        <w:rPr>
          <w:color w:val="000000"/>
          <w:vertAlign w:val="superscript"/>
        </w:rPr>
        <w:t xml:space="preserve"> </w:t>
      </w:r>
      <w:r w:rsidR="00556132">
        <w:rPr>
          <w:color w:val="000000"/>
        </w:rPr>
        <w:t>D</w:t>
      </w:r>
      <w:r w:rsidR="00181D4F">
        <w:rPr>
          <w:color w:val="000000"/>
        </w:rPr>
        <w:t xml:space="preserve">ie </w:t>
      </w:r>
      <w:r w:rsidR="00556132" w:rsidRPr="00181D4F">
        <w:t xml:space="preserve">Behörde </w:t>
      </w:r>
      <w:r w:rsidR="00181D4F" w:rsidRPr="00181D4F">
        <w:t>ist</w:t>
      </w:r>
      <w:r w:rsidR="00556132" w:rsidRPr="00181D4F">
        <w:t xml:space="preserve"> </w:t>
      </w:r>
      <w:r w:rsidR="00556132" w:rsidRPr="00907DEA">
        <w:t>zuständig für die</w:t>
      </w:r>
      <w:r w:rsidR="00556132">
        <w:t xml:space="preserve"> </w:t>
      </w:r>
      <w:r w:rsidR="0010028E" w:rsidRPr="00B411C9">
        <w:t xml:space="preserve">Planung, Erstellung, </w:t>
      </w:r>
      <w:r w:rsidR="00556132" w:rsidRPr="00B411C9">
        <w:t>Sanierung, Erneuerung und Erweiterung</w:t>
      </w:r>
      <w:r w:rsidR="00556132">
        <w:t xml:space="preserve"> sowie den</w:t>
      </w:r>
      <w:r w:rsidR="00556132" w:rsidRPr="00B411C9">
        <w:t xml:space="preserve"> </w:t>
      </w:r>
      <w:r w:rsidR="0010028E" w:rsidRPr="00B411C9">
        <w:t>Betrieb</w:t>
      </w:r>
      <w:r w:rsidR="00556132">
        <w:t xml:space="preserve"> und</w:t>
      </w:r>
      <w:r w:rsidR="0010028E" w:rsidRPr="00B411C9">
        <w:t xml:space="preserve"> Unter</w:t>
      </w:r>
      <w:r w:rsidR="00556132">
        <w:t>halt</w:t>
      </w:r>
      <w:r w:rsidR="0010028E" w:rsidRPr="00B411C9">
        <w:t xml:space="preserve"> sämtlicher öffentlicher </w:t>
      </w:r>
      <w:r w:rsidR="0025345C">
        <w:t>Abwasser</w:t>
      </w:r>
      <w:r w:rsidR="0010028E" w:rsidRPr="00B411C9">
        <w:t>anlagen</w:t>
      </w:r>
      <w:r w:rsidR="00556132">
        <w:t>.</w:t>
      </w:r>
    </w:p>
    <w:p w14:paraId="11DE7E3E" w14:textId="77777777" w:rsidR="00994591" w:rsidRPr="00B411C9" w:rsidRDefault="00956296" w:rsidP="005D53A7">
      <w:pPr>
        <w:pStyle w:val="Formatvorlage10"/>
        <w:ind w:left="0"/>
      </w:pPr>
      <w:r>
        <w:rPr>
          <w:color w:val="000000"/>
          <w:vertAlign w:val="superscript"/>
        </w:rPr>
        <w:t xml:space="preserve">2 </w:t>
      </w:r>
      <w:r w:rsidR="00556132">
        <w:t>Die Erweiterung und</w:t>
      </w:r>
      <w:r w:rsidR="0010028E" w:rsidRPr="00B411C9">
        <w:t xml:space="preserve"> Erneuerung der öffentlichen Siedlungsentwässerungsanlagen </w:t>
      </w:r>
      <w:r w:rsidR="00F26024">
        <w:t>erfolgt</w:t>
      </w:r>
      <w:r w:rsidR="0010028E" w:rsidRPr="00B411C9">
        <w:t xml:space="preserve"> im Rahmen des vom Gemeinderat festgesetzten und von der Baudirektion genehmigten G</w:t>
      </w:r>
      <w:r w:rsidR="00FE445D">
        <w:t>enerellen Entwässerungsplan</w:t>
      </w:r>
      <w:r w:rsidR="00474C12">
        <w:t>s</w:t>
      </w:r>
      <w:r w:rsidR="00FE445D">
        <w:t xml:space="preserve"> (G</w:t>
      </w:r>
      <w:r w:rsidR="0010028E" w:rsidRPr="00B411C9">
        <w:t>EP</w:t>
      </w:r>
      <w:r w:rsidR="00FE445D">
        <w:t>)</w:t>
      </w:r>
      <w:r w:rsidR="00645811">
        <w:t xml:space="preserve"> oder Verbands-</w:t>
      </w:r>
      <w:r w:rsidR="00645811" w:rsidRPr="00556132">
        <w:rPr>
          <w:color w:val="000000"/>
        </w:rPr>
        <w:t>GEP</w:t>
      </w:r>
      <w:r w:rsidR="00587D9F" w:rsidRPr="00556132">
        <w:rPr>
          <w:color w:val="000000"/>
        </w:rPr>
        <w:t xml:space="preserve">. </w:t>
      </w:r>
      <w:r w:rsidR="00FE445D" w:rsidRPr="00553579">
        <w:t>D</w:t>
      </w:r>
      <w:r w:rsidR="00553579" w:rsidRPr="00553579">
        <w:t>ie</w:t>
      </w:r>
      <w:r w:rsidR="00FE445D" w:rsidRPr="00553579">
        <w:t xml:space="preserve"> </w:t>
      </w:r>
      <w:r w:rsidR="00556132" w:rsidRPr="00553579">
        <w:t xml:space="preserve">Behörde </w:t>
      </w:r>
      <w:r w:rsidR="0010028E" w:rsidRPr="00553579">
        <w:t>erstellt</w:t>
      </w:r>
      <w:r w:rsidR="0010028E" w:rsidRPr="00B411C9">
        <w:t xml:space="preserve"> ein </w:t>
      </w:r>
      <w:r w:rsidR="00F26024">
        <w:t xml:space="preserve">darauf abgestimmtes </w:t>
      </w:r>
      <w:r w:rsidR="00A60C31">
        <w:t>Investitionsp</w:t>
      </w:r>
      <w:r w:rsidR="0010028E" w:rsidRPr="00B411C9">
        <w:t xml:space="preserve">rogramm, </w:t>
      </w:r>
      <w:r w:rsidR="00F26024">
        <w:t xml:space="preserve">das </w:t>
      </w:r>
      <w:r w:rsidR="0010028E" w:rsidRPr="00B411C9">
        <w:t xml:space="preserve">die Erweiterungs- und Erneuerungsmassnahmen </w:t>
      </w:r>
      <w:r w:rsidR="00556132">
        <w:t>ausweist</w:t>
      </w:r>
      <w:r w:rsidR="0010028E" w:rsidRPr="00B411C9">
        <w:t>.</w:t>
      </w:r>
    </w:p>
    <w:p w14:paraId="1F9DCB32" w14:textId="77777777" w:rsidR="00816298" w:rsidRPr="00811B49" w:rsidRDefault="00816298" w:rsidP="005D53A7">
      <w:pPr>
        <w:pStyle w:val="Formatvorlage10"/>
        <w:ind w:left="0"/>
        <w:rPr>
          <w:i/>
        </w:rPr>
      </w:pPr>
      <w:r w:rsidRPr="00811B49">
        <w:rPr>
          <w:i/>
        </w:rPr>
        <w:t>Massgebendes übergeordnetes Recht: Art. 10 GSchG</w:t>
      </w:r>
    </w:p>
    <w:p w14:paraId="0388F943" w14:textId="77777777" w:rsidR="006B2EE9" w:rsidRPr="00A2425E" w:rsidRDefault="00FB1A91" w:rsidP="00266E5D">
      <w:pPr>
        <w:pStyle w:val="berschrift2"/>
      </w:pPr>
      <w:bookmarkStart w:id="44" w:name="_Toc292787790"/>
      <w:bookmarkStart w:id="45" w:name="_Toc485311778"/>
      <w:bookmarkStart w:id="46" w:name="_Toc508883267"/>
      <w:r w:rsidRPr="00A2425E">
        <w:t>Kontrollen</w:t>
      </w:r>
      <w:r w:rsidR="00003AF2" w:rsidRPr="00A2425E">
        <w:t>/Bauabnahmen</w:t>
      </w:r>
      <w:bookmarkEnd w:id="44"/>
      <w:bookmarkEnd w:id="45"/>
      <w:bookmarkEnd w:id="46"/>
    </w:p>
    <w:p w14:paraId="38CF2661" w14:textId="77777777" w:rsidR="00FB1A91" w:rsidRPr="00B411C9" w:rsidRDefault="00FB1A91" w:rsidP="005D53A7">
      <w:pPr>
        <w:pStyle w:val="Formatvorlage10"/>
        <w:ind w:left="0"/>
      </w:pPr>
      <w:r w:rsidRPr="00B411C9">
        <w:t>Baukontrollen</w:t>
      </w:r>
      <w:r w:rsidR="00CB1FAF">
        <w:t xml:space="preserve"> und</w:t>
      </w:r>
      <w:r w:rsidRPr="00B411C9">
        <w:t xml:space="preserve"> Bauabnahmen haben </w:t>
      </w:r>
      <w:r w:rsidR="00F26024">
        <w:t xml:space="preserve">in Anwesenheit </w:t>
      </w:r>
      <w:r w:rsidRPr="00B411C9">
        <w:t>der Bauherrschaft</w:t>
      </w:r>
      <w:r w:rsidR="00B00CB2">
        <w:t xml:space="preserve"> oder eines von ihr bevollmächtigten Vertreters</w:t>
      </w:r>
      <w:r w:rsidRPr="00B411C9">
        <w:t xml:space="preserve"> zu erfolgen.</w:t>
      </w:r>
      <w:r w:rsidR="00E10CAB" w:rsidRPr="00E10CAB">
        <w:t xml:space="preserve"> </w:t>
      </w:r>
    </w:p>
    <w:p w14:paraId="7E002310" w14:textId="77777777" w:rsidR="006B2EE9" w:rsidRPr="00A2425E" w:rsidRDefault="00116556" w:rsidP="00266E5D">
      <w:pPr>
        <w:pStyle w:val="berschrift2"/>
      </w:pPr>
      <w:bookmarkStart w:id="47" w:name="_Toc292787791"/>
      <w:bookmarkStart w:id="48" w:name="_Toc485311779"/>
      <w:bookmarkStart w:id="49" w:name="_Toc508883268"/>
      <w:r w:rsidRPr="00A2425E">
        <w:t>Übernahme von privat</w:t>
      </w:r>
      <w:r w:rsidR="00553579" w:rsidRPr="00A2425E">
        <w:t xml:space="preserve">en Kanälen </w:t>
      </w:r>
      <w:r w:rsidRPr="00A2425E">
        <w:t>ins Eigentum der Gemei</w:t>
      </w:r>
      <w:r w:rsidRPr="002466FB">
        <w:t>n</w:t>
      </w:r>
      <w:r w:rsidRPr="00A2425E">
        <w:t>de</w:t>
      </w:r>
      <w:bookmarkEnd w:id="47"/>
      <w:bookmarkEnd w:id="48"/>
      <w:bookmarkEnd w:id="49"/>
    </w:p>
    <w:p w14:paraId="664E161F" w14:textId="77777777" w:rsidR="0098710E" w:rsidRPr="00B411C9" w:rsidRDefault="0098710E" w:rsidP="005D53A7">
      <w:pPr>
        <w:pStyle w:val="Formatvorlage10"/>
        <w:ind w:left="0"/>
      </w:pPr>
      <w:r w:rsidRPr="00030E64">
        <w:t xml:space="preserve">Bestehende private Abwasseranlagen werden nur ins Eigentum der Gemeinde übernommen, wenn ein öffentliches Interesse besteht. Diese Anlagen müssen in einem baulich einwandfreien Zustand und für den Unterhalt gut zugänglich sein. Leitungen, welche die Gemeinde übernimmt, müssen einen Durchmesser von mindestens </w:t>
      </w:r>
      <w:r w:rsidRPr="00030E64">
        <w:rPr>
          <w:rStyle w:val="Formatvorlage1blau"/>
        </w:rPr>
        <w:t xml:space="preserve">… </w:t>
      </w:r>
      <w:r w:rsidRPr="00030E64">
        <w:t>mm</w:t>
      </w:r>
      <w:r w:rsidRPr="00030E64">
        <w:rPr>
          <w:rStyle w:val="Formatvorlage1grn"/>
        </w:rPr>
        <w:t xml:space="preserve"> (Vorschlag 200 mm) </w:t>
      </w:r>
      <w:r w:rsidRPr="00030E64">
        <w:t xml:space="preserve">aufweisen. Die Eigentumsübertragung </w:t>
      </w:r>
      <w:r w:rsidR="00D17BEC" w:rsidRPr="00030E64">
        <w:t xml:space="preserve">privater Abwasseranlagen </w:t>
      </w:r>
      <w:r w:rsidRPr="00030E64">
        <w:t>erfolgt unentgeltlich.</w:t>
      </w:r>
      <w:r w:rsidR="00D17BEC" w:rsidRPr="00030E64">
        <w:t xml:space="preserve"> </w:t>
      </w:r>
      <w:r w:rsidRPr="00030E64">
        <w:t>Bei Neuanlagen können Auflagen für eine allfällige spätere Übernahme bereits im Baubewilligungsverfahren bekanntgegeben werden.</w:t>
      </w:r>
      <w:r w:rsidRPr="00B411C9">
        <w:t xml:space="preserve"> </w:t>
      </w:r>
    </w:p>
    <w:p w14:paraId="5CB38019" w14:textId="77777777" w:rsidR="00126500" w:rsidRPr="00A2425E" w:rsidRDefault="00B55B34" w:rsidP="00266E5D">
      <w:pPr>
        <w:pStyle w:val="berschrift2"/>
      </w:pPr>
      <w:bookmarkStart w:id="50" w:name="_Toc292787792"/>
      <w:bookmarkStart w:id="51" w:name="_Toc485311780"/>
      <w:bookmarkStart w:id="52" w:name="_Toc508883269"/>
      <w:r w:rsidRPr="00A2425E">
        <w:t>Unterhalt</w:t>
      </w:r>
      <w:r w:rsidR="00003AF2" w:rsidRPr="00A2425E">
        <w:t>splanung</w:t>
      </w:r>
      <w:bookmarkEnd w:id="50"/>
      <w:bookmarkEnd w:id="51"/>
      <w:bookmarkEnd w:id="52"/>
    </w:p>
    <w:p w14:paraId="6D461AF1" w14:textId="77777777" w:rsidR="00126500" w:rsidRPr="00B411C9" w:rsidRDefault="00B55B34" w:rsidP="005D53A7">
      <w:pPr>
        <w:pStyle w:val="Formatvorlage10"/>
        <w:ind w:left="0"/>
      </w:pPr>
      <w:r w:rsidRPr="00B411C9">
        <w:t>D</w:t>
      </w:r>
      <w:r w:rsidR="0086193C">
        <w:t>ie</w:t>
      </w:r>
      <w:r w:rsidRPr="00B411C9">
        <w:t xml:space="preserve"> Unterhaltsplan</w:t>
      </w:r>
      <w:r w:rsidR="0086193C">
        <w:t>ung</w:t>
      </w:r>
      <w:r w:rsidRPr="00B411C9">
        <w:t xml:space="preserve"> zeigt auf, wo und in welchen Zeitabständen Kontrollen und Unterhalt</w:t>
      </w:r>
      <w:r w:rsidR="00E50679">
        <w:t>smassnahmen an</w:t>
      </w:r>
      <w:r w:rsidRPr="00B411C9">
        <w:t xml:space="preserve"> Abwasseranlagen </w:t>
      </w:r>
      <w:r w:rsidR="00F26024">
        <w:t>vorzunehmen sind</w:t>
      </w:r>
      <w:r w:rsidRPr="00B411C9">
        <w:t xml:space="preserve">. Die örtlichen Gegebenheiten (Gefälle, Abwassersystem, Erfahrung </w:t>
      </w:r>
      <w:r w:rsidR="00F26024">
        <w:t>usw</w:t>
      </w:r>
      <w:r w:rsidRPr="00B411C9">
        <w:t xml:space="preserve">.) beeinflussen die erforderlichen Reinigungsintervalle. Der Überwachung von </w:t>
      </w:r>
      <w:r w:rsidR="0086193C">
        <w:t>Sonder</w:t>
      </w:r>
      <w:r w:rsidRPr="00B411C9">
        <w:t>bauwerken (</w:t>
      </w:r>
      <w:r w:rsidR="0086193C">
        <w:t>Regenbecken, -überläufe</w:t>
      </w:r>
      <w:r w:rsidR="00474C12">
        <w:t>n</w:t>
      </w:r>
      <w:r w:rsidR="0086193C">
        <w:t>, Pumpwerke</w:t>
      </w:r>
      <w:r w:rsidR="00474C12">
        <w:t>n</w:t>
      </w:r>
      <w:r w:rsidR="0086193C">
        <w:t xml:space="preserve"> </w:t>
      </w:r>
      <w:r w:rsidR="00F26024">
        <w:t>usw</w:t>
      </w:r>
      <w:r w:rsidR="0086193C">
        <w:t>.</w:t>
      </w:r>
      <w:r w:rsidRPr="00B411C9">
        <w:t xml:space="preserve">) </w:t>
      </w:r>
      <w:r w:rsidR="00F26024">
        <w:t xml:space="preserve">ist entsprechend der jeweiligen </w:t>
      </w:r>
      <w:r w:rsidRPr="00B411C9">
        <w:t xml:space="preserve">Betriebsanleitung besondere Aufmerksamkeit zu schenken. </w:t>
      </w:r>
      <w:r w:rsidR="00003AF2">
        <w:t>Die Unterhaltsplanung schliesst die periodischen Kontrollen der privaten Abwasseranlagen</w:t>
      </w:r>
      <w:r w:rsidR="00851CA6">
        <w:t xml:space="preserve"> mit ein.</w:t>
      </w:r>
    </w:p>
    <w:p w14:paraId="358483EA" w14:textId="77777777" w:rsidR="00AF19AD" w:rsidRPr="00811B49" w:rsidRDefault="0017744A" w:rsidP="005D53A7">
      <w:pPr>
        <w:pStyle w:val="Formatvorlage10"/>
        <w:ind w:left="0"/>
        <w:rPr>
          <w:i/>
        </w:rPr>
      </w:pPr>
      <w:r w:rsidRPr="00811B49">
        <w:rPr>
          <w:i/>
        </w:rPr>
        <w:t>Massgebendes übergeordnetes Recht: § 7 EG GSchG</w:t>
      </w:r>
    </w:p>
    <w:p w14:paraId="37C5854B" w14:textId="77777777" w:rsidR="00DB61CB" w:rsidRPr="00A2425E" w:rsidRDefault="00BE1C8C" w:rsidP="00266E5D">
      <w:pPr>
        <w:pStyle w:val="berschrift2"/>
      </w:pPr>
      <w:bookmarkStart w:id="53" w:name="_Toc292787793"/>
      <w:bookmarkStart w:id="54" w:name="_Toc485311781"/>
      <w:bookmarkStart w:id="55" w:name="_Toc508883270"/>
      <w:r w:rsidRPr="00A2425E">
        <w:t>Werterhaltung/Ersatz der Abwasseranlagen</w:t>
      </w:r>
      <w:bookmarkEnd w:id="53"/>
      <w:bookmarkEnd w:id="54"/>
      <w:bookmarkEnd w:id="55"/>
    </w:p>
    <w:p w14:paraId="2F976D8E" w14:textId="77777777" w:rsidR="0025576A" w:rsidRPr="00B411C9" w:rsidRDefault="00F26024" w:rsidP="005D53A7">
      <w:pPr>
        <w:pStyle w:val="Formatvorlage10"/>
        <w:ind w:left="0"/>
      </w:pPr>
      <w:r>
        <w:t xml:space="preserve">Beim </w:t>
      </w:r>
      <w:r w:rsidR="00BE1C8C" w:rsidRPr="00B411C9">
        <w:t>Ersatz öffentliche</w:t>
      </w:r>
      <w:r>
        <w:t>r</w:t>
      </w:r>
      <w:r w:rsidR="00BE1C8C" w:rsidRPr="00B411C9">
        <w:t xml:space="preserve"> Abwasseranlagen kontrolliert die Gemeinde in diesen Abschnitten </w:t>
      </w:r>
      <w:r>
        <w:t xml:space="preserve">gleichzeitig </w:t>
      </w:r>
      <w:r w:rsidR="00BE1C8C" w:rsidRPr="00B411C9">
        <w:t xml:space="preserve">den baulichen Zustand der Grundstückanschlussleitungen. </w:t>
      </w:r>
      <w:r w:rsidR="00BC1110">
        <w:t xml:space="preserve">Festgestellte Mängel sind durch den Grundeigentümer unter </w:t>
      </w:r>
      <w:r>
        <w:t xml:space="preserve">Ansetzung einer Frist </w:t>
      </w:r>
      <w:r w:rsidR="00BC1110">
        <w:t>zu beheben.</w:t>
      </w:r>
    </w:p>
    <w:p w14:paraId="5F52BC39" w14:textId="77777777" w:rsidR="00CF7FDB" w:rsidRPr="00030E64" w:rsidRDefault="00CF7FDB" w:rsidP="00266E5D">
      <w:pPr>
        <w:pStyle w:val="berschrift3"/>
        <w:numPr>
          <w:ilvl w:val="2"/>
          <w:numId w:val="4"/>
        </w:numPr>
        <w:tabs>
          <w:tab w:val="clear" w:pos="360"/>
          <w:tab w:val="num" w:pos="567"/>
        </w:tabs>
        <w:spacing w:before="360" w:after="0"/>
        <w:ind w:left="567" w:hanging="567"/>
        <w:rPr>
          <w:rFonts w:cs="Times New Roman"/>
          <w:color w:val="595959"/>
          <w:sz w:val="28"/>
          <w:szCs w:val="28"/>
        </w:rPr>
      </w:pPr>
      <w:bookmarkStart w:id="56" w:name="_Toc292787794"/>
      <w:bookmarkStart w:id="57" w:name="_Toc485311782"/>
      <w:bookmarkStart w:id="58" w:name="_Toc508883271"/>
      <w:r w:rsidRPr="00030E64">
        <w:rPr>
          <w:rFonts w:cs="Times New Roman"/>
          <w:color w:val="595959"/>
          <w:sz w:val="28"/>
          <w:szCs w:val="28"/>
        </w:rPr>
        <w:t xml:space="preserve">Private </w:t>
      </w:r>
      <w:r w:rsidR="004E53F0" w:rsidRPr="00030E64">
        <w:rPr>
          <w:rFonts w:cs="Times New Roman"/>
          <w:color w:val="595959"/>
          <w:sz w:val="28"/>
          <w:szCs w:val="28"/>
        </w:rPr>
        <w:t>Abwasser</w:t>
      </w:r>
      <w:r w:rsidRPr="00030E64">
        <w:rPr>
          <w:rFonts w:cs="Times New Roman"/>
          <w:color w:val="595959"/>
          <w:sz w:val="28"/>
          <w:szCs w:val="28"/>
        </w:rPr>
        <w:t>anlagen</w:t>
      </w:r>
      <w:bookmarkEnd w:id="56"/>
      <w:bookmarkEnd w:id="57"/>
      <w:bookmarkEnd w:id="58"/>
    </w:p>
    <w:p w14:paraId="040BB62B" w14:textId="77777777" w:rsidR="007E2763" w:rsidRPr="00A2425E" w:rsidRDefault="009D137C" w:rsidP="00266E5D">
      <w:pPr>
        <w:pStyle w:val="berschrift2"/>
      </w:pPr>
      <w:bookmarkStart w:id="59" w:name="_Toc292787795"/>
      <w:bookmarkStart w:id="60" w:name="_Toc485311783"/>
      <w:bookmarkStart w:id="61" w:name="_Toc508883272"/>
      <w:r w:rsidRPr="00A2425E">
        <w:t>Bewilligungsverfahren/-</w:t>
      </w:r>
      <w:r w:rsidR="00935856" w:rsidRPr="00A2425E">
        <w:t>unterlagen</w:t>
      </w:r>
      <w:bookmarkEnd w:id="59"/>
      <w:bookmarkEnd w:id="60"/>
      <w:bookmarkEnd w:id="61"/>
    </w:p>
    <w:p w14:paraId="505852D5" w14:textId="77777777" w:rsidR="00724B4A" w:rsidRDefault="00956296" w:rsidP="005D53A7">
      <w:pPr>
        <w:pStyle w:val="Formatvorlage10"/>
        <w:ind w:left="0"/>
      </w:pPr>
      <w:r>
        <w:rPr>
          <w:color w:val="000000"/>
          <w:vertAlign w:val="superscript"/>
        </w:rPr>
        <w:t>1</w:t>
      </w:r>
      <w:r w:rsidR="009A0EEA">
        <w:rPr>
          <w:color w:val="000000"/>
          <w:vertAlign w:val="superscript"/>
        </w:rPr>
        <w:t xml:space="preserve"> </w:t>
      </w:r>
      <w:r w:rsidR="00645EA0" w:rsidRPr="00B411C9">
        <w:t xml:space="preserve">Die zuständige Behörde erteilt die kommunale gewässerschutzrechtliche Bewilligung. </w:t>
      </w:r>
      <w:r w:rsidR="00724B4A">
        <w:t xml:space="preserve">In der Bewilligung werden </w:t>
      </w:r>
      <w:r w:rsidR="008A210E" w:rsidRPr="00B411C9">
        <w:t>auch die erforderlichen Baukontrollen mit Beteiligung des Kontrollorgans</w:t>
      </w:r>
      <w:r w:rsidR="00724B4A">
        <w:t xml:space="preserve"> festgelegt</w:t>
      </w:r>
      <w:r w:rsidR="008A210E" w:rsidRPr="00B411C9">
        <w:t xml:space="preserve">. </w:t>
      </w:r>
    </w:p>
    <w:p w14:paraId="676E8C98" w14:textId="77777777" w:rsidR="00645EA0" w:rsidRDefault="00724B4A" w:rsidP="005D53A7">
      <w:pPr>
        <w:pStyle w:val="Formatvorlage10"/>
        <w:ind w:left="0"/>
      </w:pPr>
      <w:r w:rsidRPr="00030E64">
        <w:rPr>
          <w:vertAlign w:val="superscript"/>
        </w:rPr>
        <w:t xml:space="preserve">2 </w:t>
      </w:r>
      <w:r w:rsidR="00645EA0" w:rsidRPr="00030E64">
        <w:t xml:space="preserve">Falls </w:t>
      </w:r>
      <w:r w:rsidR="004E53F0" w:rsidRPr="00030E64">
        <w:t>erforderlich</w:t>
      </w:r>
      <w:r w:rsidR="00474C12" w:rsidRPr="00030E64">
        <w:t>,</w:t>
      </w:r>
      <w:r w:rsidR="00F26024" w:rsidRPr="00030E64">
        <w:t xml:space="preserve"> </w:t>
      </w:r>
      <w:r w:rsidR="00645EA0" w:rsidRPr="00030E64">
        <w:t xml:space="preserve">leitet die Gemeinde das Gesuch an </w:t>
      </w:r>
      <w:r w:rsidR="000505EB" w:rsidRPr="00030E64">
        <w:t xml:space="preserve">die zuständige kantonale Stelle </w:t>
      </w:r>
      <w:r w:rsidR="00645EA0" w:rsidRPr="00030E64">
        <w:t>weiter</w:t>
      </w:r>
      <w:r w:rsidR="004E53F0" w:rsidRPr="00030E64">
        <w:t xml:space="preserve"> (gemäss Anhang zur BVV)</w:t>
      </w:r>
      <w:r w:rsidR="00645EA0" w:rsidRPr="00030E64">
        <w:t>.</w:t>
      </w:r>
    </w:p>
    <w:p w14:paraId="17148D8B" w14:textId="77777777" w:rsidR="007E2763" w:rsidRPr="00A2425E" w:rsidRDefault="004B1EB5" w:rsidP="00266E5D">
      <w:pPr>
        <w:pStyle w:val="berschrift2"/>
      </w:pPr>
      <w:bookmarkStart w:id="62" w:name="_Toc292787796"/>
      <w:bookmarkStart w:id="63" w:name="_Toc485311784"/>
      <w:bookmarkStart w:id="64" w:name="_Toc508883273"/>
      <w:r w:rsidRPr="00A2425E">
        <w:t>Kontrollpflicht</w:t>
      </w:r>
      <w:bookmarkEnd w:id="62"/>
      <w:bookmarkEnd w:id="63"/>
      <w:bookmarkEnd w:id="64"/>
    </w:p>
    <w:p w14:paraId="0A86DDAC" w14:textId="77777777" w:rsidR="007E2763" w:rsidRPr="00956296" w:rsidRDefault="00956296" w:rsidP="005D53A7">
      <w:pPr>
        <w:pStyle w:val="Formatvorlage10"/>
        <w:ind w:left="0"/>
      </w:pPr>
      <w:r w:rsidRPr="00030E64">
        <w:t>D</w:t>
      </w:r>
      <w:r w:rsidR="008F0FD3" w:rsidRPr="00030E64">
        <w:t>ie</w:t>
      </w:r>
      <w:r w:rsidRPr="00030E64">
        <w:t xml:space="preserve"> </w:t>
      </w:r>
      <w:r w:rsidR="001956C9" w:rsidRPr="00030E64">
        <w:t xml:space="preserve">zuständige Stelle </w:t>
      </w:r>
      <w:r w:rsidR="004B1EB5" w:rsidRPr="00030E64">
        <w:t>kontrolliert die Einhaltung der</w:t>
      </w:r>
      <w:r w:rsidR="00D17437" w:rsidRPr="00030E64">
        <w:t xml:space="preserve"> Normen, Richtlinien und</w:t>
      </w:r>
      <w:r w:rsidR="004B1EB5" w:rsidRPr="00030E64">
        <w:t xml:space="preserve"> Auflagen gemäss der erteilten Baubewilligung. </w:t>
      </w:r>
      <w:r w:rsidR="00F26024" w:rsidRPr="00030E64">
        <w:t xml:space="preserve">Dabei </w:t>
      </w:r>
      <w:r w:rsidR="00BB5B4B" w:rsidRPr="00030E64">
        <w:t xml:space="preserve">kann </w:t>
      </w:r>
      <w:r w:rsidRPr="00030E64">
        <w:t xml:space="preserve">die </w:t>
      </w:r>
      <w:r w:rsidR="00F26024" w:rsidRPr="00030E64">
        <w:t>AWEL-</w:t>
      </w:r>
      <w:r w:rsidR="004B1EB5" w:rsidRPr="00030E64">
        <w:t xml:space="preserve">Checkliste </w:t>
      </w:r>
      <w:r w:rsidR="00BB5B4B" w:rsidRPr="00030E64">
        <w:t xml:space="preserve">dienen </w:t>
      </w:r>
      <w:r w:rsidRPr="00030E64">
        <w:t>(</w:t>
      </w:r>
      <w:r w:rsidR="00474C12" w:rsidRPr="00030E64">
        <w:t>d</w:t>
      </w:r>
      <w:r w:rsidR="004B1EB5" w:rsidRPr="00030E64">
        <w:t>ie</w:t>
      </w:r>
      <w:r w:rsidRPr="00030E64">
        <w:t>se</w:t>
      </w:r>
      <w:r w:rsidR="004B1EB5" w:rsidRPr="00030E64">
        <w:t xml:space="preserve"> und</w:t>
      </w:r>
      <w:r w:rsidR="004B1EB5" w:rsidRPr="00956296">
        <w:t xml:space="preserve"> weitere Hilfsmittel</w:t>
      </w:r>
      <w:r w:rsidRPr="00956296">
        <w:t xml:space="preserve"> sind zu finden unter</w:t>
      </w:r>
      <w:r w:rsidR="004B1EB5" w:rsidRPr="00956296">
        <w:t xml:space="preserve"> </w:t>
      </w:r>
      <w:hyperlink r:id="rId13" w:history="1">
        <w:r w:rsidR="004B1EB5" w:rsidRPr="00F26024">
          <w:rPr>
            <w:rStyle w:val="Hyperlink"/>
            <w:color w:val="000000"/>
            <w:sz w:val="22"/>
            <w:u w:val="none"/>
          </w:rPr>
          <w:t>www.abwasser.zh.ch</w:t>
        </w:r>
      </w:hyperlink>
      <w:r w:rsidR="004B1EB5" w:rsidRPr="00956296">
        <w:t>)</w:t>
      </w:r>
      <w:r w:rsidRPr="00956296">
        <w:t>.</w:t>
      </w:r>
    </w:p>
    <w:p w14:paraId="72F2D098" w14:textId="01349F08" w:rsidR="007E2763" w:rsidRPr="00811B49" w:rsidRDefault="004B1EB5" w:rsidP="005D53A7">
      <w:pPr>
        <w:pStyle w:val="Formatvorlage10"/>
        <w:ind w:left="0"/>
        <w:rPr>
          <w:i/>
        </w:rPr>
      </w:pPr>
      <w:r w:rsidRPr="00811B49">
        <w:rPr>
          <w:i/>
        </w:rPr>
        <w:t xml:space="preserve">Massgebendes übergeordnetes Recht: § 7 EG GSchG und § 11 </w:t>
      </w:r>
      <w:r w:rsidR="00861D9B">
        <w:rPr>
          <w:i/>
        </w:rPr>
        <w:t>KGSchV</w:t>
      </w:r>
    </w:p>
    <w:p w14:paraId="68395180" w14:textId="77777777" w:rsidR="007E2763" w:rsidRPr="00A2425E" w:rsidRDefault="004711DB" w:rsidP="00266E5D">
      <w:pPr>
        <w:pStyle w:val="berschrift2"/>
      </w:pPr>
      <w:bookmarkStart w:id="65" w:name="_Toc292787797"/>
      <w:bookmarkStart w:id="66" w:name="_Toc485311785"/>
      <w:bookmarkStart w:id="67" w:name="_Toc508883274"/>
      <w:r w:rsidRPr="00A2425E">
        <w:t>Anschluss an die öffentliche Kanalisation</w:t>
      </w:r>
      <w:bookmarkEnd w:id="65"/>
      <w:bookmarkEnd w:id="66"/>
      <w:bookmarkEnd w:id="67"/>
    </w:p>
    <w:p w14:paraId="79F8861F" w14:textId="77777777" w:rsidR="00DF1E22" w:rsidRPr="00B411C9" w:rsidRDefault="00956296" w:rsidP="005D53A7">
      <w:pPr>
        <w:pStyle w:val="Formatvorlage10"/>
        <w:ind w:left="0"/>
        <w:rPr>
          <w:strike/>
        </w:rPr>
      </w:pPr>
      <w:r w:rsidRPr="00030E64">
        <w:t>D</w:t>
      </w:r>
      <w:r w:rsidR="00334755" w:rsidRPr="00030E64">
        <w:t>ie</w:t>
      </w:r>
      <w:r w:rsidRPr="00030E64">
        <w:t xml:space="preserve"> </w:t>
      </w:r>
      <w:r w:rsidR="001956C9" w:rsidRPr="00030E64">
        <w:t xml:space="preserve">zuständige Stelle </w:t>
      </w:r>
      <w:r w:rsidR="004711DB" w:rsidRPr="00030E64">
        <w:t xml:space="preserve">bestimmt </w:t>
      </w:r>
      <w:r w:rsidR="00593999" w:rsidRPr="00030E64">
        <w:t xml:space="preserve">für den Anschluss an die öffentliche Kanalisation </w:t>
      </w:r>
      <w:r w:rsidR="004711DB" w:rsidRPr="00030E64">
        <w:t xml:space="preserve">die Art der technischen Ausführung </w:t>
      </w:r>
      <w:r w:rsidR="000F1371" w:rsidRPr="00030E64">
        <w:t xml:space="preserve">und </w:t>
      </w:r>
      <w:r w:rsidR="00716323" w:rsidRPr="00030E64">
        <w:t xml:space="preserve">die </w:t>
      </w:r>
      <w:r w:rsidR="000F1371" w:rsidRPr="00030E64">
        <w:t xml:space="preserve">Lage </w:t>
      </w:r>
      <w:r w:rsidR="004711DB" w:rsidRPr="00030E64">
        <w:t>de</w:t>
      </w:r>
      <w:r w:rsidR="00D17437" w:rsidRPr="00030E64">
        <w:t xml:space="preserve">s </w:t>
      </w:r>
      <w:r w:rsidR="004711DB" w:rsidRPr="00030E64">
        <w:t>Anschluss</w:t>
      </w:r>
      <w:r w:rsidR="00D17437" w:rsidRPr="00030E64">
        <w:t>stückes</w:t>
      </w:r>
      <w:r w:rsidR="004711DB" w:rsidRPr="00030E64">
        <w:t>.</w:t>
      </w:r>
    </w:p>
    <w:p w14:paraId="4E3E3F4F" w14:textId="77777777" w:rsidR="008C7ACC" w:rsidRPr="00811B49" w:rsidRDefault="004711DB" w:rsidP="005D53A7">
      <w:pPr>
        <w:pStyle w:val="Formatvorlage10"/>
        <w:ind w:left="0"/>
        <w:rPr>
          <w:i/>
        </w:rPr>
      </w:pPr>
      <w:r w:rsidRPr="00811B49">
        <w:rPr>
          <w:i/>
        </w:rPr>
        <w:t>Massgebendes übergeordnetes Recht: Art. 11 GSchG sowie Art. 11 und 12 GSchV</w:t>
      </w:r>
    </w:p>
    <w:p w14:paraId="450F90D7" w14:textId="77777777" w:rsidR="00E76CB0" w:rsidRPr="00A2425E" w:rsidRDefault="00E76CB0" w:rsidP="00266E5D">
      <w:pPr>
        <w:pStyle w:val="berschrift2"/>
      </w:pPr>
      <w:bookmarkStart w:id="68" w:name="_Toc292787798"/>
      <w:bookmarkStart w:id="69" w:name="_Toc485311786"/>
      <w:bookmarkStart w:id="70" w:name="_Toc508883275"/>
      <w:r w:rsidRPr="00A2425E">
        <w:t>Kataster der Betriebe</w:t>
      </w:r>
      <w:bookmarkEnd w:id="68"/>
      <w:bookmarkEnd w:id="69"/>
      <w:bookmarkEnd w:id="70"/>
    </w:p>
    <w:p w14:paraId="01346B77" w14:textId="77777777" w:rsidR="00E76CB0" w:rsidRDefault="00ED7617" w:rsidP="005D53A7">
      <w:pPr>
        <w:pStyle w:val="Formatvorlage10"/>
        <w:ind w:left="0"/>
        <w:rPr>
          <w:rStyle w:val="Formatvorlage1blau"/>
        </w:rPr>
      </w:pPr>
      <w:r w:rsidRPr="00ED7617">
        <w:rPr>
          <w:rStyle w:val="Formatvorlage1blau"/>
          <w:vertAlign w:val="superscript"/>
        </w:rPr>
        <w:t xml:space="preserve">1 </w:t>
      </w:r>
      <w:r>
        <w:rPr>
          <w:rStyle w:val="Formatvorlage1blau"/>
        </w:rPr>
        <w:t xml:space="preserve">Die Gemeinde kann </w:t>
      </w:r>
      <w:r w:rsidR="00E76CB0" w:rsidRPr="00811B49">
        <w:rPr>
          <w:rStyle w:val="Formatvorlage1blau"/>
        </w:rPr>
        <w:t xml:space="preserve">einen Kataster über die Betriebe führen. Die Betriebsinhaber und/oder Grundeigentümer sind verpflichtet, der Gemeinde die </w:t>
      </w:r>
      <w:r w:rsidR="00593999" w:rsidRPr="00811B49">
        <w:rPr>
          <w:rStyle w:val="Formatvorlage1blau"/>
        </w:rPr>
        <w:t xml:space="preserve">dafür </w:t>
      </w:r>
      <w:r w:rsidR="00E76CB0" w:rsidRPr="00811B49">
        <w:rPr>
          <w:rStyle w:val="Formatvorlage1blau"/>
        </w:rPr>
        <w:t xml:space="preserve">notwendigen Angaben zu machen und </w:t>
      </w:r>
      <w:r w:rsidR="00593999" w:rsidRPr="00811B49">
        <w:rPr>
          <w:rStyle w:val="Formatvorlage1blau"/>
        </w:rPr>
        <w:t xml:space="preserve">die erforderlichen </w:t>
      </w:r>
      <w:r w:rsidR="00E76CB0" w:rsidRPr="00811B49">
        <w:rPr>
          <w:rStyle w:val="Formatvorlage1blau"/>
        </w:rPr>
        <w:t>Unterlagen zu liefern</w:t>
      </w:r>
      <w:r w:rsidR="00EB7B3A" w:rsidRPr="00811B49">
        <w:rPr>
          <w:rStyle w:val="Formatvorlage1blau"/>
        </w:rPr>
        <w:t>.</w:t>
      </w:r>
    </w:p>
    <w:p w14:paraId="530B6229" w14:textId="77777777" w:rsidR="00ED7617" w:rsidRPr="00811B49" w:rsidRDefault="00ED7617" w:rsidP="005D53A7">
      <w:pPr>
        <w:pStyle w:val="Formatvorlage10"/>
        <w:ind w:left="0"/>
        <w:rPr>
          <w:rStyle w:val="Formatvorlage1blau"/>
        </w:rPr>
      </w:pPr>
      <w:r w:rsidRPr="00ED7617">
        <w:rPr>
          <w:rStyle w:val="Formatvorlage1blau"/>
          <w:vertAlign w:val="superscript"/>
        </w:rPr>
        <w:t xml:space="preserve">2 </w:t>
      </w:r>
      <w:r>
        <w:rPr>
          <w:rStyle w:val="Formatvorlage1blau"/>
        </w:rPr>
        <w:t>Der Kataster ist öffentlich.</w:t>
      </w:r>
    </w:p>
    <w:p w14:paraId="76C1A5FE" w14:textId="5AC5A868" w:rsidR="00E76CB0" w:rsidRPr="00811B49" w:rsidRDefault="00E76CB0" w:rsidP="005D53A7">
      <w:pPr>
        <w:pStyle w:val="Formatvorlage1kursiv"/>
        <w:ind w:left="0"/>
        <w:rPr>
          <w:rStyle w:val="Formatvorlage1blau"/>
        </w:rPr>
      </w:pPr>
      <w:r w:rsidRPr="00811B49">
        <w:rPr>
          <w:rStyle w:val="Formatvorlage1blau"/>
        </w:rPr>
        <w:t xml:space="preserve">Massgebendes übergeordnetes Recht: § 3a Absatz 1 lit. c </w:t>
      </w:r>
      <w:r w:rsidR="00861D9B">
        <w:rPr>
          <w:rStyle w:val="Formatvorlage1blau"/>
        </w:rPr>
        <w:t>KGSchV</w:t>
      </w:r>
    </w:p>
    <w:p w14:paraId="7E0A0A8A" w14:textId="77777777" w:rsidR="00717030" w:rsidRPr="00811B49" w:rsidRDefault="00FF4BA4" w:rsidP="00811B49">
      <w:pPr>
        <w:pStyle w:val="berschrift1"/>
      </w:pPr>
      <w:bookmarkStart w:id="71" w:name="_Toc292787799"/>
      <w:bookmarkStart w:id="72" w:name="_Toc485311787"/>
      <w:bookmarkStart w:id="73" w:name="_Toc508883276"/>
      <w:r w:rsidRPr="00811B49">
        <w:t>Aufgaben der Liegenschaftsbesitzer</w:t>
      </w:r>
      <w:bookmarkEnd w:id="71"/>
      <w:bookmarkEnd w:id="72"/>
      <w:r w:rsidR="007E5382">
        <w:t xml:space="preserve"> und </w:t>
      </w:r>
      <w:r w:rsidR="007E5382">
        <w:tab/>
      </w:r>
      <w:r w:rsidR="007E5382">
        <w:tab/>
      </w:r>
      <w:r w:rsidR="007E5382">
        <w:tab/>
        <w:t>-eigentümer</w:t>
      </w:r>
      <w:bookmarkEnd w:id="73"/>
    </w:p>
    <w:p w14:paraId="62434758" w14:textId="77777777" w:rsidR="00FF4BA4" w:rsidRPr="00A2425E" w:rsidRDefault="00E65C34" w:rsidP="00266E5D">
      <w:pPr>
        <w:pStyle w:val="berschrift2"/>
      </w:pPr>
      <w:bookmarkStart w:id="74" w:name="_Toc292787800"/>
      <w:bookmarkStart w:id="75" w:name="_Toc485311788"/>
      <w:bookmarkStart w:id="76" w:name="_Toc508883277"/>
      <w:r w:rsidRPr="00A2425E">
        <w:t>Grundsatz, Planung</w:t>
      </w:r>
      <w:bookmarkEnd w:id="74"/>
      <w:bookmarkEnd w:id="75"/>
      <w:bookmarkEnd w:id="76"/>
    </w:p>
    <w:p w14:paraId="4A14D482" w14:textId="77777777" w:rsidR="00327076" w:rsidRPr="00B411C9" w:rsidRDefault="009A0EEA" w:rsidP="005D53A7">
      <w:pPr>
        <w:pStyle w:val="Formatvorlage10"/>
        <w:ind w:left="0"/>
      </w:pPr>
      <w:r>
        <w:rPr>
          <w:color w:val="000000"/>
          <w:vertAlign w:val="superscript"/>
        </w:rPr>
        <w:t xml:space="preserve">1 </w:t>
      </w:r>
      <w:r w:rsidR="00593999" w:rsidRPr="00B411C9">
        <w:t xml:space="preserve">Der </w:t>
      </w:r>
      <w:r w:rsidR="00327076" w:rsidRPr="00B411C9">
        <w:t xml:space="preserve">Anschluss an die öffentliche Kanalisation </w:t>
      </w:r>
      <w:r w:rsidR="00593999" w:rsidRPr="00B411C9">
        <w:t xml:space="preserve">hat grundsätzlich </w:t>
      </w:r>
      <w:r w:rsidR="00327076" w:rsidRPr="00B411C9">
        <w:t>im freien Gefälle zu erfolgen. Ist dies technisch nicht möglich, ist zu</w:t>
      </w:r>
      <w:r w:rsidR="00474C12">
        <w:t>l</w:t>
      </w:r>
      <w:r w:rsidR="00327076" w:rsidRPr="00B411C9">
        <w:t>asten des Grundeigentümers ein Fördersystem</w:t>
      </w:r>
      <w:r>
        <w:t xml:space="preserve"> zu erstellen</w:t>
      </w:r>
      <w:r w:rsidR="00327076" w:rsidRPr="00B411C9">
        <w:t>.</w:t>
      </w:r>
    </w:p>
    <w:p w14:paraId="1C295B64" w14:textId="77777777" w:rsidR="00327076" w:rsidRPr="00B411C9" w:rsidRDefault="009A0EEA" w:rsidP="005D53A7">
      <w:pPr>
        <w:pStyle w:val="Formatvorlage10"/>
        <w:ind w:left="0"/>
      </w:pPr>
      <w:r>
        <w:rPr>
          <w:color w:val="000000"/>
          <w:vertAlign w:val="superscript"/>
        </w:rPr>
        <w:t xml:space="preserve">2 </w:t>
      </w:r>
      <w:r w:rsidR="00327076" w:rsidRPr="00B411C9">
        <w:t>Jedes Grundstück ist in der Regel für sich und wenn möglich ohne Ben</w:t>
      </w:r>
      <w:r w:rsidR="00474C12">
        <w:t>u</w:t>
      </w:r>
      <w:r w:rsidR="00327076" w:rsidRPr="00B411C9">
        <w:t xml:space="preserve">tzung von fremdem </w:t>
      </w:r>
      <w:r w:rsidR="00EE3864">
        <w:t xml:space="preserve">Grund zu entwässern. </w:t>
      </w:r>
      <w:r w:rsidR="00327076" w:rsidRPr="00B411C9">
        <w:t>Sind mehrere Grundstücke mit einer gemeinsamen Anschlussleitung zu erschliessen, sind vor Baubeginn die erforderlichen Rechte, Pflichten und die späteren Eigentumsverhältnisse zu regeln.</w:t>
      </w:r>
    </w:p>
    <w:p w14:paraId="79A3CED6" w14:textId="77777777" w:rsidR="00327076" w:rsidRPr="00B411C9" w:rsidRDefault="00EE3864" w:rsidP="005D53A7">
      <w:pPr>
        <w:pStyle w:val="Formatvorlage10"/>
        <w:ind w:left="0"/>
      </w:pPr>
      <w:r>
        <w:rPr>
          <w:color w:val="000000"/>
          <w:vertAlign w:val="superscript"/>
        </w:rPr>
        <w:t>3</w:t>
      </w:r>
      <w:r w:rsidR="009A0EEA">
        <w:rPr>
          <w:color w:val="000000"/>
          <w:vertAlign w:val="superscript"/>
        </w:rPr>
        <w:t xml:space="preserve"> </w:t>
      </w:r>
      <w:r w:rsidR="00327076" w:rsidRPr="00B411C9">
        <w:t xml:space="preserve">Verschmutztes Abwasser ist der Kanalisation unterirdisch zuzuleiten. </w:t>
      </w:r>
      <w:r w:rsidR="00D118B1">
        <w:t>Regen</w:t>
      </w:r>
      <w:r w:rsidR="00E5574A">
        <w:t>ab</w:t>
      </w:r>
      <w:r w:rsidR="00327076" w:rsidRPr="00B411C9">
        <w:t>wasser ist gemäss</w:t>
      </w:r>
      <w:r w:rsidR="009A0EEA">
        <w:t xml:space="preserve"> Ziff</w:t>
      </w:r>
      <w:r w:rsidR="00474C12">
        <w:t>er</w:t>
      </w:r>
      <w:r w:rsidR="009A0EEA">
        <w:t xml:space="preserve"> </w:t>
      </w:r>
      <w:r w:rsidR="00266E5D">
        <w:fldChar w:fldCharType="begin"/>
      </w:r>
      <w:r w:rsidR="00266E5D">
        <w:instrText xml:space="preserve"> REF  _Ref265740034 \n </w:instrText>
      </w:r>
      <w:r w:rsidR="00266E5D">
        <w:fldChar w:fldCharType="separate"/>
      </w:r>
      <w:r w:rsidR="00761E65">
        <w:t>9</w:t>
      </w:r>
      <w:r w:rsidR="00266E5D">
        <w:fldChar w:fldCharType="end"/>
      </w:r>
      <w:r w:rsidR="00327076" w:rsidRPr="00B411C9">
        <w:t xml:space="preserve"> </w:t>
      </w:r>
      <w:r w:rsidR="00E10CAB">
        <w:t xml:space="preserve">dieser Verordnung </w:t>
      </w:r>
      <w:r w:rsidR="00327076" w:rsidRPr="00B411C9">
        <w:t>abzuleiten.</w:t>
      </w:r>
    </w:p>
    <w:p w14:paraId="1C42DAD6" w14:textId="77777777" w:rsidR="00327076" w:rsidRPr="00B411C9" w:rsidRDefault="00EE3864" w:rsidP="005D53A7">
      <w:pPr>
        <w:pStyle w:val="Formatvorlage10"/>
        <w:ind w:left="0"/>
      </w:pPr>
      <w:r>
        <w:rPr>
          <w:color w:val="000000"/>
          <w:vertAlign w:val="superscript"/>
        </w:rPr>
        <w:t>4</w:t>
      </w:r>
      <w:r w:rsidR="009A0EEA">
        <w:rPr>
          <w:color w:val="000000"/>
          <w:vertAlign w:val="superscript"/>
        </w:rPr>
        <w:t xml:space="preserve"> </w:t>
      </w:r>
      <w:r w:rsidR="00D72763">
        <w:t xml:space="preserve">Die Liegenschaftsentwässerung ist im Trennsystem </w:t>
      </w:r>
      <w:r w:rsidR="006C64AB">
        <w:t xml:space="preserve">bis zur Grundstücksgrenze </w:t>
      </w:r>
      <w:r w:rsidR="00D72763">
        <w:t xml:space="preserve">zu erstellen. </w:t>
      </w:r>
      <w:r w:rsidR="00327076" w:rsidRPr="00B411C9">
        <w:t xml:space="preserve">Es sind separate Kontrollschächte </w:t>
      </w:r>
      <w:r w:rsidR="00593999">
        <w:t>einzurichten</w:t>
      </w:r>
      <w:r w:rsidR="00327076" w:rsidRPr="00B411C9">
        <w:t>.</w:t>
      </w:r>
    </w:p>
    <w:p w14:paraId="4BD1F738" w14:textId="77777777" w:rsidR="00327076" w:rsidRPr="00B411C9" w:rsidRDefault="00EE3864" w:rsidP="005D53A7">
      <w:pPr>
        <w:pStyle w:val="Formatvorlage10"/>
        <w:ind w:left="0"/>
      </w:pPr>
      <w:r>
        <w:rPr>
          <w:color w:val="000000"/>
          <w:vertAlign w:val="superscript"/>
        </w:rPr>
        <w:t>5</w:t>
      </w:r>
      <w:r w:rsidR="009A0EEA">
        <w:rPr>
          <w:color w:val="000000"/>
          <w:vertAlign w:val="superscript"/>
        </w:rPr>
        <w:t xml:space="preserve"> </w:t>
      </w:r>
      <w:r w:rsidR="00593999">
        <w:t xml:space="preserve">Mittels </w:t>
      </w:r>
      <w:r w:rsidR="00327076" w:rsidRPr="00B411C9">
        <w:t>bauliche</w:t>
      </w:r>
      <w:r w:rsidR="00593999">
        <w:t>r</w:t>
      </w:r>
      <w:r w:rsidR="00327076" w:rsidRPr="00B411C9">
        <w:t xml:space="preserve"> Massnahmen ist zu verhindern, dass nicht verschmutztes Abwasser vom </w:t>
      </w:r>
      <w:r w:rsidR="009D137C">
        <w:t>eigenen</w:t>
      </w:r>
      <w:r w:rsidR="00327076" w:rsidRPr="00B411C9">
        <w:t xml:space="preserve"> Grundstück oberflächlich auf ein anderes Grundstück abfliessen kann.</w:t>
      </w:r>
    </w:p>
    <w:p w14:paraId="5105F104" w14:textId="2A5F5C80" w:rsidR="004C308C" w:rsidRPr="004C308C" w:rsidRDefault="00EE3864" w:rsidP="005D53A7">
      <w:pPr>
        <w:pStyle w:val="Formatvorlage10"/>
        <w:ind w:left="0"/>
      </w:pPr>
      <w:r>
        <w:rPr>
          <w:color w:val="000000"/>
          <w:vertAlign w:val="superscript"/>
        </w:rPr>
        <w:t>6</w:t>
      </w:r>
      <w:r w:rsidR="009A0EEA">
        <w:rPr>
          <w:color w:val="000000"/>
          <w:vertAlign w:val="superscript"/>
        </w:rPr>
        <w:t xml:space="preserve"> </w:t>
      </w:r>
      <w:r w:rsidR="00CE31E8">
        <w:t>Unterirdische Ü</w:t>
      </w:r>
      <w:r w:rsidR="00110191" w:rsidRPr="004C308C">
        <w:t xml:space="preserve">berläufe </w:t>
      </w:r>
      <w:r w:rsidR="00110191">
        <w:t>von</w:t>
      </w:r>
      <w:r w:rsidR="004C308C" w:rsidRPr="004C308C">
        <w:t xml:space="preserve"> Versickerungsanlagen </w:t>
      </w:r>
      <w:r w:rsidR="00110191">
        <w:t>dürfen nicht an</w:t>
      </w:r>
      <w:r w:rsidR="004C308C" w:rsidRPr="004C308C">
        <w:t xml:space="preserve"> die Kanalisation</w:t>
      </w:r>
      <w:r w:rsidR="00654B23">
        <w:t xml:space="preserve"> mit einer Ableitung zu einer </w:t>
      </w:r>
      <w:r w:rsidR="004D401E">
        <w:t>Abwasserreinigungsanlage</w:t>
      </w:r>
      <w:r w:rsidR="004C308C" w:rsidRPr="004C308C">
        <w:t xml:space="preserve"> </w:t>
      </w:r>
      <w:r w:rsidR="00110191">
        <w:t>angeschlossen werden</w:t>
      </w:r>
      <w:r w:rsidR="004C308C" w:rsidRPr="004C308C">
        <w:t>.</w:t>
      </w:r>
    </w:p>
    <w:p w14:paraId="6BFBFFD7" w14:textId="77777777" w:rsidR="00327076" w:rsidRPr="003D0298" w:rsidRDefault="00EE3864" w:rsidP="005D53A7">
      <w:pPr>
        <w:pStyle w:val="Formatvorlage10"/>
        <w:ind w:left="0"/>
        <w:rPr>
          <w:rStyle w:val="Formatvorlage1blau"/>
        </w:rPr>
      </w:pPr>
      <w:r w:rsidRPr="003D0298">
        <w:rPr>
          <w:rStyle w:val="Formatvorlage1blau"/>
          <w:vertAlign w:val="superscript"/>
        </w:rPr>
        <w:t>7</w:t>
      </w:r>
      <w:r w:rsidR="00907DEA" w:rsidRPr="003D0298">
        <w:rPr>
          <w:rStyle w:val="Formatvorlage1blau"/>
          <w:vertAlign w:val="superscript"/>
        </w:rPr>
        <w:t xml:space="preserve"> </w:t>
      </w:r>
      <w:r w:rsidR="00593999" w:rsidRPr="003D0298">
        <w:rPr>
          <w:rStyle w:val="Formatvorlage1blau"/>
        </w:rPr>
        <w:t xml:space="preserve">Auf </w:t>
      </w:r>
      <w:r w:rsidR="00327076" w:rsidRPr="003D0298">
        <w:rPr>
          <w:rStyle w:val="Formatvorlage1blau"/>
        </w:rPr>
        <w:t xml:space="preserve">Grundleitungen unter der Bodenplatte </w:t>
      </w:r>
      <w:r w:rsidR="00593999" w:rsidRPr="003D0298">
        <w:rPr>
          <w:rStyle w:val="Formatvorlage1blau"/>
        </w:rPr>
        <w:t xml:space="preserve">ist nach Möglichkeit zu </w:t>
      </w:r>
      <w:r w:rsidR="00327076" w:rsidRPr="003D0298">
        <w:rPr>
          <w:rStyle w:val="Formatvorlage1blau"/>
        </w:rPr>
        <w:t>verzichte</w:t>
      </w:r>
      <w:r w:rsidR="00A90166" w:rsidRPr="003D0298">
        <w:rPr>
          <w:rStyle w:val="Formatvorlage1blau"/>
        </w:rPr>
        <w:t>n</w:t>
      </w:r>
      <w:r w:rsidR="00327076" w:rsidRPr="003D0298">
        <w:rPr>
          <w:rStyle w:val="Formatvorlage1blau"/>
        </w:rPr>
        <w:t xml:space="preserve">. </w:t>
      </w:r>
      <w:r w:rsidR="00593999" w:rsidRPr="003D0298">
        <w:rPr>
          <w:rStyle w:val="Formatvorlage1blau"/>
        </w:rPr>
        <w:t xml:space="preserve">Sie </w:t>
      </w:r>
      <w:r w:rsidR="00327076" w:rsidRPr="003D0298">
        <w:rPr>
          <w:rStyle w:val="Formatvorlage1blau"/>
        </w:rPr>
        <w:t xml:space="preserve">sind </w:t>
      </w:r>
      <w:r w:rsidR="00110191">
        <w:rPr>
          <w:rStyle w:val="Formatvorlage1blau"/>
        </w:rPr>
        <w:t>entlang der</w:t>
      </w:r>
      <w:r w:rsidR="009F5E2B" w:rsidRPr="003D0298">
        <w:rPr>
          <w:rStyle w:val="Formatvorlage1blau"/>
        </w:rPr>
        <w:t xml:space="preserve"> </w:t>
      </w:r>
      <w:r w:rsidR="00327076" w:rsidRPr="003D0298">
        <w:rPr>
          <w:rStyle w:val="Formatvorlage1blau"/>
        </w:rPr>
        <w:t>Keller</w:t>
      </w:r>
      <w:r w:rsidR="00110191">
        <w:rPr>
          <w:rStyle w:val="Formatvorlage1blau"/>
        </w:rPr>
        <w:t>decke</w:t>
      </w:r>
      <w:r w:rsidR="00327076" w:rsidRPr="003D0298">
        <w:rPr>
          <w:rStyle w:val="Formatvorlage1blau"/>
        </w:rPr>
        <w:t xml:space="preserve"> nach aussen zu führen.</w:t>
      </w:r>
    </w:p>
    <w:p w14:paraId="3D92CFB2" w14:textId="77777777" w:rsidR="006C64AB" w:rsidRPr="003D0298" w:rsidRDefault="00EE3864" w:rsidP="005D53A7">
      <w:pPr>
        <w:pStyle w:val="Formatvorlage10"/>
        <w:ind w:left="0"/>
        <w:rPr>
          <w:rStyle w:val="Formatvorlage1blau"/>
        </w:rPr>
      </w:pPr>
      <w:r w:rsidRPr="003D0298">
        <w:rPr>
          <w:rStyle w:val="Formatvorlage1blau"/>
          <w:vertAlign w:val="superscript"/>
        </w:rPr>
        <w:t>8</w:t>
      </w:r>
      <w:r w:rsidR="00907DEA" w:rsidRPr="003D0298">
        <w:rPr>
          <w:rStyle w:val="Formatvorlage1blau"/>
        </w:rPr>
        <w:t xml:space="preserve"> </w:t>
      </w:r>
      <w:r w:rsidR="00593999" w:rsidRPr="003D0298">
        <w:rPr>
          <w:rStyle w:val="Formatvorlage1blau"/>
        </w:rPr>
        <w:t xml:space="preserve">Bei </w:t>
      </w:r>
      <w:r w:rsidR="006C64AB" w:rsidRPr="003D0298">
        <w:rPr>
          <w:rStyle w:val="Formatvorlage1blau"/>
        </w:rPr>
        <w:t xml:space="preserve">Liegenschaftsentwässerungsanlagen dürfen ausschliesslich Vollwandrohre </w:t>
      </w:r>
      <w:r w:rsidR="00593999" w:rsidRPr="003D0298">
        <w:rPr>
          <w:rStyle w:val="Formatvorlage1blau"/>
        </w:rPr>
        <w:t xml:space="preserve">eingesetzt </w:t>
      </w:r>
      <w:r w:rsidR="006C64AB" w:rsidRPr="003D0298">
        <w:rPr>
          <w:rStyle w:val="Formatvorlage1blau"/>
        </w:rPr>
        <w:t xml:space="preserve">werden, die über eine Zertifizierung durch </w:t>
      </w:r>
      <w:r w:rsidR="00593999" w:rsidRPr="003D0298">
        <w:rPr>
          <w:rStyle w:val="Formatvorlage1blau"/>
        </w:rPr>
        <w:t>«</w:t>
      </w:r>
      <w:r w:rsidR="006C64AB" w:rsidRPr="003D0298">
        <w:rPr>
          <w:rStyle w:val="Formatvorlage1blau"/>
        </w:rPr>
        <w:t>Qplus</w:t>
      </w:r>
      <w:r w:rsidR="00593999" w:rsidRPr="003D0298">
        <w:rPr>
          <w:rStyle w:val="Formatvorlage1blau"/>
        </w:rPr>
        <w:t>»</w:t>
      </w:r>
      <w:r w:rsidR="006C64AB" w:rsidRPr="003D0298">
        <w:rPr>
          <w:rStyle w:val="Formatvorlage1blau"/>
        </w:rPr>
        <w:t xml:space="preserve"> verfügen.</w:t>
      </w:r>
    </w:p>
    <w:p w14:paraId="4436AB6B" w14:textId="77777777" w:rsidR="005B4689" w:rsidRPr="003D0298" w:rsidRDefault="005B4689" w:rsidP="005D53A7">
      <w:pPr>
        <w:pStyle w:val="Formatvorlage10"/>
        <w:ind w:left="0"/>
        <w:rPr>
          <w:i/>
        </w:rPr>
      </w:pPr>
      <w:r w:rsidRPr="003D0298">
        <w:rPr>
          <w:i/>
        </w:rPr>
        <w:t>Massgebendes übergeordnetes Recht: Art. 11 GSchG sowie Art. 11 und 12 GSchV</w:t>
      </w:r>
    </w:p>
    <w:p w14:paraId="005AF3DA" w14:textId="77777777" w:rsidR="00F62B8A" w:rsidRPr="00A2425E" w:rsidRDefault="00F62B8A" w:rsidP="00266E5D">
      <w:pPr>
        <w:pStyle w:val="berschrift2"/>
      </w:pPr>
      <w:bookmarkStart w:id="77" w:name="_Toc292787801"/>
      <w:bookmarkStart w:id="78" w:name="_Toc485311789"/>
      <w:bookmarkStart w:id="79" w:name="_Toc508883278"/>
      <w:r w:rsidRPr="00A2425E">
        <w:t xml:space="preserve">Anmeldung </w:t>
      </w:r>
      <w:r w:rsidR="007E5938" w:rsidRPr="00A2425E">
        <w:t>für</w:t>
      </w:r>
      <w:r w:rsidRPr="00A2425E">
        <w:t xml:space="preserve"> Kontrollen</w:t>
      </w:r>
      <w:bookmarkEnd w:id="77"/>
      <w:bookmarkEnd w:id="78"/>
      <w:bookmarkEnd w:id="79"/>
    </w:p>
    <w:p w14:paraId="3C49ACB7" w14:textId="77777777" w:rsidR="008F0A13" w:rsidRPr="001B119D" w:rsidRDefault="00223994" w:rsidP="005D53A7">
      <w:pPr>
        <w:pStyle w:val="Formatvorlage10"/>
        <w:ind w:left="0"/>
      </w:pPr>
      <w:r w:rsidRPr="00030E64">
        <w:rPr>
          <w:color w:val="000000"/>
          <w:vertAlign w:val="superscript"/>
        </w:rPr>
        <w:t xml:space="preserve">1 </w:t>
      </w:r>
      <w:r w:rsidR="007E5938" w:rsidRPr="00030E64">
        <w:t>Die Bauherrschaft hat d</w:t>
      </w:r>
      <w:r w:rsidR="00E41A98" w:rsidRPr="00030E64">
        <w:t>er</w:t>
      </w:r>
      <w:r w:rsidR="001918A5" w:rsidRPr="00030E64">
        <w:t xml:space="preserve"> </w:t>
      </w:r>
      <w:r w:rsidR="001956C9" w:rsidRPr="00030E64">
        <w:t xml:space="preserve">zuständigen Stelle </w:t>
      </w:r>
      <w:r w:rsidR="007E5938" w:rsidRPr="00030E64">
        <w:t xml:space="preserve">frühzeitig den </w:t>
      </w:r>
      <w:r w:rsidR="008F0A13" w:rsidRPr="00030E64">
        <w:t xml:space="preserve">Baubeginn, </w:t>
      </w:r>
      <w:r w:rsidR="00326A7C" w:rsidRPr="00030E64">
        <w:t xml:space="preserve">die wesentlichen Zwischenstände und </w:t>
      </w:r>
      <w:r w:rsidR="007E5938" w:rsidRPr="00030E64">
        <w:t xml:space="preserve">die </w:t>
      </w:r>
      <w:r w:rsidR="008F0A13" w:rsidRPr="00030E64">
        <w:t>Bauvollen</w:t>
      </w:r>
      <w:r w:rsidR="007E5938" w:rsidRPr="00030E64">
        <w:t>dung mitzuteilen</w:t>
      </w:r>
      <w:r w:rsidRPr="00030E64">
        <w:t>.</w:t>
      </w:r>
    </w:p>
    <w:p w14:paraId="7173BD00" w14:textId="77777777" w:rsidR="00F62B8A" w:rsidRDefault="00223994" w:rsidP="005D53A7">
      <w:pPr>
        <w:pStyle w:val="Formatvorlage10"/>
        <w:ind w:left="0"/>
      </w:pPr>
      <w:r>
        <w:rPr>
          <w:color w:val="000000"/>
          <w:vertAlign w:val="superscript"/>
        </w:rPr>
        <w:t xml:space="preserve">2 </w:t>
      </w:r>
      <w:r w:rsidR="00F62B8A" w:rsidRPr="00B411C9">
        <w:t xml:space="preserve">Für die </w:t>
      </w:r>
      <w:r w:rsidR="00593999" w:rsidRPr="00B411C9">
        <w:t xml:space="preserve">gemäss der Baubewilligung </w:t>
      </w:r>
      <w:r w:rsidR="00F62B8A" w:rsidRPr="00B411C9">
        <w:t>erforderlichen Baukontrollen</w:t>
      </w:r>
      <w:r w:rsidR="00DF5742">
        <w:t xml:space="preserve"> und Dichtheitsprüfungen</w:t>
      </w:r>
      <w:r w:rsidR="00F62B8A" w:rsidRPr="00B411C9">
        <w:t xml:space="preserve"> ist das Kontrollorgan der Gemeinde rechtzeitig aufzubieten. Die Anschlussleitung darf erst ver</w:t>
      </w:r>
      <w:r>
        <w:t>legt werden, wenn das Anschlusss</w:t>
      </w:r>
      <w:r w:rsidR="00F62B8A" w:rsidRPr="00B411C9">
        <w:t>tü</w:t>
      </w:r>
      <w:r>
        <w:t xml:space="preserve">ck fertig versetzt und durch das </w:t>
      </w:r>
      <w:r w:rsidR="00F62B8A" w:rsidRPr="00B411C9">
        <w:t>Kontrollor</w:t>
      </w:r>
      <w:r>
        <w:t>gan</w:t>
      </w:r>
      <w:r w:rsidR="00F62B8A" w:rsidRPr="00B411C9">
        <w:t xml:space="preserve"> kontrolliert und eingemessen worden ist. Unterirdische Anlagen dürfen erst eingedeckt werden, nachdem die Kontrolle und Einmessung stattgefunden hat.</w:t>
      </w:r>
    </w:p>
    <w:p w14:paraId="00268D09" w14:textId="77777777" w:rsidR="008F0A13" w:rsidRPr="003D0298" w:rsidRDefault="008F0A13" w:rsidP="005D53A7">
      <w:pPr>
        <w:pStyle w:val="Formatvorlage10"/>
        <w:ind w:left="0"/>
        <w:rPr>
          <w:i/>
        </w:rPr>
      </w:pPr>
      <w:r w:rsidRPr="003D0298">
        <w:rPr>
          <w:i/>
        </w:rPr>
        <w:t>Massgebendes übergeordnetes Recht: § 327 PBG</w:t>
      </w:r>
    </w:p>
    <w:p w14:paraId="61FD3243" w14:textId="77777777" w:rsidR="00663482" w:rsidRPr="00A2425E" w:rsidRDefault="00663482" w:rsidP="00266E5D">
      <w:pPr>
        <w:pStyle w:val="berschrift2"/>
      </w:pPr>
      <w:bookmarkStart w:id="80" w:name="_Toc292787802"/>
      <w:bookmarkStart w:id="81" w:name="_Toc485311790"/>
      <w:bookmarkStart w:id="82" w:name="_Toc508883279"/>
      <w:r w:rsidRPr="00A2425E">
        <w:t>Schlusskontrolle, Inbetriebnahme</w:t>
      </w:r>
      <w:r w:rsidR="009952BE" w:rsidRPr="00A2425E">
        <w:t>, Dokumente</w:t>
      </w:r>
      <w:bookmarkEnd w:id="80"/>
      <w:bookmarkEnd w:id="81"/>
      <w:bookmarkEnd w:id="82"/>
    </w:p>
    <w:p w14:paraId="497E23AF" w14:textId="77777777" w:rsidR="00663482" w:rsidRPr="00B411C9" w:rsidRDefault="00663482" w:rsidP="005D53A7">
      <w:pPr>
        <w:pStyle w:val="Formatvorlage10"/>
        <w:ind w:left="0"/>
      </w:pPr>
      <w:r w:rsidRPr="00B411C9">
        <w:t xml:space="preserve">Die </w:t>
      </w:r>
      <w:r w:rsidR="00983947">
        <w:t>Abwasseranlagen</w:t>
      </w:r>
      <w:r w:rsidRPr="00B411C9">
        <w:t xml:space="preserve"> sind der Gemeinde zur Schlusskontrolle anzumelden. </w:t>
      </w:r>
      <w:r w:rsidR="00A15010" w:rsidRPr="00B411C9">
        <w:t>Vor</w:t>
      </w:r>
      <w:r w:rsidR="00593999">
        <w:t xml:space="preserve"> </w:t>
      </w:r>
      <w:r w:rsidR="00A15010" w:rsidRPr="00B411C9">
        <w:t xml:space="preserve">der Schlusskontrolle sind der Gemeinde </w:t>
      </w:r>
      <w:r w:rsidR="00B543E9">
        <w:t>das Spülprotokoll</w:t>
      </w:r>
      <w:r w:rsidR="00593999">
        <w:t>,</w:t>
      </w:r>
      <w:r w:rsidR="00B543E9">
        <w:t xml:space="preserve"> die Kanalfernsehaufnahmen der Liegenschaftsentwässerung </w:t>
      </w:r>
      <w:r w:rsidR="00593999">
        <w:t xml:space="preserve">und </w:t>
      </w:r>
      <w:r w:rsidR="00E41A98">
        <w:t xml:space="preserve">die Protokolle der Dichtheitsprüfung </w:t>
      </w:r>
      <w:r w:rsidR="00B543E9">
        <w:t xml:space="preserve">einzureichen. </w:t>
      </w:r>
      <w:r w:rsidR="00A15010" w:rsidRPr="00B411C9">
        <w:t>Über die Schlusskontrolle ist ein Protokoll zu</w:t>
      </w:r>
      <w:r w:rsidR="009706D9">
        <w:t xml:space="preserve"> erstellen</w:t>
      </w:r>
      <w:r w:rsidR="00A15010" w:rsidRPr="00B411C9">
        <w:t>.</w:t>
      </w:r>
    </w:p>
    <w:p w14:paraId="072BD5A8" w14:textId="77777777" w:rsidR="009952BE" w:rsidRPr="00B411C9" w:rsidRDefault="004A753D" w:rsidP="005D53A7">
      <w:pPr>
        <w:pStyle w:val="Formatvorlage10"/>
        <w:ind w:left="0"/>
      </w:pPr>
      <w:r w:rsidRPr="00B411C9">
        <w:t xml:space="preserve">Der Gemeinde sind </w:t>
      </w:r>
      <w:r w:rsidR="0094759A">
        <w:t>vor</w:t>
      </w:r>
      <w:r w:rsidRPr="00B411C9">
        <w:t xml:space="preserve"> Abnahme der Abwasseranlagen Pläne des ausgeführten Bauwerkes (Revisionspläne) im Doppel einzureichen.</w:t>
      </w:r>
    </w:p>
    <w:p w14:paraId="37B042C8" w14:textId="77777777" w:rsidR="000474CE" w:rsidRPr="00A2425E" w:rsidRDefault="000474CE" w:rsidP="00266E5D">
      <w:pPr>
        <w:pStyle w:val="berschrift2"/>
      </w:pPr>
      <w:bookmarkStart w:id="83" w:name="_Toc292787803"/>
      <w:bookmarkStart w:id="84" w:name="_Toc485311791"/>
      <w:bookmarkStart w:id="85" w:name="_Toc508883280"/>
      <w:r w:rsidRPr="00A2425E">
        <w:t>Eigentumsverhältnisse bei mehreren Eigentümern</w:t>
      </w:r>
      <w:bookmarkEnd w:id="83"/>
      <w:bookmarkEnd w:id="84"/>
      <w:bookmarkEnd w:id="85"/>
    </w:p>
    <w:p w14:paraId="7FFEC7B2" w14:textId="77777777" w:rsidR="006150D2" w:rsidRPr="00B411C9" w:rsidRDefault="00593999" w:rsidP="005D53A7">
      <w:pPr>
        <w:pStyle w:val="Formatvorlage10"/>
        <w:ind w:left="0"/>
      </w:pPr>
      <w:r>
        <w:t xml:space="preserve">Bei </w:t>
      </w:r>
      <w:r w:rsidR="006150D2" w:rsidRPr="00B411C9">
        <w:t xml:space="preserve">Abwasseranlagen, die von mehreren Grundeigentümern benutzt werden, sind </w:t>
      </w:r>
      <w:r w:rsidRPr="00B411C9">
        <w:t xml:space="preserve">die Eigentumsverhältnisse, die Betriebsverantwortlichkeit und die Unterhaltspflichten (inkl. Sanierung und Ersatz) </w:t>
      </w:r>
      <w:r w:rsidR="006150D2" w:rsidRPr="00B411C9">
        <w:t>privatrechtlich zu regeln und</w:t>
      </w:r>
      <w:r w:rsidR="004E1254">
        <w:t xml:space="preserve"> soweit möglich mittels Dienstbarkeiten</w:t>
      </w:r>
      <w:r w:rsidR="006150D2" w:rsidRPr="00B411C9">
        <w:t xml:space="preserve"> im Grundbuch </w:t>
      </w:r>
      <w:r w:rsidR="004E1254">
        <w:t>zu sichern</w:t>
      </w:r>
      <w:r w:rsidR="006150D2" w:rsidRPr="00B411C9">
        <w:t>. Die Regelung ist der Gemeinde</w:t>
      </w:r>
      <w:r w:rsidR="00983947">
        <w:t xml:space="preserve"> schriftlich</w:t>
      </w:r>
      <w:r w:rsidR="006150D2" w:rsidRPr="00B411C9">
        <w:t xml:space="preserve"> zur Kennt</w:t>
      </w:r>
      <w:r w:rsidR="00EE3864">
        <w:t xml:space="preserve">nis zu </w:t>
      </w:r>
      <w:r w:rsidR="00A90166">
        <w:t>bringen</w:t>
      </w:r>
      <w:r w:rsidR="006150D2" w:rsidRPr="00B411C9">
        <w:t>.</w:t>
      </w:r>
    </w:p>
    <w:p w14:paraId="6C3FFE15" w14:textId="77777777" w:rsidR="00CD3140" w:rsidRPr="00A2425E" w:rsidRDefault="00BB25C5" w:rsidP="00266E5D">
      <w:pPr>
        <w:pStyle w:val="berschrift2"/>
      </w:pPr>
      <w:bookmarkStart w:id="86" w:name="_Toc292787804"/>
      <w:bookmarkStart w:id="87" w:name="_Toc485311792"/>
      <w:bookmarkStart w:id="88" w:name="_Toc508883281"/>
      <w:r w:rsidRPr="00A2425E">
        <w:t>Inkrafttreten</w:t>
      </w:r>
      <w:bookmarkEnd w:id="86"/>
      <w:bookmarkEnd w:id="87"/>
      <w:bookmarkEnd w:id="88"/>
    </w:p>
    <w:p w14:paraId="6E0366BC" w14:textId="77777777" w:rsidR="000C20C2" w:rsidRDefault="000C20C2" w:rsidP="005D53A7">
      <w:pPr>
        <w:pStyle w:val="Formatvorlage10"/>
        <w:ind w:left="0"/>
      </w:pPr>
      <w:r>
        <w:t xml:space="preserve">Der Gemeinderat bestimmt </w:t>
      </w:r>
      <w:r w:rsidR="00907DEA">
        <w:t>d</w:t>
      </w:r>
      <w:r>
        <w:t>as Inkrafttreten der vorliegenden Ausführungsbestimmungen.</w:t>
      </w:r>
    </w:p>
    <w:p w14:paraId="138924EC" w14:textId="77777777" w:rsidR="00BB25C5" w:rsidRPr="00634675" w:rsidRDefault="00BB25C5" w:rsidP="005D53A7">
      <w:pPr>
        <w:pStyle w:val="Formatvorlage10"/>
        <w:ind w:left="0"/>
      </w:pPr>
      <w:r w:rsidRPr="00634675">
        <w:t>Diese Verordnung wurde vo</w:t>
      </w:r>
      <w:r w:rsidR="00644080" w:rsidRPr="00634675">
        <w:t>m</w:t>
      </w:r>
      <w:r w:rsidRPr="00634675">
        <w:t xml:space="preserve"> Gemeinde</w:t>
      </w:r>
      <w:r w:rsidR="00644080" w:rsidRPr="00634675">
        <w:t>rat</w:t>
      </w:r>
      <w:r w:rsidR="005A2733">
        <w:t xml:space="preserve"> (in Gemeinden mit Parlament: Stadtrat)</w:t>
      </w:r>
      <w:r w:rsidR="00930A71" w:rsidRPr="00930A71">
        <w:rPr>
          <w:i/>
          <w:color w:val="3366FF"/>
        </w:rPr>
        <w:t xml:space="preserve"> </w:t>
      </w:r>
    </w:p>
    <w:p w14:paraId="0F5A377F" w14:textId="77777777" w:rsidR="00BB25C5" w:rsidRPr="00634675" w:rsidRDefault="00BB25C5" w:rsidP="005D53A7">
      <w:pPr>
        <w:pStyle w:val="Formatvorlage10"/>
        <w:ind w:left="0"/>
      </w:pPr>
      <w:r w:rsidRPr="00634675">
        <w:t>beschlos</w:t>
      </w:r>
      <w:r w:rsidR="0089282C" w:rsidRPr="00634675">
        <w:t>sen am</w:t>
      </w:r>
      <w:r w:rsidRPr="00634675">
        <w:t>: ......................................</w:t>
      </w:r>
      <w:r w:rsidR="0089282C" w:rsidRPr="00634675">
        <w:t>............</w:t>
      </w:r>
    </w:p>
    <w:p w14:paraId="130FBABD" w14:textId="77777777" w:rsidR="00D110B9" w:rsidRPr="00D110B9" w:rsidRDefault="00D110B9" w:rsidP="005D53A7">
      <w:pPr>
        <w:pStyle w:val="Formatvorlage10"/>
        <w:ind w:left="0"/>
      </w:pPr>
      <w:r w:rsidRPr="00D110B9">
        <w:t>Der</w:t>
      </w:r>
      <w:r w:rsidRPr="00D110B9">
        <w:rPr>
          <w:color w:val="FF0000"/>
        </w:rPr>
        <w:t>/Die</w:t>
      </w:r>
      <w:r w:rsidRPr="00D110B9">
        <w:t xml:space="preserve"> Gemeindepräsident</w:t>
      </w:r>
      <w:r w:rsidR="00A90166">
        <w:t>/</w:t>
      </w:r>
      <w:r w:rsidRPr="00D110B9">
        <w:rPr>
          <w:color w:val="FF0000"/>
        </w:rPr>
        <w:t>in</w:t>
      </w:r>
      <w:r w:rsidRPr="00D110B9">
        <w:t xml:space="preserve">: </w:t>
      </w:r>
      <w:r w:rsidRPr="00D110B9">
        <w:rPr>
          <w:highlight w:val="yellow"/>
        </w:rPr>
        <w:t>......................................</w:t>
      </w:r>
    </w:p>
    <w:p w14:paraId="5D7B8F98" w14:textId="77777777" w:rsidR="00D110B9" w:rsidRPr="00D110B9" w:rsidRDefault="00D110B9" w:rsidP="005D53A7">
      <w:pPr>
        <w:pStyle w:val="Formatvorlage10"/>
        <w:ind w:left="0"/>
      </w:pPr>
      <w:r w:rsidRPr="00D110B9">
        <w:t>Der</w:t>
      </w:r>
      <w:r w:rsidRPr="00D110B9">
        <w:rPr>
          <w:color w:val="FF0000"/>
        </w:rPr>
        <w:t>/Die</w:t>
      </w:r>
      <w:r w:rsidRPr="00D110B9">
        <w:t xml:space="preserve"> Gemeindeschreiber</w:t>
      </w:r>
      <w:r w:rsidR="00A90166">
        <w:t>/</w:t>
      </w:r>
      <w:r w:rsidRPr="00D110B9">
        <w:rPr>
          <w:color w:val="FF0000"/>
        </w:rPr>
        <w:t>in</w:t>
      </w:r>
      <w:r w:rsidRPr="00D110B9">
        <w:t xml:space="preserve">: </w:t>
      </w:r>
      <w:r w:rsidRPr="00D110B9">
        <w:rPr>
          <w:highlight w:val="yellow"/>
        </w:rPr>
        <w:t>……........................................</w:t>
      </w:r>
    </w:p>
    <w:p w14:paraId="68409721" w14:textId="77777777" w:rsidR="00F879DD" w:rsidRDefault="00F879DD" w:rsidP="005D53A7">
      <w:pPr>
        <w:pStyle w:val="Formatvorlage1"/>
        <w:ind w:left="0"/>
        <w:rPr>
          <w:rFonts w:cs="Arial"/>
          <w:b/>
          <w:sz w:val="22"/>
          <w:szCs w:val="22"/>
        </w:rPr>
      </w:pPr>
    </w:p>
    <w:p w14:paraId="10F2AFD2" w14:textId="77777777" w:rsidR="000C20C2" w:rsidRPr="003D0298" w:rsidRDefault="000C20C2" w:rsidP="005D53A7">
      <w:pPr>
        <w:pStyle w:val="Formatvorlage10"/>
        <w:ind w:left="0"/>
        <w:rPr>
          <w:b/>
        </w:rPr>
      </w:pPr>
      <w:r w:rsidRPr="003D0298">
        <w:rPr>
          <w:b/>
        </w:rPr>
        <w:t>Rechtsmittelbelehrung:</w:t>
      </w:r>
    </w:p>
    <w:p w14:paraId="494FD52B" w14:textId="77777777" w:rsidR="00FB7148" w:rsidRDefault="00FB7148" w:rsidP="00266E5D">
      <w:pPr>
        <w:pStyle w:val="Formatvorlage10"/>
        <w:ind w:left="0"/>
      </w:pPr>
      <w:r w:rsidRPr="00266E5D">
        <w:t>Gegen diesen Erlass kann, von der Veröffentlichung an gerechnet, beim Bezirksrat</w:t>
      </w:r>
      <w:r>
        <w:t xml:space="preserve"> </w:t>
      </w:r>
      <w:r w:rsidRPr="00D110B9">
        <w:rPr>
          <w:highlight w:val="yellow"/>
        </w:rPr>
        <w:t>......................................</w:t>
      </w:r>
    </w:p>
    <w:p w14:paraId="16B1B036" w14:textId="77777777" w:rsidR="00FB7148" w:rsidRDefault="00FB7148" w:rsidP="00266E5D">
      <w:pPr>
        <w:pStyle w:val="Formatvorlage10"/>
        <w:numPr>
          <w:ilvl w:val="0"/>
          <w:numId w:val="44"/>
        </w:numPr>
        <w:ind w:left="993" w:hanging="567"/>
      </w:pPr>
      <w:r w:rsidRPr="00266E5D">
        <w:t xml:space="preserve">wegen Verletzung von Vorschriften über die politischen Rechte </w:t>
      </w:r>
      <w:r w:rsidRPr="00266E5D">
        <w:rPr>
          <w:b/>
        </w:rPr>
        <w:t>innert</w:t>
      </w:r>
      <w:r w:rsidRPr="00266E5D">
        <w:t xml:space="preserve"> </w:t>
      </w:r>
      <w:r w:rsidRPr="00266E5D">
        <w:rPr>
          <w:b/>
        </w:rPr>
        <w:t>5 Tagen</w:t>
      </w:r>
      <w:r>
        <w:t xml:space="preserve"> </w:t>
      </w:r>
      <w:r w:rsidRPr="00266E5D">
        <w:t>schriftlic</w:t>
      </w:r>
      <w:r>
        <w:t>h Rekurs in Stimmrechtssachen (§ 19 Abs. 1 lit. c i.V.m. § 21a und §</w:t>
      </w:r>
      <w:r w:rsidRPr="00266E5D">
        <w:t xml:space="preserve"> 22</w:t>
      </w:r>
      <w:r>
        <w:t xml:space="preserve"> </w:t>
      </w:r>
      <w:r w:rsidRPr="00266E5D">
        <w:t>Abs. 1 VRG)</w:t>
      </w:r>
    </w:p>
    <w:p w14:paraId="39C1B613" w14:textId="77777777" w:rsidR="00FB7148" w:rsidRPr="00266E5D" w:rsidRDefault="00FB7148" w:rsidP="00266E5D">
      <w:pPr>
        <w:pStyle w:val="Formatvorlage10"/>
        <w:numPr>
          <w:ilvl w:val="0"/>
          <w:numId w:val="44"/>
        </w:numPr>
        <w:ind w:left="993" w:hanging="567"/>
      </w:pPr>
      <w:r w:rsidRPr="00266E5D">
        <w:t xml:space="preserve">und im Übrigen wegen Verletzung von übergeordnetem Recht </w:t>
      </w:r>
      <w:r w:rsidRPr="00266E5D">
        <w:rPr>
          <w:b/>
        </w:rPr>
        <w:t>innert 30 Tagen</w:t>
      </w:r>
      <w:r>
        <w:t xml:space="preserve"> </w:t>
      </w:r>
      <w:r w:rsidRPr="00266E5D">
        <w:t>schriftlich Rekurs erhoben werden (</w:t>
      </w:r>
      <w:r>
        <w:t>§</w:t>
      </w:r>
      <w:r w:rsidRPr="00266E5D">
        <w:t xml:space="preserve"> 19 Abs. 1 lit. d VRG i.V.m. </w:t>
      </w:r>
      <w:r>
        <w:t>§</w:t>
      </w:r>
      <w:r w:rsidRPr="00266E5D">
        <w:t xml:space="preserve"> 19b Abs. 2 Iit. </w:t>
      </w:r>
      <w:r>
        <w:t xml:space="preserve">c </w:t>
      </w:r>
      <w:r w:rsidRPr="00266E5D">
        <w:t xml:space="preserve">VRG sowie </w:t>
      </w:r>
      <w:r>
        <w:t>§ 20 Abs. 2 und §</w:t>
      </w:r>
      <w:r w:rsidRPr="00266E5D">
        <w:t xml:space="preserve"> 22 Abs. 1 VRG).</w:t>
      </w:r>
    </w:p>
    <w:p w14:paraId="5772C20E" w14:textId="77777777" w:rsidR="00FB7148" w:rsidRPr="00266E5D" w:rsidRDefault="00FB7148" w:rsidP="00266E5D">
      <w:pPr>
        <w:pStyle w:val="Formatvorlage10"/>
        <w:ind w:left="0"/>
      </w:pPr>
      <w:r w:rsidRPr="00266E5D">
        <w:t>Die Kosten des Rekursverfahrens hat die unterliegende Partei zu tragen. In</w:t>
      </w:r>
      <w:r>
        <w:t xml:space="preserve"> </w:t>
      </w:r>
      <w:r w:rsidRPr="00266E5D">
        <w:t xml:space="preserve">Stimmrechtssachen werden Verfahrenskosten </w:t>
      </w:r>
      <w:r w:rsidR="00DC2E63">
        <w:t>nur erhoben,</w:t>
      </w:r>
      <w:r>
        <w:t xml:space="preserve"> wenn das Rechtsmit</w:t>
      </w:r>
      <w:r w:rsidRPr="00266E5D">
        <w:t>tel of</w:t>
      </w:r>
      <w:r w:rsidR="004F70A9">
        <w:t>fensichtlich aussichtslos ist.</w:t>
      </w:r>
    </w:p>
    <w:p w14:paraId="688B740A" w14:textId="77777777" w:rsidR="00FB7148" w:rsidRDefault="00FB7148" w:rsidP="005D53A7">
      <w:pPr>
        <w:pStyle w:val="Formatvorlage10"/>
        <w:ind w:left="0"/>
      </w:pPr>
      <w:r w:rsidRPr="00266E5D">
        <w:t>Die Rekursschrift muss einen Antrag und dessen</w:t>
      </w:r>
      <w:r>
        <w:t xml:space="preserve"> Begründung enthalten. Der ange</w:t>
      </w:r>
      <w:r w:rsidRPr="00266E5D">
        <w:t>fochtene Beschluss ist, soweit möglich, beizulegen.</w:t>
      </w:r>
    </w:p>
    <w:p w14:paraId="48EFA57C" w14:textId="77777777" w:rsidR="00B55C62" w:rsidRPr="00266E5D" w:rsidRDefault="00B55C62" w:rsidP="005D53A7">
      <w:pPr>
        <w:pStyle w:val="Formatvorlage10"/>
        <w:ind w:left="0"/>
      </w:pPr>
    </w:p>
    <w:p w14:paraId="6AA8477D" w14:textId="77777777" w:rsidR="00D110B9" w:rsidRPr="000C20C2" w:rsidRDefault="00D110B9" w:rsidP="005D53A7">
      <w:pPr>
        <w:pStyle w:val="Formatvorlage10"/>
        <w:ind w:left="0"/>
        <w:rPr>
          <w:lang w:val="de-DE"/>
        </w:rPr>
      </w:pPr>
    </w:p>
    <w:p w14:paraId="54CB833D" w14:textId="77777777" w:rsidR="00B271B4" w:rsidRDefault="00B271B4" w:rsidP="005D53A7">
      <w:pPr>
        <w:pStyle w:val="Formatvorlage10"/>
        <w:ind w:left="0"/>
      </w:pPr>
      <w:r w:rsidRPr="00EA43EA">
        <w:t>Vo</w:t>
      </w:r>
      <w:r w:rsidR="009C2A80">
        <w:t>m Amt für Abfall, Wasser, Energie und Luft</w:t>
      </w:r>
    </w:p>
    <w:p w14:paraId="1E76AC87" w14:textId="77777777" w:rsidR="00D76A63" w:rsidRPr="00EA43EA" w:rsidRDefault="00D76A63" w:rsidP="005D53A7">
      <w:pPr>
        <w:pStyle w:val="Formatvorlage10"/>
        <w:ind w:left="0"/>
      </w:pPr>
    </w:p>
    <w:p w14:paraId="49C58A10" w14:textId="77777777" w:rsidR="00B271B4" w:rsidRDefault="00B271B4" w:rsidP="005D53A7">
      <w:pPr>
        <w:pStyle w:val="Formatvorlage10"/>
        <w:ind w:left="0"/>
      </w:pPr>
      <w:r w:rsidRPr="00EA43EA">
        <w:t>mit Verfügung Nr.: ..................................................................</w:t>
      </w:r>
    </w:p>
    <w:p w14:paraId="3A4E6B8B" w14:textId="77777777" w:rsidR="00D76A63" w:rsidRPr="00EA43EA" w:rsidRDefault="00D76A63" w:rsidP="005D53A7">
      <w:pPr>
        <w:pStyle w:val="Formatvorlage10"/>
        <w:ind w:left="0"/>
      </w:pPr>
    </w:p>
    <w:p w14:paraId="6D808444" w14:textId="77777777" w:rsidR="00B271B4" w:rsidRDefault="00B271B4" w:rsidP="005D53A7">
      <w:pPr>
        <w:pStyle w:val="Formatvorlage10"/>
        <w:ind w:left="0"/>
      </w:pPr>
      <w:r w:rsidRPr="00EA43EA">
        <w:t>genehmigt am: .......................................................................</w:t>
      </w:r>
    </w:p>
    <w:p w14:paraId="765F1D8F" w14:textId="77777777" w:rsidR="00D76A63" w:rsidRDefault="00D76A63" w:rsidP="005D53A7">
      <w:pPr>
        <w:pStyle w:val="Formatvorlage10"/>
        <w:ind w:left="0"/>
      </w:pPr>
    </w:p>
    <w:p w14:paraId="39FDF6B4" w14:textId="77777777" w:rsidR="000C20C2" w:rsidRPr="00EA43EA" w:rsidRDefault="000C20C2" w:rsidP="005D53A7">
      <w:pPr>
        <w:pStyle w:val="Formatvorlage10"/>
        <w:ind w:left="0"/>
      </w:pPr>
      <w:r w:rsidRPr="00EA43EA">
        <w:t xml:space="preserve">Diese Verordnung tritt </w:t>
      </w:r>
      <w:r>
        <w:t>am</w:t>
      </w:r>
      <w:r w:rsidRPr="00EA43EA">
        <w:t xml:space="preserve"> </w:t>
      </w:r>
      <w:r w:rsidRPr="00D110B9">
        <w:rPr>
          <w:highlight w:val="yellow"/>
        </w:rPr>
        <w:t>...............................</w:t>
      </w:r>
      <w:r w:rsidRPr="00EA43EA">
        <w:t xml:space="preserve"> in Kraft.</w:t>
      </w:r>
    </w:p>
    <w:p w14:paraId="5EEE25B0" w14:textId="77777777" w:rsidR="000C20C2" w:rsidRPr="00EA43EA" w:rsidRDefault="000C20C2" w:rsidP="003D0298">
      <w:pPr>
        <w:pStyle w:val="Formatvorlage10"/>
      </w:pPr>
    </w:p>
    <w:p w14:paraId="7128CA05" w14:textId="77777777" w:rsidR="00607846" w:rsidRDefault="00607846">
      <w:pPr>
        <w:rPr>
          <w:szCs w:val="24"/>
        </w:rPr>
        <w:sectPr w:rsidR="00607846">
          <w:pgSz w:w="11906" w:h="16838"/>
          <w:pgMar w:top="1417" w:right="1417" w:bottom="1134" w:left="1417" w:header="720" w:footer="720" w:gutter="0"/>
          <w:cols w:space="720"/>
        </w:sectPr>
      </w:pPr>
    </w:p>
    <w:p w14:paraId="44DB1009" w14:textId="77777777" w:rsidR="00C017B0" w:rsidRDefault="00C017B0" w:rsidP="003D0298">
      <w:pPr>
        <w:pStyle w:val="berschrift1"/>
        <w:numPr>
          <w:ilvl w:val="0"/>
          <w:numId w:val="0"/>
        </w:numPr>
        <w:ind w:left="709" w:hanging="709"/>
      </w:pPr>
      <w:bookmarkStart w:id="89" w:name="_Ref273019178"/>
      <w:bookmarkStart w:id="90" w:name="_Ref273019382"/>
      <w:bookmarkStart w:id="91" w:name="_Ref273020552"/>
      <w:bookmarkStart w:id="92" w:name="_Toc292787805"/>
      <w:bookmarkStart w:id="93" w:name="_Toc485311793"/>
      <w:bookmarkStart w:id="94" w:name="_Toc508883282"/>
      <w:r w:rsidRPr="00607846">
        <w:rPr>
          <w:rFonts w:cs="Times New Roman"/>
        </w:rPr>
        <w:t xml:space="preserve">Anhang </w:t>
      </w:r>
      <w:r>
        <w:rPr>
          <w:rFonts w:cs="Times New Roman"/>
        </w:rPr>
        <w:t>1</w:t>
      </w:r>
      <w:r w:rsidR="00A90166">
        <w:rPr>
          <w:rFonts w:cs="Times New Roman"/>
        </w:rPr>
        <w:t>:</w:t>
      </w:r>
      <w:r>
        <w:rPr>
          <w:rFonts w:cs="Times New Roman"/>
        </w:rPr>
        <w:t xml:space="preserve"> </w:t>
      </w:r>
      <w:r w:rsidR="00820E74">
        <w:rPr>
          <w:rFonts w:cs="Times New Roman"/>
        </w:rPr>
        <w:t>«</w:t>
      </w:r>
      <w:r>
        <w:t>Normen und Richtlinien</w:t>
      </w:r>
      <w:bookmarkEnd w:id="89"/>
      <w:bookmarkEnd w:id="90"/>
      <w:bookmarkEnd w:id="91"/>
      <w:r w:rsidR="00820E74">
        <w:t>»</w:t>
      </w:r>
      <w:bookmarkEnd w:id="92"/>
      <w:bookmarkEnd w:id="93"/>
      <w:bookmarkEnd w:id="94"/>
    </w:p>
    <w:p w14:paraId="23030A9A" w14:textId="77777777" w:rsidR="00C017B0" w:rsidRPr="00266E5D" w:rsidRDefault="00C017B0" w:rsidP="00C017B0">
      <w:pPr>
        <w:rPr>
          <w:b/>
          <w:sz w:val="21"/>
          <w:szCs w:val="21"/>
        </w:rPr>
      </w:pPr>
    </w:p>
    <w:p w14:paraId="46BA8DE9" w14:textId="77777777" w:rsidR="00C017B0" w:rsidRPr="00266E5D" w:rsidRDefault="00C017B0" w:rsidP="00C017B0">
      <w:pPr>
        <w:rPr>
          <w:sz w:val="21"/>
          <w:szCs w:val="21"/>
        </w:rPr>
      </w:pPr>
    </w:p>
    <w:p w14:paraId="098D7F6D" w14:textId="72CE361F" w:rsidR="00C017B0" w:rsidRPr="00266E5D" w:rsidRDefault="001356F2" w:rsidP="00266E5D">
      <w:pPr>
        <w:pStyle w:val="Formatvorlage10"/>
        <w:ind w:left="0"/>
        <w:rPr>
          <w:b/>
          <w:szCs w:val="24"/>
        </w:rPr>
      </w:pPr>
      <w:r>
        <w:rPr>
          <w:b/>
        </w:rPr>
        <w:t xml:space="preserve">Anlagen für die Liegenschaftsentwässerung – Planung und </w:t>
      </w:r>
      <w:r w:rsidR="002466FB">
        <w:rPr>
          <w:b/>
        </w:rPr>
        <w:t>Ausführung</w:t>
      </w:r>
      <w:r>
        <w:rPr>
          <w:b/>
          <w:szCs w:val="24"/>
        </w:rPr>
        <w:t xml:space="preserve">, </w:t>
      </w:r>
      <w:r w:rsidR="00C017B0" w:rsidRPr="00266E5D">
        <w:rPr>
          <w:b/>
          <w:szCs w:val="24"/>
        </w:rPr>
        <w:t xml:space="preserve">Schweizer Norm SN 592 000 </w:t>
      </w:r>
      <w:r w:rsidR="00C017B0" w:rsidRPr="00A2425E">
        <w:rPr>
          <w:szCs w:val="24"/>
        </w:rPr>
        <w:t>(</w:t>
      </w:r>
      <w:r w:rsidR="00C017B0" w:rsidRPr="00A2425E">
        <w:t xml:space="preserve">Verband Schweizerischer Abwasserfachleute </w:t>
      </w:r>
      <w:r w:rsidR="00A90166" w:rsidRPr="00A2425E">
        <w:t>[</w:t>
      </w:r>
      <w:r w:rsidR="00C017B0" w:rsidRPr="00A2425E">
        <w:t>VSA</w:t>
      </w:r>
      <w:r w:rsidR="00A90166" w:rsidRPr="00A2425E">
        <w:t>]</w:t>
      </w:r>
      <w:r w:rsidR="00E608A4">
        <w:t xml:space="preserve"> </w:t>
      </w:r>
      <w:r w:rsidR="00C017B0" w:rsidRPr="00A2425E">
        <w:t>/</w:t>
      </w:r>
      <w:r w:rsidR="00E608A4">
        <w:t xml:space="preserve"> </w:t>
      </w:r>
      <w:r w:rsidR="00C017B0" w:rsidRPr="00A2425E">
        <w:t>Schwei</w:t>
      </w:r>
      <w:r w:rsidR="003D0298" w:rsidRPr="00A2425E">
        <w:softHyphen/>
      </w:r>
      <w:r w:rsidR="00C017B0" w:rsidRPr="00A2425E">
        <w:t xml:space="preserve">zerischer Spenglermeister- und Installateur-Verband </w:t>
      </w:r>
      <w:r w:rsidR="00A90166" w:rsidRPr="00A2425E">
        <w:t>[</w:t>
      </w:r>
      <w:r w:rsidR="00C017B0" w:rsidRPr="00A2425E">
        <w:t>SSIV</w:t>
      </w:r>
      <w:r w:rsidR="00A90166" w:rsidRPr="00A2425E">
        <w:t>]</w:t>
      </w:r>
      <w:r w:rsidR="00C017B0" w:rsidRPr="00A2425E">
        <w:t xml:space="preserve">, </w:t>
      </w:r>
      <w:r w:rsidR="00C017B0" w:rsidRPr="00A2425E">
        <w:rPr>
          <w:szCs w:val="24"/>
        </w:rPr>
        <w:t>Ausgabe 2002)</w:t>
      </w:r>
    </w:p>
    <w:p w14:paraId="145E3D76" w14:textId="77777777" w:rsidR="00D601CA" w:rsidRPr="004D7394" w:rsidRDefault="00D601CA" w:rsidP="001356F2">
      <w:pPr>
        <w:pStyle w:val="Formatvorlage10"/>
        <w:ind w:left="0"/>
        <w:rPr>
          <w:b/>
        </w:rPr>
      </w:pPr>
      <w:r w:rsidRPr="004D7394">
        <w:rPr>
          <w:b/>
        </w:rPr>
        <w:t>Regenwasserentsorgung</w:t>
      </w:r>
      <w:r w:rsidR="0031596B">
        <w:rPr>
          <w:b/>
        </w:rPr>
        <w:t xml:space="preserve"> - </w:t>
      </w:r>
      <w:r w:rsidR="0031596B" w:rsidRPr="0031596B">
        <w:rPr>
          <w:b/>
        </w:rPr>
        <w:t>Richtlinie zur Versickerung, Retention und Ableitung von Niederschlagswasser in Siedlungsgebieten</w:t>
      </w:r>
      <w:r w:rsidRPr="004D7394">
        <w:rPr>
          <w:b/>
        </w:rPr>
        <w:t xml:space="preserve"> </w:t>
      </w:r>
      <w:r w:rsidRPr="00266E5D">
        <w:t>(VSA 2002, Update 2008)</w:t>
      </w:r>
    </w:p>
    <w:p w14:paraId="0B4C256E" w14:textId="5755715E" w:rsidR="00C017B0" w:rsidRPr="003D0298" w:rsidRDefault="00A36D9D" w:rsidP="001356F2">
      <w:pPr>
        <w:pStyle w:val="Formatvorlage10"/>
        <w:ind w:left="0"/>
        <w:rPr>
          <w:b/>
        </w:rPr>
      </w:pPr>
      <w:r>
        <w:rPr>
          <w:b/>
        </w:rPr>
        <w:t>Erhaltung von Kanalisation</w:t>
      </w:r>
      <w:r w:rsidR="00EB6B41">
        <w:rPr>
          <w:b/>
        </w:rPr>
        <w:t>en</w:t>
      </w:r>
      <w:r w:rsidR="00C614B6">
        <w:rPr>
          <w:b/>
        </w:rPr>
        <w:t>:</w:t>
      </w:r>
      <w:r>
        <w:rPr>
          <w:b/>
        </w:rPr>
        <w:t xml:space="preserve"> </w:t>
      </w:r>
      <w:r w:rsidR="00C017B0" w:rsidRPr="003D0298">
        <w:rPr>
          <w:b/>
        </w:rPr>
        <w:t xml:space="preserve">Betrieblicher Unterhalt von Entwässerungsanlagen </w:t>
      </w:r>
      <w:r w:rsidR="00C017B0" w:rsidRPr="00266E5D">
        <w:t>(VSA 2007</w:t>
      </w:r>
      <w:r>
        <w:t>, Update 2014</w:t>
      </w:r>
      <w:r w:rsidR="00C017B0" w:rsidRPr="00266E5D">
        <w:t xml:space="preserve">) </w:t>
      </w:r>
    </w:p>
    <w:p w14:paraId="03449F18" w14:textId="77777777" w:rsidR="00C017B0" w:rsidRPr="003D0298" w:rsidRDefault="00C017B0" w:rsidP="001356F2">
      <w:pPr>
        <w:pStyle w:val="Formatvorlage10"/>
        <w:ind w:left="0"/>
        <w:rPr>
          <w:b/>
        </w:rPr>
      </w:pPr>
      <w:r w:rsidRPr="003D0298">
        <w:rPr>
          <w:b/>
        </w:rPr>
        <w:t xml:space="preserve">Dichtheitsprüfungen an Abwasseranlagen </w:t>
      </w:r>
      <w:r w:rsidRPr="00266E5D">
        <w:t>(VSA 2002)</w:t>
      </w:r>
    </w:p>
    <w:p w14:paraId="7A97FCAF" w14:textId="77777777" w:rsidR="00270851" w:rsidRPr="00270851" w:rsidRDefault="00270851" w:rsidP="001356F2">
      <w:pPr>
        <w:pStyle w:val="Formatvorlage10"/>
        <w:ind w:left="0"/>
      </w:pPr>
      <w:r w:rsidRPr="00030E64">
        <w:rPr>
          <w:b/>
        </w:rPr>
        <w:t xml:space="preserve">Abwasser im ländlichen Raum </w:t>
      </w:r>
      <w:r w:rsidRPr="00A2425E">
        <w:rPr>
          <w:b/>
        </w:rPr>
        <w:t xml:space="preserve">– </w:t>
      </w:r>
      <w:r w:rsidRPr="00266E5D">
        <w:rPr>
          <w:b/>
        </w:rPr>
        <w:t>Leitfaden für Planung, Evaluation, Betrieb und Unterhalt von Abwassersystemen bei Einz</w:t>
      </w:r>
      <w:bookmarkStart w:id="95" w:name="_GoBack"/>
      <w:bookmarkEnd w:id="95"/>
      <w:r w:rsidRPr="00266E5D">
        <w:rPr>
          <w:b/>
        </w:rPr>
        <w:t>elliegenschaften und Kleinsiedlungen</w:t>
      </w:r>
      <w:r w:rsidRPr="00030E64">
        <w:t xml:space="preserve"> (VSA 2005)</w:t>
      </w:r>
    </w:p>
    <w:p w14:paraId="33C5C2C8" w14:textId="77777777" w:rsidR="00C017B0" w:rsidRPr="00D76E8A" w:rsidRDefault="00C017B0" w:rsidP="001356F2">
      <w:pPr>
        <w:pStyle w:val="Formatvorlage10"/>
        <w:ind w:left="0"/>
        <w:rPr>
          <w:b/>
        </w:rPr>
      </w:pPr>
      <w:r w:rsidRPr="00D76E8A">
        <w:rPr>
          <w:b/>
        </w:rPr>
        <w:t xml:space="preserve">Kleinkläranlagen </w:t>
      </w:r>
      <w:r w:rsidR="00820E74" w:rsidRPr="00A2425E">
        <w:rPr>
          <w:b/>
        </w:rPr>
        <w:t>–</w:t>
      </w:r>
      <w:r w:rsidRPr="00A2425E">
        <w:rPr>
          <w:b/>
        </w:rPr>
        <w:t xml:space="preserve"> </w:t>
      </w:r>
      <w:r w:rsidRPr="00266E5D">
        <w:rPr>
          <w:b/>
        </w:rPr>
        <w:t>Richtlinie für den Einsatz, die Auswahl und die Bemessung von Kleinkläranlagen</w:t>
      </w:r>
      <w:r w:rsidRPr="00D76E8A">
        <w:t xml:space="preserve"> (VSA 1995)</w:t>
      </w:r>
    </w:p>
    <w:p w14:paraId="44CE5124" w14:textId="0FD2676E" w:rsidR="00C017B0" w:rsidRPr="00DF3936" w:rsidRDefault="00C017B0" w:rsidP="001356F2">
      <w:pPr>
        <w:pStyle w:val="Formatvorlage10"/>
        <w:ind w:left="0"/>
        <w:rPr>
          <w:b/>
        </w:rPr>
      </w:pPr>
      <w:r w:rsidRPr="00A2425E">
        <w:rPr>
          <w:b/>
        </w:rPr>
        <w:t xml:space="preserve">Kanalisationen </w:t>
      </w:r>
      <w:r w:rsidR="00993908" w:rsidRPr="00266E5D">
        <w:rPr>
          <w:b/>
        </w:rPr>
        <w:t xml:space="preserve">- </w:t>
      </w:r>
      <w:r w:rsidRPr="00266E5D">
        <w:rPr>
          <w:b/>
        </w:rPr>
        <w:t>SIA</w:t>
      </w:r>
      <w:r w:rsidR="00A90166" w:rsidRPr="00266E5D">
        <w:rPr>
          <w:b/>
        </w:rPr>
        <w:t>-</w:t>
      </w:r>
      <w:r w:rsidRPr="00266E5D">
        <w:rPr>
          <w:b/>
        </w:rPr>
        <w:t>Norm 190</w:t>
      </w:r>
      <w:r w:rsidR="00993908">
        <w:t xml:space="preserve"> (</w:t>
      </w:r>
      <w:r w:rsidR="000D2EA7" w:rsidRPr="000D2EA7">
        <w:t>Schweizerischer Ingenieur- und Architektenverein [SIA]</w:t>
      </w:r>
      <w:r w:rsidR="000D2EA7">
        <w:t xml:space="preserve"> </w:t>
      </w:r>
      <w:r w:rsidR="000759BA">
        <w:t>2017</w:t>
      </w:r>
      <w:r w:rsidRPr="00DF3936">
        <w:t>)</w:t>
      </w:r>
    </w:p>
    <w:p w14:paraId="27205EA7" w14:textId="46A3819C" w:rsidR="00C017B0" w:rsidRPr="00582560" w:rsidRDefault="00C017B0" w:rsidP="001356F2">
      <w:pPr>
        <w:pStyle w:val="Formatvorlage10"/>
        <w:ind w:left="0"/>
      </w:pPr>
      <w:r w:rsidRPr="00A2425E">
        <w:rPr>
          <w:b/>
        </w:rPr>
        <w:t>Entsorgung von Bauabfällen</w:t>
      </w:r>
      <w:r w:rsidRPr="00266E5D">
        <w:rPr>
          <w:b/>
        </w:rPr>
        <w:t xml:space="preserve"> bei Neubau-, Umbau- und Abbrucharbeiten</w:t>
      </w:r>
      <w:r w:rsidRPr="00A2425E">
        <w:rPr>
          <w:b/>
        </w:rPr>
        <w:t xml:space="preserve"> </w:t>
      </w:r>
      <w:r w:rsidR="000240EA" w:rsidRPr="00266E5D">
        <w:rPr>
          <w:b/>
        </w:rPr>
        <w:t xml:space="preserve">- </w:t>
      </w:r>
      <w:r w:rsidRPr="00266E5D">
        <w:rPr>
          <w:b/>
        </w:rPr>
        <w:t>SIA</w:t>
      </w:r>
      <w:r w:rsidR="00A90166" w:rsidRPr="00266E5D">
        <w:rPr>
          <w:b/>
        </w:rPr>
        <w:t>-</w:t>
      </w:r>
      <w:r w:rsidRPr="00266E5D">
        <w:rPr>
          <w:b/>
        </w:rPr>
        <w:t>Empfehlung 430</w:t>
      </w:r>
      <w:r w:rsidRPr="00582560">
        <w:t xml:space="preserve"> </w:t>
      </w:r>
      <w:r w:rsidR="000240EA">
        <w:t>(SIA</w:t>
      </w:r>
      <w:r w:rsidR="000240EA" w:rsidRPr="00582560">
        <w:t xml:space="preserve"> </w:t>
      </w:r>
      <w:r w:rsidRPr="00582560">
        <w:t>1993)</w:t>
      </w:r>
    </w:p>
    <w:p w14:paraId="1FDC0469" w14:textId="4382CE43" w:rsidR="00C017B0" w:rsidRPr="00582560" w:rsidRDefault="00C017B0" w:rsidP="001356F2">
      <w:pPr>
        <w:pStyle w:val="Formatvorlage10"/>
        <w:ind w:left="0"/>
        <w:rPr>
          <w:b/>
        </w:rPr>
      </w:pPr>
      <w:r w:rsidRPr="00582560">
        <w:rPr>
          <w:b/>
        </w:rPr>
        <w:t xml:space="preserve">Entwässerung von </w:t>
      </w:r>
      <w:r w:rsidRPr="00A2425E">
        <w:rPr>
          <w:b/>
        </w:rPr>
        <w:t xml:space="preserve">Baustellen </w:t>
      </w:r>
      <w:r w:rsidR="000240EA" w:rsidRPr="00266E5D">
        <w:rPr>
          <w:b/>
        </w:rPr>
        <w:t xml:space="preserve">- </w:t>
      </w:r>
      <w:r w:rsidRPr="00266E5D">
        <w:rPr>
          <w:b/>
        </w:rPr>
        <w:t>SIA</w:t>
      </w:r>
      <w:r w:rsidR="00A90166" w:rsidRPr="00266E5D">
        <w:rPr>
          <w:b/>
        </w:rPr>
        <w:t>-</w:t>
      </w:r>
      <w:r w:rsidRPr="00266E5D">
        <w:rPr>
          <w:b/>
        </w:rPr>
        <w:t>Empfehlung 431</w:t>
      </w:r>
      <w:r w:rsidR="000240EA">
        <w:t xml:space="preserve"> (SIA</w:t>
      </w:r>
      <w:r w:rsidRPr="00582560">
        <w:t xml:space="preserve"> 1997)</w:t>
      </w:r>
    </w:p>
    <w:p w14:paraId="56A1FE85" w14:textId="77777777" w:rsidR="00C017B0" w:rsidRPr="001E7C3A" w:rsidRDefault="00C017B0" w:rsidP="001E7C3A">
      <w:pPr>
        <w:pStyle w:val="berschrift1"/>
        <w:numPr>
          <w:ilvl w:val="0"/>
          <w:numId w:val="0"/>
        </w:numPr>
        <w:ind w:left="709" w:hanging="709"/>
        <w:rPr>
          <w:rFonts w:cs="Times New Roman"/>
        </w:rPr>
      </w:pPr>
      <w:r>
        <w:br w:type="page"/>
      </w:r>
      <w:bookmarkStart w:id="96" w:name="_Toc292787806"/>
      <w:bookmarkStart w:id="97" w:name="_Toc485311794"/>
      <w:bookmarkStart w:id="98" w:name="_Toc508883283"/>
      <w:r w:rsidRPr="001E7C3A">
        <w:rPr>
          <w:rFonts w:cs="Times New Roman"/>
        </w:rPr>
        <w:t>Anhang 2: Abkürzungsverzeichnis</w:t>
      </w:r>
      <w:bookmarkEnd w:id="96"/>
      <w:bookmarkEnd w:id="97"/>
      <w:bookmarkEnd w:id="98"/>
    </w:p>
    <w:p w14:paraId="1FAE0E02" w14:textId="77777777" w:rsidR="00153599" w:rsidRPr="00266E5D" w:rsidRDefault="00153599" w:rsidP="00153599">
      <w:pPr>
        <w:rPr>
          <w:sz w:val="21"/>
          <w:szCs w:val="21"/>
        </w:rPr>
      </w:pPr>
    </w:p>
    <w:p w14:paraId="735C2675" w14:textId="77777777" w:rsidR="00C017B0" w:rsidRPr="00266E5D" w:rsidRDefault="00C017B0" w:rsidP="00C017B0">
      <w:pPr>
        <w:rPr>
          <w:sz w:val="21"/>
          <w:szCs w:val="21"/>
        </w:rPr>
      </w:pPr>
    </w:p>
    <w:p w14:paraId="313C5E80" w14:textId="77777777" w:rsidR="00F8024D" w:rsidRPr="00A2425E" w:rsidRDefault="00F8024D" w:rsidP="002466FB">
      <w:pPr>
        <w:pStyle w:val="Formatvorlage10"/>
        <w:tabs>
          <w:tab w:val="clear" w:pos="992"/>
        </w:tabs>
        <w:ind w:left="1134" w:hanging="1134"/>
        <w:rPr>
          <w:szCs w:val="21"/>
        </w:rPr>
      </w:pPr>
      <w:r w:rsidRPr="00A2425E">
        <w:rPr>
          <w:b/>
          <w:szCs w:val="21"/>
        </w:rPr>
        <w:t>ARA</w:t>
      </w:r>
      <w:r w:rsidRPr="00A2425E">
        <w:rPr>
          <w:b/>
          <w:szCs w:val="21"/>
        </w:rPr>
        <w:tab/>
      </w:r>
      <w:r w:rsidRPr="00A2425E">
        <w:rPr>
          <w:szCs w:val="21"/>
        </w:rPr>
        <w:t>Abwasserreinigungsanlage</w:t>
      </w:r>
    </w:p>
    <w:p w14:paraId="7402220C" w14:textId="77777777" w:rsidR="00F8024D" w:rsidRPr="00A2425E" w:rsidRDefault="00F8024D" w:rsidP="002466FB">
      <w:pPr>
        <w:pStyle w:val="Formatvorlage10"/>
        <w:tabs>
          <w:tab w:val="clear" w:pos="992"/>
        </w:tabs>
        <w:ind w:left="1134" w:hanging="1134"/>
        <w:rPr>
          <w:szCs w:val="21"/>
        </w:rPr>
      </w:pPr>
      <w:r w:rsidRPr="00A2425E">
        <w:rPr>
          <w:b/>
          <w:szCs w:val="21"/>
        </w:rPr>
        <w:t>BAFU</w:t>
      </w:r>
      <w:r w:rsidRPr="00A2425E">
        <w:rPr>
          <w:b/>
          <w:szCs w:val="21"/>
        </w:rPr>
        <w:tab/>
      </w:r>
      <w:r w:rsidRPr="00A2425E">
        <w:rPr>
          <w:szCs w:val="21"/>
        </w:rPr>
        <w:t>Bundesamt für Umwelt</w:t>
      </w:r>
    </w:p>
    <w:p w14:paraId="10E1267D" w14:textId="77777777" w:rsidR="00F8024D" w:rsidRPr="00A2425E" w:rsidRDefault="00F8024D" w:rsidP="002466FB">
      <w:pPr>
        <w:pStyle w:val="Formatvorlage10"/>
        <w:tabs>
          <w:tab w:val="clear" w:pos="992"/>
        </w:tabs>
        <w:ind w:left="1134" w:hanging="1134"/>
        <w:rPr>
          <w:szCs w:val="21"/>
        </w:rPr>
      </w:pPr>
      <w:r w:rsidRPr="00A2425E">
        <w:rPr>
          <w:b/>
          <w:szCs w:val="21"/>
        </w:rPr>
        <w:t>BVV</w:t>
      </w:r>
      <w:r w:rsidRPr="00A2425E">
        <w:rPr>
          <w:b/>
          <w:szCs w:val="21"/>
        </w:rPr>
        <w:tab/>
      </w:r>
      <w:r w:rsidRPr="00A2425E">
        <w:rPr>
          <w:szCs w:val="21"/>
        </w:rPr>
        <w:t>Bauverfahrensverordnung vom 3. Dezember 1997 (LS 700.6)</w:t>
      </w:r>
    </w:p>
    <w:p w14:paraId="288E5444" w14:textId="77777777" w:rsidR="00F8024D" w:rsidRPr="00266E5D" w:rsidRDefault="00F8024D" w:rsidP="002466FB">
      <w:pPr>
        <w:pStyle w:val="Formatvorlage10"/>
        <w:tabs>
          <w:tab w:val="clear" w:pos="992"/>
        </w:tabs>
        <w:ind w:left="1134" w:hanging="1134"/>
        <w:rPr>
          <w:rStyle w:val="SC2601"/>
          <w:sz w:val="21"/>
          <w:szCs w:val="21"/>
        </w:rPr>
      </w:pPr>
      <w:r w:rsidRPr="00A2425E">
        <w:rPr>
          <w:b/>
          <w:szCs w:val="21"/>
        </w:rPr>
        <w:t>EG GSchG</w:t>
      </w:r>
      <w:r w:rsidRPr="00A2425E">
        <w:rPr>
          <w:b/>
          <w:szCs w:val="21"/>
        </w:rPr>
        <w:tab/>
      </w:r>
      <w:r w:rsidRPr="00266E5D">
        <w:rPr>
          <w:rStyle w:val="SC2601"/>
          <w:sz w:val="21"/>
          <w:szCs w:val="21"/>
        </w:rPr>
        <w:t>Einführungsgesetz zum Gewässerschutzgesetz vom 8. Dezember 1974</w:t>
      </w:r>
      <w:r w:rsidR="00B71B46" w:rsidRPr="00266E5D">
        <w:rPr>
          <w:rStyle w:val="SC2601"/>
          <w:sz w:val="21"/>
          <w:szCs w:val="21"/>
        </w:rPr>
        <w:t xml:space="preserve"> (LS 711.1)</w:t>
      </w:r>
    </w:p>
    <w:p w14:paraId="774379C9" w14:textId="77777777" w:rsidR="00907DEA" w:rsidRPr="00A2425E" w:rsidRDefault="00907DEA" w:rsidP="002466FB">
      <w:pPr>
        <w:pStyle w:val="Formatvorlage10"/>
        <w:tabs>
          <w:tab w:val="clear" w:pos="992"/>
        </w:tabs>
        <w:ind w:left="1134" w:hanging="1134"/>
        <w:rPr>
          <w:szCs w:val="21"/>
        </w:rPr>
      </w:pPr>
      <w:r w:rsidRPr="00A2425E">
        <w:rPr>
          <w:b/>
          <w:szCs w:val="21"/>
        </w:rPr>
        <w:t>EN</w:t>
      </w:r>
      <w:r w:rsidRPr="00A2425E">
        <w:rPr>
          <w:b/>
          <w:szCs w:val="21"/>
        </w:rPr>
        <w:tab/>
      </w:r>
      <w:r w:rsidRPr="00A2425E">
        <w:rPr>
          <w:szCs w:val="21"/>
        </w:rPr>
        <w:t>Europäische</w:t>
      </w:r>
      <w:r w:rsidR="00A90166" w:rsidRPr="00A2425E">
        <w:rPr>
          <w:szCs w:val="21"/>
        </w:rPr>
        <w:t xml:space="preserve"> </w:t>
      </w:r>
      <w:r w:rsidRPr="00A2425E">
        <w:rPr>
          <w:szCs w:val="21"/>
        </w:rPr>
        <w:t>Norm (Auskünfte erhältlich beim SNV)</w:t>
      </w:r>
    </w:p>
    <w:p w14:paraId="72A3FFFD" w14:textId="77777777" w:rsidR="00F8024D" w:rsidRPr="00A2425E" w:rsidRDefault="00F8024D" w:rsidP="002466FB">
      <w:pPr>
        <w:pStyle w:val="Formatvorlage10"/>
        <w:tabs>
          <w:tab w:val="clear" w:pos="992"/>
        </w:tabs>
        <w:ind w:left="1134" w:hanging="1134"/>
        <w:rPr>
          <w:szCs w:val="21"/>
        </w:rPr>
      </w:pPr>
      <w:r w:rsidRPr="00A2425E">
        <w:rPr>
          <w:b/>
          <w:szCs w:val="21"/>
        </w:rPr>
        <w:t>GEP</w:t>
      </w:r>
      <w:r w:rsidRPr="00A2425E">
        <w:rPr>
          <w:b/>
          <w:szCs w:val="21"/>
        </w:rPr>
        <w:tab/>
      </w:r>
      <w:r w:rsidRPr="00A2425E">
        <w:rPr>
          <w:szCs w:val="21"/>
        </w:rPr>
        <w:t>Genereller Entwässerungsplan</w:t>
      </w:r>
    </w:p>
    <w:p w14:paraId="18A08360" w14:textId="77777777" w:rsidR="00F8024D" w:rsidRPr="00A2425E" w:rsidRDefault="00F8024D" w:rsidP="002466FB">
      <w:pPr>
        <w:pStyle w:val="Formatvorlage10"/>
        <w:tabs>
          <w:tab w:val="clear" w:pos="992"/>
        </w:tabs>
        <w:ind w:left="1134" w:hanging="1134"/>
        <w:rPr>
          <w:szCs w:val="21"/>
        </w:rPr>
      </w:pPr>
      <w:r w:rsidRPr="00A2425E">
        <w:rPr>
          <w:b/>
          <w:szCs w:val="21"/>
        </w:rPr>
        <w:t>GKP</w:t>
      </w:r>
      <w:r w:rsidRPr="00A2425E">
        <w:rPr>
          <w:b/>
          <w:szCs w:val="21"/>
        </w:rPr>
        <w:tab/>
      </w:r>
      <w:r w:rsidRPr="00A2425E">
        <w:rPr>
          <w:szCs w:val="21"/>
        </w:rPr>
        <w:t>Generelles Kanalisationsprojekt</w:t>
      </w:r>
    </w:p>
    <w:p w14:paraId="60DCB418" w14:textId="77777777" w:rsidR="00907DEA" w:rsidRPr="00266E5D" w:rsidRDefault="00907DEA" w:rsidP="002466FB">
      <w:pPr>
        <w:pStyle w:val="Formatvorlage10"/>
        <w:tabs>
          <w:tab w:val="clear" w:pos="992"/>
        </w:tabs>
        <w:ind w:left="1134" w:hanging="1134"/>
        <w:rPr>
          <w:rStyle w:val="SC2601"/>
          <w:sz w:val="21"/>
          <w:szCs w:val="21"/>
        </w:rPr>
      </w:pPr>
      <w:r w:rsidRPr="00A2425E">
        <w:rPr>
          <w:b/>
          <w:szCs w:val="21"/>
        </w:rPr>
        <w:t>GSchG</w:t>
      </w:r>
      <w:r w:rsidRPr="00A2425E">
        <w:rPr>
          <w:b/>
          <w:szCs w:val="21"/>
        </w:rPr>
        <w:tab/>
      </w:r>
      <w:r w:rsidRPr="00266E5D">
        <w:rPr>
          <w:rStyle w:val="SC2601"/>
          <w:sz w:val="21"/>
          <w:szCs w:val="21"/>
        </w:rPr>
        <w:t>Bundesgesetz über den Schutz der Gewässer vom 24. Januar 1991 (SR 814.20)</w:t>
      </w:r>
    </w:p>
    <w:p w14:paraId="0DF5DBBB" w14:textId="77777777" w:rsidR="00907DEA" w:rsidRPr="00A2425E" w:rsidRDefault="00907DEA" w:rsidP="002466FB">
      <w:pPr>
        <w:pStyle w:val="Formatvorlage10"/>
        <w:tabs>
          <w:tab w:val="clear" w:pos="992"/>
        </w:tabs>
        <w:ind w:left="1134" w:hanging="1134"/>
        <w:rPr>
          <w:b/>
          <w:szCs w:val="21"/>
        </w:rPr>
      </w:pPr>
      <w:r w:rsidRPr="00266E5D">
        <w:rPr>
          <w:rStyle w:val="SC2601"/>
          <w:b/>
          <w:sz w:val="21"/>
          <w:szCs w:val="21"/>
        </w:rPr>
        <w:t>GSchV</w:t>
      </w:r>
      <w:r w:rsidRPr="00266E5D">
        <w:rPr>
          <w:rStyle w:val="SC2601"/>
          <w:b/>
          <w:sz w:val="21"/>
          <w:szCs w:val="21"/>
        </w:rPr>
        <w:tab/>
      </w:r>
      <w:r w:rsidRPr="00A2425E">
        <w:rPr>
          <w:bCs/>
          <w:szCs w:val="21"/>
        </w:rPr>
        <w:t>Gewässerschutzverordnung vom 28. Oktober 1998 (SR 814.201)</w:t>
      </w:r>
    </w:p>
    <w:p w14:paraId="2BFB54B3" w14:textId="77777777" w:rsidR="00F8024D" w:rsidRPr="00A2425E" w:rsidRDefault="00F8024D" w:rsidP="002466FB">
      <w:pPr>
        <w:pStyle w:val="Formatvorlage10"/>
        <w:tabs>
          <w:tab w:val="clear" w:pos="992"/>
        </w:tabs>
        <w:ind w:left="1134" w:hanging="1134"/>
        <w:rPr>
          <w:szCs w:val="21"/>
        </w:rPr>
      </w:pPr>
      <w:r w:rsidRPr="00A2425E">
        <w:rPr>
          <w:b/>
          <w:szCs w:val="21"/>
        </w:rPr>
        <w:t>PBG</w:t>
      </w:r>
      <w:r w:rsidRPr="00A2425E">
        <w:rPr>
          <w:b/>
          <w:szCs w:val="21"/>
        </w:rPr>
        <w:tab/>
      </w:r>
      <w:r w:rsidRPr="00A2425E">
        <w:rPr>
          <w:szCs w:val="21"/>
        </w:rPr>
        <w:t>Gesetz vom 7. September 1975 über die Raumplanung und das öffentliche Baurecht (LS 700.1)</w:t>
      </w:r>
    </w:p>
    <w:p w14:paraId="63ED209B" w14:textId="77777777" w:rsidR="00F8024D" w:rsidRPr="00A2425E" w:rsidRDefault="00F8024D" w:rsidP="002466FB">
      <w:pPr>
        <w:pStyle w:val="Formatvorlage10"/>
        <w:tabs>
          <w:tab w:val="clear" w:pos="992"/>
        </w:tabs>
        <w:ind w:left="1134" w:hanging="1134"/>
        <w:rPr>
          <w:szCs w:val="21"/>
        </w:rPr>
      </w:pPr>
      <w:r w:rsidRPr="00A2425E">
        <w:rPr>
          <w:b/>
          <w:szCs w:val="21"/>
        </w:rPr>
        <w:t>SIA</w:t>
      </w:r>
      <w:r w:rsidRPr="00A2425E">
        <w:rPr>
          <w:b/>
          <w:szCs w:val="21"/>
        </w:rPr>
        <w:tab/>
      </w:r>
      <w:r w:rsidRPr="00A2425E">
        <w:rPr>
          <w:szCs w:val="21"/>
        </w:rPr>
        <w:t>Schweizerischer Ingenieur- und Architekten-Verein</w:t>
      </w:r>
    </w:p>
    <w:p w14:paraId="1B08C263" w14:textId="77777777" w:rsidR="00F8024D" w:rsidRPr="00A2425E" w:rsidRDefault="00F8024D" w:rsidP="002466FB">
      <w:pPr>
        <w:pStyle w:val="Formatvorlage10"/>
        <w:tabs>
          <w:tab w:val="clear" w:pos="992"/>
        </w:tabs>
        <w:ind w:left="1134" w:hanging="1134"/>
        <w:rPr>
          <w:szCs w:val="21"/>
        </w:rPr>
      </w:pPr>
      <w:r w:rsidRPr="00A2425E">
        <w:rPr>
          <w:b/>
          <w:szCs w:val="21"/>
        </w:rPr>
        <w:t>SN</w:t>
      </w:r>
      <w:r w:rsidRPr="00A2425E">
        <w:rPr>
          <w:b/>
          <w:szCs w:val="21"/>
        </w:rPr>
        <w:tab/>
      </w:r>
      <w:r w:rsidRPr="00A2425E">
        <w:rPr>
          <w:szCs w:val="21"/>
        </w:rPr>
        <w:t>Schweizer Norm</w:t>
      </w:r>
    </w:p>
    <w:p w14:paraId="3A160EE8" w14:textId="0C2FB9BC" w:rsidR="00C017B0" w:rsidRPr="00A2425E" w:rsidRDefault="00861D9B" w:rsidP="002466FB">
      <w:pPr>
        <w:pStyle w:val="Formatvorlage10"/>
        <w:tabs>
          <w:tab w:val="clear" w:pos="992"/>
        </w:tabs>
        <w:ind w:left="1134" w:hanging="1134"/>
        <w:rPr>
          <w:szCs w:val="21"/>
        </w:rPr>
      </w:pPr>
      <w:r>
        <w:rPr>
          <w:b/>
          <w:szCs w:val="21"/>
        </w:rPr>
        <w:t>KGSchV</w:t>
      </w:r>
      <w:r w:rsidR="00C017B0" w:rsidRPr="00A2425E">
        <w:rPr>
          <w:b/>
          <w:szCs w:val="21"/>
        </w:rPr>
        <w:tab/>
      </w:r>
      <w:r w:rsidR="00C017B0" w:rsidRPr="00A2425E">
        <w:rPr>
          <w:szCs w:val="21"/>
        </w:rPr>
        <w:t>Verordnung</w:t>
      </w:r>
      <w:r w:rsidR="00153599" w:rsidRPr="00A2425E">
        <w:rPr>
          <w:szCs w:val="21"/>
        </w:rPr>
        <w:t xml:space="preserve"> vom 22. Januar 1975 über den Gewässerschutz (</w:t>
      </w:r>
      <w:r w:rsidR="00153599" w:rsidRPr="00A2425E">
        <w:rPr>
          <w:rFonts w:cs="Arial"/>
          <w:szCs w:val="21"/>
          <w:lang w:val="de-DE" w:eastAsia="de-DE"/>
        </w:rPr>
        <w:t>LS 711.11)</w:t>
      </w:r>
    </w:p>
    <w:p w14:paraId="7B46A3EF" w14:textId="77777777" w:rsidR="00F8024D" w:rsidRPr="00A2425E" w:rsidRDefault="00F8024D" w:rsidP="002466FB">
      <w:pPr>
        <w:pStyle w:val="Formatvorlage10"/>
        <w:tabs>
          <w:tab w:val="clear" w:pos="992"/>
        </w:tabs>
        <w:ind w:left="1134" w:hanging="1134"/>
        <w:rPr>
          <w:szCs w:val="21"/>
        </w:rPr>
      </w:pPr>
      <w:r w:rsidRPr="00A2425E">
        <w:rPr>
          <w:b/>
          <w:szCs w:val="21"/>
        </w:rPr>
        <w:t xml:space="preserve">VRG </w:t>
      </w:r>
      <w:r w:rsidRPr="00A2425E">
        <w:rPr>
          <w:szCs w:val="21"/>
        </w:rPr>
        <w:tab/>
        <w:t>Verwaltungsrechtspflegegesetz vom 24. Mai 1959 (LS 175.2)</w:t>
      </w:r>
    </w:p>
    <w:p w14:paraId="600BF6DE" w14:textId="77777777" w:rsidR="00F8024D" w:rsidRPr="00A2425E" w:rsidRDefault="00F8024D" w:rsidP="002466FB">
      <w:pPr>
        <w:pStyle w:val="Formatvorlage10"/>
        <w:tabs>
          <w:tab w:val="clear" w:pos="992"/>
        </w:tabs>
        <w:ind w:left="1134" w:hanging="1134"/>
        <w:rPr>
          <w:szCs w:val="21"/>
        </w:rPr>
      </w:pPr>
      <w:r w:rsidRPr="00A2425E">
        <w:rPr>
          <w:b/>
          <w:szCs w:val="21"/>
        </w:rPr>
        <w:t>VSA</w:t>
      </w:r>
      <w:r w:rsidRPr="00A2425E">
        <w:rPr>
          <w:b/>
          <w:szCs w:val="21"/>
        </w:rPr>
        <w:tab/>
      </w:r>
      <w:r w:rsidRPr="00A2425E">
        <w:rPr>
          <w:szCs w:val="21"/>
        </w:rPr>
        <w:t>Verband Schweizer Abwasser- und Gewässerschutzfachleute</w:t>
      </w:r>
    </w:p>
    <w:p w14:paraId="460A83FB" w14:textId="77777777" w:rsidR="00C017B0" w:rsidRPr="00A2425E" w:rsidRDefault="00C017B0" w:rsidP="002466FB">
      <w:pPr>
        <w:pStyle w:val="Formatvorlage10"/>
        <w:tabs>
          <w:tab w:val="clear" w:pos="992"/>
        </w:tabs>
        <w:ind w:left="1134" w:hanging="1134"/>
        <w:rPr>
          <w:szCs w:val="21"/>
        </w:rPr>
      </w:pPr>
      <w:r w:rsidRPr="00A2425E">
        <w:rPr>
          <w:b/>
          <w:szCs w:val="21"/>
        </w:rPr>
        <w:t>WWG</w:t>
      </w:r>
      <w:r w:rsidRPr="00A2425E">
        <w:rPr>
          <w:szCs w:val="21"/>
        </w:rPr>
        <w:tab/>
        <w:t>Wasserwirtschaftsgesetz</w:t>
      </w:r>
      <w:r w:rsidR="00153599" w:rsidRPr="00A2425E">
        <w:rPr>
          <w:szCs w:val="21"/>
        </w:rPr>
        <w:t xml:space="preserve"> vom 2. Juni 1991 (</w:t>
      </w:r>
      <w:r w:rsidR="00907DEA" w:rsidRPr="00A2425E">
        <w:rPr>
          <w:szCs w:val="21"/>
        </w:rPr>
        <w:t xml:space="preserve">LS </w:t>
      </w:r>
      <w:r w:rsidR="00153599" w:rsidRPr="00A2425E">
        <w:rPr>
          <w:szCs w:val="21"/>
        </w:rPr>
        <w:t>724.11)</w:t>
      </w:r>
    </w:p>
    <w:sectPr w:rsidR="00C017B0" w:rsidRPr="00A2425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7C56" w14:textId="77777777" w:rsidR="00557CF6" w:rsidRDefault="00557CF6">
      <w:r>
        <w:separator/>
      </w:r>
    </w:p>
  </w:endnote>
  <w:endnote w:type="continuationSeparator" w:id="0">
    <w:p w14:paraId="30BF365A" w14:textId="77777777" w:rsidR="00557CF6" w:rsidRDefault="0055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LBA M+ Times Te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8F24" w14:textId="6408116F" w:rsidR="001956C9" w:rsidRDefault="001956C9" w:rsidP="005F79E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66E5D">
      <w:rPr>
        <w:rStyle w:val="Seitenzahl"/>
        <w:noProof/>
      </w:rPr>
      <w:t>10</w:t>
    </w:r>
    <w:r>
      <w:rPr>
        <w:rStyle w:val="Seitenzahl"/>
      </w:rPr>
      <w:fldChar w:fldCharType="end"/>
    </w:r>
  </w:p>
  <w:p w14:paraId="27074267" w14:textId="77777777" w:rsidR="001956C9" w:rsidRDefault="001956C9" w:rsidP="00383EE7">
    <w:pPr>
      <w:pStyle w:val="Fuzeile"/>
      <w:spacing w:before="40"/>
      <w:ind w:left="284"/>
      <w:jc w:val="right"/>
    </w:pPr>
    <w:r w:rsidRPr="00DC6FA0">
      <w:rPr>
        <w:position w:val="-6"/>
        <w:sz w:val="18"/>
      </w:rPr>
      <w:t xml:space="preserve">— </w:t>
    </w:r>
    <w:r w:rsidRPr="001A3A16">
      <w:rPr>
        <w:position w:val="-6"/>
        <w:sz w:val="18"/>
      </w:rPr>
      <w:t xml:space="preserve">Ausführungsbestimmungen zur Siedlungsentwässerungsverordnung der Gemeinde/Stadt </w:t>
    </w:r>
    <w:r w:rsidRPr="001A3A16">
      <w:rPr>
        <w:position w:val="-6"/>
        <w:sz w:val="18"/>
        <w:highlight w:val="yellow"/>
      </w:rPr>
      <w:t>…</w:t>
    </w:r>
    <w:r w:rsidRPr="00DC6FA0">
      <w:rPr>
        <w:position w:val="-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1D33" w14:textId="03FF3754" w:rsidR="001956C9" w:rsidRDefault="001956C9" w:rsidP="005F79E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66E5D">
      <w:rPr>
        <w:rStyle w:val="Seitenzahl"/>
        <w:noProof/>
      </w:rPr>
      <w:t>1</w:t>
    </w:r>
    <w:r>
      <w:rPr>
        <w:rStyle w:val="Seitenzahl"/>
      </w:rPr>
      <w:fldChar w:fldCharType="end"/>
    </w:r>
  </w:p>
  <w:p w14:paraId="24DD23B1" w14:textId="77777777" w:rsidR="001956C9" w:rsidRDefault="001956C9" w:rsidP="00383EE7">
    <w:pPr>
      <w:pStyle w:val="Fuzeile"/>
      <w:spacing w:before="40"/>
      <w:ind w:right="284"/>
    </w:pPr>
    <w:r w:rsidRPr="00DC6FA0">
      <w:rPr>
        <w:position w:val="-6"/>
        <w:sz w:val="18"/>
      </w:rPr>
      <w:t xml:space="preserve">— </w:t>
    </w:r>
    <w:r w:rsidRPr="001A3A16">
      <w:rPr>
        <w:position w:val="-6"/>
        <w:sz w:val="18"/>
      </w:rPr>
      <w:t xml:space="preserve">Ausführungsbestimmungen zur Siedlungsentwässerungsverordnung der Gemeinde/Stadt </w:t>
    </w:r>
    <w:r w:rsidRPr="001A3A16">
      <w:rPr>
        <w:position w:val="-6"/>
        <w:sz w:val="18"/>
        <w:highlight w:val="yellow"/>
      </w:rPr>
      <w:t>…</w:t>
    </w:r>
    <w:r w:rsidRPr="00DC6FA0">
      <w:rPr>
        <w:position w:val="-6"/>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94E55" w14:textId="77777777" w:rsidR="00557CF6" w:rsidRDefault="00557CF6">
      <w:r>
        <w:separator/>
      </w:r>
    </w:p>
  </w:footnote>
  <w:footnote w:type="continuationSeparator" w:id="0">
    <w:p w14:paraId="6AA1089B" w14:textId="77777777" w:rsidR="00557CF6" w:rsidRDefault="0055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FA57" w14:textId="77777777" w:rsidR="001956C9" w:rsidRDefault="001956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755"/>
    <w:multiLevelType w:val="hybridMultilevel"/>
    <w:tmpl w:val="F1481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7D52B4"/>
    <w:multiLevelType w:val="multilevel"/>
    <w:tmpl w:val="B2F610E4"/>
    <w:lvl w:ilvl="0">
      <w:start w:val="2"/>
      <w:numFmt w:val="decimal"/>
      <w:lvlText w:val="%1"/>
      <w:lvlJc w:val="left"/>
      <w:pPr>
        <w:tabs>
          <w:tab w:val="num" w:pos="432"/>
        </w:tabs>
        <w:ind w:left="0" w:firstLine="0"/>
      </w:pPr>
      <w:rPr>
        <w:rFonts w:ascii="Arial" w:hAnsi="Arial" w:hint="default"/>
        <w:b/>
        <w:i w:val="0"/>
        <w:sz w:val="32"/>
        <w:szCs w:val="32"/>
      </w:rPr>
    </w:lvl>
    <w:lvl w:ilvl="1">
      <w:start w:val="1"/>
      <w:numFmt w:val="decimal"/>
      <w:lvlText w:val="§ %2"/>
      <w:lvlJc w:val="left"/>
      <w:pPr>
        <w:tabs>
          <w:tab w:val="num" w:pos="567"/>
        </w:tabs>
        <w:ind w:left="567" w:hanging="567"/>
      </w:pPr>
      <w:rPr>
        <w:rFonts w:ascii="Arial Fett" w:hAnsi="Arial Fett" w:hint="default"/>
        <w:b/>
        <w:i w:val="0"/>
        <w:sz w:val="28"/>
        <w:szCs w:val="28"/>
      </w:rPr>
    </w:lvl>
    <w:lvl w:ilvl="2">
      <w:start w:val="1"/>
      <w:numFmt w:val="lowerLetter"/>
      <w:lvlText w:val="%3."/>
      <w:lvlJc w:val="left"/>
      <w:pPr>
        <w:tabs>
          <w:tab w:val="num" w:pos="360"/>
        </w:tabs>
        <w:ind w:left="360" w:hanging="360"/>
      </w:pPr>
      <w:rPr>
        <w:rFonts w:hint="default"/>
        <w:b/>
        <w:i w:val="0"/>
        <w:caps w:val="0"/>
        <w:strike w:val="0"/>
        <w:dstrike w:val="0"/>
        <w:shadow w:val="0"/>
        <w:emboss w:val="0"/>
        <w:imprint w:val="0"/>
        <w:vanish w:val="0"/>
        <w:sz w:val="32"/>
        <w:szCs w:val="32"/>
        <w:vertAlign w:val="baseline"/>
      </w:rPr>
    </w:lvl>
    <w:lvl w:ilvl="3">
      <w:start w:val="1"/>
      <w:numFmt w:val="decimal"/>
      <w:lvlRestart w:val="0"/>
      <w:lvlText w:val="%1.%2.%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4BF3C9D"/>
    <w:multiLevelType w:val="hybridMultilevel"/>
    <w:tmpl w:val="470866E4"/>
    <w:lvl w:ilvl="0" w:tplc="5526F042">
      <w:start w:val="1"/>
      <w:numFmt w:val="bullet"/>
      <w:lvlText w:val="­"/>
      <w:lvlJc w:val="left"/>
      <w:pPr>
        <w:tabs>
          <w:tab w:val="num" w:pos="2544"/>
        </w:tabs>
        <w:ind w:left="2544" w:hanging="360"/>
      </w:pPr>
      <w:rPr>
        <w:rFonts w:ascii="Courier New" w:hAnsi="Courier New" w:hint="default"/>
      </w:rPr>
    </w:lvl>
    <w:lvl w:ilvl="1" w:tplc="08070003" w:tentative="1">
      <w:start w:val="1"/>
      <w:numFmt w:val="bullet"/>
      <w:lvlText w:val="o"/>
      <w:lvlJc w:val="left"/>
      <w:pPr>
        <w:tabs>
          <w:tab w:val="num" w:pos="3264"/>
        </w:tabs>
        <w:ind w:left="3264" w:hanging="360"/>
      </w:pPr>
      <w:rPr>
        <w:rFonts w:ascii="Courier New" w:hAnsi="Courier New" w:cs="Courier New" w:hint="default"/>
      </w:rPr>
    </w:lvl>
    <w:lvl w:ilvl="2" w:tplc="08070005" w:tentative="1">
      <w:start w:val="1"/>
      <w:numFmt w:val="bullet"/>
      <w:lvlText w:val=""/>
      <w:lvlJc w:val="left"/>
      <w:pPr>
        <w:tabs>
          <w:tab w:val="num" w:pos="3984"/>
        </w:tabs>
        <w:ind w:left="3984" w:hanging="360"/>
      </w:pPr>
      <w:rPr>
        <w:rFonts w:ascii="Wingdings" w:hAnsi="Wingdings" w:hint="default"/>
      </w:rPr>
    </w:lvl>
    <w:lvl w:ilvl="3" w:tplc="08070001" w:tentative="1">
      <w:start w:val="1"/>
      <w:numFmt w:val="bullet"/>
      <w:lvlText w:val=""/>
      <w:lvlJc w:val="left"/>
      <w:pPr>
        <w:tabs>
          <w:tab w:val="num" w:pos="4704"/>
        </w:tabs>
        <w:ind w:left="4704" w:hanging="360"/>
      </w:pPr>
      <w:rPr>
        <w:rFonts w:ascii="Symbol" w:hAnsi="Symbol" w:hint="default"/>
      </w:rPr>
    </w:lvl>
    <w:lvl w:ilvl="4" w:tplc="08070003" w:tentative="1">
      <w:start w:val="1"/>
      <w:numFmt w:val="bullet"/>
      <w:lvlText w:val="o"/>
      <w:lvlJc w:val="left"/>
      <w:pPr>
        <w:tabs>
          <w:tab w:val="num" w:pos="5424"/>
        </w:tabs>
        <w:ind w:left="5424" w:hanging="360"/>
      </w:pPr>
      <w:rPr>
        <w:rFonts w:ascii="Courier New" w:hAnsi="Courier New" w:cs="Courier New" w:hint="default"/>
      </w:rPr>
    </w:lvl>
    <w:lvl w:ilvl="5" w:tplc="08070005" w:tentative="1">
      <w:start w:val="1"/>
      <w:numFmt w:val="bullet"/>
      <w:lvlText w:val=""/>
      <w:lvlJc w:val="left"/>
      <w:pPr>
        <w:tabs>
          <w:tab w:val="num" w:pos="6144"/>
        </w:tabs>
        <w:ind w:left="6144" w:hanging="360"/>
      </w:pPr>
      <w:rPr>
        <w:rFonts w:ascii="Wingdings" w:hAnsi="Wingdings" w:hint="default"/>
      </w:rPr>
    </w:lvl>
    <w:lvl w:ilvl="6" w:tplc="08070001" w:tentative="1">
      <w:start w:val="1"/>
      <w:numFmt w:val="bullet"/>
      <w:lvlText w:val=""/>
      <w:lvlJc w:val="left"/>
      <w:pPr>
        <w:tabs>
          <w:tab w:val="num" w:pos="6864"/>
        </w:tabs>
        <w:ind w:left="6864" w:hanging="360"/>
      </w:pPr>
      <w:rPr>
        <w:rFonts w:ascii="Symbol" w:hAnsi="Symbol" w:hint="default"/>
      </w:rPr>
    </w:lvl>
    <w:lvl w:ilvl="7" w:tplc="08070003" w:tentative="1">
      <w:start w:val="1"/>
      <w:numFmt w:val="bullet"/>
      <w:lvlText w:val="o"/>
      <w:lvlJc w:val="left"/>
      <w:pPr>
        <w:tabs>
          <w:tab w:val="num" w:pos="7584"/>
        </w:tabs>
        <w:ind w:left="7584" w:hanging="360"/>
      </w:pPr>
      <w:rPr>
        <w:rFonts w:ascii="Courier New" w:hAnsi="Courier New" w:cs="Courier New" w:hint="default"/>
      </w:rPr>
    </w:lvl>
    <w:lvl w:ilvl="8" w:tplc="08070005" w:tentative="1">
      <w:start w:val="1"/>
      <w:numFmt w:val="bullet"/>
      <w:lvlText w:val=""/>
      <w:lvlJc w:val="left"/>
      <w:pPr>
        <w:tabs>
          <w:tab w:val="num" w:pos="8304"/>
        </w:tabs>
        <w:ind w:left="8304" w:hanging="360"/>
      </w:pPr>
      <w:rPr>
        <w:rFonts w:ascii="Wingdings" w:hAnsi="Wingdings" w:hint="default"/>
      </w:rPr>
    </w:lvl>
  </w:abstractNum>
  <w:abstractNum w:abstractNumId="3" w15:restartNumberingAfterBreak="0">
    <w:nsid w:val="3B876D4C"/>
    <w:multiLevelType w:val="hybridMultilevel"/>
    <w:tmpl w:val="91C841B8"/>
    <w:lvl w:ilvl="0" w:tplc="15D27DC8">
      <w:numFmt w:val="bullet"/>
      <w:lvlText w:val="-"/>
      <w:lvlJc w:val="left"/>
      <w:pPr>
        <w:tabs>
          <w:tab w:val="num" w:pos="1069"/>
        </w:tabs>
        <w:ind w:left="1069"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F7ECD"/>
    <w:multiLevelType w:val="multilevel"/>
    <w:tmpl w:val="0810A0E0"/>
    <w:lvl w:ilvl="0">
      <w:start w:val="1"/>
      <w:numFmt w:val="upperLetter"/>
      <w:lvlText w:val="%1"/>
      <w:lvlJc w:val="left"/>
      <w:pPr>
        <w:tabs>
          <w:tab w:val="num" w:pos="709"/>
        </w:tabs>
        <w:ind w:left="709" w:hanging="709"/>
      </w:pPr>
      <w:rPr>
        <w:rFonts w:ascii="Arial" w:hAnsi="Arial" w:hint="default"/>
        <w:b/>
        <w:i w:val="0"/>
        <w:sz w:val="32"/>
        <w:szCs w:val="32"/>
      </w:rPr>
    </w:lvl>
    <w:lvl w:ilvl="1">
      <w:start w:val="1"/>
      <w:numFmt w:val="decimal"/>
      <w:lvlText w:val="§ %2"/>
      <w:lvlJc w:val="left"/>
      <w:pPr>
        <w:tabs>
          <w:tab w:val="num" w:pos="357"/>
        </w:tabs>
        <w:ind w:left="0" w:firstLine="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A97716"/>
    <w:multiLevelType w:val="multilevel"/>
    <w:tmpl w:val="D33651F4"/>
    <w:lvl w:ilvl="0">
      <w:start w:val="1"/>
      <w:numFmt w:val="upperLetter"/>
      <w:lvlText w:val="%1"/>
      <w:lvlJc w:val="left"/>
      <w:pPr>
        <w:tabs>
          <w:tab w:val="num" w:pos="794"/>
        </w:tabs>
        <w:ind w:left="794" w:hanging="794"/>
      </w:pPr>
      <w:rPr>
        <w:rFonts w:ascii="Arial" w:hAnsi="Arial" w:hint="default"/>
        <w:b/>
        <w:i w:val="0"/>
        <w:sz w:val="36"/>
      </w:rPr>
    </w:lvl>
    <w:lvl w:ilvl="1">
      <w:start w:val="1"/>
      <w:numFmt w:val="decimal"/>
      <w:lvlText w:val="§ %2"/>
      <w:lvlJc w:val="left"/>
      <w:pPr>
        <w:tabs>
          <w:tab w:val="num" w:pos="357"/>
        </w:tabs>
        <w:ind w:left="0" w:firstLine="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0D25E06"/>
    <w:multiLevelType w:val="hybridMultilevel"/>
    <w:tmpl w:val="0B62F19C"/>
    <w:lvl w:ilvl="0" w:tplc="84DAFE92">
      <w:start w:val="1"/>
      <w:numFmt w:val="lowerLetter"/>
      <w:lvlText w:val="%1."/>
      <w:lvlJc w:val="left"/>
      <w:pPr>
        <w:ind w:left="987" w:hanging="420"/>
      </w:pPr>
      <w:rPr>
        <w:rFonts w:hint="default"/>
      </w:rPr>
    </w:lvl>
    <w:lvl w:ilvl="1" w:tplc="8604A866">
      <w:start w:val="7"/>
      <w:numFmt w:val="bullet"/>
      <w:lvlText w:val="—"/>
      <w:lvlJc w:val="left"/>
      <w:pPr>
        <w:ind w:left="1647" w:hanging="360"/>
      </w:pPr>
      <w:rPr>
        <w:rFonts w:ascii="Arial" w:eastAsia="Times New Roman" w:hAnsi="Arial" w:cs="Arial" w:hint="default"/>
      </w:r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7" w15:restartNumberingAfterBreak="0">
    <w:nsid w:val="745368E7"/>
    <w:multiLevelType w:val="multilevel"/>
    <w:tmpl w:val="F02423AA"/>
    <w:lvl w:ilvl="0">
      <w:start w:val="1"/>
      <w:numFmt w:val="decimal"/>
      <w:lvlText w:val="%1"/>
      <w:lvlJc w:val="left"/>
      <w:pPr>
        <w:tabs>
          <w:tab w:val="num" w:pos="432"/>
        </w:tabs>
        <w:ind w:left="0" w:firstLine="0"/>
      </w:pPr>
      <w:rPr>
        <w:rFonts w:ascii="Arial" w:hAnsi="Arial" w:hint="default"/>
        <w:b/>
        <w:i w:val="0"/>
        <w:sz w:val="32"/>
        <w:szCs w:val="32"/>
      </w:rPr>
    </w:lvl>
    <w:lvl w:ilvl="1">
      <w:start w:val="1"/>
      <w:numFmt w:val="decimal"/>
      <w:lvlText w:val="§ %2"/>
      <w:lvlJc w:val="left"/>
      <w:pPr>
        <w:tabs>
          <w:tab w:val="num" w:pos="567"/>
        </w:tabs>
        <w:ind w:left="567" w:hanging="567"/>
      </w:pPr>
      <w:rPr>
        <w:rFonts w:ascii="Arial Fett" w:hAnsi="Arial Fett"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5E2177"/>
    <w:multiLevelType w:val="multilevel"/>
    <w:tmpl w:val="0C183836"/>
    <w:lvl w:ilvl="0">
      <w:start w:val="1"/>
      <w:numFmt w:val="upperLetter"/>
      <w:pStyle w:val="berschrift1"/>
      <w:lvlText w:val="%1."/>
      <w:lvlJc w:val="left"/>
      <w:pPr>
        <w:tabs>
          <w:tab w:val="num" w:pos="851"/>
        </w:tabs>
        <w:ind w:left="851" w:hanging="709"/>
      </w:pPr>
      <w:rPr>
        <w:rFonts w:hint="default"/>
        <w:b/>
        <w:i w:val="0"/>
        <w:sz w:val="32"/>
        <w:szCs w:val="32"/>
      </w:rPr>
    </w:lvl>
    <w:lvl w:ilvl="1">
      <w:start w:val="1"/>
      <w:numFmt w:val="decimal"/>
      <w:lvlRestart w:val="0"/>
      <w:pStyle w:val="berschrift2"/>
      <w:lvlText w:val="%2"/>
      <w:lvlJc w:val="left"/>
      <w:pPr>
        <w:tabs>
          <w:tab w:val="num" w:pos="851"/>
        </w:tabs>
        <w:ind w:left="851" w:hanging="709"/>
      </w:pPr>
      <w:rPr>
        <w:rFonts w:ascii="Arial Fett" w:hAnsi="Arial Fett" w:hint="default"/>
        <w:b/>
        <w:i w:val="0"/>
        <w:sz w:val="28"/>
        <w:szCs w:val="28"/>
        <w:effect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8"/>
  </w:num>
  <w:num w:numId="3">
    <w:abstractNumId w:val="3"/>
  </w:num>
  <w:num w:numId="4">
    <w:abstractNumId w:val="1"/>
  </w:num>
  <w:num w:numId="5">
    <w:abstractNumId w:val="2"/>
  </w:num>
  <w:num w:numId="6">
    <w:abstractNumId w:val="8"/>
  </w:num>
  <w:num w:numId="7">
    <w:abstractNumId w:val="8"/>
  </w:num>
  <w:num w:numId="8">
    <w:abstractNumId w:val="8"/>
  </w:num>
  <w:num w:numId="9">
    <w:abstractNumId w:val="8"/>
  </w:num>
  <w:num w:numId="10">
    <w:abstractNumId w:val="7"/>
  </w:num>
  <w:num w:numId="11">
    <w:abstractNumId w:val="8"/>
  </w:num>
  <w:num w:numId="12">
    <w:abstractNumId w:val="5"/>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
  </w:num>
  <w:num w:numId="37">
    <w:abstractNumId w:val="8"/>
  </w:num>
  <w:num w:numId="38">
    <w:abstractNumId w:val="8"/>
  </w:num>
  <w:num w:numId="39">
    <w:abstractNumId w:val="5"/>
  </w:num>
  <w:num w:numId="40">
    <w:abstractNumId w:val="5"/>
  </w:num>
  <w:num w:numId="41">
    <w:abstractNumId w:val="5"/>
  </w:num>
  <w:num w:numId="42">
    <w:abstractNumId w:val="8"/>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autoHyphenation/>
  <w:hyphenationZone w:val="425"/>
  <w:evenAndOddHeader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A9E"/>
    <w:rsid w:val="00003AF2"/>
    <w:rsid w:val="00003F79"/>
    <w:rsid w:val="0000552D"/>
    <w:rsid w:val="00010A40"/>
    <w:rsid w:val="00012CB8"/>
    <w:rsid w:val="00013E5F"/>
    <w:rsid w:val="00014DA2"/>
    <w:rsid w:val="00014E0E"/>
    <w:rsid w:val="00020495"/>
    <w:rsid w:val="00020731"/>
    <w:rsid w:val="00022731"/>
    <w:rsid w:val="00022794"/>
    <w:rsid w:val="000228BB"/>
    <w:rsid w:val="00023BF9"/>
    <w:rsid w:val="00023F38"/>
    <w:rsid w:val="000240EA"/>
    <w:rsid w:val="0002604A"/>
    <w:rsid w:val="00027708"/>
    <w:rsid w:val="00027A9A"/>
    <w:rsid w:val="00030E64"/>
    <w:rsid w:val="0003374B"/>
    <w:rsid w:val="000337F5"/>
    <w:rsid w:val="00034F71"/>
    <w:rsid w:val="00037064"/>
    <w:rsid w:val="0004665E"/>
    <w:rsid w:val="000474CE"/>
    <w:rsid w:val="00047586"/>
    <w:rsid w:val="000502DB"/>
    <w:rsid w:val="000505EB"/>
    <w:rsid w:val="00061396"/>
    <w:rsid w:val="00064772"/>
    <w:rsid w:val="00064C1F"/>
    <w:rsid w:val="000665CF"/>
    <w:rsid w:val="00070AD8"/>
    <w:rsid w:val="000717A1"/>
    <w:rsid w:val="00072217"/>
    <w:rsid w:val="00073060"/>
    <w:rsid w:val="00075127"/>
    <w:rsid w:val="000759BA"/>
    <w:rsid w:val="00076673"/>
    <w:rsid w:val="000807D5"/>
    <w:rsid w:val="00082BA3"/>
    <w:rsid w:val="00092F4A"/>
    <w:rsid w:val="00096FEF"/>
    <w:rsid w:val="00097847"/>
    <w:rsid w:val="00097F97"/>
    <w:rsid w:val="000A1696"/>
    <w:rsid w:val="000A2A25"/>
    <w:rsid w:val="000B04E6"/>
    <w:rsid w:val="000B2B5A"/>
    <w:rsid w:val="000B317F"/>
    <w:rsid w:val="000B49D9"/>
    <w:rsid w:val="000B65AC"/>
    <w:rsid w:val="000C00E9"/>
    <w:rsid w:val="000C20C2"/>
    <w:rsid w:val="000C36A8"/>
    <w:rsid w:val="000C5EE3"/>
    <w:rsid w:val="000C6D03"/>
    <w:rsid w:val="000C7ADF"/>
    <w:rsid w:val="000D117B"/>
    <w:rsid w:val="000D1775"/>
    <w:rsid w:val="000D2EA7"/>
    <w:rsid w:val="000D3083"/>
    <w:rsid w:val="000D3BFC"/>
    <w:rsid w:val="000D500C"/>
    <w:rsid w:val="000E34F1"/>
    <w:rsid w:val="000E443E"/>
    <w:rsid w:val="000E4BCF"/>
    <w:rsid w:val="000E5796"/>
    <w:rsid w:val="000E59C8"/>
    <w:rsid w:val="000E64BC"/>
    <w:rsid w:val="000F0667"/>
    <w:rsid w:val="000F1371"/>
    <w:rsid w:val="000F71A5"/>
    <w:rsid w:val="0010028E"/>
    <w:rsid w:val="001037DB"/>
    <w:rsid w:val="0010748C"/>
    <w:rsid w:val="00110191"/>
    <w:rsid w:val="00110DCC"/>
    <w:rsid w:val="00116556"/>
    <w:rsid w:val="00121652"/>
    <w:rsid w:val="001223D2"/>
    <w:rsid w:val="00123EE3"/>
    <w:rsid w:val="00124358"/>
    <w:rsid w:val="00126500"/>
    <w:rsid w:val="00126D13"/>
    <w:rsid w:val="0012705B"/>
    <w:rsid w:val="00134092"/>
    <w:rsid w:val="001356F2"/>
    <w:rsid w:val="00136A46"/>
    <w:rsid w:val="00137A5C"/>
    <w:rsid w:val="001405D4"/>
    <w:rsid w:val="00140F94"/>
    <w:rsid w:val="00140FC7"/>
    <w:rsid w:val="00141651"/>
    <w:rsid w:val="00144C91"/>
    <w:rsid w:val="00146ABE"/>
    <w:rsid w:val="0015156A"/>
    <w:rsid w:val="00151D3A"/>
    <w:rsid w:val="00152330"/>
    <w:rsid w:val="00153599"/>
    <w:rsid w:val="001541FC"/>
    <w:rsid w:val="00162400"/>
    <w:rsid w:val="001630D4"/>
    <w:rsid w:val="0016506F"/>
    <w:rsid w:val="0017014C"/>
    <w:rsid w:val="00172217"/>
    <w:rsid w:val="001748A2"/>
    <w:rsid w:val="00176C99"/>
    <w:rsid w:val="00176F71"/>
    <w:rsid w:val="0017744A"/>
    <w:rsid w:val="00177CCB"/>
    <w:rsid w:val="00181D4F"/>
    <w:rsid w:val="00182A8C"/>
    <w:rsid w:val="001905A1"/>
    <w:rsid w:val="001918A5"/>
    <w:rsid w:val="00191AC3"/>
    <w:rsid w:val="00193EFD"/>
    <w:rsid w:val="001956C9"/>
    <w:rsid w:val="001A1296"/>
    <w:rsid w:val="001A31FA"/>
    <w:rsid w:val="001A69BA"/>
    <w:rsid w:val="001B54A5"/>
    <w:rsid w:val="001B6521"/>
    <w:rsid w:val="001B7851"/>
    <w:rsid w:val="001D25C1"/>
    <w:rsid w:val="001D2B65"/>
    <w:rsid w:val="001D2E3F"/>
    <w:rsid w:val="001D49CB"/>
    <w:rsid w:val="001D604B"/>
    <w:rsid w:val="001E1FE2"/>
    <w:rsid w:val="001E2DAF"/>
    <w:rsid w:val="001E7939"/>
    <w:rsid w:val="001E7C3A"/>
    <w:rsid w:val="001F463D"/>
    <w:rsid w:val="001F491F"/>
    <w:rsid w:val="001F4C6D"/>
    <w:rsid w:val="001F5128"/>
    <w:rsid w:val="001F5139"/>
    <w:rsid w:val="001F615C"/>
    <w:rsid w:val="00202E68"/>
    <w:rsid w:val="00207949"/>
    <w:rsid w:val="002119DB"/>
    <w:rsid w:val="00211DF2"/>
    <w:rsid w:val="0021318E"/>
    <w:rsid w:val="00214D4B"/>
    <w:rsid w:val="00222D71"/>
    <w:rsid w:val="00222F71"/>
    <w:rsid w:val="00223217"/>
    <w:rsid w:val="00223994"/>
    <w:rsid w:val="002260C8"/>
    <w:rsid w:val="00234D7F"/>
    <w:rsid w:val="00235781"/>
    <w:rsid w:val="00235CCA"/>
    <w:rsid w:val="00243ED8"/>
    <w:rsid w:val="00244604"/>
    <w:rsid w:val="00245BE7"/>
    <w:rsid w:val="002466FB"/>
    <w:rsid w:val="0025345C"/>
    <w:rsid w:val="00253BE6"/>
    <w:rsid w:val="0025519E"/>
    <w:rsid w:val="0025576A"/>
    <w:rsid w:val="002618C6"/>
    <w:rsid w:val="00262AFE"/>
    <w:rsid w:val="00263DF3"/>
    <w:rsid w:val="002645F6"/>
    <w:rsid w:val="00266E5D"/>
    <w:rsid w:val="00270851"/>
    <w:rsid w:val="002738C2"/>
    <w:rsid w:val="00274EE4"/>
    <w:rsid w:val="002769AB"/>
    <w:rsid w:val="00284317"/>
    <w:rsid w:val="0028549E"/>
    <w:rsid w:val="002903EC"/>
    <w:rsid w:val="002922A6"/>
    <w:rsid w:val="00294658"/>
    <w:rsid w:val="0029490F"/>
    <w:rsid w:val="00297C21"/>
    <w:rsid w:val="002A0ECC"/>
    <w:rsid w:val="002A4291"/>
    <w:rsid w:val="002A433A"/>
    <w:rsid w:val="002A454B"/>
    <w:rsid w:val="002A4ABD"/>
    <w:rsid w:val="002A50C7"/>
    <w:rsid w:val="002A6590"/>
    <w:rsid w:val="002A6702"/>
    <w:rsid w:val="002A69BE"/>
    <w:rsid w:val="002B0534"/>
    <w:rsid w:val="002B43C0"/>
    <w:rsid w:val="002B6292"/>
    <w:rsid w:val="002C1074"/>
    <w:rsid w:val="002C10D4"/>
    <w:rsid w:val="002C20C4"/>
    <w:rsid w:val="002C259F"/>
    <w:rsid w:val="002C4EF0"/>
    <w:rsid w:val="002D0E20"/>
    <w:rsid w:val="002D2571"/>
    <w:rsid w:val="002D78F3"/>
    <w:rsid w:val="002D7D36"/>
    <w:rsid w:val="002E0EA5"/>
    <w:rsid w:val="002E29FF"/>
    <w:rsid w:val="002E3A44"/>
    <w:rsid w:val="002E5A8F"/>
    <w:rsid w:val="002F22A7"/>
    <w:rsid w:val="002F337F"/>
    <w:rsid w:val="002F61A2"/>
    <w:rsid w:val="003021FC"/>
    <w:rsid w:val="00302E21"/>
    <w:rsid w:val="00303605"/>
    <w:rsid w:val="00306509"/>
    <w:rsid w:val="0031596B"/>
    <w:rsid w:val="00321D3E"/>
    <w:rsid w:val="00326A7C"/>
    <w:rsid w:val="00327076"/>
    <w:rsid w:val="003274D1"/>
    <w:rsid w:val="00334755"/>
    <w:rsid w:val="00334BF3"/>
    <w:rsid w:val="00335B10"/>
    <w:rsid w:val="00336152"/>
    <w:rsid w:val="0034301B"/>
    <w:rsid w:val="003456FA"/>
    <w:rsid w:val="00351D91"/>
    <w:rsid w:val="003565A4"/>
    <w:rsid w:val="003570BD"/>
    <w:rsid w:val="00362694"/>
    <w:rsid w:val="00363D0F"/>
    <w:rsid w:val="00365267"/>
    <w:rsid w:val="00365AF9"/>
    <w:rsid w:val="003703CB"/>
    <w:rsid w:val="00371B4A"/>
    <w:rsid w:val="00372497"/>
    <w:rsid w:val="00376F51"/>
    <w:rsid w:val="00383EE7"/>
    <w:rsid w:val="00391A23"/>
    <w:rsid w:val="00391CAC"/>
    <w:rsid w:val="00396EBC"/>
    <w:rsid w:val="00397400"/>
    <w:rsid w:val="00397B9F"/>
    <w:rsid w:val="003A0DAC"/>
    <w:rsid w:val="003A7C8E"/>
    <w:rsid w:val="003B01E6"/>
    <w:rsid w:val="003B6E49"/>
    <w:rsid w:val="003C69EE"/>
    <w:rsid w:val="003C743B"/>
    <w:rsid w:val="003D0298"/>
    <w:rsid w:val="003D0A60"/>
    <w:rsid w:val="003D75CF"/>
    <w:rsid w:val="003E45B4"/>
    <w:rsid w:val="003E4DEB"/>
    <w:rsid w:val="003E7316"/>
    <w:rsid w:val="003F2292"/>
    <w:rsid w:val="003F462E"/>
    <w:rsid w:val="003F541D"/>
    <w:rsid w:val="003F5A3B"/>
    <w:rsid w:val="003F5C86"/>
    <w:rsid w:val="003F6D56"/>
    <w:rsid w:val="004072C8"/>
    <w:rsid w:val="004108AD"/>
    <w:rsid w:val="00410BBA"/>
    <w:rsid w:val="004175F3"/>
    <w:rsid w:val="00420E6D"/>
    <w:rsid w:val="00421793"/>
    <w:rsid w:val="004278C5"/>
    <w:rsid w:val="004300F8"/>
    <w:rsid w:val="00430AAB"/>
    <w:rsid w:val="00431670"/>
    <w:rsid w:val="0043623E"/>
    <w:rsid w:val="00437287"/>
    <w:rsid w:val="00440148"/>
    <w:rsid w:val="00441279"/>
    <w:rsid w:val="00445E5C"/>
    <w:rsid w:val="00446C59"/>
    <w:rsid w:val="00447B9D"/>
    <w:rsid w:val="00452A19"/>
    <w:rsid w:val="00455024"/>
    <w:rsid w:val="00455F87"/>
    <w:rsid w:val="00464C9E"/>
    <w:rsid w:val="004711DB"/>
    <w:rsid w:val="00473F91"/>
    <w:rsid w:val="00474C12"/>
    <w:rsid w:val="004842C2"/>
    <w:rsid w:val="004844A6"/>
    <w:rsid w:val="00491D3E"/>
    <w:rsid w:val="004A2BD7"/>
    <w:rsid w:val="004A3AFF"/>
    <w:rsid w:val="004A4175"/>
    <w:rsid w:val="004A753D"/>
    <w:rsid w:val="004A7807"/>
    <w:rsid w:val="004A7E54"/>
    <w:rsid w:val="004B052B"/>
    <w:rsid w:val="004B1EB5"/>
    <w:rsid w:val="004B2EE3"/>
    <w:rsid w:val="004C044F"/>
    <w:rsid w:val="004C1046"/>
    <w:rsid w:val="004C2928"/>
    <w:rsid w:val="004C2CA8"/>
    <w:rsid w:val="004C308C"/>
    <w:rsid w:val="004C3789"/>
    <w:rsid w:val="004C59FB"/>
    <w:rsid w:val="004C7324"/>
    <w:rsid w:val="004D401E"/>
    <w:rsid w:val="004D55C0"/>
    <w:rsid w:val="004E1254"/>
    <w:rsid w:val="004E4D23"/>
    <w:rsid w:val="004E53F0"/>
    <w:rsid w:val="004E769C"/>
    <w:rsid w:val="004F101D"/>
    <w:rsid w:val="004F45D1"/>
    <w:rsid w:val="004F70A9"/>
    <w:rsid w:val="004F72A5"/>
    <w:rsid w:val="00501ACA"/>
    <w:rsid w:val="0050412A"/>
    <w:rsid w:val="00515CD7"/>
    <w:rsid w:val="00516881"/>
    <w:rsid w:val="0052652F"/>
    <w:rsid w:val="00527FBE"/>
    <w:rsid w:val="00531506"/>
    <w:rsid w:val="0053269F"/>
    <w:rsid w:val="005328D1"/>
    <w:rsid w:val="0053711F"/>
    <w:rsid w:val="00537FB7"/>
    <w:rsid w:val="00542A26"/>
    <w:rsid w:val="00542B2B"/>
    <w:rsid w:val="00547899"/>
    <w:rsid w:val="00550372"/>
    <w:rsid w:val="00553579"/>
    <w:rsid w:val="00556132"/>
    <w:rsid w:val="00557CF6"/>
    <w:rsid w:val="00563EA8"/>
    <w:rsid w:val="0056428F"/>
    <w:rsid w:val="00565192"/>
    <w:rsid w:val="00570810"/>
    <w:rsid w:val="00573716"/>
    <w:rsid w:val="00573783"/>
    <w:rsid w:val="005749B2"/>
    <w:rsid w:val="005751C4"/>
    <w:rsid w:val="00575538"/>
    <w:rsid w:val="0058040D"/>
    <w:rsid w:val="00580B29"/>
    <w:rsid w:val="00581A86"/>
    <w:rsid w:val="00582560"/>
    <w:rsid w:val="00582F50"/>
    <w:rsid w:val="005833EF"/>
    <w:rsid w:val="00583DBF"/>
    <w:rsid w:val="00587D9F"/>
    <w:rsid w:val="00587F73"/>
    <w:rsid w:val="00593999"/>
    <w:rsid w:val="00595122"/>
    <w:rsid w:val="005A10D5"/>
    <w:rsid w:val="005A2733"/>
    <w:rsid w:val="005A32E2"/>
    <w:rsid w:val="005A33B3"/>
    <w:rsid w:val="005A52DF"/>
    <w:rsid w:val="005A653C"/>
    <w:rsid w:val="005A7DC5"/>
    <w:rsid w:val="005B1A83"/>
    <w:rsid w:val="005B3005"/>
    <w:rsid w:val="005B4689"/>
    <w:rsid w:val="005C0DB7"/>
    <w:rsid w:val="005C1552"/>
    <w:rsid w:val="005C3600"/>
    <w:rsid w:val="005C4B58"/>
    <w:rsid w:val="005C601F"/>
    <w:rsid w:val="005C6517"/>
    <w:rsid w:val="005D00E4"/>
    <w:rsid w:val="005D2C9E"/>
    <w:rsid w:val="005D3F57"/>
    <w:rsid w:val="005D53A7"/>
    <w:rsid w:val="005D5689"/>
    <w:rsid w:val="005D7403"/>
    <w:rsid w:val="005E11B0"/>
    <w:rsid w:val="005E382E"/>
    <w:rsid w:val="005E3919"/>
    <w:rsid w:val="005E55C3"/>
    <w:rsid w:val="005E57A7"/>
    <w:rsid w:val="005E6DE1"/>
    <w:rsid w:val="005F0DB2"/>
    <w:rsid w:val="005F135B"/>
    <w:rsid w:val="005F1655"/>
    <w:rsid w:val="005F1B56"/>
    <w:rsid w:val="005F3037"/>
    <w:rsid w:val="005F79E2"/>
    <w:rsid w:val="00605968"/>
    <w:rsid w:val="00606796"/>
    <w:rsid w:val="006072A8"/>
    <w:rsid w:val="00607846"/>
    <w:rsid w:val="006119B2"/>
    <w:rsid w:val="00611BC2"/>
    <w:rsid w:val="006150D2"/>
    <w:rsid w:val="00617380"/>
    <w:rsid w:val="0062662E"/>
    <w:rsid w:val="006271AF"/>
    <w:rsid w:val="00627F95"/>
    <w:rsid w:val="006319A5"/>
    <w:rsid w:val="006322D5"/>
    <w:rsid w:val="00634675"/>
    <w:rsid w:val="00640063"/>
    <w:rsid w:val="00641061"/>
    <w:rsid w:val="00644080"/>
    <w:rsid w:val="00645811"/>
    <w:rsid w:val="00645EA0"/>
    <w:rsid w:val="00647D1E"/>
    <w:rsid w:val="00647FAF"/>
    <w:rsid w:val="00650526"/>
    <w:rsid w:val="00653AE8"/>
    <w:rsid w:val="00654B23"/>
    <w:rsid w:val="006617A0"/>
    <w:rsid w:val="0066272B"/>
    <w:rsid w:val="00663482"/>
    <w:rsid w:val="00663F6E"/>
    <w:rsid w:val="00667E43"/>
    <w:rsid w:val="0067069C"/>
    <w:rsid w:val="00670E80"/>
    <w:rsid w:val="0067176B"/>
    <w:rsid w:val="0068250F"/>
    <w:rsid w:val="00684969"/>
    <w:rsid w:val="006850D0"/>
    <w:rsid w:val="00686C46"/>
    <w:rsid w:val="00691DAA"/>
    <w:rsid w:val="006936B6"/>
    <w:rsid w:val="00696E0B"/>
    <w:rsid w:val="006974AC"/>
    <w:rsid w:val="006A335A"/>
    <w:rsid w:val="006A4EDD"/>
    <w:rsid w:val="006A57BE"/>
    <w:rsid w:val="006A63A0"/>
    <w:rsid w:val="006B26D1"/>
    <w:rsid w:val="006B2EE9"/>
    <w:rsid w:val="006B4BAA"/>
    <w:rsid w:val="006B4EEA"/>
    <w:rsid w:val="006B58E9"/>
    <w:rsid w:val="006B6E7F"/>
    <w:rsid w:val="006B741C"/>
    <w:rsid w:val="006C266E"/>
    <w:rsid w:val="006C506B"/>
    <w:rsid w:val="006C5211"/>
    <w:rsid w:val="006C5490"/>
    <w:rsid w:val="006C64AB"/>
    <w:rsid w:val="006D04CC"/>
    <w:rsid w:val="006D1796"/>
    <w:rsid w:val="006D2436"/>
    <w:rsid w:val="006D245B"/>
    <w:rsid w:val="006D391F"/>
    <w:rsid w:val="006D56A5"/>
    <w:rsid w:val="006D676D"/>
    <w:rsid w:val="006E5586"/>
    <w:rsid w:val="006E6811"/>
    <w:rsid w:val="006F75BD"/>
    <w:rsid w:val="0070035D"/>
    <w:rsid w:val="00705150"/>
    <w:rsid w:val="007105E5"/>
    <w:rsid w:val="00710A71"/>
    <w:rsid w:val="0071109F"/>
    <w:rsid w:val="007132B8"/>
    <w:rsid w:val="00716323"/>
    <w:rsid w:val="00717030"/>
    <w:rsid w:val="007206C4"/>
    <w:rsid w:val="00721BC0"/>
    <w:rsid w:val="007242A4"/>
    <w:rsid w:val="00724B4A"/>
    <w:rsid w:val="0072690E"/>
    <w:rsid w:val="00726B63"/>
    <w:rsid w:val="007315DC"/>
    <w:rsid w:val="007406AA"/>
    <w:rsid w:val="0074107B"/>
    <w:rsid w:val="0074157C"/>
    <w:rsid w:val="00743643"/>
    <w:rsid w:val="00744D3C"/>
    <w:rsid w:val="007455A2"/>
    <w:rsid w:val="00750D31"/>
    <w:rsid w:val="00754B22"/>
    <w:rsid w:val="00761E65"/>
    <w:rsid w:val="00761E6F"/>
    <w:rsid w:val="00762CBB"/>
    <w:rsid w:val="00764E73"/>
    <w:rsid w:val="00765F39"/>
    <w:rsid w:val="00766A83"/>
    <w:rsid w:val="00771227"/>
    <w:rsid w:val="00771488"/>
    <w:rsid w:val="00780E2F"/>
    <w:rsid w:val="00781A9E"/>
    <w:rsid w:val="00785156"/>
    <w:rsid w:val="007907C5"/>
    <w:rsid w:val="00792319"/>
    <w:rsid w:val="007927C2"/>
    <w:rsid w:val="007942A3"/>
    <w:rsid w:val="00795E3B"/>
    <w:rsid w:val="00796DB9"/>
    <w:rsid w:val="007974E4"/>
    <w:rsid w:val="007A0945"/>
    <w:rsid w:val="007A373C"/>
    <w:rsid w:val="007A73B2"/>
    <w:rsid w:val="007B636A"/>
    <w:rsid w:val="007B7CDB"/>
    <w:rsid w:val="007C2E5D"/>
    <w:rsid w:val="007C2F45"/>
    <w:rsid w:val="007C59C4"/>
    <w:rsid w:val="007D2FCD"/>
    <w:rsid w:val="007D431C"/>
    <w:rsid w:val="007E0898"/>
    <w:rsid w:val="007E1215"/>
    <w:rsid w:val="007E2763"/>
    <w:rsid w:val="007E3110"/>
    <w:rsid w:val="007E3D19"/>
    <w:rsid w:val="007E49A1"/>
    <w:rsid w:val="007E5382"/>
    <w:rsid w:val="007E5938"/>
    <w:rsid w:val="007F284D"/>
    <w:rsid w:val="007F2D13"/>
    <w:rsid w:val="007F539E"/>
    <w:rsid w:val="00803A60"/>
    <w:rsid w:val="00803E54"/>
    <w:rsid w:val="00804919"/>
    <w:rsid w:val="00811B49"/>
    <w:rsid w:val="00816298"/>
    <w:rsid w:val="00820E74"/>
    <w:rsid w:val="00822464"/>
    <w:rsid w:val="00822874"/>
    <w:rsid w:val="008233DD"/>
    <w:rsid w:val="008234B5"/>
    <w:rsid w:val="00824B97"/>
    <w:rsid w:val="00831242"/>
    <w:rsid w:val="00833737"/>
    <w:rsid w:val="008353FA"/>
    <w:rsid w:val="0083771A"/>
    <w:rsid w:val="00843490"/>
    <w:rsid w:val="00844455"/>
    <w:rsid w:val="00851CA6"/>
    <w:rsid w:val="008543EB"/>
    <w:rsid w:val="00856036"/>
    <w:rsid w:val="00856A25"/>
    <w:rsid w:val="00856DDF"/>
    <w:rsid w:val="008570B1"/>
    <w:rsid w:val="00857580"/>
    <w:rsid w:val="0086193C"/>
    <w:rsid w:val="00861D9B"/>
    <w:rsid w:val="008661DA"/>
    <w:rsid w:val="008706A1"/>
    <w:rsid w:val="00874AC7"/>
    <w:rsid w:val="0087735E"/>
    <w:rsid w:val="00877E0E"/>
    <w:rsid w:val="00882264"/>
    <w:rsid w:val="0088786E"/>
    <w:rsid w:val="0089282C"/>
    <w:rsid w:val="008960A5"/>
    <w:rsid w:val="00897914"/>
    <w:rsid w:val="008A210E"/>
    <w:rsid w:val="008A26A6"/>
    <w:rsid w:val="008A3E5C"/>
    <w:rsid w:val="008A5935"/>
    <w:rsid w:val="008A6180"/>
    <w:rsid w:val="008B0DC7"/>
    <w:rsid w:val="008B5DAC"/>
    <w:rsid w:val="008B6169"/>
    <w:rsid w:val="008B6701"/>
    <w:rsid w:val="008B76E9"/>
    <w:rsid w:val="008C54BD"/>
    <w:rsid w:val="008C6227"/>
    <w:rsid w:val="008C7ACC"/>
    <w:rsid w:val="008C7AF7"/>
    <w:rsid w:val="008D125D"/>
    <w:rsid w:val="008D2642"/>
    <w:rsid w:val="008D2E07"/>
    <w:rsid w:val="008D4D05"/>
    <w:rsid w:val="008D50F6"/>
    <w:rsid w:val="008D588D"/>
    <w:rsid w:val="008D5B06"/>
    <w:rsid w:val="008D7F0A"/>
    <w:rsid w:val="008E1BC2"/>
    <w:rsid w:val="008E23B0"/>
    <w:rsid w:val="008E42A3"/>
    <w:rsid w:val="008E5ABA"/>
    <w:rsid w:val="008F0A13"/>
    <w:rsid w:val="008F0FD3"/>
    <w:rsid w:val="008F271C"/>
    <w:rsid w:val="008F5552"/>
    <w:rsid w:val="008F5C43"/>
    <w:rsid w:val="008F7CFC"/>
    <w:rsid w:val="00901257"/>
    <w:rsid w:val="00902D6D"/>
    <w:rsid w:val="00904C38"/>
    <w:rsid w:val="00905416"/>
    <w:rsid w:val="0090640E"/>
    <w:rsid w:val="00907DEA"/>
    <w:rsid w:val="00912284"/>
    <w:rsid w:val="00914200"/>
    <w:rsid w:val="00915F4F"/>
    <w:rsid w:val="00921618"/>
    <w:rsid w:val="009248B9"/>
    <w:rsid w:val="0092732E"/>
    <w:rsid w:val="009302BD"/>
    <w:rsid w:val="0093033D"/>
    <w:rsid w:val="00930A71"/>
    <w:rsid w:val="00935856"/>
    <w:rsid w:val="00937AB3"/>
    <w:rsid w:val="00941712"/>
    <w:rsid w:val="00942AAC"/>
    <w:rsid w:val="00944B1E"/>
    <w:rsid w:val="009474D6"/>
    <w:rsid w:val="0094759A"/>
    <w:rsid w:val="00956296"/>
    <w:rsid w:val="009618FA"/>
    <w:rsid w:val="009655FD"/>
    <w:rsid w:val="00966EFF"/>
    <w:rsid w:val="00967D7D"/>
    <w:rsid w:val="009706D9"/>
    <w:rsid w:val="00973183"/>
    <w:rsid w:val="00975BE2"/>
    <w:rsid w:val="009764F2"/>
    <w:rsid w:val="00976959"/>
    <w:rsid w:val="0098034B"/>
    <w:rsid w:val="00983947"/>
    <w:rsid w:val="00984C48"/>
    <w:rsid w:val="0098535C"/>
    <w:rsid w:val="009857DA"/>
    <w:rsid w:val="0098710E"/>
    <w:rsid w:val="00987535"/>
    <w:rsid w:val="00992186"/>
    <w:rsid w:val="009935C9"/>
    <w:rsid w:val="00993908"/>
    <w:rsid w:val="00994591"/>
    <w:rsid w:val="009952BE"/>
    <w:rsid w:val="009A0EEA"/>
    <w:rsid w:val="009A1F04"/>
    <w:rsid w:val="009A3247"/>
    <w:rsid w:val="009A34D8"/>
    <w:rsid w:val="009A535F"/>
    <w:rsid w:val="009A73F0"/>
    <w:rsid w:val="009B030B"/>
    <w:rsid w:val="009B16F2"/>
    <w:rsid w:val="009B20F8"/>
    <w:rsid w:val="009B41F4"/>
    <w:rsid w:val="009B4AC6"/>
    <w:rsid w:val="009B53E1"/>
    <w:rsid w:val="009B5977"/>
    <w:rsid w:val="009B5B16"/>
    <w:rsid w:val="009B74C8"/>
    <w:rsid w:val="009B77B1"/>
    <w:rsid w:val="009C10F0"/>
    <w:rsid w:val="009C2A80"/>
    <w:rsid w:val="009C6255"/>
    <w:rsid w:val="009C6379"/>
    <w:rsid w:val="009C75C6"/>
    <w:rsid w:val="009D123F"/>
    <w:rsid w:val="009D137C"/>
    <w:rsid w:val="009D3F59"/>
    <w:rsid w:val="009D4E04"/>
    <w:rsid w:val="009D7E64"/>
    <w:rsid w:val="009E3B16"/>
    <w:rsid w:val="009E49C0"/>
    <w:rsid w:val="009E4C69"/>
    <w:rsid w:val="009E5F6F"/>
    <w:rsid w:val="009E6CD1"/>
    <w:rsid w:val="009F23DE"/>
    <w:rsid w:val="009F323A"/>
    <w:rsid w:val="009F4479"/>
    <w:rsid w:val="009F4C12"/>
    <w:rsid w:val="009F4FE1"/>
    <w:rsid w:val="009F5E2B"/>
    <w:rsid w:val="009F6AC4"/>
    <w:rsid w:val="00A003F7"/>
    <w:rsid w:val="00A00688"/>
    <w:rsid w:val="00A04F1A"/>
    <w:rsid w:val="00A05525"/>
    <w:rsid w:val="00A06CC5"/>
    <w:rsid w:val="00A1045D"/>
    <w:rsid w:val="00A10B1C"/>
    <w:rsid w:val="00A11F08"/>
    <w:rsid w:val="00A15010"/>
    <w:rsid w:val="00A1746A"/>
    <w:rsid w:val="00A219E5"/>
    <w:rsid w:val="00A231E6"/>
    <w:rsid w:val="00A234E1"/>
    <w:rsid w:val="00A24213"/>
    <w:rsid w:val="00A2425E"/>
    <w:rsid w:val="00A30095"/>
    <w:rsid w:val="00A33490"/>
    <w:rsid w:val="00A340DD"/>
    <w:rsid w:val="00A36D9D"/>
    <w:rsid w:val="00A37585"/>
    <w:rsid w:val="00A41C83"/>
    <w:rsid w:val="00A4326F"/>
    <w:rsid w:val="00A43462"/>
    <w:rsid w:val="00A503C1"/>
    <w:rsid w:val="00A5718F"/>
    <w:rsid w:val="00A60790"/>
    <w:rsid w:val="00A60C31"/>
    <w:rsid w:val="00A62AF1"/>
    <w:rsid w:val="00A63FED"/>
    <w:rsid w:val="00A6488A"/>
    <w:rsid w:val="00A669A7"/>
    <w:rsid w:val="00A716C3"/>
    <w:rsid w:val="00A71A10"/>
    <w:rsid w:val="00A75C11"/>
    <w:rsid w:val="00A76866"/>
    <w:rsid w:val="00A8165C"/>
    <w:rsid w:val="00A83467"/>
    <w:rsid w:val="00A842B6"/>
    <w:rsid w:val="00A90166"/>
    <w:rsid w:val="00A912A2"/>
    <w:rsid w:val="00A914A3"/>
    <w:rsid w:val="00A927B1"/>
    <w:rsid w:val="00A94C38"/>
    <w:rsid w:val="00A9518B"/>
    <w:rsid w:val="00A95D5D"/>
    <w:rsid w:val="00A968A5"/>
    <w:rsid w:val="00AA6162"/>
    <w:rsid w:val="00AB1DDB"/>
    <w:rsid w:val="00AB1F72"/>
    <w:rsid w:val="00AB212B"/>
    <w:rsid w:val="00AB5018"/>
    <w:rsid w:val="00AC0588"/>
    <w:rsid w:val="00AC1D17"/>
    <w:rsid w:val="00AC3052"/>
    <w:rsid w:val="00AD0768"/>
    <w:rsid w:val="00AD138D"/>
    <w:rsid w:val="00AD2B57"/>
    <w:rsid w:val="00AD36D8"/>
    <w:rsid w:val="00AE0AD2"/>
    <w:rsid w:val="00AE193F"/>
    <w:rsid w:val="00AE1FFE"/>
    <w:rsid w:val="00AE51E7"/>
    <w:rsid w:val="00AE73B3"/>
    <w:rsid w:val="00AF19AD"/>
    <w:rsid w:val="00AF2399"/>
    <w:rsid w:val="00AF3A2A"/>
    <w:rsid w:val="00AF3FAC"/>
    <w:rsid w:val="00AF4697"/>
    <w:rsid w:val="00AF4E0A"/>
    <w:rsid w:val="00AF5BAC"/>
    <w:rsid w:val="00AF5E61"/>
    <w:rsid w:val="00AF6659"/>
    <w:rsid w:val="00AF7366"/>
    <w:rsid w:val="00AF7A47"/>
    <w:rsid w:val="00B00C76"/>
    <w:rsid w:val="00B00CB2"/>
    <w:rsid w:val="00B0602D"/>
    <w:rsid w:val="00B104AE"/>
    <w:rsid w:val="00B10B7A"/>
    <w:rsid w:val="00B10F32"/>
    <w:rsid w:val="00B13ABA"/>
    <w:rsid w:val="00B16330"/>
    <w:rsid w:val="00B17233"/>
    <w:rsid w:val="00B201D8"/>
    <w:rsid w:val="00B20EF7"/>
    <w:rsid w:val="00B24862"/>
    <w:rsid w:val="00B271B4"/>
    <w:rsid w:val="00B309CA"/>
    <w:rsid w:val="00B32764"/>
    <w:rsid w:val="00B32E41"/>
    <w:rsid w:val="00B35D88"/>
    <w:rsid w:val="00B369A1"/>
    <w:rsid w:val="00B411C9"/>
    <w:rsid w:val="00B4196F"/>
    <w:rsid w:val="00B41AE2"/>
    <w:rsid w:val="00B5099C"/>
    <w:rsid w:val="00B5237D"/>
    <w:rsid w:val="00B52F53"/>
    <w:rsid w:val="00B543E9"/>
    <w:rsid w:val="00B54541"/>
    <w:rsid w:val="00B5459B"/>
    <w:rsid w:val="00B54735"/>
    <w:rsid w:val="00B55B34"/>
    <w:rsid w:val="00B55C62"/>
    <w:rsid w:val="00B638D7"/>
    <w:rsid w:val="00B702BE"/>
    <w:rsid w:val="00B71B46"/>
    <w:rsid w:val="00B77053"/>
    <w:rsid w:val="00B83EC0"/>
    <w:rsid w:val="00B84D1C"/>
    <w:rsid w:val="00B84FF6"/>
    <w:rsid w:val="00B9019A"/>
    <w:rsid w:val="00B903CE"/>
    <w:rsid w:val="00B93BFA"/>
    <w:rsid w:val="00BA0C79"/>
    <w:rsid w:val="00BA1899"/>
    <w:rsid w:val="00BA46E5"/>
    <w:rsid w:val="00BB25C5"/>
    <w:rsid w:val="00BB5B4B"/>
    <w:rsid w:val="00BB6627"/>
    <w:rsid w:val="00BB6DAE"/>
    <w:rsid w:val="00BC01CF"/>
    <w:rsid w:val="00BC1110"/>
    <w:rsid w:val="00BC315C"/>
    <w:rsid w:val="00BC6531"/>
    <w:rsid w:val="00BC6D03"/>
    <w:rsid w:val="00BC71B2"/>
    <w:rsid w:val="00BD1F82"/>
    <w:rsid w:val="00BD26E7"/>
    <w:rsid w:val="00BD3AA1"/>
    <w:rsid w:val="00BD5253"/>
    <w:rsid w:val="00BD7174"/>
    <w:rsid w:val="00BD7798"/>
    <w:rsid w:val="00BD7A1F"/>
    <w:rsid w:val="00BE0F11"/>
    <w:rsid w:val="00BE19BE"/>
    <w:rsid w:val="00BE1C8C"/>
    <w:rsid w:val="00BE2699"/>
    <w:rsid w:val="00BE4912"/>
    <w:rsid w:val="00BE51EF"/>
    <w:rsid w:val="00BE6F2C"/>
    <w:rsid w:val="00BF174A"/>
    <w:rsid w:val="00BF37EC"/>
    <w:rsid w:val="00BF44F1"/>
    <w:rsid w:val="00BF63DE"/>
    <w:rsid w:val="00C017B0"/>
    <w:rsid w:val="00C03AD7"/>
    <w:rsid w:val="00C04BD8"/>
    <w:rsid w:val="00C114F7"/>
    <w:rsid w:val="00C12151"/>
    <w:rsid w:val="00C13186"/>
    <w:rsid w:val="00C16351"/>
    <w:rsid w:val="00C16F51"/>
    <w:rsid w:val="00C22A0E"/>
    <w:rsid w:val="00C22B90"/>
    <w:rsid w:val="00C22EE5"/>
    <w:rsid w:val="00C257E9"/>
    <w:rsid w:val="00C25C9C"/>
    <w:rsid w:val="00C26FC4"/>
    <w:rsid w:val="00C2725D"/>
    <w:rsid w:val="00C32D71"/>
    <w:rsid w:val="00C33526"/>
    <w:rsid w:val="00C36889"/>
    <w:rsid w:val="00C40393"/>
    <w:rsid w:val="00C43069"/>
    <w:rsid w:val="00C45FFB"/>
    <w:rsid w:val="00C51F28"/>
    <w:rsid w:val="00C55D0B"/>
    <w:rsid w:val="00C603A4"/>
    <w:rsid w:val="00C60807"/>
    <w:rsid w:val="00C60F05"/>
    <w:rsid w:val="00C614B6"/>
    <w:rsid w:val="00C664D8"/>
    <w:rsid w:val="00C70E7B"/>
    <w:rsid w:val="00C74AD5"/>
    <w:rsid w:val="00C80F40"/>
    <w:rsid w:val="00C82C1D"/>
    <w:rsid w:val="00C83B08"/>
    <w:rsid w:val="00C87016"/>
    <w:rsid w:val="00C879EA"/>
    <w:rsid w:val="00C90302"/>
    <w:rsid w:val="00C9123C"/>
    <w:rsid w:val="00C974BE"/>
    <w:rsid w:val="00CA1F5C"/>
    <w:rsid w:val="00CA22B7"/>
    <w:rsid w:val="00CB0377"/>
    <w:rsid w:val="00CB0B5D"/>
    <w:rsid w:val="00CB1FAF"/>
    <w:rsid w:val="00CB4A1D"/>
    <w:rsid w:val="00CB4D6E"/>
    <w:rsid w:val="00CC1322"/>
    <w:rsid w:val="00CC165A"/>
    <w:rsid w:val="00CC3E13"/>
    <w:rsid w:val="00CD0076"/>
    <w:rsid w:val="00CD2B28"/>
    <w:rsid w:val="00CD3140"/>
    <w:rsid w:val="00CD3D02"/>
    <w:rsid w:val="00CD4B55"/>
    <w:rsid w:val="00CE2414"/>
    <w:rsid w:val="00CE31E8"/>
    <w:rsid w:val="00CE39A5"/>
    <w:rsid w:val="00CE4C99"/>
    <w:rsid w:val="00CF184A"/>
    <w:rsid w:val="00CF1A91"/>
    <w:rsid w:val="00CF1AB0"/>
    <w:rsid w:val="00CF4543"/>
    <w:rsid w:val="00CF4751"/>
    <w:rsid w:val="00CF49C1"/>
    <w:rsid w:val="00CF6574"/>
    <w:rsid w:val="00CF768A"/>
    <w:rsid w:val="00CF7FDB"/>
    <w:rsid w:val="00D103AA"/>
    <w:rsid w:val="00D1100C"/>
    <w:rsid w:val="00D110B9"/>
    <w:rsid w:val="00D118B1"/>
    <w:rsid w:val="00D11E68"/>
    <w:rsid w:val="00D129B2"/>
    <w:rsid w:val="00D14759"/>
    <w:rsid w:val="00D17437"/>
    <w:rsid w:val="00D17BEC"/>
    <w:rsid w:val="00D23CAE"/>
    <w:rsid w:val="00D23E07"/>
    <w:rsid w:val="00D260CE"/>
    <w:rsid w:val="00D262C2"/>
    <w:rsid w:val="00D27EB9"/>
    <w:rsid w:val="00D3137A"/>
    <w:rsid w:val="00D333F5"/>
    <w:rsid w:val="00D36ECF"/>
    <w:rsid w:val="00D378E9"/>
    <w:rsid w:val="00D37CE1"/>
    <w:rsid w:val="00D40BF6"/>
    <w:rsid w:val="00D447A4"/>
    <w:rsid w:val="00D46AA0"/>
    <w:rsid w:val="00D47F77"/>
    <w:rsid w:val="00D51EBE"/>
    <w:rsid w:val="00D57A71"/>
    <w:rsid w:val="00D601CA"/>
    <w:rsid w:val="00D61C6B"/>
    <w:rsid w:val="00D634AB"/>
    <w:rsid w:val="00D678EC"/>
    <w:rsid w:val="00D72763"/>
    <w:rsid w:val="00D73ED4"/>
    <w:rsid w:val="00D75647"/>
    <w:rsid w:val="00D76A63"/>
    <w:rsid w:val="00D76E8A"/>
    <w:rsid w:val="00D770A1"/>
    <w:rsid w:val="00D80060"/>
    <w:rsid w:val="00D85382"/>
    <w:rsid w:val="00D85E01"/>
    <w:rsid w:val="00D86622"/>
    <w:rsid w:val="00D90FC3"/>
    <w:rsid w:val="00D938E9"/>
    <w:rsid w:val="00D93A9F"/>
    <w:rsid w:val="00D97A4A"/>
    <w:rsid w:val="00DA21AE"/>
    <w:rsid w:val="00DA3F84"/>
    <w:rsid w:val="00DA618F"/>
    <w:rsid w:val="00DA6A1F"/>
    <w:rsid w:val="00DA700D"/>
    <w:rsid w:val="00DA7173"/>
    <w:rsid w:val="00DA7305"/>
    <w:rsid w:val="00DB281E"/>
    <w:rsid w:val="00DB3CE0"/>
    <w:rsid w:val="00DB61CB"/>
    <w:rsid w:val="00DC2E63"/>
    <w:rsid w:val="00DC45CB"/>
    <w:rsid w:val="00DC5E31"/>
    <w:rsid w:val="00DD0835"/>
    <w:rsid w:val="00DE2994"/>
    <w:rsid w:val="00DE48BB"/>
    <w:rsid w:val="00DE56F3"/>
    <w:rsid w:val="00DE5DBE"/>
    <w:rsid w:val="00DF1E22"/>
    <w:rsid w:val="00DF3936"/>
    <w:rsid w:val="00DF4236"/>
    <w:rsid w:val="00DF4248"/>
    <w:rsid w:val="00DF5742"/>
    <w:rsid w:val="00DF6250"/>
    <w:rsid w:val="00DF7C62"/>
    <w:rsid w:val="00DF7EE6"/>
    <w:rsid w:val="00E02F50"/>
    <w:rsid w:val="00E04764"/>
    <w:rsid w:val="00E106FB"/>
    <w:rsid w:val="00E10CAB"/>
    <w:rsid w:val="00E1111B"/>
    <w:rsid w:val="00E15D9E"/>
    <w:rsid w:val="00E177A6"/>
    <w:rsid w:val="00E20922"/>
    <w:rsid w:val="00E21700"/>
    <w:rsid w:val="00E24A3D"/>
    <w:rsid w:val="00E25F10"/>
    <w:rsid w:val="00E3079E"/>
    <w:rsid w:val="00E32BBE"/>
    <w:rsid w:val="00E34255"/>
    <w:rsid w:val="00E35C1C"/>
    <w:rsid w:val="00E37497"/>
    <w:rsid w:val="00E41A98"/>
    <w:rsid w:val="00E4291B"/>
    <w:rsid w:val="00E43359"/>
    <w:rsid w:val="00E44363"/>
    <w:rsid w:val="00E457D9"/>
    <w:rsid w:val="00E50181"/>
    <w:rsid w:val="00E50679"/>
    <w:rsid w:val="00E52729"/>
    <w:rsid w:val="00E5574A"/>
    <w:rsid w:val="00E5577F"/>
    <w:rsid w:val="00E5606B"/>
    <w:rsid w:val="00E57B64"/>
    <w:rsid w:val="00E60021"/>
    <w:rsid w:val="00E60438"/>
    <w:rsid w:val="00E608A4"/>
    <w:rsid w:val="00E614B9"/>
    <w:rsid w:val="00E62534"/>
    <w:rsid w:val="00E62C9B"/>
    <w:rsid w:val="00E64141"/>
    <w:rsid w:val="00E654B8"/>
    <w:rsid w:val="00E65C34"/>
    <w:rsid w:val="00E67F33"/>
    <w:rsid w:val="00E7047F"/>
    <w:rsid w:val="00E71175"/>
    <w:rsid w:val="00E7394B"/>
    <w:rsid w:val="00E73B3A"/>
    <w:rsid w:val="00E7624A"/>
    <w:rsid w:val="00E76C31"/>
    <w:rsid w:val="00E76CB0"/>
    <w:rsid w:val="00E838AD"/>
    <w:rsid w:val="00E851CA"/>
    <w:rsid w:val="00E913B5"/>
    <w:rsid w:val="00E91DA7"/>
    <w:rsid w:val="00E962AA"/>
    <w:rsid w:val="00E967EA"/>
    <w:rsid w:val="00E96C4B"/>
    <w:rsid w:val="00E976D0"/>
    <w:rsid w:val="00E97FCA"/>
    <w:rsid w:val="00EA2179"/>
    <w:rsid w:val="00EA3011"/>
    <w:rsid w:val="00EA3A2F"/>
    <w:rsid w:val="00EA734C"/>
    <w:rsid w:val="00EB308D"/>
    <w:rsid w:val="00EB6B41"/>
    <w:rsid w:val="00EB7B3A"/>
    <w:rsid w:val="00EC17DB"/>
    <w:rsid w:val="00EC60C0"/>
    <w:rsid w:val="00EC6F05"/>
    <w:rsid w:val="00ED2786"/>
    <w:rsid w:val="00ED2ED4"/>
    <w:rsid w:val="00ED38B2"/>
    <w:rsid w:val="00ED45A3"/>
    <w:rsid w:val="00ED5358"/>
    <w:rsid w:val="00ED7617"/>
    <w:rsid w:val="00EE1235"/>
    <w:rsid w:val="00EE20F3"/>
    <w:rsid w:val="00EE3864"/>
    <w:rsid w:val="00EE387F"/>
    <w:rsid w:val="00EE47A4"/>
    <w:rsid w:val="00EE493D"/>
    <w:rsid w:val="00EF5629"/>
    <w:rsid w:val="00EF5A7D"/>
    <w:rsid w:val="00EF5F1A"/>
    <w:rsid w:val="00EF7A5C"/>
    <w:rsid w:val="00F0061E"/>
    <w:rsid w:val="00F01A75"/>
    <w:rsid w:val="00F01CD5"/>
    <w:rsid w:val="00F03719"/>
    <w:rsid w:val="00F05082"/>
    <w:rsid w:val="00F0764D"/>
    <w:rsid w:val="00F07E6C"/>
    <w:rsid w:val="00F10F46"/>
    <w:rsid w:val="00F11CF7"/>
    <w:rsid w:val="00F122BA"/>
    <w:rsid w:val="00F12E8E"/>
    <w:rsid w:val="00F12FB6"/>
    <w:rsid w:val="00F13D52"/>
    <w:rsid w:val="00F17D75"/>
    <w:rsid w:val="00F207AB"/>
    <w:rsid w:val="00F2263C"/>
    <w:rsid w:val="00F24904"/>
    <w:rsid w:val="00F24E12"/>
    <w:rsid w:val="00F26024"/>
    <w:rsid w:val="00F265EE"/>
    <w:rsid w:val="00F30D90"/>
    <w:rsid w:val="00F37896"/>
    <w:rsid w:val="00F37C0D"/>
    <w:rsid w:val="00F408BF"/>
    <w:rsid w:val="00F422D1"/>
    <w:rsid w:val="00F43A8E"/>
    <w:rsid w:val="00F54D99"/>
    <w:rsid w:val="00F5521A"/>
    <w:rsid w:val="00F60DDF"/>
    <w:rsid w:val="00F6132E"/>
    <w:rsid w:val="00F61F0B"/>
    <w:rsid w:val="00F62B8A"/>
    <w:rsid w:val="00F63B98"/>
    <w:rsid w:val="00F64C64"/>
    <w:rsid w:val="00F7017C"/>
    <w:rsid w:val="00F7119D"/>
    <w:rsid w:val="00F72E48"/>
    <w:rsid w:val="00F74653"/>
    <w:rsid w:val="00F8024D"/>
    <w:rsid w:val="00F855C4"/>
    <w:rsid w:val="00F8631B"/>
    <w:rsid w:val="00F879DD"/>
    <w:rsid w:val="00F9058B"/>
    <w:rsid w:val="00F91709"/>
    <w:rsid w:val="00F962F4"/>
    <w:rsid w:val="00F966F6"/>
    <w:rsid w:val="00F9725E"/>
    <w:rsid w:val="00FA1615"/>
    <w:rsid w:val="00FA5E28"/>
    <w:rsid w:val="00FA7534"/>
    <w:rsid w:val="00FA7584"/>
    <w:rsid w:val="00FA7C0F"/>
    <w:rsid w:val="00FB0698"/>
    <w:rsid w:val="00FB1A91"/>
    <w:rsid w:val="00FB3315"/>
    <w:rsid w:val="00FB7148"/>
    <w:rsid w:val="00FB7D6A"/>
    <w:rsid w:val="00FC77BD"/>
    <w:rsid w:val="00FD2E80"/>
    <w:rsid w:val="00FD3B9B"/>
    <w:rsid w:val="00FD5540"/>
    <w:rsid w:val="00FD6069"/>
    <w:rsid w:val="00FE3458"/>
    <w:rsid w:val="00FE445D"/>
    <w:rsid w:val="00FE4C31"/>
    <w:rsid w:val="00FE62A2"/>
    <w:rsid w:val="00FF092E"/>
    <w:rsid w:val="00FF3A1A"/>
    <w:rsid w:val="00FF4BA4"/>
    <w:rsid w:val="00FF4E5D"/>
    <w:rsid w:val="00FF4F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F86EFE"/>
  <w15:chartTrackingRefBased/>
  <w15:docId w15:val="{622647D5-8EF9-4E88-A310-CBA1BDEF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rsid w:val="00811B49"/>
    <w:pPr>
      <w:keepNext/>
      <w:numPr>
        <w:numId w:val="11"/>
      </w:numPr>
      <w:pBdr>
        <w:top w:val="single" w:sz="8" w:space="4" w:color="808080"/>
      </w:pBdr>
      <w:tabs>
        <w:tab w:val="left" w:pos="567"/>
      </w:tabs>
      <w:spacing w:before="480"/>
      <w:outlineLvl w:val="0"/>
    </w:pPr>
    <w:rPr>
      <w:rFonts w:cs="Arial"/>
      <w:b/>
      <w:sz w:val="36"/>
      <w:szCs w:val="32"/>
    </w:rPr>
  </w:style>
  <w:style w:type="paragraph" w:styleId="berschrift2">
    <w:name w:val="heading 2"/>
    <w:basedOn w:val="Standard"/>
    <w:next w:val="Standard"/>
    <w:link w:val="berschrift2Zchn"/>
    <w:qFormat/>
    <w:rsid w:val="002466FB"/>
    <w:pPr>
      <w:keepNext/>
      <w:numPr>
        <w:ilvl w:val="1"/>
        <w:numId w:val="2"/>
      </w:numPr>
      <w:pBdr>
        <w:top w:val="single" w:sz="4" w:space="2" w:color="808080"/>
      </w:pBdr>
      <w:tabs>
        <w:tab w:val="clear" w:pos="851"/>
        <w:tab w:val="num" w:pos="567"/>
      </w:tabs>
      <w:spacing w:before="480" w:after="60"/>
      <w:ind w:left="567" w:hanging="567"/>
      <w:outlineLvl w:val="1"/>
    </w:pPr>
    <w:rPr>
      <w:rFonts w:cs="Arial"/>
      <w:b/>
      <w:bCs/>
      <w:iCs/>
      <w:sz w:val="28"/>
      <w:szCs w:val="28"/>
    </w:rPr>
  </w:style>
  <w:style w:type="paragraph" w:styleId="berschrift3">
    <w:name w:val="heading 3"/>
    <w:basedOn w:val="Standard"/>
    <w:next w:val="Standard"/>
    <w:qFormat/>
    <w:rsid w:val="007F284D"/>
    <w:pPr>
      <w:keepNext/>
      <w:spacing w:before="240" w:after="60"/>
      <w:outlineLvl w:val="2"/>
    </w:pPr>
    <w:rPr>
      <w:rFonts w:cs="Arial"/>
      <w:b/>
      <w:bCs/>
      <w:sz w:val="26"/>
      <w:szCs w:val="26"/>
    </w:rPr>
  </w:style>
  <w:style w:type="paragraph" w:styleId="berschrift5">
    <w:name w:val="heading 5"/>
    <w:basedOn w:val="Standard"/>
    <w:next w:val="Standard"/>
    <w:qFormat/>
    <w:rsid w:val="006B4BAA"/>
    <w:pPr>
      <w:spacing w:before="240" w:after="60"/>
      <w:outlineLvl w:val="4"/>
    </w:pPr>
    <w:rPr>
      <w:b/>
      <w:bCs/>
      <w:i/>
      <w:iCs/>
      <w:sz w:val="26"/>
      <w:szCs w:val="26"/>
    </w:rPr>
  </w:style>
  <w:style w:type="paragraph" w:styleId="berschrift6">
    <w:name w:val="heading 6"/>
    <w:basedOn w:val="Standard"/>
    <w:next w:val="Standard"/>
    <w:qFormat/>
    <w:rsid w:val="00B10B7A"/>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D2571"/>
    <w:pPr>
      <w:tabs>
        <w:tab w:val="center" w:pos="4536"/>
        <w:tab w:val="right" w:pos="9072"/>
      </w:tabs>
    </w:pPr>
  </w:style>
  <w:style w:type="character" w:styleId="Seitenzahl">
    <w:name w:val="page number"/>
    <w:basedOn w:val="Absatz-Standardschriftart"/>
    <w:rsid w:val="002D2571"/>
  </w:style>
  <w:style w:type="paragraph" w:styleId="Verzeichnis1">
    <w:name w:val="toc 1"/>
    <w:basedOn w:val="Standard"/>
    <w:next w:val="Standard"/>
    <w:autoRedefine/>
    <w:uiPriority w:val="39"/>
    <w:qFormat/>
    <w:rsid w:val="00C22B90"/>
    <w:pPr>
      <w:pBdr>
        <w:top w:val="single" w:sz="2" w:space="1" w:color="auto"/>
      </w:pBdr>
      <w:tabs>
        <w:tab w:val="right" w:leader="dot" w:pos="9062"/>
      </w:tabs>
      <w:spacing w:before="160" w:after="10"/>
      <w:ind w:left="992" w:hanging="992"/>
    </w:pPr>
    <w:rPr>
      <w:b/>
      <w:noProof/>
      <w:sz w:val="21"/>
      <w:szCs w:val="24"/>
    </w:rPr>
  </w:style>
  <w:style w:type="character" w:styleId="Hyperlink">
    <w:name w:val="Hyperlink"/>
    <w:uiPriority w:val="99"/>
    <w:rsid w:val="00DB61CB"/>
    <w:rPr>
      <w:color w:val="0000FF"/>
      <w:u w:val="single"/>
    </w:rPr>
  </w:style>
  <w:style w:type="paragraph" w:customStyle="1" w:styleId="Formatvorlage1">
    <w:name w:val="Formatvorlage1"/>
    <w:basedOn w:val="Standard"/>
    <w:link w:val="Formatvorlage1Char"/>
    <w:rsid w:val="00E91DA7"/>
    <w:pPr>
      <w:spacing w:before="120" w:after="240"/>
      <w:ind w:left="709"/>
    </w:pPr>
    <w:rPr>
      <w:szCs w:val="24"/>
    </w:rPr>
  </w:style>
  <w:style w:type="paragraph" w:customStyle="1" w:styleId="BDVStandard">
    <w:name w:val="BDVStandard"/>
    <w:rsid w:val="00022731"/>
    <w:pPr>
      <w:spacing w:line="280" w:lineRule="atLeast"/>
    </w:pPr>
    <w:rPr>
      <w:sz w:val="24"/>
      <w:lang w:eastAsia="de-DE"/>
    </w:rPr>
  </w:style>
  <w:style w:type="paragraph" w:customStyle="1" w:styleId="BDVTabelleLieferschein">
    <w:name w:val="BDVTabelleLieferschein"/>
    <w:basedOn w:val="BDVStandard"/>
    <w:rsid w:val="00022731"/>
    <w:pPr>
      <w:spacing w:line="360" w:lineRule="exact"/>
    </w:pPr>
  </w:style>
  <w:style w:type="character" w:customStyle="1" w:styleId="Formatvorlage1Char">
    <w:name w:val="Formatvorlage1 Char"/>
    <w:link w:val="Formatvorlage1"/>
    <w:rsid w:val="00E91DA7"/>
    <w:rPr>
      <w:rFonts w:ascii="Arial" w:hAnsi="Arial"/>
      <w:sz w:val="24"/>
      <w:szCs w:val="24"/>
      <w:lang w:val="de-CH" w:eastAsia="de-CH" w:bidi="ar-SA"/>
    </w:rPr>
  </w:style>
  <w:style w:type="paragraph" w:styleId="Verzeichnis2">
    <w:name w:val="toc 2"/>
    <w:basedOn w:val="Standard"/>
    <w:next w:val="Standard"/>
    <w:autoRedefine/>
    <w:uiPriority w:val="39"/>
    <w:qFormat/>
    <w:rsid w:val="002D7D36"/>
    <w:pPr>
      <w:tabs>
        <w:tab w:val="left" w:pos="1560"/>
        <w:tab w:val="right" w:leader="dot" w:pos="9062"/>
      </w:tabs>
      <w:ind w:left="993"/>
    </w:pPr>
    <w:rPr>
      <w:sz w:val="21"/>
    </w:rPr>
  </w:style>
  <w:style w:type="paragraph" w:styleId="Textkrper-Zeileneinzug">
    <w:name w:val="Body Text Indent"/>
    <w:basedOn w:val="Standard"/>
    <w:rsid w:val="00BB25C5"/>
    <w:pPr>
      <w:ind w:left="2977"/>
    </w:pPr>
    <w:rPr>
      <w:rFonts w:ascii="Times New Roman" w:hAnsi="Times New Roman"/>
      <w:lang w:val="de-DE"/>
    </w:rPr>
  </w:style>
  <w:style w:type="paragraph" w:styleId="Textkrper-Einzug2">
    <w:name w:val="Body Text Indent 2"/>
    <w:basedOn w:val="Standard"/>
    <w:rsid w:val="009857DA"/>
    <w:pPr>
      <w:spacing w:after="120" w:line="480" w:lineRule="auto"/>
      <w:ind w:left="283"/>
    </w:pPr>
  </w:style>
  <w:style w:type="character" w:customStyle="1" w:styleId="BesuchterHyperlink">
    <w:name w:val="BesuchterHyperlink"/>
    <w:rsid w:val="00371B4A"/>
    <w:rPr>
      <w:color w:val="800080"/>
      <w:u w:val="single"/>
    </w:rPr>
  </w:style>
  <w:style w:type="paragraph" w:styleId="Verzeichnis3">
    <w:name w:val="toc 3"/>
    <w:basedOn w:val="Standard"/>
    <w:next w:val="Standard"/>
    <w:autoRedefine/>
    <w:uiPriority w:val="39"/>
    <w:unhideWhenUsed/>
    <w:qFormat/>
    <w:rsid w:val="004D55C0"/>
    <w:pPr>
      <w:tabs>
        <w:tab w:val="left" w:pos="1100"/>
        <w:tab w:val="right" w:pos="9072"/>
      </w:tabs>
      <w:spacing w:after="10"/>
      <w:ind w:left="992" w:hanging="567"/>
    </w:pPr>
    <w:rPr>
      <w:rFonts w:cs="Arial"/>
      <w:noProof/>
      <w:sz w:val="21"/>
      <w:szCs w:val="22"/>
      <w:lang w:val="de-DE" w:eastAsia="en-US"/>
    </w:rPr>
  </w:style>
  <w:style w:type="paragraph" w:customStyle="1" w:styleId="Art">
    <w:name w:val="Art"/>
    <w:basedOn w:val="Standard"/>
    <w:rsid w:val="00F8631B"/>
    <w:pPr>
      <w:tabs>
        <w:tab w:val="left" w:pos="4536"/>
        <w:tab w:val="left" w:pos="6237"/>
      </w:tabs>
      <w:ind w:left="1985"/>
    </w:pPr>
    <w:rPr>
      <w:rFonts w:ascii="Times New Roman" w:hAnsi="Times New Roman"/>
      <w:lang w:val="de-DE"/>
    </w:rPr>
  </w:style>
  <w:style w:type="paragraph" w:styleId="Dokumentstruktur">
    <w:name w:val="Document Map"/>
    <w:basedOn w:val="Standard"/>
    <w:semiHidden/>
    <w:rsid w:val="00E7394B"/>
    <w:pPr>
      <w:shd w:val="clear" w:color="auto" w:fill="000080"/>
    </w:pPr>
    <w:rPr>
      <w:rFonts w:ascii="Tahoma" w:hAnsi="Tahoma" w:cs="Tahoma"/>
    </w:rPr>
  </w:style>
  <w:style w:type="paragraph" w:styleId="Kopfzeile">
    <w:name w:val="header"/>
    <w:basedOn w:val="Standard"/>
    <w:rsid w:val="006072A8"/>
    <w:pPr>
      <w:tabs>
        <w:tab w:val="center" w:pos="4819"/>
        <w:tab w:val="right" w:pos="9071"/>
      </w:tabs>
    </w:pPr>
    <w:rPr>
      <w:lang w:val="de-DE"/>
    </w:rPr>
  </w:style>
  <w:style w:type="paragraph" w:styleId="Textkrper-Einzug3">
    <w:name w:val="Body Text Indent 3"/>
    <w:basedOn w:val="Standard"/>
    <w:rsid w:val="00583DBF"/>
    <w:pPr>
      <w:spacing w:after="120"/>
      <w:ind w:left="283"/>
    </w:pPr>
    <w:rPr>
      <w:sz w:val="16"/>
      <w:szCs w:val="16"/>
    </w:rPr>
  </w:style>
  <w:style w:type="table" w:customStyle="1" w:styleId="Tabellengitternetz">
    <w:name w:val="Tabellengitternetz"/>
    <w:basedOn w:val="NormaleTabelle"/>
    <w:rsid w:val="005A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938E9"/>
    <w:rPr>
      <w:rFonts w:ascii="Tahoma" w:hAnsi="Tahoma" w:cs="Tahoma"/>
      <w:sz w:val="16"/>
      <w:szCs w:val="16"/>
    </w:rPr>
  </w:style>
  <w:style w:type="character" w:customStyle="1" w:styleId="berschrift2Zchn">
    <w:name w:val="Überschrift 2 Zchn"/>
    <w:link w:val="berschrift2"/>
    <w:rsid w:val="002466FB"/>
    <w:rPr>
      <w:rFonts w:ascii="Arial" w:hAnsi="Arial" w:cs="Arial"/>
      <w:b/>
      <w:bCs/>
      <w:iCs/>
      <w:sz w:val="28"/>
      <w:szCs w:val="28"/>
    </w:rPr>
  </w:style>
  <w:style w:type="character" w:customStyle="1" w:styleId="SC2601">
    <w:name w:val="SC2601"/>
    <w:rsid w:val="00153599"/>
    <w:rPr>
      <w:rFonts w:cs="BOLBA M+ Times Ten"/>
      <w:color w:val="000000"/>
      <w:sz w:val="18"/>
      <w:szCs w:val="18"/>
    </w:rPr>
  </w:style>
  <w:style w:type="paragraph" w:customStyle="1" w:styleId="Formatvorlage0">
    <w:name w:val="Formatvorlage 0"/>
    <w:basedOn w:val="Standard"/>
    <w:rsid w:val="007F284D"/>
    <w:pPr>
      <w:jc w:val="both"/>
    </w:pPr>
    <w:rPr>
      <w:sz w:val="21"/>
      <w:szCs w:val="24"/>
    </w:rPr>
  </w:style>
  <w:style w:type="character" w:customStyle="1" w:styleId="Formatvorlage1blau">
    <w:name w:val="Formatvorlage 1 blau"/>
    <w:rsid w:val="007F284D"/>
    <w:rPr>
      <w:rFonts w:ascii="Arial" w:hAnsi="Arial"/>
      <w:color w:val="3366FF"/>
    </w:rPr>
  </w:style>
  <w:style w:type="character" w:customStyle="1" w:styleId="Formatvorlage1rot">
    <w:name w:val="Formatvorlage 1 rot"/>
    <w:rsid w:val="007F284D"/>
    <w:rPr>
      <w:rFonts w:ascii="Arial" w:hAnsi="Arial"/>
      <w:color w:val="C00000"/>
    </w:rPr>
  </w:style>
  <w:style w:type="paragraph" w:customStyle="1" w:styleId="Formatvorlage0fett-kursiv">
    <w:name w:val="Formatvorlage 0 fett-kursiv"/>
    <w:basedOn w:val="Formatvorlage0"/>
    <w:rsid w:val="007F284D"/>
    <w:pPr>
      <w:tabs>
        <w:tab w:val="left" w:pos="567"/>
      </w:tabs>
    </w:pPr>
    <w:rPr>
      <w:b/>
      <w:i/>
    </w:rPr>
  </w:style>
  <w:style w:type="paragraph" w:customStyle="1" w:styleId="Formatvorlage10">
    <w:name w:val="Formatvorlage 1"/>
    <w:basedOn w:val="Standard"/>
    <w:rsid w:val="007F284D"/>
    <w:pPr>
      <w:tabs>
        <w:tab w:val="left" w:pos="992"/>
      </w:tabs>
      <w:spacing w:before="80" w:after="80"/>
      <w:ind w:left="567"/>
      <w:jc w:val="both"/>
    </w:pPr>
    <w:rPr>
      <w:sz w:val="21"/>
      <w:szCs w:val="22"/>
    </w:rPr>
  </w:style>
  <w:style w:type="character" w:customStyle="1" w:styleId="Formatvorlage1grn">
    <w:name w:val="Formatvorlage 1 grün"/>
    <w:rsid w:val="007F284D"/>
    <w:rPr>
      <w:rFonts w:ascii="Arial" w:hAnsi="Arial"/>
      <w:color w:val="308D66"/>
    </w:rPr>
  </w:style>
  <w:style w:type="paragraph" w:customStyle="1" w:styleId="Formatvorlage1kursiv">
    <w:name w:val="Formatvorlage 1 kursiv"/>
    <w:basedOn w:val="Standard"/>
    <w:rsid w:val="007F284D"/>
    <w:pPr>
      <w:tabs>
        <w:tab w:val="left" w:pos="992"/>
      </w:tabs>
      <w:spacing w:before="80" w:after="80"/>
      <w:ind w:left="567"/>
      <w:jc w:val="both"/>
    </w:pPr>
    <w:rPr>
      <w:i/>
      <w:sz w:val="21"/>
      <w:szCs w:val="22"/>
    </w:rPr>
  </w:style>
  <w:style w:type="paragraph" w:customStyle="1" w:styleId="Formatvorlage1Aufzhlung">
    <w:name w:val="Formatvorlage1 Aufzählung"/>
    <w:basedOn w:val="Standard"/>
    <w:rsid w:val="007F284D"/>
    <w:pPr>
      <w:tabs>
        <w:tab w:val="left" w:pos="992"/>
      </w:tabs>
      <w:spacing w:before="80" w:after="80"/>
      <w:ind w:left="992" w:hanging="425"/>
      <w:jc w:val="both"/>
    </w:pPr>
    <w:rPr>
      <w:sz w:val="21"/>
      <w:szCs w:val="22"/>
    </w:rPr>
  </w:style>
  <w:style w:type="character" w:styleId="Kommentarzeichen">
    <w:name w:val="annotation reference"/>
    <w:uiPriority w:val="99"/>
    <w:semiHidden/>
    <w:unhideWhenUsed/>
    <w:rsid w:val="007F284D"/>
    <w:rPr>
      <w:sz w:val="16"/>
      <w:szCs w:val="16"/>
    </w:rPr>
  </w:style>
  <w:style w:type="paragraph" w:styleId="Kommentartext">
    <w:name w:val="annotation text"/>
    <w:basedOn w:val="Standard"/>
    <w:link w:val="KommentartextZchn"/>
    <w:uiPriority w:val="99"/>
    <w:semiHidden/>
    <w:unhideWhenUsed/>
    <w:rsid w:val="007F284D"/>
    <w:rPr>
      <w:sz w:val="20"/>
    </w:rPr>
  </w:style>
  <w:style w:type="character" w:customStyle="1" w:styleId="KommentartextZchn">
    <w:name w:val="Kommentartext Zchn"/>
    <w:link w:val="Kommentartext"/>
    <w:uiPriority w:val="99"/>
    <w:semiHidden/>
    <w:rsid w:val="007F284D"/>
    <w:rPr>
      <w:rFonts w:ascii="Arial" w:hAnsi="Arial"/>
    </w:rPr>
  </w:style>
  <w:style w:type="paragraph" w:styleId="Kommentarthema">
    <w:name w:val="annotation subject"/>
    <w:basedOn w:val="Kommentartext"/>
    <w:next w:val="Kommentartext"/>
    <w:link w:val="KommentarthemaZchn"/>
    <w:uiPriority w:val="99"/>
    <w:semiHidden/>
    <w:unhideWhenUsed/>
    <w:rsid w:val="007F284D"/>
    <w:rPr>
      <w:b/>
      <w:bCs/>
    </w:rPr>
  </w:style>
  <w:style w:type="character" w:customStyle="1" w:styleId="KommentarthemaZchn">
    <w:name w:val="Kommentarthema Zchn"/>
    <w:link w:val="Kommentarthema"/>
    <w:uiPriority w:val="99"/>
    <w:semiHidden/>
    <w:rsid w:val="007F284D"/>
    <w:rPr>
      <w:rFonts w:ascii="Arial" w:hAnsi="Arial"/>
      <w:b/>
      <w:bCs/>
    </w:rPr>
  </w:style>
  <w:style w:type="paragraph" w:styleId="berarbeitung">
    <w:name w:val="Revision"/>
    <w:hidden/>
    <w:uiPriority w:val="99"/>
    <w:semiHidden/>
    <w:rsid w:val="00FA5E28"/>
    <w:rPr>
      <w:rFonts w:ascii="Arial" w:hAnsi="Arial"/>
      <w:sz w:val="24"/>
    </w:rPr>
  </w:style>
  <w:style w:type="paragraph" w:styleId="Inhaltsverzeichnisberschrift">
    <w:name w:val="TOC Heading"/>
    <w:basedOn w:val="berschrift1"/>
    <w:next w:val="Standard"/>
    <w:uiPriority w:val="39"/>
    <w:unhideWhenUsed/>
    <w:qFormat/>
    <w:rsid w:val="004D55C0"/>
    <w:pPr>
      <w:keepLines/>
      <w:numPr>
        <w:numId w:val="0"/>
      </w:numPr>
      <w:pBdr>
        <w:top w:val="none" w:sz="0" w:space="0" w:color="auto"/>
      </w:pBdr>
      <w:tabs>
        <w:tab w:val="clear" w:pos="567"/>
      </w:tabs>
      <w:spacing w:before="240" w:line="259" w:lineRule="auto"/>
      <w:outlineLvl w:val="9"/>
    </w:pPr>
    <w:rPr>
      <w:rFonts w:ascii="Calibri Light" w:hAnsi="Calibri Light" w:cs="Times New Roman"/>
      <w:b w:val="0"/>
      <w:color w:val="2E74B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stellen.z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BC68-423B-451F-B2A0-C4D8856E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F46F0957.dotm</Template>
  <TotalTime>0</TotalTime>
  <Pages>11</Pages>
  <Words>2635</Words>
  <Characters>16601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Baudirektion Kanton Zürich</Company>
  <LinksUpToDate>false</LinksUpToDate>
  <CharactersWithSpaces>19198</CharactersWithSpaces>
  <SharedDoc>false</SharedDoc>
  <HLinks>
    <vt:vector size="378" baseType="variant">
      <vt:variant>
        <vt:i4>4915225</vt:i4>
      </vt:variant>
      <vt:variant>
        <vt:i4>378</vt:i4>
      </vt:variant>
      <vt:variant>
        <vt:i4>0</vt:i4>
      </vt:variant>
      <vt:variant>
        <vt:i4>5</vt:i4>
      </vt:variant>
      <vt:variant>
        <vt:lpwstr>http://www.baustellen.zh.ch/</vt:lpwstr>
      </vt:variant>
      <vt:variant>
        <vt:lpwstr/>
      </vt:variant>
      <vt:variant>
        <vt:i4>1310775</vt:i4>
      </vt:variant>
      <vt:variant>
        <vt:i4>371</vt:i4>
      </vt:variant>
      <vt:variant>
        <vt:i4>0</vt:i4>
      </vt:variant>
      <vt:variant>
        <vt:i4>5</vt:i4>
      </vt:variant>
      <vt:variant>
        <vt:lpwstr/>
      </vt:variant>
      <vt:variant>
        <vt:lpwstr>_Toc508883283</vt:lpwstr>
      </vt:variant>
      <vt:variant>
        <vt:i4>1310775</vt:i4>
      </vt:variant>
      <vt:variant>
        <vt:i4>365</vt:i4>
      </vt:variant>
      <vt:variant>
        <vt:i4>0</vt:i4>
      </vt:variant>
      <vt:variant>
        <vt:i4>5</vt:i4>
      </vt:variant>
      <vt:variant>
        <vt:lpwstr/>
      </vt:variant>
      <vt:variant>
        <vt:lpwstr>_Toc508883282</vt:lpwstr>
      </vt:variant>
      <vt:variant>
        <vt:i4>1310775</vt:i4>
      </vt:variant>
      <vt:variant>
        <vt:i4>359</vt:i4>
      </vt:variant>
      <vt:variant>
        <vt:i4>0</vt:i4>
      </vt:variant>
      <vt:variant>
        <vt:i4>5</vt:i4>
      </vt:variant>
      <vt:variant>
        <vt:lpwstr/>
      </vt:variant>
      <vt:variant>
        <vt:lpwstr>_Toc508883281</vt:lpwstr>
      </vt:variant>
      <vt:variant>
        <vt:i4>1310775</vt:i4>
      </vt:variant>
      <vt:variant>
        <vt:i4>353</vt:i4>
      </vt:variant>
      <vt:variant>
        <vt:i4>0</vt:i4>
      </vt:variant>
      <vt:variant>
        <vt:i4>5</vt:i4>
      </vt:variant>
      <vt:variant>
        <vt:lpwstr/>
      </vt:variant>
      <vt:variant>
        <vt:lpwstr>_Toc508883280</vt:lpwstr>
      </vt:variant>
      <vt:variant>
        <vt:i4>1769527</vt:i4>
      </vt:variant>
      <vt:variant>
        <vt:i4>347</vt:i4>
      </vt:variant>
      <vt:variant>
        <vt:i4>0</vt:i4>
      </vt:variant>
      <vt:variant>
        <vt:i4>5</vt:i4>
      </vt:variant>
      <vt:variant>
        <vt:lpwstr/>
      </vt:variant>
      <vt:variant>
        <vt:lpwstr>_Toc508883279</vt:lpwstr>
      </vt:variant>
      <vt:variant>
        <vt:i4>1769527</vt:i4>
      </vt:variant>
      <vt:variant>
        <vt:i4>341</vt:i4>
      </vt:variant>
      <vt:variant>
        <vt:i4>0</vt:i4>
      </vt:variant>
      <vt:variant>
        <vt:i4>5</vt:i4>
      </vt:variant>
      <vt:variant>
        <vt:lpwstr/>
      </vt:variant>
      <vt:variant>
        <vt:lpwstr>_Toc508883278</vt:lpwstr>
      </vt:variant>
      <vt:variant>
        <vt:i4>1769527</vt:i4>
      </vt:variant>
      <vt:variant>
        <vt:i4>335</vt:i4>
      </vt:variant>
      <vt:variant>
        <vt:i4>0</vt:i4>
      </vt:variant>
      <vt:variant>
        <vt:i4>5</vt:i4>
      </vt:variant>
      <vt:variant>
        <vt:lpwstr/>
      </vt:variant>
      <vt:variant>
        <vt:lpwstr>_Toc508883277</vt:lpwstr>
      </vt:variant>
      <vt:variant>
        <vt:i4>1769527</vt:i4>
      </vt:variant>
      <vt:variant>
        <vt:i4>329</vt:i4>
      </vt:variant>
      <vt:variant>
        <vt:i4>0</vt:i4>
      </vt:variant>
      <vt:variant>
        <vt:i4>5</vt:i4>
      </vt:variant>
      <vt:variant>
        <vt:lpwstr/>
      </vt:variant>
      <vt:variant>
        <vt:lpwstr>_Toc508883276</vt:lpwstr>
      </vt:variant>
      <vt:variant>
        <vt:i4>1769527</vt:i4>
      </vt:variant>
      <vt:variant>
        <vt:i4>323</vt:i4>
      </vt:variant>
      <vt:variant>
        <vt:i4>0</vt:i4>
      </vt:variant>
      <vt:variant>
        <vt:i4>5</vt:i4>
      </vt:variant>
      <vt:variant>
        <vt:lpwstr/>
      </vt:variant>
      <vt:variant>
        <vt:lpwstr>_Toc508883275</vt:lpwstr>
      </vt:variant>
      <vt:variant>
        <vt:i4>1769527</vt:i4>
      </vt:variant>
      <vt:variant>
        <vt:i4>317</vt:i4>
      </vt:variant>
      <vt:variant>
        <vt:i4>0</vt:i4>
      </vt:variant>
      <vt:variant>
        <vt:i4>5</vt:i4>
      </vt:variant>
      <vt:variant>
        <vt:lpwstr/>
      </vt:variant>
      <vt:variant>
        <vt:lpwstr>_Toc508883274</vt:lpwstr>
      </vt:variant>
      <vt:variant>
        <vt:i4>1769527</vt:i4>
      </vt:variant>
      <vt:variant>
        <vt:i4>311</vt:i4>
      </vt:variant>
      <vt:variant>
        <vt:i4>0</vt:i4>
      </vt:variant>
      <vt:variant>
        <vt:i4>5</vt:i4>
      </vt:variant>
      <vt:variant>
        <vt:lpwstr/>
      </vt:variant>
      <vt:variant>
        <vt:lpwstr>_Toc508883273</vt:lpwstr>
      </vt:variant>
      <vt:variant>
        <vt:i4>1769527</vt:i4>
      </vt:variant>
      <vt:variant>
        <vt:i4>305</vt:i4>
      </vt:variant>
      <vt:variant>
        <vt:i4>0</vt:i4>
      </vt:variant>
      <vt:variant>
        <vt:i4>5</vt:i4>
      </vt:variant>
      <vt:variant>
        <vt:lpwstr/>
      </vt:variant>
      <vt:variant>
        <vt:lpwstr>_Toc508883272</vt:lpwstr>
      </vt:variant>
      <vt:variant>
        <vt:i4>1769527</vt:i4>
      </vt:variant>
      <vt:variant>
        <vt:i4>299</vt:i4>
      </vt:variant>
      <vt:variant>
        <vt:i4>0</vt:i4>
      </vt:variant>
      <vt:variant>
        <vt:i4>5</vt:i4>
      </vt:variant>
      <vt:variant>
        <vt:lpwstr/>
      </vt:variant>
      <vt:variant>
        <vt:lpwstr>_Toc508883271</vt:lpwstr>
      </vt:variant>
      <vt:variant>
        <vt:i4>1769527</vt:i4>
      </vt:variant>
      <vt:variant>
        <vt:i4>293</vt:i4>
      </vt:variant>
      <vt:variant>
        <vt:i4>0</vt:i4>
      </vt:variant>
      <vt:variant>
        <vt:i4>5</vt:i4>
      </vt:variant>
      <vt:variant>
        <vt:lpwstr/>
      </vt:variant>
      <vt:variant>
        <vt:lpwstr>_Toc508883270</vt:lpwstr>
      </vt:variant>
      <vt:variant>
        <vt:i4>1703991</vt:i4>
      </vt:variant>
      <vt:variant>
        <vt:i4>287</vt:i4>
      </vt:variant>
      <vt:variant>
        <vt:i4>0</vt:i4>
      </vt:variant>
      <vt:variant>
        <vt:i4>5</vt:i4>
      </vt:variant>
      <vt:variant>
        <vt:lpwstr/>
      </vt:variant>
      <vt:variant>
        <vt:lpwstr>_Toc508883269</vt:lpwstr>
      </vt:variant>
      <vt:variant>
        <vt:i4>1703991</vt:i4>
      </vt:variant>
      <vt:variant>
        <vt:i4>281</vt:i4>
      </vt:variant>
      <vt:variant>
        <vt:i4>0</vt:i4>
      </vt:variant>
      <vt:variant>
        <vt:i4>5</vt:i4>
      </vt:variant>
      <vt:variant>
        <vt:lpwstr/>
      </vt:variant>
      <vt:variant>
        <vt:lpwstr>_Toc508883268</vt:lpwstr>
      </vt:variant>
      <vt:variant>
        <vt:i4>1703991</vt:i4>
      </vt:variant>
      <vt:variant>
        <vt:i4>275</vt:i4>
      </vt:variant>
      <vt:variant>
        <vt:i4>0</vt:i4>
      </vt:variant>
      <vt:variant>
        <vt:i4>5</vt:i4>
      </vt:variant>
      <vt:variant>
        <vt:lpwstr/>
      </vt:variant>
      <vt:variant>
        <vt:lpwstr>_Toc508883267</vt:lpwstr>
      </vt:variant>
      <vt:variant>
        <vt:i4>1703991</vt:i4>
      </vt:variant>
      <vt:variant>
        <vt:i4>269</vt:i4>
      </vt:variant>
      <vt:variant>
        <vt:i4>0</vt:i4>
      </vt:variant>
      <vt:variant>
        <vt:i4>5</vt:i4>
      </vt:variant>
      <vt:variant>
        <vt:lpwstr/>
      </vt:variant>
      <vt:variant>
        <vt:lpwstr>_Toc508883266</vt:lpwstr>
      </vt:variant>
      <vt:variant>
        <vt:i4>1703991</vt:i4>
      </vt:variant>
      <vt:variant>
        <vt:i4>263</vt:i4>
      </vt:variant>
      <vt:variant>
        <vt:i4>0</vt:i4>
      </vt:variant>
      <vt:variant>
        <vt:i4>5</vt:i4>
      </vt:variant>
      <vt:variant>
        <vt:lpwstr/>
      </vt:variant>
      <vt:variant>
        <vt:lpwstr>_Toc508883265</vt:lpwstr>
      </vt:variant>
      <vt:variant>
        <vt:i4>1703991</vt:i4>
      </vt:variant>
      <vt:variant>
        <vt:i4>257</vt:i4>
      </vt:variant>
      <vt:variant>
        <vt:i4>0</vt:i4>
      </vt:variant>
      <vt:variant>
        <vt:i4>5</vt:i4>
      </vt:variant>
      <vt:variant>
        <vt:lpwstr/>
      </vt:variant>
      <vt:variant>
        <vt:lpwstr>_Toc508883264</vt:lpwstr>
      </vt:variant>
      <vt:variant>
        <vt:i4>1703991</vt:i4>
      </vt:variant>
      <vt:variant>
        <vt:i4>251</vt:i4>
      </vt:variant>
      <vt:variant>
        <vt:i4>0</vt:i4>
      </vt:variant>
      <vt:variant>
        <vt:i4>5</vt:i4>
      </vt:variant>
      <vt:variant>
        <vt:lpwstr/>
      </vt:variant>
      <vt:variant>
        <vt:lpwstr>_Toc508883263</vt:lpwstr>
      </vt:variant>
      <vt:variant>
        <vt:i4>1703991</vt:i4>
      </vt:variant>
      <vt:variant>
        <vt:i4>245</vt:i4>
      </vt:variant>
      <vt:variant>
        <vt:i4>0</vt:i4>
      </vt:variant>
      <vt:variant>
        <vt:i4>5</vt:i4>
      </vt:variant>
      <vt:variant>
        <vt:lpwstr/>
      </vt:variant>
      <vt:variant>
        <vt:lpwstr>_Toc508883262</vt:lpwstr>
      </vt:variant>
      <vt:variant>
        <vt:i4>1703991</vt:i4>
      </vt:variant>
      <vt:variant>
        <vt:i4>239</vt:i4>
      </vt:variant>
      <vt:variant>
        <vt:i4>0</vt:i4>
      </vt:variant>
      <vt:variant>
        <vt:i4>5</vt:i4>
      </vt:variant>
      <vt:variant>
        <vt:lpwstr/>
      </vt:variant>
      <vt:variant>
        <vt:lpwstr>_Toc508883261</vt:lpwstr>
      </vt:variant>
      <vt:variant>
        <vt:i4>1703991</vt:i4>
      </vt:variant>
      <vt:variant>
        <vt:i4>233</vt:i4>
      </vt:variant>
      <vt:variant>
        <vt:i4>0</vt:i4>
      </vt:variant>
      <vt:variant>
        <vt:i4>5</vt:i4>
      </vt:variant>
      <vt:variant>
        <vt:lpwstr/>
      </vt:variant>
      <vt:variant>
        <vt:lpwstr>_Toc508883260</vt:lpwstr>
      </vt:variant>
      <vt:variant>
        <vt:i4>1638455</vt:i4>
      </vt:variant>
      <vt:variant>
        <vt:i4>227</vt:i4>
      </vt:variant>
      <vt:variant>
        <vt:i4>0</vt:i4>
      </vt:variant>
      <vt:variant>
        <vt:i4>5</vt:i4>
      </vt:variant>
      <vt:variant>
        <vt:lpwstr/>
      </vt:variant>
      <vt:variant>
        <vt:lpwstr>_Toc508883259</vt:lpwstr>
      </vt:variant>
      <vt:variant>
        <vt:i4>1638455</vt:i4>
      </vt:variant>
      <vt:variant>
        <vt:i4>221</vt:i4>
      </vt:variant>
      <vt:variant>
        <vt:i4>0</vt:i4>
      </vt:variant>
      <vt:variant>
        <vt:i4>5</vt:i4>
      </vt:variant>
      <vt:variant>
        <vt:lpwstr/>
      </vt:variant>
      <vt:variant>
        <vt:lpwstr>_Toc508883258</vt:lpwstr>
      </vt:variant>
      <vt:variant>
        <vt:i4>1638455</vt:i4>
      </vt:variant>
      <vt:variant>
        <vt:i4>215</vt:i4>
      </vt:variant>
      <vt:variant>
        <vt:i4>0</vt:i4>
      </vt:variant>
      <vt:variant>
        <vt:i4>5</vt:i4>
      </vt:variant>
      <vt:variant>
        <vt:lpwstr/>
      </vt:variant>
      <vt:variant>
        <vt:lpwstr>_Toc508883257</vt:lpwstr>
      </vt:variant>
      <vt:variant>
        <vt:i4>1638455</vt:i4>
      </vt:variant>
      <vt:variant>
        <vt:i4>209</vt:i4>
      </vt:variant>
      <vt:variant>
        <vt:i4>0</vt:i4>
      </vt:variant>
      <vt:variant>
        <vt:i4>5</vt:i4>
      </vt:variant>
      <vt:variant>
        <vt:lpwstr/>
      </vt:variant>
      <vt:variant>
        <vt:lpwstr>_Toc508883256</vt:lpwstr>
      </vt:variant>
      <vt:variant>
        <vt:i4>1638455</vt:i4>
      </vt:variant>
      <vt:variant>
        <vt:i4>203</vt:i4>
      </vt:variant>
      <vt:variant>
        <vt:i4>0</vt:i4>
      </vt:variant>
      <vt:variant>
        <vt:i4>5</vt:i4>
      </vt:variant>
      <vt:variant>
        <vt:lpwstr/>
      </vt:variant>
      <vt:variant>
        <vt:lpwstr>_Toc508883255</vt:lpwstr>
      </vt:variant>
      <vt:variant>
        <vt:i4>1638455</vt:i4>
      </vt:variant>
      <vt:variant>
        <vt:i4>197</vt:i4>
      </vt:variant>
      <vt:variant>
        <vt:i4>0</vt:i4>
      </vt:variant>
      <vt:variant>
        <vt:i4>5</vt:i4>
      </vt:variant>
      <vt:variant>
        <vt:lpwstr/>
      </vt:variant>
      <vt:variant>
        <vt:lpwstr>_Toc508883254</vt:lpwstr>
      </vt:variant>
      <vt:variant>
        <vt:i4>1638455</vt:i4>
      </vt:variant>
      <vt:variant>
        <vt:i4>191</vt:i4>
      </vt:variant>
      <vt:variant>
        <vt:i4>0</vt:i4>
      </vt:variant>
      <vt:variant>
        <vt:i4>5</vt:i4>
      </vt:variant>
      <vt:variant>
        <vt:lpwstr/>
      </vt:variant>
      <vt:variant>
        <vt:lpwstr>_Toc508883253</vt:lpwstr>
      </vt:variant>
      <vt:variant>
        <vt:i4>1966128</vt:i4>
      </vt:variant>
      <vt:variant>
        <vt:i4>182</vt:i4>
      </vt:variant>
      <vt:variant>
        <vt:i4>0</vt:i4>
      </vt:variant>
      <vt:variant>
        <vt:i4>5</vt:i4>
      </vt:variant>
      <vt:variant>
        <vt:lpwstr/>
      </vt:variant>
      <vt:variant>
        <vt:lpwstr>_Toc292787806</vt:lpwstr>
      </vt:variant>
      <vt:variant>
        <vt:i4>1966128</vt:i4>
      </vt:variant>
      <vt:variant>
        <vt:i4>176</vt:i4>
      </vt:variant>
      <vt:variant>
        <vt:i4>0</vt:i4>
      </vt:variant>
      <vt:variant>
        <vt:i4>5</vt:i4>
      </vt:variant>
      <vt:variant>
        <vt:lpwstr/>
      </vt:variant>
      <vt:variant>
        <vt:lpwstr>_Toc292787805</vt:lpwstr>
      </vt:variant>
      <vt:variant>
        <vt:i4>1966128</vt:i4>
      </vt:variant>
      <vt:variant>
        <vt:i4>170</vt:i4>
      </vt:variant>
      <vt:variant>
        <vt:i4>0</vt:i4>
      </vt:variant>
      <vt:variant>
        <vt:i4>5</vt:i4>
      </vt:variant>
      <vt:variant>
        <vt:lpwstr/>
      </vt:variant>
      <vt:variant>
        <vt:lpwstr>_Toc292787804</vt:lpwstr>
      </vt:variant>
      <vt:variant>
        <vt:i4>1966128</vt:i4>
      </vt:variant>
      <vt:variant>
        <vt:i4>164</vt:i4>
      </vt:variant>
      <vt:variant>
        <vt:i4>0</vt:i4>
      </vt:variant>
      <vt:variant>
        <vt:i4>5</vt:i4>
      </vt:variant>
      <vt:variant>
        <vt:lpwstr/>
      </vt:variant>
      <vt:variant>
        <vt:lpwstr>_Toc292787803</vt:lpwstr>
      </vt:variant>
      <vt:variant>
        <vt:i4>1966128</vt:i4>
      </vt:variant>
      <vt:variant>
        <vt:i4>158</vt:i4>
      </vt:variant>
      <vt:variant>
        <vt:i4>0</vt:i4>
      </vt:variant>
      <vt:variant>
        <vt:i4>5</vt:i4>
      </vt:variant>
      <vt:variant>
        <vt:lpwstr/>
      </vt:variant>
      <vt:variant>
        <vt:lpwstr>_Toc292787802</vt:lpwstr>
      </vt:variant>
      <vt:variant>
        <vt:i4>1966128</vt:i4>
      </vt:variant>
      <vt:variant>
        <vt:i4>152</vt:i4>
      </vt:variant>
      <vt:variant>
        <vt:i4>0</vt:i4>
      </vt:variant>
      <vt:variant>
        <vt:i4>5</vt:i4>
      </vt:variant>
      <vt:variant>
        <vt:lpwstr/>
      </vt:variant>
      <vt:variant>
        <vt:lpwstr>_Toc292787801</vt:lpwstr>
      </vt:variant>
      <vt:variant>
        <vt:i4>1966128</vt:i4>
      </vt:variant>
      <vt:variant>
        <vt:i4>146</vt:i4>
      </vt:variant>
      <vt:variant>
        <vt:i4>0</vt:i4>
      </vt:variant>
      <vt:variant>
        <vt:i4>5</vt:i4>
      </vt:variant>
      <vt:variant>
        <vt:lpwstr/>
      </vt:variant>
      <vt:variant>
        <vt:lpwstr>_Toc292787800</vt:lpwstr>
      </vt:variant>
      <vt:variant>
        <vt:i4>1507391</vt:i4>
      </vt:variant>
      <vt:variant>
        <vt:i4>140</vt:i4>
      </vt:variant>
      <vt:variant>
        <vt:i4>0</vt:i4>
      </vt:variant>
      <vt:variant>
        <vt:i4>5</vt:i4>
      </vt:variant>
      <vt:variant>
        <vt:lpwstr/>
      </vt:variant>
      <vt:variant>
        <vt:lpwstr>_Toc292787799</vt:lpwstr>
      </vt:variant>
      <vt:variant>
        <vt:i4>1507391</vt:i4>
      </vt:variant>
      <vt:variant>
        <vt:i4>134</vt:i4>
      </vt:variant>
      <vt:variant>
        <vt:i4>0</vt:i4>
      </vt:variant>
      <vt:variant>
        <vt:i4>5</vt:i4>
      </vt:variant>
      <vt:variant>
        <vt:lpwstr/>
      </vt:variant>
      <vt:variant>
        <vt:lpwstr>_Toc292787798</vt:lpwstr>
      </vt:variant>
      <vt:variant>
        <vt:i4>1507391</vt:i4>
      </vt:variant>
      <vt:variant>
        <vt:i4>128</vt:i4>
      </vt:variant>
      <vt:variant>
        <vt:i4>0</vt:i4>
      </vt:variant>
      <vt:variant>
        <vt:i4>5</vt:i4>
      </vt:variant>
      <vt:variant>
        <vt:lpwstr/>
      </vt:variant>
      <vt:variant>
        <vt:lpwstr>_Toc292787797</vt:lpwstr>
      </vt:variant>
      <vt:variant>
        <vt:i4>1507391</vt:i4>
      </vt:variant>
      <vt:variant>
        <vt:i4>122</vt:i4>
      </vt:variant>
      <vt:variant>
        <vt:i4>0</vt:i4>
      </vt:variant>
      <vt:variant>
        <vt:i4>5</vt:i4>
      </vt:variant>
      <vt:variant>
        <vt:lpwstr/>
      </vt:variant>
      <vt:variant>
        <vt:lpwstr>_Toc292787796</vt:lpwstr>
      </vt:variant>
      <vt:variant>
        <vt:i4>1507391</vt:i4>
      </vt:variant>
      <vt:variant>
        <vt:i4>116</vt:i4>
      </vt:variant>
      <vt:variant>
        <vt:i4>0</vt:i4>
      </vt:variant>
      <vt:variant>
        <vt:i4>5</vt:i4>
      </vt:variant>
      <vt:variant>
        <vt:lpwstr/>
      </vt:variant>
      <vt:variant>
        <vt:lpwstr>_Toc292787795</vt:lpwstr>
      </vt:variant>
      <vt:variant>
        <vt:i4>1507391</vt:i4>
      </vt:variant>
      <vt:variant>
        <vt:i4>110</vt:i4>
      </vt:variant>
      <vt:variant>
        <vt:i4>0</vt:i4>
      </vt:variant>
      <vt:variant>
        <vt:i4>5</vt:i4>
      </vt:variant>
      <vt:variant>
        <vt:lpwstr/>
      </vt:variant>
      <vt:variant>
        <vt:lpwstr>_Toc292787794</vt:lpwstr>
      </vt:variant>
      <vt:variant>
        <vt:i4>1507391</vt:i4>
      </vt:variant>
      <vt:variant>
        <vt:i4>104</vt:i4>
      </vt:variant>
      <vt:variant>
        <vt:i4>0</vt:i4>
      </vt:variant>
      <vt:variant>
        <vt:i4>5</vt:i4>
      </vt:variant>
      <vt:variant>
        <vt:lpwstr/>
      </vt:variant>
      <vt:variant>
        <vt:lpwstr>_Toc292787793</vt:lpwstr>
      </vt:variant>
      <vt:variant>
        <vt:i4>1507391</vt:i4>
      </vt:variant>
      <vt:variant>
        <vt:i4>98</vt:i4>
      </vt:variant>
      <vt:variant>
        <vt:i4>0</vt:i4>
      </vt:variant>
      <vt:variant>
        <vt:i4>5</vt:i4>
      </vt:variant>
      <vt:variant>
        <vt:lpwstr/>
      </vt:variant>
      <vt:variant>
        <vt:lpwstr>_Toc292787792</vt:lpwstr>
      </vt:variant>
      <vt:variant>
        <vt:i4>1507391</vt:i4>
      </vt:variant>
      <vt:variant>
        <vt:i4>92</vt:i4>
      </vt:variant>
      <vt:variant>
        <vt:i4>0</vt:i4>
      </vt:variant>
      <vt:variant>
        <vt:i4>5</vt:i4>
      </vt:variant>
      <vt:variant>
        <vt:lpwstr/>
      </vt:variant>
      <vt:variant>
        <vt:lpwstr>_Toc292787791</vt:lpwstr>
      </vt:variant>
      <vt:variant>
        <vt:i4>1507391</vt:i4>
      </vt:variant>
      <vt:variant>
        <vt:i4>86</vt:i4>
      </vt:variant>
      <vt:variant>
        <vt:i4>0</vt:i4>
      </vt:variant>
      <vt:variant>
        <vt:i4>5</vt:i4>
      </vt:variant>
      <vt:variant>
        <vt:lpwstr/>
      </vt:variant>
      <vt:variant>
        <vt:lpwstr>_Toc292787790</vt:lpwstr>
      </vt:variant>
      <vt:variant>
        <vt:i4>1441855</vt:i4>
      </vt:variant>
      <vt:variant>
        <vt:i4>80</vt:i4>
      </vt:variant>
      <vt:variant>
        <vt:i4>0</vt:i4>
      </vt:variant>
      <vt:variant>
        <vt:i4>5</vt:i4>
      </vt:variant>
      <vt:variant>
        <vt:lpwstr/>
      </vt:variant>
      <vt:variant>
        <vt:lpwstr>_Toc292787789</vt:lpwstr>
      </vt:variant>
      <vt:variant>
        <vt:i4>1441855</vt:i4>
      </vt:variant>
      <vt:variant>
        <vt:i4>74</vt:i4>
      </vt:variant>
      <vt:variant>
        <vt:i4>0</vt:i4>
      </vt:variant>
      <vt:variant>
        <vt:i4>5</vt:i4>
      </vt:variant>
      <vt:variant>
        <vt:lpwstr/>
      </vt:variant>
      <vt:variant>
        <vt:lpwstr>_Toc292787788</vt:lpwstr>
      </vt:variant>
      <vt:variant>
        <vt:i4>1441855</vt:i4>
      </vt:variant>
      <vt:variant>
        <vt:i4>68</vt:i4>
      </vt:variant>
      <vt:variant>
        <vt:i4>0</vt:i4>
      </vt:variant>
      <vt:variant>
        <vt:i4>5</vt:i4>
      </vt:variant>
      <vt:variant>
        <vt:lpwstr/>
      </vt:variant>
      <vt:variant>
        <vt:lpwstr>_Toc292787787</vt:lpwstr>
      </vt:variant>
      <vt:variant>
        <vt:i4>1441855</vt:i4>
      </vt:variant>
      <vt:variant>
        <vt:i4>62</vt:i4>
      </vt:variant>
      <vt:variant>
        <vt:i4>0</vt:i4>
      </vt:variant>
      <vt:variant>
        <vt:i4>5</vt:i4>
      </vt:variant>
      <vt:variant>
        <vt:lpwstr/>
      </vt:variant>
      <vt:variant>
        <vt:lpwstr>_Toc292787786</vt:lpwstr>
      </vt:variant>
      <vt:variant>
        <vt:i4>1441855</vt:i4>
      </vt:variant>
      <vt:variant>
        <vt:i4>56</vt:i4>
      </vt:variant>
      <vt:variant>
        <vt:i4>0</vt:i4>
      </vt:variant>
      <vt:variant>
        <vt:i4>5</vt:i4>
      </vt:variant>
      <vt:variant>
        <vt:lpwstr/>
      </vt:variant>
      <vt:variant>
        <vt:lpwstr>_Toc292787785</vt:lpwstr>
      </vt:variant>
      <vt:variant>
        <vt:i4>1441855</vt:i4>
      </vt:variant>
      <vt:variant>
        <vt:i4>50</vt:i4>
      </vt:variant>
      <vt:variant>
        <vt:i4>0</vt:i4>
      </vt:variant>
      <vt:variant>
        <vt:i4>5</vt:i4>
      </vt:variant>
      <vt:variant>
        <vt:lpwstr/>
      </vt:variant>
      <vt:variant>
        <vt:lpwstr>_Toc292787784</vt:lpwstr>
      </vt:variant>
      <vt:variant>
        <vt:i4>1441855</vt:i4>
      </vt:variant>
      <vt:variant>
        <vt:i4>44</vt:i4>
      </vt:variant>
      <vt:variant>
        <vt:i4>0</vt:i4>
      </vt:variant>
      <vt:variant>
        <vt:i4>5</vt:i4>
      </vt:variant>
      <vt:variant>
        <vt:lpwstr/>
      </vt:variant>
      <vt:variant>
        <vt:lpwstr>_Toc292787783</vt:lpwstr>
      </vt:variant>
      <vt:variant>
        <vt:i4>1441855</vt:i4>
      </vt:variant>
      <vt:variant>
        <vt:i4>38</vt:i4>
      </vt:variant>
      <vt:variant>
        <vt:i4>0</vt:i4>
      </vt:variant>
      <vt:variant>
        <vt:i4>5</vt:i4>
      </vt:variant>
      <vt:variant>
        <vt:lpwstr/>
      </vt:variant>
      <vt:variant>
        <vt:lpwstr>_Toc292787782</vt:lpwstr>
      </vt:variant>
      <vt:variant>
        <vt:i4>1441855</vt:i4>
      </vt:variant>
      <vt:variant>
        <vt:i4>32</vt:i4>
      </vt:variant>
      <vt:variant>
        <vt:i4>0</vt:i4>
      </vt:variant>
      <vt:variant>
        <vt:i4>5</vt:i4>
      </vt:variant>
      <vt:variant>
        <vt:lpwstr/>
      </vt:variant>
      <vt:variant>
        <vt:lpwstr>_Toc292787781</vt:lpwstr>
      </vt:variant>
      <vt:variant>
        <vt:i4>1441855</vt:i4>
      </vt:variant>
      <vt:variant>
        <vt:i4>26</vt:i4>
      </vt:variant>
      <vt:variant>
        <vt:i4>0</vt:i4>
      </vt:variant>
      <vt:variant>
        <vt:i4>5</vt:i4>
      </vt:variant>
      <vt:variant>
        <vt:lpwstr/>
      </vt:variant>
      <vt:variant>
        <vt:lpwstr>_Toc292787780</vt:lpwstr>
      </vt:variant>
      <vt:variant>
        <vt:i4>1638463</vt:i4>
      </vt:variant>
      <vt:variant>
        <vt:i4>20</vt:i4>
      </vt:variant>
      <vt:variant>
        <vt:i4>0</vt:i4>
      </vt:variant>
      <vt:variant>
        <vt:i4>5</vt:i4>
      </vt:variant>
      <vt:variant>
        <vt:lpwstr/>
      </vt:variant>
      <vt:variant>
        <vt:lpwstr>_Toc292787779</vt:lpwstr>
      </vt:variant>
      <vt:variant>
        <vt:i4>1638463</vt:i4>
      </vt:variant>
      <vt:variant>
        <vt:i4>14</vt:i4>
      </vt:variant>
      <vt:variant>
        <vt:i4>0</vt:i4>
      </vt:variant>
      <vt:variant>
        <vt:i4>5</vt:i4>
      </vt:variant>
      <vt:variant>
        <vt:lpwstr/>
      </vt:variant>
      <vt:variant>
        <vt:lpwstr>_Toc292787778</vt:lpwstr>
      </vt:variant>
      <vt:variant>
        <vt:i4>1638463</vt:i4>
      </vt:variant>
      <vt:variant>
        <vt:i4>8</vt:i4>
      </vt:variant>
      <vt:variant>
        <vt:i4>0</vt:i4>
      </vt:variant>
      <vt:variant>
        <vt:i4>5</vt:i4>
      </vt:variant>
      <vt:variant>
        <vt:lpwstr/>
      </vt:variant>
      <vt:variant>
        <vt:lpwstr>_Toc292787777</vt:lpwstr>
      </vt:variant>
      <vt:variant>
        <vt:i4>1638463</vt:i4>
      </vt:variant>
      <vt:variant>
        <vt:i4>2</vt:i4>
      </vt:variant>
      <vt:variant>
        <vt:i4>0</vt:i4>
      </vt:variant>
      <vt:variant>
        <vt:i4>5</vt:i4>
      </vt:variant>
      <vt:variant>
        <vt:lpwstr/>
      </vt:variant>
      <vt:variant>
        <vt:lpwstr>_Toc292787776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Schmid</dc:creator>
  <cp:keywords/>
  <cp:lastModifiedBy>Eppler Jonas Maria</cp:lastModifiedBy>
  <cp:revision>3</cp:revision>
  <cp:lastPrinted>2018-04-18T14:30:00Z</cp:lastPrinted>
  <dcterms:created xsi:type="dcterms:W3CDTF">2018-04-18T14:31:00Z</dcterms:created>
  <dcterms:modified xsi:type="dcterms:W3CDTF">2018-04-18T17:18:00Z</dcterms:modified>
</cp:coreProperties>
</file>