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3EB1" w14:textId="2C19217C" w:rsidR="00357076" w:rsidRDefault="00AD4F8E" w:rsidP="00C2348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Gesuch zur Bewilligung eines Schlachtbetriebs mit geringer Ka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pazität (Art. 6 Abs. 1 VSFK)</w:t>
      </w:r>
    </w:p>
    <w:p w14:paraId="3204F3C7" w14:textId="77777777" w:rsidR="00FA023C" w:rsidRDefault="00FA023C" w:rsidP="00FA023C"/>
    <w:p w14:paraId="0308ED37" w14:textId="77777777" w:rsidR="004E6AE7" w:rsidRDefault="004E6AE7" w:rsidP="00FA023C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3969"/>
      </w:tblGrid>
      <w:tr w:rsidR="00FA023C" w14:paraId="254156E1" w14:textId="77777777" w:rsidTr="00B66357">
        <w:tc>
          <w:tcPr>
            <w:tcW w:w="675" w:type="dxa"/>
          </w:tcPr>
          <w:p w14:paraId="08811B3E" w14:textId="77777777" w:rsidR="00FA023C" w:rsidRDefault="00FA023C" w:rsidP="00FA023C">
            <w:r w:rsidRPr="00FA023C">
              <w:rPr>
                <w:rFonts w:ascii="Arial Black" w:eastAsiaTheme="majorEastAsia" w:hAnsi="Arial Black" w:cstheme="majorBidi"/>
                <w:bCs/>
              </w:rPr>
              <w:t>1</w:t>
            </w:r>
          </w:p>
        </w:tc>
        <w:tc>
          <w:tcPr>
            <w:tcW w:w="3969" w:type="dxa"/>
          </w:tcPr>
          <w:p w14:paraId="5BFEDF35" w14:textId="77777777" w:rsidR="00FA023C" w:rsidRDefault="00FA023C" w:rsidP="00FA023C">
            <w:pPr>
              <w:rPr>
                <w:rFonts w:asciiTheme="majorHAnsi" w:hAnsiTheme="majorHAnsi"/>
              </w:rPr>
            </w:pPr>
            <w:r w:rsidRPr="00FA023C">
              <w:rPr>
                <w:rFonts w:asciiTheme="majorHAnsi" w:hAnsiTheme="majorHAnsi"/>
              </w:rPr>
              <w:t>Kontakte</w:t>
            </w:r>
          </w:p>
          <w:p w14:paraId="5BC5E23D" w14:textId="77777777" w:rsidR="00FA023C" w:rsidRPr="00FA023C" w:rsidRDefault="00FA023C" w:rsidP="00FA023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1852197" w14:textId="77777777" w:rsidR="00FA023C" w:rsidRDefault="00FA023C" w:rsidP="00FA023C"/>
        </w:tc>
        <w:tc>
          <w:tcPr>
            <w:tcW w:w="3969" w:type="dxa"/>
          </w:tcPr>
          <w:p w14:paraId="7B66791D" w14:textId="77777777" w:rsidR="00FA023C" w:rsidRDefault="00FA023C" w:rsidP="00FA023C"/>
        </w:tc>
      </w:tr>
      <w:tr w:rsidR="00FA023C" w14:paraId="2ABA72EF" w14:textId="77777777" w:rsidTr="00B66357">
        <w:tc>
          <w:tcPr>
            <w:tcW w:w="675" w:type="dxa"/>
          </w:tcPr>
          <w:p w14:paraId="56AECDA1" w14:textId="77777777" w:rsidR="00FA023C" w:rsidRDefault="00FA023C" w:rsidP="00FA023C">
            <w:r>
              <w:t>1.1</w:t>
            </w:r>
          </w:p>
        </w:tc>
        <w:tc>
          <w:tcPr>
            <w:tcW w:w="3969" w:type="dxa"/>
          </w:tcPr>
          <w:p w14:paraId="0B1375CE" w14:textId="77777777" w:rsidR="00FA023C" w:rsidRPr="00C92FF6" w:rsidRDefault="00FA023C" w:rsidP="00FA023C">
            <w:r w:rsidRPr="00C92FF6">
              <w:rPr>
                <w:rFonts w:cs="Arial"/>
              </w:rPr>
              <w:t>Adresse des zuständigen kantonalen Veterinäramts</w:t>
            </w:r>
          </w:p>
        </w:tc>
        <w:tc>
          <w:tcPr>
            <w:tcW w:w="567" w:type="dxa"/>
          </w:tcPr>
          <w:p w14:paraId="049B0AEC" w14:textId="7C879A8F" w:rsidR="00FA023C" w:rsidRDefault="00FA023C" w:rsidP="00FA023C"/>
        </w:tc>
        <w:tc>
          <w:tcPr>
            <w:tcW w:w="3969" w:type="dxa"/>
          </w:tcPr>
          <w:p w14:paraId="3A76C962" w14:textId="77777777" w:rsidR="00B30851" w:rsidRDefault="00B30851" w:rsidP="00B30851">
            <w:r>
              <w:t>Veterinäramt Kanton Zürich</w:t>
            </w:r>
          </w:p>
          <w:p w14:paraId="7A188871" w14:textId="77777777" w:rsidR="00B30851" w:rsidRDefault="00B30851" w:rsidP="00B30851">
            <w:r>
              <w:t>Waltersbachstrasse 5</w:t>
            </w:r>
          </w:p>
          <w:p w14:paraId="1A376112" w14:textId="77777777" w:rsidR="00B30851" w:rsidRDefault="00B30851" w:rsidP="00B30851">
            <w:r>
              <w:t>8090 Zürich</w:t>
            </w:r>
          </w:p>
          <w:p w14:paraId="5993B97E" w14:textId="77777777" w:rsidR="00B30851" w:rsidRDefault="00B30851" w:rsidP="00B30851">
            <w:r>
              <w:t>Tel. 0</w:t>
            </w:r>
            <w:r w:rsidRPr="00577074">
              <w:t>43 259 41 41</w:t>
            </w:r>
          </w:p>
          <w:p w14:paraId="4AFEC438" w14:textId="133FFB55" w:rsidR="00FA023C" w:rsidRDefault="00B30851" w:rsidP="00B30851">
            <w:r>
              <w:t>kanzlei@veta.zh.ch</w:t>
            </w:r>
          </w:p>
        </w:tc>
      </w:tr>
      <w:tr w:rsidR="002F2BA1" w14:paraId="36C88B53" w14:textId="77777777" w:rsidTr="00B66357">
        <w:tc>
          <w:tcPr>
            <w:tcW w:w="675" w:type="dxa"/>
          </w:tcPr>
          <w:p w14:paraId="4DD80574" w14:textId="77777777" w:rsidR="002F2BA1" w:rsidRDefault="002F2BA1" w:rsidP="00FA023C"/>
        </w:tc>
        <w:tc>
          <w:tcPr>
            <w:tcW w:w="3969" w:type="dxa"/>
            <w:shd w:val="clear" w:color="auto" w:fill="FFFFFF" w:themeFill="background1"/>
          </w:tcPr>
          <w:p w14:paraId="735609AE" w14:textId="77777777" w:rsidR="002F2BA1" w:rsidRDefault="002F2BA1" w:rsidP="00FA023C"/>
        </w:tc>
        <w:tc>
          <w:tcPr>
            <w:tcW w:w="567" w:type="dxa"/>
          </w:tcPr>
          <w:p w14:paraId="46BE508C" w14:textId="77777777" w:rsidR="002F2BA1" w:rsidRDefault="002F2BA1" w:rsidP="00FA023C"/>
        </w:tc>
        <w:tc>
          <w:tcPr>
            <w:tcW w:w="3969" w:type="dxa"/>
            <w:shd w:val="clear" w:color="auto" w:fill="FFFFFF" w:themeFill="background1"/>
          </w:tcPr>
          <w:p w14:paraId="0E24D9E9" w14:textId="77777777" w:rsidR="002F2BA1" w:rsidRDefault="002F2BA1" w:rsidP="00577074"/>
        </w:tc>
      </w:tr>
      <w:tr w:rsidR="00FA023C" w14:paraId="4F27EA4A" w14:textId="77777777" w:rsidTr="00B66357">
        <w:tc>
          <w:tcPr>
            <w:tcW w:w="675" w:type="dxa"/>
          </w:tcPr>
          <w:p w14:paraId="4695B429" w14:textId="7D2F1962" w:rsidR="00FA023C" w:rsidRDefault="00B30851" w:rsidP="00FA023C">
            <w:r>
              <w:t>1.2</w:t>
            </w:r>
          </w:p>
        </w:tc>
        <w:tc>
          <w:tcPr>
            <w:tcW w:w="3969" w:type="dxa"/>
            <w:shd w:val="clear" w:color="auto" w:fill="FFFFFF" w:themeFill="background1"/>
          </w:tcPr>
          <w:p w14:paraId="1F7F690F" w14:textId="04F7B02D" w:rsidR="00FA023C" w:rsidRDefault="00B30851" w:rsidP="00FA023C">
            <w:r>
              <w:rPr>
                <w:rFonts w:cs="Arial"/>
              </w:rPr>
              <w:t xml:space="preserve">Name und Adresse der Gesuchstellerin/  </w:t>
            </w:r>
            <w:r w:rsidRPr="004726F6">
              <w:rPr>
                <w:rFonts w:cs="Arial"/>
              </w:rPr>
              <w:t>des Gesuchstellers (</w:t>
            </w:r>
            <w:r>
              <w:rPr>
                <w:rFonts w:cs="Arial"/>
              </w:rPr>
              <w:t>verantwortliche Person</w:t>
            </w:r>
            <w:r w:rsidRPr="004726F6">
              <w:rPr>
                <w:rFonts w:cs="Arial"/>
              </w:rPr>
              <w:t>)</w:t>
            </w:r>
          </w:p>
        </w:tc>
        <w:tc>
          <w:tcPr>
            <w:tcW w:w="567" w:type="dxa"/>
          </w:tcPr>
          <w:p w14:paraId="75EE269C" w14:textId="77777777" w:rsidR="00FA023C" w:rsidRDefault="00FA023C" w:rsidP="00FA023C"/>
        </w:tc>
        <w:tc>
          <w:tcPr>
            <w:tcW w:w="3969" w:type="dxa"/>
            <w:shd w:val="clear" w:color="auto" w:fill="DBE5F1" w:themeFill="accent1" w:themeFillTint="33"/>
          </w:tcPr>
          <w:p w14:paraId="4C4C176C" w14:textId="77777777" w:rsidR="00577074" w:rsidRPr="00B56EC1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1E2B61AE" w14:textId="77777777" w:rsidR="00577074" w:rsidRPr="00B56EC1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014F02B7" w14:textId="77777777" w:rsidR="00577074" w:rsidRPr="00577074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</w:tc>
      </w:tr>
      <w:tr w:rsidR="00FA023C" w14:paraId="62879199" w14:textId="77777777" w:rsidTr="00B66357">
        <w:tc>
          <w:tcPr>
            <w:tcW w:w="675" w:type="dxa"/>
          </w:tcPr>
          <w:p w14:paraId="4954017C" w14:textId="77777777" w:rsidR="00FA023C" w:rsidRDefault="00FA023C" w:rsidP="00FA023C"/>
        </w:tc>
        <w:tc>
          <w:tcPr>
            <w:tcW w:w="3969" w:type="dxa"/>
            <w:shd w:val="clear" w:color="auto" w:fill="FFFFFF" w:themeFill="background1"/>
          </w:tcPr>
          <w:p w14:paraId="36C9C6DE" w14:textId="77777777" w:rsidR="00FA023C" w:rsidRDefault="00FA023C" w:rsidP="00FA023C"/>
        </w:tc>
        <w:tc>
          <w:tcPr>
            <w:tcW w:w="567" w:type="dxa"/>
          </w:tcPr>
          <w:p w14:paraId="75DEFDCC" w14:textId="77777777" w:rsidR="00FA023C" w:rsidRDefault="00FA023C" w:rsidP="00FA023C"/>
        </w:tc>
        <w:tc>
          <w:tcPr>
            <w:tcW w:w="3969" w:type="dxa"/>
          </w:tcPr>
          <w:p w14:paraId="06BB826F" w14:textId="2B286E09" w:rsidR="00FA023C" w:rsidRDefault="00FA023C" w:rsidP="00FA023C"/>
        </w:tc>
      </w:tr>
      <w:tr w:rsidR="00B30851" w14:paraId="3662E78C" w14:textId="77777777" w:rsidTr="00B66357">
        <w:tc>
          <w:tcPr>
            <w:tcW w:w="675" w:type="dxa"/>
          </w:tcPr>
          <w:p w14:paraId="05E97A0B" w14:textId="1969715F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8FBBB34" w14:textId="32BA9C34" w:rsidR="00B30851" w:rsidRDefault="00B30851" w:rsidP="00B30851">
            <w:r>
              <w:rPr>
                <w:rFonts w:cs="Arial"/>
              </w:rPr>
              <w:t>Kontaktdaten (Telefon, E-Mail, Website)</w:t>
            </w:r>
          </w:p>
        </w:tc>
        <w:tc>
          <w:tcPr>
            <w:tcW w:w="567" w:type="dxa"/>
          </w:tcPr>
          <w:p w14:paraId="1C49B779" w14:textId="77777777" w:rsidR="00B30851" w:rsidRDefault="00B30851" w:rsidP="00B30851"/>
        </w:tc>
        <w:tc>
          <w:tcPr>
            <w:tcW w:w="3969" w:type="dxa"/>
            <w:shd w:val="clear" w:color="auto" w:fill="DBE5F1" w:themeFill="accent1" w:themeFillTint="33"/>
          </w:tcPr>
          <w:p w14:paraId="653148CC" w14:textId="77777777" w:rsidR="00B30851" w:rsidRPr="00B56EC1" w:rsidRDefault="00B30851" w:rsidP="00B30851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EC2A841" w14:textId="77777777" w:rsidR="00B30851" w:rsidRPr="00B56EC1" w:rsidRDefault="00B30851" w:rsidP="00B30851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31060EB" w14:textId="7640AF06" w:rsidR="00B30851" w:rsidRDefault="00B30851" w:rsidP="00B30851">
            <w:pPr>
              <w:spacing w:before="60" w:after="60"/>
              <w:rPr>
                <w:rFonts w:cs="Arial"/>
              </w:rPr>
            </w:pPr>
            <w:r w:rsidRPr="00F6400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0F">
              <w:rPr>
                <w:rFonts w:cs="Arial"/>
              </w:rPr>
              <w:instrText xml:space="preserve"> FORMTEXT </w:instrText>
            </w:r>
            <w:r w:rsidRPr="00F6400F">
              <w:rPr>
                <w:rFonts w:cs="Arial"/>
              </w:rPr>
            </w:r>
            <w:r w:rsidRPr="00F6400F">
              <w:rPr>
                <w:rFonts w:cs="Arial"/>
              </w:rPr>
              <w:fldChar w:fldCharType="separate"/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fldChar w:fldCharType="end"/>
            </w:r>
          </w:p>
        </w:tc>
      </w:tr>
      <w:tr w:rsidR="00B30851" w14:paraId="5650426B" w14:textId="77777777" w:rsidTr="00B66357">
        <w:tc>
          <w:tcPr>
            <w:tcW w:w="675" w:type="dxa"/>
          </w:tcPr>
          <w:p w14:paraId="35B622B7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275EA232" w14:textId="77777777" w:rsidR="00B30851" w:rsidRDefault="00B30851" w:rsidP="00B30851"/>
        </w:tc>
        <w:tc>
          <w:tcPr>
            <w:tcW w:w="567" w:type="dxa"/>
            <w:shd w:val="clear" w:color="auto" w:fill="FFFFFF" w:themeFill="background1"/>
          </w:tcPr>
          <w:p w14:paraId="7481183A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178B4E8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6C26ABC" w14:textId="77777777" w:rsidTr="00B66357">
        <w:tc>
          <w:tcPr>
            <w:tcW w:w="675" w:type="dxa"/>
          </w:tcPr>
          <w:p w14:paraId="7029C50E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7E214D6B" w14:textId="14AB6099" w:rsidR="00B30851" w:rsidRDefault="003A7854" w:rsidP="009144C2">
            <w:pPr>
              <w:spacing w:line="276" w:lineRule="auto"/>
            </w:pPr>
            <w:r>
              <w:t>BUR-Nummer</w:t>
            </w:r>
          </w:p>
          <w:p w14:paraId="0D79AD37" w14:textId="4FFF06B4" w:rsidR="003A7854" w:rsidRDefault="003A7854" w:rsidP="009144C2">
            <w:pPr>
              <w:spacing w:line="276" w:lineRule="auto"/>
            </w:pPr>
            <w:r>
              <w:t>TVD-Nummer</w:t>
            </w:r>
          </w:p>
        </w:tc>
        <w:tc>
          <w:tcPr>
            <w:tcW w:w="567" w:type="dxa"/>
            <w:shd w:val="clear" w:color="auto" w:fill="FFFFFF" w:themeFill="background1"/>
          </w:tcPr>
          <w:p w14:paraId="0FF6C5AA" w14:textId="77777777" w:rsidR="00B30851" w:rsidRDefault="00B30851" w:rsidP="00B30851"/>
        </w:tc>
        <w:tc>
          <w:tcPr>
            <w:tcW w:w="3969" w:type="dxa"/>
            <w:shd w:val="clear" w:color="auto" w:fill="DBE5F1" w:themeFill="accent1" w:themeFillTint="33"/>
          </w:tcPr>
          <w:p w14:paraId="6550EA47" w14:textId="77777777" w:rsidR="009144C2" w:rsidRPr="00B56EC1" w:rsidRDefault="009144C2" w:rsidP="009144C2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0909C475" w14:textId="6C389608" w:rsidR="00B30851" w:rsidRDefault="009144C2" w:rsidP="009144C2">
            <w:pPr>
              <w:rPr>
                <w:rFonts w:cs="Arial"/>
              </w:rPr>
            </w:pPr>
            <w:r w:rsidRPr="00F6400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0F">
              <w:rPr>
                <w:rFonts w:cs="Arial"/>
              </w:rPr>
              <w:instrText xml:space="preserve"> FORMTEXT </w:instrText>
            </w:r>
            <w:r w:rsidRPr="00F6400F">
              <w:rPr>
                <w:rFonts w:cs="Arial"/>
              </w:rPr>
            </w:r>
            <w:r w:rsidRPr="00F6400F">
              <w:rPr>
                <w:rFonts w:cs="Arial"/>
              </w:rPr>
              <w:fldChar w:fldCharType="separate"/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fldChar w:fldCharType="end"/>
            </w:r>
          </w:p>
        </w:tc>
      </w:tr>
      <w:tr w:rsidR="00B30851" w14:paraId="3B42061D" w14:textId="77777777" w:rsidTr="00B66357">
        <w:tc>
          <w:tcPr>
            <w:tcW w:w="675" w:type="dxa"/>
          </w:tcPr>
          <w:p w14:paraId="0FD13C55" w14:textId="77777777" w:rsidR="00B30851" w:rsidRDefault="00B30851" w:rsidP="00B30851"/>
          <w:p w14:paraId="69044C03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4E505B3" w14:textId="77777777" w:rsidR="00B30851" w:rsidRDefault="00B30851" w:rsidP="00B30851"/>
        </w:tc>
        <w:tc>
          <w:tcPr>
            <w:tcW w:w="567" w:type="dxa"/>
            <w:shd w:val="clear" w:color="auto" w:fill="FFFFFF" w:themeFill="background1"/>
          </w:tcPr>
          <w:p w14:paraId="4118927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6B7FBC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F36B7EC" w14:textId="77777777" w:rsidTr="00B66357">
        <w:tc>
          <w:tcPr>
            <w:tcW w:w="675" w:type="dxa"/>
          </w:tcPr>
          <w:p w14:paraId="6EF148B2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  <w:r w:rsidRPr="00D66E41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397EBD6A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  <w:r w:rsidRPr="00D66E41">
              <w:rPr>
                <w:rFonts w:asciiTheme="majorHAnsi" w:hAnsiTheme="majorHAnsi"/>
              </w:rPr>
              <w:t>Bewilligungsgesuch</w:t>
            </w:r>
          </w:p>
          <w:p w14:paraId="4E3562F3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21DD24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B2D984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A10ECC" w14:paraId="783AA1B0" w14:textId="77777777" w:rsidTr="005F468C">
        <w:tc>
          <w:tcPr>
            <w:tcW w:w="675" w:type="dxa"/>
          </w:tcPr>
          <w:p w14:paraId="513ACF6C" w14:textId="77777777" w:rsidR="00A10ECC" w:rsidRDefault="00A10ECC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50806B5B" w14:textId="77777777" w:rsidR="00A10ECC" w:rsidRDefault="009B7D54" w:rsidP="00B30851">
            <w:sdt>
              <w:sdtPr>
                <w:rPr>
                  <w:rFonts w:cs="Arial"/>
                </w:rPr>
                <w:id w:val="-12773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t xml:space="preserve">   erstmalige Meldung </w:t>
            </w:r>
          </w:p>
          <w:p w14:paraId="1CB0AB49" w14:textId="34FE3EA9" w:rsidR="00A10ECC" w:rsidRDefault="00A10ECC" w:rsidP="00B30851">
            <w:r>
              <w:t xml:space="preserve">        </w:t>
            </w:r>
            <w:r>
              <w:sym w:font="Wingdings" w:char="F0E0"/>
            </w:r>
            <w:r>
              <w:t xml:space="preserve"> auf Formular alle Ziffern ausfüllen</w:t>
            </w:r>
          </w:p>
          <w:p w14:paraId="18B69CAF" w14:textId="77777777" w:rsidR="00A10ECC" w:rsidRDefault="00A10ECC" w:rsidP="00B30851"/>
          <w:p w14:paraId="40A7CE03" w14:textId="03124FC1" w:rsidR="00A10ECC" w:rsidRDefault="009B7D54" w:rsidP="00B30851">
            <w:sdt>
              <w:sdtPr>
                <w:rPr>
                  <w:rFonts w:cs="Arial"/>
                </w:rPr>
                <w:id w:val="8277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t xml:space="preserve">   Änderung bestehende Bewilligung</w:t>
            </w:r>
          </w:p>
          <w:p w14:paraId="4DF83761" w14:textId="7371D74D" w:rsidR="00A10ECC" w:rsidRDefault="00A10ECC" w:rsidP="00A10E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Nummer bestehende Bewilligung: </w:t>
            </w: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CF3D72A" w14:textId="72468AAA" w:rsidR="00A10ECC" w:rsidRDefault="00A10ECC" w:rsidP="00B30851">
            <w:r>
              <w:t xml:space="preserve">        </w:t>
            </w:r>
            <w:r>
              <w:sym w:font="Wingdings" w:char="F0E0"/>
            </w:r>
            <w:r>
              <w:t xml:space="preserve"> auf Formular nur die Ziffern ausfüllen, in denen sich Änderungen ergeben haben</w:t>
            </w:r>
          </w:p>
          <w:p w14:paraId="17428D34" w14:textId="77777777" w:rsidR="00A10ECC" w:rsidRDefault="00A10ECC" w:rsidP="00B30851"/>
          <w:p w14:paraId="00970F4D" w14:textId="22C4269A" w:rsidR="00A10ECC" w:rsidRDefault="009B7D54" w:rsidP="00B308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049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rPr>
                <w:rFonts w:cs="Arial"/>
              </w:rPr>
              <w:t xml:space="preserve">   bestehende Bewilligung verlängern</w:t>
            </w:r>
          </w:p>
          <w:p w14:paraId="5A099605" w14:textId="3D9E6533" w:rsidR="00A10ECC" w:rsidRDefault="00A10ECC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Ablauf der Bewilligung: </w:t>
            </w: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C6A6179" w14:textId="660D1D9E" w:rsidR="00A10ECC" w:rsidRDefault="00A10ECC" w:rsidP="00B30851">
            <w:pPr>
              <w:rPr>
                <w:rFonts w:cs="Arial"/>
              </w:rPr>
            </w:pPr>
            <w:r>
              <w:t xml:space="preserve">        </w:t>
            </w:r>
            <w:r>
              <w:sym w:font="Wingdings" w:char="F0E0"/>
            </w:r>
            <w:r>
              <w:t xml:space="preserve"> auf Formular nur die Ziffern ausfüllen, in denen sich Änderungen ergeben haben</w:t>
            </w:r>
          </w:p>
          <w:p w14:paraId="7EB81CED" w14:textId="77777777" w:rsidR="00A10ECC" w:rsidRDefault="00A10ECC" w:rsidP="00A10ECC">
            <w:pPr>
              <w:rPr>
                <w:rFonts w:cs="Arial"/>
              </w:rPr>
            </w:pPr>
          </w:p>
        </w:tc>
      </w:tr>
      <w:tr w:rsidR="00B30851" w14:paraId="55F258F5" w14:textId="77777777" w:rsidTr="00B66357">
        <w:tc>
          <w:tcPr>
            <w:tcW w:w="675" w:type="dxa"/>
          </w:tcPr>
          <w:p w14:paraId="1AE229BB" w14:textId="042F5DEC" w:rsidR="00B30851" w:rsidRDefault="00B30851" w:rsidP="00B30851"/>
        </w:tc>
        <w:tc>
          <w:tcPr>
            <w:tcW w:w="3969" w:type="dxa"/>
            <w:shd w:val="clear" w:color="auto" w:fill="auto"/>
          </w:tcPr>
          <w:p w14:paraId="71679D82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F12755F" w14:textId="77777777" w:rsidR="00B30851" w:rsidRDefault="00B30851" w:rsidP="00B30851"/>
        </w:tc>
        <w:tc>
          <w:tcPr>
            <w:tcW w:w="3969" w:type="dxa"/>
            <w:shd w:val="clear" w:color="auto" w:fill="auto"/>
          </w:tcPr>
          <w:p w14:paraId="722D7BC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AA64FE7" w14:textId="77777777" w:rsidTr="00B66357">
        <w:tc>
          <w:tcPr>
            <w:tcW w:w="675" w:type="dxa"/>
            <w:shd w:val="clear" w:color="auto" w:fill="FFFFFF" w:themeFill="background1"/>
          </w:tcPr>
          <w:p w14:paraId="4D4B9CEC" w14:textId="77777777" w:rsidR="00B30851" w:rsidRPr="00E15E8B" w:rsidRDefault="00B30851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68CFF57B" w14:textId="16543362" w:rsidR="00B30851" w:rsidRDefault="00B30851" w:rsidP="00B30851">
            <w:pPr>
              <w:rPr>
                <w:rFonts w:asciiTheme="majorHAnsi" w:hAnsiTheme="majorHAnsi" w:cs="Arial"/>
              </w:rPr>
            </w:pPr>
            <w:r w:rsidRPr="00E15E8B">
              <w:rPr>
                <w:rFonts w:asciiTheme="majorHAnsi" w:hAnsiTheme="majorHAnsi" w:cs="Arial"/>
              </w:rPr>
              <w:t xml:space="preserve">Angaben </w:t>
            </w:r>
            <w:r>
              <w:rPr>
                <w:rFonts w:asciiTheme="majorHAnsi" w:hAnsiTheme="majorHAnsi" w:cs="Arial"/>
              </w:rPr>
              <w:t>zum Schlachtbetrieb</w:t>
            </w:r>
          </w:p>
          <w:p w14:paraId="0D09512B" w14:textId="77777777" w:rsidR="00B30851" w:rsidRPr="00E15E8B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7B9E2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566F65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318A650" w14:textId="77777777" w:rsidTr="00B66357">
        <w:tc>
          <w:tcPr>
            <w:tcW w:w="675" w:type="dxa"/>
            <w:shd w:val="clear" w:color="auto" w:fill="FFFFFF" w:themeFill="background1"/>
          </w:tcPr>
          <w:p w14:paraId="622EBB9E" w14:textId="2A57AA23" w:rsidR="00B30851" w:rsidRDefault="00B30851" w:rsidP="00B30851">
            <w:r>
              <w:t>3.1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5E0909D" w14:textId="2A16EAC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Tiergattung(en)</w:t>
            </w:r>
          </w:p>
        </w:tc>
      </w:tr>
      <w:tr w:rsidR="00B30851" w14:paraId="2C52C6AC" w14:textId="77777777" w:rsidTr="00B66357">
        <w:tc>
          <w:tcPr>
            <w:tcW w:w="675" w:type="dxa"/>
            <w:shd w:val="clear" w:color="auto" w:fill="FFFFFF" w:themeFill="background1"/>
          </w:tcPr>
          <w:p w14:paraId="6FE44BF3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442A8CF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2EAA40A" w14:textId="77777777" w:rsidTr="00B66357">
        <w:tc>
          <w:tcPr>
            <w:tcW w:w="675" w:type="dxa"/>
            <w:shd w:val="clear" w:color="auto" w:fill="FFFFFF" w:themeFill="background1"/>
          </w:tcPr>
          <w:p w14:paraId="021F2256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969"/>
            </w:tblGrid>
            <w:tr w:rsidR="00B30851" w:rsidRPr="00E84E29" w14:paraId="14ED2C58" w14:textId="77777777" w:rsidTr="00160872">
              <w:tc>
                <w:tcPr>
                  <w:tcW w:w="4536" w:type="dxa"/>
                  <w:shd w:val="clear" w:color="auto" w:fill="DBE5F1" w:themeFill="accent1" w:themeFillTint="33"/>
                </w:tcPr>
                <w:p w14:paraId="456752F4" w14:textId="65B47623" w:rsidR="00B30851" w:rsidRDefault="009B7D54" w:rsidP="00B30851">
                  <w:sdt>
                    <w:sdtPr>
                      <w:rPr>
                        <w:rFonts w:cs="Arial"/>
                      </w:rPr>
                      <w:id w:val="-1430570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Rinder &gt;</w:t>
                  </w:r>
                  <w:r w:rsidR="009144C2">
                    <w:t xml:space="preserve"> </w:t>
                  </w:r>
                  <w:r w:rsidR="00B30851">
                    <w:t>8 Monate</w:t>
                  </w:r>
                </w:p>
                <w:p w14:paraId="27E63D8C" w14:textId="77777777" w:rsidR="00B30851" w:rsidRDefault="009B7D54" w:rsidP="00B30851">
                  <w:sdt>
                    <w:sdtPr>
                      <w:rPr>
                        <w:rFonts w:cs="Arial"/>
                      </w:rPr>
                      <w:id w:val="647716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Kälber</w:t>
                  </w:r>
                </w:p>
                <w:p w14:paraId="0892ED75" w14:textId="77777777" w:rsidR="00B30851" w:rsidRDefault="009B7D54" w:rsidP="00B30851">
                  <w:sdt>
                    <w:sdtPr>
                      <w:rPr>
                        <w:rFonts w:cs="Arial"/>
                      </w:rPr>
                      <w:id w:val="-74517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Schafe</w:t>
                  </w:r>
                </w:p>
                <w:p w14:paraId="536E58F5" w14:textId="687CBC42" w:rsidR="004F7E9F" w:rsidRDefault="009B7D54" w:rsidP="004F7E9F">
                  <w:sdt>
                    <w:sdtPr>
                      <w:rPr>
                        <w:rFonts w:cs="Arial"/>
                      </w:rPr>
                      <w:id w:val="91366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7E9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F7E9F">
                    <w:rPr>
                      <w:rFonts w:cs="Arial"/>
                    </w:rPr>
                    <w:t xml:space="preserve">  </w:t>
                  </w:r>
                  <w:r w:rsidR="004F7E9F">
                    <w:t xml:space="preserve"> andere:</w:t>
                  </w:r>
                </w:p>
                <w:p w14:paraId="144F1C1A" w14:textId="77777777" w:rsidR="00484333" w:rsidRDefault="00484333" w:rsidP="004F7E9F"/>
                <w:p w14:paraId="058AF5C6" w14:textId="73DDF5A0" w:rsidR="004F7E9F" w:rsidRDefault="004F7E9F" w:rsidP="004F7E9F">
                  <w:pPr>
                    <w:rPr>
                      <w:rFonts w:cs="Arial"/>
                    </w:rPr>
                  </w:pPr>
                  <w:r w:rsidRPr="00B56EC1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6EC1">
                    <w:rPr>
                      <w:rFonts w:cs="Arial"/>
                    </w:rPr>
                    <w:instrText xml:space="preserve"> FORMTEXT </w:instrText>
                  </w:r>
                  <w:r w:rsidRPr="00B56EC1">
                    <w:rPr>
                      <w:rFonts w:cs="Arial"/>
                    </w:rPr>
                  </w:r>
                  <w:r w:rsidRPr="00B56EC1">
                    <w:rPr>
                      <w:rFonts w:cs="Arial"/>
                    </w:rPr>
                    <w:fldChar w:fldCharType="separate"/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</w:rPr>
                    <w:fldChar w:fldCharType="end"/>
                  </w:r>
                </w:p>
                <w:p w14:paraId="4C5F9D38" w14:textId="598EB97A" w:rsidR="004F7E9F" w:rsidRDefault="004F7E9F" w:rsidP="004F7E9F"/>
              </w:tc>
              <w:tc>
                <w:tcPr>
                  <w:tcW w:w="3969" w:type="dxa"/>
                  <w:shd w:val="clear" w:color="auto" w:fill="DBE5F1" w:themeFill="accent1" w:themeFillTint="33"/>
                </w:tcPr>
                <w:p w14:paraId="0B1F428A" w14:textId="77777777" w:rsidR="00B30851" w:rsidRDefault="009B7D54" w:rsidP="00B3085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19307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 </w:t>
                  </w:r>
                  <w:r w:rsidR="00B30851">
                    <w:t>Ziegen</w:t>
                  </w:r>
                  <w:r w:rsidR="00B30851">
                    <w:rPr>
                      <w:rFonts w:cs="Arial"/>
                    </w:rPr>
                    <w:t xml:space="preserve"> </w:t>
                  </w:r>
                </w:p>
                <w:p w14:paraId="49486FC4" w14:textId="77777777" w:rsidR="00B30851" w:rsidRDefault="009B7D54" w:rsidP="00B30851">
                  <w:sdt>
                    <w:sdtPr>
                      <w:rPr>
                        <w:rFonts w:cs="Arial"/>
                      </w:rPr>
                      <w:id w:val="259656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Geflügel</w:t>
                  </w:r>
                </w:p>
                <w:p w14:paraId="7AF47E8D" w14:textId="53166A1C" w:rsidR="00B30851" w:rsidRDefault="009B7D54" w:rsidP="00B30851">
                  <w:sdt>
                    <w:sdtPr>
                      <w:rPr>
                        <w:rFonts w:cs="Arial"/>
                      </w:rPr>
                      <w:id w:val="-57867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</w:t>
                  </w:r>
                  <w:r w:rsidR="004F7E9F">
                    <w:t>Equiden</w:t>
                  </w:r>
                  <w:r w:rsidR="00B30851">
                    <w:t xml:space="preserve"> </w:t>
                  </w:r>
                </w:p>
                <w:p w14:paraId="10A7EAF3" w14:textId="77777777" w:rsidR="00B30851" w:rsidRPr="00E84E29" w:rsidRDefault="00B30851" w:rsidP="00B30851"/>
              </w:tc>
            </w:tr>
          </w:tbl>
          <w:p w14:paraId="7F74E7B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0CF8A30" w14:textId="77777777" w:rsidTr="00B66357">
        <w:tc>
          <w:tcPr>
            <w:tcW w:w="675" w:type="dxa"/>
            <w:shd w:val="clear" w:color="auto" w:fill="FFFFFF" w:themeFill="background1"/>
          </w:tcPr>
          <w:p w14:paraId="4CF39B93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8A443F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25AA617" w14:textId="77777777" w:rsidTr="00B66357">
        <w:tc>
          <w:tcPr>
            <w:tcW w:w="675" w:type="dxa"/>
            <w:shd w:val="clear" w:color="auto" w:fill="FFFFFF" w:themeFill="background1"/>
          </w:tcPr>
          <w:p w14:paraId="29540EBC" w14:textId="3CA5A577" w:rsidR="00B30851" w:rsidRPr="00E15E8B" w:rsidRDefault="00B30851" w:rsidP="00B30851">
            <w:pPr>
              <w:rPr>
                <w:rFonts w:asciiTheme="majorHAnsi" w:hAnsiTheme="majorHAnsi"/>
              </w:rPr>
            </w:pPr>
            <w:r>
              <w:lastRenderedPageBreak/>
              <w:t>3.2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8C61685" w14:textId="77777777" w:rsidR="00B30851" w:rsidRPr="005E5BF4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Räume und Einrichtungen</w:t>
            </w:r>
          </w:p>
        </w:tc>
      </w:tr>
      <w:tr w:rsidR="00B30851" w14:paraId="7C245A99" w14:textId="77777777" w:rsidTr="00B66357">
        <w:tc>
          <w:tcPr>
            <w:tcW w:w="675" w:type="dxa"/>
            <w:shd w:val="clear" w:color="auto" w:fill="FFFFFF" w:themeFill="background1"/>
          </w:tcPr>
          <w:p w14:paraId="6AA2758D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584A11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D7A55F5" w14:textId="77777777" w:rsidTr="00B66357">
        <w:tc>
          <w:tcPr>
            <w:tcW w:w="675" w:type="dxa"/>
            <w:shd w:val="clear" w:color="auto" w:fill="FFFFFF" w:themeFill="background1"/>
          </w:tcPr>
          <w:p w14:paraId="19B493CC" w14:textId="77777777" w:rsidR="00B30851" w:rsidRPr="00E15E8B" w:rsidRDefault="00B30851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F96C875" w14:textId="26E6FFD8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Beschreibung Einrichtungen, Boden, </w:t>
            </w:r>
            <w:r w:rsidR="004F7E9F">
              <w:rPr>
                <w:rFonts w:cs="Arial"/>
              </w:rPr>
              <w:t>Wände, Wasserversorgung heiss / kalt</w:t>
            </w:r>
            <w:r>
              <w:rPr>
                <w:rFonts w:cs="Arial"/>
              </w:rPr>
              <w:t xml:space="preserve">, Handwaschgelegenheit, </w:t>
            </w:r>
            <w:r w:rsidR="00547232">
              <w:rPr>
                <w:rFonts w:cs="Arial"/>
              </w:rPr>
              <w:t xml:space="preserve">Messersterilisation, </w:t>
            </w:r>
            <w:r w:rsidR="004F7E9F">
              <w:rPr>
                <w:rFonts w:cs="Arial"/>
              </w:rPr>
              <w:t xml:space="preserve">Fliegengitter, </w:t>
            </w:r>
            <w:r w:rsidR="002A7F3C">
              <w:rPr>
                <w:rFonts w:cs="Arial"/>
              </w:rPr>
              <w:t xml:space="preserve">Arbeitsplätze, </w:t>
            </w:r>
            <w:r>
              <w:rPr>
                <w:rFonts w:cs="Arial"/>
              </w:rPr>
              <w:t>etc.</w:t>
            </w:r>
          </w:p>
          <w:p w14:paraId="1695180F" w14:textId="214CF63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C01D04B" w14:textId="654D7C32" w:rsidR="00214FA9" w:rsidRDefault="00214FA9" w:rsidP="00214FA9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8A28A37" w14:textId="77777777" w:rsidR="0011764A" w:rsidRDefault="0011764A" w:rsidP="00214FA9">
            <w:pPr>
              <w:rPr>
                <w:rFonts w:cs="Arial"/>
              </w:rPr>
            </w:pPr>
          </w:p>
          <w:p w14:paraId="70C8ABF9" w14:textId="2108FBA5" w:rsidR="00B30851" w:rsidRPr="004E55DA" w:rsidRDefault="00B30851" w:rsidP="00B30851">
            <w:pPr>
              <w:rPr>
                <w:rFonts w:cs="Arial"/>
              </w:rPr>
            </w:pPr>
          </w:p>
        </w:tc>
      </w:tr>
      <w:tr w:rsidR="00B30851" w14:paraId="59D8FC5A" w14:textId="77777777" w:rsidTr="00B66357">
        <w:tc>
          <w:tcPr>
            <w:tcW w:w="675" w:type="dxa"/>
            <w:shd w:val="clear" w:color="auto" w:fill="FFFFFF" w:themeFill="background1"/>
          </w:tcPr>
          <w:p w14:paraId="3940846D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B251D1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BC734A8" w14:textId="77777777" w:rsidTr="00B66357">
        <w:tc>
          <w:tcPr>
            <w:tcW w:w="675" w:type="dxa"/>
            <w:shd w:val="clear" w:color="auto" w:fill="FFFFFF" w:themeFill="background1"/>
          </w:tcPr>
          <w:p w14:paraId="7455E72D" w14:textId="4405EE55" w:rsidR="00B30851" w:rsidRDefault="00B30851" w:rsidP="00B30851">
            <w:r>
              <w:t>3.3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E92AB6D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Anlieferung und Unterbringung</w:t>
            </w:r>
          </w:p>
        </w:tc>
      </w:tr>
      <w:tr w:rsidR="00B30851" w14:paraId="6E233DC6" w14:textId="77777777" w:rsidTr="00B66357">
        <w:tc>
          <w:tcPr>
            <w:tcW w:w="675" w:type="dxa"/>
            <w:shd w:val="clear" w:color="auto" w:fill="FFFFFF" w:themeFill="background1"/>
          </w:tcPr>
          <w:p w14:paraId="243C1CD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12B889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2229EED" w14:textId="77777777" w:rsidTr="00B66357">
        <w:tc>
          <w:tcPr>
            <w:tcW w:w="675" w:type="dxa"/>
            <w:shd w:val="clear" w:color="auto" w:fill="FFFFFF" w:themeFill="background1"/>
          </w:tcPr>
          <w:p w14:paraId="5905D4FB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4FC88B5B" w14:textId="2868268F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</w:t>
            </w:r>
            <w:r w:rsidR="0054723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wo und wie die Tiere angeliefert, abgeladen und untergebracht werden</w:t>
            </w:r>
          </w:p>
          <w:p w14:paraId="5B970AA8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4C80BEC0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C25A47F" w14:textId="77777777" w:rsidTr="00B66357">
        <w:tc>
          <w:tcPr>
            <w:tcW w:w="675" w:type="dxa"/>
            <w:shd w:val="clear" w:color="auto" w:fill="FFFFFF" w:themeFill="background1"/>
          </w:tcPr>
          <w:p w14:paraId="05378F0B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F773B2B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3BC52C3" w14:textId="77777777" w:rsidTr="00B66357">
        <w:tc>
          <w:tcPr>
            <w:tcW w:w="675" w:type="dxa"/>
            <w:shd w:val="clear" w:color="auto" w:fill="FFFFFF" w:themeFill="background1"/>
          </w:tcPr>
          <w:p w14:paraId="2B247C6C" w14:textId="61B7F363" w:rsidR="00B30851" w:rsidRDefault="00B30851" w:rsidP="00B30851">
            <w:r>
              <w:t>3.4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1C5FE5F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Fixation</w:t>
            </w:r>
          </w:p>
        </w:tc>
      </w:tr>
      <w:tr w:rsidR="00B30851" w14:paraId="11073F68" w14:textId="77777777" w:rsidTr="00B66357">
        <w:tc>
          <w:tcPr>
            <w:tcW w:w="675" w:type="dxa"/>
            <w:shd w:val="clear" w:color="auto" w:fill="FFFFFF" w:themeFill="background1"/>
          </w:tcPr>
          <w:p w14:paraId="3ABFCAEC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AD88F8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843E2E8" w14:textId="77777777" w:rsidTr="00B66357">
        <w:tc>
          <w:tcPr>
            <w:tcW w:w="675" w:type="dxa"/>
            <w:shd w:val="clear" w:color="auto" w:fill="FFFFFF" w:themeFill="background1"/>
          </w:tcPr>
          <w:p w14:paraId="5E183AF1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629A184C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Fixationseinrichtung und Ablauf der Fixation</w:t>
            </w:r>
          </w:p>
          <w:p w14:paraId="4CA3194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80D10A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29491D3" w14:textId="77777777" w:rsidTr="00B66357">
        <w:tc>
          <w:tcPr>
            <w:tcW w:w="675" w:type="dxa"/>
            <w:shd w:val="clear" w:color="auto" w:fill="FFFFFF" w:themeFill="background1"/>
          </w:tcPr>
          <w:p w14:paraId="7F649FC4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25218F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25C8D50" w14:textId="77777777" w:rsidTr="00B66357">
        <w:tc>
          <w:tcPr>
            <w:tcW w:w="675" w:type="dxa"/>
            <w:shd w:val="clear" w:color="auto" w:fill="FFFFFF" w:themeFill="background1"/>
          </w:tcPr>
          <w:p w14:paraId="08AB1A2E" w14:textId="7B8054C4" w:rsidR="00B30851" w:rsidRDefault="00B30851" w:rsidP="00B30851">
            <w:r>
              <w:t>3.5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71817F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Betäuben </w:t>
            </w:r>
          </w:p>
        </w:tc>
      </w:tr>
      <w:tr w:rsidR="00B30851" w14:paraId="58A8BBC8" w14:textId="77777777" w:rsidTr="00B66357">
        <w:tc>
          <w:tcPr>
            <w:tcW w:w="675" w:type="dxa"/>
            <w:shd w:val="clear" w:color="auto" w:fill="FFFFFF" w:themeFill="background1"/>
          </w:tcPr>
          <w:p w14:paraId="13A61872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60493D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4F2C597" w14:textId="77777777" w:rsidTr="00B66357">
        <w:tc>
          <w:tcPr>
            <w:tcW w:w="675" w:type="dxa"/>
            <w:shd w:val="clear" w:color="auto" w:fill="FFFFFF" w:themeFill="background1"/>
          </w:tcPr>
          <w:p w14:paraId="5C38BA3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74D235B" w14:textId="50CECB99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Betäubungsmethode</w:t>
            </w:r>
            <w:r w:rsidR="00DA0F9B">
              <w:rPr>
                <w:rFonts w:cs="Arial"/>
              </w:rPr>
              <w:t xml:space="preserve"> pro Gattung</w:t>
            </w:r>
            <w:r>
              <w:rPr>
                <w:rFonts w:cs="Arial"/>
              </w:rPr>
              <w:t xml:space="preserve">, </w:t>
            </w:r>
            <w:r w:rsidR="009B7D54">
              <w:rPr>
                <w:rFonts w:cs="Arial"/>
              </w:rPr>
              <w:t>inkl.</w:t>
            </w:r>
            <w:r w:rsidR="00DA0F9B">
              <w:rPr>
                <w:rFonts w:cs="Arial"/>
              </w:rPr>
              <w:t xml:space="preserve"> </w:t>
            </w:r>
            <w:r w:rsidR="00547232">
              <w:rPr>
                <w:rFonts w:cs="Arial"/>
              </w:rPr>
              <w:t>Betäubungsgeräte</w:t>
            </w:r>
            <w:r>
              <w:rPr>
                <w:rFonts w:cs="Arial"/>
              </w:rPr>
              <w:t>, Ablauf, Überwachung des Betäubungserfolgs</w:t>
            </w:r>
          </w:p>
          <w:p w14:paraId="35521D32" w14:textId="54BEF011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C0CABF8" w14:textId="5A2AC12B" w:rsidR="008D475E" w:rsidRDefault="008D475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A36D76A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924BD94" w14:textId="77777777" w:rsidTr="00B66357">
        <w:tc>
          <w:tcPr>
            <w:tcW w:w="675" w:type="dxa"/>
            <w:shd w:val="clear" w:color="auto" w:fill="FFFFFF" w:themeFill="background1"/>
          </w:tcPr>
          <w:p w14:paraId="409301A8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62B34EA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Name und Adresse der Personen, die betäuben: </w:t>
            </w:r>
          </w:p>
          <w:p w14:paraId="13DDB849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1B967650" w14:textId="77777777" w:rsidR="008D475E" w:rsidRDefault="008D475E" w:rsidP="008D475E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BF38AE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7678D50" w14:textId="77777777" w:rsidTr="00B66357">
        <w:tc>
          <w:tcPr>
            <w:tcW w:w="675" w:type="dxa"/>
            <w:shd w:val="clear" w:color="auto" w:fill="FFFFFF" w:themeFill="background1"/>
          </w:tcPr>
          <w:p w14:paraId="61897B54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24D37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46949F3" w14:textId="77777777" w:rsidTr="00B66357">
        <w:tc>
          <w:tcPr>
            <w:tcW w:w="675" w:type="dxa"/>
            <w:shd w:val="clear" w:color="auto" w:fill="FFFFFF" w:themeFill="background1"/>
          </w:tcPr>
          <w:p w14:paraId="7AA5069B" w14:textId="3591488D" w:rsidR="00B30851" w:rsidRDefault="00B30851" w:rsidP="00B30851">
            <w:r>
              <w:t>3.6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7FB72A1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Entbluten</w:t>
            </w:r>
          </w:p>
        </w:tc>
      </w:tr>
      <w:tr w:rsidR="00B30851" w14:paraId="0AF1499D" w14:textId="77777777" w:rsidTr="00B66357">
        <w:tc>
          <w:tcPr>
            <w:tcW w:w="675" w:type="dxa"/>
            <w:shd w:val="clear" w:color="auto" w:fill="FFFFFF" w:themeFill="background1"/>
          </w:tcPr>
          <w:p w14:paraId="0646E9B7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980BD7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49B44BB" w14:textId="77777777" w:rsidTr="00B66357">
        <w:tc>
          <w:tcPr>
            <w:tcW w:w="675" w:type="dxa"/>
            <w:shd w:val="clear" w:color="auto" w:fill="FFFFFF" w:themeFill="background1"/>
          </w:tcPr>
          <w:p w14:paraId="65A1B52B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7B0281D" w14:textId="552CF6C5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Entblutungsmethode</w:t>
            </w:r>
            <w:r w:rsidR="00DA0F9B">
              <w:rPr>
                <w:rFonts w:cs="Arial"/>
              </w:rPr>
              <w:t xml:space="preserve"> pro Gattung</w:t>
            </w:r>
            <w:r>
              <w:rPr>
                <w:rFonts w:cs="Arial"/>
              </w:rPr>
              <w:t xml:space="preserve"> (Bruststich, liegend, hängend, etc</w:t>
            </w:r>
            <w:r w:rsidR="00DA0F9B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  <w:r w:rsidR="00DA0F9B">
              <w:rPr>
                <w:rFonts w:cs="Arial"/>
              </w:rPr>
              <w:t>, inkl. Überwachung der Entblutung</w:t>
            </w:r>
          </w:p>
          <w:p w14:paraId="0BFF8CD2" w14:textId="2EF40585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2848AD8" w14:textId="33455449" w:rsidR="008D475E" w:rsidRDefault="008D475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5CA152D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B33660A" w14:textId="77777777" w:rsidTr="00B66357">
        <w:tc>
          <w:tcPr>
            <w:tcW w:w="675" w:type="dxa"/>
            <w:shd w:val="clear" w:color="auto" w:fill="FFFFFF" w:themeFill="background1"/>
          </w:tcPr>
          <w:p w14:paraId="23A86432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E1896B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Name und Adresse der Personen, die entbluten: </w:t>
            </w:r>
          </w:p>
          <w:p w14:paraId="605B18C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1D1DDB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57C787A" w14:textId="77777777" w:rsidTr="00B66357">
        <w:tc>
          <w:tcPr>
            <w:tcW w:w="675" w:type="dxa"/>
            <w:shd w:val="clear" w:color="auto" w:fill="FFFFFF" w:themeFill="background1"/>
          </w:tcPr>
          <w:p w14:paraId="4DDE35B8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0BFB480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C3F1227" w14:textId="77777777" w:rsidTr="00B66357">
        <w:tc>
          <w:tcPr>
            <w:tcW w:w="675" w:type="dxa"/>
            <w:shd w:val="clear" w:color="auto" w:fill="FFFFFF" w:themeFill="background1"/>
          </w:tcPr>
          <w:p w14:paraId="0326C255" w14:textId="113987B0" w:rsidR="00B30851" w:rsidRDefault="00B30851" w:rsidP="00B30851">
            <w:r>
              <w:t>3.7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0F9DA79" w14:textId="04B3E19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Brühen, Enthäuten, Entborsten, Rupfen</w:t>
            </w:r>
          </w:p>
        </w:tc>
      </w:tr>
      <w:tr w:rsidR="00B30851" w14:paraId="33286D71" w14:textId="77777777" w:rsidTr="00B66357">
        <w:tc>
          <w:tcPr>
            <w:tcW w:w="675" w:type="dxa"/>
            <w:shd w:val="clear" w:color="auto" w:fill="FFFFFF" w:themeFill="background1"/>
          </w:tcPr>
          <w:p w14:paraId="6AA8237F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F66BB3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6647FEF" w14:textId="77777777" w:rsidTr="00B66357">
        <w:tc>
          <w:tcPr>
            <w:tcW w:w="675" w:type="dxa"/>
            <w:shd w:val="clear" w:color="auto" w:fill="FFFFFF" w:themeFill="background1"/>
          </w:tcPr>
          <w:p w14:paraId="30FB60B1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6B93B92" w14:textId="47D9D895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Ablauf, Geräte, etc.</w:t>
            </w:r>
            <w:r w:rsidR="00DA0F9B">
              <w:rPr>
                <w:rFonts w:cs="Arial"/>
              </w:rPr>
              <w:t>, sofern anwendbar</w:t>
            </w:r>
          </w:p>
          <w:p w14:paraId="7B2F1EA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9B741CF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6C9C257" w14:textId="77777777" w:rsidTr="00B66357">
        <w:tc>
          <w:tcPr>
            <w:tcW w:w="675" w:type="dxa"/>
            <w:shd w:val="clear" w:color="auto" w:fill="FFFFFF" w:themeFill="background1"/>
          </w:tcPr>
          <w:p w14:paraId="388CD695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0E10D50B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9D44D68" w14:textId="77777777" w:rsidTr="00B66357">
        <w:tc>
          <w:tcPr>
            <w:tcW w:w="675" w:type="dxa"/>
            <w:shd w:val="clear" w:color="auto" w:fill="FFFFFF" w:themeFill="background1"/>
          </w:tcPr>
          <w:p w14:paraId="7531580C" w14:textId="326E6909" w:rsidR="00B30851" w:rsidRDefault="00B30851" w:rsidP="00B30851">
            <w:r>
              <w:t>3.8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10BB967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Kühlraum</w:t>
            </w:r>
          </w:p>
        </w:tc>
      </w:tr>
      <w:tr w:rsidR="00B30851" w14:paraId="3DB8CAE6" w14:textId="77777777" w:rsidTr="00B66357">
        <w:tc>
          <w:tcPr>
            <w:tcW w:w="675" w:type="dxa"/>
            <w:shd w:val="clear" w:color="auto" w:fill="FFFFFF" w:themeFill="background1"/>
          </w:tcPr>
          <w:p w14:paraId="20AA4FF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0CAC37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B3BD945" w14:textId="77777777" w:rsidTr="00B66357">
        <w:tc>
          <w:tcPr>
            <w:tcW w:w="675" w:type="dxa"/>
            <w:shd w:val="clear" w:color="auto" w:fill="FFFFFF" w:themeFill="background1"/>
          </w:tcPr>
          <w:p w14:paraId="754CB544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AD2D822" w14:textId="18962DEE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Beschreibung </w:t>
            </w:r>
            <w:r w:rsidR="00DA0F9B">
              <w:rPr>
                <w:rFonts w:cs="Arial"/>
              </w:rPr>
              <w:t xml:space="preserve">Infrastruktur, </w:t>
            </w:r>
            <w:r>
              <w:rPr>
                <w:rFonts w:cs="Arial"/>
              </w:rPr>
              <w:t>Kapazität, Rohrbahnlänge, angestrebte Kühltemperatur, Temperaturkontrolle, etc.</w:t>
            </w:r>
          </w:p>
          <w:p w14:paraId="18F4132E" w14:textId="3CB17C26" w:rsidR="008D475E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789598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F4E7F84" w14:textId="77777777" w:rsidTr="00B66357">
        <w:tc>
          <w:tcPr>
            <w:tcW w:w="675" w:type="dxa"/>
            <w:shd w:val="clear" w:color="auto" w:fill="FFFFFF" w:themeFill="background1"/>
          </w:tcPr>
          <w:p w14:paraId="720B0E72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D36184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D0DBFB1" w14:textId="77777777" w:rsidTr="00B66357">
        <w:tc>
          <w:tcPr>
            <w:tcW w:w="675" w:type="dxa"/>
            <w:shd w:val="clear" w:color="auto" w:fill="FFFFFF" w:themeFill="background1"/>
          </w:tcPr>
          <w:p w14:paraId="517E9A02" w14:textId="71380279" w:rsidR="00B30851" w:rsidRDefault="00B30851" w:rsidP="00B30851">
            <w:r>
              <w:t>3.9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0E71B44" w14:textId="63F95ED4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Entsorgung tierischer Nebenprodukte (Schlachtabfälle</w:t>
            </w:r>
            <w:r w:rsidR="004F7E9F">
              <w:rPr>
                <w:rFonts w:cs="Arial"/>
              </w:rPr>
              <w:t>, inkl. Blut</w:t>
            </w:r>
            <w:r>
              <w:rPr>
                <w:rFonts w:cs="Arial"/>
              </w:rPr>
              <w:t>)</w:t>
            </w:r>
          </w:p>
        </w:tc>
      </w:tr>
      <w:tr w:rsidR="00B30851" w14:paraId="3AD7C993" w14:textId="77777777" w:rsidTr="00B66357">
        <w:tc>
          <w:tcPr>
            <w:tcW w:w="675" w:type="dxa"/>
            <w:shd w:val="clear" w:color="auto" w:fill="FFFFFF" w:themeFill="background1"/>
          </w:tcPr>
          <w:p w14:paraId="537FC7C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820513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3D60439" w14:textId="77777777" w:rsidTr="00B66357">
        <w:tc>
          <w:tcPr>
            <w:tcW w:w="675" w:type="dxa"/>
            <w:shd w:val="clear" w:color="auto" w:fill="FFFFFF" w:themeFill="background1"/>
          </w:tcPr>
          <w:p w14:paraId="035CE126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D3632FE" w14:textId="3DC559A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Behältnisse, Zwischenlagerung, Abholung, Entsorgungsfirma</w:t>
            </w:r>
          </w:p>
          <w:p w14:paraId="434EF8FD" w14:textId="47AD2D8C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9B92588" w14:textId="57A4CBAE" w:rsidR="00573E1B" w:rsidRDefault="00573E1B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47B2DD0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2A7F3C" w14:paraId="3ADDE396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31C7A2B5" w14:textId="77777777" w:rsidR="002A7F3C" w:rsidRDefault="002A7F3C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2B9BEE9" w14:textId="77777777" w:rsidR="002A7F3C" w:rsidRDefault="002A7F3C" w:rsidP="00B30851">
            <w:pPr>
              <w:rPr>
                <w:rFonts w:cs="Arial"/>
              </w:rPr>
            </w:pPr>
          </w:p>
        </w:tc>
      </w:tr>
      <w:tr w:rsidR="002A7F3C" w14:paraId="2594CA57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0AAB2700" w14:textId="37A2C273" w:rsidR="002A7F3C" w:rsidRDefault="002A7F3C" w:rsidP="00B30851">
            <w:r>
              <w:t>3.10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303D87B" w14:textId="3FA4E494" w:rsidR="002A7F3C" w:rsidRDefault="002A7F3C" w:rsidP="00B30851">
            <w:pPr>
              <w:rPr>
                <w:rFonts w:cs="Arial"/>
              </w:rPr>
            </w:pPr>
            <w:r>
              <w:rPr>
                <w:rFonts w:cs="Arial"/>
              </w:rPr>
              <w:t>Trinkwasserversorgung</w:t>
            </w:r>
          </w:p>
        </w:tc>
      </w:tr>
      <w:tr w:rsidR="002A7F3C" w14:paraId="432508CF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4E6668A3" w14:textId="77777777" w:rsidR="002A7F3C" w:rsidRDefault="002A7F3C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9C91B31" w14:textId="77777777" w:rsidR="002A7F3C" w:rsidRDefault="002A7F3C" w:rsidP="00B30851">
            <w:pPr>
              <w:rPr>
                <w:rFonts w:cs="Arial"/>
              </w:rPr>
            </w:pPr>
          </w:p>
        </w:tc>
      </w:tr>
      <w:tr w:rsidR="004F7E9F" w14:paraId="15C09B92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1C5E4912" w14:textId="77777777" w:rsidR="004F7E9F" w:rsidRDefault="004F7E9F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7FB09914" w14:textId="2E8EDECA" w:rsidR="004F7E9F" w:rsidRDefault="009B7D54" w:rsidP="004F7E9F">
            <w:sdt>
              <w:sdtPr>
                <w:rPr>
                  <w:rFonts w:cs="Arial"/>
                </w:rPr>
                <w:id w:val="15833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7E9F">
              <w:rPr>
                <w:rFonts w:cs="Arial"/>
              </w:rPr>
              <w:t xml:space="preserve">  </w:t>
            </w:r>
            <w:r w:rsidR="004F7E9F">
              <w:t xml:space="preserve"> </w:t>
            </w:r>
            <w:r w:rsidR="00484333">
              <w:t>Bezug über die Gemeinde</w:t>
            </w:r>
          </w:p>
          <w:p w14:paraId="34ED936C" w14:textId="0027801A" w:rsidR="004F7E9F" w:rsidRDefault="009B7D54" w:rsidP="004F7E9F">
            <w:sdt>
              <w:sdtPr>
                <w:rPr>
                  <w:rFonts w:cs="Arial"/>
                </w:rPr>
                <w:id w:val="1166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7E9F">
              <w:rPr>
                <w:rFonts w:cs="Arial"/>
              </w:rPr>
              <w:t xml:space="preserve">  </w:t>
            </w:r>
            <w:r w:rsidR="004F7E9F">
              <w:t xml:space="preserve"> </w:t>
            </w:r>
            <w:r w:rsidR="00484333">
              <w:t>eigene Quelle (</w:t>
            </w:r>
            <w:r w:rsidR="00484333">
              <w:sym w:font="Wingdings" w:char="F0E0"/>
            </w:r>
            <w:r w:rsidR="00484333">
              <w:t xml:space="preserve"> Nachweis Trinkwasserqualität beilegen)</w:t>
            </w:r>
          </w:p>
          <w:p w14:paraId="682605FD" w14:textId="77777777" w:rsidR="004F7E9F" w:rsidRDefault="004F7E9F" w:rsidP="00B30851">
            <w:pPr>
              <w:rPr>
                <w:rFonts w:cs="Arial"/>
              </w:rPr>
            </w:pPr>
          </w:p>
        </w:tc>
      </w:tr>
      <w:tr w:rsidR="00B30851" w14:paraId="029CD72B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4FAAD9CC" w14:textId="7812A8C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87243B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938ADCE" w14:textId="77777777" w:rsidTr="00B66357">
        <w:tc>
          <w:tcPr>
            <w:tcW w:w="675" w:type="dxa"/>
            <w:shd w:val="clear" w:color="auto" w:fill="FFFFFF" w:themeFill="background1"/>
          </w:tcPr>
          <w:p w14:paraId="55F7409F" w14:textId="77777777" w:rsidR="00B30851" w:rsidRDefault="00B30851" w:rsidP="00B30851">
            <w:r w:rsidRPr="00E15E8B">
              <w:rPr>
                <w:rFonts w:asciiTheme="majorHAnsi" w:hAnsiTheme="majorHAnsi"/>
              </w:rPr>
              <w:t>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976EFDB" w14:textId="77777777" w:rsidR="00B30851" w:rsidRDefault="00B30851" w:rsidP="00B30851">
            <w:pPr>
              <w:rPr>
                <w:rFonts w:ascii="Arial Black" w:hAnsi="Arial Black" w:cs="Arial"/>
              </w:rPr>
            </w:pPr>
            <w:r w:rsidRPr="00773B80">
              <w:rPr>
                <w:rFonts w:ascii="Arial Black" w:hAnsi="Arial Black" w:cs="Arial"/>
              </w:rPr>
              <w:t>Beschreibung und Umfang de</w:t>
            </w:r>
            <w:r>
              <w:rPr>
                <w:rFonts w:ascii="Arial Black" w:hAnsi="Arial Black" w:cs="Arial"/>
              </w:rPr>
              <w:t>r Schlachtung</w:t>
            </w:r>
          </w:p>
          <w:p w14:paraId="32DC51BE" w14:textId="77777777" w:rsidR="00B30851" w:rsidRPr="00773B80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3A40022C" w14:textId="77777777" w:rsidTr="00B66357">
        <w:tc>
          <w:tcPr>
            <w:tcW w:w="675" w:type="dxa"/>
            <w:shd w:val="clear" w:color="auto" w:fill="FFFFFF" w:themeFill="background1"/>
          </w:tcPr>
          <w:p w14:paraId="0B7006AD" w14:textId="4BC60731" w:rsidR="00B30851" w:rsidRDefault="00B30851" w:rsidP="00B30851">
            <w:r>
              <w:t>4.1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4DCEB69" w14:textId="18D5020C" w:rsidR="00B30851" w:rsidRPr="00B56EC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Voraussichtliche Anzahl Tiere pro Jahr und Gattung</w:t>
            </w:r>
          </w:p>
        </w:tc>
      </w:tr>
      <w:tr w:rsidR="00B30851" w14:paraId="0810D1EA" w14:textId="77777777" w:rsidTr="00B66357">
        <w:tc>
          <w:tcPr>
            <w:tcW w:w="675" w:type="dxa"/>
            <w:shd w:val="clear" w:color="auto" w:fill="FFFFFF" w:themeFill="background1"/>
          </w:tcPr>
          <w:p w14:paraId="44A02275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4E56BF7D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FD0835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630C560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65FFEC4" w14:textId="77777777" w:rsidTr="00B66357">
        <w:tc>
          <w:tcPr>
            <w:tcW w:w="675" w:type="dxa"/>
            <w:shd w:val="clear" w:color="auto" w:fill="FFFFFF" w:themeFill="background1"/>
          </w:tcPr>
          <w:p w14:paraId="0851AFE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40D6566F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C5F2BF6" w14:textId="77777777" w:rsidR="00481AF5" w:rsidRDefault="00481AF5" w:rsidP="00481AF5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9BEC38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36C2165" w14:textId="77777777" w:rsidTr="00B66357">
        <w:tc>
          <w:tcPr>
            <w:tcW w:w="675" w:type="dxa"/>
            <w:shd w:val="clear" w:color="auto" w:fill="FFFFFF" w:themeFill="background1"/>
          </w:tcPr>
          <w:p w14:paraId="4BBD6E42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3D3BB7A3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00C401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578AF9C" w14:textId="77777777" w:rsidTr="00B66357">
        <w:tc>
          <w:tcPr>
            <w:tcW w:w="675" w:type="dxa"/>
            <w:shd w:val="clear" w:color="auto" w:fill="FFFFFF" w:themeFill="background1"/>
          </w:tcPr>
          <w:p w14:paraId="564A0106" w14:textId="6D6C428F" w:rsidR="00B30851" w:rsidRDefault="00B30851" w:rsidP="00B30851">
            <w:r>
              <w:t>4.2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0161B25" w14:textId="77777777" w:rsidR="00B30851" w:rsidRDefault="00B30851" w:rsidP="00B30851">
            <w:r>
              <w:rPr>
                <w:rFonts w:cs="Arial"/>
              </w:rPr>
              <w:t>Verteilung der Schlachtungen über das Jahr</w:t>
            </w:r>
          </w:p>
        </w:tc>
        <w:tc>
          <w:tcPr>
            <w:tcW w:w="3969" w:type="dxa"/>
            <w:shd w:val="clear" w:color="auto" w:fill="FFFFFF" w:themeFill="background1"/>
          </w:tcPr>
          <w:p w14:paraId="1B1C3DB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26C30165" w14:textId="77777777" w:rsidTr="00B66357">
        <w:tc>
          <w:tcPr>
            <w:tcW w:w="675" w:type="dxa"/>
            <w:shd w:val="clear" w:color="auto" w:fill="FFFFFF" w:themeFill="background1"/>
          </w:tcPr>
          <w:p w14:paraId="21F5BF80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6BC06471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EDA462D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2D3D444" w14:textId="77777777" w:rsidTr="00B66357">
        <w:tc>
          <w:tcPr>
            <w:tcW w:w="675" w:type="dxa"/>
            <w:shd w:val="clear" w:color="auto" w:fill="FFFFFF" w:themeFill="background1"/>
          </w:tcPr>
          <w:p w14:paraId="22193963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CBB5F8F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487DA95" w14:textId="77777777" w:rsidR="00481AF5" w:rsidRDefault="00481AF5" w:rsidP="00481AF5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B4DCD8F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CF36FA5" w14:textId="77777777" w:rsidTr="00B66357">
        <w:tc>
          <w:tcPr>
            <w:tcW w:w="675" w:type="dxa"/>
            <w:shd w:val="clear" w:color="auto" w:fill="FFFFFF" w:themeFill="background1"/>
          </w:tcPr>
          <w:p w14:paraId="43833581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1BA878FF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9368E07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5C33F70B" w14:textId="77777777" w:rsidTr="00B66357">
        <w:tc>
          <w:tcPr>
            <w:tcW w:w="675" w:type="dxa"/>
            <w:shd w:val="clear" w:color="auto" w:fill="FFFFFF" w:themeFill="background1"/>
          </w:tcPr>
          <w:p w14:paraId="120EE343" w14:textId="5721C702" w:rsidR="00B30851" w:rsidRDefault="00B30851" w:rsidP="00B30851">
            <w:r>
              <w:t>4.3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0313E68" w14:textId="40FFD6C6" w:rsidR="00B30851" w:rsidRPr="00B56EC1" w:rsidRDefault="00B30851" w:rsidP="00BF38FA">
            <w:pPr>
              <w:rPr>
                <w:rFonts w:cs="Arial"/>
              </w:rPr>
            </w:pPr>
            <w:r>
              <w:rPr>
                <w:rFonts w:cs="Arial"/>
              </w:rPr>
              <w:t xml:space="preserve">Antrag für höchstzulässige tägliche Schlachtfrequenz pro </w:t>
            </w:r>
            <w:r w:rsidR="00DA0F9B">
              <w:rPr>
                <w:rFonts w:cs="Arial"/>
              </w:rPr>
              <w:t>Gattung</w:t>
            </w:r>
            <w:r>
              <w:rPr>
                <w:rFonts w:cs="Arial"/>
              </w:rPr>
              <w:t xml:space="preserve"> gemäss Art. 6 Abs. 1 Bst. b VSFK (inkl. Begründung)</w:t>
            </w:r>
          </w:p>
        </w:tc>
      </w:tr>
      <w:tr w:rsidR="00B30851" w14:paraId="5FCC338E" w14:textId="77777777" w:rsidTr="00B66357">
        <w:tc>
          <w:tcPr>
            <w:tcW w:w="675" w:type="dxa"/>
            <w:shd w:val="clear" w:color="auto" w:fill="FFFFFF" w:themeFill="background1"/>
          </w:tcPr>
          <w:p w14:paraId="509943FA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2D1A5A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BA939FD" w14:textId="77777777" w:rsidTr="00B66357">
        <w:tc>
          <w:tcPr>
            <w:tcW w:w="675" w:type="dxa"/>
            <w:shd w:val="clear" w:color="auto" w:fill="FFFFFF" w:themeFill="background1"/>
          </w:tcPr>
          <w:p w14:paraId="37E2CA85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280146E" w14:textId="7DB21DAD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529723B" w14:textId="1E65B8BB" w:rsidR="00F07A6E" w:rsidRDefault="00F07A6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69C77B5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CF67CB" w14:paraId="37E02967" w14:textId="77777777" w:rsidTr="00B66357">
        <w:tc>
          <w:tcPr>
            <w:tcW w:w="675" w:type="dxa"/>
            <w:shd w:val="clear" w:color="auto" w:fill="FFFFFF" w:themeFill="background1"/>
          </w:tcPr>
          <w:p w14:paraId="6879FBDD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2AC036B6" w14:textId="77777777" w:rsidR="00CF67CB" w:rsidRDefault="00CF67CB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FFAD66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2DABEE42" w14:textId="77777777" w:rsidR="00CF67CB" w:rsidRDefault="00CF67CB" w:rsidP="00B30851">
            <w:pPr>
              <w:rPr>
                <w:rFonts w:cs="Arial"/>
              </w:rPr>
            </w:pPr>
          </w:p>
        </w:tc>
      </w:tr>
      <w:tr w:rsidR="00CF67CB" w14:paraId="1AE2B65D" w14:textId="77777777" w:rsidTr="00B66357">
        <w:tc>
          <w:tcPr>
            <w:tcW w:w="675" w:type="dxa"/>
            <w:shd w:val="clear" w:color="auto" w:fill="FFFFFF" w:themeFill="background1"/>
          </w:tcPr>
          <w:p w14:paraId="36227394" w14:textId="48065D3A" w:rsidR="00CF67CB" w:rsidRPr="00CF67CB" w:rsidRDefault="00CF67CB" w:rsidP="00B30851">
            <w:pPr>
              <w:rPr>
                <w:rFonts w:asciiTheme="majorHAnsi" w:hAnsiTheme="majorHAnsi"/>
              </w:rPr>
            </w:pPr>
            <w:r w:rsidRPr="00CF67CB">
              <w:rPr>
                <w:rFonts w:asciiTheme="majorHAnsi" w:hAnsiTheme="majorHAnsi"/>
              </w:rPr>
              <w:t>5</w:t>
            </w:r>
          </w:p>
          <w:p w14:paraId="62B8D858" w14:textId="77777777" w:rsidR="00CF67CB" w:rsidRP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FB416FC" w14:textId="79B730D3" w:rsidR="00CF67CB" w:rsidRPr="00CF67CB" w:rsidRDefault="00B47EB7" w:rsidP="007703B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Obligatorische </w:t>
            </w:r>
            <w:r w:rsidR="00CF67CB" w:rsidRPr="00CF67CB">
              <w:rPr>
                <w:rFonts w:asciiTheme="majorHAnsi" w:hAnsiTheme="majorHAnsi" w:cs="Arial"/>
              </w:rPr>
              <w:t>Meldung</w:t>
            </w:r>
            <w:r>
              <w:rPr>
                <w:rFonts w:asciiTheme="majorHAnsi" w:hAnsiTheme="majorHAnsi" w:cs="Arial"/>
              </w:rPr>
              <w:t>en</w:t>
            </w:r>
            <w:r w:rsidR="00CF67CB" w:rsidRPr="00CF67CB">
              <w:rPr>
                <w:rFonts w:asciiTheme="majorHAnsi" w:hAnsiTheme="majorHAnsi" w:cs="Arial"/>
              </w:rPr>
              <w:t xml:space="preserve"> an andere Stellen</w:t>
            </w:r>
            <w:r w:rsidR="007703BD">
              <w:rPr>
                <w:rFonts w:asciiTheme="majorHAnsi" w:hAnsiTheme="majorHAnsi" w:cs="Arial"/>
              </w:rPr>
              <w:t xml:space="preserve"> erfolgt</w:t>
            </w:r>
          </w:p>
        </w:tc>
      </w:tr>
      <w:tr w:rsidR="00CF67CB" w14:paraId="17E553DB" w14:textId="77777777" w:rsidTr="00B66357">
        <w:tc>
          <w:tcPr>
            <w:tcW w:w="675" w:type="dxa"/>
          </w:tcPr>
          <w:p w14:paraId="0CEBD9BC" w14:textId="77777777" w:rsid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56AEB17D" w14:textId="432D215C" w:rsidR="00CF67CB" w:rsidRDefault="009B7D54" w:rsidP="00CF67CB">
            <w:sdt>
              <w:sdtPr>
                <w:rPr>
                  <w:rFonts w:cs="Arial"/>
                </w:rPr>
                <w:id w:val="18277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Gemeinde</w:t>
            </w:r>
          </w:p>
          <w:p w14:paraId="06DBECAB" w14:textId="0B724AAB" w:rsidR="00CF67CB" w:rsidRDefault="009B7D54" w:rsidP="00CF67CB">
            <w:sdt>
              <w:sdtPr>
                <w:rPr>
                  <w:rFonts w:cs="Arial"/>
                </w:rPr>
                <w:id w:val="-19607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Amt für Abfall, Wasser, Energie und Luft (für betrieblichen Umweltschutz)</w:t>
            </w:r>
          </w:p>
          <w:p w14:paraId="7784F72F" w14:textId="77777777" w:rsidR="00031997" w:rsidRDefault="009B7D54" w:rsidP="00CF67CB">
            <w:sdt>
              <w:sdtPr>
                <w:rPr>
                  <w:rFonts w:cs="Arial"/>
                </w:rPr>
                <w:id w:val="-19416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Kantonales Labor Zürich (sofern im Schlachtbetrieb auch zerlegt werden soll)</w:t>
            </w:r>
          </w:p>
          <w:p w14:paraId="096A3B67" w14:textId="6E9F6EFA" w:rsidR="00FB745A" w:rsidRDefault="009B7D54" w:rsidP="00CF67CB">
            <w:sdt>
              <w:sdtPr>
                <w:rPr>
                  <w:rFonts w:cs="Arial"/>
                </w:rPr>
                <w:id w:val="-5146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Im Schlachtbe</w:t>
            </w:r>
            <w:r w:rsidR="00031997">
              <w:t>trieb soll nicht zerlegt werden</w:t>
            </w:r>
          </w:p>
          <w:p w14:paraId="5AD0D0C1" w14:textId="22C20C9A" w:rsidR="00FB745A" w:rsidRPr="00CF67CB" w:rsidRDefault="00FB745A" w:rsidP="00CF67CB"/>
        </w:tc>
      </w:tr>
      <w:tr w:rsidR="00CF67CB" w14:paraId="3A3DB1FD" w14:textId="77777777" w:rsidTr="00B66357">
        <w:tc>
          <w:tcPr>
            <w:tcW w:w="675" w:type="dxa"/>
          </w:tcPr>
          <w:p w14:paraId="2D252E02" w14:textId="77777777" w:rsid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62D095" w14:textId="77777777" w:rsidR="00CF67CB" w:rsidRPr="00C23486" w:rsidRDefault="00CF67CB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E88D0B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4F779937" w14:textId="77777777" w:rsidR="00CF67CB" w:rsidRDefault="00CF67CB" w:rsidP="00B30851">
            <w:pPr>
              <w:rPr>
                <w:rFonts w:cs="Arial"/>
              </w:rPr>
            </w:pPr>
          </w:p>
        </w:tc>
      </w:tr>
      <w:tr w:rsidR="00B30851" w14:paraId="0B3526D9" w14:textId="77777777" w:rsidTr="00B66357">
        <w:tc>
          <w:tcPr>
            <w:tcW w:w="675" w:type="dxa"/>
          </w:tcPr>
          <w:p w14:paraId="2FE56BD0" w14:textId="7364E3B2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0F65D738" w14:textId="7040C690" w:rsidR="00B30851" w:rsidRDefault="00B30851" w:rsidP="00B30851">
            <w:pPr>
              <w:rPr>
                <w:rFonts w:asciiTheme="majorHAnsi" w:hAnsiTheme="majorHAnsi" w:cs="Arial"/>
              </w:rPr>
            </w:pPr>
            <w:r w:rsidRPr="00C23486">
              <w:rPr>
                <w:rFonts w:asciiTheme="majorHAnsi" w:hAnsiTheme="majorHAnsi" w:cs="Arial"/>
              </w:rPr>
              <w:t>Bemerkungen</w:t>
            </w:r>
          </w:p>
          <w:p w14:paraId="50FE2BDA" w14:textId="77777777" w:rsidR="00B30851" w:rsidRPr="00C23486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E51FFD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0E0905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C2C2365" w14:textId="77777777" w:rsidTr="00B66357">
        <w:tc>
          <w:tcPr>
            <w:tcW w:w="675" w:type="dxa"/>
          </w:tcPr>
          <w:p w14:paraId="11200CD4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598EB1F" w14:textId="694A104E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680D064" w14:textId="77777777" w:rsidR="00B30851" w:rsidRDefault="00B30851" w:rsidP="00B30851">
            <w:pPr>
              <w:rPr>
                <w:rFonts w:cs="Arial"/>
              </w:rPr>
            </w:pPr>
          </w:p>
          <w:p w14:paraId="0ECB3CB7" w14:textId="4E877645" w:rsidR="00DA0F9B" w:rsidRDefault="00DA0F9B" w:rsidP="00B30851">
            <w:pPr>
              <w:rPr>
                <w:rFonts w:cs="Arial"/>
              </w:rPr>
            </w:pPr>
          </w:p>
          <w:p w14:paraId="3DD10DDB" w14:textId="77777777" w:rsidR="00F07A6E" w:rsidRDefault="00F07A6E" w:rsidP="00B30851">
            <w:pPr>
              <w:rPr>
                <w:rFonts w:cs="Arial"/>
              </w:rPr>
            </w:pPr>
          </w:p>
          <w:p w14:paraId="180C6F4D" w14:textId="77777777" w:rsidR="00B30851" w:rsidRDefault="00B30851" w:rsidP="00B30851">
            <w:pPr>
              <w:rPr>
                <w:rFonts w:cs="Arial"/>
              </w:rPr>
            </w:pPr>
          </w:p>
          <w:p w14:paraId="30168D0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A636D90" w14:textId="77777777" w:rsidTr="00B66357">
        <w:trPr>
          <w:trHeight w:val="317"/>
        </w:trPr>
        <w:tc>
          <w:tcPr>
            <w:tcW w:w="675" w:type="dxa"/>
            <w:shd w:val="clear" w:color="auto" w:fill="FFFFFF" w:themeFill="background1"/>
          </w:tcPr>
          <w:p w14:paraId="080B2E6C" w14:textId="77777777" w:rsidR="00B30851" w:rsidRPr="006D1635" w:rsidRDefault="00B30851" w:rsidP="00B30851">
            <w:pPr>
              <w:rPr>
                <w:rFonts w:asciiTheme="majorHAnsi" w:hAnsiTheme="majorHAnsi"/>
              </w:rPr>
            </w:pPr>
          </w:p>
          <w:p w14:paraId="2E17974E" w14:textId="30009604" w:rsidR="00B30851" w:rsidRPr="007937D6" w:rsidRDefault="00B30851" w:rsidP="00B30851">
            <w:pPr>
              <w:rPr>
                <w:rFonts w:asciiTheme="majorHAnsi" w:hAnsiTheme="majorHAnsi"/>
              </w:rPr>
            </w:pPr>
            <w:r w:rsidRPr="006D1635">
              <w:rPr>
                <w:rFonts w:asciiTheme="majorHAnsi" w:hAnsiTheme="majorHAnsi"/>
              </w:rPr>
              <w:tab/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A145DE8" w14:textId="77777777" w:rsidR="00B30851" w:rsidRPr="00C23486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559EBE37" w14:textId="77777777" w:rsidTr="00B66357">
        <w:tc>
          <w:tcPr>
            <w:tcW w:w="675" w:type="dxa"/>
          </w:tcPr>
          <w:p w14:paraId="1B019FFA" w14:textId="653E0230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862E8BA" w14:textId="77777777" w:rsidR="00B30851" w:rsidRDefault="00B30851" w:rsidP="00B30851">
            <w:pPr>
              <w:rPr>
                <w:rFonts w:ascii="Arial Black" w:hAnsi="Arial Black" w:cs="Arial"/>
              </w:rPr>
            </w:pPr>
            <w:r w:rsidRPr="00C23486">
              <w:rPr>
                <w:rFonts w:ascii="Arial Black" w:hAnsi="Arial Black" w:cs="Arial"/>
              </w:rPr>
              <w:t>Bestätigung der Richtigkeit und Vollständigkeit sämtlicher Angaben</w:t>
            </w:r>
          </w:p>
          <w:p w14:paraId="7586F62B" w14:textId="77777777" w:rsidR="00B30851" w:rsidRPr="00C23486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3C7F8312" w14:textId="77777777" w:rsidTr="00B66357">
        <w:tc>
          <w:tcPr>
            <w:tcW w:w="675" w:type="dxa"/>
          </w:tcPr>
          <w:p w14:paraId="45F421B7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1BE4C3C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Ort, Datum, Name Gesuchsteller/in (verantwortliche Person Schlachtbetrieb):</w:t>
            </w:r>
          </w:p>
        </w:tc>
      </w:tr>
      <w:tr w:rsidR="00B30851" w14:paraId="31C35F8F" w14:textId="77777777" w:rsidTr="00B66357">
        <w:tc>
          <w:tcPr>
            <w:tcW w:w="675" w:type="dxa"/>
          </w:tcPr>
          <w:p w14:paraId="02D42B40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08BE455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CB54B2F" w14:textId="77777777" w:rsidTr="00B66357">
        <w:tc>
          <w:tcPr>
            <w:tcW w:w="675" w:type="dxa"/>
          </w:tcPr>
          <w:p w14:paraId="2F35B0C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9CC05EE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30C5F6A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5BAB9E9" w14:textId="77777777" w:rsidTr="00B66357">
        <w:tc>
          <w:tcPr>
            <w:tcW w:w="675" w:type="dxa"/>
          </w:tcPr>
          <w:p w14:paraId="02123693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0FC4597B" w14:textId="77777777" w:rsidR="00B30851" w:rsidRDefault="00B30851" w:rsidP="00B30851">
            <w:pPr>
              <w:jc w:val="right"/>
              <w:rPr>
                <w:rFonts w:cs="Arial"/>
              </w:rPr>
            </w:pPr>
          </w:p>
          <w:p w14:paraId="7AA98060" w14:textId="77777777" w:rsidR="00B30851" w:rsidRDefault="00B30851" w:rsidP="00B30851">
            <w:pPr>
              <w:jc w:val="right"/>
            </w:pPr>
            <w:r>
              <w:rPr>
                <w:rFonts w:cs="Arial"/>
              </w:rPr>
              <w:t>Unterschrift: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3AED8A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1676789" w14:textId="77777777" w:rsidTr="00B66357">
        <w:tc>
          <w:tcPr>
            <w:tcW w:w="675" w:type="dxa"/>
          </w:tcPr>
          <w:p w14:paraId="7456D732" w14:textId="77777777" w:rsidR="00B30851" w:rsidRDefault="00B30851" w:rsidP="00B30851"/>
          <w:p w14:paraId="428A7C98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5DAAE8E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1A47ECFE" w14:textId="77777777" w:rsidTr="00B66357">
        <w:tc>
          <w:tcPr>
            <w:tcW w:w="675" w:type="dxa"/>
          </w:tcPr>
          <w:p w14:paraId="36FBC677" w14:textId="32F0B689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14:paraId="73F998F2" w14:textId="77777777" w:rsidR="00B30851" w:rsidRDefault="00B30851" w:rsidP="00B30851">
            <w:pPr>
              <w:rPr>
                <w:rFonts w:asciiTheme="majorHAnsi" w:hAnsiTheme="majorHAnsi" w:cs="Arial"/>
              </w:rPr>
            </w:pPr>
            <w:r w:rsidRPr="000738D8">
              <w:rPr>
                <w:rFonts w:asciiTheme="majorHAnsi" w:hAnsiTheme="majorHAnsi" w:cs="Arial"/>
              </w:rPr>
              <w:t>Einzureichende Dokumente</w:t>
            </w:r>
          </w:p>
          <w:p w14:paraId="496D7453" w14:textId="77777777" w:rsidR="00B30851" w:rsidRPr="000738D8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146A1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53701AC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83F8242" w14:textId="77777777" w:rsidTr="00B66357">
        <w:tc>
          <w:tcPr>
            <w:tcW w:w="675" w:type="dxa"/>
          </w:tcPr>
          <w:p w14:paraId="545B8704" w14:textId="77777777" w:rsidR="00B30851" w:rsidRDefault="00B30851" w:rsidP="00B30851"/>
        </w:tc>
        <w:tc>
          <w:tcPr>
            <w:tcW w:w="8505" w:type="dxa"/>
            <w:gridSpan w:val="3"/>
            <w:vMerge w:val="restart"/>
            <w:shd w:val="clear" w:color="auto" w:fill="DBE5F1" w:themeFill="accent1" w:themeFillTint="33"/>
          </w:tcPr>
          <w:p w14:paraId="56578DE0" w14:textId="54503D64" w:rsidR="00B30851" w:rsidRDefault="009B7D54" w:rsidP="00DA0F9B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9128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Kartenausschnitt / Situationsplan / </w:t>
            </w:r>
            <w:r w:rsidR="00DA0F9B">
              <w:rPr>
                <w:rFonts w:cs="Arial"/>
              </w:rPr>
              <w:t>Baupläne des Schlachtbetriebs</w:t>
            </w:r>
          </w:p>
          <w:p w14:paraId="77EABA04" w14:textId="209B5277" w:rsidR="00B30851" w:rsidRDefault="009B7D54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10899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DA0F9B">
              <w:rPr>
                <w:rFonts w:cs="Arial"/>
              </w:rPr>
              <w:t>Fotodokumentation der Infrastruktur / Einrichtungen</w:t>
            </w:r>
          </w:p>
          <w:p w14:paraId="7B501E88" w14:textId="2E8728B8" w:rsidR="00B47EB7" w:rsidRDefault="009B7D54" w:rsidP="00B47EB7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21163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EB7">
              <w:rPr>
                <w:rFonts w:cs="Arial"/>
              </w:rPr>
              <w:t xml:space="preserve">   Gebrauchsanweisungen zu den Betäubungsgeräten</w:t>
            </w:r>
          </w:p>
          <w:p w14:paraId="01B751D0" w14:textId="387C2A32" w:rsidR="00B47EB7" w:rsidRDefault="009B7D54" w:rsidP="003B0AA3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5813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A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0AA3">
              <w:rPr>
                <w:rFonts w:cs="Arial"/>
              </w:rPr>
              <w:t xml:space="preserve">   Letzter Wartungsnachweis der Bet</w:t>
            </w:r>
            <w:r>
              <w:rPr>
                <w:rFonts w:cs="Arial"/>
              </w:rPr>
              <w:t>ä</w:t>
            </w:r>
            <w:r w:rsidR="003B0AA3">
              <w:rPr>
                <w:rFonts w:cs="Arial"/>
              </w:rPr>
              <w:t>ubungsgeräte (sofern nicht neu)</w:t>
            </w:r>
          </w:p>
          <w:p w14:paraId="7AE67B70" w14:textId="7CC02853" w:rsidR="00B30851" w:rsidRDefault="009B7D54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11775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B30851" w:rsidRPr="008D1846">
              <w:rPr>
                <w:rFonts w:cs="Arial"/>
              </w:rPr>
              <w:t>Fachkundigkeitsnachweis der Person</w:t>
            </w:r>
            <w:r w:rsidR="00547232">
              <w:rPr>
                <w:rFonts w:cs="Arial"/>
              </w:rPr>
              <w:t>en</w:t>
            </w:r>
            <w:r w:rsidR="00B30851" w:rsidRPr="008D1846">
              <w:rPr>
                <w:rFonts w:cs="Arial"/>
              </w:rPr>
              <w:t xml:space="preserve">, die </w:t>
            </w:r>
            <w:r w:rsidR="00547232">
              <w:rPr>
                <w:rFonts w:cs="Arial"/>
              </w:rPr>
              <w:t>betäuben</w:t>
            </w:r>
            <w:r w:rsidR="00B30851" w:rsidRPr="008D1846">
              <w:rPr>
                <w:rFonts w:cs="Arial"/>
              </w:rPr>
              <w:t xml:space="preserve"> und </w:t>
            </w:r>
            <w:r w:rsidR="00547232">
              <w:rPr>
                <w:rFonts w:cs="Arial"/>
              </w:rPr>
              <w:t>entbluten</w:t>
            </w:r>
            <w:r w:rsidR="00B30851" w:rsidRPr="008D1846">
              <w:rPr>
                <w:rFonts w:cs="Arial"/>
              </w:rPr>
              <w:t xml:space="preserve"> </w:t>
            </w:r>
            <w:r w:rsidR="00B30851">
              <w:rPr>
                <w:rFonts w:cs="Arial"/>
              </w:rPr>
              <w:t>(Diplom</w:t>
            </w:r>
          </w:p>
          <w:p w14:paraId="10445610" w14:textId="77777777" w:rsidR="00B30851" w:rsidRDefault="00B30851" w:rsidP="003A7854">
            <w:pPr>
              <w:ind w:left="-2"/>
              <w:rPr>
                <w:rFonts w:cs="Arial"/>
              </w:rPr>
            </w:pPr>
            <w:r>
              <w:rPr>
                <w:rFonts w:cs="Arial"/>
              </w:rPr>
              <w:t xml:space="preserve">       Metzger/Metzgerin oder </w:t>
            </w:r>
            <w:r w:rsidRPr="008D1846">
              <w:rPr>
                <w:rFonts w:cs="Arial"/>
              </w:rPr>
              <w:t xml:space="preserve">Ausbildungs- und Praxisnachweis für die </w:t>
            </w:r>
            <w:r>
              <w:rPr>
                <w:rFonts w:cs="Arial"/>
              </w:rPr>
              <w:t xml:space="preserve">Betäubung und  </w:t>
            </w:r>
          </w:p>
          <w:p w14:paraId="7163E474" w14:textId="7F055A40" w:rsidR="00B30851" w:rsidRDefault="00B30851" w:rsidP="003A7854">
            <w:pPr>
              <w:ind w:left="-2"/>
              <w:rPr>
                <w:rFonts w:cs="Arial"/>
              </w:rPr>
            </w:pPr>
            <w:r>
              <w:rPr>
                <w:rFonts w:cs="Arial"/>
              </w:rPr>
              <w:t xml:space="preserve">       das Entbluten von Schlachtvieh</w:t>
            </w:r>
            <w:r w:rsidR="00DA0F9B">
              <w:rPr>
                <w:rFonts w:cs="Arial"/>
              </w:rPr>
              <w:t>)</w:t>
            </w:r>
          </w:p>
          <w:p w14:paraId="1489AFEB" w14:textId="324108D2" w:rsidR="00B30851" w:rsidRDefault="009B7D54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4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Entsorgungsvereinbarung</w:t>
            </w:r>
            <w:r w:rsidR="00DA0F9B">
              <w:rPr>
                <w:rFonts w:cs="Arial"/>
              </w:rPr>
              <w:t xml:space="preserve"> tierische Nebenprodukte</w:t>
            </w:r>
            <w:r w:rsidR="00B30851">
              <w:rPr>
                <w:rFonts w:cs="Arial"/>
              </w:rPr>
              <w:t xml:space="preserve"> für mind. zwei Jahre</w:t>
            </w:r>
          </w:p>
          <w:p w14:paraId="03FC27B3" w14:textId="055D9247" w:rsidR="00484333" w:rsidRDefault="009B7D54" w:rsidP="00484333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20106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4333">
              <w:rPr>
                <w:rFonts w:cs="Arial"/>
              </w:rPr>
              <w:t xml:space="preserve">   Nachweis Trinkwasserqualität, sofern Wasserbezug über eigene Quelle</w:t>
            </w:r>
          </w:p>
          <w:p w14:paraId="571C0A98" w14:textId="0EB1AA2A" w:rsidR="00B30851" w:rsidRDefault="009B7D54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41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3B0AA3">
              <w:rPr>
                <w:rFonts w:cs="Arial"/>
              </w:rPr>
              <w:t xml:space="preserve">Betriebsspezifisches </w:t>
            </w:r>
            <w:r w:rsidR="00B30851">
              <w:rPr>
                <w:rFonts w:cs="Arial"/>
              </w:rPr>
              <w:t>Konzept für die Selbstkontrolle (vgl. Vorlage Veterinäramt)</w:t>
            </w:r>
          </w:p>
          <w:p w14:paraId="32D9B09F" w14:textId="52A42280" w:rsidR="00B30851" w:rsidRDefault="009B7D54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3560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B30851" w:rsidRPr="00C23486">
              <w:rPr>
                <w:rFonts w:cs="Arial"/>
              </w:rPr>
              <w:t>Weitere Dokumente</w:t>
            </w:r>
            <w:r w:rsidR="00B30851">
              <w:rPr>
                <w:rFonts w:cs="Arial"/>
              </w:rPr>
              <w:t>, Beschreibung</w:t>
            </w:r>
          </w:p>
          <w:p w14:paraId="2F536FB2" w14:textId="7DC3D94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3A785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A7854">
              <w:rPr>
                <w:rFonts w:cs="Arial"/>
              </w:rPr>
              <w:instrText xml:space="preserve"> FORMTEXT </w:instrText>
            </w:r>
            <w:r w:rsidR="003A7854">
              <w:rPr>
                <w:rFonts w:cs="Arial"/>
              </w:rPr>
            </w:r>
            <w:r w:rsidR="003A7854">
              <w:rPr>
                <w:rFonts w:cs="Arial"/>
              </w:rPr>
              <w:fldChar w:fldCharType="separate"/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</w:rPr>
              <w:fldChar w:fldCharType="end"/>
            </w:r>
            <w:bookmarkEnd w:id="1"/>
          </w:p>
          <w:p w14:paraId="0C8EDAE4" w14:textId="77777777" w:rsidR="00DA0F9B" w:rsidRDefault="00DA0F9B" w:rsidP="00DA0F9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727F2F" w14:textId="435BE872" w:rsidR="00DA0F9B" w:rsidRDefault="00DA0F9B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F0D59C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A6D08D4" w14:textId="77777777" w:rsidTr="00B66357">
        <w:tc>
          <w:tcPr>
            <w:tcW w:w="675" w:type="dxa"/>
          </w:tcPr>
          <w:p w14:paraId="67750DD8" w14:textId="77777777" w:rsidR="00B30851" w:rsidRDefault="00B30851" w:rsidP="00B30851">
            <w:pPr>
              <w:ind w:left="708"/>
            </w:pPr>
          </w:p>
        </w:tc>
        <w:tc>
          <w:tcPr>
            <w:tcW w:w="8505" w:type="dxa"/>
            <w:gridSpan w:val="3"/>
            <w:vMerge/>
            <w:shd w:val="clear" w:color="auto" w:fill="DBE5F1" w:themeFill="accent1" w:themeFillTint="33"/>
          </w:tcPr>
          <w:p w14:paraId="10A0F894" w14:textId="77777777" w:rsidR="00B30851" w:rsidRDefault="00B30851" w:rsidP="00B30851">
            <w:pPr>
              <w:rPr>
                <w:rFonts w:cs="Arial"/>
              </w:rPr>
            </w:pPr>
          </w:p>
        </w:tc>
      </w:tr>
    </w:tbl>
    <w:p w14:paraId="3121B3FD" w14:textId="45A08BBF" w:rsidR="00357076" w:rsidRDefault="00357076" w:rsidP="00FA023C">
      <w:pPr>
        <w:pStyle w:val="Zwischentitelklein"/>
        <w:rPr>
          <w:rFonts w:ascii="Arial" w:hAnsi="Arial" w:cs="Arial"/>
          <w:sz w:val="21"/>
        </w:rPr>
      </w:pPr>
    </w:p>
    <w:p w14:paraId="3B1E0B1C" w14:textId="50A827BF" w:rsidR="00DB48E0" w:rsidRDefault="00DB48E0" w:rsidP="00FA023C">
      <w:pPr>
        <w:pStyle w:val="Zwischentitelklein"/>
        <w:rPr>
          <w:rFonts w:ascii="Arial" w:hAnsi="Arial" w:cs="Arial"/>
          <w:sz w:val="21"/>
        </w:rPr>
      </w:pPr>
    </w:p>
    <w:p w14:paraId="5E09AB1E" w14:textId="14BD0FC9" w:rsidR="00DB48E0" w:rsidRDefault="00DB48E0" w:rsidP="00FA023C">
      <w:pPr>
        <w:pStyle w:val="Zwischentitelklein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Bitte reichen Sie das vollständig ausgefüllte Gesuch mit sämtlichen Beilagen beim Veterinäramt ein:</w:t>
      </w:r>
    </w:p>
    <w:p w14:paraId="3413480B" w14:textId="35959982" w:rsidR="00DB48E0" w:rsidRDefault="00DB48E0" w:rsidP="00FA023C">
      <w:pPr>
        <w:pStyle w:val="Zwischentitelklein"/>
        <w:rPr>
          <w:rFonts w:ascii="Arial" w:hAnsi="Arial" w:cs="Arial"/>
          <w:sz w:val="21"/>
        </w:rPr>
      </w:pPr>
    </w:p>
    <w:p w14:paraId="129C4E63" w14:textId="77777777" w:rsidR="00DB48E0" w:rsidRPr="00DB48E0" w:rsidRDefault="00DB48E0" w:rsidP="00DB48E0">
      <w:r w:rsidRPr="00DB48E0">
        <w:t>Veterinäramt Kanton Zürich</w:t>
      </w:r>
    </w:p>
    <w:p w14:paraId="1177DE2C" w14:textId="77777777" w:rsidR="00DB48E0" w:rsidRPr="00DB48E0" w:rsidRDefault="00DB48E0" w:rsidP="00DB48E0">
      <w:r w:rsidRPr="00DB48E0">
        <w:t>Waltersbachstrasse 5</w:t>
      </w:r>
    </w:p>
    <w:p w14:paraId="3E92E5EC" w14:textId="77777777" w:rsidR="00DB48E0" w:rsidRPr="00DB48E0" w:rsidRDefault="00DB48E0" w:rsidP="00DB48E0">
      <w:r w:rsidRPr="00DB48E0">
        <w:t>8090 Zürich</w:t>
      </w:r>
    </w:p>
    <w:p w14:paraId="248B6175" w14:textId="77777777" w:rsidR="00DB48E0" w:rsidRPr="00DB48E0" w:rsidRDefault="00DB48E0" w:rsidP="00DB48E0">
      <w:r w:rsidRPr="00DB48E0">
        <w:t>Tel. 043 259 41 41</w:t>
      </w:r>
    </w:p>
    <w:p w14:paraId="472ED263" w14:textId="12268D5D" w:rsidR="00DB48E0" w:rsidRPr="00DB48E0" w:rsidRDefault="00DB48E0" w:rsidP="00DB48E0">
      <w:pPr>
        <w:pStyle w:val="Zwischentitelklein"/>
        <w:rPr>
          <w:rFonts w:ascii="Arial" w:hAnsi="Arial" w:cs="Arial"/>
          <w:sz w:val="21"/>
        </w:rPr>
      </w:pPr>
      <w:r w:rsidRPr="00DB48E0">
        <w:rPr>
          <w:rFonts w:ascii="Arial" w:hAnsi="Arial" w:cs="Arial"/>
          <w:sz w:val="21"/>
        </w:rPr>
        <w:t>kanzlei@veta.zh.ch</w:t>
      </w:r>
    </w:p>
    <w:sectPr w:rsidR="00DB48E0" w:rsidRPr="00DB48E0" w:rsidSect="008148DD">
      <w:headerReference w:type="default" r:id="rId8"/>
      <w:footerReference w:type="default" r:id="rId9"/>
      <w:footerReference w:type="first" r:id="rId10"/>
      <w:pgSz w:w="11906" w:h="16838" w:code="9"/>
      <w:pgMar w:top="1667" w:right="1418" w:bottom="1418" w:left="1418" w:header="31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2B1E" w14:textId="77777777" w:rsidR="003F2C7A" w:rsidRDefault="003F2C7A" w:rsidP="00982884">
      <w:pPr>
        <w:spacing w:line="240" w:lineRule="auto"/>
      </w:pPr>
      <w:r>
        <w:separator/>
      </w:r>
    </w:p>
  </w:endnote>
  <w:endnote w:type="continuationSeparator" w:id="0">
    <w:p w14:paraId="069C2E14" w14:textId="77777777" w:rsidR="003F2C7A" w:rsidRDefault="003F2C7A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etaLeer"/>
      <w:tblpPr w:rightFromText="483" w:vertAnchor="page" w:horzAnchor="page" w:tblpXSpec="right" w:tblpYSpec="bottom"/>
      <w:tblW w:w="0" w:type="auto"/>
      <w:tblCellMar>
        <w:bottom w:w="567" w:type="dxa"/>
      </w:tblCellMar>
      <w:tblLook w:val="04A0" w:firstRow="1" w:lastRow="0" w:firstColumn="1" w:lastColumn="0" w:noHBand="0" w:noVBand="1"/>
    </w:tblPr>
    <w:tblGrid>
      <w:gridCol w:w="357"/>
    </w:tblGrid>
    <w:tr w:rsidR="002B367A" w:rsidRPr="00D70CBA" w14:paraId="46278704" w14:textId="77777777" w:rsidTr="002B367A">
      <w:trPr>
        <w:trHeight w:hRule="exact" w:val="5800"/>
      </w:trPr>
      <w:tc>
        <w:tcPr>
          <w:tcW w:w="357" w:type="dxa"/>
          <w:textDirection w:val="btLr"/>
          <w:vAlign w:val="bottom"/>
        </w:tcPr>
        <w:p w14:paraId="59E876EF" w14:textId="6B46D288" w:rsidR="002B367A" w:rsidRPr="00D70CBA" w:rsidRDefault="002B367A" w:rsidP="002B367A">
          <w:pPr>
            <w:pStyle w:val="Dateipfad"/>
          </w:pPr>
          <w:r w:rsidRPr="00D70CBA">
            <w:fldChar w:fldCharType="begin"/>
          </w:r>
          <w:r w:rsidRPr="00D70CBA">
            <w:instrText xml:space="preserve"> FILENAME  \p </w:instrText>
          </w:r>
          <w:r w:rsidRPr="00D70CBA">
            <w:fldChar w:fldCharType="separate"/>
          </w:r>
          <w:r>
            <w:t>O:\Arbeitsordner\Leistungserstellung\Lebensmittelsicherheit\Betriebsbewilligungen\QM Dokumente\Formulare\BBe-Fo-Gesuchformular_Bewilligung_KSB-240305.docx</w:t>
          </w:r>
          <w:r w:rsidRPr="00D70CBA">
            <w:fldChar w:fldCharType="end"/>
          </w:r>
        </w:p>
      </w:tc>
    </w:tr>
  </w:tbl>
  <w:p w14:paraId="75737646" w14:textId="77777777" w:rsidR="002B367A" w:rsidRDefault="002B367A">
    <w:pPr>
      <w:pStyle w:val="Fuzeile"/>
    </w:pPr>
  </w:p>
  <w:p w14:paraId="1218818C" w14:textId="77777777" w:rsidR="009F77BA" w:rsidRDefault="009F7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etaLeer"/>
      <w:tblpPr w:rightFromText="483" w:vertAnchor="page" w:horzAnchor="page" w:tblpXSpec="right" w:tblpYSpec="bottom"/>
      <w:tblW w:w="0" w:type="auto"/>
      <w:tblCellMar>
        <w:bottom w:w="567" w:type="dxa"/>
      </w:tblCellMar>
      <w:tblLook w:val="04A0" w:firstRow="1" w:lastRow="0" w:firstColumn="1" w:lastColumn="0" w:noHBand="0" w:noVBand="1"/>
    </w:tblPr>
    <w:tblGrid>
      <w:gridCol w:w="357"/>
    </w:tblGrid>
    <w:tr w:rsidR="002B367A" w:rsidRPr="00D70CBA" w14:paraId="67FFAF58" w14:textId="77777777" w:rsidTr="002B367A">
      <w:trPr>
        <w:trHeight w:hRule="exact" w:val="5800"/>
      </w:trPr>
      <w:tc>
        <w:tcPr>
          <w:tcW w:w="357" w:type="dxa"/>
          <w:textDirection w:val="btLr"/>
          <w:vAlign w:val="bottom"/>
        </w:tcPr>
        <w:p w14:paraId="1410EA78" w14:textId="1E7C8C4A" w:rsidR="002B367A" w:rsidRPr="00D70CBA" w:rsidRDefault="002B367A" w:rsidP="002B367A">
          <w:pPr>
            <w:pStyle w:val="Dateipfad"/>
          </w:pPr>
          <w:r w:rsidRPr="00D70CBA">
            <w:fldChar w:fldCharType="begin"/>
          </w:r>
          <w:r w:rsidRPr="00D70CBA">
            <w:instrText xml:space="preserve"> FILENAME  \p </w:instrText>
          </w:r>
          <w:r w:rsidRPr="00D70CBA">
            <w:fldChar w:fldCharType="separate"/>
          </w:r>
          <w:r>
            <w:t>O:\Arbeitsordner\Leistungserstellung\Lebensmittelsicherheit\Betriebsbewilligungen\QM Dokumente\Formulare\BBe-Fo-Gesuchformular_Bewilligung_KSB-240305.docx</w:t>
          </w:r>
          <w:r w:rsidRPr="00D70CBA">
            <w:fldChar w:fldCharType="end"/>
          </w:r>
        </w:p>
      </w:tc>
    </w:tr>
  </w:tbl>
  <w:p w14:paraId="56F6B42F" w14:textId="77777777" w:rsidR="002B367A" w:rsidRDefault="002B367A">
    <w:pPr>
      <w:pStyle w:val="Fuzeile"/>
    </w:pPr>
  </w:p>
  <w:p w14:paraId="17152374" w14:textId="77777777" w:rsidR="009F77BA" w:rsidRDefault="009F7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013D" w14:textId="77777777" w:rsidR="003F2C7A" w:rsidRDefault="003F2C7A" w:rsidP="00982884">
      <w:pPr>
        <w:spacing w:line="240" w:lineRule="auto"/>
      </w:pPr>
      <w:r>
        <w:separator/>
      </w:r>
    </w:p>
  </w:footnote>
  <w:footnote w:type="continuationSeparator" w:id="0">
    <w:p w14:paraId="14A99B3E" w14:textId="77777777" w:rsidR="003F2C7A" w:rsidRDefault="003F2C7A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032E" w14:textId="77777777" w:rsidR="008148DD" w:rsidRDefault="008148DD" w:rsidP="008148DD">
    <w:pPr>
      <w:pStyle w:val="Zwischentitelklein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3C475C3" wp14:editId="32E6ABA8">
          <wp:simplePos x="0" y="0"/>
          <wp:positionH relativeFrom="page">
            <wp:posOffset>4878705</wp:posOffset>
          </wp:positionH>
          <wp:positionV relativeFrom="page">
            <wp:posOffset>306070</wp:posOffset>
          </wp:positionV>
          <wp:extent cx="286560" cy="2865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60" cy="28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>Veterinäramt</w:t>
    </w:r>
  </w:p>
  <w:p w14:paraId="7DDEB2EE" w14:textId="77777777" w:rsidR="008148DD" w:rsidRPr="007C0853" w:rsidRDefault="008C43D1" w:rsidP="008148DD">
    <w:pPr>
      <w:pStyle w:val="Zwischentitelklein"/>
      <w:rPr>
        <w:rFonts w:ascii="Arial" w:hAnsi="Arial" w:cs="Arial"/>
      </w:rPr>
    </w:pPr>
    <w:r w:rsidRPr="008C43D1">
      <w:rPr>
        <w:rFonts w:ascii="Arial" w:hAnsi="Arial" w:cs="Arial"/>
      </w:rPr>
      <w:t>Waltersbachstrasse 5</w:t>
    </w:r>
    <w:r w:rsidR="008148DD" w:rsidRPr="007C0853">
      <w:rPr>
        <w:rFonts w:ascii="Arial" w:hAnsi="Arial" w:cs="Arial"/>
      </w:rPr>
      <w:t>, 8090 Zürich</w:t>
    </w:r>
  </w:p>
  <w:p w14:paraId="63834FA4" w14:textId="145B6246" w:rsidR="008148DD" w:rsidRDefault="008148DD" w:rsidP="008148D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54227F" wp14:editId="74BC5380">
              <wp:simplePos x="0" y="0"/>
              <wp:positionH relativeFrom="page">
                <wp:posOffset>5219700</wp:posOffset>
              </wp:positionH>
              <wp:positionV relativeFrom="page">
                <wp:posOffset>204470</wp:posOffset>
              </wp:positionV>
              <wp:extent cx="1979930" cy="508000"/>
              <wp:effectExtent l="0" t="0" r="127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8148DD" w:rsidRPr="004A2D85" w14:paraId="5E92045C" w14:textId="77777777" w:rsidTr="00A25F2C">
                            <w:trPr>
                              <w:trHeight w:hRule="exact" w:val="800"/>
                            </w:trPr>
                            <w:tc>
                              <w:tcPr>
                                <w:tcW w:w="3107" w:type="dxa"/>
                                <w:vAlign w:val="center"/>
                              </w:tcPr>
                              <w:p w14:paraId="5F5E173A" w14:textId="77777777" w:rsidR="008148DD" w:rsidRDefault="008148DD" w:rsidP="00A25F2C">
                                <w:pPr>
                                  <w:pStyle w:val="Kopfzeile"/>
                                </w:pPr>
                                <w:r>
                                  <w:t>Kanton Zürich</w:t>
                                </w:r>
                              </w:p>
                              <w:p w14:paraId="37ADE589" w14:textId="77777777" w:rsidR="008148DD" w:rsidRDefault="008148DD" w:rsidP="00A25F2C">
                                <w:pPr>
                                  <w:pStyle w:val="Kopfzeile"/>
                                </w:pPr>
                                <w:r>
                                  <w:t>Gesundheitsdirektion</w:t>
                                </w:r>
                              </w:p>
                              <w:p w14:paraId="254B8DF7" w14:textId="23B639FF" w:rsidR="008148DD" w:rsidRPr="004A2D85" w:rsidRDefault="008148DD" w:rsidP="0007507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9B7D5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9B7D54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2BE3024" w14:textId="77777777" w:rsidR="008148DD" w:rsidRPr="004A2D85" w:rsidRDefault="008148DD" w:rsidP="008148D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227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1pt;margin-top:16.1pt;width:155.9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8148DD" w:rsidRPr="004A2D85" w14:paraId="5E92045C" w14:textId="77777777" w:rsidTr="00A25F2C">
                      <w:trPr>
                        <w:trHeight w:hRule="exact" w:val="800"/>
                      </w:trPr>
                      <w:tc>
                        <w:tcPr>
                          <w:tcW w:w="3107" w:type="dxa"/>
                          <w:vAlign w:val="center"/>
                        </w:tcPr>
                        <w:p w14:paraId="5F5E173A" w14:textId="77777777" w:rsidR="008148DD" w:rsidRDefault="008148DD" w:rsidP="00A25F2C">
                          <w:pPr>
                            <w:pStyle w:val="Kopfzeile"/>
                          </w:pPr>
                          <w:r>
                            <w:t>Kanton Zürich</w:t>
                          </w:r>
                        </w:p>
                        <w:p w14:paraId="37ADE589" w14:textId="77777777" w:rsidR="008148DD" w:rsidRDefault="008148DD" w:rsidP="00A25F2C">
                          <w:pPr>
                            <w:pStyle w:val="Kopfzeile"/>
                          </w:pPr>
                          <w:r>
                            <w:t>Gesundheitsdirektion</w:t>
                          </w:r>
                        </w:p>
                        <w:p w14:paraId="254B8DF7" w14:textId="23B639FF" w:rsidR="008148DD" w:rsidRPr="004A2D85" w:rsidRDefault="008148DD" w:rsidP="0007507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9B7D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B7D5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2BE3024" w14:textId="77777777" w:rsidR="008148DD" w:rsidRPr="004A2D85" w:rsidRDefault="008148DD" w:rsidP="008148D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77DC4EE1" wp14:editId="59CB17D4">
          <wp:simplePos x="0" y="0"/>
          <wp:positionH relativeFrom="page">
            <wp:posOffset>392430</wp:posOffset>
          </wp:positionH>
          <wp:positionV relativeFrom="page">
            <wp:posOffset>161925</wp:posOffset>
          </wp:positionV>
          <wp:extent cx="437040" cy="5742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40" cy="57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Telefon 043 259 41 41, Fax 043 259 41 40, kanzlei@veta.zh.ch, </w:t>
    </w:r>
    <w:r w:rsidR="009B7D54">
      <w:br/>
    </w:r>
    <w:r w:rsidR="009B7D54" w:rsidRPr="009B7D54">
      <w:t>www.zh.ch/tier-lebensmittel</w:t>
    </w:r>
  </w:p>
  <w:p w14:paraId="3F933818" w14:textId="0FC29871" w:rsidR="008148DD" w:rsidRPr="00A25F2C" w:rsidRDefault="008148DD" w:rsidP="008148DD">
    <w:pPr>
      <w:pStyle w:val="Kopfzeile"/>
    </w:pPr>
    <w:r>
      <w:t xml:space="preserve">Ausgabedatum </w:t>
    </w:r>
    <w:sdt>
      <w:sdtPr>
        <w:id w:val="-1071885814"/>
        <w:date w:fullDate="2024-03-0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E30D5">
          <w:t>05.03.2024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8E"/>
    <w:multiLevelType w:val="multilevel"/>
    <w:tmpl w:val="7E70007E"/>
    <w:styleLink w:val="berschriftListe"/>
    <w:lvl w:ilvl="0">
      <w:start w:val="1"/>
      <w:numFmt w:val="upperLetter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" w15:restartNumberingAfterBreak="0">
    <w:nsid w:val="0CCA64E9"/>
    <w:multiLevelType w:val="multilevel"/>
    <w:tmpl w:val="90E8918C"/>
    <w:numStyleLink w:val="Aufzhlungabc2Liste"/>
  </w:abstractNum>
  <w:abstractNum w:abstractNumId="2" w15:restartNumberingAfterBreak="0">
    <w:nsid w:val="0F28179B"/>
    <w:multiLevelType w:val="multilevel"/>
    <w:tmpl w:val="CCB03540"/>
    <w:numStyleLink w:val="AufzhlungabcListe"/>
  </w:abstractNum>
  <w:abstractNum w:abstractNumId="3" w15:restartNumberingAfterBreak="0">
    <w:nsid w:val="114C449B"/>
    <w:multiLevelType w:val="multilevel"/>
    <w:tmpl w:val="0F381270"/>
    <w:styleLink w:val="AufzhlungIIIIIIListe"/>
    <w:lvl w:ilvl="0">
      <w:start w:val="1"/>
      <w:numFmt w:val="upperRoman"/>
      <w:pStyle w:val="AufzhlungIIIIII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297D4941"/>
    <w:multiLevelType w:val="multilevel"/>
    <w:tmpl w:val="B8AAEA18"/>
    <w:numStyleLink w:val="AufzhlungStrichListe"/>
  </w:abstractNum>
  <w:abstractNum w:abstractNumId="5" w15:restartNumberingAfterBreak="0">
    <w:nsid w:val="2C1A1D77"/>
    <w:multiLevelType w:val="multilevel"/>
    <w:tmpl w:val="7E70007E"/>
    <w:numStyleLink w:val="berschriftListe"/>
  </w:abstractNum>
  <w:abstractNum w:abstractNumId="6" w15:restartNumberingAfterBreak="0">
    <w:nsid w:val="30B97703"/>
    <w:multiLevelType w:val="multilevel"/>
    <w:tmpl w:val="7E70007E"/>
    <w:numStyleLink w:val="berschriftListe"/>
  </w:abstractNum>
  <w:abstractNum w:abstractNumId="7" w15:restartNumberingAfterBreak="0">
    <w:nsid w:val="346A0DFC"/>
    <w:multiLevelType w:val="multilevel"/>
    <w:tmpl w:val="90E8918C"/>
    <w:styleLink w:val="Aufzhlungabc2Liste"/>
    <w:lvl w:ilvl="0">
      <w:start w:val="1"/>
      <w:numFmt w:val="lowerLetter"/>
      <w:pStyle w:val="Aufzhlungabc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3B6563BD"/>
    <w:multiLevelType w:val="multilevel"/>
    <w:tmpl w:val="B8AAEA18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9" w15:restartNumberingAfterBreak="0">
    <w:nsid w:val="3B8F0A03"/>
    <w:multiLevelType w:val="multilevel"/>
    <w:tmpl w:val="CCB03540"/>
    <w:styleLink w:val="AufzhlungabcListe"/>
    <w:lvl w:ilvl="0">
      <w:start w:val="1"/>
      <w:numFmt w:val="lowerLetter"/>
      <w:pStyle w:val="Aufzhlungab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 w15:restartNumberingAfterBreak="0">
    <w:nsid w:val="3CAC6434"/>
    <w:multiLevelType w:val="hybridMultilevel"/>
    <w:tmpl w:val="CF9A02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00CCF"/>
    <w:multiLevelType w:val="hybridMultilevel"/>
    <w:tmpl w:val="C00ADD52"/>
    <w:lvl w:ilvl="0" w:tplc="175A49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04B"/>
    <w:multiLevelType w:val="multilevel"/>
    <w:tmpl w:val="4CF6D6D4"/>
    <w:styleLink w:val="AufzhlungABCListe0"/>
    <w:lvl w:ilvl="0">
      <w:start w:val="1"/>
      <w:numFmt w:val="upperLetter"/>
      <w:pStyle w:val="AufzhlungABC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460F6527"/>
    <w:multiLevelType w:val="multilevel"/>
    <w:tmpl w:val="E368A028"/>
    <w:numStyleLink w:val="Aufzhlung123Liste"/>
  </w:abstractNum>
  <w:abstractNum w:abstractNumId="14" w15:restartNumberingAfterBreak="0">
    <w:nsid w:val="46270079"/>
    <w:multiLevelType w:val="multilevel"/>
    <w:tmpl w:val="E368A028"/>
    <w:styleLink w:val="Aufzhlung123Liste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495C05FF"/>
    <w:multiLevelType w:val="multilevel"/>
    <w:tmpl w:val="E368A028"/>
    <w:numStyleLink w:val="Aufzhlung123Liste"/>
  </w:abstractNum>
  <w:abstractNum w:abstractNumId="16" w15:restartNumberingAfterBreak="0">
    <w:nsid w:val="4AFA0C22"/>
    <w:multiLevelType w:val="multilevel"/>
    <w:tmpl w:val="7E70007E"/>
    <w:numStyleLink w:val="berschriftListe"/>
  </w:abstractNum>
  <w:abstractNum w:abstractNumId="17" w15:restartNumberingAfterBreak="0">
    <w:nsid w:val="4C477EFA"/>
    <w:multiLevelType w:val="multilevel"/>
    <w:tmpl w:val="7E70007E"/>
    <w:numStyleLink w:val="berschriftListe"/>
  </w:abstractNum>
  <w:abstractNum w:abstractNumId="18" w15:restartNumberingAfterBreak="0">
    <w:nsid w:val="4D322C54"/>
    <w:multiLevelType w:val="multilevel"/>
    <w:tmpl w:val="0F381270"/>
    <w:numStyleLink w:val="AufzhlungIIIIIIListe"/>
  </w:abstractNum>
  <w:abstractNum w:abstractNumId="19" w15:restartNumberingAfterBreak="0">
    <w:nsid w:val="579828BA"/>
    <w:multiLevelType w:val="multilevel"/>
    <w:tmpl w:val="B8AAEA18"/>
    <w:numStyleLink w:val="AufzhlungStrichListe"/>
  </w:abstractNum>
  <w:abstractNum w:abstractNumId="20" w15:restartNumberingAfterBreak="0">
    <w:nsid w:val="683D3086"/>
    <w:multiLevelType w:val="multilevel"/>
    <w:tmpl w:val="7A08F7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F459AC"/>
    <w:multiLevelType w:val="multilevel"/>
    <w:tmpl w:val="0F381270"/>
    <w:numStyleLink w:val="AufzhlungIIIIIIListe"/>
  </w:abstractNum>
  <w:num w:numId="1">
    <w:abstractNumId w:val="8"/>
  </w:num>
  <w:num w:numId="2">
    <w:abstractNumId w:val="19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1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5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4"/>
    <w:rsid w:val="0000654A"/>
    <w:rsid w:val="00024A93"/>
    <w:rsid w:val="00031997"/>
    <w:rsid w:val="00041122"/>
    <w:rsid w:val="00056306"/>
    <w:rsid w:val="00060748"/>
    <w:rsid w:val="000738D8"/>
    <w:rsid w:val="000742F5"/>
    <w:rsid w:val="0007507D"/>
    <w:rsid w:val="00075361"/>
    <w:rsid w:val="00090DCC"/>
    <w:rsid w:val="00095F17"/>
    <w:rsid w:val="000A2E0A"/>
    <w:rsid w:val="000B069D"/>
    <w:rsid w:val="000B21E6"/>
    <w:rsid w:val="000B5A82"/>
    <w:rsid w:val="000B6383"/>
    <w:rsid w:val="000B7B74"/>
    <w:rsid w:val="000E7B30"/>
    <w:rsid w:val="00111663"/>
    <w:rsid w:val="0011764A"/>
    <w:rsid w:val="00140009"/>
    <w:rsid w:val="00144B72"/>
    <w:rsid w:val="0015422A"/>
    <w:rsid w:val="00166FEC"/>
    <w:rsid w:val="00170D9E"/>
    <w:rsid w:val="0018470A"/>
    <w:rsid w:val="001C73FE"/>
    <w:rsid w:val="001E5254"/>
    <w:rsid w:val="002068CC"/>
    <w:rsid w:val="00211818"/>
    <w:rsid w:val="00214F79"/>
    <w:rsid w:val="00214FA9"/>
    <w:rsid w:val="00223F04"/>
    <w:rsid w:val="00241B68"/>
    <w:rsid w:val="002502B0"/>
    <w:rsid w:val="00255C43"/>
    <w:rsid w:val="002A7F3C"/>
    <w:rsid w:val="002B367A"/>
    <w:rsid w:val="002D0F93"/>
    <w:rsid w:val="002E7B59"/>
    <w:rsid w:val="002F2BA1"/>
    <w:rsid w:val="00314D27"/>
    <w:rsid w:val="00325F01"/>
    <w:rsid w:val="0034051E"/>
    <w:rsid w:val="00343C7F"/>
    <w:rsid w:val="00357076"/>
    <w:rsid w:val="003838FC"/>
    <w:rsid w:val="003905A1"/>
    <w:rsid w:val="003A19FF"/>
    <w:rsid w:val="003A7854"/>
    <w:rsid w:val="003B0AA3"/>
    <w:rsid w:val="003B66F4"/>
    <w:rsid w:val="003B6EF4"/>
    <w:rsid w:val="003C4A51"/>
    <w:rsid w:val="003C7D1F"/>
    <w:rsid w:val="003D0636"/>
    <w:rsid w:val="003E14BF"/>
    <w:rsid w:val="003F2C7A"/>
    <w:rsid w:val="004028C4"/>
    <w:rsid w:val="00405BF1"/>
    <w:rsid w:val="004202F9"/>
    <w:rsid w:val="00435874"/>
    <w:rsid w:val="0046174C"/>
    <w:rsid w:val="00466188"/>
    <w:rsid w:val="004721B5"/>
    <w:rsid w:val="004726F6"/>
    <w:rsid w:val="00481AF5"/>
    <w:rsid w:val="00484333"/>
    <w:rsid w:val="0049715A"/>
    <w:rsid w:val="004A2D85"/>
    <w:rsid w:val="004A7DC1"/>
    <w:rsid w:val="004D7D20"/>
    <w:rsid w:val="004E55DA"/>
    <w:rsid w:val="004E684A"/>
    <w:rsid w:val="004E6AE7"/>
    <w:rsid w:val="004F7E9F"/>
    <w:rsid w:val="00525EF5"/>
    <w:rsid w:val="00547232"/>
    <w:rsid w:val="00552732"/>
    <w:rsid w:val="00564722"/>
    <w:rsid w:val="00573E1B"/>
    <w:rsid w:val="00577074"/>
    <w:rsid w:val="00587309"/>
    <w:rsid w:val="005A4D8C"/>
    <w:rsid w:val="005D4CFA"/>
    <w:rsid w:val="005D5C0D"/>
    <w:rsid w:val="005E5BF4"/>
    <w:rsid w:val="005E60A1"/>
    <w:rsid w:val="005E6D8E"/>
    <w:rsid w:val="005F1235"/>
    <w:rsid w:val="00605EF0"/>
    <w:rsid w:val="00647BE4"/>
    <w:rsid w:val="006542BD"/>
    <w:rsid w:val="00683511"/>
    <w:rsid w:val="00685BE9"/>
    <w:rsid w:val="0069632F"/>
    <w:rsid w:val="006A5A09"/>
    <w:rsid w:val="006C4E10"/>
    <w:rsid w:val="006D1635"/>
    <w:rsid w:val="006D2E2C"/>
    <w:rsid w:val="0071316B"/>
    <w:rsid w:val="00722B74"/>
    <w:rsid w:val="007317B6"/>
    <w:rsid w:val="00736BE5"/>
    <w:rsid w:val="00753B1D"/>
    <w:rsid w:val="00756B38"/>
    <w:rsid w:val="00761683"/>
    <w:rsid w:val="007703BD"/>
    <w:rsid w:val="00773B80"/>
    <w:rsid w:val="00774C1D"/>
    <w:rsid w:val="00782899"/>
    <w:rsid w:val="00791188"/>
    <w:rsid w:val="007937D6"/>
    <w:rsid w:val="007A4CE8"/>
    <w:rsid w:val="007B0FB2"/>
    <w:rsid w:val="007B32CD"/>
    <w:rsid w:val="007B4AC6"/>
    <w:rsid w:val="007C0853"/>
    <w:rsid w:val="007D6F67"/>
    <w:rsid w:val="007F1B94"/>
    <w:rsid w:val="00804701"/>
    <w:rsid w:val="008129AA"/>
    <w:rsid w:val="008148DD"/>
    <w:rsid w:val="0083077F"/>
    <w:rsid w:val="00860267"/>
    <w:rsid w:val="00862BDD"/>
    <w:rsid w:val="0086364D"/>
    <w:rsid w:val="00864932"/>
    <w:rsid w:val="00871BF4"/>
    <w:rsid w:val="00872F25"/>
    <w:rsid w:val="00873C78"/>
    <w:rsid w:val="008A55DD"/>
    <w:rsid w:val="008C43D1"/>
    <w:rsid w:val="008D0E98"/>
    <w:rsid w:val="008D1846"/>
    <w:rsid w:val="008D3A9F"/>
    <w:rsid w:val="008D475E"/>
    <w:rsid w:val="008E30D5"/>
    <w:rsid w:val="008F17A5"/>
    <w:rsid w:val="00914362"/>
    <w:rsid w:val="009144C2"/>
    <w:rsid w:val="009161C4"/>
    <w:rsid w:val="009206D2"/>
    <w:rsid w:val="00932C5C"/>
    <w:rsid w:val="009577BF"/>
    <w:rsid w:val="00982884"/>
    <w:rsid w:val="009A171D"/>
    <w:rsid w:val="009B7D54"/>
    <w:rsid w:val="009C1199"/>
    <w:rsid w:val="009C166D"/>
    <w:rsid w:val="009D2A52"/>
    <w:rsid w:val="009D5780"/>
    <w:rsid w:val="009D77C3"/>
    <w:rsid w:val="009E1A3C"/>
    <w:rsid w:val="009F51D2"/>
    <w:rsid w:val="009F6919"/>
    <w:rsid w:val="009F77BA"/>
    <w:rsid w:val="00A01437"/>
    <w:rsid w:val="00A10ECC"/>
    <w:rsid w:val="00A25F2C"/>
    <w:rsid w:val="00A364F3"/>
    <w:rsid w:val="00A368BB"/>
    <w:rsid w:val="00A37C02"/>
    <w:rsid w:val="00A55EAF"/>
    <w:rsid w:val="00A75731"/>
    <w:rsid w:val="00AA10D7"/>
    <w:rsid w:val="00AB2AEF"/>
    <w:rsid w:val="00AD3C46"/>
    <w:rsid w:val="00AD4F8E"/>
    <w:rsid w:val="00AF6C76"/>
    <w:rsid w:val="00B30851"/>
    <w:rsid w:val="00B47EB7"/>
    <w:rsid w:val="00B502D3"/>
    <w:rsid w:val="00B63E38"/>
    <w:rsid w:val="00B66357"/>
    <w:rsid w:val="00B66A11"/>
    <w:rsid w:val="00B71801"/>
    <w:rsid w:val="00B71FE4"/>
    <w:rsid w:val="00B84709"/>
    <w:rsid w:val="00B85D3B"/>
    <w:rsid w:val="00B90D16"/>
    <w:rsid w:val="00BA07F1"/>
    <w:rsid w:val="00BB1AFC"/>
    <w:rsid w:val="00BB31CE"/>
    <w:rsid w:val="00BC4365"/>
    <w:rsid w:val="00BF38FA"/>
    <w:rsid w:val="00BF6F44"/>
    <w:rsid w:val="00C23486"/>
    <w:rsid w:val="00C47D09"/>
    <w:rsid w:val="00C5040E"/>
    <w:rsid w:val="00C655A3"/>
    <w:rsid w:val="00C87D98"/>
    <w:rsid w:val="00C92FF6"/>
    <w:rsid w:val="00CB3356"/>
    <w:rsid w:val="00CC7DA4"/>
    <w:rsid w:val="00CE0C0F"/>
    <w:rsid w:val="00CF67CB"/>
    <w:rsid w:val="00CF71AD"/>
    <w:rsid w:val="00D14FD5"/>
    <w:rsid w:val="00D244BF"/>
    <w:rsid w:val="00D409C4"/>
    <w:rsid w:val="00D5238C"/>
    <w:rsid w:val="00D53706"/>
    <w:rsid w:val="00D66567"/>
    <w:rsid w:val="00D66E41"/>
    <w:rsid w:val="00D70CBA"/>
    <w:rsid w:val="00D85CF6"/>
    <w:rsid w:val="00D95321"/>
    <w:rsid w:val="00DA0F9B"/>
    <w:rsid w:val="00DA4F15"/>
    <w:rsid w:val="00DB48E0"/>
    <w:rsid w:val="00DB784C"/>
    <w:rsid w:val="00E15E8B"/>
    <w:rsid w:val="00E252C3"/>
    <w:rsid w:val="00E3531C"/>
    <w:rsid w:val="00E572D2"/>
    <w:rsid w:val="00E614E8"/>
    <w:rsid w:val="00E84E29"/>
    <w:rsid w:val="00E9205C"/>
    <w:rsid w:val="00EA032F"/>
    <w:rsid w:val="00EB12A7"/>
    <w:rsid w:val="00EB6994"/>
    <w:rsid w:val="00ED0C17"/>
    <w:rsid w:val="00EF7C85"/>
    <w:rsid w:val="00F022FC"/>
    <w:rsid w:val="00F0279B"/>
    <w:rsid w:val="00F07A6E"/>
    <w:rsid w:val="00F12CBD"/>
    <w:rsid w:val="00F25136"/>
    <w:rsid w:val="00F3201B"/>
    <w:rsid w:val="00F41948"/>
    <w:rsid w:val="00F43213"/>
    <w:rsid w:val="00F6400F"/>
    <w:rsid w:val="00F730A7"/>
    <w:rsid w:val="00F740DD"/>
    <w:rsid w:val="00F851D8"/>
    <w:rsid w:val="00F9064F"/>
    <w:rsid w:val="00F975E0"/>
    <w:rsid w:val="00FA023C"/>
    <w:rsid w:val="00FA4654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35B6FC6"/>
  <w15:docId w15:val="{AD23B5C5-55BE-496E-AFA0-95EB1AE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4C2"/>
  </w:style>
  <w:style w:type="paragraph" w:styleId="berschrift1">
    <w:name w:val="heading 1"/>
    <w:basedOn w:val="Standard"/>
    <w:next w:val="Standard"/>
    <w:link w:val="berschrift1Zchn"/>
    <w:uiPriority w:val="9"/>
    <w:rsid w:val="009206D2"/>
    <w:pPr>
      <w:keepNext/>
      <w:keepLines/>
      <w:numPr>
        <w:numId w:val="24"/>
      </w:numPr>
      <w:outlineLvl w:val="0"/>
    </w:pPr>
    <w:rPr>
      <w:rFonts w:ascii="Arial Black" w:eastAsiaTheme="majorEastAsia" w:hAnsi="Arial Black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206D2"/>
    <w:pPr>
      <w:keepNext/>
      <w:keepLines/>
      <w:numPr>
        <w:ilvl w:val="1"/>
        <w:numId w:val="24"/>
      </w:numPr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206D2"/>
    <w:pPr>
      <w:keepNext/>
      <w:keepLines/>
      <w:numPr>
        <w:ilvl w:val="2"/>
        <w:numId w:val="24"/>
      </w:numPr>
      <w:outlineLvl w:val="2"/>
    </w:pPr>
    <w:rPr>
      <w:rFonts w:ascii="Arial Black" w:eastAsiaTheme="majorEastAsia" w:hAnsi="Arial Black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206D2"/>
    <w:pPr>
      <w:keepNext/>
      <w:keepLines/>
      <w:numPr>
        <w:ilvl w:val="3"/>
        <w:numId w:val="24"/>
      </w:numPr>
      <w:outlineLvl w:val="3"/>
    </w:pPr>
    <w:rPr>
      <w:rFonts w:ascii="Arial Black" w:eastAsiaTheme="majorEastAsia" w:hAnsi="Arial Black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6D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6D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6D2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6D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6D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C0D"/>
    <w:pPr>
      <w:spacing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0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D409C4"/>
    <w:pPr>
      <w:spacing w:line="12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409C4"/>
    <w:rPr>
      <w:sz w:val="12"/>
    </w:rPr>
  </w:style>
  <w:style w:type="paragraph" w:customStyle="1" w:styleId="AufzhlungABC0">
    <w:name w:val="Aufzählung ABC"/>
    <w:basedOn w:val="Standard"/>
    <w:qFormat/>
    <w:rsid w:val="007F1B94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4A2D85"/>
    <w:pPr>
      <w:spacing w:line="252" w:lineRule="exact"/>
    </w:pPr>
    <w:rPr>
      <w:rFonts w:ascii="Arial Black" w:hAnsi="Arial Black"/>
    </w:rPr>
  </w:style>
  <w:style w:type="paragraph" w:customStyle="1" w:styleId="AufzhlungStrich">
    <w:name w:val="Aufzählung Strich"/>
    <w:basedOn w:val="Standard"/>
    <w:qFormat/>
    <w:rsid w:val="00D53706"/>
    <w:pPr>
      <w:numPr>
        <w:numId w:val="3"/>
      </w:numPr>
    </w:pPr>
  </w:style>
  <w:style w:type="numbering" w:customStyle="1" w:styleId="AufzhlungStrichListe">
    <w:name w:val="Aufzählung Strich Liste"/>
    <w:uiPriority w:val="99"/>
    <w:rsid w:val="00D53706"/>
    <w:pPr>
      <w:numPr>
        <w:numId w:val="1"/>
      </w:numPr>
    </w:pPr>
  </w:style>
  <w:style w:type="paragraph" w:customStyle="1" w:styleId="KontaktboxFett">
    <w:name w:val="Kontaktbox Fett"/>
    <w:basedOn w:val="Standard"/>
    <w:uiPriority w:val="19"/>
    <w:qFormat/>
    <w:rsid w:val="004E684A"/>
    <w:pPr>
      <w:framePr w:w="3119" w:h="4479" w:hRule="exact" w:wrap="around" w:vAnchor="page" w:hAnchor="page" w:x="8223" w:y="1186" w:anchorLock="1"/>
      <w:spacing w:line="200" w:lineRule="exact"/>
    </w:pPr>
    <w:rPr>
      <w:rFonts w:ascii="Arial Black" w:hAnsi="Arial Black"/>
      <w:sz w:val="16"/>
    </w:rPr>
  </w:style>
  <w:style w:type="numbering" w:customStyle="1" w:styleId="AufzhlungABCListe0">
    <w:name w:val="Aufzählung ABC Liste"/>
    <w:uiPriority w:val="99"/>
    <w:rsid w:val="007F1B94"/>
    <w:pPr>
      <w:numPr>
        <w:numId w:val="4"/>
      </w:numPr>
    </w:pPr>
  </w:style>
  <w:style w:type="paragraph" w:customStyle="1" w:styleId="Aufzhlungabc">
    <w:name w:val="Aufzählung abc"/>
    <w:basedOn w:val="Standard"/>
    <w:qFormat/>
    <w:rsid w:val="00041122"/>
    <w:pPr>
      <w:numPr>
        <w:numId w:val="17"/>
      </w:numPr>
    </w:pPr>
  </w:style>
  <w:style w:type="numbering" w:customStyle="1" w:styleId="AufzhlungabcListe">
    <w:name w:val="Aufzählung abc Liste"/>
    <w:uiPriority w:val="99"/>
    <w:rsid w:val="00041122"/>
    <w:pPr>
      <w:numPr>
        <w:numId w:val="6"/>
      </w:numPr>
    </w:pPr>
  </w:style>
  <w:style w:type="paragraph" w:customStyle="1" w:styleId="AufzhlungIIIIII">
    <w:name w:val="Aufzählung I II III"/>
    <w:basedOn w:val="Standard"/>
    <w:qFormat/>
    <w:rsid w:val="000A2E0A"/>
    <w:pPr>
      <w:numPr>
        <w:numId w:val="10"/>
      </w:numPr>
    </w:pPr>
  </w:style>
  <w:style w:type="numbering" w:customStyle="1" w:styleId="AufzhlungIIIIIIListe">
    <w:name w:val="Aufzählung I II III Liste"/>
    <w:uiPriority w:val="99"/>
    <w:rsid w:val="000A2E0A"/>
    <w:pPr>
      <w:numPr>
        <w:numId w:val="8"/>
      </w:numPr>
    </w:pPr>
  </w:style>
  <w:style w:type="paragraph" w:customStyle="1" w:styleId="FormularKategorie">
    <w:name w:val="Formular Kategorie"/>
    <w:basedOn w:val="Standard"/>
    <w:qFormat/>
    <w:rsid w:val="00D95321"/>
    <w:pPr>
      <w:jc w:val="right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6D2"/>
    <w:rPr>
      <w:rFonts w:ascii="Arial Black" w:eastAsiaTheme="majorEastAsia" w:hAnsi="Arial Black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6D2"/>
    <w:rPr>
      <w:rFonts w:ascii="Arial Black" w:eastAsiaTheme="majorEastAsia" w:hAnsi="Arial Black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06D2"/>
    <w:rPr>
      <w:rFonts w:ascii="Arial Black" w:eastAsiaTheme="majorEastAsia" w:hAnsi="Arial Black" w:cstheme="majorBidi"/>
      <w:bCs/>
    </w:rPr>
  </w:style>
  <w:style w:type="paragraph" w:customStyle="1" w:styleId="Standardklein">
    <w:name w:val="Standard klein"/>
    <w:basedOn w:val="Standard"/>
    <w:qFormat/>
    <w:rsid w:val="009D77C3"/>
    <w:pPr>
      <w:spacing w:line="190" w:lineRule="exact"/>
    </w:pPr>
    <w:rPr>
      <w:sz w:val="16"/>
    </w:rPr>
  </w:style>
  <w:style w:type="paragraph" w:customStyle="1" w:styleId="Zwischentitelklein">
    <w:name w:val="Zwischentitel klein"/>
    <w:basedOn w:val="Standardklein"/>
    <w:qFormat/>
    <w:rsid w:val="009D77C3"/>
    <w:rPr>
      <w:rFonts w:ascii="Arial Black" w:hAnsi="Arial Black"/>
    </w:rPr>
  </w:style>
  <w:style w:type="numbering" w:customStyle="1" w:styleId="berschriftListe">
    <w:name w:val="Überschrift Liste"/>
    <w:uiPriority w:val="99"/>
    <w:rsid w:val="009206D2"/>
    <w:pPr>
      <w:numPr>
        <w:numId w:val="1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206D2"/>
    <w:rPr>
      <w:rFonts w:ascii="Arial Black" w:eastAsiaTheme="majorEastAsia" w:hAnsi="Arial Black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6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6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123">
    <w:name w:val="Aufzählung 123"/>
    <w:basedOn w:val="Standard"/>
    <w:qFormat/>
    <w:rsid w:val="00090DCC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2CD"/>
    <w:rPr>
      <w:rFonts w:ascii="Tahoma" w:hAnsi="Tahoma" w:cs="Tahoma"/>
      <w:sz w:val="16"/>
      <w:szCs w:val="16"/>
    </w:rPr>
  </w:style>
  <w:style w:type="numbering" w:customStyle="1" w:styleId="Aufzhlung123Liste">
    <w:name w:val="Aufzählung 123 Liste"/>
    <w:uiPriority w:val="99"/>
    <w:rsid w:val="00090DCC"/>
    <w:pPr>
      <w:numPr>
        <w:numId w:val="15"/>
      </w:numPr>
    </w:pPr>
  </w:style>
  <w:style w:type="paragraph" w:customStyle="1" w:styleId="Sendeart">
    <w:name w:val="Sendeart"/>
    <w:basedOn w:val="Standard"/>
    <w:qFormat/>
    <w:rsid w:val="00564722"/>
    <w:rPr>
      <w:rFonts w:ascii="Arial Black" w:hAnsi="Arial Black"/>
    </w:rPr>
  </w:style>
  <w:style w:type="paragraph" w:styleId="Listenabsatz">
    <w:name w:val="List Paragraph"/>
    <w:basedOn w:val="Standard"/>
    <w:uiPriority w:val="34"/>
    <w:rsid w:val="001E5254"/>
    <w:pPr>
      <w:ind w:left="720"/>
      <w:contextualSpacing/>
    </w:pPr>
  </w:style>
  <w:style w:type="paragraph" w:customStyle="1" w:styleId="Aufzhlungabc2">
    <w:name w:val="Aufzählung abc 2"/>
    <w:basedOn w:val="Standard"/>
    <w:qFormat/>
    <w:rsid w:val="00056306"/>
    <w:pPr>
      <w:numPr>
        <w:numId w:val="22"/>
      </w:numPr>
    </w:pPr>
  </w:style>
  <w:style w:type="numbering" w:customStyle="1" w:styleId="Aufzhlungabc2Liste">
    <w:name w:val="Aufzählung abc 2 Liste"/>
    <w:uiPriority w:val="99"/>
    <w:rsid w:val="00056306"/>
    <w:pPr>
      <w:numPr>
        <w:numId w:val="20"/>
      </w:numPr>
    </w:pPr>
  </w:style>
  <w:style w:type="table" w:customStyle="1" w:styleId="VetaTabelle">
    <w:name w:val="Veta Tabelle"/>
    <w:basedOn w:val="NormaleTabelle"/>
    <w:uiPriority w:val="99"/>
    <w:rsid w:val="0083077F"/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styleId="Hyperlink">
    <w:name w:val="Hyperlink"/>
    <w:basedOn w:val="Absatz-Standardschriftart"/>
    <w:uiPriority w:val="99"/>
    <w:unhideWhenUsed/>
    <w:rsid w:val="00D244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4362"/>
    <w:rPr>
      <w:color w:val="808080"/>
    </w:rPr>
  </w:style>
  <w:style w:type="paragraph" w:customStyle="1" w:styleId="Dateipfad">
    <w:name w:val="Dateipfad"/>
    <w:basedOn w:val="Fuzeile"/>
    <w:uiPriority w:val="99"/>
    <w:qFormat/>
    <w:rsid w:val="003905A1"/>
    <w:rPr>
      <w:noProof/>
    </w:rPr>
  </w:style>
  <w:style w:type="table" w:customStyle="1" w:styleId="VetaLeer">
    <w:name w:val="Veta Leer"/>
    <w:basedOn w:val="NormaleTabelle"/>
    <w:uiPriority w:val="99"/>
    <w:rsid w:val="003905A1"/>
    <w:pPr>
      <w:spacing w:line="240" w:lineRule="auto"/>
    </w:pPr>
    <w:tblPr>
      <w:tblCellMar>
        <w:left w:w="0" w:type="dxa"/>
        <w:right w:w="0" w:type="dxa"/>
      </w:tblCellMar>
    </w:tblPr>
  </w:style>
  <w:style w:type="table" w:styleId="Gritternetztabelle6farbig">
    <w:name w:val="Grid Table 6 Colorful"/>
    <w:basedOn w:val="NormaleTabelle"/>
    <w:uiPriority w:val="51"/>
    <w:rsid w:val="003570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FA023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F1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7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7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istungserstellung\veta_leeresFormular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9B7F-29C4-4DF2-8595-044E072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veta_leeresFormularhoch.dotx</Template>
  <TotalTime>0</TotalTime>
  <Pages>4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b187did</dc:creator>
  <cp:lastModifiedBy>b187scd</cp:lastModifiedBy>
  <cp:revision>22</cp:revision>
  <cp:lastPrinted>2024-02-21T10:26:00Z</cp:lastPrinted>
  <dcterms:created xsi:type="dcterms:W3CDTF">2024-02-21T10:32:00Z</dcterms:created>
  <dcterms:modified xsi:type="dcterms:W3CDTF">2024-03-06T06:44:00Z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ta_bookmarks">
    <vt:lpwstr/>
  </property>
</Properties>
</file>