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8" w:type="dxa"/>
        <w:tblInd w:w="-1899" w:type="dxa"/>
        <w:tblCellMar>
          <w:left w:w="0" w:type="dxa"/>
          <w:right w:w="142" w:type="dxa"/>
        </w:tblCellMar>
        <w:tblLook w:val="06A0" w:firstRow="1" w:lastRow="0" w:firstColumn="1" w:lastColumn="0" w:noHBand="1" w:noVBand="1"/>
      </w:tblPr>
      <w:tblGrid>
        <w:gridCol w:w="1898"/>
        <w:gridCol w:w="8510"/>
      </w:tblGrid>
      <w:tr w:rsidR="004E6A23" w:rsidRPr="00443FA6" w:rsidTr="004E6A23">
        <w:tc>
          <w:tcPr>
            <w:tcW w:w="1900" w:type="dxa"/>
          </w:tcPr>
          <w:p w:rsidR="004E6A23" w:rsidRPr="00443FA6" w:rsidRDefault="00502CFC" w:rsidP="00FA1913">
            <w:pPr>
              <w:pStyle w:val="Randtitel"/>
            </w:pPr>
            <w:r w:rsidRPr="00443FA6">
              <w:fldChar w:fldCharType="begin">
                <w:ffData>
                  <w:name w:val="Text2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2"/>
            <w:r w:rsidR="004E6A23" w:rsidRPr="00443FA6">
              <w:instrText xml:space="preserve"> FORMTEXT </w:instrText>
            </w:r>
            <w:r w:rsidRPr="00443FA6">
              <w:fldChar w:fldCharType="separate"/>
            </w:r>
            <w:r w:rsidR="00E132AD">
              <w:rPr>
                <w:noProof/>
              </w:rPr>
              <w:t xml:space="preserve">   </w:t>
            </w:r>
            <w:r w:rsidRPr="00443FA6">
              <w:fldChar w:fldCharType="end"/>
            </w:r>
            <w:bookmarkEnd w:id="0"/>
          </w:p>
        </w:tc>
        <w:tc>
          <w:tcPr>
            <w:tcW w:w="8508" w:type="dxa"/>
          </w:tcPr>
          <w:p w:rsidR="004E6A23" w:rsidRPr="007629B2" w:rsidRDefault="004E6A23" w:rsidP="007629B2">
            <w:pPr>
              <w:spacing w:after="120" w:line="240" w:lineRule="auto"/>
              <w:rPr>
                <w:sz w:val="24"/>
                <w:szCs w:val="24"/>
              </w:rPr>
            </w:pPr>
            <w:r w:rsidRPr="007629B2">
              <w:rPr>
                <w:rFonts w:ascii="Arial Black" w:hAnsi="Arial Black"/>
                <w:sz w:val="24"/>
                <w:szCs w:val="24"/>
              </w:rPr>
              <w:t>Hundeführer</w:t>
            </w:r>
          </w:p>
          <w:tbl>
            <w:tblPr>
              <w:tblStyle w:val="Tabellenraster"/>
              <w:tblW w:w="8356" w:type="dxa"/>
              <w:tblLook w:val="04A0" w:firstRow="1" w:lastRow="0" w:firstColumn="1" w:lastColumn="0" w:noHBand="0" w:noVBand="1"/>
            </w:tblPr>
            <w:tblGrid>
              <w:gridCol w:w="3392"/>
              <w:gridCol w:w="4964"/>
            </w:tblGrid>
            <w:tr w:rsidR="004E6A23" w:rsidTr="004E6A23">
              <w:tc>
                <w:tcPr>
                  <w:tcW w:w="3392" w:type="dxa"/>
                </w:tcPr>
                <w:p w:rsidR="004E6A23" w:rsidRPr="00251701" w:rsidRDefault="004E6A23" w:rsidP="007629B2">
                  <w:pPr>
                    <w:pStyle w:val="Kopfzeile"/>
                    <w:tabs>
                      <w:tab w:val="clear" w:pos="4513"/>
                      <w:tab w:val="clear" w:pos="9026"/>
                      <w:tab w:val="left" w:pos="1987"/>
                      <w:tab w:val="left" w:pos="4963"/>
                    </w:tabs>
                    <w:spacing w:before="60" w:after="60" w:line="240" w:lineRule="auto"/>
                    <w:rPr>
                      <w:rFonts w:cs="Arial"/>
                    </w:rPr>
                  </w:pPr>
                  <w:r w:rsidRPr="00251701">
                    <w:rPr>
                      <w:rFonts w:cs="Arial"/>
                    </w:rPr>
                    <w:t>Name</w:t>
                  </w:r>
                </w:p>
              </w:tc>
              <w:tc>
                <w:tcPr>
                  <w:tcW w:w="4964" w:type="dxa"/>
                </w:tcPr>
                <w:p w:rsidR="004E6A23" w:rsidRDefault="004E6A23" w:rsidP="007629B2">
                  <w:pPr>
                    <w:pStyle w:val="Kopfzeile"/>
                    <w:tabs>
                      <w:tab w:val="clear" w:pos="4513"/>
                      <w:tab w:val="clear" w:pos="9026"/>
                      <w:tab w:val="left" w:pos="1987"/>
                      <w:tab w:val="left" w:pos="4963"/>
                    </w:tabs>
                    <w:spacing w:before="60" w:after="60" w:line="240" w:lineRule="auto"/>
                    <w:rPr>
                      <w:rFonts w:ascii="Arial Black" w:hAnsi="Arial Black"/>
                    </w:rPr>
                  </w:pPr>
                </w:p>
              </w:tc>
            </w:tr>
            <w:tr w:rsidR="004E6A23" w:rsidTr="004E6A23">
              <w:tc>
                <w:tcPr>
                  <w:tcW w:w="3392" w:type="dxa"/>
                </w:tcPr>
                <w:p w:rsidR="004E6A23" w:rsidRPr="00251701" w:rsidRDefault="004E6A23" w:rsidP="007629B2">
                  <w:pPr>
                    <w:pStyle w:val="Kopfzeile"/>
                    <w:tabs>
                      <w:tab w:val="clear" w:pos="4513"/>
                      <w:tab w:val="clear" w:pos="9026"/>
                      <w:tab w:val="left" w:pos="1987"/>
                      <w:tab w:val="left" w:pos="4963"/>
                    </w:tabs>
                    <w:spacing w:before="60" w:after="60" w:line="240" w:lineRule="auto"/>
                    <w:rPr>
                      <w:rFonts w:cs="Arial"/>
                    </w:rPr>
                  </w:pPr>
                  <w:r w:rsidRPr="00251701">
                    <w:rPr>
                      <w:rFonts w:cs="Arial"/>
                    </w:rPr>
                    <w:t>Vorname</w:t>
                  </w:r>
                </w:p>
              </w:tc>
              <w:tc>
                <w:tcPr>
                  <w:tcW w:w="4964" w:type="dxa"/>
                </w:tcPr>
                <w:p w:rsidR="004E6A23" w:rsidRDefault="004E6A23" w:rsidP="007629B2">
                  <w:pPr>
                    <w:pStyle w:val="Kopfzeile"/>
                    <w:tabs>
                      <w:tab w:val="clear" w:pos="4513"/>
                      <w:tab w:val="clear" w:pos="9026"/>
                      <w:tab w:val="left" w:pos="1987"/>
                      <w:tab w:val="left" w:pos="4963"/>
                    </w:tabs>
                    <w:spacing w:before="60" w:after="60" w:line="240" w:lineRule="auto"/>
                    <w:rPr>
                      <w:rFonts w:ascii="Arial Black" w:hAnsi="Arial Black"/>
                    </w:rPr>
                  </w:pPr>
                </w:p>
              </w:tc>
            </w:tr>
          </w:tbl>
          <w:p w:rsidR="004E6A23" w:rsidRPr="007629B2" w:rsidRDefault="004E6A23" w:rsidP="007629B2">
            <w:pPr>
              <w:tabs>
                <w:tab w:val="left" w:pos="1777"/>
                <w:tab w:val="left" w:pos="2797"/>
              </w:tabs>
              <w:spacing w:before="120" w:after="120" w:line="240" w:lineRule="auto"/>
              <w:ind w:left="-6"/>
              <w:rPr>
                <w:sz w:val="24"/>
                <w:szCs w:val="24"/>
              </w:rPr>
            </w:pPr>
            <w:r w:rsidRPr="007629B2">
              <w:rPr>
                <w:rFonts w:ascii="Arial Black" w:hAnsi="Arial Black"/>
                <w:sz w:val="24"/>
                <w:szCs w:val="24"/>
              </w:rPr>
              <w:t>Hund</w:t>
            </w:r>
          </w:p>
          <w:tbl>
            <w:tblPr>
              <w:tblStyle w:val="Tabellenraster"/>
              <w:tblW w:w="8354" w:type="dxa"/>
              <w:tblLook w:val="04A0" w:firstRow="1" w:lastRow="0" w:firstColumn="1" w:lastColumn="0" w:noHBand="0" w:noVBand="1"/>
            </w:tblPr>
            <w:tblGrid>
              <w:gridCol w:w="1020"/>
              <w:gridCol w:w="1244"/>
              <w:gridCol w:w="6090"/>
            </w:tblGrid>
            <w:tr w:rsidR="004E6A23" w:rsidTr="004E6A23">
              <w:tc>
                <w:tcPr>
                  <w:tcW w:w="1020" w:type="dxa"/>
                </w:tcPr>
                <w:p w:rsidR="004E6A23" w:rsidRPr="00251701" w:rsidRDefault="004E6A23" w:rsidP="00251701">
                  <w:pPr>
                    <w:pStyle w:val="Kopfzeile"/>
                    <w:tabs>
                      <w:tab w:val="clear" w:pos="4513"/>
                      <w:tab w:val="clear" w:pos="9026"/>
                      <w:tab w:val="left" w:pos="1987"/>
                      <w:tab w:val="left" w:pos="4963"/>
                    </w:tabs>
                    <w:spacing w:before="60" w:after="60" w:line="240" w:lineRule="auto"/>
                    <w:rPr>
                      <w:rFonts w:cs="Arial"/>
                    </w:rPr>
                  </w:pPr>
                  <w:r w:rsidRPr="00251701">
                    <w:rPr>
                      <w:rFonts w:cs="Arial"/>
                    </w:rPr>
                    <w:t>Name</w:t>
                  </w:r>
                </w:p>
              </w:tc>
              <w:tc>
                <w:tcPr>
                  <w:tcW w:w="7334" w:type="dxa"/>
                  <w:gridSpan w:val="2"/>
                </w:tcPr>
                <w:p w:rsidR="004E6A23" w:rsidRDefault="004E6A23" w:rsidP="007629B2">
                  <w:pPr>
                    <w:tabs>
                      <w:tab w:val="left" w:pos="1987"/>
                      <w:tab w:val="left" w:pos="4963"/>
                    </w:tabs>
                    <w:spacing w:before="60" w:after="60" w:line="240" w:lineRule="auto"/>
                  </w:pPr>
                </w:p>
              </w:tc>
            </w:tr>
            <w:tr w:rsidR="004E6A23" w:rsidTr="004E6A23">
              <w:tc>
                <w:tcPr>
                  <w:tcW w:w="1020" w:type="dxa"/>
                </w:tcPr>
                <w:p w:rsidR="004E6A23" w:rsidRPr="00251701" w:rsidRDefault="004E6A23" w:rsidP="00251701">
                  <w:pPr>
                    <w:pStyle w:val="Kopfzeile"/>
                    <w:tabs>
                      <w:tab w:val="clear" w:pos="4513"/>
                      <w:tab w:val="clear" w:pos="9026"/>
                      <w:tab w:val="left" w:pos="1987"/>
                      <w:tab w:val="left" w:pos="4963"/>
                    </w:tabs>
                    <w:spacing w:before="60" w:after="60" w:line="240" w:lineRule="auto"/>
                    <w:rPr>
                      <w:rFonts w:cs="Arial"/>
                    </w:rPr>
                  </w:pPr>
                  <w:r w:rsidRPr="00251701">
                    <w:rPr>
                      <w:rFonts w:cs="Arial"/>
                    </w:rPr>
                    <w:t>Rasse</w:t>
                  </w:r>
                </w:p>
              </w:tc>
              <w:tc>
                <w:tcPr>
                  <w:tcW w:w="7334" w:type="dxa"/>
                  <w:gridSpan w:val="2"/>
                </w:tcPr>
                <w:p w:rsidR="004E6A23" w:rsidRDefault="004E6A23" w:rsidP="007629B2">
                  <w:pPr>
                    <w:tabs>
                      <w:tab w:val="left" w:pos="1987"/>
                      <w:tab w:val="left" w:pos="4963"/>
                    </w:tabs>
                    <w:spacing w:before="60" w:after="60" w:line="240" w:lineRule="auto"/>
                  </w:pPr>
                </w:p>
              </w:tc>
            </w:tr>
            <w:tr w:rsidR="00C04D41" w:rsidTr="00251701">
              <w:tc>
                <w:tcPr>
                  <w:tcW w:w="2264" w:type="dxa"/>
                  <w:gridSpan w:val="2"/>
                </w:tcPr>
                <w:p w:rsidR="00C04D41" w:rsidRPr="00251701" w:rsidRDefault="00C04D41" w:rsidP="00C04D41">
                  <w:pPr>
                    <w:tabs>
                      <w:tab w:val="left" w:pos="1987"/>
                      <w:tab w:val="left" w:pos="4963"/>
                    </w:tabs>
                    <w:spacing w:before="60" w:after="60" w:line="240" w:lineRule="auto"/>
                    <w:ind w:right="-925"/>
                    <w:rPr>
                      <w:rFonts w:cs="Arial"/>
                    </w:rPr>
                  </w:pPr>
                  <w:r w:rsidRPr="00251701">
                    <w:rPr>
                      <w:rFonts w:cs="Arial"/>
                    </w:rPr>
                    <w:t>Chip- oder SHSB-Nr.</w:t>
                  </w:r>
                </w:p>
              </w:tc>
              <w:tc>
                <w:tcPr>
                  <w:tcW w:w="6090" w:type="dxa"/>
                </w:tcPr>
                <w:p w:rsidR="00C04D41" w:rsidRDefault="00C04D41" w:rsidP="007629B2">
                  <w:pPr>
                    <w:tabs>
                      <w:tab w:val="left" w:pos="1987"/>
                      <w:tab w:val="left" w:pos="4963"/>
                    </w:tabs>
                    <w:spacing w:before="60" w:after="60" w:line="240" w:lineRule="auto"/>
                  </w:pPr>
                </w:p>
              </w:tc>
            </w:tr>
          </w:tbl>
          <w:p w:rsidR="004E6A23" w:rsidRPr="00443FA6" w:rsidRDefault="004E6A23" w:rsidP="00443FA6">
            <w:pPr>
              <w:tabs>
                <w:tab w:val="left" w:pos="1987"/>
                <w:tab w:val="left" w:pos="4963"/>
              </w:tabs>
            </w:pPr>
          </w:p>
        </w:tc>
      </w:tr>
      <w:tr w:rsidR="004E6A23" w:rsidRPr="00443FA6" w:rsidTr="004E6A23">
        <w:tc>
          <w:tcPr>
            <w:tcW w:w="1900" w:type="dxa"/>
          </w:tcPr>
          <w:p w:rsidR="004E6A23" w:rsidRPr="00443FA6" w:rsidRDefault="004E6A23" w:rsidP="00FA1913">
            <w:pPr>
              <w:pStyle w:val="Randtitel"/>
            </w:pPr>
          </w:p>
        </w:tc>
        <w:tc>
          <w:tcPr>
            <w:tcW w:w="8508" w:type="dxa"/>
          </w:tcPr>
          <w:p w:rsidR="004E6A23" w:rsidRPr="007629B2" w:rsidRDefault="004E6A23" w:rsidP="00E132AD">
            <w:pPr>
              <w:pStyle w:val="Kopfzeile"/>
              <w:tabs>
                <w:tab w:val="clear" w:pos="4513"/>
                <w:tab w:val="clear" w:pos="9026"/>
                <w:tab w:val="right" w:leader="underscore" w:pos="8362"/>
              </w:tabs>
              <w:spacing w:after="120" w:line="240" w:lineRule="auto"/>
              <w:rPr>
                <w:rFonts w:cs="Arial"/>
              </w:rPr>
            </w:pPr>
            <w:r w:rsidRPr="00443FA6">
              <w:rPr>
                <w:rFonts w:ascii="Arial Black" w:hAnsi="Arial Black"/>
              </w:rPr>
              <w:tab/>
            </w:r>
          </w:p>
          <w:p w:rsidR="004E6A23" w:rsidRPr="00197681" w:rsidRDefault="004E6A23" w:rsidP="004E6A23">
            <w:pPr>
              <w:tabs>
                <w:tab w:val="left" w:pos="1764"/>
              </w:tabs>
              <w:spacing w:before="120" w:after="120" w:line="240" w:lineRule="auto"/>
              <w:ind w:left="-6"/>
              <w:rPr>
                <w:rFonts w:ascii="Arial Black" w:hAnsi="Arial Black"/>
                <w:sz w:val="24"/>
                <w:szCs w:val="24"/>
              </w:rPr>
            </w:pPr>
            <w:r w:rsidRPr="00197681">
              <w:rPr>
                <w:rFonts w:ascii="Arial Black" w:hAnsi="Arial Black"/>
                <w:sz w:val="24"/>
                <w:szCs w:val="24"/>
              </w:rPr>
              <w:t>Nachsuche</w:t>
            </w:r>
          </w:p>
          <w:tbl>
            <w:tblPr>
              <w:tblStyle w:val="Tabellenraster"/>
              <w:tblW w:w="8358" w:type="dxa"/>
              <w:tblLook w:val="04A0" w:firstRow="1" w:lastRow="0" w:firstColumn="1" w:lastColumn="0" w:noHBand="0" w:noVBand="1"/>
            </w:tblPr>
            <w:tblGrid>
              <w:gridCol w:w="3540"/>
              <w:gridCol w:w="4818"/>
            </w:tblGrid>
            <w:tr w:rsidR="004E6A23" w:rsidTr="00E132AD">
              <w:tc>
                <w:tcPr>
                  <w:tcW w:w="3540" w:type="dxa"/>
                </w:tcPr>
                <w:p w:rsidR="004E6A23" w:rsidRPr="00251701" w:rsidRDefault="004E6A23" w:rsidP="00251701">
                  <w:pPr>
                    <w:pStyle w:val="Kopfzeile"/>
                    <w:tabs>
                      <w:tab w:val="clear" w:pos="4513"/>
                      <w:tab w:val="clear" w:pos="9026"/>
                      <w:tab w:val="left" w:pos="1777"/>
                      <w:tab w:val="left" w:pos="2797"/>
                    </w:tabs>
                    <w:spacing w:before="60" w:after="60" w:line="240" w:lineRule="auto"/>
                    <w:rPr>
                      <w:rFonts w:cs="Arial"/>
                    </w:rPr>
                  </w:pPr>
                  <w:r w:rsidRPr="00251701">
                    <w:rPr>
                      <w:rFonts w:cs="Arial"/>
                    </w:rPr>
                    <w:t>Datum/Zeit Aufgebot</w:t>
                  </w:r>
                </w:p>
              </w:tc>
              <w:tc>
                <w:tcPr>
                  <w:tcW w:w="4818" w:type="dxa"/>
                </w:tcPr>
                <w:p w:rsidR="004E6A23" w:rsidRDefault="004E6A23" w:rsidP="00C04D41">
                  <w:pPr>
                    <w:pStyle w:val="Kopfzeile"/>
                    <w:tabs>
                      <w:tab w:val="clear" w:pos="4513"/>
                      <w:tab w:val="clear" w:pos="9026"/>
                      <w:tab w:val="left" w:pos="958"/>
                      <w:tab w:val="left" w:pos="2797"/>
                    </w:tabs>
                    <w:spacing w:before="60" w:after="60" w:line="240" w:lineRule="auto"/>
                  </w:pPr>
                </w:p>
              </w:tc>
            </w:tr>
            <w:tr w:rsidR="004E6A23" w:rsidTr="00E132AD">
              <w:tc>
                <w:tcPr>
                  <w:tcW w:w="3540" w:type="dxa"/>
                </w:tcPr>
                <w:p w:rsidR="004E6A23" w:rsidRPr="007629B2" w:rsidRDefault="004E6A23" w:rsidP="007629B2">
                  <w:pPr>
                    <w:tabs>
                      <w:tab w:val="left" w:pos="1777"/>
                      <w:tab w:val="left" w:pos="2797"/>
                    </w:tabs>
                    <w:spacing w:before="60" w:after="60" w:line="240" w:lineRule="auto"/>
                    <w:rPr>
                      <w:rFonts w:cs="Arial"/>
                    </w:rPr>
                  </w:pPr>
                  <w:r w:rsidRPr="00251701">
                    <w:rPr>
                      <w:rFonts w:cs="Arial"/>
                    </w:rPr>
                    <w:t>Aufgeboten durch</w:t>
                  </w:r>
                  <w:r>
                    <w:rPr>
                      <w:rFonts w:cs="Arial"/>
                    </w:rPr>
                    <w:t xml:space="preserve"> </w:t>
                  </w:r>
                  <w:r w:rsidRPr="00251701">
                    <w:rPr>
                      <w:rFonts w:cs="Arial"/>
                      <w:sz w:val="18"/>
                      <w:szCs w:val="18"/>
                    </w:rPr>
                    <w:t>(Angaben freiwillig)</w:t>
                  </w:r>
                </w:p>
              </w:tc>
              <w:tc>
                <w:tcPr>
                  <w:tcW w:w="4818" w:type="dxa"/>
                </w:tcPr>
                <w:p w:rsidR="004E6A23" w:rsidRDefault="004E6A23" w:rsidP="00C04D41">
                  <w:pPr>
                    <w:tabs>
                      <w:tab w:val="left" w:pos="958"/>
                      <w:tab w:val="left" w:pos="2797"/>
                    </w:tabs>
                    <w:spacing w:before="60" w:after="60" w:line="240" w:lineRule="auto"/>
                  </w:pPr>
                </w:p>
              </w:tc>
            </w:tr>
            <w:tr w:rsidR="004E6A23" w:rsidTr="00E132AD">
              <w:tc>
                <w:tcPr>
                  <w:tcW w:w="3540" w:type="dxa"/>
                </w:tcPr>
                <w:p w:rsidR="004E6A23" w:rsidRDefault="004E6A23" w:rsidP="007629B2">
                  <w:pPr>
                    <w:tabs>
                      <w:tab w:val="left" w:pos="1777"/>
                      <w:tab w:val="left" w:pos="2797"/>
                    </w:tabs>
                    <w:spacing w:before="60" w:after="60" w:line="240" w:lineRule="auto"/>
                  </w:pPr>
                  <w:r w:rsidRPr="00251701">
                    <w:rPr>
                      <w:rFonts w:cs="Arial"/>
                    </w:rPr>
                    <w:t xml:space="preserve">Ort </w:t>
                  </w:r>
                  <w:r w:rsidRPr="00251701">
                    <w:rPr>
                      <w:rFonts w:cs="Arial"/>
                      <w:sz w:val="18"/>
                      <w:szCs w:val="18"/>
                    </w:rPr>
                    <w:t>(Angaben freiwillig)</w:t>
                  </w:r>
                </w:p>
              </w:tc>
              <w:tc>
                <w:tcPr>
                  <w:tcW w:w="4818" w:type="dxa"/>
                </w:tcPr>
                <w:p w:rsidR="004E6A23" w:rsidRDefault="004E6A23" w:rsidP="00C04D41">
                  <w:pPr>
                    <w:tabs>
                      <w:tab w:val="left" w:pos="958"/>
                      <w:tab w:val="left" w:pos="2797"/>
                    </w:tabs>
                    <w:spacing w:before="60" w:after="60" w:line="240" w:lineRule="auto"/>
                  </w:pPr>
                </w:p>
              </w:tc>
            </w:tr>
            <w:tr w:rsidR="004E6A23" w:rsidTr="00E132AD">
              <w:tc>
                <w:tcPr>
                  <w:tcW w:w="3540" w:type="dxa"/>
                </w:tcPr>
                <w:p w:rsidR="004E6A23" w:rsidRPr="00251701" w:rsidRDefault="004E6A23" w:rsidP="00251701">
                  <w:pPr>
                    <w:pStyle w:val="Kopfzeile"/>
                    <w:tabs>
                      <w:tab w:val="clear" w:pos="4513"/>
                      <w:tab w:val="clear" w:pos="9026"/>
                      <w:tab w:val="left" w:pos="1777"/>
                      <w:tab w:val="left" w:pos="2797"/>
                    </w:tabs>
                    <w:spacing w:before="60" w:after="60" w:line="240" w:lineRule="auto"/>
                    <w:rPr>
                      <w:rFonts w:cs="Arial"/>
                    </w:rPr>
                  </w:pPr>
                  <w:r w:rsidRPr="00251701">
                    <w:rPr>
                      <w:rFonts w:cs="Arial"/>
                    </w:rPr>
                    <w:t>Nachgesuchte Wildart</w:t>
                  </w:r>
                </w:p>
              </w:tc>
              <w:tc>
                <w:tcPr>
                  <w:tcW w:w="4818" w:type="dxa"/>
                </w:tcPr>
                <w:p w:rsidR="004E6A23" w:rsidRDefault="004E6A23" w:rsidP="00C04D41">
                  <w:pPr>
                    <w:tabs>
                      <w:tab w:val="left" w:pos="958"/>
                      <w:tab w:val="left" w:pos="2797"/>
                    </w:tabs>
                    <w:spacing w:before="60" w:after="60" w:line="240" w:lineRule="auto"/>
                  </w:pPr>
                </w:p>
              </w:tc>
            </w:tr>
            <w:tr w:rsidR="004E6A23" w:rsidTr="00E132AD">
              <w:tc>
                <w:tcPr>
                  <w:tcW w:w="3540" w:type="dxa"/>
                </w:tcPr>
                <w:p w:rsidR="004E6A23" w:rsidRPr="00251701" w:rsidRDefault="004E6A23" w:rsidP="00251701">
                  <w:pPr>
                    <w:pStyle w:val="Kopfzeile"/>
                    <w:tabs>
                      <w:tab w:val="clear" w:pos="4513"/>
                      <w:tab w:val="clear" w:pos="9026"/>
                      <w:tab w:val="left" w:pos="1777"/>
                      <w:tab w:val="left" w:pos="2797"/>
                    </w:tabs>
                    <w:spacing w:before="60" w:after="60" w:line="240" w:lineRule="auto"/>
                    <w:rPr>
                      <w:rFonts w:cs="Arial"/>
                    </w:rPr>
                  </w:pPr>
                  <w:r w:rsidRPr="00251701">
                    <w:rPr>
                      <w:rFonts w:cs="Arial"/>
                    </w:rPr>
                    <w:t>Geschlecht</w:t>
                  </w:r>
                  <w:r w:rsidR="00C04D41" w:rsidRPr="00251701">
                    <w:rPr>
                      <w:rFonts w:cs="Arial"/>
                    </w:rPr>
                    <w:t xml:space="preserve"> / Alter</w:t>
                  </w:r>
                </w:p>
              </w:tc>
              <w:tc>
                <w:tcPr>
                  <w:tcW w:w="4818" w:type="dxa"/>
                </w:tcPr>
                <w:p w:rsidR="004E6A23" w:rsidRDefault="00502CFC" w:rsidP="00E132AD">
                  <w:pPr>
                    <w:tabs>
                      <w:tab w:val="left" w:pos="958"/>
                      <w:tab w:val="left" w:pos="2869"/>
                    </w:tabs>
                    <w:spacing w:before="60" w:after="60" w:line="240" w:lineRule="auto"/>
                  </w:pPr>
                  <w: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9"/>
                  <w:r w:rsidR="004E6A23">
                    <w:instrText xml:space="preserve"> FORMCHECKBOX </w:instrText>
                  </w:r>
                  <w:r w:rsidR="00346D90">
                    <w:fldChar w:fldCharType="separate"/>
                  </w:r>
                  <w:r>
                    <w:fldChar w:fldCharType="end"/>
                  </w:r>
                  <w:bookmarkEnd w:id="1"/>
                  <w:r w:rsidR="004E6A23">
                    <w:t xml:space="preserve"> </w:t>
                  </w:r>
                  <w:r w:rsidR="004E6A23" w:rsidRPr="00251701">
                    <w:rPr>
                      <w:sz w:val="18"/>
                      <w:szCs w:val="18"/>
                    </w:rPr>
                    <w:t>m</w:t>
                  </w:r>
                  <w:r w:rsidR="004E6A23">
                    <w:tab/>
                  </w:r>
                  <w: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10"/>
                  <w:r w:rsidR="004E6A23">
                    <w:instrText xml:space="preserve"> FORMCHECKBOX </w:instrText>
                  </w:r>
                  <w:r w:rsidR="00346D90">
                    <w:fldChar w:fldCharType="separate"/>
                  </w:r>
                  <w:r>
                    <w:fldChar w:fldCharType="end"/>
                  </w:r>
                  <w:bookmarkEnd w:id="2"/>
                  <w:r w:rsidR="004E6A23">
                    <w:t xml:space="preserve"> </w:t>
                  </w:r>
                  <w:r w:rsidR="004E6A23" w:rsidRPr="00251701">
                    <w:rPr>
                      <w:sz w:val="18"/>
                      <w:szCs w:val="18"/>
                    </w:rPr>
                    <w:t>w</w:t>
                  </w:r>
                  <w:r w:rsidR="00C04D41">
                    <w:tab/>
                  </w:r>
                  <w:r w:rsidR="00C04D41" w:rsidRPr="00251701">
                    <w:rPr>
                      <w:sz w:val="18"/>
                      <w:szCs w:val="18"/>
                    </w:rPr>
                    <w:t>Jahre</w:t>
                  </w:r>
                </w:p>
              </w:tc>
            </w:tr>
            <w:tr w:rsidR="004E6A23" w:rsidTr="00E132AD">
              <w:tc>
                <w:tcPr>
                  <w:tcW w:w="3540" w:type="dxa"/>
                </w:tcPr>
                <w:p w:rsidR="004E6A23" w:rsidRPr="00251701" w:rsidRDefault="00C04D41" w:rsidP="00251701">
                  <w:pPr>
                    <w:pStyle w:val="Kopfzeile"/>
                    <w:tabs>
                      <w:tab w:val="clear" w:pos="4513"/>
                      <w:tab w:val="clear" w:pos="9026"/>
                      <w:tab w:val="left" w:pos="1777"/>
                      <w:tab w:val="left" w:pos="2797"/>
                    </w:tabs>
                    <w:spacing w:before="60" w:after="60" w:line="240" w:lineRule="auto"/>
                    <w:rPr>
                      <w:rFonts w:cs="Arial"/>
                    </w:rPr>
                  </w:pPr>
                  <w:r w:rsidRPr="00251701">
                    <w:rPr>
                      <w:rFonts w:cs="Arial"/>
                    </w:rPr>
                    <w:t>Datum/</w:t>
                  </w:r>
                  <w:r w:rsidR="004E6A23" w:rsidRPr="00251701">
                    <w:rPr>
                      <w:rFonts w:cs="Arial"/>
                    </w:rPr>
                    <w:t>Dauer der Nachsuche</w:t>
                  </w:r>
                </w:p>
              </w:tc>
              <w:tc>
                <w:tcPr>
                  <w:tcW w:w="4818" w:type="dxa"/>
                </w:tcPr>
                <w:p w:rsidR="004E6A23" w:rsidRPr="00251701" w:rsidRDefault="00C04D41" w:rsidP="00E132AD">
                  <w:pPr>
                    <w:pStyle w:val="Kopfzeile"/>
                    <w:tabs>
                      <w:tab w:val="clear" w:pos="4513"/>
                      <w:tab w:val="clear" w:pos="9026"/>
                      <w:tab w:val="left" w:pos="1735"/>
                      <w:tab w:val="left" w:pos="2869"/>
                      <w:tab w:val="left" w:pos="4286"/>
                    </w:tabs>
                    <w:spacing w:before="60" w:after="60" w:line="240" w:lineRule="auto"/>
                    <w:rPr>
                      <w:sz w:val="18"/>
                      <w:szCs w:val="18"/>
                    </w:rPr>
                  </w:pPr>
                  <w:r w:rsidRPr="00251701">
                    <w:rPr>
                      <w:sz w:val="18"/>
                      <w:szCs w:val="18"/>
                    </w:rPr>
                    <w:t>Datum</w:t>
                  </w:r>
                  <w:r w:rsidRPr="00251701">
                    <w:rPr>
                      <w:sz w:val="18"/>
                      <w:szCs w:val="18"/>
                    </w:rPr>
                    <w:tab/>
                  </w:r>
                  <w:r w:rsidR="004E6A23" w:rsidRPr="00251701">
                    <w:rPr>
                      <w:sz w:val="18"/>
                      <w:szCs w:val="18"/>
                    </w:rPr>
                    <w:t>von</w:t>
                  </w:r>
                  <w:r w:rsidR="004E6A23" w:rsidRPr="00251701">
                    <w:rPr>
                      <w:sz w:val="18"/>
                      <w:szCs w:val="18"/>
                    </w:rPr>
                    <w:tab/>
                  </w:r>
                  <w:r w:rsidRPr="00251701">
                    <w:rPr>
                      <w:sz w:val="18"/>
                      <w:szCs w:val="18"/>
                    </w:rPr>
                    <w:t xml:space="preserve">Uhr </w:t>
                  </w:r>
                  <w:r w:rsidR="004E6A23" w:rsidRPr="00251701">
                    <w:rPr>
                      <w:sz w:val="18"/>
                      <w:szCs w:val="18"/>
                    </w:rPr>
                    <w:t>bis</w:t>
                  </w:r>
                  <w:r w:rsidRPr="00251701">
                    <w:rPr>
                      <w:sz w:val="18"/>
                      <w:szCs w:val="18"/>
                    </w:rPr>
                    <w:tab/>
                    <w:t>Uhr</w:t>
                  </w:r>
                </w:p>
              </w:tc>
            </w:tr>
            <w:tr w:rsidR="004E6A23" w:rsidTr="00E132AD">
              <w:tc>
                <w:tcPr>
                  <w:tcW w:w="3540" w:type="dxa"/>
                </w:tcPr>
                <w:p w:rsidR="004E6A23" w:rsidRPr="00251701" w:rsidRDefault="004E6A23" w:rsidP="00251701">
                  <w:pPr>
                    <w:pStyle w:val="Kopfzeile"/>
                    <w:tabs>
                      <w:tab w:val="clear" w:pos="4513"/>
                      <w:tab w:val="clear" w:pos="9026"/>
                      <w:tab w:val="left" w:pos="1777"/>
                      <w:tab w:val="left" w:pos="2797"/>
                    </w:tabs>
                    <w:spacing w:before="60" w:after="60" w:line="240" w:lineRule="auto"/>
                    <w:rPr>
                      <w:rFonts w:cs="Arial"/>
                    </w:rPr>
                  </w:pPr>
                  <w:r w:rsidRPr="00251701">
                    <w:rPr>
                      <w:rFonts w:cs="Arial"/>
                    </w:rPr>
                    <w:t>Länge der Nachsuche</w:t>
                  </w:r>
                </w:p>
              </w:tc>
              <w:tc>
                <w:tcPr>
                  <w:tcW w:w="4818" w:type="dxa"/>
                </w:tcPr>
                <w:p w:rsidR="004E6A23" w:rsidRPr="00251701" w:rsidRDefault="004E6A23" w:rsidP="00C04D41">
                  <w:pPr>
                    <w:pStyle w:val="Kopfzeile"/>
                    <w:tabs>
                      <w:tab w:val="clear" w:pos="4513"/>
                      <w:tab w:val="clear" w:pos="9026"/>
                      <w:tab w:val="left" w:pos="958"/>
                      <w:tab w:val="left" w:pos="1096"/>
                      <w:tab w:val="left" w:pos="2797"/>
                    </w:tabs>
                    <w:spacing w:before="60" w:after="60" w:line="240" w:lineRule="auto"/>
                    <w:rPr>
                      <w:sz w:val="18"/>
                      <w:szCs w:val="18"/>
                    </w:rPr>
                  </w:pPr>
                  <w:r>
                    <w:tab/>
                  </w:r>
                  <w:r w:rsidRPr="00251701">
                    <w:rPr>
                      <w:sz w:val="18"/>
                      <w:szCs w:val="18"/>
                    </w:rPr>
                    <w:t>Meter</w:t>
                  </w:r>
                </w:p>
              </w:tc>
            </w:tr>
            <w:tr w:rsidR="004E6A23" w:rsidTr="00E132AD">
              <w:tc>
                <w:tcPr>
                  <w:tcW w:w="3540" w:type="dxa"/>
                </w:tcPr>
                <w:p w:rsidR="004E6A23" w:rsidRPr="00251701" w:rsidRDefault="004E6A23" w:rsidP="00251701">
                  <w:pPr>
                    <w:pStyle w:val="Kopfzeile"/>
                    <w:tabs>
                      <w:tab w:val="clear" w:pos="4513"/>
                      <w:tab w:val="clear" w:pos="9026"/>
                      <w:tab w:val="left" w:pos="1777"/>
                      <w:tab w:val="left" w:pos="2797"/>
                    </w:tabs>
                    <w:spacing w:before="60" w:after="60" w:line="240" w:lineRule="auto"/>
                    <w:rPr>
                      <w:rFonts w:cs="Arial"/>
                    </w:rPr>
                  </w:pPr>
                  <w:r w:rsidRPr="00251701">
                    <w:rPr>
                      <w:rFonts w:cs="Arial"/>
                    </w:rPr>
                    <w:t>Nachsuche erfol</w:t>
                  </w:r>
                  <w:r w:rsidR="00647591">
                    <w:rPr>
                      <w:rFonts w:cs="Arial"/>
                    </w:rPr>
                    <w:t>g</w:t>
                  </w:r>
                  <w:r w:rsidRPr="00251701">
                    <w:rPr>
                      <w:rFonts w:cs="Arial"/>
                    </w:rPr>
                    <w:t>reich</w:t>
                  </w:r>
                </w:p>
              </w:tc>
              <w:tc>
                <w:tcPr>
                  <w:tcW w:w="4818" w:type="dxa"/>
                </w:tcPr>
                <w:p w:rsidR="004E6A23" w:rsidRDefault="00502CFC" w:rsidP="00C04D41">
                  <w:pPr>
                    <w:tabs>
                      <w:tab w:val="left" w:pos="958"/>
                      <w:tab w:val="left" w:pos="2797"/>
                    </w:tabs>
                    <w:spacing w:before="60" w:after="60" w:line="240" w:lineRule="auto"/>
                  </w:pPr>
                  <w: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7"/>
                  <w:r w:rsidR="004E6A23">
                    <w:instrText xml:space="preserve"> FORMCHECKBOX </w:instrText>
                  </w:r>
                  <w:r w:rsidR="00346D90">
                    <w:fldChar w:fldCharType="separate"/>
                  </w:r>
                  <w:r>
                    <w:fldChar w:fldCharType="end"/>
                  </w:r>
                  <w:bookmarkEnd w:id="3"/>
                  <w:r w:rsidR="004E6A23">
                    <w:t xml:space="preserve"> </w:t>
                  </w:r>
                  <w:r w:rsidR="004E6A23" w:rsidRPr="00251701">
                    <w:rPr>
                      <w:sz w:val="18"/>
                      <w:szCs w:val="18"/>
                    </w:rPr>
                    <w:t>Ja</w:t>
                  </w:r>
                  <w:r w:rsidR="004E6A23">
                    <w:tab/>
                  </w:r>
                  <w: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8"/>
                  <w:r w:rsidR="004E6A23">
                    <w:instrText xml:space="preserve"> FORMCHECKBOX </w:instrText>
                  </w:r>
                  <w:r w:rsidR="00346D90">
                    <w:fldChar w:fldCharType="separate"/>
                  </w:r>
                  <w:r>
                    <w:fldChar w:fldCharType="end"/>
                  </w:r>
                  <w:bookmarkEnd w:id="4"/>
                  <w:r w:rsidR="004E6A23">
                    <w:t xml:space="preserve"> </w:t>
                  </w:r>
                  <w:r w:rsidR="004E6A23" w:rsidRPr="00251701">
                    <w:rPr>
                      <w:sz w:val="18"/>
                      <w:szCs w:val="18"/>
                    </w:rPr>
                    <w:t>Nein</w:t>
                  </w:r>
                </w:p>
              </w:tc>
            </w:tr>
            <w:tr w:rsidR="004E6A23" w:rsidTr="00E132AD">
              <w:tc>
                <w:tcPr>
                  <w:tcW w:w="3540" w:type="dxa"/>
                </w:tcPr>
                <w:p w:rsidR="004E6A23" w:rsidRPr="00251701" w:rsidRDefault="004E6A23" w:rsidP="00251701">
                  <w:pPr>
                    <w:pStyle w:val="Kopfzeile"/>
                    <w:tabs>
                      <w:tab w:val="clear" w:pos="4513"/>
                      <w:tab w:val="clear" w:pos="9026"/>
                      <w:tab w:val="left" w:pos="1777"/>
                      <w:tab w:val="left" w:pos="2797"/>
                    </w:tabs>
                    <w:spacing w:before="60" w:after="60" w:line="240" w:lineRule="auto"/>
                    <w:rPr>
                      <w:rFonts w:cs="Arial"/>
                    </w:rPr>
                  </w:pPr>
                  <w:r w:rsidRPr="00251701">
                    <w:rPr>
                      <w:rFonts w:cs="Arial"/>
                    </w:rPr>
                    <w:t>Ursache der Nachsuch</w:t>
                  </w:r>
                  <w:bookmarkStart w:id="5" w:name="_GoBack"/>
                  <w:bookmarkEnd w:id="5"/>
                  <w:r w:rsidRPr="00251701">
                    <w:rPr>
                      <w:rFonts w:cs="Arial"/>
                    </w:rPr>
                    <w:t>e</w:t>
                  </w:r>
                </w:p>
              </w:tc>
              <w:tc>
                <w:tcPr>
                  <w:tcW w:w="4818" w:type="dxa"/>
                </w:tcPr>
                <w:p w:rsidR="004E6A23" w:rsidRPr="00251701" w:rsidRDefault="00502CFC" w:rsidP="00197681">
                  <w:pPr>
                    <w:pStyle w:val="Kopfzeile"/>
                    <w:tabs>
                      <w:tab w:val="clear" w:pos="4513"/>
                      <w:tab w:val="clear" w:pos="9026"/>
                      <w:tab w:val="left" w:pos="958"/>
                      <w:tab w:val="left" w:pos="279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251701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Kontrollkästchen1"/>
                  <w:r w:rsidR="004E6A23" w:rsidRPr="00251701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46D90">
                    <w:rPr>
                      <w:sz w:val="18"/>
                      <w:szCs w:val="18"/>
                    </w:rPr>
                  </w:r>
                  <w:r w:rsidR="00346D90">
                    <w:rPr>
                      <w:sz w:val="18"/>
                      <w:szCs w:val="18"/>
                    </w:rPr>
                    <w:fldChar w:fldCharType="separate"/>
                  </w:r>
                  <w:r w:rsidRPr="00251701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="004E6A23" w:rsidRPr="00251701">
                    <w:rPr>
                      <w:sz w:val="18"/>
                      <w:szCs w:val="18"/>
                    </w:rPr>
                    <w:t xml:space="preserve"> Kugelschuss</w:t>
                  </w:r>
                </w:p>
                <w:p w:rsidR="004E6A23" w:rsidRPr="00251701" w:rsidRDefault="00502CFC" w:rsidP="00197681">
                  <w:pPr>
                    <w:pStyle w:val="Kopfzeile"/>
                    <w:tabs>
                      <w:tab w:val="clear" w:pos="4513"/>
                      <w:tab w:val="clear" w:pos="9026"/>
                      <w:tab w:val="left" w:pos="958"/>
                      <w:tab w:val="left" w:pos="279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251701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Kontrollkästchen2"/>
                  <w:r w:rsidR="004E6A23" w:rsidRPr="00251701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46D90">
                    <w:rPr>
                      <w:sz w:val="18"/>
                      <w:szCs w:val="18"/>
                    </w:rPr>
                  </w:r>
                  <w:r w:rsidR="00346D90">
                    <w:rPr>
                      <w:sz w:val="18"/>
                      <w:szCs w:val="18"/>
                    </w:rPr>
                    <w:fldChar w:fldCharType="separate"/>
                  </w:r>
                  <w:r w:rsidRPr="00251701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="004E6A23" w:rsidRPr="00251701">
                    <w:rPr>
                      <w:sz w:val="18"/>
                      <w:szCs w:val="18"/>
                    </w:rPr>
                    <w:t xml:space="preserve"> Schrotschuss</w:t>
                  </w:r>
                </w:p>
                <w:p w:rsidR="004E6A23" w:rsidRPr="00251701" w:rsidRDefault="00502CFC" w:rsidP="00197681">
                  <w:pPr>
                    <w:pStyle w:val="Kopfzeile"/>
                    <w:tabs>
                      <w:tab w:val="clear" w:pos="4513"/>
                      <w:tab w:val="clear" w:pos="9026"/>
                      <w:tab w:val="left" w:pos="958"/>
                      <w:tab w:val="left" w:pos="279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251701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Kontrollkästchen3"/>
                  <w:r w:rsidR="004E6A23" w:rsidRPr="00251701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46D90">
                    <w:rPr>
                      <w:sz w:val="18"/>
                      <w:szCs w:val="18"/>
                    </w:rPr>
                  </w:r>
                  <w:r w:rsidR="00346D90">
                    <w:rPr>
                      <w:sz w:val="18"/>
                      <w:szCs w:val="18"/>
                    </w:rPr>
                    <w:fldChar w:fldCharType="separate"/>
                  </w:r>
                  <w:r w:rsidRPr="00251701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="004E6A23" w:rsidRPr="00251701">
                    <w:rPr>
                      <w:sz w:val="18"/>
                      <w:szCs w:val="18"/>
                    </w:rPr>
                    <w:t xml:space="preserve"> Autounfall</w:t>
                  </w:r>
                </w:p>
                <w:p w:rsidR="004E6A23" w:rsidRPr="00251701" w:rsidRDefault="00502CFC" w:rsidP="00197681">
                  <w:pPr>
                    <w:pStyle w:val="Kopfzeile"/>
                    <w:tabs>
                      <w:tab w:val="clear" w:pos="4513"/>
                      <w:tab w:val="clear" w:pos="9026"/>
                      <w:tab w:val="left" w:pos="958"/>
                      <w:tab w:val="left" w:pos="279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251701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Kontrollkästchen4"/>
                  <w:r w:rsidR="004E6A23" w:rsidRPr="00251701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46D90">
                    <w:rPr>
                      <w:sz w:val="18"/>
                      <w:szCs w:val="18"/>
                    </w:rPr>
                  </w:r>
                  <w:r w:rsidR="00346D90">
                    <w:rPr>
                      <w:sz w:val="18"/>
                      <w:szCs w:val="18"/>
                    </w:rPr>
                    <w:fldChar w:fldCharType="separate"/>
                  </w:r>
                  <w:r w:rsidRPr="00251701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="004E6A23" w:rsidRPr="00251701">
                    <w:rPr>
                      <w:sz w:val="18"/>
                      <w:szCs w:val="18"/>
                    </w:rPr>
                    <w:t xml:space="preserve"> Bahnunfall</w:t>
                  </w:r>
                </w:p>
                <w:p w:rsidR="004E6A23" w:rsidRPr="00251701" w:rsidRDefault="00502CFC" w:rsidP="00197681">
                  <w:pPr>
                    <w:pStyle w:val="Kopfzeile"/>
                    <w:tabs>
                      <w:tab w:val="clear" w:pos="4513"/>
                      <w:tab w:val="clear" w:pos="9026"/>
                      <w:tab w:val="left" w:pos="958"/>
                      <w:tab w:val="left" w:pos="279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251701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Kontrollkästchen5"/>
                  <w:r w:rsidR="004E6A23" w:rsidRPr="00251701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46D90">
                    <w:rPr>
                      <w:sz w:val="18"/>
                      <w:szCs w:val="18"/>
                    </w:rPr>
                  </w:r>
                  <w:r w:rsidR="00346D90">
                    <w:rPr>
                      <w:sz w:val="18"/>
                      <w:szCs w:val="18"/>
                    </w:rPr>
                    <w:fldChar w:fldCharType="separate"/>
                  </w:r>
                  <w:r w:rsidRPr="00251701"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  <w:r w:rsidR="004E6A23" w:rsidRPr="00251701">
                    <w:rPr>
                      <w:sz w:val="18"/>
                      <w:szCs w:val="18"/>
                    </w:rPr>
                    <w:t xml:space="preserve"> Hunderiss</w:t>
                  </w:r>
                </w:p>
                <w:p w:rsidR="004E6A23" w:rsidRDefault="00502CFC" w:rsidP="00197681">
                  <w:pPr>
                    <w:pStyle w:val="Kopfzeile"/>
                    <w:tabs>
                      <w:tab w:val="clear" w:pos="4513"/>
                      <w:tab w:val="clear" w:pos="9026"/>
                      <w:tab w:val="left" w:pos="958"/>
                      <w:tab w:val="left" w:pos="2797"/>
                    </w:tabs>
                    <w:spacing w:line="240" w:lineRule="auto"/>
                  </w:pPr>
                  <w:r w:rsidRPr="00251701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Kontrollkästchen6"/>
                  <w:r w:rsidR="004E6A23" w:rsidRPr="00251701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46D90">
                    <w:rPr>
                      <w:sz w:val="18"/>
                      <w:szCs w:val="18"/>
                    </w:rPr>
                  </w:r>
                  <w:r w:rsidR="00346D90">
                    <w:rPr>
                      <w:sz w:val="18"/>
                      <w:szCs w:val="18"/>
                    </w:rPr>
                    <w:fldChar w:fldCharType="separate"/>
                  </w:r>
                  <w:r w:rsidRPr="00251701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="004E6A23" w:rsidRPr="00251701">
                    <w:rPr>
                      <w:sz w:val="18"/>
                      <w:szCs w:val="18"/>
                    </w:rPr>
                    <w:t xml:space="preserve"> Andere</w:t>
                  </w:r>
                </w:p>
              </w:tc>
            </w:tr>
          </w:tbl>
          <w:p w:rsidR="004E6A23" w:rsidRDefault="004E6A23" w:rsidP="007629B2">
            <w:pPr>
              <w:tabs>
                <w:tab w:val="left" w:pos="1777"/>
                <w:tab w:val="left" w:pos="2797"/>
              </w:tabs>
              <w:spacing w:before="120"/>
              <w:ind w:left="-5"/>
            </w:pPr>
          </w:p>
        </w:tc>
      </w:tr>
      <w:tr w:rsidR="004E6A23" w:rsidRPr="00443FA6" w:rsidTr="004E6A23">
        <w:tc>
          <w:tcPr>
            <w:tcW w:w="1900" w:type="dxa"/>
          </w:tcPr>
          <w:p w:rsidR="004E6A23" w:rsidRPr="00443FA6" w:rsidRDefault="004E6A23" w:rsidP="00FA1913">
            <w:pPr>
              <w:pStyle w:val="Randtitel"/>
            </w:pPr>
          </w:p>
        </w:tc>
        <w:tc>
          <w:tcPr>
            <w:tcW w:w="8508" w:type="dxa"/>
          </w:tcPr>
          <w:p w:rsidR="00C04D41" w:rsidRPr="00C04D41" w:rsidRDefault="00197681" w:rsidP="007629B2">
            <w:pPr>
              <w:pStyle w:val="Kopfzeile"/>
              <w:tabs>
                <w:tab w:val="clear" w:pos="4513"/>
                <w:tab w:val="clear" w:pos="9026"/>
                <w:tab w:val="left" w:pos="1987"/>
                <w:tab w:val="left" w:pos="4963"/>
              </w:tabs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Zus</w:t>
            </w:r>
            <w:r w:rsidR="00C04D41">
              <w:rPr>
                <w:rFonts w:ascii="Arial Black" w:hAnsi="Arial Black"/>
                <w:sz w:val="24"/>
                <w:szCs w:val="24"/>
              </w:rPr>
              <w:t>ä</w:t>
            </w:r>
            <w:r>
              <w:rPr>
                <w:rFonts w:ascii="Arial Black" w:hAnsi="Arial Black"/>
                <w:sz w:val="24"/>
                <w:szCs w:val="24"/>
              </w:rPr>
              <w:t>t</w:t>
            </w:r>
            <w:r w:rsidR="00C04D41">
              <w:rPr>
                <w:rFonts w:ascii="Arial Black" w:hAnsi="Arial Black"/>
                <w:sz w:val="24"/>
                <w:szCs w:val="24"/>
              </w:rPr>
              <w:t xml:space="preserve">zliche Angaben </w:t>
            </w:r>
            <w:r w:rsidR="00C04D41" w:rsidRPr="00C04D41">
              <w:rPr>
                <w:rFonts w:cs="Arial"/>
                <w:sz w:val="24"/>
                <w:szCs w:val="24"/>
              </w:rPr>
              <w:t>(</w:t>
            </w:r>
            <w:r w:rsidR="00C04D41">
              <w:rPr>
                <w:rFonts w:cs="Arial"/>
                <w:sz w:val="24"/>
                <w:szCs w:val="24"/>
              </w:rPr>
              <w:t>freiwillig)</w:t>
            </w:r>
            <w:r w:rsidR="00251701">
              <w:rPr>
                <w:rFonts w:cs="Arial"/>
                <w:sz w:val="24"/>
                <w:szCs w:val="24"/>
              </w:rPr>
              <w:t xml:space="preserve"> - Bitte allenfalls auch Rückseite benutzen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347"/>
            </w:tblGrid>
            <w:tr w:rsidR="004E6A23" w:rsidTr="00BF43A9">
              <w:trPr>
                <w:trHeight w:val="1134"/>
              </w:trPr>
              <w:tc>
                <w:tcPr>
                  <w:tcW w:w="8347" w:type="dxa"/>
                </w:tcPr>
                <w:p w:rsidR="00C04D41" w:rsidRPr="00251701" w:rsidRDefault="00C04D41" w:rsidP="00BF43A9">
                  <w:pPr>
                    <w:pStyle w:val="Kopfzeile"/>
                    <w:tabs>
                      <w:tab w:val="clear" w:pos="4513"/>
                      <w:tab w:val="clear" w:pos="9026"/>
                      <w:tab w:val="left" w:pos="1987"/>
                      <w:tab w:val="left" w:pos="4963"/>
                    </w:tabs>
                    <w:spacing w:before="60" w:after="120" w:line="240" w:lineRule="auto"/>
                    <w:rPr>
                      <w:rFonts w:cs="Arial"/>
                      <w:szCs w:val="21"/>
                    </w:rPr>
                  </w:pPr>
                  <w:r w:rsidRPr="00251701">
                    <w:rPr>
                      <w:rFonts w:cs="Arial"/>
                      <w:szCs w:val="21"/>
                    </w:rPr>
                    <w:t>Anschuss/Pirschzeichen</w:t>
                  </w:r>
                </w:p>
                <w:p w:rsidR="004E6A23" w:rsidRDefault="004E6A23" w:rsidP="00443FA6">
                  <w:pPr>
                    <w:pStyle w:val="Kopfzeile"/>
                    <w:tabs>
                      <w:tab w:val="clear" w:pos="4513"/>
                      <w:tab w:val="clear" w:pos="9026"/>
                      <w:tab w:val="left" w:pos="1987"/>
                      <w:tab w:val="left" w:pos="4963"/>
                    </w:tabs>
                    <w:spacing w:after="248"/>
                    <w:rPr>
                      <w:rFonts w:ascii="Arial Black" w:hAnsi="Arial Black"/>
                    </w:rPr>
                  </w:pPr>
                </w:p>
              </w:tc>
            </w:tr>
            <w:tr w:rsidR="004E6A23" w:rsidTr="00BF43A9">
              <w:trPr>
                <w:trHeight w:val="1134"/>
              </w:trPr>
              <w:tc>
                <w:tcPr>
                  <w:tcW w:w="8347" w:type="dxa"/>
                </w:tcPr>
                <w:p w:rsidR="00C04D41" w:rsidRPr="00BF43A9" w:rsidRDefault="00BF43A9" w:rsidP="00BF43A9">
                  <w:pPr>
                    <w:pStyle w:val="Kopfzeile"/>
                    <w:tabs>
                      <w:tab w:val="clear" w:pos="4513"/>
                      <w:tab w:val="clear" w:pos="9026"/>
                      <w:tab w:val="left" w:pos="1987"/>
                      <w:tab w:val="left" w:pos="4963"/>
                    </w:tabs>
                    <w:spacing w:before="60" w:after="120" w:line="240" w:lineRule="auto"/>
                    <w:rPr>
                      <w:rFonts w:cs="Arial"/>
                      <w:szCs w:val="21"/>
                    </w:rPr>
                  </w:pPr>
                  <w:r w:rsidRPr="00251701">
                    <w:rPr>
                      <w:rFonts w:cs="Arial"/>
                      <w:szCs w:val="21"/>
                    </w:rPr>
                    <w:t>Kurzbericht/Bemerkungen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Pr="00BF43A9">
                    <w:rPr>
                      <w:rFonts w:cs="Arial"/>
                      <w:szCs w:val="21"/>
                    </w:rPr>
                    <w:t>(z.B. Hatze, Einsatz als 2. bzw. 3. Gespann etc.)</w:t>
                  </w:r>
                </w:p>
                <w:p w:rsidR="004E6A23" w:rsidRDefault="004E6A23" w:rsidP="00443FA6">
                  <w:pPr>
                    <w:pStyle w:val="Kopfzeile"/>
                    <w:tabs>
                      <w:tab w:val="clear" w:pos="4513"/>
                      <w:tab w:val="clear" w:pos="9026"/>
                      <w:tab w:val="left" w:pos="1987"/>
                      <w:tab w:val="left" w:pos="4963"/>
                    </w:tabs>
                    <w:spacing w:after="248"/>
                    <w:rPr>
                      <w:rFonts w:ascii="Arial Black" w:hAnsi="Arial Black"/>
                    </w:rPr>
                  </w:pPr>
                </w:p>
              </w:tc>
            </w:tr>
          </w:tbl>
          <w:p w:rsidR="004E6A23" w:rsidRDefault="004E6A23" w:rsidP="00443FA6">
            <w:pPr>
              <w:pStyle w:val="Kopfzeile"/>
              <w:tabs>
                <w:tab w:val="clear" w:pos="4513"/>
                <w:tab w:val="clear" w:pos="9026"/>
                <w:tab w:val="left" w:pos="1987"/>
                <w:tab w:val="left" w:pos="4963"/>
              </w:tabs>
              <w:spacing w:after="248"/>
              <w:rPr>
                <w:rFonts w:ascii="Arial Black" w:hAnsi="Arial Black"/>
              </w:rPr>
            </w:pPr>
          </w:p>
        </w:tc>
      </w:tr>
      <w:tr w:rsidR="004E6A23" w:rsidRPr="00443FA6" w:rsidTr="004E6A23">
        <w:tc>
          <w:tcPr>
            <w:tcW w:w="1900" w:type="dxa"/>
          </w:tcPr>
          <w:p w:rsidR="004E6A23" w:rsidRPr="00443FA6" w:rsidRDefault="004E6A23" w:rsidP="00FA1913">
            <w:pPr>
              <w:pStyle w:val="Randtitel"/>
            </w:pPr>
          </w:p>
        </w:tc>
        <w:tc>
          <w:tcPr>
            <w:tcW w:w="8508" w:type="dxa"/>
          </w:tcPr>
          <w:p w:rsidR="004E6A23" w:rsidRPr="007629B2" w:rsidRDefault="004E6A23" w:rsidP="007629B2">
            <w:pPr>
              <w:pStyle w:val="Kopfzeile"/>
              <w:tabs>
                <w:tab w:val="clear" w:pos="4513"/>
                <w:tab w:val="clear" w:pos="9026"/>
                <w:tab w:val="right" w:leader="underscore" w:pos="8191"/>
              </w:tabs>
              <w:spacing w:after="120" w:line="240" w:lineRule="auto"/>
              <w:rPr>
                <w:rFonts w:cs="Arial"/>
              </w:rPr>
            </w:pPr>
            <w:r w:rsidRPr="00443FA6">
              <w:rPr>
                <w:rFonts w:ascii="Arial Black" w:hAnsi="Arial Black"/>
              </w:rPr>
              <w:tab/>
            </w:r>
          </w:p>
          <w:p w:rsidR="004E6A23" w:rsidRPr="00251701" w:rsidRDefault="004E6A23" w:rsidP="004E6A23">
            <w:pPr>
              <w:tabs>
                <w:tab w:val="left" w:pos="1764"/>
              </w:tabs>
              <w:spacing w:before="120" w:after="120" w:line="240" w:lineRule="auto"/>
              <w:ind w:left="-6"/>
              <w:rPr>
                <w:rFonts w:cs="Arial"/>
              </w:rPr>
            </w:pPr>
            <w:r w:rsidRPr="00251701">
              <w:rPr>
                <w:rFonts w:cs="Arial"/>
              </w:rPr>
              <w:t>Aufwand Hundeführer</w:t>
            </w:r>
          </w:p>
          <w:p w:rsidR="004E6A23" w:rsidRPr="00C04D41" w:rsidRDefault="004E6A23" w:rsidP="00197681">
            <w:pPr>
              <w:pStyle w:val="Kopfzeile"/>
              <w:tabs>
                <w:tab w:val="clear" w:pos="4513"/>
                <w:tab w:val="clear" w:pos="9026"/>
                <w:tab w:val="left" w:leader="underscore" w:pos="1417"/>
                <w:tab w:val="left" w:pos="3260"/>
                <w:tab w:val="right" w:leader="underscore" w:pos="6662"/>
              </w:tabs>
              <w:spacing w:after="248"/>
              <w:rPr>
                <w:rFonts w:cs="Arial"/>
              </w:rPr>
            </w:pPr>
            <w:r w:rsidRPr="00C04D41">
              <w:rPr>
                <w:rFonts w:cs="Arial"/>
              </w:rPr>
              <w:t>Auto</w:t>
            </w:r>
            <w:r w:rsidR="00BF43A9">
              <w:rPr>
                <w:rFonts w:cs="Arial"/>
              </w:rPr>
              <w:t xml:space="preserve">   </w:t>
            </w:r>
            <w:r w:rsidRPr="00C04D41">
              <w:rPr>
                <w:rFonts w:cs="Arial"/>
              </w:rPr>
              <w:tab/>
              <w:t>km</w:t>
            </w:r>
            <w:r w:rsidRPr="00C04D41">
              <w:rPr>
                <w:rFonts w:cs="Arial"/>
              </w:rPr>
              <w:tab/>
            </w:r>
            <w:r w:rsidR="00BF43A9">
              <w:rPr>
                <w:rFonts w:cs="Arial"/>
              </w:rPr>
              <w:t xml:space="preserve"> </w:t>
            </w:r>
            <w:r w:rsidRPr="00C04D41">
              <w:rPr>
                <w:rFonts w:cs="Arial"/>
              </w:rPr>
              <w:t>Totaler Zeitaufwand</w:t>
            </w:r>
            <w:r w:rsidR="00BF43A9">
              <w:rPr>
                <w:rFonts w:cs="Arial"/>
              </w:rPr>
              <w:t xml:space="preserve"> </w:t>
            </w:r>
            <w:r w:rsidRPr="00C04D41">
              <w:rPr>
                <w:rFonts w:cs="Arial"/>
              </w:rPr>
              <w:tab/>
              <w:t>Std.</w:t>
            </w:r>
          </w:p>
        </w:tc>
      </w:tr>
    </w:tbl>
    <w:p w:rsidR="004E6A23" w:rsidRDefault="004E6A23" w:rsidP="004E6A23">
      <w:pPr>
        <w:pStyle w:val="Kopfzeile"/>
        <w:tabs>
          <w:tab w:val="clear" w:pos="4513"/>
          <w:tab w:val="clear" w:pos="9026"/>
          <w:tab w:val="right" w:leader="underscore" w:pos="8505"/>
        </w:tabs>
        <w:spacing w:after="248"/>
        <w:rPr>
          <w:rFonts w:ascii="Arial Black" w:hAnsi="Arial Black"/>
        </w:rPr>
      </w:pPr>
      <w:r w:rsidRPr="004E6A23">
        <w:rPr>
          <w:rFonts w:ascii="Arial Black" w:hAnsi="Arial Black"/>
        </w:rPr>
        <w:tab/>
      </w:r>
    </w:p>
    <w:p w:rsidR="00251701" w:rsidRDefault="00251701" w:rsidP="004E6A23">
      <w:pPr>
        <w:pStyle w:val="Kopfzeile"/>
        <w:tabs>
          <w:tab w:val="clear" w:pos="4513"/>
          <w:tab w:val="clear" w:pos="9026"/>
          <w:tab w:val="right" w:leader="underscore" w:pos="8505"/>
        </w:tabs>
        <w:spacing w:after="248"/>
        <w:rPr>
          <w:rFonts w:ascii="Arial Black" w:hAnsi="Arial Black"/>
        </w:rPr>
      </w:pPr>
    </w:p>
    <w:p w:rsidR="00251701" w:rsidRPr="004E6A23" w:rsidRDefault="00251701" w:rsidP="00251701">
      <w:pPr>
        <w:pStyle w:val="Kopfzeile"/>
        <w:tabs>
          <w:tab w:val="clear" w:pos="4513"/>
          <w:tab w:val="clear" w:pos="9026"/>
          <w:tab w:val="left" w:leader="underscore" w:pos="3119"/>
          <w:tab w:val="right" w:leader="underscore" w:pos="8505"/>
        </w:tabs>
        <w:spacing w:after="248"/>
        <w:rPr>
          <w:rFonts w:ascii="Arial Black" w:hAnsi="Arial Black"/>
        </w:rPr>
      </w:pPr>
      <w:r>
        <w:rPr>
          <w:rFonts w:ascii="Arial Black" w:hAnsi="Arial Black"/>
        </w:rPr>
        <w:t xml:space="preserve">Datum </w:t>
      </w:r>
      <w:r>
        <w:rPr>
          <w:rFonts w:ascii="Arial Black" w:hAnsi="Arial Black"/>
        </w:rPr>
        <w:tab/>
        <w:t xml:space="preserve"> Unterschrift </w:t>
      </w:r>
      <w:r>
        <w:rPr>
          <w:rFonts w:ascii="Arial Black" w:hAnsi="Arial Black"/>
        </w:rPr>
        <w:tab/>
      </w:r>
    </w:p>
    <w:sectPr w:rsidR="00251701" w:rsidRPr="004E6A23" w:rsidSect="001976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6" w:right="936" w:bottom="0" w:left="246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A6" w:rsidRDefault="00443FA6" w:rsidP="005F4621">
      <w:pPr>
        <w:spacing w:after="0"/>
      </w:pPr>
      <w:r>
        <w:separator/>
      </w:r>
    </w:p>
  </w:endnote>
  <w:endnote w:type="continuationSeparator" w:id="0">
    <w:p w:rsidR="00443FA6" w:rsidRDefault="00443FA6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346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23" w:rsidRDefault="004E6A2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23" w:rsidRPr="00197681" w:rsidRDefault="004E6A23" w:rsidP="0043357A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A6" w:rsidRDefault="00443FA6" w:rsidP="005F4621">
      <w:pPr>
        <w:spacing w:after="0"/>
      </w:pPr>
      <w:r>
        <w:separator/>
      </w:r>
    </w:p>
  </w:footnote>
  <w:footnote w:type="continuationSeparator" w:id="0">
    <w:p w:rsidR="00443FA6" w:rsidRDefault="00443FA6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346D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23" w:rsidRPr="00A82904" w:rsidRDefault="00346D90" w:rsidP="00A82904">
    <w:r>
      <w:pict>
        <v:shapetype id="_s3" o:spid="_x0000_m2448" coordsize="21600,21600" o:spt="202" path="m,l,21600r21600,l21600,xe">
          <v:stroke joinstyle="miter"/>
          <v:path gradientshapeok="t" o:connecttype="rect"/>
        </v:shapetype>
      </w:pict>
    </w:r>
    <w:r>
      <w:pict>
        <v:shape id="_s9" o:spid="_x0000_s2415" type="#_s3" style="position:absolute;margin-left:0;margin-top:0;width:50pt;height:50pt;z-index:251644416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7" type="#_x0000_t202" style="position:absolute;margin-left:0;margin-top:0;width:50pt;height:50pt;z-index:251646464;visibility:hidden">
          <o:lock v:ext="edit" selection="t"/>
        </v:shape>
      </w:pict>
    </w:r>
    <w:r>
      <w:pict>
        <v:shape id="_s4" o:spid="_x0000_s2414" type="#_x0000_t202" style="position:absolute;margin-left:0;margin-top:0;width:50pt;height:50pt;z-index:251643392;visibility:hidden">
          <o:lock v:ext="edit" selection="t"/>
        </v:shape>
      </w:pict>
    </w:r>
    <w:r>
      <w:pict>
        <v:shape id="_x0000_s2416" style="position:absolute;margin-left:0;margin-top:0;width:50pt;height:50pt;z-index:25164544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20" style="position:absolute;margin-left:0;margin-top:0;width:50pt;height:50pt;z-index:25164953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18" type="#_x0000_t202" style="position:absolute;margin-left:0;margin-top:0;width:50pt;height:50pt;z-index:251647488;visibility:hidden">
          <o:lock v:ext="edit" selection="t"/>
        </v:shape>
      </w:pict>
    </w:r>
    <w:r>
      <w:pict>
        <v:shape id="_x0000_s2422" type="#_x0000_t202" style="position:absolute;margin-left:7673.35pt;margin-top:55.3pt;width:209.75pt;height:22.7pt;z-index:251651584;mso-position-horizontal:right;mso-position-horizontal-relative:page;mso-position-vertical-relative:page" stroked="f">
          <v:textbox style="mso-next-textbox:#_x0000_s2422"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4E6A23" w:rsidRDefault="004E6A23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1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419" type="#_x0000_t202" style="position:absolute;margin-left:0;margin-top:0;width:50pt;height:50pt;z-index:251648512;visibility:hidden">
          <o:lock v:ext="edit" selection="t"/>
        </v:shape>
      </w:pict>
    </w:r>
    <w:r>
      <w:pict>
        <v:shape id="_x0000_s2421" style="position:absolute;margin-left:0;margin-top:0;width:50pt;height:50pt;z-index:25165056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23" type="#_x0000_t202" style="position:absolute;margin-left:6625.8pt;margin-top:0;width:184.8pt;height:130.5pt;z-index:251652608;mso-position-horizontal:right;mso-position-horizontal-relative:page;mso-position-vertical-relative:page;mso-width-relative:margin;mso-height-relative:margin" filled="f" stroked="f">
          <v:textbox style="mso-next-textbox:#_x0000_s2423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4E6A23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CEA7F441-87D4-4E0C-B140-1D70BD7D00BA}"/>
                        <w:text w:multiLine="1"/>
                      </w:sdtPr>
                      <w:sdtEndPr/>
                      <w:sdtContent>
                        <w:p w:rsidR="004E6A23" w:rsidRDefault="004E6A23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4E6A23" w:rsidRDefault="00346D90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132AD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4E6A23">
                        <w:t>/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E132AD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4E6A23" w:rsidRDefault="004E6A23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23" w:rsidRPr="00EA59F1" w:rsidRDefault="00346D90" w:rsidP="00EA59F1">
    <w:pPr>
      <w:pStyle w:val="Neutral"/>
    </w:pPr>
    <w:r>
      <w:rPr>
        <w:noProof/>
        <w:lang w:eastAsia="de-CH"/>
      </w:rPr>
      <w:pict>
        <v:shapetype id="_s5" o:spid="_x0000_m2447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11" o:spid="_x0000_s2427" type="#_s5" style="position:absolute;margin-left:0;margin-top:0;width:50pt;height:50pt;z-index:251654656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2" type="#_x0000_t202" style="position:absolute;margin-left:0;margin-top:0;width:50pt;height:50pt;z-index:251659776;visibility:hidden">
          <o:lock v:ext="edit" selection="t"/>
        </v:shape>
      </w:pict>
    </w:r>
    <w:r>
      <w:rPr>
        <w:noProof/>
        <w:lang w:eastAsia="de-CH"/>
      </w:rPr>
      <w:pict>
        <v:shape id="_s12" o:spid="_x0000_s2428" type="#_x0000_t202" style="position:absolute;margin-left:0;margin-top:0;width:50pt;height:50pt;z-index:251655680;visibility:hidden">
          <o:lock v:ext="edit" selection="t"/>
        </v:shape>
      </w:pict>
    </w:r>
    <w:r>
      <w:rPr>
        <w:noProof/>
        <w:lang w:eastAsia="de-CH"/>
      </w:rPr>
      <w:pict>
        <v:shape id="_x0000_s2435" type="#_x0000_t202" style="position:absolute;margin-left:0;margin-top:0;width:50pt;height:50pt;z-index:251662848;visibility:hidden">
          <o:lock v:ext="edit" selection="t"/>
        </v:shape>
      </w:pict>
    </w:r>
    <w:r>
      <w:pict>
        <v:shape id="_s6" o:spid="_x0000_s2426" type="#_x0000_t202" style="position:absolute;margin-left:0;margin-top:0;width:50pt;height:50pt;z-index:251653632;visibility:hidden">
          <o:lock v:ext="edit" selection="t"/>
        </v:shape>
      </w:pict>
    </w:r>
    <w:r>
      <w:pict>
        <v:shape id="_x0000_s2433" style="position:absolute;margin-left:0;margin-top:0;width:50pt;height:50pt;z-index:25166080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s14" o:spid="_x0000_s2429" type="#_x0000_t202" style="position:absolute;margin-left:0;margin-top:0;width:50pt;height:50pt;z-index:251656704;visibility:hidden">
          <o:lock v:ext="edit" selection="t"/>
        </v:shape>
      </w:pict>
    </w:r>
    <w:r>
      <w:pict>
        <v:shape id="_x0000_s2440" type="#_x0000_t202" style="position:absolute;margin-left:0;margin-top:0;width:50pt;height:50pt;z-index:251667968;visibility:hidden">
          <o:lock v:ext="edit" selection="t"/>
        </v:shape>
      </w:pict>
    </w:r>
    <w:r>
      <w:pict>
        <v:shape id="_x0000_s2434" type="#_x0000_t202" style="position:absolute;margin-left:0;margin-top:0;width:50pt;height:50pt;z-index:251661824;visibility:hidden">
          <o:lock v:ext="edit" selection="t"/>
        </v:shape>
      </w:pict>
    </w:r>
    <w:r>
      <w:pict>
        <v:shape id="_x0000_s2430" type="#_x0000_t202" style="position:absolute;margin-left:0;margin-top:0;width:50pt;height:50pt;z-index:251657728;visibility:hidden">
          <o:lock v:ext="edit" selection="t"/>
        </v:shape>
      </w:pict>
    </w:r>
    <w:r>
      <w:pict>
        <v:shape id="_x0000_s2442" type="#_x0000_t202" style="position:absolute;margin-left:0;margin-top:0;width:50pt;height:50pt;z-index:251670016;visibility:hidden">
          <o:lock v:ext="edit" selection="t"/>
        </v:shape>
      </w:pict>
    </w:r>
    <w:r>
      <w:pict>
        <v:shape id="_s8" o:spid="_x0000_s2431" type="#_x0000_t202" style="position:absolute;margin-left:0;margin-top:0;width:50pt;height:50pt;z-index:251658752;visibility:hidden">
          <o:lock v:ext="edit" selection="t"/>
        </v:shape>
      </w:pict>
    </w:r>
    <w:r>
      <w:pict>
        <v:shape id="_x0000_s2436" style="position:absolute;margin-left:0;margin-top:0;width:50pt;height:50pt;z-index:25166387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443" type="#_x0000_t202" alt="off" style="position:absolute;margin-left:-954.9pt;margin-top:-1584.2pt;width:83.35pt;height:20.85pt;z-index:251671040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4E6A23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4E6A23" w:rsidRDefault="004E6A23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4E6A23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CEA7F441-87D4-4E0C-B140-1D70BD7D00BA}"/>
                      <w:date w:fullDate="2016-09-08T09:49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4E6A23" w:rsidRDefault="004E6A23">
                          <w:pPr>
                            <w:pStyle w:val="BriefKopf"/>
                          </w:pPr>
                          <w:r>
                            <w:t>8. September 2016</w:t>
                          </w:r>
                        </w:p>
                      </w:tc>
                    </w:sdtContent>
                  </w:sdt>
                </w:tr>
              </w:tbl>
              <w:p w:rsidR="004E6A23" w:rsidRPr="002F1C35" w:rsidRDefault="004E6A23" w:rsidP="00322C68"/>
            </w:txbxContent>
          </v:textbox>
          <w10:wrap anchory="page"/>
        </v:shape>
      </w:pict>
    </w:r>
    <w:r>
      <w:pict>
        <v:shape id="_x0000_s2437" type="#_x0000_t202" style="position:absolute;margin-left:0;margin-top:0;width:50pt;height:50pt;z-index:251664896;visibility:hidden">
          <o:lock v:ext="edit" selection="t"/>
        </v:shape>
      </w:pict>
    </w:r>
    <w:r>
      <w:pict>
        <v:shape id="_x0000_s2444" type="#_x0000_t202" style="position:absolute;margin-left:27.15pt;margin-top:21.25pt;width:91.8pt;height:87.85pt;z-index:251672064;mso-position-horizontal-relative:page;mso-position-vertical-relative:page" stroked="f">
          <v:textbox style="mso-next-textbox:#_x0000_s2444"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EndPr/>
                <w:sdtContent>
                  <w:p w:rsidR="004E6A23" w:rsidRPr="00B00301" w:rsidRDefault="004E6A23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2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438" type="#_x0000_t202" style="position:absolute;margin-left:0;margin-top:0;width:50pt;height:50pt;z-index:251665920;visibility:hidden">
          <o:lock v:ext="edit" selection="t"/>
        </v:shape>
      </w:pict>
    </w:r>
    <w:r>
      <w:pict>
        <v:shape id="_x0000_s2441" style="position:absolute;margin-left:0;margin-top:0;width:50pt;height:50pt;z-index:25166899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39" type="#_x0000_t202" style="position:absolute;margin-left:0;margin-top:0;width:50pt;height:50pt;z-index:251666944;visibility:hidden">
          <o:lock v:ext="edit" selection="t"/>
        </v:shape>
      </w:pict>
    </w:r>
    <w:r>
      <w:pict>
        <v:shape id="_x0000_s2446" type="#_x0000_t202" style="width:423.8pt;height:126.0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stroked="f">
          <v:textbox style="mso-next-textbox:#_x0000_s2446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4E6A23" w:rsidTr="0064554E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30744449"/>
                      <w:dataBinding w:xpath="//Text[@id='CustomElements.Header.Formular.Basis2.Script1']" w:storeItemID="{CEA7F441-87D4-4E0C-B140-1D70BD7D00BA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4E6A23" w:rsidRPr="0085033C" w:rsidRDefault="00AE1A13" w:rsidP="0064554E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4E6A23" w:rsidTr="0064554E">
                  <w:trPr>
                    <w:trHeight w:val="227"/>
                  </w:trPr>
                  <w:sdt>
                    <w:sdtPr>
                      <w:alias w:val="DocParam.Subject"/>
                      <w:id w:val="30744450"/>
                      <w:dataBinding w:xpath="//Text[@id='DocParam.Subject']" w:storeItemID="{CEA7F441-87D4-4E0C-B140-1D70BD7D00BA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:rsidR="004E6A23" w:rsidRDefault="004E6A23" w:rsidP="0064554E">
                          <w:pPr>
                            <w:pStyle w:val="MMKopfgross"/>
                          </w:pPr>
                          <w:r>
                            <w:t>Nachsuche-Protokoll</w:t>
                          </w:r>
                        </w:p>
                      </w:tc>
                    </w:sdtContent>
                  </w:sdt>
                </w:tr>
                <w:tr w:rsidR="004E6A23" w:rsidTr="0064554E">
                  <w:trPr>
                    <w:trHeight w:val="1254"/>
                  </w:trPr>
                  <w:tc>
                    <w:tcPr>
                      <w:tcW w:w="8505" w:type="dxa"/>
                    </w:tcPr>
                    <w:sdt>
                      <w:sdtPr>
                        <w:alias w:val="CustomElements.Header.Formular.Basis2.Script2"/>
                        <w:id w:val="30744451"/>
                        <w:dataBinding w:xpath="//Text[@id='CustomElements.Header.Formular.Basis2.Script2']" w:storeItemID="{CEA7F441-87D4-4E0C-B140-1D70BD7D00BA}"/>
                        <w:text w:multiLine="1"/>
                      </w:sdtPr>
                      <w:sdtEndPr/>
                      <w:sdtContent>
                        <w:p w:rsidR="004E6A23" w:rsidRDefault="00AE1A13" w:rsidP="0064554E">
                          <w:pPr>
                            <w:pStyle w:val="BriefKopf"/>
                          </w:pPr>
                          <w:r>
                            <w:t>Amt für Landschaft und Natur</w:t>
                          </w:r>
                          <w:r>
                            <w:br/>
                            <w:t>Fischerei- und Jagdverwaltung</w:t>
                          </w:r>
                        </w:p>
                      </w:sdtContent>
                    </w:sdt>
                    <w:p w:rsidR="004E6A23" w:rsidRDefault="004E6A23" w:rsidP="0064554E">
                      <w:pPr>
                        <w:pStyle w:val="BriefKopf"/>
                      </w:pPr>
                    </w:p>
                    <w:sdt>
                      <w:sdtPr>
                        <w:alias w:val="CustomElements.Header.Formular.Basis2.Script3"/>
                        <w:id w:val="30744452"/>
                        <w:dataBinding w:xpath="//Text[@id='CustomElements.Header.Formular.Basis2.Script3']" w:storeItemID="{CEA7F441-87D4-4E0C-B140-1D70BD7D00BA}"/>
                        <w:text w:multiLine="1"/>
                      </w:sdtPr>
                      <w:sdtEndPr/>
                      <w:sdtContent>
                        <w:p w:rsidR="004E6A23" w:rsidRDefault="004E6A23" w:rsidP="0064554E">
                          <w:pPr>
                            <w:pStyle w:val="BriefKopf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  <w:p w:rsidR="004E6A23" w:rsidRDefault="004E6A23" w:rsidP="0079799C">
                      <w:pPr>
                        <w:pStyle w:val="BriefKopf"/>
                      </w:pPr>
                    </w:p>
                  </w:tc>
                </w:tr>
              </w:tbl>
              <w:p w:rsidR="004E6A23" w:rsidRPr="000262EB" w:rsidRDefault="004E6A23" w:rsidP="004E6A23">
                <w:pPr>
                  <w:pStyle w:val="BriefKopf"/>
                </w:pPr>
              </w:p>
            </w:txbxContent>
          </v:textbox>
          <w10:wrap type="none"/>
          <w10:anchorlock/>
        </v:shape>
      </w:pict>
    </w:r>
    <w:r>
      <w:rPr>
        <w:noProof/>
        <w:lang w:val="de-DE"/>
      </w:rPr>
      <w:pict>
        <v:shape id="_x0000_s2445" type="#_x0000_t202" style="position:absolute;margin-left:509pt;margin-top:24.1pt;width:126.7pt;height:104.9pt;z-index:251673088;mso-position-horizontal:right;mso-position-horizontal-relative:text;mso-position-vertical-relative:page;mso-width-relative:margin;mso-height-relative:margin" filled="f" stroked="f">
          <v:textbox style="mso-next-textbox:#_x0000_s2445" inset="0,0,0,0">
            <w:txbxContent>
              <w:tbl>
                <w:tblPr>
                  <w:tblW w:w="2154" w:type="dxa"/>
                  <w:jc w:val="righ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54"/>
                </w:tblGrid>
                <w:tr w:rsidR="004E6A23" w:rsidTr="0064554E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4E6A23" w:rsidRDefault="00346D90" w:rsidP="0064554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30744645"/>
                          <w:dataBinding w:xpath="//Text[@id='CustomElements.Header.StampLines.Nr']" w:storeItemID="{CEA7F441-87D4-4E0C-B140-1D70BD7D00BA}"/>
                          <w:text w:multiLine="1"/>
                        </w:sdtPr>
                        <w:sdtEndPr/>
                        <w:sdtContent>
                          <w:r w:rsidR="004E6A23">
                            <w:t xml:space="preserve"> </w:t>
                          </w:r>
                        </w:sdtContent>
                      </w:sdt>
                    </w:p>
                  </w:tc>
                </w:tr>
                <w:tr w:rsidR="004E6A23" w:rsidTr="0064554E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4E6A23" w:rsidRDefault="00346D90" w:rsidP="0064554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30744646"/>
                          <w:dataBinding w:xpath="//Text[@id='CustomElements.Header.StampLines.vom']" w:storeItemID="{CEA7F441-87D4-4E0C-B140-1D70BD7D00BA}"/>
                          <w:text w:multiLine="1"/>
                        </w:sdtPr>
                        <w:sdtEndPr/>
                        <w:sdtContent>
                          <w:r w:rsidR="004E6A23"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:rsidR="004E6A23" w:rsidRPr="00E863CF" w:rsidRDefault="004E6A23" w:rsidP="002C1EE7">
                <w:pPr>
                  <w:jc w:val="right"/>
                </w:pPr>
              </w:p>
              <w:p w:rsidR="004E6A23" w:rsidRPr="002C1EE7" w:rsidRDefault="004E6A23" w:rsidP="002C1EE7"/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grammar="clean"/>
  <w:attachedTemplate r:id="rId1"/>
  <w:defaultTabStop w:val="709"/>
  <w:autoHyphenation/>
  <w:hyphenationZone w:val="425"/>
  <w:characterSpacingControl w:val="doNotCompress"/>
  <w:hdrShapeDefaults>
    <o:shapedefaults v:ext="edit" spidmax="24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9B2"/>
    <w:rsid w:val="00026EB5"/>
    <w:rsid w:val="00051D94"/>
    <w:rsid w:val="000E594D"/>
    <w:rsid w:val="00197681"/>
    <w:rsid w:val="00251701"/>
    <w:rsid w:val="002A27E0"/>
    <w:rsid w:val="002E4140"/>
    <w:rsid w:val="003316E0"/>
    <w:rsid w:val="00340CD4"/>
    <w:rsid w:val="00346D90"/>
    <w:rsid w:val="003B1233"/>
    <w:rsid w:val="00405928"/>
    <w:rsid w:val="00425045"/>
    <w:rsid w:val="00443FA6"/>
    <w:rsid w:val="00483028"/>
    <w:rsid w:val="00494141"/>
    <w:rsid w:val="004C6E28"/>
    <w:rsid w:val="004E66EA"/>
    <w:rsid w:val="004E6A23"/>
    <w:rsid w:val="00502CFC"/>
    <w:rsid w:val="00577787"/>
    <w:rsid w:val="005D10CE"/>
    <w:rsid w:val="005F4621"/>
    <w:rsid w:val="00647591"/>
    <w:rsid w:val="006B17D5"/>
    <w:rsid w:val="00743DD7"/>
    <w:rsid w:val="007629B2"/>
    <w:rsid w:val="00797B43"/>
    <w:rsid w:val="0081640E"/>
    <w:rsid w:val="008F52AF"/>
    <w:rsid w:val="009025AE"/>
    <w:rsid w:val="00975937"/>
    <w:rsid w:val="00A34983"/>
    <w:rsid w:val="00A35A0D"/>
    <w:rsid w:val="00A43308"/>
    <w:rsid w:val="00A759E6"/>
    <w:rsid w:val="00AB0E39"/>
    <w:rsid w:val="00AE0DB8"/>
    <w:rsid w:val="00AE1A13"/>
    <w:rsid w:val="00AE63AC"/>
    <w:rsid w:val="00B42CCA"/>
    <w:rsid w:val="00BF43A9"/>
    <w:rsid w:val="00C04D41"/>
    <w:rsid w:val="00C71F65"/>
    <w:rsid w:val="00C860D7"/>
    <w:rsid w:val="00CA0920"/>
    <w:rsid w:val="00CC4EF2"/>
    <w:rsid w:val="00CF2C9D"/>
    <w:rsid w:val="00D6147F"/>
    <w:rsid w:val="00E132AD"/>
    <w:rsid w:val="00E350BA"/>
    <w:rsid w:val="00E9053C"/>
    <w:rsid w:val="00E95947"/>
    <w:rsid w:val="00EA7AC9"/>
    <w:rsid w:val="00EB088A"/>
    <w:rsid w:val="00EE4B7F"/>
    <w:rsid w:val="00F54D26"/>
    <w:rsid w:val="00FA1913"/>
    <w:rsid w:val="00FA27A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1"/>
    <o:shapelayout v:ext="edit">
      <o:idmap v:ext="edit" data="1"/>
    </o:shapelayout>
  </w:shapeDefaults>
  <w:decimalSymbol w:val="."/>
  <w:listSeparator w:val=";"/>
  <w14:docId w14:val="5AD5D0F1"/>
  <w15:docId w15:val="{A1F3D4EE-E2F1-408E-8691-6FA4833C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FA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62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0klo\AppData\Local\Temp\7abe8a19-aa3d-4a3e-b7ad-c9805a74a2d2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6 c 4 f 2 7 d - 3 1 1 1 - 4 2 7 4 - 8 c a 1 - a 5 c 8 a 2 b 7 d d 2 9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d d a a 9 a 7 7 - a a a 4 - 4 b c b - b 9 5 3 - f 1 f 0 1 5 2 7 0 c 6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d d a a 9 a 7 7 - a a a 4 - 4 b c b - b 9 5 3 - f 1 f 0 1 5 2 7 0 c 6 1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l o t t i . k u e n d i g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5 2   3 9 7   7 0   8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L o t t i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V e r w a l t u n g s s e k r e t �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K � n d i g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F i s c h e r e i -   u n d   J a g d v e r w a l t u n g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f j v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5 2   3 9 7   7 0   7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5 2   3 9 7   7 0   7 2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  P o s t f a c h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f j v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F J V \ I n f o r m a t i k \ N e u e   H o m e p a g e   F J V \ B e w i l l i g t e   D o k u m e n t e \ J a g d \ F o r m u l a r e \ N a c h s u c h e - P r o t o k o l l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N a c h s u c h e - P r o t o k o l l 1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 2 0 1 6 - 1 1 - 0 1 T 0 7 : 1 7 : 0 1 . 5 5 3 6 0 8 1 Z 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L o t t i   K � n d i g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F i s c h e r e i -   u n d   J a g d v e r w a l t u n g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L o t t i   K � n d i g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V e r w a l t u n g s s e k r e t � r i n  
 P o s t f a c h  
 8 0 9 0   Z � r i c h  
 T e l e f o n   + 4 1   5 2   3 9 7   7 0   7 2  
 l o t t i . k u e n d i g @ b d . z h . c h  
 w w w . f j v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L o t t i   K � n d i g  
 V e r w a l t u n g s s e k r e t � r i n  
  
 P o s t f a c h  
 8 0 9 0   Z � r i c h  
 T e l e f o n   + 4 1   5 2   3 9 7   7 0   7 2  
 l o t t i . k u e n d i g @ b d . z h . c h  
 w w w . f j v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L o t t i   K � n d i g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V e r w a l t u n g s s e k r e t �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8 .   S e p t e m b e r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8 .   S e p t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F i s c h e r e i -   u n d   J a g d v e r w a l t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F i s c h e r e i -   u n d   J a g d v e r w a l t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F i s c h e r e i -   u n d   J a g d v e r w a l t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L a n d s c h a f t   u n d   N a t u r ,   F i s c h e r e i -   u n d   J a g d v e r w a l t u n g  
 T e l e f o n   + 4 1   5 2   3 9 7   7 0   7 0 ,   w w w . f j v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d d a a 9 a 7 7 - a a a 4 - 4 b c b - b 9 5 3 - f 1 f 0 1 5 2 7 0 c 6 1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l o t t i . k u e n d i g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5 2   3 9 7   7 0   8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L o t t i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V e r w a l t u n g s s e k r e t �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K � n d i g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F i s c h e r e i -   u n d   J a g d v e r w a l t u n g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f j v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5 2   3 9 7   7 0   7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5 2   3 9 7   7 0   7 2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  P o s t f a c h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f j v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 2 0 1 6 - 0 9 - 0 8 T 0 0 : 0 0 : 0 0 Z 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 2 0 1 6 - 0 9 - 0 8 T 0 7 : 4 9 : 5 2 . 6 3 4 1 7 8 3 Z 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N a c h s u c h e - P r o t o k o l l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B50BF0D8-4FF6-4639-9A44-7C681E480849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CEA7F441-87D4-4E0C-B140-1D70BD7D00BA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7abe8a19-aa3d-4a3e-b7ad-c9805a74a2d2.dotx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 Kündig</dc:creator>
  <cp:lastModifiedBy>Kündig Lotti</cp:lastModifiedBy>
  <cp:revision>3</cp:revision>
  <cp:lastPrinted>2016-09-08T11:39:00Z</cp:lastPrinted>
  <dcterms:created xsi:type="dcterms:W3CDTF">2016-11-01T07:17:00Z</dcterms:created>
  <dcterms:modified xsi:type="dcterms:W3CDTF">2016-11-01T07:17:00Z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