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-1899" w:type="dxa"/>
        <w:tblLayout w:type="fixed"/>
        <w:tblCellMar>
          <w:left w:w="0" w:type="dxa"/>
          <w:right w:w="142" w:type="dxa"/>
        </w:tblCellMar>
        <w:tblLook w:val="04A0"/>
      </w:tblPr>
      <w:tblGrid>
        <w:gridCol w:w="1899"/>
        <w:gridCol w:w="851"/>
        <w:gridCol w:w="283"/>
        <w:gridCol w:w="567"/>
        <w:gridCol w:w="284"/>
        <w:gridCol w:w="567"/>
        <w:gridCol w:w="142"/>
        <w:gridCol w:w="141"/>
        <w:gridCol w:w="709"/>
        <w:gridCol w:w="284"/>
        <w:gridCol w:w="283"/>
        <w:gridCol w:w="124"/>
        <w:gridCol w:w="160"/>
        <w:gridCol w:w="283"/>
        <w:gridCol w:w="567"/>
        <w:gridCol w:w="567"/>
        <w:gridCol w:w="284"/>
        <w:gridCol w:w="283"/>
        <w:gridCol w:w="2091"/>
      </w:tblGrid>
      <w:tr w:rsidR="00841198" w:rsidRPr="007F6AB5" w:rsidTr="004E71F7">
        <w:trPr>
          <w:trHeight w:val="284"/>
        </w:trPr>
        <w:tc>
          <w:tcPr>
            <w:tcW w:w="1899" w:type="dxa"/>
          </w:tcPr>
          <w:p w:rsidR="00841198" w:rsidRPr="007F6AB5" w:rsidRDefault="00841198" w:rsidP="00A710D2">
            <w:pPr>
              <w:pStyle w:val="Randtitel"/>
            </w:pPr>
          </w:p>
        </w:tc>
        <w:tc>
          <w:tcPr>
            <w:tcW w:w="8470" w:type="dxa"/>
            <w:gridSpan w:val="18"/>
          </w:tcPr>
          <w:p w:rsidR="00841198" w:rsidRPr="00A710D2" w:rsidRDefault="00841198" w:rsidP="00A710D2">
            <w:pPr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</w:t>
            </w:r>
            <w:r w:rsidRPr="007A077B">
              <w:rPr>
                <w:sz w:val="16"/>
                <w:szCs w:val="16"/>
              </w:rPr>
              <w:t xml:space="preserve"> 2015</w:t>
            </w:r>
          </w:p>
        </w:tc>
      </w:tr>
      <w:tr w:rsidR="00841198" w:rsidRPr="007F6AB5" w:rsidTr="004E71F7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</w:tcPr>
          <w:p w:rsidR="00841198" w:rsidRPr="003F3BE9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</w:tr>
      <w:tr w:rsidR="000D373D" w:rsidRPr="007F6AB5" w:rsidTr="00705222">
        <w:trPr>
          <w:trHeight w:val="284"/>
        </w:trPr>
        <w:tc>
          <w:tcPr>
            <w:tcW w:w="1899" w:type="dxa"/>
          </w:tcPr>
          <w:p w:rsidR="000D373D" w:rsidRPr="003F3BE9" w:rsidRDefault="000D373D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D373D" w:rsidRPr="003F3BE9" w:rsidRDefault="000D373D" w:rsidP="00705222">
            <w:pPr>
              <w:spacing w:before="120" w:after="120" w:line="240" w:lineRule="auto"/>
              <w:rPr>
                <w:szCs w:val="21"/>
              </w:rPr>
            </w:pPr>
            <w:r>
              <w:rPr>
                <w:szCs w:val="21"/>
              </w:rPr>
              <w:t>Vertragsbeginn</w:t>
            </w: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  <w:vAlign w:val="center"/>
          </w:tcPr>
          <w:p w:rsidR="000D373D" w:rsidRPr="003F3BE9" w:rsidRDefault="007C3DC1" w:rsidP="00705222">
            <w:pPr>
              <w:spacing w:before="120" w:after="120" w:line="240" w:lineRule="auto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373D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0D373D" w:rsidRPr="003F3BE9" w:rsidRDefault="000D373D" w:rsidP="000D373D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3792" w:type="dxa"/>
            <w:gridSpan w:val="5"/>
          </w:tcPr>
          <w:p w:rsidR="000D373D" w:rsidRPr="003F3BE9" w:rsidRDefault="000D373D" w:rsidP="003F3BE9">
            <w:pPr>
              <w:spacing w:after="0" w:line="240" w:lineRule="auto"/>
              <w:rPr>
                <w:sz w:val="18"/>
                <w:szCs w:val="18"/>
              </w:rPr>
            </w:pPr>
            <w:r w:rsidRPr="003F3BE9">
              <w:rPr>
                <w:sz w:val="18"/>
                <w:szCs w:val="18"/>
              </w:rPr>
              <w:t>Datum der Unterzeichnung der Vereinbarung</w:t>
            </w:r>
          </w:p>
        </w:tc>
      </w:tr>
      <w:tr w:rsidR="000D373D" w:rsidRPr="007F6AB5" w:rsidTr="00705222">
        <w:trPr>
          <w:trHeight w:val="284"/>
        </w:trPr>
        <w:tc>
          <w:tcPr>
            <w:tcW w:w="1899" w:type="dxa"/>
          </w:tcPr>
          <w:p w:rsidR="000D373D" w:rsidRPr="003F3BE9" w:rsidRDefault="000D373D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D373D" w:rsidRPr="003F3BE9" w:rsidRDefault="000D373D" w:rsidP="00705222">
            <w:pPr>
              <w:spacing w:before="120" w:after="120" w:line="240" w:lineRule="auto"/>
              <w:rPr>
                <w:szCs w:val="21"/>
              </w:rPr>
            </w:pPr>
            <w:r>
              <w:rPr>
                <w:szCs w:val="21"/>
              </w:rPr>
              <w:t>Vertragsende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73D" w:rsidRPr="003F3BE9" w:rsidRDefault="007C3DC1" w:rsidP="00705222">
            <w:pPr>
              <w:spacing w:before="120" w:after="120" w:line="240" w:lineRule="auto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373D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0D373D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0D373D" w:rsidRPr="003F3BE9" w:rsidRDefault="000D373D" w:rsidP="000D373D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3792" w:type="dxa"/>
            <w:gridSpan w:val="5"/>
            <w:vMerge w:val="restart"/>
          </w:tcPr>
          <w:p w:rsidR="000D373D" w:rsidRPr="003F3BE9" w:rsidRDefault="000D373D" w:rsidP="003F3BE9">
            <w:pPr>
              <w:spacing w:after="0" w:line="240" w:lineRule="auto"/>
              <w:rPr>
                <w:sz w:val="18"/>
                <w:szCs w:val="18"/>
              </w:rPr>
            </w:pPr>
            <w:r w:rsidRPr="00494758"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>31.12.2021</w:t>
            </w:r>
            <w:r w:rsidRPr="003F3BE9">
              <w:rPr>
                <w:iCs/>
                <w:sz w:val="18"/>
                <w:szCs w:val="18"/>
              </w:rPr>
              <w:t xml:space="preserve"> für LQ-Projekte Pfannenstil und ZH-Oberland;</w:t>
            </w:r>
          </w:p>
          <w:p w:rsidR="000D373D" w:rsidRPr="003F3BE9" w:rsidRDefault="000D373D" w:rsidP="003F3BE9">
            <w:pPr>
              <w:spacing w:after="0" w:line="240" w:lineRule="auto"/>
              <w:rPr>
                <w:sz w:val="18"/>
                <w:szCs w:val="18"/>
              </w:rPr>
            </w:pPr>
            <w:r w:rsidRPr="00494758"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>31.12.2022</w:t>
            </w:r>
            <w:r w:rsidRPr="003F3BE9">
              <w:rPr>
                <w:iCs/>
                <w:sz w:val="18"/>
                <w:szCs w:val="18"/>
              </w:rPr>
              <w:t xml:space="preserve"> für LQ-Projekte W‘thur-Andelfingen, ZH-Süd und ZH-Unterland</w:t>
            </w:r>
          </w:p>
        </w:tc>
      </w:tr>
      <w:tr w:rsidR="00841198" w:rsidRPr="007F6AB5" w:rsidTr="00841198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2977" w:type="dxa"/>
            <w:gridSpan w:val="10"/>
            <w:vAlign w:val="bottom"/>
          </w:tcPr>
          <w:p w:rsidR="00841198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3792" w:type="dxa"/>
            <w:gridSpan w:val="5"/>
            <w:vMerge/>
          </w:tcPr>
          <w:p w:rsidR="00841198" w:rsidRPr="003F3BE9" w:rsidRDefault="00841198" w:rsidP="003F3BE9">
            <w:pPr>
              <w:spacing w:after="0" w:line="240" w:lineRule="auto"/>
              <w:rPr>
                <w:b/>
                <w:bCs/>
                <w:iCs/>
                <w:szCs w:val="21"/>
              </w:rPr>
            </w:pP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</w:tcPr>
          <w:p w:rsidR="00841198" w:rsidRPr="003F3BE9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235" w:type="dxa"/>
            <w:gridSpan w:val="11"/>
          </w:tcPr>
          <w:p w:rsidR="00841198" w:rsidRPr="006179DC" w:rsidRDefault="00841198" w:rsidP="002C2821">
            <w:pPr>
              <w:spacing w:after="0" w:line="360" w:lineRule="auto"/>
              <w:ind w:left="57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Betriebsdaten LandwirtIn</w:t>
            </w:r>
          </w:p>
        </w:tc>
        <w:tc>
          <w:tcPr>
            <w:tcW w:w="4235" w:type="dxa"/>
            <w:gridSpan w:val="7"/>
          </w:tcPr>
          <w:p w:rsidR="00841198" w:rsidRPr="003F3BE9" w:rsidRDefault="00841198" w:rsidP="002C2821">
            <w:pPr>
              <w:spacing w:after="0" w:line="360" w:lineRule="auto"/>
              <w:ind w:left="57"/>
              <w:rPr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Adresse Förster</w:t>
            </w:r>
            <w:r w:rsidR="00D016E5">
              <w:rPr>
                <w:rFonts w:ascii="Arial Black" w:hAnsi="Arial Black"/>
                <w:szCs w:val="21"/>
              </w:rPr>
              <w:t>In</w:t>
            </w: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Pr="003F3BE9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Betriebsnr.</w:t>
            </w:r>
          </w:p>
        </w:tc>
        <w:tc>
          <w:tcPr>
            <w:tcW w:w="2534" w:type="dxa"/>
            <w:gridSpan w:val="8"/>
            <w:tcBorders>
              <w:bottom w:val="dotted" w:sz="4" w:space="0" w:color="auto"/>
            </w:tcBorders>
            <w:vAlign w:val="center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861" w:type="dxa"/>
            <w:gridSpan w:val="5"/>
          </w:tcPr>
          <w:p w:rsidR="00841198" w:rsidRPr="003F3BE9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</w:p>
        </w:tc>
        <w:tc>
          <w:tcPr>
            <w:tcW w:w="2374" w:type="dxa"/>
            <w:gridSpan w:val="2"/>
          </w:tcPr>
          <w:p w:rsidR="00841198" w:rsidRPr="003F3BE9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Name/Vorname</w:t>
            </w:r>
          </w:p>
        </w:tc>
        <w:tc>
          <w:tcPr>
            <w:tcW w:w="253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861" w:type="dxa"/>
            <w:gridSpan w:val="5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Name/Vorname</w:t>
            </w:r>
          </w:p>
        </w:tc>
        <w:tc>
          <w:tcPr>
            <w:tcW w:w="2374" w:type="dxa"/>
            <w:gridSpan w:val="2"/>
            <w:tcBorders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Strasse</w:t>
            </w:r>
          </w:p>
        </w:tc>
        <w:tc>
          <w:tcPr>
            <w:tcW w:w="253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861" w:type="dxa"/>
            <w:gridSpan w:val="5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Strasse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PLZ/Ort</w:t>
            </w:r>
          </w:p>
        </w:tc>
        <w:tc>
          <w:tcPr>
            <w:tcW w:w="253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861" w:type="dxa"/>
            <w:gridSpan w:val="5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PLZ/Ort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841198" w:rsidRPr="007F6AB5" w:rsidTr="00705222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tc>
          <w:tcPr>
            <w:tcW w:w="253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861" w:type="dxa"/>
            <w:gridSpan w:val="5"/>
          </w:tcPr>
          <w:p w:rsidR="00841198" w:rsidRDefault="00841198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198" w:rsidRPr="003F3BE9" w:rsidRDefault="007C3DC1" w:rsidP="00705222">
            <w:pPr>
              <w:spacing w:before="120" w:after="120" w:line="240" w:lineRule="auto"/>
              <w:ind w:left="57"/>
              <w:rPr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70522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705222" w:rsidRPr="007F6AB5" w:rsidTr="00705222">
        <w:trPr>
          <w:trHeight w:val="284"/>
        </w:trPr>
        <w:tc>
          <w:tcPr>
            <w:tcW w:w="1899" w:type="dxa"/>
          </w:tcPr>
          <w:p w:rsidR="00705222" w:rsidRPr="003F3BE9" w:rsidRDefault="00705222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5"/>
          </w:tcPr>
          <w:p w:rsidR="00705222" w:rsidRPr="003F3BE9" w:rsidRDefault="00705222" w:rsidP="00705222">
            <w:pPr>
              <w:spacing w:before="120" w:after="0" w:line="480" w:lineRule="exact"/>
              <w:ind w:left="57"/>
              <w:rPr>
                <w:szCs w:val="21"/>
              </w:rPr>
            </w:pPr>
            <w:r>
              <w:rPr>
                <w:szCs w:val="21"/>
              </w:rPr>
              <w:t>Unterschrift LandwirtIn</w:t>
            </w:r>
            <w:r w:rsidR="006E12D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*     </w:t>
            </w:r>
          </w:p>
        </w:tc>
        <w:tc>
          <w:tcPr>
            <w:tcW w:w="3827" w:type="dxa"/>
            <w:gridSpan w:val="12"/>
            <w:tcBorders>
              <w:bottom w:val="dotted" w:sz="4" w:space="0" w:color="auto"/>
            </w:tcBorders>
          </w:tcPr>
          <w:p w:rsidR="00705222" w:rsidRPr="003F3BE9" w:rsidRDefault="00705222" w:rsidP="00705222">
            <w:pPr>
              <w:spacing w:before="120" w:after="0" w:line="480" w:lineRule="exact"/>
              <w:ind w:left="57"/>
              <w:rPr>
                <w:szCs w:val="21"/>
              </w:rPr>
            </w:pPr>
          </w:p>
        </w:tc>
        <w:tc>
          <w:tcPr>
            <w:tcW w:w="2091" w:type="dxa"/>
          </w:tcPr>
          <w:p w:rsidR="00705222" w:rsidRPr="003F3BE9" w:rsidRDefault="00705222" w:rsidP="00705222">
            <w:pPr>
              <w:spacing w:before="120" w:after="0" w:line="480" w:lineRule="exact"/>
              <w:ind w:left="57"/>
              <w:rPr>
                <w:szCs w:val="21"/>
              </w:rPr>
            </w:pPr>
          </w:p>
        </w:tc>
      </w:tr>
      <w:tr w:rsidR="00841198" w:rsidRPr="007F6AB5" w:rsidTr="006179DC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</w:tcPr>
          <w:p w:rsidR="00841198" w:rsidRPr="003F3BE9" w:rsidRDefault="00841198" w:rsidP="006179DC">
            <w:pPr>
              <w:spacing w:after="0" w:line="360" w:lineRule="auto"/>
              <w:rPr>
                <w:szCs w:val="21"/>
              </w:rPr>
            </w:pPr>
          </w:p>
        </w:tc>
      </w:tr>
      <w:tr w:rsidR="00841198" w:rsidRPr="007F6AB5" w:rsidTr="002C2821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  <w:tcBorders>
              <w:bottom w:val="single" w:sz="4" w:space="0" w:color="auto"/>
            </w:tcBorders>
          </w:tcPr>
          <w:p w:rsidR="00841198" w:rsidRPr="006179DC" w:rsidRDefault="00841198" w:rsidP="006179DC">
            <w:pPr>
              <w:spacing w:after="0" w:line="360" w:lineRule="auto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Ersteingriffe</w:t>
            </w:r>
          </w:p>
        </w:tc>
      </w:tr>
      <w:tr w:rsidR="00841198" w:rsidRPr="007F6AB5" w:rsidTr="002A3B9F">
        <w:trPr>
          <w:cantSplit/>
          <w:trHeight w:val="1563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6179DC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Datum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6179DC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Gemeinde / Kat.-Nr.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6179DC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Laufmeter (lm)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6179DC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Beitrag</w:t>
            </w:r>
            <w:r w:rsidRPr="006179DC">
              <w:rPr>
                <w:rFonts w:ascii="Arial Black" w:hAnsi="Arial Black"/>
                <w:szCs w:val="21"/>
              </w:rPr>
              <w:t>s</w:t>
            </w:r>
            <w:r w:rsidRPr="006179DC">
              <w:rPr>
                <w:rFonts w:ascii="Arial Black" w:hAnsi="Arial Black"/>
                <w:szCs w:val="21"/>
              </w:rPr>
              <w:t>satz pro lm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6179DC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Beitrag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6179DC" w:rsidRDefault="001A1301" w:rsidP="006179DC">
            <w:pPr>
              <w:spacing w:after="0" w:line="360" w:lineRule="auto"/>
              <w:rPr>
                <w:rFonts w:ascii="Arial Black" w:hAnsi="Arial Black"/>
                <w:szCs w:val="21"/>
              </w:rPr>
            </w:pPr>
            <w:r>
              <w:rPr>
                <w:rFonts w:ascii="Arial Black" w:hAnsi="Arial Black"/>
                <w:szCs w:val="21"/>
              </w:rPr>
              <w:t xml:space="preserve"> </w:t>
            </w:r>
            <w:r w:rsidR="00841198" w:rsidRPr="006179DC">
              <w:rPr>
                <w:rFonts w:ascii="Arial Black" w:hAnsi="Arial Black"/>
                <w:szCs w:val="21"/>
              </w:rPr>
              <w:t>Unterschrift Förster</w:t>
            </w:r>
            <w:r w:rsidR="00D016E5">
              <w:rPr>
                <w:rFonts w:ascii="Arial Black" w:hAnsi="Arial Black"/>
                <w:szCs w:val="21"/>
              </w:rPr>
              <w:t>In</w:t>
            </w:r>
            <w:r w:rsidR="00841198" w:rsidRPr="006179DC">
              <w:rPr>
                <w:rFonts w:ascii="Arial Black" w:hAnsi="Arial Black"/>
                <w:szCs w:val="21"/>
              </w:rPr>
              <w:t xml:space="preserve"> **</w:t>
            </w: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3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705222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222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705222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E04D0B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  <w:tcBorders>
              <w:top w:val="single" w:sz="4" w:space="0" w:color="auto"/>
            </w:tcBorders>
          </w:tcPr>
          <w:p w:rsidR="00841198" w:rsidRPr="003F3BE9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</w:tr>
      <w:tr w:rsidR="00841198" w:rsidRPr="007F6AB5" w:rsidTr="00841198">
        <w:trPr>
          <w:trHeight w:val="284"/>
        </w:trPr>
        <w:tc>
          <w:tcPr>
            <w:tcW w:w="1899" w:type="dxa"/>
          </w:tcPr>
          <w:p w:rsidR="00841198" w:rsidRPr="002C2821" w:rsidRDefault="00841198" w:rsidP="003F3BE9">
            <w:pPr>
              <w:pStyle w:val="Randtitel"/>
              <w:spacing w:line="240" w:lineRule="auto"/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8470" w:type="dxa"/>
            <w:gridSpan w:val="18"/>
            <w:tcBorders>
              <w:bottom w:val="single" w:sz="4" w:space="0" w:color="auto"/>
            </w:tcBorders>
          </w:tcPr>
          <w:p w:rsidR="00841198" w:rsidRPr="002C2821" w:rsidRDefault="00841198" w:rsidP="002C2821">
            <w:pPr>
              <w:spacing w:after="0" w:line="360" w:lineRule="auto"/>
              <w:rPr>
                <w:rFonts w:ascii="Arial Black" w:hAnsi="Arial Black"/>
                <w:szCs w:val="21"/>
              </w:rPr>
            </w:pPr>
            <w:r w:rsidRPr="002C2821">
              <w:rPr>
                <w:rFonts w:ascii="Arial Black" w:hAnsi="Arial Black"/>
                <w:szCs w:val="21"/>
              </w:rPr>
              <w:t>Folgeeingriffe</w:t>
            </w:r>
          </w:p>
        </w:tc>
      </w:tr>
      <w:tr w:rsidR="00841198" w:rsidRPr="007F6AB5" w:rsidTr="002A3B9F">
        <w:trPr>
          <w:cantSplit/>
          <w:trHeight w:val="1959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2C2821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>
              <w:rPr>
                <w:rFonts w:ascii="Arial Black" w:hAnsi="Arial Black"/>
                <w:szCs w:val="21"/>
              </w:rPr>
              <w:t>Eingriff g</w:t>
            </w:r>
            <w:r>
              <w:rPr>
                <w:rFonts w:ascii="Arial Black" w:hAnsi="Arial Black"/>
                <w:szCs w:val="21"/>
              </w:rPr>
              <w:t>e</w:t>
            </w:r>
            <w:r>
              <w:rPr>
                <w:rFonts w:ascii="Arial Black" w:hAnsi="Arial Black"/>
                <w:szCs w:val="21"/>
              </w:rPr>
              <w:t xml:space="preserve">plant </w:t>
            </w:r>
            <w:r w:rsidRPr="002C2821">
              <w:rPr>
                <w:rFonts w:cs="Arial"/>
                <w:szCs w:val="21"/>
              </w:rPr>
              <w:t>(Jahr)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2C2821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>Gemeinde / Kat.-Nr.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2C2821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 xml:space="preserve">Laufmeter </w:t>
            </w:r>
            <w:r w:rsidRPr="002C2821">
              <w:rPr>
                <w:rFonts w:cs="Arial"/>
                <w:szCs w:val="21"/>
              </w:rPr>
              <w:t>(lm)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2C2821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>
              <w:rPr>
                <w:rFonts w:ascii="Arial Black" w:hAnsi="Arial Black"/>
                <w:szCs w:val="21"/>
              </w:rPr>
              <w:t>Eingriff ausg</w:t>
            </w:r>
            <w:r>
              <w:rPr>
                <w:rFonts w:ascii="Arial Black" w:hAnsi="Arial Black"/>
                <w:szCs w:val="21"/>
              </w:rPr>
              <w:t>e</w:t>
            </w:r>
            <w:r>
              <w:rPr>
                <w:rFonts w:ascii="Arial Black" w:hAnsi="Arial Black"/>
                <w:szCs w:val="21"/>
              </w:rPr>
              <w:t xml:space="preserve">führt </w:t>
            </w:r>
            <w:r w:rsidRPr="002C2821">
              <w:rPr>
                <w:rFonts w:cs="Arial"/>
                <w:szCs w:val="21"/>
              </w:rPr>
              <w:t xml:space="preserve">(Datum)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198" w:rsidRPr="006179DC" w:rsidRDefault="00841198" w:rsidP="002C2821">
            <w:pPr>
              <w:spacing w:after="0" w:line="240" w:lineRule="auto"/>
              <w:ind w:left="113" w:right="113"/>
              <w:rPr>
                <w:rFonts w:ascii="Arial Black" w:hAnsi="Arial Black"/>
                <w:szCs w:val="21"/>
              </w:rPr>
            </w:pPr>
            <w:r>
              <w:rPr>
                <w:rFonts w:ascii="Arial Black" w:hAnsi="Arial Black"/>
                <w:szCs w:val="21"/>
              </w:rPr>
              <w:t xml:space="preserve">Bemerkungen </w:t>
            </w:r>
            <w:r w:rsidRPr="002C2821">
              <w:rPr>
                <w:rFonts w:cs="Arial"/>
                <w:szCs w:val="21"/>
              </w:rPr>
              <w:t>(was wurde g</w:t>
            </w:r>
            <w:r w:rsidRPr="002C2821">
              <w:rPr>
                <w:rFonts w:cs="Arial"/>
                <w:szCs w:val="21"/>
              </w:rPr>
              <w:t>e</w:t>
            </w:r>
            <w:r w:rsidRPr="002C2821">
              <w:rPr>
                <w:rFonts w:cs="Arial"/>
                <w:szCs w:val="21"/>
              </w:rPr>
              <w:t>macht)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01" w:rsidRDefault="00841198" w:rsidP="001A1301">
            <w:pPr>
              <w:spacing w:after="0" w:line="360" w:lineRule="auto"/>
              <w:ind w:left="113"/>
              <w:rPr>
                <w:rFonts w:ascii="Arial Black" w:hAnsi="Arial Black"/>
                <w:szCs w:val="21"/>
              </w:rPr>
            </w:pPr>
            <w:r w:rsidRPr="006179DC">
              <w:rPr>
                <w:rFonts w:ascii="Arial Black" w:hAnsi="Arial Black"/>
                <w:szCs w:val="21"/>
              </w:rPr>
              <w:t xml:space="preserve">Unterschrift </w:t>
            </w:r>
          </w:p>
          <w:p w:rsidR="00841198" w:rsidRPr="006179DC" w:rsidRDefault="00841198" w:rsidP="001A1301">
            <w:pPr>
              <w:spacing w:after="0" w:line="360" w:lineRule="auto"/>
              <w:ind w:left="113"/>
              <w:rPr>
                <w:rFonts w:ascii="Arial Black" w:hAnsi="Arial Black"/>
                <w:szCs w:val="21"/>
              </w:rPr>
            </w:pPr>
            <w:r>
              <w:rPr>
                <w:rFonts w:ascii="Arial Black" w:hAnsi="Arial Black"/>
                <w:szCs w:val="21"/>
              </w:rPr>
              <w:t>LandwirtIn</w:t>
            </w:r>
            <w:r w:rsidRPr="006179DC">
              <w:rPr>
                <w:rFonts w:ascii="Arial Black" w:hAnsi="Arial Black"/>
                <w:szCs w:val="21"/>
              </w:rPr>
              <w:t xml:space="preserve"> **</w:t>
            </w:r>
            <w:r>
              <w:rPr>
                <w:rFonts w:ascii="Arial Black" w:hAnsi="Arial Black"/>
                <w:szCs w:val="21"/>
              </w:rPr>
              <w:t>*</w:t>
            </w:r>
          </w:p>
        </w:tc>
      </w:tr>
      <w:tr w:rsidR="00841198" w:rsidRPr="007F6AB5" w:rsidTr="002A3B9F">
        <w:trPr>
          <w:cantSplit/>
          <w:trHeight w:val="154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2A3B9F">
        <w:trPr>
          <w:cantSplit/>
          <w:trHeight w:val="131"/>
        </w:trPr>
        <w:tc>
          <w:tcPr>
            <w:tcW w:w="1899" w:type="dxa"/>
            <w:tcBorders>
              <w:right w:val="single" w:sz="4" w:space="0" w:color="auto"/>
            </w:tcBorders>
          </w:tcPr>
          <w:p w:rsidR="00841198" w:rsidRPr="003F3BE9" w:rsidRDefault="00841198" w:rsidP="00841198">
            <w:pPr>
              <w:pStyle w:val="Randtitel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2A3B9F" w:rsidRDefault="007C3DC1" w:rsidP="001A1301">
            <w:pPr>
              <w:spacing w:before="120" w:after="120" w:line="240" w:lineRule="auto"/>
              <w:ind w:left="113"/>
              <w:rPr>
                <w:sz w:val="18"/>
                <w:szCs w:val="18"/>
              </w:rPr>
            </w:pP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301"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="001A1301" w:rsidRPr="002A3B9F">
              <w:rPr>
                <w:rStyle w:val="Fett"/>
                <w:rFonts w:ascii="Arial" w:hAnsi="Arial" w:cs="Arial"/>
                <w:bCs w:val="0"/>
                <w:noProof/>
                <w:sz w:val="18"/>
                <w:szCs w:val="18"/>
              </w:rPr>
              <w:t> </w:t>
            </w:r>
            <w:r w:rsidRPr="002A3B9F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8" w:rsidRPr="00841198" w:rsidRDefault="00841198" w:rsidP="00705222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841198" w:rsidRPr="007F6AB5" w:rsidTr="00841198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  <w:tcBorders>
              <w:top w:val="single" w:sz="4" w:space="0" w:color="auto"/>
            </w:tcBorders>
          </w:tcPr>
          <w:p w:rsidR="00841198" w:rsidRPr="003F3BE9" w:rsidRDefault="00841198" w:rsidP="003F3BE9">
            <w:pPr>
              <w:spacing w:after="0" w:line="240" w:lineRule="auto"/>
              <w:rPr>
                <w:szCs w:val="21"/>
              </w:rPr>
            </w:pPr>
          </w:p>
        </w:tc>
      </w:tr>
      <w:tr w:rsidR="00841198" w:rsidRPr="007F6AB5" w:rsidTr="004E71F7">
        <w:trPr>
          <w:trHeight w:val="284"/>
        </w:trPr>
        <w:tc>
          <w:tcPr>
            <w:tcW w:w="1899" w:type="dxa"/>
          </w:tcPr>
          <w:p w:rsidR="00841198" w:rsidRPr="003F3BE9" w:rsidRDefault="00841198" w:rsidP="003F3BE9">
            <w:pPr>
              <w:pStyle w:val="Randtitel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470" w:type="dxa"/>
            <w:gridSpan w:val="18"/>
          </w:tcPr>
          <w:p w:rsidR="00841198" w:rsidRPr="00841198" w:rsidRDefault="00841198" w:rsidP="00841198">
            <w:pPr>
              <w:spacing w:after="120" w:line="240" w:lineRule="auto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Mit den Unterschriften wird im Sinne einer Vereinbarung Folgendes bestätigt:</w:t>
            </w:r>
          </w:p>
          <w:p w:rsidR="00841198" w:rsidRPr="00841198" w:rsidRDefault="00841198" w:rsidP="00841198">
            <w:pPr>
              <w:spacing w:after="0" w:line="240" w:lineRule="auto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*Unterschrift Landwirt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>: D</w:t>
            </w:r>
            <w:r>
              <w:rPr>
                <w:sz w:val="18"/>
                <w:szCs w:val="18"/>
              </w:rPr>
              <w:t>ie/d</w:t>
            </w:r>
            <w:r w:rsidRPr="00841198">
              <w:rPr>
                <w:sz w:val="18"/>
                <w:szCs w:val="18"/>
              </w:rPr>
              <w:t>er Landwirt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 xml:space="preserve"> bestätigt, dass </w:t>
            </w:r>
          </w:p>
          <w:p w:rsidR="00841198" w:rsidRPr="00841198" w:rsidRDefault="00841198" w:rsidP="001B1992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sie/</w:t>
            </w:r>
            <w:r w:rsidRPr="00841198">
              <w:rPr>
                <w:sz w:val="18"/>
                <w:szCs w:val="18"/>
              </w:rPr>
              <w:t>er die Waldrandpflege auf den betreffenden Waldparzellen fachgerecht auf 10m Tiefe ausführt,</w:t>
            </w:r>
          </w:p>
          <w:p w:rsidR="00841198" w:rsidRPr="00841198" w:rsidRDefault="00841198" w:rsidP="001B1992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sie/</w:t>
            </w:r>
            <w:r w:rsidRPr="00841198">
              <w:rPr>
                <w:sz w:val="18"/>
                <w:szCs w:val="18"/>
              </w:rPr>
              <w:t xml:space="preserve">er sich an die Vorgaben und Weisungen </w:t>
            </w:r>
            <w:r w:rsidR="00D016E5">
              <w:rPr>
                <w:sz w:val="18"/>
                <w:szCs w:val="18"/>
              </w:rPr>
              <w:t xml:space="preserve">der Revierförsterin / des Revierförsters </w:t>
            </w:r>
            <w:r w:rsidRPr="00841198">
              <w:rPr>
                <w:sz w:val="18"/>
                <w:szCs w:val="18"/>
              </w:rPr>
              <w:t>hält und insb</w:t>
            </w:r>
            <w:r w:rsidRPr="00841198">
              <w:rPr>
                <w:sz w:val="18"/>
                <w:szCs w:val="18"/>
              </w:rPr>
              <w:t>e</w:t>
            </w:r>
            <w:r w:rsidRPr="00841198">
              <w:rPr>
                <w:sz w:val="18"/>
                <w:szCs w:val="18"/>
              </w:rPr>
              <w:t>sondere die Waldgesetzgebung einhält (z.B. kein Beweiden, Mulchen und Mähen des Waldareals, keine Ablagerungen und Deponien von waldfremdem Material, etc.) und</w:t>
            </w:r>
          </w:p>
          <w:p w:rsidR="00841198" w:rsidRPr="00841198" w:rsidRDefault="00841198" w:rsidP="001B1992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120" w:line="240" w:lineRule="auto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sie/</w:t>
            </w:r>
            <w:r w:rsidRPr="00841198">
              <w:rPr>
                <w:sz w:val="18"/>
                <w:szCs w:val="18"/>
              </w:rPr>
              <w:t>er die Eingriffe auf eigene Kosten übernimmt und dafür die LQ-Beiträge erhält.</w:t>
            </w:r>
          </w:p>
          <w:p w:rsidR="00841198" w:rsidRPr="00841198" w:rsidRDefault="00841198" w:rsidP="00841198">
            <w:pPr>
              <w:spacing w:after="0" w:line="240" w:lineRule="auto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 xml:space="preserve">**Unterschrift </w:t>
            </w:r>
            <w:r w:rsidR="00D016E5">
              <w:rPr>
                <w:sz w:val="18"/>
                <w:szCs w:val="18"/>
              </w:rPr>
              <w:t>der Försterin / des Försters: Die</w:t>
            </w:r>
            <w:r w:rsidRPr="00841198">
              <w:rPr>
                <w:sz w:val="18"/>
                <w:szCs w:val="18"/>
              </w:rPr>
              <w:t xml:space="preserve"> Förster</w:t>
            </w:r>
            <w:r w:rsidR="00D016E5">
              <w:rPr>
                <w:sz w:val="18"/>
                <w:szCs w:val="18"/>
              </w:rPr>
              <w:t>in / der Förster</w:t>
            </w:r>
            <w:r w:rsidRPr="00841198">
              <w:rPr>
                <w:sz w:val="18"/>
                <w:szCs w:val="18"/>
              </w:rPr>
              <w:t xml:space="preserve"> bestätigt nach Ausführung der Ersteingriffe, dass</w:t>
            </w:r>
          </w:p>
          <w:p w:rsidR="00841198" w:rsidRPr="00841198" w:rsidRDefault="00841198" w:rsidP="001B1992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der entsprechende Eingriff fachgerecht erfolgt ist und</w:t>
            </w:r>
          </w:p>
          <w:p w:rsidR="00841198" w:rsidRPr="00841198" w:rsidRDefault="00841198" w:rsidP="001B1992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20" w:line="240" w:lineRule="auto"/>
              <w:ind w:left="426" w:hanging="284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die Waldgesetzgebung eingehalten ist.</w:t>
            </w:r>
          </w:p>
          <w:p w:rsidR="00841198" w:rsidRPr="00841198" w:rsidRDefault="00841198" w:rsidP="00841198">
            <w:pPr>
              <w:spacing w:after="0" w:line="240" w:lineRule="auto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***Unterschrift Landwirt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>: D</w:t>
            </w:r>
            <w:r>
              <w:rPr>
                <w:sz w:val="18"/>
                <w:szCs w:val="18"/>
              </w:rPr>
              <w:t>ie/d</w:t>
            </w:r>
            <w:r w:rsidRPr="00841198">
              <w:rPr>
                <w:sz w:val="18"/>
                <w:szCs w:val="18"/>
              </w:rPr>
              <w:t>er Landwirt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 xml:space="preserve"> bestätigt im Sinne einer Selbstdeklaration, dass </w:t>
            </w:r>
            <w:r>
              <w:rPr>
                <w:sz w:val="18"/>
                <w:szCs w:val="18"/>
              </w:rPr>
              <w:t>sie/</w:t>
            </w:r>
            <w:r w:rsidRPr="00841198">
              <w:rPr>
                <w:sz w:val="18"/>
                <w:szCs w:val="18"/>
              </w:rPr>
              <w:t xml:space="preserve">er die Eingriffe der Folgepflege ausgeführt hat. </w:t>
            </w:r>
          </w:p>
          <w:p w:rsidR="00841198" w:rsidRPr="00841198" w:rsidRDefault="00841198" w:rsidP="00841198">
            <w:pPr>
              <w:spacing w:after="0" w:line="240" w:lineRule="auto"/>
              <w:rPr>
                <w:sz w:val="18"/>
                <w:szCs w:val="18"/>
              </w:rPr>
            </w:pPr>
          </w:p>
          <w:p w:rsidR="00841198" w:rsidRPr="00841198" w:rsidRDefault="00841198" w:rsidP="00841198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841198">
              <w:rPr>
                <w:rFonts w:ascii="Arial Black" w:hAnsi="Arial Black"/>
                <w:b/>
                <w:bCs/>
                <w:sz w:val="18"/>
                <w:szCs w:val="18"/>
              </w:rPr>
              <w:t>Formulare gehen an</w:t>
            </w:r>
          </w:p>
          <w:p w:rsidR="00841198" w:rsidRPr="00841198" w:rsidRDefault="00841198" w:rsidP="00841198">
            <w:pPr>
              <w:spacing w:after="0" w:line="240" w:lineRule="auto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Original unterzeichnete Formulare  (Unterschrift Landwirt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>*) gehen an:</w:t>
            </w:r>
          </w:p>
          <w:p w:rsidR="00841198" w:rsidRPr="00841198" w:rsidRDefault="00841198" w:rsidP="001B1992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 w:rsidRPr="0084119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ie/d</w:t>
            </w:r>
            <w:r w:rsidRPr="00841198">
              <w:rPr>
                <w:sz w:val="18"/>
                <w:szCs w:val="18"/>
              </w:rPr>
              <w:t>en Landwirten</w:t>
            </w:r>
            <w:r>
              <w:rPr>
                <w:sz w:val="18"/>
                <w:szCs w:val="18"/>
              </w:rPr>
              <w:t>In</w:t>
            </w:r>
            <w:r w:rsidRPr="00841198">
              <w:rPr>
                <w:sz w:val="18"/>
                <w:szCs w:val="18"/>
              </w:rPr>
              <w:t>,</w:t>
            </w:r>
          </w:p>
          <w:p w:rsidR="00841198" w:rsidRDefault="00D016E5" w:rsidP="001B1992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die/den FörsterIn</w:t>
            </w:r>
          </w:p>
          <w:p w:rsidR="00BB0413" w:rsidRPr="00841198" w:rsidRDefault="00BB0413" w:rsidP="001B1992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Direktzahlungen (Kopie)</w:t>
            </w:r>
          </w:p>
          <w:p w:rsidR="00841198" w:rsidRPr="00841198" w:rsidRDefault="00841198" w:rsidP="00841198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Erfolgte</w:t>
            </w:r>
            <w:r w:rsidRPr="00841198">
              <w:rPr>
                <w:sz w:val="18"/>
                <w:szCs w:val="18"/>
              </w:rPr>
              <w:t xml:space="preserve"> Ersteingrif</w:t>
            </w:r>
            <w:r w:rsidR="001B1992">
              <w:rPr>
                <w:sz w:val="18"/>
                <w:szCs w:val="18"/>
              </w:rPr>
              <w:t>fe werden durch die</w:t>
            </w:r>
            <w:r w:rsidR="001B1992" w:rsidRPr="00841198">
              <w:rPr>
                <w:sz w:val="18"/>
                <w:szCs w:val="18"/>
              </w:rPr>
              <w:t xml:space="preserve"> Förster</w:t>
            </w:r>
            <w:r w:rsidR="001B1992">
              <w:rPr>
                <w:sz w:val="18"/>
                <w:szCs w:val="18"/>
              </w:rPr>
              <w:t>in / den Förster</w:t>
            </w:r>
            <w:r w:rsidR="001B1992" w:rsidRPr="008411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nach Ausführung</w:t>
            </w:r>
            <w:r w:rsidRPr="00841198">
              <w:rPr>
                <w:sz w:val="18"/>
                <w:szCs w:val="18"/>
              </w:rPr>
              <w:t xml:space="preserve"> mit </w:t>
            </w:r>
            <w:r>
              <w:rPr>
                <w:sz w:val="18"/>
                <w:szCs w:val="18"/>
              </w:rPr>
              <w:t xml:space="preserve">einer </w:t>
            </w:r>
            <w:r w:rsidRPr="00841198">
              <w:rPr>
                <w:sz w:val="18"/>
                <w:szCs w:val="18"/>
              </w:rPr>
              <w:t xml:space="preserve">Unterschrift bestätigt. </w:t>
            </w:r>
          </w:p>
          <w:p w:rsidR="00841198" w:rsidRPr="00841198" w:rsidRDefault="00841198" w:rsidP="00E04D0B">
            <w:pPr>
              <w:spacing w:after="0"/>
              <w:rPr>
                <w:rFonts w:ascii="Arial Black" w:hAnsi="Arial Black"/>
                <w:bCs/>
              </w:rPr>
            </w:pPr>
            <w:r w:rsidRPr="00841198">
              <w:rPr>
                <w:rStyle w:val="Fett"/>
                <w:sz w:val="18"/>
                <w:szCs w:val="18"/>
              </w:rPr>
              <w:t xml:space="preserve">Die </w:t>
            </w:r>
            <w:r>
              <w:rPr>
                <w:rStyle w:val="Fett"/>
                <w:sz w:val="18"/>
                <w:szCs w:val="18"/>
              </w:rPr>
              <w:t xml:space="preserve">Anmeldung zur </w:t>
            </w:r>
            <w:r w:rsidRPr="00841198">
              <w:rPr>
                <w:rStyle w:val="Fett"/>
                <w:sz w:val="18"/>
                <w:szCs w:val="18"/>
              </w:rPr>
              <w:t>LQ-Massnahme</w:t>
            </w:r>
            <w:r>
              <w:rPr>
                <w:rStyle w:val="Fett"/>
                <w:sz w:val="18"/>
                <w:szCs w:val="18"/>
              </w:rPr>
              <w:t xml:space="preserve"> ZH 30</w:t>
            </w:r>
            <w:r w:rsidRPr="00841198">
              <w:rPr>
                <w:rStyle w:val="Fett"/>
                <w:sz w:val="18"/>
                <w:szCs w:val="18"/>
              </w:rPr>
              <w:t xml:space="preserve"> </w:t>
            </w:r>
            <w:r>
              <w:rPr>
                <w:rStyle w:val="Fett"/>
                <w:sz w:val="18"/>
                <w:szCs w:val="18"/>
              </w:rPr>
              <w:t>ist nur mit unterschriebener Vereinbarung</w:t>
            </w:r>
            <w:r w:rsidRPr="00841198">
              <w:rPr>
                <w:rStyle w:val="Fett"/>
                <w:sz w:val="18"/>
                <w:szCs w:val="18"/>
              </w:rPr>
              <w:t>,</w:t>
            </w:r>
            <w:r>
              <w:rPr>
                <w:rStyle w:val="Fett"/>
                <w:sz w:val="18"/>
                <w:szCs w:val="18"/>
              </w:rPr>
              <w:t xml:space="preserve"> gültig.</w:t>
            </w:r>
            <w:r w:rsidR="00BB0413">
              <w:rPr>
                <w:rStyle w:val="Fett"/>
                <w:sz w:val="18"/>
                <w:szCs w:val="18"/>
              </w:rPr>
              <w:t xml:space="preserve"> </w:t>
            </w:r>
            <w:r w:rsidR="00BB0413" w:rsidRPr="00BB0413">
              <w:rPr>
                <w:rStyle w:val="Fett"/>
                <w:sz w:val="18"/>
                <w:szCs w:val="18"/>
              </w:rPr>
              <w:t>Eine Kopie d</w:t>
            </w:r>
            <w:r w:rsidRPr="00BB0413">
              <w:rPr>
                <w:rStyle w:val="Fett"/>
                <w:sz w:val="18"/>
                <w:szCs w:val="18"/>
              </w:rPr>
              <w:t>ieses Dokument</w:t>
            </w:r>
            <w:r w:rsidR="00BB0413" w:rsidRPr="00BB0413">
              <w:rPr>
                <w:rStyle w:val="Fett"/>
                <w:sz w:val="18"/>
                <w:szCs w:val="18"/>
              </w:rPr>
              <w:t>s</w:t>
            </w:r>
            <w:r w:rsidRPr="00BB0413">
              <w:rPr>
                <w:rStyle w:val="Fett"/>
                <w:sz w:val="18"/>
                <w:szCs w:val="18"/>
              </w:rPr>
              <w:t xml:space="preserve"> ist</w:t>
            </w:r>
            <w:r w:rsidR="00BB0413" w:rsidRPr="00BB0413">
              <w:rPr>
                <w:rStyle w:val="Fett"/>
                <w:sz w:val="18"/>
                <w:szCs w:val="18"/>
              </w:rPr>
              <w:t xml:space="preserve"> beim Team Direktzahlungen einzureichen,</w:t>
            </w:r>
            <w:r w:rsidR="00BB0413">
              <w:rPr>
                <w:rStyle w:val="Fett"/>
                <w:sz w:val="18"/>
                <w:szCs w:val="18"/>
              </w:rPr>
              <w:t xml:space="preserve"> das Original ist</w:t>
            </w:r>
            <w:r w:rsidRPr="00841198">
              <w:rPr>
                <w:rStyle w:val="Fett"/>
                <w:sz w:val="18"/>
                <w:szCs w:val="18"/>
              </w:rPr>
              <w:t xml:space="preserve"> aufzubewahren und bei den Kontrollen vorzuweisen.</w:t>
            </w:r>
          </w:p>
        </w:tc>
      </w:tr>
    </w:tbl>
    <w:p w:rsidR="00841198" w:rsidRPr="007F6AB5" w:rsidRDefault="00841198" w:rsidP="001C00EE">
      <w:pPr>
        <w:pStyle w:val="Randtitel"/>
      </w:pPr>
    </w:p>
    <w:sectPr w:rsidR="00841198" w:rsidRPr="007F6AB5" w:rsidSect="002A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936" w:bottom="102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F5" w:rsidRDefault="00E53EF5" w:rsidP="005F4621">
      <w:pPr>
        <w:spacing w:after="0"/>
      </w:pPr>
      <w:r>
        <w:separator/>
      </w:r>
    </w:p>
  </w:endnote>
  <w:endnote w:type="continuationSeparator" w:id="0">
    <w:p w:rsidR="00E53EF5" w:rsidRDefault="00E53EF5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98" w:rsidRDefault="0032709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98" w:rsidRDefault="0032709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F5" w:rsidRPr="0043357A" w:rsidRDefault="007C3DC1" w:rsidP="00123D75">
    <w:pPr>
      <w:pStyle w:val="Fuzeile"/>
    </w:pPr>
    <w:sdt>
      <w:sdtPr>
        <w:alias w:val="CustomElements.Footer.Nr"/>
        <w:tag w:val="CustomElements.Footer.Nr"/>
        <w:id w:val="14079998"/>
        <w:temporary/>
        <w:dataBinding w:xpath="//Text[@id='CustomElements.Footer.Nr']" w:storeItemID="{83AE6EF4-C210-469D-9F59-959A8A2EBCCF}"/>
        <w:text w:multiLine="1"/>
      </w:sdtPr>
      <w:sdtContent>
        <w:r w:rsidR="00E53EF5">
          <w:t xml:space="preserve"> </w:t>
        </w:r>
      </w:sdtContent>
    </w:sdt>
    <w:sdt>
      <w:sdtPr>
        <w:alias w:val="CustomElements.Footer.Path"/>
        <w:id w:val="14079999"/>
        <w:dataBinding w:xpath="//Text[@id='CustomElements.Footer.Path']" w:storeItemID="{83AE6EF4-C210-469D-9F59-959A8A2EBCCF}"/>
        <w:text w:multiLine="1"/>
      </w:sdtPr>
      <w:sdtContent>
        <w:r w:rsidR="00E53EF5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F5" w:rsidRDefault="00E53EF5" w:rsidP="005F4621">
      <w:pPr>
        <w:spacing w:after="0"/>
      </w:pPr>
      <w:r>
        <w:separator/>
      </w:r>
    </w:p>
  </w:footnote>
  <w:footnote w:type="continuationSeparator" w:id="0">
    <w:p w:rsidR="00E53EF5" w:rsidRDefault="00E53EF5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98" w:rsidRDefault="0032709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F5" w:rsidRPr="00A82904" w:rsidRDefault="007C3DC1" w:rsidP="00123D7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6" o:spid="_x0000_s2635" type="#_x0000_t202" style="position:absolute;margin-left:0;margin-top:0;width:50pt;height:50pt;z-index:251642368;visibility:hidden">
          <o:lock v:ext="edit" selection="t"/>
        </v:shape>
      </w:pict>
    </w:r>
    <w:r>
      <w:pict>
        <v:shape id="_x0000_s2638" type="#_x0000_t202" style="position:absolute;margin-left:0;margin-top:0;width:50pt;height:50pt;z-index:251644416;visibility:hidden">
          <o:lock v:ext="edit" selection="t"/>
        </v:shape>
      </w:pict>
    </w:r>
    <w:r>
      <w:pict>
        <v:shapetype id="_s7" o:spid="_x0000_m2675" coordsize="21600,21600" o:spt="202" path="m,l,21600r21600,l21600,xe">
          <v:stroke joinstyle="miter"/>
          <v:path gradientshapeok="t" o:connecttype="rect"/>
        </v:shapetype>
      </w:pict>
    </w:r>
    <w:r>
      <w:pict>
        <v:shape id="_x0000_s2649" type="#_s7" style="position:absolute;margin-left:2317pt;margin-top:0;width:184.8pt;height:114.75pt;z-index:251655680;mso-position-horizontal:right;mso-position-horizontal-relative:page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2649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E53EF5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4080015"/>
                        <w:dataBinding w:xpath="//Text[@id='CustomElements.Header.TextFolgeseiten']" w:storeItemID="{83AE6EF4-C210-469D-9F59-959A8A2EBCCF}"/>
                        <w:text w:multiLine="1"/>
                      </w:sdtPr>
                      <w:sdtContent>
                        <w:p w:rsidR="00E53EF5" w:rsidRDefault="00E53EF5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E53EF5" w:rsidRDefault="007C3DC1">
                      <w:pPr>
                        <w:pStyle w:val="BriefKopf"/>
                      </w:pPr>
                      <w:fldSimple w:instr=" PAGE   \* MERGEFORMAT ">
                        <w:r w:rsidR="00327098">
                          <w:rPr>
                            <w:noProof/>
                          </w:rPr>
                          <w:t>2</w:t>
                        </w:r>
                      </w:fldSimple>
                      <w:r w:rsidR="00E53EF5">
                        <w:t>/</w:t>
                      </w:r>
                      <w:fldSimple w:instr=" NUMPAGES   \* MERGEFORMAT ">
                        <w:r w:rsidR="00327098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E53EF5" w:rsidRDefault="00E53EF5" w:rsidP="00123D75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pict>
        <v:shape id="_x0000_s2639" type="#_x0000_t202" style="position:absolute;margin-left:0;margin-top:0;width:50pt;height:50pt;z-index:251645440;visibility:hidden">
          <o:lock v:ext="edit" selection="t"/>
        </v:shape>
      </w:pict>
    </w:r>
    <w:r>
      <w:pict>
        <v:shape id="_x0000_s2640" type="#_x0000_t202" style="position:absolute;margin-left:0;margin-top:0;width:50pt;height:50pt;z-index:251646464;visibility:hidden">
          <o:lock v:ext="edit" selection="t"/>
        </v:shape>
      </w:pict>
    </w:r>
    <w:r>
      <w:pict>
        <v:shape id="_x0000_s2642" type="#_x0000_t202" style="position:absolute;margin-left:0;margin-top:0;width:50pt;height:50pt;z-index:251648512;visibility:hidden">
          <o:lock v:ext="edit" selection="t"/>
        </v:shape>
      </w:pict>
    </w:r>
    <w:r>
      <w:pict>
        <v:shape id="_s5" o:spid="_x0000_s2637" type="#_x0000_t202" style="position:absolute;margin-left:0;margin-top:0;width:50pt;height:50pt;z-index:251643392;visibility:hidden">
          <o:lock v:ext="edit" selection="t"/>
        </v:shape>
      </w:pict>
    </w:r>
    <w:r>
      <w:pict>
        <v:shape id="_x0000_s2644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641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646" type="#_x0000_t202" style="position:absolute;margin-left:0;margin-top:0;width:50pt;height:50pt;z-index:251652608;visibility:hidden">
          <o:lock v:ext="edit" selection="t"/>
        </v:shape>
      </w:pict>
    </w:r>
    <w:r>
      <w:pict>
        <v:shape id="_x0000_s2645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648" type="#_x0000_t202" style="position:absolute;margin-left:10230.8pt;margin-top:55.3pt;width:209.75pt;height:22.7pt;z-index:251654656;mso-position-horizontal:right;mso-position-horizontal-relative:page;mso-position-vertical-relative:page" stroked="f">
          <v:textbox style="mso-next-textbox:#_x0000_s2648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4080019"/>
                  <w:dataBinding w:xpath="/ooImg/Profile.Org.Kanton" w:storeItemID="{907D8194-0898-4905-AD05-11E26BC63807}"/>
                  <w:picture/>
                </w:sdtPr>
                <w:sdtContent>
                  <w:p w:rsidR="00E53EF5" w:rsidRDefault="00E53EF5" w:rsidP="00123D75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43" type="#_x0000_t202" style="position:absolute;margin-left:0;margin-top:0;width:50pt;height:50pt;z-index:251649536;visibility:hidden">
          <o:lock v:ext="edit" selection="t"/>
        </v:shape>
      </w:pict>
    </w:r>
    <w:r>
      <w:pict>
        <v:shape id="_x0000_s2647" style="position:absolute;margin-left:0;margin-top:0;width:50pt;height:50pt;z-index:2516536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F5" w:rsidRPr="00EA59F1" w:rsidRDefault="007C3DC1" w:rsidP="00123D75">
    <w:pPr>
      <w:pStyle w:val="Neutral"/>
    </w:pPr>
    <w:r>
      <w:rPr>
        <w:noProof/>
        <w:lang w:eastAsia="de-CH"/>
      </w:rPr>
      <w:pict>
        <v:shapetype id="_s3" o:spid="_x0000_m267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656" type="#_s3" style="position:absolute;margin-left:0;margin-top:0;width:50pt;height:50pt;z-index:2516597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2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655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type id="_s4" o:spid="_x0000_m267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658" type="#_s4" style="position:absolute;margin-left:0;margin-top:0;width:50pt;height:50pt;z-index:2516618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654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_x0000_s2661" type="#_x0000_t202" style="position:absolute;margin-left:0;margin-top:0;width:50pt;height:50pt;z-index:251664896;visibility:hidden">
          <o:lock v:ext="edit" selection="t"/>
        </v:shape>
      </w:pict>
    </w:r>
    <w:r>
      <w:rPr>
        <w:noProof/>
        <w:lang w:eastAsia="de-CH"/>
      </w:rPr>
      <w:pict>
        <v:shape id="_x0000_s2671" style="position:absolute;margin-left:3084.25pt;margin-top:24pt;width:126.8pt;height:105pt;z-index:25167513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671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E53EF5" w:rsidTr="00123D75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E53EF5" w:rsidRDefault="007C3DC1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14079989"/>
                          <w:dataBinding w:xpath="//Text[@id='CustomElements.Header.StampLines.Nr']" w:storeItemID="{83AE6EF4-C210-469D-9F59-959A8A2EBCCF}"/>
                          <w:text w:multiLine="1"/>
                        </w:sdtPr>
                        <w:sdtContent>
                          <w:r w:rsidR="00E53EF5">
                            <w:t xml:space="preserve"> </w:t>
                          </w:r>
                        </w:sdtContent>
                      </w:sdt>
                    </w:p>
                  </w:tc>
                </w:tr>
                <w:tr w:rsidR="00E53EF5" w:rsidTr="00123D75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E53EF5" w:rsidRDefault="007C3DC1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14079990"/>
                          <w:dataBinding w:xpath="//Text[@id='CustomElements.Header.StampLines.vom']" w:storeItemID="{83AE6EF4-C210-469D-9F59-959A8A2EBCCF}"/>
                          <w:text w:multiLine="1"/>
                        </w:sdtPr>
                        <w:sdtContent>
                          <w:r w:rsidR="00E53EF5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E53EF5" w:rsidRPr="00E863CF" w:rsidRDefault="00E53EF5" w:rsidP="00123D75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659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666" type="#_x0000_t202" style="position:absolute;margin-left:0;margin-top:0;width:50pt;height:50pt;z-index:251670016;visibility:hidden">
          <o:lock v:ext="edit" selection="t"/>
        </v:shape>
      </w:pict>
    </w:r>
    <w:r>
      <w:pict>
        <v:shape id="_s10" o:spid="_x0000_s2660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668" type="#_x0000_t202" style="position:absolute;margin-left:0;margin-top:0;width:50pt;height:50pt;z-index:251672064;visibility:hidden">
          <o:lock v:ext="edit" selection="t"/>
        </v:shape>
      </w:pict>
    </w:r>
    <w:r>
      <w:pict>
        <v:shape id="_s2" o:spid="_x0000_s2657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662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669" type="#_x0000_t202" alt="off" style="position:absolute;margin-left:-460.05pt;margin-top:-1584.2pt;width:83.35pt;height:20.85pt;z-index:25167308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E53EF5" w:rsidTr="00123D75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53EF5" w:rsidRDefault="00E53EF5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E53EF5" w:rsidTr="00123D75">
                  <w:sdt>
                    <w:sdtPr>
                      <w:alias w:val="DocParam.Hidden.CreationTime"/>
                      <w:tag w:val="DocParam.Hidden.CreationTime"/>
                      <w:id w:val="14079991"/>
                      <w:dataBinding w:xpath="//DateTime[@id='DocParam.Hidden.CreationTime']" w:storeItemID="{83AE6EF4-C210-469D-9F59-959A8A2EBCCF}"/>
                      <w:date w:fullDate="2015-03-19T13:41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E53EF5" w:rsidRDefault="00E53EF5">
                          <w:pPr>
                            <w:pStyle w:val="BriefKopf"/>
                          </w:pPr>
                          <w:r>
                            <w:t>19. März 2015</w:t>
                          </w:r>
                        </w:p>
                      </w:tc>
                    </w:sdtContent>
                  </w:sdt>
                </w:tr>
              </w:tbl>
              <w:p w:rsidR="00E53EF5" w:rsidRPr="002F1C35" w:rsidRDefault="00E53EF5" w:rsidP="00123D75"/>
            </w:txbxContent>
          </v:textbox>
          <w10:wrap anchory="page"/>
        </v:shape>
      </w:pict>
    </w:r>
    <w:r>
      <w:pict>
        <v:shape id="_x0000_s2663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670" type="#_x0000_t202" style="position:absolute;margin-left:27.15pt;margin-top:21.25pt;width:91.8pt;height:87.85pt;z-index:251674112;mso-position-horizontal-relative:page;mso-position-vertical-relative:page" stroked="f">
          <v:textbox style="mso-next-textbox:#_x0000_s2670" inset="0,0,0,0">
            <w:txbxContent>
              <w:sdt>
                <w:sdtPr>
                  <w:alias w:val="Profile.Org.HeaderLogoShort"/>
                  <w:id w:val="14079992"/>
                  <w:dataBinding w:xpath="/ooImg/Profile.Org.HeaderLogoShort" w:storeItemID="{907D8194-0898-4905-AD05-11E26BC63807}"/>
                  <w:picture/>
                </w:sdtPr>
                <w:sdtContent>
                  <w:p w:rsidR="00E53EF5" w:rsidRPr="00B00301" w:rsidRDefault="00E53EF5" w:rsidP="00123D75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64" type="#_x0000_t202" style="position:absolute;margin-left:0;margin-top:0;width:50pt;height:50pt;z-index:251667968;visibility:hidden">
          <o:lock v:ext="edit" selection="t"/>
        </v:shape>
      </w:pict>
    </w:r>
    <w:r>
      <w:pict>
        <v:shape id="_x0000_s2667" style="position:absolute;margin-left:0;margin-top:0;width:50pt;height:50pt;z-index:2516710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665" type="#_x0000_t202" style="position:absolute;margin-left:0;margin-top:0;width:50pt;height:50pt;z-index:251668992;visibility:hidden">
          <o:lock v:ext="edit" selection="t"/>
        </v:shape>
      </w:pict>
    </w:r>
    <w:r>
      <w:pict>
        <v:shape id="_x0000_s2672" style="width:423.9pt;height:129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672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E53EF5" w:rsidTr="00123D75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4079993"/>
                      <w:dataBinding w:xpath="//Text[@id='CustomElements.Header.Formular.Basis2.Script1']" w:storeItemID="{83AE6EF4-C210-469D-9F59-959A8A2EBCCF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E53EF5" w:rsidRPr="0085033C" w:rsidRDefault="00E53EF5" w:rsidP="00123D75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E53EF5" w:rsidTr="00123D75">
                  <w:trPr>
                    <w:trHeight w:val="227"/>
                  </w:trPr>
                  <w:sdt>
                    <w:sdtPr>
                      <w:alias w:val="DocParam.Subject"/>
                      <w:id w:val="14079994"/>
                      <w:dataBinding w:xpath="//Text[@id='DocParam.Subject']" w:storeItemID="{83AE6EF4-C210-469D-9F59-959A8A2EBCCF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E53EF5" w:rsidRDefault="00E53EF5" w:rsidP="00123D75">
                          <w:pPr>
                            <w:pStyle w:val="MMKopfgross"/>
                          </w:pPr>
                          <w:r>
                            <w:t>Vereinbarung LQB-Massnahme ZH30 Waldrand</w:t>
                          </w:r>
                        </w:p>
                      </w:tc>
                    </w:sdtContent>
                  </w:sdt>
                </w:tr>
                <w:tr w:rsidR="00E53EF5" w:rsidTr="00123D75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E53EF5" w:rsidRDefault="00E53EF5" w:rsidP="00123D75">
                      <w:pPr>
                        <w:pStyle w:val="BriefKopf"/>
                      </w:pPr>
                      <w:r>
                        <w:t>Amt für Landschaft und Natur</w:t>
                      </w:r>
                      <w:r>
                        <w:br/>
                        <w:t>Abteilung Landwirtschaft / Abteilung Wald</w:t>
                      </w:r>
                    </w:p>
                    <w:p w:rsidR="00E53EF5" w:rsidRDefault="00E53EF5" w:rsidP="00123D75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4079996"/>
                        <w:dataBinding w:xpath="//Text[@id='CustomElements.Header.Formular.Basis2.Script3']" w:storeItemID="{83AE6EF4-C210-469D-9F59-959A8A2EBCCF}"/>
                        <w:text w:multiLine="1"/>
                      </w:sdtPr>
                      <w:sdtContent>
                        <w:p w:rsidR="00E53EF5" w:rsidRDefault="00E53EF5" w:rsidP="00123D75">
                          <w:pPr>
                            <w:pStyle w:val="BriefKopf"/>
                          </w:pPr>
                          <w:r>
                            <w:t>Kontakt: Amt für Landschaft und Natur, Abteilung Landwirtschaft, Walcheplatz 2, 8090 Zürich</w:t>
                          </w:r>
                          <w:r>
                            <w:br/>
                            <w:t>Telefon +41 43 259 27 34, www.landwirtschaft.zh.ch</w:t>
                          </w:r>
                          <w:r>
                            <w:br/>
                          </w:r>
                          <w:r>
                            <w:br/>
                            <w:t>19. März 2015</w:t>
                          </w:r>
                        </w:p>
                      </w:sdtContent>
                    </w:sdt>
                    <w:sdt>
                      <w:sdtPr>
                        <w:alias w:val="NumPages"/>
                        <w:tag w:val="1790084645"/>
                        <w:id w:val="14079997"/>
                      </w:sdtPr>
                      <w:sdtContent>
                        <w:p w:rsidR="00E53EF5" w:rsidRDefault="007C3DC1" w:rsidP="000D373D">
                          <w:pPr>
                            <w:pStyle w:val="BriefKopf"/>
                          </w:pPr>
                          <w:fldSimple w:instr=" PAGE   \* MERGEFORMAT ">
                            <w:r w:rsidR="00327098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E53EF5">
                            <w:t>/</w:t>
                          </w:r>
                          <w:fldSimple w:instr=" NUMPAGES   \* MERGEFORMAT ">
                            <w:r w:rsidR="0032709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E53EF5" w:rsidRPr="000262EB" w:rsidRDefault="00E53EF5" w:rsidP="00123D75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>
    <w:nsid w:val="27E7761B"/>
    <w:multiLevelType w:val="hybridMultilevel"/>
    <w:tmpl w:val="998299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4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5">
    <w:nsid w:val="3C4C614F"/>
    <w:multiLevelType w:val="hybridMultilevel"/>
    <w:tmpl w:val="C02625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04F94"/>
    <w:multiLevelType w:val="hybridMultilevel"/>
    <w:tmpl w:val="5E8239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2B42"/>
    <w:multiLevelType w:val="hybridMultilevel"/>
    <w:tmpl w:val="8BF244D6"/>
    <w:lvl w:ilvl="0" w:tplc="35B2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AC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03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C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8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8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0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9">
    <w:nsid w:val="43E44DAF"/>
    <w:multiLevelType w:val="hybridMultilevel"/>
    <w:tmpl w:val="DCE623C8"/>
    <w:lvl w:ilvl="0" w:tplc="265A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0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5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4EB36121"/>
    <w:multiLevelType w:val="hybridMultilevel"/>
    <w:tmpl w:val="02724130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>
    <w:nsid w:val="589A58A0"/>
    <w:multiLevelType w:val="hybridMultilevel"/>
    <w:tmpl w:val="5B5E78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BCC"/>
    <w:multiLevelType w:val="hybridMultilevel"/>
    <w:tmpl w:val="6FFC78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5B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50A9F"/>
    <w:multiLevelType w:val="hybridMultilevel"/>
    <w:tmpl w:val="450A13F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7030"/>
    <w:multiLevelType w:val="hybridMultilevel"/>
    <w:tmpl w:val="61905CF2"/>
    <w:lvl w:ilvl="0" w:tplc="05D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8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C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E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083BC6"/>
    <w:multiLevelType w:val="hybridMultilevel"/>
    <w:tmpl w:val="CB4CC1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C27F9"/>
    <w:multiLevelType w:val="hybridMultilevel"/>
    <w:tmpl w:val="7F30BE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17"/>
  </w:num>
  <w:num w:numId="12">
    <w:abstractNumId w:val="6"/>
  </w:num>
  <w:num w:numId="13">
    <w:abstractNumId w:val="20"/>
  </w:num>
  <w:num w:numId="14">
    <w:abstractNumId w:val="13"/>
  </w:num>
  <w:num w:numId="15">
    <w:abstractNumId w:val="21"/>
  </w:num>
  <w:num w:numId="16">
    <w:abstractNumId w:val="5"/>
  </w:num>
  <w:num w:numId="17">
    <w:abstractNumId w:val="15"/>
  </w:num>
  <w:num w:numId="18">
    <w:abstractNumId w:val="2"/>
  </w:num>
  <w:num w:numId="19">
    <w:abstractNumId w:val="16"/>
  </w:num>
  <w:num w:numId="20">
    <w:abstractNumId w:val="7"/>
  </w:num>
  <w:num w:numId="21">
    <w:abstractNumId w:val="19"/>
  </w:num>
  <w:num w:numId="22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gbVQQFSzASxYbJbvyltjWAtVAkg=" w:salt="OJeUC6b8sdyuhNTVCoqWyw=="/>
  <w:defaultTabStop w:val="709"/>
  <w:autoHyphenation/>
  <w:hyphenationZone w:val="425"/>
  <w:characterSpacingControl w:val="doNotCompress"/>
  <w:hdrShapeDefaults>
    <o:shapedefaults v:ext="edit" spidmax="26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2C7"/>
    <w:rsid w:val="0001688D"/>
    <w:rsid w:val="00026EB5"/>
    <w:rsid w:val="000378CA"/>
    <w:rsid w:val="000503B1"/>
    <w:rsid w:val="000D373D"/>
    <w:rsid w:val="000D4AF6"/>
    <w:rsid w:val="000E594D"/>
    <w:rsid w:val="000F5183"/>
    <w:rsid w:val="00123D75"/>
    <w:rsid w:val="00161F86"/>
    <w:rsid w:val="00187597"/>
    <w:rsid w:val="001A1301"/>
    <w:rsid w:val="001B1992"/>
    <w:rsid w:val="001B4072"/>
    <w:rsid w:val="001C00EE"/>
    <w:rsid w:val="00215418"/>
    <w:rsid w:val="002218FA"/>
    <w:rsid w:val="002962C7"/>
    <w:rsid w:val="002A1221"/>
    <w:rsid w:val="002A27E0"/>
    <w:rsid w:val="002A3B9F"/>
    <w:rsid w:val="002C2821"/>
    <w:rsid w:val="00327098"/>
    <w:rsid w:val="003316E0"/>
    <w:rsid w:val="00365703"/>
    <w:rsid w:val="00397760"/>
    <w:rsid w:val="003A4734"/>
    <w:rsid w:val="003F3BE9"/>
    <w:rsid w:val="00425045"/>
    <w:rsid w:val="00457C52"/>
    <w:rsid w:val="00494141"/>
    <w:rsid w:val="00494758"/>
    <w:rsid w:val="004C6E28"/>
    <w:rsid w:val="004D309F"/>
    <w:rsid w:val="004E1DD8"/>
    <w:rsid w:val="004E66EA"/>
    <w:rsid w:val="004E71F7"/>
    <w:rsid w:val="004F5577"/>
    <w:rsid w:val="00576BC4"/>
    <w:rsid w:val="00577787"/>
    <w:rsid w:val="005D10CE"/>
    <w:rsid w:val="005E42C5"/>
    <w:rsid w:val="005F154E"/>
    <w:rsid w:val="005F4621"/>
    <w:rsid w:val="00603A99"/>
    <w:rsid w:val="006179DC"/>
    <w:rsid w:val="00662270"/>
    <w:rsid w:val="006B17D5"/>
    <w:rsid w:val="006E12D6"/>
    <w:rsid w:val="00705222"/>
    <w:rsid w:val="00715E23"/>
    <w:rsid w:val="00743DD7"/>
    <w:rsid w:val="00797B43"/>
    <w:rsid w:val="007A077B"/>
    <w:rsid w:val="007C3DC1"/>
    <w:rsid w:val="007F6AB5"/>
    <w:rsid w:val="008071D1"/>
    <w:rsid w:val="0081640E"/>
    <w:rsid w:val="00841198"/>
    <w:rsid w:val="008412E8"/>
    <w:rsid w:val="0086418F"/>
    <w:rsid w:val="00884554"/>
    <w:rsid w:val="00884597"/>
    <w:rsid w:val="00896431"/>
    <w:rsid w:val="008B7E09"/>
    <w:rsid w:val="008C124B"/>
    <w:rsid w:val="008F52AF"/>
    <w:rsid w:val="009025AE"/>
    <w:rsid w:val="009464B5"/>
    <w:rsid w:val="009727E5"/>
    <w:rsid w:val="00975937"/>
    <w:rsid w:val="009B008A"/>
    <w:rsid w:val="009D29D8"/>
    <w:rsid w:val="00A34983"/>
    <w:rsid w:val="00A35A0D"/>
    <w:rsid w:val="00A43308"/>
    <w:rsid w:val="00A6437C"/>
    <w:rsid w:val="00A710D2"/>
    <w:rsid w:val="00A77AB0"/>
    <w:rsid w:val="00AB0E39"/>
    <w:rsid w:val="00AE0DB8"/>
    <w:rsid w:val="00AE63AC"/>
    <w:rsid w:val="00AF72EA"/>
    <w:rsid w:val="00B13ECD"/>
    <w:rsid w:val="00B27E6A"/>
    <w:rsid w:val="00B42CCA"/>
    <w:rsid w:val="00B67C86"/>
    <w:rsid w:val="00B76F04"/>
    <w:rsid w:val="00BA2A14"/>
    <w:rsid w:val="00BB0413"/>
    <w:rsid w:val="00BE109E"/>
    <w:rsid w:val="00BF565D"/>
    <w:rsid w:val="00C3285B"/>
    <w:rsid w:val="00C860D7"/>
    <w:rsid w:val="00CA0920"/>
    <w:rsid w:val="00CB79F7"/>
    <w:rsid w:val="00CC4EF2"/>
    <w:rsid w:val="00CD0A18"/>
    <w:rsid w:val="00CD38D6"/>
    <w:rsid w:val="00CE3A34"/>
    <w:rsid w:val="00CE6776"/>
    <w:rsid w:val="00CF2C9D"/>
    <w:rsid w:val="00D016E5"/>
    <w:rsid w:val="00D24505"/>
    <w:rsid w:val="00D6147F"/>
    <w:rsid w:val="00DB130C"/>
    <w:rsid w:val="00E04D0B"/>
    <w:rsid w:val="00E25355"/>
    <w:rsid w:val="00E350BA"/>
    <w:rsid w:val="00E53EF5"/>
    <w:rsid w:val="00E5636B"/>
    <w:rsid w:val="00E9053C"/>
    <w:rsid w:val="00E95947"/>
    <w:rsid w:val="00EA7AC9"/>
    <w:rsid w:val="00EB088A"/>
    <w:rsid w:val="00EB4EAF"/>
    <w:rsid w:val="00ED1111"/>
    <w:rsid w:val="00EE4B7F"/>
    <w:rsid w:val="00F00078"/>
    <w:rsid w:val="00F7741D"/>
    <w:rsid w:val="00F928C0"/>
    <w:rsid w:val="00FA1913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F6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5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bc3\AppData\Local\Temp\97a8976c-ae68-485a-85a6-60a76544ad3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1 4 8 2 b 3 b 6 - 6 c 5 8 - 4 0 e 0 - 8 f f 2 - a e e 0 3 b 0 c b b 9 0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6 f 6 c 0 a a - 1 8 8 b - 4 c b f - 8 3 9 9 - c b 6 a e 4 4 5 7 3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A L A \ A b t e i l u n g s g e s c h a e f t e \ 4   A n p a s s u n g   C D   -   F o r m u l a r e   H o m e p a g e \ 1 5 1 2 0 9 _ F o r m u l a r _ V e r e i n b a r u n g   L Q B - M a s s n a h m e   Z H 3 0   W a l d r a n d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1 5 1 2 0 9 _ F o r m u l a r _ V e r e i n b a r u n g   L Q B - M a s s n a h m e   Z H 3 0   W a l d r a n d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 2 0 1 5 - 1 2 - 0 9 T 0 9 : 3 8 : 2 3 . 4 9 9 1 8 8 Z 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A b t e i l u n g   L a n d w i r t s c h a f t  
 �  
 D i r e k t z a h l u n g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W i s s e n s c h a f t l i c h e   M i t a r b e i t e r i n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C o r i n a   B � h l e r  
 W i s s e n s c h a f t l i c h e   M i t a r b e i t e r i n  
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,   W a l c h e p l a t z   2 ,   8 0 9 0   Z � r i c h  
 T e l e f o n   + 4 1   4 3   2 5 9   2 7   3 4 ,   w w w . l a n d w i r t s c h a f t . z h . c h  
  
 1 9 .   M � r z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a l c h e p l a t z   2  
 8 0 9 0   Z � r i c h  
 T e l e f o n   + 4 1   4 3   2 5 9   2 7   3 4  
 w w w . l a n d w i r t s c h a f t . z h . c h  
  
 1 9 .   M � r z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 
 T e l e f o n   + 4 1   4 3   2 5 9   2 7   3 4 ,   w w w . l a n d w i r t s c h a f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 2 0 1 5 - 0 3 - 1 9 T 0 0 : 0 0 : 0 0 Z 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 2 0 1 5 - 0 3 - 1 9 T 1 2 : 4 1 : 0 1 . 8 1 6 5 2 0 1 Z 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V e r e i n b a r u n g   L Q B - M a s s n a h m e   Z H 3 0   W a l d r a n d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853D9F16-CC69-414E-B436-81515F9A74A3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A96670EB-EC3C-42FD-A841-F38FD8553F30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A7AB914A-37A1-4BCA-860D-50C7EAE1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97a8976c-ae68-485a-85a6-60a76544ad3b.dotx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Bühler</dc:creator>
  <cp:lastModifiedBy>Jacqueline Szédely</cp:lastModifiedBy>
  <cp:revision>2</cp:revision>
  <cp:lastPrinted>2015-09-17T09:23:00Z</cp:lastPrinted>
  <dcterms:created xsi:type="dcterms:W3CDTF">2015-12-22T08:51:00Z</dcterms:created>
  <dcterms:modified xsi:type="dcterms:W3CDTF">2015-12-22T08:51:00Z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