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6A12B" w14:textId="53A94212" w:rsidR="004C02E6" w:rsidRDefault="004C02E6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  <w:r>
        <w:rPr>
          <w:noProof/>
        </w:rPr>
        <w:drawing>
          <wp:inline distT="0" distB="0" distL="0" distR="0" wp14:anchorId="5B1BC6FF" wp14:editId="53AE0119">
            <wp:extent cx="1761744" cy="573024"/>
            <wp:effectExtent l="0" t="0" r="0" b="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8076" w14:textId="68BEA226" w:rsidR="004C02E6" w:rsidRDefault="004C02E6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671283EF" w14:textId="7AC4578E" w:rsidR="00516400" w:rsidRPr="00383973" w:rsidRDefault="00516400" w:rsidP="00516400">
      <w:pPr>
        <w:pStyle w:val="00Vorgabetext"/>
        <w:spacing w:before="0" w:after="120"/>
        <w:rPr>
          <w:rFonts w:ascii="Arial Black" w:hAnsi="Arial Black" w:cstheme="minorHAnsi"/>
          <w:color w:val="0076BD"/>
          <w:sz w:val="36"/>
          <w:szCs w:val="36"/>
        </w:rPr>
      </w:pPr>
      <w:r w:rsidRPr="00383973">
        <w:rPr>
          <w:rFonts w:ascii="Arial Black" w:hAnsi="Arial Black" w:cstheme="minorHAnsi"/>
          <w:color w:val="0076BD"/>
          <w:sz w:val="36"/>
          <w:szCs w:val="36"/>
        </w:rPr>
        <w:t xml:space="preserve">Checkliste </w:t>
      </w:r>
      <w:r w:rsidR="00267521">
        <w:rPr>
          <w:rFonts w:ascii="Arial Black" w:hAnsi="Arial Black" w:cstheme="minorHAnsi"/>
          <w:color w:val="0076BD"/>
          <w:sz w:val="36"/>
          <w:szCs w:val="36"/>
        </w:rPr>
        <w:t xml:space="preserve">Prüfung des </w:t>
      </w:r>
      <w:r>
        <w:rPr>
          <w:rFonts w:ascii="Arial Black" w:hAnsi="Arial Black" w:cstheme="minorHAnsi"/>
          <w:color w:val="0076BD"/>
          <w:sz w:val="36"/>
          <w:szCs w:val="36"/>
        </w:rPr>
        <w:t>Verpflichtungskredit</w:t>
      </w:r>
      <w:r w:rsidR="00267521">
        <w:rPr>
          <w:rFonts w:ascii="Arial Black" w:hAnsi="Arial Black" w:cstheme="minorHAnsi"/>
          <w:color w:val="0076BD"/>
          <w:sz w:val="36"/>
          <w:szCs w:val="36"/>
        </w:rPr>
        <w:t>s</w:t>
      </w:r>
    </w:p>
    <w:p w14:paraId="12A549F0" w14:textId="5E9AF364" w:rsidR="005726DA" w:rsidRPr="00817D53" w:rsidRDefault="005726DA" w:rsidP="005726DA">
      <w:pPr>
        <w:pStyle w:val="00Vorgabetext"/>
        <w:spacing w:before="0" w:after="120"/>
        <w:rPr>
          <w:rFonts w:asciiTheme="minorHAnsi" w:hAnsiTheme="minorHAnsi" w:cstheme="minorHAnsi"/>
          <w:szCs w:val="20"/>
        </w:rPr>
      </w:pPr>
      <w:r w:rsidRPr="00817D53">
        <w:rPr>
          <w:rFonts w:asciiTheme="minorHAnsi" w:hAnsiTheme="minorHAnsi" w:cstheme="minorHAnsi"/>
          <w:szCs w:val="20"/>
        </w:rPr>
        <w:t>Hinweis: Die Checkliste ist eine Auswahl</w:t>
      </w:r>
      <w:r>
        <w:rPr>
          <w:rFonts w:asciiTheme="minorHAnsi" w:hAnsiTheme="minorHAnsi" w:cstheme="minorHAnsi"/>
          <w:szCs w:val="20"/>
        </w:rPr>
        <w:t xml:space="preserve"> an möglichen Fragen rund um den Antrag und die Abrechnung des Verpflichtungskredits</w:t>
      </w:r>
      <w:r w:rsidRPr="00817D53">
        <w:rPr>
          <w:rFonts w:asciiTheme="minorHAnsi" w:hAnsiTheme="minorHAnsi" w:cstheme="minorHAnsi"/>
          <w:szCs w:val="20"/>
        </w:rPr>
        <w:t>. Es ist ausdrücklich nicht die Meinung, dass die Checkliste vollständig abgearbeitet werden soll. Sie dient dazu, Fragestellun</w:t>
      </w:r>
      <w:r w:rsidR="004C61E5">
        <w:rPr>
          <w:rFonts w:asciiTheme="minorHAnsi" w:hAnsiTheme="minorHAnsi" w:cstheme="minorHAnsi"/>
          <w:szCs w:val="20"/>
        </w:rPr>
        <w:t xml:space="preserve">gen zu bestimmten Bereichen des Verpflichtungskredits zu kennen und daraus </w:t>
      </w:r>
      <w:r w:rsidRPr="00817D53">
        <w:rPr>
          <w:rFonts w:asciiTheme="minorHAnsi" w:hAnsiTheme="minorHAnsi" w:cstheme="minorHAnsi"/>
          <w:szCs w:val="20"/>
        </w:rPr>
        <w:t>eine Auswahl zu treffen.</w:t>
      </w:r>
    </w:p>
    <w:p w14:paraId="21F576ED" w14:textId="77777777" w:rsidR="005726DA" w:rsidRDefault="005726DA" w:rsidP="00545A5E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4F5F9E71" w14:textId="5825E400" w:rsidR="004D6DBC" w:rsidRPr="00964D56" w:rsidRDefault="00516400" w:rsidP="004D6DBC">
      <w:pPr>
        <w:pStyle w:val="00Vorgabetext"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t>Verpflichtungskredita</w:t>
      </w:r>
      <w:r w:rsidR="005726DA">
        <w:rPr>
          <w:rFonts w:ascii="Arial Black" w:hAnsi="Arial Black" w:cstheme="minorHAnsi"/>
          <w:color w:val="0076BD"/>
          <w:sz w:val="28"/>
          <w:szCs w:val="28"/>
        </w:rPr>
        <w:t>ntrag</w:t>
      </w:r>
    </w:p>
    <w:p w14:paraId="224E4692" w14:textId="454E4F60" w:rsidR="004D6DBC" w:rsidRPr="000F037F" w:rsidRDefault="004D6DBC" w:rsidP="004D6DBC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Prüfung des Verpflichtungskredits auf finanzrechtliche Zulässigkeit, rechnerische Richtigkeit und finanzielle Angemessenheit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4D6DBC" w:rsidRPr="0024585B" w14:paraId="2B5F6498" w14:textId="77777777" w:rsidTr="001F3564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2FF609A2" w14:textId="00E65CE4" w:rsidR="004D6DBC" w:rsidRPr="009F61DA" w:rsidRDefault="004D6DBC" w:rsidP="001F3564">
            <w:pPr>
              <w:pStyle w:val="00Vorgabetext"/>
              <w:spacing w:before="0" w:after="120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0CDC6758" w14:textId="77777777" w:rsidR="004D6DBC" w:rsidRPr="009F61DA" w:rsidRDefault="004D6DBC" w:rsidP="001F3564">
            <w:pPr>
              <w:pStyle w:val="00Vorgabetext"/>
              <w:spacing w:before="0" w:after="120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7E754620" w14:textId="77777777" w:rsidR="004D6DBC" w:rsidRPr="009F61DA" w:rsidRDefault="004D6DBC" w:rsidP="001F3564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74102B70" w14:textId="77777777" w:rsidR="004D6DBC" w:rsidRPr="009F61DA" w:rsidRDefault="004D6DBC" w:rsidP="001F3564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4D6DBC" w:rsidRPr="004C02E6" w14:paraId="36D6A99F" w14:textId="77777777" w:rsidTr="00CF6B35">
        <w:tc>
          <w:tcPr>
            <w:tcW w:w="14740" w:type="dxa"/>
            <w:gridSpan w:val="4"/>
          </w:tcPr>
          <w:p w14:paraId="2AFFEA92" w14:textId="5595790B" w:rsidR="004D6DBC" w:rsidRPr="005040C8" w:rsidRDefault="004D6DBC" w:rsidP="001F3564">
            <w:pPr>
              <w:pStyle w:val="00Vorgabetext"/>
              <w:spacing w:before="0" w:after="120"/>
              <w:jc w:val="both"/>
              <w:rPr>
                <w:rFonts w:ascii="Arial Black" w:hAnsi="Arial Black" w:cstheme="majorHAnsi"/>
                <w:sz w:val="18"/>
                <w:szCs w:val="18"/>
              </w:rPr>
            </w:pPr>
            <w:r w:rsidRPr="005040C8">
              <w:rPr>
                <w:rFonts w:ascii="Arial Black" w:hAnsi="Arial Black" w:cstheme="majorHAnsi"/>
                <w:sz w:val="18"/>
                <w:szCs w:val="18"/>
              </w:rPr>
              <w:t>Finanzrechtliche Zulässigkeit</w:t>
            </w:r>
            <w:r w:rsidR="005040C8" w:rsidRPr="005040C8">
              <w:rPr>
                <w:rFonts w:ascii="Arial Black" w:hAnsi="Arial Black" w:cstheme="majorHAnsi"/>
                <w:sz w:val="18"/>
                <w:szCs w:val="18"/>
              </w:rPr>
              <w:t>, rechnerische Richtigkeit</w:t>
            </w:r>
          </w:p>
        </w:tc>
      </w:tr>
      <w:tr w:rsidR="004D6DBC" w:rsidRPr="004C02E6" w14:paraId="2822E25A" w14:textId="77777777" w:rsidTr="001F3564">
        <w:tc>
          <w:tcPr>
            <w:tcW w:w="583" w:type="dxa"/>
          </w:tcPr>
          <w:p w14:paraId="643616A5" w14:textId="7BC7C05C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A0FA8A3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5C52FE3" w14:textId="4BABD8A0" w:rsidR="004D6DBC" w:rsidRPr="004D6DBC" w:rsidRDefault="004D6DBC" w:rsidP="004D6DBC">
            <w:pPr>
              <w:pStyle w:val="00Vorgabetext"/>
              <w:spacing w:before="0" w:after="120"/>
              <w:jc w:val="both"/>
            </w:pPr>
            <w:r w:rsidRPr="00B45A9D">
              <w:t xml:space="preserve">Handelt es </w:t>
            </w:r>
            <w:r>
              <w:t xml:space="preserve">sich um eine Ausgabe, die einer neuen oder bestehenden Gemeindeaufgabe </w:t>
            </w:r>
            <w:r w:rsidRPr="00B45A9D">
              <w:t>dient?</w:t>
            </w:r>
            <w:r>
              <w:t xml:space="preserve"> </w:t>
            </w:r>
          </w:p>
        </w:tc>
        <w:tc>
          <w:tcPr>
            <w:tcW w:w="6859" w:type="dxa"/>
          </w:tcPr>
          <w:p w14:paraId="48CAD38F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520BFB8B" w14:textId="77777777" w:rsidTr="001F3564">
        <w:tc>
          <w:tcPr>
            <w:tcW w:w="583" w:type="dxa"/>
          </w:tcPr>
          <w:p w14:paraId="5D526285" w14:textId="68E76AAB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3C9A81A0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0E6BB3E4" w14:textId="1AA23CD5" w:rsidR="004D6DBC" w:rsidRPr="004D6DBC" w:rsidRDefault="004D6DBC" w:rsidP="004D6DBC">
            <w:pPr>
              <w:pStyle w:val="00Vorgabetext"/>
              <w:spacing w:before="0" w:after="120"/>
              <w:jc w:val="both"/>
            </w:pPr>
            <w:r>
              <w:t>Entspricht die Ausscheidung von gebundenen und neuen Ausgaben den rechtlichen Vorgaben?</w:t>
            </w:r>
          </w:p>
        </w:tc>
        <w:tc>
          <w:tcPr>
            <w:tcW w:w="6859" w:type="dxa"/>
          </w:tcPr>
          <w:p w14:paraId="54E0E05C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3E48228A" w14:textId="77777777" w:rsidTr="001F3564">
        <w:tc>
          <w:tcPr>
            <w:tcW w:w="583" w:type="dxa"/>
          </w:tcPr>
          <w:p w14:paraId="30BDE055" w14:textId="1A7A0E89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trike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F53F8BD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537A5F06" w14:textId="5D046E86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strike/>
              </w:rPr>
            </w:pPr>
            <w:r w:rsidRPr="00B45A9D">
              <w:t xml:space="preserve">Ist das richtige </w:t>
            </w:r>
            <w:r>
              <w:t>Gemeindeorgan für die</w:t>
            </w:r>
            <w:r w:rsidRPr="00B45A9D">
              <w:t xml:space="preserve"> Beschluss</w:t>
            </w:r>
            <w:r>
              <w:t>fassung</w:t>
            </w:r>
            <w:r w:rsidRPr="00B45A9D">
              <w:t xml:space="preserve"> gewählt</w:t>
            </w:r>
            <w:r>
              <w:t xml:space="preserve"> (gemäss Gemeindeordnung)</w:t>
            </w:r>
            <w:r w:rsidRPr="00B45A9D">
              <w:t>?</w:t>
            </w:r>
          </w:p>
        </w:tc>
        <w:tc>
          <w:tcPr>
            <w:tcW w:w="6859" w:type="dxa"/>
          </w:tcPr>
          <w:p w14:paraId="189C4678" w14:textId="43FA50F6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516CDE7D" w14:textId="77777777" w:rsidTr="001F3564">
        <w:tc>
          <w:tcPr>
            <w:tcW w:w="583" w:type="dxa"/>
          </w:tcPr>
          <w:p w14:paraId="7061E3C4" w14:textId="54ED93E2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trike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66BDC06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22E4BBE8" w14:textId="0E10FEE6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strike/>
              </w:rPr>
            </w:pPr>
            <w:r w:rsidRPr="00497053">
              <w:t xml:space="preserve">Sind die anfallenden </w:t>
            </w:r>
            <w:r>
              <w:t xml:space="preserve">Ausgaben </w:t>
            </w:r>
            <w:r w:rsidRPr="00497053">
              <w:t>zum geplanten Vorhaben plausibel?</w:t>
            </w:r>
          </w:p>
        </w:tc>
        <w:tc>
          <w:tcPr>
            <w:tcW w:w="6859" w:type="dxa"/>
          </w:tcPr>
          <w:p w14:paraId="3C097226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3B57C8AB" w14:textId="77777777" w:rsidTr="001F3564">
        <w:tc>
          <w:tcPr>
            <w:tcW w:w="583" w:type="dxa"/>
          </w:tcPr>
          <w:p w14:paraId="58A05493" w14:textId="658860BE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9D96C36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4D14A9E" w14:textId="77777777" w:rsidR="004D6DBC" w:rsidRDefault="004D6DBC" w:rsidP="004D6DBC">
            <w:pPr>
              <w:pStyle w:val="00Vorgabetext"/>
              <w:spacing w:before="0" w:after="120"/>
              <w:jc w:val="both"/>
            </w:pPr>
            <w:r>
              <w:t>Ist die Einheit der Materie beachtet worden?</w:t>
            </w:r>
          </w:p>
          <w:p w14:paraId="4519212B" w14:textId="175B0DCF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i/>
              </w:rPr>
            </w:pPr>
            <w:r w:rsidRPr="004D6DBC">
              <w:rPr>
                <w:i/>
              </w:rPr>
              <w:t>Trennungsverbot (Ausgaben für einen bestimmten Zweck, die in einem sachlichen und zeitlichen Zusammenhang stehen oder sich gegenseitig bedingen, müssen in denselben Verpflichtungskredit aufgenommen werden)</w:t>
            </w:r>
          </w:p>
        </w:tc>
        <w:tc>
          <w:tcPr>
            <w:tcW w:w="6859" w:type="dxa"/>
          </w:tcPr>
          <w:p w14:paraId="701A4862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46D0DECF" w14:textId="77777777" w:rsidTr="001F3564">
        <w:tc>
          <w:tcPr>
            <w:tcW w:w="583" w:type="dxa"/>
          </w:tcPr>
          <w:p w14:paraId="31BA25B5" w14:textId="000C9BF6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trike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D456592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1AD49E2F" w14:textId="689E6585" w:rsidR="004D6DBC" w:rsidRDefault="004D6DBC" w:rsidP="004D6DBC">
            <w:pPr>
              <w:pStyle w:val="00Vorgabetext"/>
              <w:spacing w:before="0" w:after="120"/>
              <w:jc w:val="both"/>
            </w:pPr>
            <w:r>
              <w:t>Werden inhaltlich differierende Anträge getrennt vorgebracht?</w:t>
            </w:r>
          </w:p>
          <w:p w14:paraId="6401BF8B" w14:textId="0D85BE5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i/>
                <w:strike/>
              </w:rPr>
            </w:pPr>
            <w:r w:rsidRPr="004D6DBC">
              <w:rPr>
                <w:i/>
              </w:rPr>
              <w:t>Vermen</w:t>
            </w:r>
            <w:r>
              <w:rPr>
                <w:i/>
              </w:rPr>
              <w:t>g</w:t>
            </w:r>
            <w:r w:rsidRPr="004D6DBC">
              <w:rPr>
                <w:i/>
              </w:rPr>
              <w:t>ungsverbot (Ausgaben, die keinen sachlichen Zusammenhang haben dürfen nicht in denselben Verpflichtungskredit aufgenommen werden)</w:t>
            </w:r>
          </w:p>
        </w:tc>
        <w:tc>
          <w:tcPr>
            <w:tcW w:w="6859" w:type="dxa"/>
          </w:tcPr>
          <w:p w14:paraId="321E1322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4D6DBC" w:rsidRPr="004C02E6" w14:paraId="267FC382" w14:textId="77777777" w:rsidTr="001F3564">
        <w:tc>
          <w:tcPr>
            <w:tcW w:w="583" w:type="dxa"/>
          </w:tcPr>
          <w:p w14:paraId="560094C6" w14:textId="7B7C6790" w:rsidR="004D6DBC" w:rsidRPr="009A1D43" w:rsidRDefault="004D6DBC" w:rsidP="004D6DBC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lastRenderedPageBreak/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F584725" w14:textId="77777777" w:rsidR="004D6DBC" w:rsidRPr="004D6DBC" w:rsidRDefault="004D6DBC" w:rsidP="004D6DBC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23237C60" w14:textId="1EDA6E4D" w:rsidR="005040C8" w:rsidRDefault="004D6DBC" w:rsidP="004D6DBC">
            <w:pPr>
              <w:pStyle w:val="00Vorgabetext"/>
              <w:spacing w:before="0" w:after="120"/>
              <w:jc w:val="both"/>
            </w:pPr>
            <w:r w:rsidRPr="00497053">
              <w:t xml:space="preserve">Sind die </w:t>
            </w:r>
            <w:r w:rsidR="002759A7">
              <w:t xml:space="preserve">bereits bewilligten </w:t>
            </w:r>
            <w:r w:rsidRPr="00497053">
              <w:t xml:space="preserve">Projektierungskosten </w:t>
            </w:r>
            <w:r>
              <w:t xml:space="preserve">im beleuchtenden Bericht </w:t>
            </w:r>
            <w:r w:rsidR="002759A7">
              <w:t xml:space="preserve">zum Verpflichtungskreditantrag des auszuführenden Vorhabens </w:t>
            </w:r>
            <w:r>
              <w:t>erwähnt</w:t>
            </w:r>
            <w:r w:rsidR="005040C8">
              <w:t>?</w:t>
            </w:r>
          </w:p>
          <w:p w14:paraId="3FF76F74" w14:textId="42AA16FF" w:rsidR="002759A7" w:rsidRPr="005040C8" w:rsidRDefault="002759A7" w:rsidP="002759A7">
            <w:pPr>
              <w:pStyle w:val="00Vorgabetext"/>
              <w:spacing w:before="0" w:after="120"/>
              <w:jc w:val="both"/>
              <w:rPr>
                <w:i/>
              </w:rPr>
            </w:pPr>
            <w:r w:rsidRPr="002759A7">
              <w:rPr>
                <w:i/>
              </w:rPr>
              <w:t>Projektierungskosten werden nicht in den Verpflichtungskredit des</w:t>
            </w:r>
            <w:r>
              <w:rPr>
                <w:i/>
              </w:rPr>
              <w:t xml:space="preserve"> auszuführenden Vorhabens einge</w:t>
            </w:r>
            <w:r w:rsidRPr="002759A7">
              <w:rPr>
                <w:i/>
              </w:rPr>
              <w:t>rechnet, weil sie bereits mit dem Projektierungskredit (separater Verpflichtungskredit) bewilligt wurden.</w:t>
            </w:r>
          </w:p>
        </w:tc>
        <w:tc>
          <w:tcPr>
            <w:tcW w:w="6859" w:type="dxa"/>
          </w:tcPr>
          <w:p w14:paraId="127B7D3A" w14:textId="77777777" w:rsidR="004D6DBC" w:rsidRPr="004D6DBC" w:rsidRDefault="004D6DBC" w:rsidP="004D6DBC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48E421E5" w14:textId="77777777" w:rsidTr="00C84F61">
        <w:tc>
          <w:tcPr>
            <w:tcW w:w="583" w:type="dxa"/>
          </w:tcPr>
          <w:p w14:paraId="78334AF5" w14:textId="77777777" w:rsidR="0053336B" w:rsidRPr="009A1D43" w:rsidRDefault="0053336B" w:rsidP="00C84F61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2CF8041" w14:textId="77777777" w:rsidR="0053336B" w:rsidRPr="004D6DBC" w:rsidRDefault="0053336B" w:rsidP="00C84F61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D782324" w14:textId="77777777" w:rsidR="0053336B" w:rsidRPr="004D6DBC" w:rsidRDefault="0053336B" w:rsidP="00C84F61">
            <w:pPr>
              <w:pStyle w:val="00Vorgabetext"/>
              <w:spacing w:before="0" w:after="120"/>
              <w:jc w:val="both"/>
            </w:pPr>
            <w:r w:rsidRPr="00B45A9D">
              <w:t>Ist die Kreditsumme richtig ermittelt</w:t>
            </w:r>
            <w:r>
              <w:t xml:space="preserve"> worden</w:t>
            </w:r>
            <w:r w:rsidRPr="00B45A9D">
              <w:t>?</w:t>
            </w:r>
            <w:r>
              <w:t xml:space="preserve"> </w:t>
            </w:r>
          </w:p>
        </w:tc>
        <w:tc>
          <w:tcPr>
            <w:tcW w:w="6859" w:type="dxa"/>
          </w:tcPr>
          <w:p w14:paraId="14E8FAA4" w14:textId="77777777" w:rsidR="0053336B" w:rsidRPr="004D6DBC" w:rsidRDefault="0053336B" w:rsidP="00C84F61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45BE94B7" w14:textId="77777777" w:rsidTr="008415CF">
        <w:tc>
          <w:tcPr>
            <w:tcW w:w="14740" w:type="dxa"/>
            <w:gridSpan w:val="4"/>
          </w:tcPr>
          <w:p w14:paraId="5D2DEBDE" w14:textId="2D3C66A9" w:rsidR="0053336B" w:rsidRPr="005040C8" w:rsidRDefault="0053336B" w:rsidP="0053336B">
            <w:pPr>
              <w:pStyle w:val="00Vorgabetext"/>
              <w:spacing w:before="0" w:after="120"/>
              <w:jc w:val="both"/>
              <w:rPr>
                <w:rFonts w:ascii="Arial Black" w:hAnsi="Arial Black" w:cstheme="majorHAnsi"/>
                <w:sz w:val="18"/>
                <w:szCs w:val="18"/>
              </w:rPr>
            </w:pPr>
            <w:r w:rsidRPr="005040C8">
              <w:rPr>
                <w:rFonts w:ascii="Arial Black" w:hAnsi="Arial Black" w:cstheme="majorHAnsi"/>
                <w:sz w:val="18"/>
                <w:szCs w:val="18"/>
              </w:rPr>
              <w:t>Finanzielle Angemessenheit</w:t>
            </w:r>
          </w:p>
        </w:tc>
      </w:tr>
      <w:tr w:rsidR="0053336B" w:rsidRPr="004C02E6" w14:paraId="7BDACF9C" w14:textId="77777777" w:rsidTr="001F3564">
        <w:tc>
          <w:tcPr>
            <w:tcW w:w="583" w:type="dxa"/>
          </w:tcPr>
          <w:p w14:paraId="610F0058" w14:textId="4F809189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78D13C7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1A3C6AAC" w14:textId="399C44E0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>
              <w:t>Ist die Ausgabe notwendig oder handelt es sich um einen Wunschbedarf?</w:t>
            </w:r>
          </w:p>
        </w:tc>
        <w:tc>
          <w:tcPr>
            <w:tcW w:w="6859" w:type="dxa"/>
          </w:tcPr>
          <w:p w14:paraId="1AD516DD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0CE0317B" w14:textId="77777777" w:rsidTr="001F3564">
        <w:tc>
          <w:tcPr>
            <w:tcW w:w="583" w:type="dxa"/>
          </w:tcPr>
          <w:p w14:paraId="66231603" w14:textId="09BCE624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B10509F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BF1D44D" w14:textId="3B0B194C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>
              <w:t>Ist die Ausgabe dringlich (ist der Zeitpunkt sinnvoll gewählt, Abgleich mit dem Finanz- und Aufgabenplan, allfällige finanzielle Konsequenzen durch einen Aufschub)?</w:t>
            </w:r>
          </w:p>
        </w:tc>
        <w:tc>
          <w:tcPr>
            <w:tcW w:w="6859" w:type="dxa"/>
          </w:tcPr>
          <w:p w14:paraId="376A8795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049C8CA4" w14:textId="77777777" w:rsidTr="001F3564">
        <w:tc>
          <w:tcPr>
            <w:tcW w:w="583" w:type="dxa"/>
          </w:tcPr>
          <w:p w14:paraId="00FDC116" w14:textId="697C327C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1E524CA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EC10AE9" w14:textId="33D63CDF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>
              <w:t>Wird das Ziel mit der betreffenden Ausgabe erreicht (Zweck erfüllt)?</w:t>
            </w:r>
          </w:p>
        </w:tc>
        <w:tc>
          <w:tcPr>
            <w:tcW w:w="6859" w:type="dxa"/>
          </w:tcPr>
          <w:p w14:paraId="7ECC7474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5D24FA35" w14:textId="77777777" w:rsidTr="001F3564">
        <w:tc>
          <w:tcPr>
            <w:tcW w:w="583" w:type="dxa"/>
          </w:tcPr>
          <w:p w14:paraId="760C99A3" w14:textId="1F350A30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C6F088F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2AA84A04" w14:textId="3CE9FCB2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>
              <w:t>Ist die Ausgabe wirtschaftlich (Kosten-Nutzen-Verhältnis)?</w:t>
            </w:r>
          </w:p>
        </w:tc>
        <w:tc>
          <w:tcPr>
            <w:tcW w:w="6859" w:type="dxa"/>
          </w:tcPr>
          <w:p w14:paraId="152C3CCB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0D12CD1F" w14:textId="77777777" w:rsidTr="001F3564">
        <w:tc>
          <w:tcPr>
            <w:tcW w:w="583" w:type="dxa"/>
          </w:tcPr>
          <w:p w14:paraId="3EC94930" w14:textId="6DD394B8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B099931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A46D613" w14:textId="77900FA7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 w:rsidRPr="00497053">
              <w:rPr>
                <w:rFonts w:hint="eastAsia"/>
              </w:rPr>
              <w:t>Ist die Ausgabe im Rahmen der finanziellen Möglichkeiten der Gemeinde?</w:t>
            </w:r>
          </w:p>
        </w:tc>
        <w:tc>
          <w:tcPr>
            <w:tcW w:w="6859" w:type="dxa"/>
          </w:tcPr>
          <w:p w14:paraId="1A8F789D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4D0D6BA8" w14:textId="77777777" w:rsidTr="001F3564">
        <w:tc>
          <w:tcPr>
            <w:tcW w:w="583" w:type="dxa"/>
          </w:tcPr>
          <w:p w14:paraId="1B2E0BB5" w14:textId="24335D4B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083E8B5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F834C4E" w14:textId="3EBCC61B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 w:rsidRPr="00497053">
              <w:t>Sind die finanziellen, betrieblichen und personellen Folgekosten richtig ausgewiesen?</w:t>
            </w:r>
            <w:r>
              <w:t xml:space="preserve"> </w:t>
            </w:r>
            <w:r w:rsidRPr="006F7A92">
              <w:t>Wie</w:t>
            </w:r>
            <w:r>
              <w:t xml:space="preserve"> stark</w:t>
            </w:r>
            <w:r w:rsidRPr="006F7A92">
              <w:t xml:space="preserve"> wird die Gemeinde dadurch in Zukunft eingeschränkt?</w:t>
            </w:r>
          </w:p>
        </w:tc>
        <w:tc>
          <w:tcPr>
            <w:tcW w:w="6859" w:type="dxa"/>
          </w:tcPr>
          <w:p w14:paraId="1B134366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3336B" w:rsidRPr="004C02E6" w14:paraId="14B0182B" w14:textId="77777777" w:rsidTr="001F3564">
        <w:tc>
          <w:tcPr>
            <w:tcW w:w="583" w:type="dxa"/>
          </w:tcPr>
          <w:p w14:paraId="2381B139" w14:textId="13329961" w:rsidR="0053336B" w:rsidRPr="009A1D43" w:rsidRDefault="0053336B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178A782" w14:textId="77777777" w:rsidR="0053336B" w:rsidRPr="004D6DBC" w:rsidRDefault="0053336B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4CBEEADC" w14:textId="6B08C5A3" w:rsidR="0053336B" w:rsidRPr="004D6DBC" w:rsidRDefault="0053336B" w:rsidP="0053336B">
            <w:pPr>
              <w:pStyle w:val="00Vorgabetext"/>
              <w:spacing w:before="0" w:after="120"/>
              <w:jc w:val="both"/>
            </w:pPr>
            <w:r w:rsidRPr="00497053">
              <w:t>Sind allfällige Folgeerträge oder weitere finanzielle Konsequenzen ausgewiesen?</w:t>
            </w:r>
          </w:p>
        </w:tc>
        <w:tc>
          <w:tcPr>
            <w:tcW w:w="6859" w:type="dxa"/>
          </w:tcPr>
          <w:p w14:paraId="5344E272" w14:textId="77777777" w:rsidR="0053336B" w:rsidRPr="004D6DBC" w:rsidRDefault="0053336B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A255C2" w:rsidRPr="004C02E6" w14:paraId="2D213C6B" w14:textId="77777777" w:rsidTr="001F3564">
        <w:tc>
          <w:tcPr>
            <w:tcW w:w="583" w:type="dxa"/>
          </w:tcPr>
          <w:p w14:paraId="1DBB2901" w14:textId="418AE34A" w:rsidR="00A255C2" w:rsidRPr="009A1D43" w:rsidRDefault="0039200A" w:rsidP="0053336B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9A1D43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9A1D43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9A1D43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9A1D43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3020CA28" w14:textId="77777777" w:rsidR="00A255C2" w:rsidRPr="004D6DBC" w:rsidRDefault="00A255C2" w:rsidP="0053336B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4F81C3F" w14:textId="4988119E" w:rsidR="00A255C2" w:rsidRPr="00497053" w:rsidRDefault="00A255C2" w:rsidP="0053336B">
            <w:pPr>
              <w:pStyle w:val="00Vorgabetext"/>
              <w:spacing w:before="0" w:after="120"/>
              <w:jc w:val="both"/>
            </w:pPr>
            <w:r>
              <w:t>Entsprechen allfällig berücksichtigte wesentliche Eigenleistungen den kommunalen Vorgaben?</w:t>
            </w:r>
          </w:p>
        </w:tc>
        <w:tc>
          <w:tcPr>
            <w:tcW w:w="6859" w:type="dxa"/>
          </w:tcPr>
          <w:p w14:paraId="6D60942C" w14:textId="77777777" w:rsidR="00A255C2" w:rsidRPr="004D6DBC" w:rsidRDefault="00A255C2" w:rsidP="0053336B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E538F6D" w14:textId="6D816F3B" w:rsidR="00AE6A5D" w:rsidRDefault="00AE6A5D" w:rsidP="00A341AB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p w14:paraId="5AE034C0" w14:textId="1229D316" w:rsidR="005040C8" w:rsidRPr="00964D56" w:rsidRDefault="00516400" w:rsidP="005726DA">
      <w:pPr>
        <w:pStyle w:val="00Vorgabetext"/>
        <w:pageBreakBefore/>
        <w:spacing w:before="0" w:after="120"/>
        <w:rPr>
          <w:rFonts w:ascii="Arial Black" w:hAnsi="Arial Black" w:cstheme="minorHAnsi"/>
          <w:color w:val="0076BD"/>
          <w:sz w:val="28"/>
          <w:szCs w:val="28"/>
        </w:rPr>
      </w:pPr>
      <w:r>
        <w:rPr>
          <w:rFonts w:ascii="Arial Black" w:hAnsi="Arial Black" w:cstheme="minorHAnsi"/>
          <w:color w:val="0076BD"/>
          <w:sz w:val="28"/>
          <w:szCs w:val="28"/>
        </w:rPr>
        <w:lastRenderedPageBreak/>
        <w:t>Verpflichtungskredita</w:t>
      </w:r>
      <w:r w:rsidR="005726DA">
        <w:rPr>
          <w:rFonts w:ascii="Arial Black" w:hAnsi="Arial Black" w:cstheme="minorHAnsi"/>
          <w:color w:val="0076BD"/>
          <w:sz w:val="28"/>
          <w:szCs w:val="28"/>
        </w:rPr>
        <w:t>brechnung</w:t>
      </w:r>
    </w:p>
    <w:p w14:paraId="66549F9C" w14:textId="4730607C" w:rsidR="005040C8" w:rsidRPr="000F037F" w:rsidRDefault="005040C8" w:rsidP="005040C8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Prüfung der Kreditabrechnung</w:t>
      </w:r>
    </w:p>
    <w:tbl>
      <w:tblPr>
        <w:tblStyle w:val="Tabellenraster"/>
        <w:tblW w:w="14740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023"/>
        <w:gridCol w:w="6275"/>
        <w:gridCol w:w="6859"/>
      </w:tblGrid>
      <w:tr w:rsidR="005040C8" w:rsidRPr="0024585B" w14:paraId="37446ACF" w14:textId="77777777" w:rsidTr="001F3564">
        <w:trPr>
          <w:tblHeader/>
        </w:trPr>
        <w:tc>
          <w:tcPr>
            <w:tcW w:w="583" w:type="dxa"/>
            <w:shd w:val="clear" w:color="auto" w:fill="F2F2F2" w:themeFill="background1" w:themeFillShade="F2"/>
          </w:tcPr>
          <w:p w14:paraId="577C1929" w14:textId="5863B157" w:rsidR="005040C8" w:rsidRPr="009F61DA" w:rsidRDefault="005040C8" w:rsidP="001F3564">
            <w:pPr>
              <w:pStyle w:val="00Vorgabetext"/>
              <w:spacing w:before="0" w:after="120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3" w:type="dxa"/>
            <w:shd w:val="clear" w:color="auto" w:fill="F2F2F2" w:themeFill="background1" w:themeFillShade="F2"/>
          </w:tcPr>
          <w:p w14:paraId="4EDE0C8A" w14:textId="77777777" w:rsidR="005040C8" w:rsidRPr="009F61DA" w:rsidRDefault="005040C8" w:rsidP="001F3564">
            <w:pPr>
              <w:pStyle w:val="00Vorgabetext"/>
              <w:spacing w:before="0" w:after="120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geprüft (Visum)</w:t>
            </w:r>
          </w:p>
        </w:tc>
        <w:tc>
          <w:tcPr>
            <w:tcW w:w="6275" w:type="dxa"/>
            <w:shd w:val="clear" w:color="auto" w:fill="F2F2F2" w:themeFill="background1" w:themeFillShade="F2"/>
          </w:tcPr>
          <w:p w14:paraId="3793F163" w14:textId="77777777" w:rsidR="005040C8" w:rsidRPr="009F61DA" w:rsidRDefault="005040C8" w:rsidP="001F3564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Prüfungshandlung / Fragestellung</w:t>
            </w:r>
          </w:p>
        </w:tc>
        <w:tc>
          <w:tcPr>
            <w:tcW w:w="6859" w:type="dxa"/>
            <w:shd w:val="clear" w:color="auto" w:fill="F2F2F2" w:themeFill="background1" w:themeFillShade="F2"/>
          </w:tcPr>
          <w:p w14:paraId="41A021FB" w14:textId="77777777" w:rsidR="005040C8" w:rsidRPr="009F61DA" w:rsidRDefault="005040C8" w:rsidP="001F3564">
            <w:pPr>
              <w:pStyle w:val="00Vorgabetext"/>
              <w:spacing w:before="0" w:after="120"/>
              <w:jc w:val="both"/>
              <w:rPr>
                <w:rFonts w:ascii="Arial Black" w:hAnsi="Arial Black" w:cstheme="minorHAnsi"/>
                <w:sz w:val="18"/>
                <w:szCs w:val="18"/>
              </w:rPr>
            </w:pPr>
            <w:r w:rsidRPr="009F61DA">
              <w:rPr>
                <w:rFonts w:ascii="Arial Black" w:hAnsi="Arial Black" w:cstheme="minorHAnsi"/>
                <w:sz w:val="18"/>
                <w:szCs w:val="18"/>
              </w:rPr>
              <w:t>Feststellungen / Bemerkungen</w:t>
            </w:r>
          </w:p>
        </w:tc>
      </w:tr>
      <w:tr w:rsidR="005040C8" w:rsidRPr="004C02E6" w14:paraId="6E1FC68E" w14:textId="77777777" w:rsidTr="001F3564">
        <w:tc>
          <w:tcPr>
            <w:tcW w:w="583" w:type="dxa"/>
          </w:tcPr>
          <w:p w14:paraId="386FA6C7" w14:textId="77777777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2E5DF749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65E480F0" w14:textId="50E6B035" w:rsidR="005040C8" w:rsidRPr="004D6DBC" w:rsidRDefault="005040C8" w:rsidP="005040C8">
            <w:pPr>
              <w:pStyle w:val="00Vorgabetext"/>
              <w:spacing w:before="0" w:after="120"/>
              <w:jc w:val="both"/>
            </w:pPr>
            <w:r w:rsidRPr="00497053">
              <w:t>Wird die Kreditabrechnung dem richtigen Gemeindeorgan vorgelegt</w:t>
            </w:r>
            <w:r>
              <w:t xml:space="preserve"> (i.d.R. Gemeindeversammlung)</w:t>
            </w:r>
            <w:r w:rsidRPr="00497053">
              <w:t xml:space="preserve">? </w:t>
            </w:r>
          </w:p>
        </w:tc>
        <w:tc>
          <w:tcPr>
            <w:tcW w:w="6859" w:type="dxa"/>
          </w:tcPr>
          <w:p w14:paraId="0A3353BA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BE25D0" w:rsidRPr="004C02E6" w14:paraId="66A6C972" w14:textId="77777777" w:rsidTr="001F3564">
        <w:tc>
          <w:tcPr>
            <w:tcW w:w="583" w:type="dxa"/>
          </w:tcPr>
          <w:p w14:paraId="0ACB9FD1" w14:textId="21D5475C" w:rsidR="00BE25D0" w:rsidRPr="005040C8" w:rsidRDefault="00BE25D0" w:rsidP="00BE25D0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40BECCBF" w14:textId="77777777" w:rsidR="00BE25D0" w:rsidRPr="004D6DBC" w:rsidRDefault="00BE25D0" w:rsidP="00BE25D0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72C1A196" w14:textId="4B216D80" w:rsidR="00F565B9" w:rsidRPr="00F565B9" w:rsidRDefault="00F565B9" w:rsidP="00F565B9">
            <w:pPr>
              <w:pStyle w:val="00Vorgabetext"/>
              <w:spacing w:before="0" w:after="120"/>
              <w:jc w:val="both"/>
            </w:pPr>
            <w:r w:rsidRPr="00F565B9">
              <w:t>Entspricht das Ergebnis der Ausgabe der Planung aus dem Kreditantrag (hat die Gemeinde das erhalten, wofür sie den Verpflichtungskredit bewilligt hat)?.</w:t>
            </w:r>
          </w:p>
        </w:tc>
        <w:tc>
          <w:tcPr>
            <w:tcW w:w="6859" w:type="dxa"/>
          </w:tcPr>
          <w:p w14:paraId="0960EE68" w14:textId="77777777" w:rsidR="00BE25D0" w:rsidRPr="004D6DBC" w:rsidRDefault="00BE25D0" w:rsidP="00BE25D0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C8" w:rsidRPr="004C02E6" w14:paraId="5B85F7B1" w14:textId="77777777" w:rsidTr="001F3564">
        <w:tc>
          <w:tcPr>
            <w:tcW w:w="583" w:type="dxa"/>
          </w:tcPr>
          <w:p w14:paraId="54113A6F" w14:textId="77777777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33FB901D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6275" w:type="dxa"/>
          </w:tcPr>
          <w:p w14:paraId="54D46F91" w14:textId="13DE114C" w:rsidR="005040C8" w:rsidRPr="004D6DBC" w:rsidRDefault="005040C8" w:rsidP="005040C8">
            <w:pPr>
              <w:pStyle w:val="00Vorgabetext"/>
              <w:spacing w:before="0" w:after="120"/>
              <w:jc w:val="both"/>
            </w:pPr>
            <w:r>
              <w:t>Sind alle Verpflichtungskreditbeschlüsse (Verpflichtungskredit, Zusatzkredit</w:t>
            </w:r>
            <w:r w:rsidR="00CA3431">
              <w:t>e</w:t>
            </w:r>
            <w:r>
              <w:t>) auf der Abrechnung ausgewiesen?</w:t>
            </w:r>
          </w:p>
        </w:tc>
        <w:tc>
          <w:tcPr>
            <w:tcW w:w="6859" w:type="dxa"/>
          </w:tcPr>
          <w:p w14:paraId="74C8EF01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C8" w:rsidRPr="004C02E6" w14:paraId="687DA251" w14:textId="77777777" w:rsidTr="001F3564">
        <w:tc>
          <w:tcPr>
            <w:tcW w:w="583" w:type="dxa"/>
          </w:tcPr>
          <w:p w14:paraId="3D7C24BB" w14:textId="77777777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trike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E99F532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53606225" w14:textId="3042D1B0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strike/>
              </w:rPr>
            </w:pPr>
            <w:r w:rsidRPr="00497053">
              <w:t>Sind Begründungen bei einer allfälligen Kreditüberschreitung vorhanden?</w:t>
            </w:r>
          </w:p>
        </w:tc>
        <w:tc>
          <w:tcPr>
            <w:tcW w:w="6859" w:type="dxa"/>
          </w:tcPr>
          <w:p w14:paraId="33A1FD42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12E65" w:rsidRPr="004C02E6" w14:paraId="723C52F9" w14:textId="77777777" w:rsidTr="001F3564">
        <w:tc>
          <w:tcPr>
            <w:tcW w:w="583" w:type="dxa"/>
          </w:tcPr>
          <w:p w14:paraId="4112B658" w14:textId="093D522B" w:rsidR="00012E65" w:rsidRPr="005040C8" w:rsidRDefault="00012E65" w:rsidP="00012E65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5EA30CE" w14:textId="77777777" w:rsidR="00012E65" w:rsidRPr="004D6DBC" w:rsidRDefault="00012E65" w:rsidP="00012E65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045EF25B" w14:textId="1086026E" w:rsidR="00012E65" w:rsidRPr="00497053" w:rsidRDefault="00012E65" w:rsidP="00012E65">
            <w:pPr>
              <w:pStyle w:val="00Vorgabetext"/>
              <w:spacing w:before="0" w:after="120"/>
              <w:jc w:val="both"/>
            </w:pPr>
            <w:r>
              <w:t>Ist die Kreditabrechnung rechnerisch richtig?</w:t>
            </w:r>
          </w:p>
        </w:tc>
        <w:tc>
          <w:tcPr>
            <w:tcW w:w="6859" w:type="dxa"/>
          </w:tcPr>
          <w:p w14:paraId="49844448" w14:textId="77777777" w:rsidR="00012E65" w:rsidRPr="004D6DBC" w:rsidRDefault="00012E65" w:rsidP="00012E65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C8" w:rsidRPr="004C02E6" w14:paraId="5B47321B" w14:textId="77777777" w:rsidTr="001F3564">
        <w:tc>
          <w:tcPr>
            <w:tcW w:w="583" w:type="dxa"/>
          </w:tcPr>
          <w:p w14:paraId="36C8F95C" w14:textId="77777777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trike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57130288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0F54F985" w14:textId="0E732728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strike/>
              </w:rPr>
            </w:pPr>
            <w:r w:rsidRPr="00497053">
              <w:t>Befinden sich die Originalbelege bei der Kreditabrechnung?</w:t>
            </w:r>
          </w:p>
        </w:tc>
        <w:tc>
          <w:tcPr>
            <w:tcW w:w="6859" w:type="dxa"/>
          </w:tcPr>
          <w:p w14:paraId="49F51C30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C8" w:rsidRPr="004C02E6" w14:paraId="5550F0D3" w14:textId="77777777" w:rsidTr="001F3564">
        <w:tc>
          <w:tcPr>
            <w:tcW w:w="583" w:type="dxa"/>
          </w:tcPr>
          <w:p w14:paraId="3E4B5081" w14:textId="13BEA8F6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6A5C42F9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19CF499D" w14:textId="2F8057E3" w:rsidR="005040C8" w:rsidRDefault="005040C8" w:rsidP="005040C8">
            <w:pPr>
              <w:pStyle w:val="00Vorgabetext"/>
              <w:spacing w:before="0" w:after="120"/>
              <w:jc w:val="both"/>
            </w:pPr>
            <w:r w:rsidRPr="00497053">
              <w:t xml:space="preserve">Sind </w:t>
            </w:r>
            <w:r w:rsidR="0039200A" w:rsidRPr="00497053">
              <w:t>Subvention</w:t>
            </w:r>
            <w:r w:rsidR="0039200A">
              <w:t>en und Beiträge Dritter</w:t>
            </w:r>
            <w:r w:rsidR="0039200A" w:rsidRPr="00497053">
              <w:t xml:space="preserve"> </w:t>
            </w:r>
            <w:r w:rsidRPr="00497053">
              <w:t>gelten</w:t>
            </w:r>
            <w:r w:rsidR="00CA3431">
              <w:t>d</w:t>
            </w:r>
            <w:r w:rsidRPr="00497053">
              <w:t xml:space="preserve"> gemacht worden</w:t>
            </w:r>
            <w:r>
              <w:t>?</w:t>
            </w:r>
          </w:p>
          <w:p w14:paraId="708229B0" w14:textId="7009E6D7" w:rsidR="005040C8" w:rsidRPr="002759A7" w:rsidRDefault="005040C8" w:rsidP="005040C8">
            <w:pPr>
              <w:pStyle w:val="00Vorgabetext"/>
              <w:spacing w:before="0" w:after="120"/>
              <w:jc w:val="both"/>
              <w:rPr>
                <w:i/>
                <w:strike/>
              </w:rPr>
            </w:pPr>
            <w:r w:rsidRPr="002759A7">
              <w:rPr>
                <w:i/>
              </w:rPr>
              <w:t>Abgleich mit dem Kreditantrag</w:t>
            </w:r>
            <w:r w:rsidR="0039200A" w:rsidRPr="002759A7">
              <w:rPr>
                <w:i/>
              </w:rPr>
              <w:t>.</w:t>
            </w:r>
          </w:p>
        </w:tc>
        <w:tc>
          <w:tcPr>
            <w:tcW w:w="6859" w:type="dxa"/>
          </w:tcPr>
          <w:p w14:paraId="4C863FF8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5040C8" w:rsidRPr="004C02E6" w14:paraId="61E44834" w14:textId="77777777" w:rsidTr="001F3564">
        <w:tc>
          <w:tcPr>
            <w:tcW w:w="583" w:type="dxa"/>
          </w:tcPr>
          <w:p w14:paraId="52E065D4" w14:textId="413B1F4B" w:rsidR="005040C8" w:rsidRPr="005040C8" w:rsidRDefault="005040C8" w:rsidP="005040C8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5AF6391" w14:textId="77777777" w:rsidR="005040C8" w:rsidRPr="004D6DBC" w:rsidRDefault="005040C8" w:rsidP="005040C8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348B5438" w14:textId="5ADC1F6E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strike/>
              </w:rPr>
            </w:pPr>
            <w:r>
              <w:t>Stimmt die abgerechnete Kreditsumme mit der Buchhaltung überein?</w:t>
            </w:r>
          </w:p>
        </w:tc>
        <w:tc>
          <w:tcPr>
            <w:tcW w:w="6859" w:type="dxa"/>
          </w:tcPr>
          <w:p w14:paraId="602AB811" w14:textId="77777777" w:rsidR="005040C8" w:rsidRPr="004D6DBC" w:rsidRDefault="005040C8" w:rsidP="005040C8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59A7" w:rsidRPr="004C02E6" w14:paraId="4B866314" w14:textId="77777777" w:rsidTr="001F3564">
        <w:tc>
          <w:tcPr>
            <w:tcW w:w="583" w:type="dxa"/>
          </w:tcPr>
          <w:p w14:paraId="32481811" w14:textId="1B0B2616" w:rsidR="002759A7" w:rsidRPr="005040C8" w:rsidRDefault="002759A7" w:rsidP="002759A7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12D018A0" w14:textId="77777777" w:rsidR="002759A7" w:rsidRPr="004D6DBC" w:rsidRDefault="002759A7" w:rsidP="002759A7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544D5A6F" w14:textId="00D5C8C1" w:rsidR="002759A7" w:rsidRDefault="002759A7" w:rsidP="002759A7">
            <w:pPr>
              <w:pStyle w:val="00Vorgabetext"/>
              <w:spacing w:before="0" w:after="120"/>
              <w:jc w:val="both"/>
            </w:pPr>
            <w:r>
              <w:t>W</w:t>
            </w:r>
            <w:r w:rsidRPr="002759A7">
              <w:t>urden die Ausgaben und Einnahmen zum Verpflichtungskredit korrekt verbucht?</w:t>
            </w:r>
          </w:p>
        </w:tc>
        <w:tc>
          <w:tcPr>
            <w:tcW w:w="6859" w:type="dxa"/>
          </w:tcPr>
          <w:p w14:paraId="369349E3" w14:textId="77777777" w:rsidR="002759A7" w:rsidRPr="004D6DBC" w:rsidRDefault="002759A7" w:rsidP="002759A7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59A7" w:rsidRPr="004C02E6" w14:paraId="42AB9A33" w14:textId="77777777" w:rsidTr="001F3564">
        <w:tc>
          <w:tcPr>
            <w:tcW w:w="583" w:type="dxa"/>
          </w:tcPr>
          <w:p w14:paraId="16951F83" w14:textId="462AB1A8" w:rsidR="002759A7" w:rsidRPr="005040C8" w:rsidRDefault="002759A7" w:rsidP="002759A7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71E69D62" w14:textId="77777777" w:rsidR="002759A7" w:rsidRPr="004D6DBC" w:rsidRDefault="002759A7" w:rsidP="002759A7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3730ACAB" w14:textId="6F3B06A6" w:rsidR="002759A7" w:rsidRPr="004D6DBC" w:rsidRDefault="002759A7" w:rsidP="002759A7">
            <w:pPr>
              <w:pStyle w:val="00Vorgabetext"/>
              <w:spacing w:before="0" w:after="120"/>
              <w:jc w:val="both"/>
              <w:rPr>
                <w:strike/>
              </w:rPr>
            </w:pPr>
            <w:r w:rsidRPr="00497053">
              <w:t>Wurde der Kredit bezüglich Mehrwertsteuer und Teuerung richtig abgerechnet?</w:t>
            </w:r>
          </w:p>
        </w:tc>
        <w:tc>
          <w:tcPr>
            <w:tcW w:w="6859" w:type="dxa"/>
          </w:tcPr>
          <w:p w14:paraId="615CDD88" w14:textId="77777777" w:rsidR="002759A7" w:rsidRPr="004D6DBC" w:rsidRDefault="002759A7" w:rsidP="002759A7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759A7" w:rsidRPr="004C02E6" w14:paraId="3E92B842" w14:textId="77777777" w:rsidTr="001F3564">
        <w:tc>
          <w:tcPr>
            <w:tcW w:w="583" w:type="dxa"/>
          </w:tcPr>
          <w:p w14:paraId="7DD5D776" w14:textId="29603B93" w:rsidR="002759A7" w:rsidRPr="005040C8" w:rsidRDefault="002759A7" w:rsidP="002759A7">
            <w:pPr>
              <w:pStyle w:val="00Vorgabetext"/>
              <w:spacing w:before="0" w:after="120"/>
              <w:jc w:val="center"/>
              <w:rPr>
                <w:rFonts w:asciiTheme="majorHAnsi" w:hAnsiTheme="majorHAnsi" w:cstheme="majorHAnsi"/>
                <w:szCs w:val="20"/>
              </w:rPr>
            </w:pPr>
            <w:r w:rsidRPr="005040C8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5040C8">
              <w:rPr>
                <w:rFonts w:asciiTheme="majorHAnsi" w:hAnsiTheme="majorHAnsi" w:cstheme="majorHAnsi"/>
                <w:szCs w:val="20"/>
              </w:rPr>
              <w:instrText xml:space="preserve"> MACROBUTTON CheckIt </w:instrText>
            </w:r>
            <w:r w:rsidRPr="005040C8">
              <w:rPr>
                <w:rFonts w:asciiTheme="majorHAnsi" w:hAnsiTheme="majorHAnsi" w:cstheme="majorHAnsi"/>
                <w:szCs w:val="20"/>
              </w:rPr>
              <w:sym w:font="Wingdings 2" w:char="F0A3"/>
            </w:r>
            <w:r w:rsidRPr="005040C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1023" w:type="dxa"/>
          </w:tcPr>
          <w:p w14:paraId="0FB7C20E" w14:textId="77777777" w:rsidR="002759A7" w:rsidRPr="004D6DBC" w:rsidRDefault="002759A7" w:rsidP="002759A7">
            <w:pPr>
              <w:pStyle w:val="00Vorgabetext"/>
              <w:spacing w:before="0" w:after="120"/>
              <w:rPr>
                <w:rFonts w:asciiTheme="majorHAnsi" w:hAnsiTheme="majorHAnsi" w:cstheme="majorHAnsi"/>
                <w:strike/>
                <w:szCs w:val="20"/>
              </w:rPr>
            </w:pPr>
          </w:p>
        </w:tc>
        <w:tc>
          <w:tcPr>
            <w:tcW w:w="6275" w:type="dxa"/>
          </w:tcPr>
          <w:p w14:paraId="179C540D" w14:textId="467AFCC0" w:rsidR="002759A7" w:rsidRPr="004D6DBC" w:rsidRDefault="002759A7" w:rsidP="002759A7">
            <w:pPr>
              <w:pStyle w:val="00Vorgabetext"/>
              <w:spacing w:before="0" w:after="120"/>
              <w:jc w:val="both"/>
              <w:rPr>
                <w:strike/>
              </w:rPr>
            </w:pPr>
            <w:r>
              <w:t>Beinhaltet die Kreditabrechnung Rückstellungen für kleinere ausstehende Abschlussarbeiten?</w:t>
            </w:r>
          </w:p>
        </w:tc>
        <w:tc>
          <w:tcPr>
            <w:tcW w:w="6859" w:type="dxa"/>
          </w:tcPr>
          <w:p w14:paraId="63513CB4" w14:textId="77777777" w:rsidR="002759A7" w:rsidRPr="004D6DBC" w:rsidRDefault="002759A7" w:rsidP="002759A7">
            <w:pPr>
              <w:pStyle w:val="00Vorgabetext"/>
              <w:spacing w:before="0" w:after="12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F87419A" w14:textId="1A3CE08B" w:rsidR="009A1D43" w:rsidRDefault="009A1D43" w:rsidP="00A341AB">
      <w:pPr>
        <w:pStyle w:val="00Vorgabetext"/>
        <w:spacing w:before="0" w:after="120"/>
        <w:rPr>
          <w:rFonts w:asciiTheme="majorHAnsi" w:hAnsiTheme="majorHAnsi" w:cstheme="majorHAnsi"/>
          <w:szCs w:val="20"/>
        </w:rPr>
      </w:pPr>
    </w:p>
    <w:sectPr w:rsidR="009A1D43" w:rsidSect="00B91F58">
      <w:headerReference w:type="default" r:id="rId9"/>
      <w:footerReference w:type="default" r:id="rId10"/>
      <w:footerReference w:type="first" r:id="rId11"/>
      <w:pgSz w:w="16840" w:h="11907" w:orient="landscape" w:code="9"/>
      <w:pgMar w:top="851" w:right="851" w:bottom="1134" w:left="85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DEA04" w14:textId="77777777" w:rsidR="00822BA3" w:rsidRDefault="00822BA3">
      <w:r>
        <w:separator/>
      </w:r>
    </w:p>
  </w:endnote>
  <w:endnote w:type="continuationSeparator" w:id="0">
    <w:p w14:paraId="514A5CFF" w14:textId="77777777" w:rsidR="00822BA3" w:rsidRDefault="0082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C56F" w14:textId="2ABF1861" w:rsidR="00822BA3" w:rsidRPr="00182E8C" w:rsidRDefault="00624E2F" w:rsidP="00B0582B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-599483885"/>
        <w:docPartObj>
          <w:docPartGallery w:val="Page Numbers (Top of Page)"/>
          <w:docPartUnique/>
        </w:docPartObj>
      </w:sdtPr>
      <w:sdtEndPr/>
      <w:sdtContent>
        <w:r w:rsidR="00822BA3" w:rsidRPr="00182E8C">
          <w:rPr>
            <w:sz w:val="16"/>
            <w:szCs w:val="16"/>
            <w:lang w:val="de-DE"/>
          </w:rPr>
          <w:t xml:space="preserve">Seite </w:t>
        </w:r>
        <w:r w:rsidR="00822BA3" w:rsidRPr="00182E8C">
          <w:rPr>
            <w:sz w:val="16"/>
            <w:szCs w:val="16"/>
            <w:lang w:val="de-DE"/>
          </w:rPr>
          <w:fldChar w:fldCharType="begin"/>
        </w:r>
        <w:r w:rsidR="00822BA3" w:rsidRPr="00182E8C">
          <w:rPr>
            <w:sz w:val="16"/>
            <w:szCs w:val="16"/>
            <w:lang w:val="de-DE"/>
          </w:rPr>
          <w:instrText xml:space="preserve"> PAGE </w:instrText>
        </w:r>
        <w:r w:rsidR="00822BA3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2</w:t>
        </w:r>
        <w:r w:rsidR="00822BA3" w:rsidRPr="00182E8C">
          <w:rPr>
            <w:sz w:val="16"/>
            <w:szCs w:val="16"/>
            <w:lang w:val="de-DE"/>
          </w:rPr>
          <w:fldChar w:fldCharType="end"/>
        </w:r>
        <w:r w:rsidR="00822BA3" w:rsidRPr="00182E8C">
          <w:rPr>
            <w:sz w:val="16"/>
            <w:szCs w:val="16"/>
            <w:lang w:val="de-DE"/>
          </w:rPr>
          <w:t xml:space="preserve"> von </w:t>
        </w:r>
        <w:r w:rsidR="00822BA3" w:rsidRPr="00182E8C">
          <w:rPr>
            <w:sz w:val="16"/>
            <w:szCs w:val="16"/>
            <w:lang w:val="de-DE"/>
          </w:rPr>
          <w:fldChar w:fldCharType="begin"/>
        </w:r>
        <w:r w:rsidR="00822BA3" w:rsidRPr="00182E8C">
          <w:rPr>
            <w:sz w:val="16"/>
            <w:szCs w:val="16"/>
            <w:lang w:val="de-DE"/>
          </w:rPr>
          <w:instrText xml:space="preserve"> NUMPAGES  </w:instrText>
        </w:r>
        <w:r w:rsidR="00822BA3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3</w:t>
        </w:r>
        <w:r w:rsidR="00822BA3" w:rsidRPr="00182E8C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C21B" w14:textId="0D270537" w:rsidR="00822BA3" w:rsidRPr="00182E8C" w:rsidRDefault="00624E2F" w:rsidP="00366CAC"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15118"/>
      </w:tabs>
      <w:spacing w:before="0"/>
      <w:jc w:val="right"/>
      <w:rPr>
        <w:sz w:val="16"/>
        <w:szCs w:val="16"/>
        <w:lang w:val="de-DE"/>
      </w:rPr>
    </w:pPr>
    <w:sdt>
      <w:sdtPr>
        <w:rPr>
          <w:sz w:val="16"/>
          <w:szCs w:val="16"/>
          <w:lang w:val="de-DE"/>
        </w:rPr>
        <w:id w:val="14982576"/>
        <w:docPartObj>
          <w:docPartGallery w:val="Page Numbers (Top of Page)"/>
          <w:docPartUnique/>
        </w:docPartObj>
      </w:sdtPr>
      <w:sdtEndPr/>
      <w:sdtContent>
        <w:r w:rsidR="00822BA3" w:rsidRPr="00182E8C">
          <w:rPr>
            <w:sz w:val="16"/>
            <w:szCs w:val="16"/>
            <w:lang w:val="de-DE"/>
          </w:rPr>
          <w:t xml:space="preserve">Seite </w:t>
        </w:r>
        <w:r w:rsidR="00822BA3" w:rsidRPr="00182E8C">
          <w:rPr>
            <w:sz w:val="16"/>
            <w:szCs w:val="16"/>
            <w:lang w:val="de-DE"/>
          </w:rPr>
          <w:fldChar w:fldCharType="begin"/>
        </w:r>
        <w:r w:rsidR="00822BA3" w:rsidRPr="00182E8C">
          <w:rPr>
            <w:sz w:val="16"/>
            <w:szCs w:val="16"/>
            <w:lang w:val="de-DE"/>
          </w:rPr>
          <w:instrText xml:space="preserve"> PAGE </w:instrText>
        </w:r>
        <w:r w:rsidR="00822BA3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1</w:t>
        </w:r>
        <w:r w:rsidR="00822BA3" w:rsidRPr="00182E8C">
          <w:rPr>
            <w:sz w:val="16"/>
            <w:szCs w:val="16"/>
            <w:lang w:val="de-DE"/>
          </w:rPr>
          <w:fldChar w:fldCharType="end"/>
        </w:r>
        <w:r w:rsidR="00822BA3" w:rsidRPr="00182E8C">
          <w:rPr>
            <w:sz w:val="16"/>
            <w:szCs w:val="16"/>
            <w:lang w:val="de-DE"/>
          </w:rPr>
          <w:t xml:space="preserve"> von </w:t>
        </w:r>
        <w:r w:rsidR="00822BA3" w:rsidRPr="00182E8C">
          <w:rPr>
            <w:sz w:val="16"/>
            <w:szCs w:val="16"/>
            <w:lang w:val="de-DE"/>
          </w:rPr>
          <w:fldChar w:fldCharType="begin"/>
        </w:r>
        <w:r w:rsidR="00822BA3" w:rsidRPr="00182E8C">
          <w:rPr>
            <w:sz w:val="16"/>
            <w:szCs w:val="16"/>
            <w:lang w:val="de-DE"/>
          </w:rPr>
          <w:instrText xml:space="preserve"> NUMPAGES  </w:instrText>
        </w:r>
        <w:r w:rsidR="00822BA3" w:rsidRPr="00182E8C">
          <w:rPr>
            <w:sz w:val="16"/>
            <w:szCs w:val="16"/>
            <w:lang w:val="de-DE"/>
          </w:rPr>
          <w:fldChar w:fldCharType="separate"/>
        </w:r>
        <w:r>
          <w:rPr>
            <w:noProof/>
            <w:sz w:val="16"/>
            <w:szCs w:val="16"/>
            <w:lang w:val="de-DE"/>
          </w:rPr>
          <w:t>3</w:t>
        </w:r>
        <w:r w:rsidR="00822BA3" w:rsidRPr="00182E8C">
          <w:rPr>
            <w:sz w:val="16"/>
            <w:szCs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3BF3C" w14:textId="77777777" w:rsidR="00822BA3" w:rsidRDefault="00822BA3">
      <w:r>
        <w:separator/>
      </w:r>
    </w:p>
  </w:footnote>
  <w:footnote w:type="continuationSeparator" w:id="0">
    <w:p w14:paraId="0BFFF7E0" w14:textId="77777777" w:rsidR="00822BA3" w:rsidRDefault="0082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6D602" w14:textId="77777777" w:rsidR="00822BA3" w:rsidRDefault="00822BA3" w:rsidP="007E33F4">
    <w:pPr>
      <w:pStyle w:val="Kopfzeile"/>
      <w:spacing w:before="0" w:line="200" w:lineRule="exact"/>
      <w:rPr>
        <w:sz w:val="16"/>
        <w:szCs w:val="16"/>
      </w:rPr>
    </w:pPr>
  </w:p>
  <w:p w14:paraId="6C1CDB46" w14:textId="77777777" w:rsidR="00822BA3" w:rsidRPr="007E33F4" w:rsidRDefault="00822BA3" w:rsidP="007E33F4">
    <w:pPr>
      <w:pStyle w:val="Kopfzeile"/>
      <w:spacing w:before="0" w:line="20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0AF5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4742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765C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E35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7AAD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F80C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266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15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A83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F667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7F65"/>
    <w:multiLevelType w:val="multilevel"/>
    <w:tmpl w:val="9D16DE6E"/>
    <w:styleLink w:val="ListeTitel"/>
    <w:lvl w:ilvl="0">
      <w:start w:val="1"/>
      <w:numFmt w:val="upperLetter"/>
      <w:pStyle w:val="34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5Tit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6Titel3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5A1C1B"/>
    <w:multiLevelType w:val="multilevel"/>
    <w:tmpl w:val="DC0C6B0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2"/>
        </w:tabs>
        <w:ind w:left="2672" w:hanging="360"/>
      </w:pPr>
      <w:rPr>
        <w:rFonts w:hint="default"/>
      </w:rPr>
    </w:lvl>
  </w:abstractNum>
  <w:abstractNum w:abstractNumId="12" w15:restartNumberingAfterBreak="0">
    <w:nsid w:val="19F34319"/>
    <w:multiLevelType w:val="hybridMultilevel"/>
    <w:tmpl w:val="43B007AA"/>
    <w:lvl w:ilvl="0" w:tplc="AEFA4DB4">
      <w:start w:val="1"/>
      <w:numFmt w:val="bullet"/>
      <w:pStyle w:val="Aufzhlung1Stuf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81840"/>
    <w:multiLevelType w:val="hybridMultilevel"/>
    <w:tmpl w:val="16169790"/>
    <w:lvl w:ilvl="0" w:tplc="25742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0DAD"/>
    <w:multiLevelType w:val="multilevel"/>
    <w:tmpl w:val="203E5E5A"/>
    <w:styleLink w:val="ListeAufzaehlungen"/>
    <w:lvl w:ilvl="0">
      <w:start w:val="1"/>
      <w:numFmt w:val="bullet"/>
      <w:pStyle w:val="13Aufz1Stuf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15AufzKlein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2A96D5C"/>
    <w:multiLevelType w:val="hybridMultilevel"/>
    <w:tmpl w:val="575CC6BC"/>
    <w:lvl w:ilvl="0" w:tplc="C942A91A">
      <w:start w:val="1"/>
      <w:numFmt w:val="bullet"/>
      <w:pStyle w:val="Aufzhlung2Stuf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42D3"/>
    <w:multiLevelType w:val="hybridMultilevel"/>
    <w:tmpl w:val="4984BCB6"/>
    <w:lvl w:ilvl="0" w:tplc="0F4A100C">
      <w:start w:val="1"/>
      <w:numFmt w:val="bullet"/>
      <w:pStyle w:val="02Aufzhlungmit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47244"/>
    <w:multiLevelType w:val="hybridMultilevel"/>
    <w:tmpl w:val="F058E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A2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7"/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4C93"/>
    <w:rsid w:val="00005CE9"/>
    <w:rsid w:val="00010763"/>
    <w:rsid w:val="00012160"/>
    <w:rsid w:val="00012E65"/>
    <w:rsid w:val="000520C7"/>
    <w:rsid w:val="00052905"/>
    <w:rsid w:val="00052AE6"/>
    <w:rsid w:val="00056F0F"/>
    <w:rsid w:val="00065F0B"/>
    <w:rsid w:val="00066D82"/>
    <w:rsid w:val="0006758C"/>
    <w:rsid w:val="000716CD"/>
    <w:rsid w:val="000853A4"/>
    <w:rsid w:val="000B69DE"/>
    <w:rsid w:val="000C10D4"/>
    <w:rsid w:val="000C4BA6"/>
    <w:rsid w:val="000C724B"/>
    <w:rsid w:val="000C76E6"/>
    <w:rsid w:val="000D1AA4"/>
    <w:rsid w:val="000D6DB5"/>
    <w:rsid w:val="000E3C22"/>
    <w:rsid w:val="000E4EBD"/>
    <w:rsid w:val="000E59D7"/>
    <w:rsid w:val="000F1A13"/>
    <w:rsid w:val="000F55CE"/>
    <w:rsid w:val="000F6433"/>
    <w:rsid w:val="000F6CDB"/>
    <w:rsid w:val="00101FFC"/>
    <w:rsid w:val="00104E0B"/>
    <w:rsid w:val="00104E12"/>
    <w:rsid w:val="00110DFF"/>
    <w:rsid w:val="00111304"/>
    <w:rsid w:val="00113BEF"/>
    <w:rsid w:val="00121B71"/>
    <w:rsid w:val="00131023"/>
    <w:rsid w:val="00131A75"/>
    <w:rsid w:val="00134D98"/>
    <w:rsid w:val="001408A9"/>
    <w:rsid w:val="00147CF6"/>
    <w:rsid w:val="00152C90"/>
    <w:rsid w:val="00162994"/>
    <w:rsid w:val="001808AA"/>
    <w:rsid w:val="00180CA4"/>
    <w:rsid w:val="00182590"/>
    <w:rsid w:val="00182A8D"/>
    <w:rsid w:val="00182E8C"/>
    <w:rsid w:val="00183E4E"/>
    <w:rsid w:val="00184B8F"/>
    <w:rsid w:val="00195257"/>
    <w:rsid w:val="001A58E5"/>
    <w:rsid w:val="001C27F0"/>
    <w:rsid w:val="001C6FD5"/>
    <w:rsid w:val="001D1FA4"/>
    <w:rsid w:val="001D2096"/>
    <w:rsid w:val="001D588E"/>
    <w:rsid w:val="001D79B1"/>
    <w:rsid w:val="001D7C20"/>
    <w:rsid w:val="001E668B"/>
    <w:rsid w:val="001F2D2F"/>
    <w:rsid w:val="00206D4D"/>
    <w:rsid w:val="00206E23"/>
    <w:rsid w:val="00215320"/>
    <w:rsid w:val="00216B31"/>
    <w:rsid w:val="0023714E"/>
    <w:rsid w:val="00243F05"/>
    <w:rsid w:val="00244B0A"/>
    <w:rsid w:val="0024585B"/>
    <w:rsid w:val="002465AC"/>
    <w:rsid w:val="00267521"/>
    <w:rsid w:val="002759A7"/>
    <w:rsid w:val="00277854"/>
    <w:rsid w:val="00282953"/>
    <w:rsid w:val="00286C36"/>
    <w:rsid w:val="002A4EF3"/>
    <w:rsid w:val="002A758A"/>
    <w:rsid w:val="002B23E9"/>
    <w:rsid w:val="002B2CDA"/>
    <w:rsid w:val="002B2F2D"/>
    <w:rsid w:val="002B333F"/>
    <w:rsid w:val="002C01C2"/>
    <w:rsid w:val="002C3711"/>
    <w:rsid w:val="002C4E34"/>
    <w:rsid w:val="002C6817"/>
    <w:rsid w:val="002C68E0"/>
    <w:rsid w:val="002C7451"/>
    <w:rsid w:val="002D5D50"/>
    <w:rsid w:val="002D612A"/>
    <w:rsid w:val="002E3A48"/>
    <w:rsid w:val="002F0D97"/>
    <w:rsid w:val="002F6F36"/>
    <w:rsid w:val="002F7254"/>
    <w:rsid w:val="003057EA"/>
    <w:rsid w:val="00305A02"/>
    <w:rsid w:val="00313B24"/>
    <w:rsid w:val="0031537B"/>
    <w:rsid w:val="003271B6"/>
    <w:rsid w:val="0032728A"/>
    <w:rsid w:val="003275C3"/>
    <w:rsid w:val="0033107E"/>
    <w:rsid w:val="00334AF4"/>
    <w:rsid w:val="00335C0C"/>
    <w:rsid w:val="00336A32"/>
    <w:rsid w:val="003400BF"/>
    <w:rsid w:val="003429C5"/>
    <w:rsid w:val="00346480"/>
    <w:rsid w:val="0035720A"/>
    <w:rsid w:val="003612DA"/>
    <w:rsid w:val="00366674"/>
    <w:rsid w:val="00366CAC"/>
    <w:rsid w:val="00370AF0"/>
    <w:rsid w:val="00375EE3"/>
    <w:rsid w:val="00376A5C"/>
    <w:rsid w:val="00385BD3"/>
    <w:rsid w:val="003904E9"/>
    <w:rsid w:val="00390B17"/>
    <w:rsid w:val="0039128F"/>
    <w:rsid w:val="0039200A"/>
    <w:rsid w:val="00393394"/>
    <w:rsid w:val="00393E1F"/>
    <w:rsid w:val="00394C93"/>
    <w:rsid w:val="003A3631"/>
    <w:rsid w:val="003B1373"/>
    <w:rsid w:val="003B637A"/>
    <w:rsid w:val="003D4744"/>
    <w:rsid w:val="003D5932"/>
    <w:rsid w:val="003D5F6F"/>
    <w:rsid w:val="003E45DA"/>
    <w:rsid w:val="003E4E6D"/>
    <w:rsid w:val="003E649E"/>
    <w:rsid w:val="003F1EDE"/>
    <w:rsid w:val="003F50E8"/>
    <w:rsid w:val="00404C28"/>
    <w:rsid w:val="00405F2C"/>
    <w:rsid w:val="0040766C"/>
    <w:rsid w:val="0041224D"/>
    <w:rsid w:val="00423003"/>
    <w:rsid w:val="00424D82"/>
    <w:rsid w:val="004251EA"/>
    <w:rsid w:val="004269B6"/>
    <w:rsid w:val="00432071"/>
    <w:rsid w:val="00435786"/>
    <w:rsid w:val="00440FD5"/>
    <w:rsid w:val="00442957"/>
    <w:rsid w:val="00443C5B"/>
    <w:rsid w:val="004453DC"/>
    <w:rsid w:val="00447199"/>
    <w:rsid w:val="004511C1"/>
    <w:rsid w:val="0045401F"/>
    <w:rsid w:val="0045429F"/>
    <w:rsid w:val="004544F6"/>
    <w:rsid w:val="00456893"/>
    <w:rsid w:val="004636F0"/>
    <w:rsid w:val="00463C3A"/>
    <w:rsid w:val="00467CFE"/>
    <w:rsid w:val="00471C3E"/>
    <w:rsid w:val="00474232"/>
    <w:rsid w:val="004753DA"/>
    <w:rsid w:val="00475562"/>
    <w:rsid w:val="00481610"/>
    <w:rsid w:val="00482392"/>
    <w:rsid w:val="004834FC"/>
    <w:rsid w:val="00490045"/>
    <w:rsid w:val="00490ABE"/>
    <w:rsid w:val="00495971"/>
    <w:rsid w:val="00497053"/>
    <w:rsid w:val="004A2515"/>
    <w:rsid w:val="004A3D53"/>
    <w:rsid w:val="004B4358"/>
    <w:rsid w:val="004B7677"/>
    <w:rsid w:val="004C01E6"/>
    <w:rsid w:val="004C02E6"/>
    <w:rsid w:val="004C2CBB"/>
    <w:rsid w:val="004C5FD3"/>
    <w:rsid w:val="004C61E5"/>
    <w:rsid w:val="004D2D3D"/>
    <w:rsid w:val="004D68B3"/>
    <w:rsid w:val="004D6DBC"/>
    <w:rsid w:val="004D72A4"/>
    <w:rsid w:val="004E0FDC"/>
    <w:rsid w:val="004E21C0"/>
    <w:rsid w:val="004E7C2B"/>
    <w:rsid w:val="004F2B0C"/>
    <w:rsid w:val="005040C8"/>
    <w:rsid w:val="00506569"/>
    <w:rsid w:val="00512D9C"/>
    <w:rsid w:val="00516400"/>
    <w:rsid w:val="00521672"/>
    <w:rsid w:val="005229FF"/>
    <w:rsid w:val="0053336B"/>
    <w:rsid w:val="00542910"/>
    <w:rsid w:val="0054300E"/>
    <w:rsid w:val="005436E1"/>
    <w:rsid w:val="00545A5E"/>
    <w:rsid w:val="00546427"/>
    <w:rsid w:val="00551466"/>
    <w:rsid w:val="005517C6"/>
    <w:rsid w:val="00554092"/>
    <w:rsid w:val="005639EB"/>
    <w:rsid w:val="005726DA"/>
    <w:rsid w:val="00577A00"/>
    <w:rsid w:val="00587AB0"/>
    <w:rsid w:val="0059057B"/>
    <w:rsid w:val="0059293A"/>
    <w:rsid w:val="00592EB0"/>
    <w:rsid w:val="005A100F"/>
    <w:rsid w:val="005A38D2"/>
    <w:rsid w:val="005B0E68"/>
    <w:rsid w:val="005B4031"/>
    <w:rsid w:val="005B4AF4"/>
    <w:rsid w:val="005C25BE"/>
    <w:rsid w:val="005C6870"/>
    <w:rsid w:val="005C68EC"/>
    <w:rsid w:val="005C76ED"/>
    <w:rsid w:val="005E756C"/>
    <w:rsid w:val="005F3D88"/>
    <w:rsid w:val="005F4667"/>
    <w:rsid w:val="005F7750"/>
    <w:rsid w:val="006011BE"/>
    <w:rsid w:val="00611ABE"/>
    <w:rsid w:val="006159A5"/>
    <w:rsid w:val="00615CB8"/>
    <w:rsid w:val="00615F6E"/>
    <w:rsid w:val="006227D3"/>
    <w:rsid w:val="0062409F"/>
    <w:rsid w:val="00624E2F"/>
    <w:rsid w:val="00630A12"/>
    <w:rsid w:val="00636E27"/>
    <w:rsid w:val="0064030B"/>
    <w:rsid w:val="0065169A"/>
    <w:rsid w:val="006518E3"/>
    <w:rsid w:val="00653B13"/>
    <w:rsid w:val="006579C5"/>
    <w:rsid w:val="00662E0D"/>
    <w:rsid w:val="00666CB8"/>
    <w:rsid w:val="006730E5"/>
    <w:rsid w:val="00673EFA"/>
    <w:rsid w:val="006744C7"/>
    <w:rsid w:val="00674967"/>
    <w:rsid w:val="00676F43"/>
    <w:rsid w:val="00677CEC"/>
    <w:rsid w:val="00681851"/>
    <w:rsid w:val="00682537"/>
    <w:rsid w:val="00686643"/>
    <w:rsid w:val="00686C84"/>
    <w:rsid w:val="00686C8D"/>
    <w:rsid w:val="00687A28"/>
    <w:rsid w:val="006A1A6C"/>
    <w:rsid w:val="006A35FC"/>
    <w:rsid w:val="006C0F44"/>
    <w:rsid w:val="006C746D"/>
    <w:rsid w:val="006E06E4"/>
    <w:rsid w:val="006E4A4A"/>
    <w:rsid w:val="006F51BA"/>
    <w:rsid w:val="006F7A92"/>
    <w:rsid w:val="00715712"/>
    <w:rsid w:val="00716CEE"/>
    <w:rsid w:val="007331E8"/>
    <w:rsid w:val="007560C0"/>
    <w:rsid w:val="00760622"/>
    <w:rsid w:val="00765E9E"/>
    <w:rsid w:val="007707F5"/>
    <w:rsid w:val="00770B96"/>
    <w:rsid w:val="0077509C"/>
    <w:rsid w:val="00780390"/>
    <w:rsid w:val="007837F3"/>
    <w:rsid w:val="007859E9"/>
    <w:rsid w:val="00794759"/>
    <w:rsid w:val="007A5088"/>
    <w:rsid w:val="007A50D1"/>
    <w:rsid w:val="007B32C9"/>
    <w:rsid w:val="007B3411"/>
    <w:rsid w:val="007B6836"/>
    <w:rsid w:val="007C1C11"/>
    <w:rsid w:val="007D7241"/>
    <w:rsid w:val="007E33F4"/>
    <w:rsid w:val="007E3966"/>
    <w:rsid w:val="007E4AA5"/>
    <w:rsid w:val="007E4E59"/>
    <w:rsid w:val="007F5848"/>
    <w:rsid w:val="007F6BBB"/>
    <w:rsid w:val="00804055"/>
    <w:rsid w:val="00805DBB"/>
    <w:rsid w:val="00806CF0"/>
    <w:rsid w:val="00814846"/>
    <w:rsid w:val="00822BA3"/>
    <w:rsid w:val="00823C6C"/>
    <w:rsid w:val="00824317"/>
    <w:rsid w:val="00826828"/>
    <w:rsid w:val="0082726B"/>
    <w:rsid w:val="0083742E"/>
    <w:rsid w:val="00837966"/>
    <w:rsid w:val="00840470"/>
    <w:rsid w:val="00842EC6"/>
    <w:rsid w:val="00842F70"/>
    <w:rsid w:val="00847210"/>
    <w:rsid w:val="008541F5"/>
    <w:rsid w:val="008619F3"/>
    <w:rsid w:val="008637EA"/>
    <w:rsid w:val="00870F0C"/>
    <w:rsid w:val="008738BB"/>
    <w:rsid w:val="008832BA"/>
    <w:rsid w:val="00884CD9"/>
    <w:rsid w:val="00886798"/>
    <w:rsid w:val="00890C54"/>
    <w:rsid w:val="00892DF5"/>
    <w:rsid w:val="008A147B"/>
    <w:rsid w:val="008A3CA6"/>
    <w:rsid w:val="008A6E2B"/>
    <w:rsid w:val="008B0532"/>
    <w:rsid w:val="008B2E98"/>
    <w:rsid w:val="008B38D2"/>
    <w:rsid w:val="008B5509"/>
    <w:rsid w:val="008D09F7"/>
    <w:rsid w:val="008E2CFA"/>
    <w:rsid w:val="008E3F5E"/>
    <w:rsid w:val="008E3F86"/>
    <w:rsid w:val="00932030"/>
    <w:rsid w:val="00937B20"/>
    <w:rsid w:val="0094796D"/>
    <w:rsid w:val="00954817"/>
    <w:rsid w:val="009629EE"/>
    <w:rsid w:val="0096448D"/>
    <w:rsid w:val="00973760"/>
    <w:rsid w:val="0097553E"/>
    <w:rsid w:val="0098148B"/>
    <w:rsid w:val="00983CEB"/>
    <w:rsid w:val="009861BD"/>
    <w:rsid w:val="009920C7"/>
    <w:rsid w:val="00995ADD"/>
    <w:rsid w:val="009A1D43"/>
    <w:rsid w:val="009A699B"/>
    <w:rsid w:val="009A6D15"/>
    <w:rsid w:val="009C2281"/>
    <w:rsid w:val="009C4F92"/>
    <w:rsid w:val="009C7DD1"/>
    <w:rsid w:val="009D7E68"/>
    <w:rsid w:val="009E1D96"/>
    <w:rsid w:val="009E602C"/>
    <w:rsid w:val="009F20B9"/>
    <w:rsid w:val="009F4EEA"/>
    <w:rsid w:val="00A038AF"/>
    <w:rsid w:val="00A07647"/>
    <w:rsid w:val="00A255C2"/>
    <w:rsid w:val="00A32648"/>
    <w:rsid w:val="00A341AB"/>
    <w:rsid w:val="00A34617"/>
    <w:rsid w:val="00A352CF"/>
    <w:rsid w:val="00A50EF0"/>
    <w:rsid w:val="00A53B8C"/>
    <w:rsid w:val="00A55260"/>
    <w:rsid w:val="00A604A1"/>
    <w:rsid w:val="00A64912"/>
    <w:rsid w:val="00A670E9"/>
    <w:rsid w:val="00A70CA0"/>
    <w:rsid w:val="00A75389"/>
    <w:rsid w:val="00A87976"/>
    <w:rsid w:val="00A9169F"/>
    <w:rsid w:val="00A96DFE"/>
    <w:rsid w:val="00AA0554"/>
    <w:rsid w:val="00AA3E32"/>
    <w:rsid w:val="00AA3E9B"/>
    <w:rsid w:val="00AA5736"/>
    <w:rsid w:val="00AA66C1"/>
    <w:rsid w:val="00AB007B"/>
    <w:rsid w:val="00AB1C32"/>
    <w:rsid w:val="00AC520A"/>
    <w:rsid w:val="00AD265E"/>
    <w:rsid w:val="00AD352D"/>
    <w:rsid w:val="00AD4361"/>
    <w:rsid w:val="00AD4BF9"/>
    <w:rsid w:val="00AD72A1"/>
    <w:rsid w:val="00AE03D1"/>
    <w:rsid w:val="00AE06EB"/>
    <w:rsid w:val="00AE54E7"/>
    <w:rsid w:val="00AE6A5D"/>
    <w:rsid w:val="00AE7572"/>
    <w:rsid w:val="00AE79C0"/>
    <w:rsid w:val="00AE7CA7"/>
    <w:rsid w:val="00AF0879"/>
    <w:rsid w:val="00AF4418"/>
    <w:rsid w:val="00AF5FE5"/>
    <w:rsid w:val="00B0582B"/>
    <w:rsid w:val="00B063EC"/>
    <w:rsid w:val="00B077F2"/>
    <w:rsid w:val="00B1748C"/>
    <w:rsid w:val="00B2185B"/>
    <w:rsid w:val="00B27FB5"/>
    <w:rsid w:val="00B3101E"/>
    <w:rsid w:val="00B35E47"/>
    <w:rsid w:val="00B55424"/>
    <w:rsid w:val="00B63EBF"/>
    <w:rsid w:val="00B737DD"/>
    <w:rsid w:val="00B73C62"/>
    <w:rsid w:val="00B91F58"/>
    <w:rsid w:val="00B9621B"/>
    <w:rsid w:val="00BA0B71"/>
    <w:rsid w:val="00BA155E"/>
    <w:rsid w:val="00BA2572"/>
    <w:rsid w:val="00BA3C8D"/>
    <w:rsid w:val="00BA5E71"/>
    <w:rsid w:val="00BA6134"/>
    <w:rsid w:val="00BB19B7"/>
    <w:rsid w:val="00BB4C09"/>
    <w:rsid w:val="00BB651C"/>
    <w:rsid w:val="00BC4B0D"/>
    <w:rsid w:val="00BC5826"/>
    <w:rsid w:val="00BD6CA3"/>
    <w:rsid w:val="00BE25D0"/>
    <w:rsid w:val="00BF7206"/>
    <w:rsid w:val="00C105EB"/>
    <w:rsid w:val="00C20B0E"/>
    <w:rsid w:val="00C21A8A"/>
    <w:rsid w:val="00C230F2"/>
    <w:rsid w:val="00C24956"/>
    <w:rsid w:val="00C2531B"/>
    <w:rsid w:val="00C32873"/>
    <w:rsid w:val="00C37A2F"/>
    <w:rsid w:val="00C404F0"/>
    <w:rsid w:val="00C41C79"/>
    <w:rsid w:val="00C423F5"/>
    <w:rsid w:val="00C62AB1"/>
    <w:rsid w:val="00C63E4A"/>
    <w:rsid w:val="00C6565D"/>
    <w:rsid w:val="00C75786"/>
    <w:rsid w:val="00C82C83"/>
    <w:rsid w:val="00C94D5A"/>
    <w:rsid w:val="00C95502"/>
    <w:rsid w:val="00C97C5D"/>
    <w:rsid w:val="00CA326C"/>
    <w:rsid w:val="00CA3431"/>
    <w:rsid w:val="00CA4E4E"/>
    <w:rsid w:val="00CB6533"/>
    <w:rsid w:val="00CD1737"/>
    <w:rsid w:val="00CD483A"/>
    <w:rsid w:val="00CD5B00"/>
    <w:rsid w:val="00CE06FC"/>
    <w:rsid w:val="00CE1386"/>
    <w:rsid w:val="00CE7530"/>
    <w:rsid w:val="00CF05FE"/>
    <w:rsid w:val="00CF10F0"/>
    <w:rsid w:val="00D00DAE"/>
    <w:rsid w:val="00D033D5"/>
    <w:rsid w:val="00D04175"/>
    <w:rsid w:val="00D077A4"/>
    <w:rsid w:val="00D07EF0"/>
    <w:rsid w:val="00D101AB"/>
    <w:rsid w:val="00D130BA"/>
    <w:rsid w:val="00D149F1"/>
    <w:rsid w:val="00D155C0"/>
    <w:rsid w:val="00D1687F"/>
    <w:rsid w:val="00D17CB5"/>
    <w:rsid w:val="00D25BD8"/>
    <w:rsid w:val="00D27E73"/>
    <w:rsid w:val="00D330F8"/>
    <w:rsid w:val="00D36F34"/>
    <w:rsid w:val="00D432AB"/>
    <w:rsid w:val="00D44995"/>
    <w:rsid w:val="00D4577B"/>
    <w:rsid w:val="00D47EE6"/>
    <w:rsid w:val="00D54DB4"/>
    <w:rsid w:val="00D641E8"/>
    <w:rsid w:val="00D75A57"/>
    <w:rsid w:val="00D81717"/>
    <w:rsid w:val="00D82DC9"/>
    <w:rsid w:val="00D84439"/>
    <w:rsid w:val="00D92F26"/>
    <w:rsid w:val="00D94C24"/>
    <w:rsid w:val="00D95982"/>
    <w:rsid w:val="00D97F51"/>
    <w:rsid w:val="00DA01E0"/>
    <w:rsid w:val="00DA0FA8"/>
    <w:rsid w:val="00DA1A87"/>
    <w:rsid w:val="00DA6906"/>
    <w:rsid w:val="00DB09EF"/>
    <w:rsid w:val="00DB3A9E"/>
    <w:rsid w:val="00DB71D1"/>
    <w:rsid w:val="00DD2FE4"/>
    <w:rsid w:val="00DE143D"/>
    <w:rsid w:val="00DE3E1A"/>
    <w:rsid w:val="00DF174A"/>
    <w:rsid w:val="00DF49D8"/>
    <w:rsid w:val="00E0206B"/>
    <w:rsid w:val="00E06FC9"/>
    <w:rsid w:val="00E104D4"/>
    <w:rsid w:val="00E16DAB"/>
    <w:rsid w:val="00E20F8A"/>
    <w:rsid w:val="00E33E22"/>
    <w:rsid w:val="00E35BEF"/>
    <w:rsid w:val="00E37B58"/>
    <w:rsid w:val="00E42CFF"/>
    <w:rsid w:val="00E42E6B"/>
    <w:rsid w:val="00E42F00"/>
    <w:rsid w:val="00E44CD3"/>
    <w:rsid w:val="00E45071"/>
    <w:rsid w:val="00E6096A"/>
    <w:rsid w:val="00E66F50"/>
    <w:rsid w:val="00E76E16"/>
    <w:rsid w:val="00E7711D"/>
    <w:rsid w:val="00E81C59"/>
    <w:rsid w:val="00E82655"/>
    <w:rsid w:val="00E90B2C"/>
    <w:rsid w:val="00E90FEB"/>
    <w:rsid w:val="00E963A7"/>
    <w:rsid w:val="00E96B98"/>
    <w:rsid w:val="00EA2E7F"/>
    <w:rsid w:val="00EA412C"/>
    <w:rsid w:val="00EB47A5"/>
    <w:rsid w:val="00EC4FAE"/>
    <w:rsid w:val="00EC7DF5"/>
    <w:rsid w:val="00ED0D77"/>
    <w:rsid w:val="00ED4F99"/>
    <w:rsid w:val="00ED721A"/>
    <w:rsid w:val="00EE1EC7"/>
    <w:rsid w:val="00EE2332"/>
    <w:rsid w:val="00EE272B"/>
    <w:rsid w:val="00EE6FCB"/>
    <w:rsid w:val="00EE7166"/>
    <w:rsid w:val="00EE73AF"/>
    <w:rsid w:val="00EE79B3"/>
    <w:rsid w:val="00EF00A5"/>
    <w:rsid w:val="00F10C04"/>
    <w:rsid w:val="00F129B0"/>
    <w:rsid w:val="00F1774A"/>
    <w:rsid w:val="00F24C64"/>
    <w:rsid w:val="00F30BDC"/>
    <w:rsid w:val="00F3759A"/>
    <w:rsid w:val="00F4086A"/>
    <w:rsid w:val="00F41704"/>
    <w:rsid w:val="00F464BC"/>
    <w:rsid w:val="00F46C8B"/>
    <w:rsid w:val="00F532C1"/>
    <w:rsid w:val="00F565B9"/>
    <w:rsid w:val="00F56732"/>
    <w:rsid w:val="00F57636"/>
    <w:rsid w:val="00F661A6"/>
    <w:rsid w:val="00F81244"/>
    <w:rsid w:val="00FA033B"/>
    <w:rsid w:val="00FA3AB2"/>
    <w:rsid w:val="00FA4671"/>
    <w:rsid w:val="00FA76DB"/>
    <w:rsid w:val="00FB6D6F"/>
    <w:rsid w:val="00FC196A"/>
    <w:rsid w:val="00FC457B"/>
    <w:rsid w:val="00FD1001"/>
    <w:rsid w:val="00FD2119"/>
    <w:rsid w:val="00FD6F58"/>
    <w:rsid w:val="00FE0B56"/>
    <w:rsid w:val="00FE2381"/>
    <w:rsid w:val="00FE253C"/>
    <w:rsid w:val="00FE5ACE"/>
    <w:rsid w:val="00FF09CB"/>
    <w:rsid w:val="00FF3487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74E03412"/>
  <w15:docId w15:val="{6CA9751A-6E2F-433D-9D83-B19309C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CD483A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kinsoku w:val="0"/>
      <w:overflowPunct w:val="0"/>
      <w:autoSpaceDE w:val="0"/>
      <w:autoSpaceDN w:val="0"/>
      <w:spacing w:before="120"/>
    </w:pPr>
    <w:rPr>
      <w:rFonts w:ascii="Arial" w:eastAsia="Arial Unicode MS" w:hAnsi="Arial" w:cs="Arial"/>
      <w:sz w:val="22"/>
      <w:szCs w:val="22"/>
    </w:rPr>
  </w:style>
  <w:style w:type="paragraph" w:styleId="berschrift1">
    <w:name w:val="heading 1"/>
    <w:basedOn w:val="Standard"/>
    <w:next w:val="Standard"/>
    <w:semiHidden/>
    <w:rsid w:val="00A5526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94C93"/>
    <w:pPr>
      <w:keepNext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left" w:pos="567"/>
      </w:tabs>
      <w:spacing w:before="360" w:after="240"/>
      <w:outlineLvl w:val="1"/>
    </w:pPr>
    <w:rPr>
      <w:rFonts w:ascii="Arial Black" w:hAnsi="Arial Black"/>
      <w:bCs/>
      <w:iCs/>
      <w:sz w:val="28"/>
      <w:szCs w:val="28"/>
    </w:rPr>
  </w:style>
  <w:style w:type="paragraph" w:styleId="berschrift3">
    <w:name w:val="heading 3"/>
    <w:basedOn w:val="Standard"/>
    <w:next w:val="Standard"/>
    <w:semiHidden/>
    <w:rsid w:val="00A5526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4C2C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AD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4C2C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4C2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4C2C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4C2C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4C2C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FD1001"/>
    <w:pPr>
      <w:spacing w:before="60" w:after="60"/>
    </w:pPr>
    <w:rPr>
      <w:sz w:val="20"/>
    </w:rPr>
  </w:style>
  <w:style w:type="paragraph" w:customStyle="1" w:styleId="01Kleinschrift">
    <w:name w:val="01 Kleinschrift"/>
    <w:basedOn w:val="Standard"/>
    <w:qFormat/>
    <w:rsid w:val="002C4E34"/>
    <w:pPr>
      <w:tabs>
        <w:tab w:val="right" w:pos="9072"/>
      </w:tabs>
    </w:pPr>
    <w:rPr>
      <w:sz w:val="16"/>
    </w:rPr>
  </w:style>
  <w:style w:type="paragraph" w:customStyle="1" w:styleId="47Kopfzeile">
    <w:name w:val="47 Kopfzeile"/>
    <w:basedOn w:val="Standard"/>
    <w:semiHidden/>
    <w:qFormat/>
    <w:rsid w:val="002C4E34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</w:pPr>
    <w:rPr>
      <w:sz w:val="16"/>
    </w:rPr>
  </w:style>
  <w:style w:type="paragraph" w:customStyle="1" w:styleId="53Briefkopf">
    <w:name w:val="53 Briefkopf"/>
    <w:basedOn w:val="Standard"/>
    <w:semiHidden/>
    <w:qFormat/>
    <w:rsid w:val="00404C28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jc w:val="both"/>
    </w:pPr>
    <w:rPr>
      <w:rFonts w:ascii="JUST" w:hAnsi="JUST"/>
      <w:sz w:val="92"/>
      <w:szCs w:val="92"/>
    </w:rPr>
  </w:style>
  <w:style w:type="character" w:customStyle="1" w:styleId="doppeltunterstrichen">
    <w:name w:val="doppelt unterstrichen"/>
    <w:basedOn w:val="Absatz-Standardschriftart"/>
    <w:semiHidden/>
    <w:rsid w:val="00F30BDC"/>
    <w:rPr>
      <w:u w:val="double"/>
    </w:rPr>
  </w:style>
  <w:style w:type="character" w:customStyle="1" w:styleId="kursiv">
    <w:name w:val="kursiv"/>
    <w:basedOn w:val="Absatz-Standardschriftart"/>
    <w:qFormat/>
    <w:rsid w:val="00F30BDC"/>
    <w:rPr>
      <w:i/>
    </w:rPr>
  </w:style>
  <w:style w:type="character" w:customStyle="1" w:styleId="Unterstrichen">
    <w:name w:val="Unterstrichen"/>
    <w:basedOn w:val="Absatz-Standardschriftart"/>
    <w:semiHidden/>
    <w:rsid w:val="00F30BDC"/>
    <w:rPr>
      <w:u w:val="single"/>
    </w:rPr>
  </w:style>
  <w:style w:type="character" w:customStyle="1" w:styleId="fettZeichen">
    <w:name w:val="fett (Zeichen)"/>
    <w:basedOn w:val="Absatz-Standardschriftart"/>
    <w:qFormat/>
    <w:rsid w:val="00F30BDC"/>
    <w:rPr>
      <w:b/>
    </w:rPr>
  </w:style>
  <w:style w:type="paragraph" w:styleId="Kopfzeile">
    <w:name w:val="header"/>
    <w:basedOn w:val="Standard"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356"/>
      </w:tabs>
    </w:pPr>
  </w:style>
  <w:style w:type="paragraph" w:styleId="Fuzeile">
    <w:name w:val="footer"/>
    <w:basedOn w:val="Standard"/>
    <w:link w:val="FuzeileZchn"/>
    <w:uiPriority w:val="99"/>
    <w:rsid w:val="00404C2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356"/>
      </w:tabs>
    </w:pPr>
  </w:style>
  <w:style w:type="table" w:styleId="Tabellenraster">
    <w:name w:val="Table Grid"/>
    <w:basedOn w:val="NormaleTabelle"/>
    <w:semiHidden/>
    <w:rsid w:val="000716CD"/>
    <w:pPr>
      <w:kinsoku w:val="0"/>
      <w:overflowPunct w:val="0"/>
      <w:autoSpaceDE w:val="0"/>
      <w:autoSpaceDN w:val="0"/>
    </w:pPr>
    <w:rPr>
      <w:rFonts w:ascii="Arial" w:eastAsia="Arial Unicode MS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Empfngeradresse">
    <w:name w:val="42 Empfängeradresse"/>
    <w:basedOn w:val="Standard"/>
    <w:qFormat/>
    <w:rsid w:val="002C4E34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52AbsenderAdresse">
    <w:name w:val="52 AbsenderAdresse"/>
    <w:basedOn w:val="Standard"/>
    <w:semiHidden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6"/>
    </w:rPr>
  </w:style>
  <w:style w:type="paragraph" w:customStyle="1" w:styleId="51Absender">
    <w:name w:val="51 Absender"/>
    <w:basedOn w:val="Standard"/>
    <w:semiHidden/>
    <w:qFormat/>
    <w:rsid w:val="002C4E34"/>
    <w:pPr>
      <w:spacing w:before="0"/>
    </w:pPr>
    <w:rPr>
      <w:sz w:val="16"/>
    </w:rPr>
  </w:style>
  <w:style w:type="character" w:styleId="Seitenzahl">
    <w:name w:val="page number"/>
    <w:basedOn w:val="Absatz-Standardschriftart"/>
    <w:rsid w:val="00847210"/>
  </w:style>
  <w:style w:type="character" w:customStyle="1" w:styleId="35Titel2ZchnZchn">
    <w:name w:val="35 Titel 2 Zchn Zchn"/>
    <w:basedOn w:val="Absatz-Standardschriftart"/>
    <w:link w:val="35Titel2"/>
    <w:rsid w:val="00CD483A"/>
    <w:rPr>
      <w:rFonts w:ascii="Arial Black" w:eastAsia="Arial Unicode MS" w:hAnsi="Arial Black" w:cs="Arial"/>
      <w:sz w:val="22"/>
      <w:szCs w:val="22"/>
    </w:rPr>
  </w:style>
  <w:style w:type="paragraph" w:customStyle="1" w:styleId="33TitelBetreffnis">
    <w:name w:val="33 Titel/Betreffnis"/>
    <w:basedOn w:val="Standard"/>
    <w:next w:val="00Vorgabetext"/>
    <w:qFormat/>
    <w:rsid w:val="002C4E34"/>
    <w:pPr>
      <w:keepNext/>
      <w:keepLines/>
      <w:spacing w:after="120"/>
    </w:pPr>
    <w:rPr>
      <w:rFonts w:ascii="Arial Black" w:hAnsi="Arial Black"/>
    </w:rPr>
  </w:style>
  <w:style w:type="paragraph" w:customStyle="1" w:styleId="511Absender75">
    <w:name w:val="511 Absender 7.5"/>
    <w:basedOn w:val="Standard"/>
    <w:next w:val="51Absender"/>
    <w:qFormat/>
    <w:rsid w:val="002C4E34"/>
    <w:pPr>
      <w:spacing w:before="0"/>
    </w:pPr>
    <w:rPr>
      <w:rFonts w:ascii="Arial Black" w:hAnsi="Arial Black"/>
      <w:sz w:val="15"/>
    </w:rPr>
  </w:style>
  <w:style w:type="paragraph" w:customStyle="1" w:styleId="13Aufz1Stufe">
    <w:name w:val="13 Aufz.1.Stufe"/>
    <w:basedOn w:val="Standard"/>
    <w:link w:val="13Aufz1StufeZchn"/>
    <w:qFormat/>
    <w:rsid w:val="00CD483A"/>
    <w:pPr>
      <w:numPr>
        <w:numId w:val="1"/>
      </w:numPr>
      <w:spacing w:before="0"/>
    </w:pPr>
  </w:style>
  <w:style w:type="paragraph" w:customStyle="1" w:styleId="14Aufz2Stufe">
    <w:name w:val="14 Aufz.2.Stufe"/>
    <w:basedOn w:val="Standard"/>
    <w:qFormat/>
    <w:rsid w:val="00CD483A"/>
    <w:pPr>
      <w:numPr>
        <w:ilvl w:val="1"/>
        <w:numId w:val="1"/>
      </w:numPr>
      <w:tabs>
        <w:tab w:val="clear" w:pos="397"/>
      </w:tabs>
      <w:spacing w:before="0"/>
    </w:pPr>
  </w:style>
  <w:style w:type="numbering" w:customStyle="1" w:styleId="ListeAufzaehlungen">
    <w:name w:val="ListeAufzaehlungen"/>
    <w:basedOn w:val="KeineListe"/>
    <w:semiHidden/>
    <w:rsid w:val="00CD483A"/>
    <w:pPr>
      <w:numPr>
        <w:numId w:val="1"/>
      </w:numPr>
    </w:pPr>
  </w:style>
  <w:style w:type="paragraph" w:customStyle="1" w:styleId="11Einr1Stufe">
    <w:name w:val="11 Einr. 1. Stufe"/>
    <w:basedOn w:val="Standard"/>
    <w:qFormat/>
    <w:rsid w:val="002C4E34"/>
    <w:pPr>
      <w:ind w:left="397"/>
    </w:pPr>
  </w:style>
  <w:style w:type="paragraph" w:customStyle="1" w:styleId="12Einr2Stufe">
    <w:name w:val="12 Einr. 2. Stufe"/>
    <w:basedOn w:val="Standard"/>
    <w:qFormat/>
    <w:rsid w:val="002C4E34"/>
    <w:pPr>
      <w:ind w:left="794"/>
    </w:pPr>
  </w:style>
  <w:style w:type="paragraph" w:customStyle="1" w:styleId="31Haupttitel">
    <w:name w:val="31 Haupttitel"/>
    <w:basedOn w:val="Standard"/>
    <w:next w:val="32Untertitel"/>
    <w:qFormat/>
    <w:rsid w:val="002C4E34"/>
    <w:pPr>
      <w:keepNext/>
      <w:keepLines/>
      <w:spacing w:after="240"/>
    </w:pPr>
    <w:rPr>
      <w:rFonts w:ascii="Arial Black" w:hAnsi="Arial Black"/>
      <w:caps/>
      <w:sz w:val="28"/>
    </w:rPr>
  </w:style>
  <w:style w:type="paragraph" w:customStyle="1" w:styleId="32Untertitel">
    <w:name w:val="32 Untertitel"/>
    <w:basedOn w:val="Standard"/>
    <w:next w:val="00Vorgabetext"/>
    <w:link w:val="32UntertitelZchn"/>
    <w:qFormat/>
    <w:rsid w:val="002C4E34"/>
    <w:pPr>
      <w:keepNext/>
      <w:keepLines/>
    </w:pPr>
    <w:rPr>
      <w:caps/>
      <w:sz w:val="28"/>
    </w:rPr>
  </w:style>
  <w:style w:type="paragraph" w:customStyle="1" w:styleId="34Titel1">
    <w:name w:val="34 Titel 1"/>
    <w:basedOn w:val="Standard"/>
    <w:next w:val="35Titel2"/>
    <w:qFormat/>
    <w:rsid w:val="00CD483A"/>
    <w:pPr>
      <w:keepNext/>
      <w:keepLines/>
      <w:numPr>
        <w:numId w:val="4"/>
      </w:numPr>
      <w:tabs>
        <w:tab w:val="clear" w:pos="397"/>
      </w:tabs>
      <w:spacing w:after="480"/>
    </w:pPr>
    <w:rPr>
      <w:rFonts w:ascii="Arial Black" w:hAnsi="Arial Black"/>
      <w:caps/>
      <w:sz w:val="28"/>
    </w:rPr>
  </w:style>
  <w:style w:type="paragraph" w:customStyle="1" w:styleId="35Titel2">
    <w:name w:val="35 Titel 2"/>
    <w:basedOn w:val="Standard"/>
    <w:next w:val="00Vorgabetext"/>
    <w:link w:val="35Titel2ZchnZchn"/>
    <w:qFormat/>
    <w:rsid w:val="00CD483A"/>
    <w:pPr>
      <w:keepNext/>
      <w:keepLines/>
      <w:numPr>
        <w:ilvl w:val="1"/>
        <w:numId w:val="4"/>
      </w:numPr>
      <w:tabs>
        <w:tab w:val="clear" w:pos="397"/>
        <w:tab w:val="clear" w:pos="794"/>
      </w:tabs>
      <w:spacing w:after="160"/>
    </w:pPr>
    <w:rPr>
      <w:rFonts w:ascii="Arial Black" w:hAnsi="Arial Black"/>
    </w:rPr>
  </w:style>
  <w:style w:type="paragraph" w:customStyle="1" w:styleId="36Titel3">
    <w:name w:val="36 Titel 3"/>
    <w:basedOn w:val="Standard"/>
    <w:next w:val="00Vorgabetext"/>
    <w:qFormat/>
    <w:rsid w:val="00CD483A"/>
    <w:pPr>
      <w:keepNext/>
      <w:keepLines/>
      <w:numPr>
        <w:ilvl w:val="2"/>
        <w:numId w:val="4"/>
      </w:numPr>
      <w:tabs>
        <w:tab w:val="clear" w:pos="397"/>
        <w:tab w:val="clear" w:pos="794"/>
      </w:tabs>
      <w:spacing w:after="160"/>
    </w:pPr>
    <w:rPr>
      <w:rFonts w:ascii="Arial Black" w:hAnsi="Arial Black"/>
    </w:rPr>
  </w:style>
  <w:style w:type="numbering" w:customStyle="1" w:styleId="ListeTitel">
    <w:name w:val="ListeTitel"/>
    <w:basedOn w:val="KeineListe"/>
    <w:semiHidden/>
    <w:rsid w:val="00CD483A"/>
    <w:pPr>
      <w:numPr>
        <w:numId w:val="2"/>
      </w:numPr>
    </w:pPr>
  </w:style>
  <w:style w:type="paragraph" w:customStyle="1" w:styleId="15AufzKlein">
    <w:name w:val="15 Aufz.Klein"/>
    <w:basedOn w:val="Standard"/>
    <w:qFormat/>
    <w:rsid w:val="00CD483A"/>
    <w:pPr>
      <w:numPr>
        <w:ilvl w:val="2"/>
        <w:numId w:val="1"/>
      </w:numPr>
      <w:spacing w:before="0"/>
    </w:pPr>
    <w:rPr>
      <w:sz w:val="16"/>
    </w:rPr>
  </w:style>
  <w:style w:type="paragraph" w:styleId="Verzeichnis1">
    <w:name w:val="toc 1"/>
    <w:basedOn w:val="Standard"/>
    <w:next w:val="Standard"/>
    <w:semiHidden/>
    <w:rsid w:val="00CD483A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ind w:left="567" w:right="1134" w:hanging="567"/>
    </w:pPr>
  </w:style>
  <w:style w:type="paragraph" w:styleId="Verzeichnis2">
    <w:name w:val="toc 2"/>
    <w:basedOn w:val="Standard"/>
    <w:next w:val="Standard"/>
    <w:uiPriority w:val="39"/>
    <w:rsid w:val="00394C9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  <w:tab w:val="right" w:pos="8505"/>
      </w:tabs>
      <w:ind w:left="567" w:right="1134" w:hanging="567"/>
    </w:pPr>
  </w:style>
  <w:style w:type="paragraph" w:styleId="Verzeichnis3">
    <w:name w:val="toc 3"/>
    <w:basedOn w:val="Standard"/>
    <w:next w:val="Standard"/>
    <w:semiHidden/>
    <w:rsid w:val="00CD483A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  <w:ind w:left="567" w:right="3686" w:hanging="567"/>
    </w:pPr>
  </w:style>
  <w:style w:type="character" w:customStyle="1" w:styleId="Grossbuchstaben">
    <w:name w:val="Grossbuchstaben"/>
    <w:basedOn w:val="Absatz-Standardschriftart"/>
    <w:semiHidden/>
    <w:rsid w:val="00195257"/>
    <w:rPr>
      <w:caps/>
    </w:rPr>
  </w:style>
  <w:style w:type="paragraph" w:customStyle="1" w:styleId="45Linieunten">
    <w:name w:val="45 Linie unten"/>
    <w:basedOn w:val="Standard"/>
    <w:qFormat/>
    <w:rsid w:val="002C4E34"/>
    <w:pPr>
      <w:pBdr>
        <w:bottom w:val="single" w:sz="8" w:space="7" w:color="auto"/>
      </w:pBdr>
    </w:pPr>
  </w:style>
  <w:style w:type="paragraph" w:customStyle="1" w:styleId="21NumAbsatz1">
    <w:name w:val="21 Num.Absatz1."/>
    <w:basedOn w:val="Standard"/>
    <w:qFormat/>
    <w:rsid w:val="003D5F6F"/>
    <w:pPr>
      <w:numPr>
        <w:numId w:val="5"/>
      </w:numPr>
    </w:pPr>
  </w:style>
  <w:style w:type="paragraph" w:customStyle="1" w:styleId="23NumAbsatzA">
    <w:name w:val="23 Num.AbsatzA"/>
    <w:basedOn w:val="Standard"/>
    <w:link w:val="23NumAbsatzAZchn"/>
    <w:qFormat/>
    <w:rsid w:val="003D5F6F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3D5F6F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3D5F6F"/>
    <w:pPr>
      <w:numPr>
        <w:ilvl w:val="3"/>
        <w:numId w:val="5"/>
      </w:numPr>
      <w:tabs>
        <w:tab w:val="clear" w:pos="1191"/>
      </w:tabs>
    </w:pPr>
  </w:style>
  <w:style w:type="paragraph" w:customStyle="1" w:styleId="26NumDispoa">
    <w:name w:val="26 Num. Dispo a)"/>
    <w:basedOn w:val="Standard"/>
    <w:qFormat/>
    <w:rsid w:val="003D5F6F"/>
    <w:pPr>
      <w:numPr>
        <w:ilvl w:val="4"/>
        <w:numId w:val="5"/>
      </w:numPr>
    </w:pPr>
  </w:style>
  <w:style w:type="numbering" w:customStyle="1" w:styleId="NummerierungStandard">
    <w:name w:val="NummerierungStandard"/>
    <w:basedOn w:val="KeineListe"/>
    <w:semiHidden/>
    <w:rsid w:val="003D5F6F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9A699B"/>
    <w:rPr>
      <w:color w:val="0000FF"/>
      <w:u w:val="single"/>
    </w:rPr>
  </w:style>
  <w:style w:type="character" w:customStyle="1" w:styleId="32UntertitelZchn">
    <w:name w:val="32 Untertitel Zchn"/>
    <w:basedOn w:val="Absatz-Standardschriftart"/>
    <w:link w:val="32Untertitel"/>
    <w:rsid w:val="002A758A"/>
    <w:rPr>
      <w:rFonts w:ascii="Arial" w:eastAsia="Arial Unicode MS" w:hAnsi="Arial" w:cs="Arial"/>
      <w:caps/>
      <w:sz w:val="28"/>
      <w:szCs w:val="22"/>
    </w:rPr>
  </w:style>
  <w:style w:type="character" w:customStyle="1" w:styleId="23NumAbsatzAZchn">
    <w:name w:val="23 Num.AbsatzA Zchn"/>
    <w:basedOn w:val="Absatz-Standardschriftart"/>
    <w:link w:val="23NumAbsatzA"/>
    <w:rsid w:val="003D5F6F"/>
    <w:rPr>
      <w:rFonts w:ascii="Arial" w:eastAsia="Arial Unicode MS" w:hAnsi="Arial" w:cs="Arial"/>
      <w:sz w:val="22"/>
      <w:szCs w:val="22"/>
    </w:rPr>
  </w:style>
  <w:style w:type="paragraph" w:customStyle="1" w:styleId="41Unterschrift">
    <w:name w:val="41 Unterschrift"/>
    <w:basedOn w:val="Standard"/>
    <w:qFormat/>
    <w:rsid w:val="002C4E34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styleId="Sprechblasentext">
    <w:name w:val="Balloon Text"/>
    <w:basedOn w:val="Standard"/>
    <w:semiHidden/>
    <w:rsid w:val="00393394"/>
    <w:rPr>
      <w:rFonts w:ascii="Tahoma" w:hAnsi="Tahoma" w:cs="Tahoma"/>
      <w:sz w:val="16"/>
      <w:szCs w:val="16"/>
    </w:rPr>
  </w:style>
  <w:style w:type="paragraph" w:customStyle="1" w:styleId="55Kopf">
    <w:name w:val="55 Kopf"/>
    <w:basedOn w:val="Standard"/>
    <w:qFormat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line="200" w:lineRule="exact"/>
    </w:pPr>
    <w:rPr>
      <w:rFonts w:eastAsia="Times New Roman" w:cs="Times New Roman"/>
      <w:sz w:val="16"/>
    </w:rPr>
  </w:style>
  <w:style w:type="paragraph" w:customStyle="1" w:styleId="551Kopfref">
    <w:name w:val="551 Kopf ref"/>
    <w:basedOn w:val="55Kopf"/>
    <w:qFormat/>
    <w:rsid w:val="004C2CBB"/>
    <w:pPr>
      <w:jc w:val="right"/>
    </w:pPr>
  </w:style>
  <w:style w:type="paragraph" w:customStyle="1" w:styleId="552Kopfblack">
    <w:name w:val="552 Kopf black"/>
    <w:basedOn w:val="55Kopf"/>
    <w:qFormat/>
    <w:rsid w:val="004C2CBB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4C2CBB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4C2CBB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4C2CBB"/>
    <w:rPr>
      <w:vertAlign w:val="superscript"/>
    </w:rPr>
  </w:style>
  <w:style w:type="character" w:styleId="Fett">
    <w:name w:val="Strong"/>
    <w:basedOn w:val="Absatz-Standardschriftart"/>
    <w:semiHidden/>
    <w:rsid w:val="004C2CBB"/>
    <w:rPr>
      <w:b/>
      <w:bCs/>
    </w:rPr>
  </w:style>
  <w:style w:type="character" w:styleId="Funotenzeichen">
    <w:name w:val="footnote reference"/>
    <w:basedOn w:val="Absatz-Standardschriftart"/>
    <w:rsid w:val="004C2CBB"/>
    <w:rPr>
      <w:vertAlign w:val="superscript"/>
    </w:rPr>
  </w:style>
  <w:style w:type="character" w:styleId="Hervorhebung">
    <w:name w:val="Emphasis"/>
    <w:basedOn w:val="Absatz-Standardschriftart"/>
    <w:semiHidden/>
    <w:rsid w:val="004C2CBB"/>
    <w:rPr>
      <w:i/>
      <w:iCs/>
    </w:rPr>
  </w:style>
  <w:style w:type="character" w:styleId="HTMLAkronym">
    <w:name w:val="HTML Acronym"/>
    <w:basedOn w:val="Absatz-Standardschriftart"/>
    <w:semiHidden/>
    <w:rsid w:val="004C2CBB"/>
  </w:style>
  <w:style w:type="character" w:styleId="HTMLBeispiel">
    <w:name w:val="HTML Sample"/>
    <w:basedOn w:val="Absatz-Standardschriftart"/>
    <w:semiHidden/>
    <w:rsid w:val="004C2CBB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4C2CBB"/>
    <w:rPr>
      <w:i/>
      <w:iCs/>
    </w:rPr>
  </w:style>
  <w:style w:type="character" w:styleId="HTMLSchreibmaschine">
    <w:name w:val="HTML Typewriter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4C2CB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4C2CBB"/>
    <w:rPr>
      <w:i/>
      <w:iCs/>
    </w:rPr>
  </w:style>
  <w:style w:type="character" w:styleId="HTMLZitat">
    <w:name w:val="HTML Cite"/>
    <w:basedOn w:val="Absatz-Standardschriftart"/>
    <w:semiHidden/>
    <w:rsid w:val="004C2CB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rsid w:val="004C2CBB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4C2CBB"/>
    <w:rPr>
      <w:b/>
      <w:bCs/>
      <w:smallCaps/>
      <w:color w:val="00ADEE" w:themeColor="accent2"/>
      <w:spacing w:val="5"/>
      <w:u w:val="single"/>
    </w:rPr>
  </w:style>
  <w:style w:type="character" w:styleId="Kommentarzeichen">
    <w:name w:val="annotation reference"/>
    <w:basedOn w:val="Absatz-Standardschriftart"/>
    <w:semiHidden/>
    <w:rsid w:val="004C2CBB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4C2CBB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4C2CBB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4C2CBB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4C2CBB"/>
  </w:style>
  <w:style w:type="paragraph" w:styleId="Abbildungsverzeichnis">
    <w:name w:val="table of figures"/>
    <w:basedOn w:val="Standard"/>
    <w:next w:val="Standard"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4C2CB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C2CBB"/>
    <w:rPr>
      <w:rFonts w:ascii="Arial" w:eastAsia="Arial Unicode MS" w:hAnsi="Arial" w:cs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semiHidden/>
    <w:rsid w:val="004C2CBB"/>
  </w:style>
  <w:style w:type="character" w:customStyle="1" w:styleId="AnredeZchn">
    <w:name w:val="Anrede Zchn"/>
    <w:basedOn w:val="Absatz-Standardschriftart"/>
    <w:link w:val="Anrede"/>
    <w:rsid w:val="004C2CBB"/>
    <w:rPr>
      <w:rFonts w:ascii="Arial" w:eastAsia="Arial Unicode MS" w:hAnsi="Arial" w:cs="Arial"/>
      <w:sz w:val="22"/>
      <w:szCs w:val="22"/>
    </w:rPr>
  </w:style>
  <w:style w:type="paragraph" w:styleId="Aufzhlungszeichen">
    <w:name w:val="List Bullet"/>
    <w:basedOn w:val="Standard"/>
    <w:semiHidden/>
    <w:rsid w:val="004C2CBB"/>
    <w:pPr>
      <w:numPr>
        <w:numId w:val="6"/>
      </w:numPr>
      <w:contextualSpacing/>
    </w:pPr>
  </w:style>
  <w:style w:type="paragraph" w:styleId="Aufzhlungszeichen2">
    <w:name w:val="List Bullet 2"/>
    <w:basedOn w:val="Standard"/>
    <w:semiHidden/>
    <w:rsid w:val="004C2CBB"/>
    <w:pPr>
      <w:numPr>
        <w:numId w:val="7"/>
      </w:numPr>
      <w:contextualSpacing/>
    </w:pPr>
  </w:style>
  <w:style w:type="paragraph" w:styleId="Aufzhlungszeichen3">
    <w:name w:val="List Bullet 3"/>
    <w:basedOn w:val="Standard"/>
    <w:semiHidden/>
    <w:rsid w:val="004C2CBB"/>
    <w:pPr>
      <w:numPr>
        <w:numId w:val="8"/>
      </w:numPr>
      <w:contextualSpacing/>
    </w:pPr>
  </w:style>
  <w:style w:type="paragraph" w:styleId="Aufzhlungszeichen4">
    <w:name w:val="List Bullet 4"/>
    <w:basedOn w:val="Standard"/>
    <w:semiHidden/>
    <w:rsid w:val="004C2CBB"/>
    <w:pPr>
      <w:numPr>
        <w:numId w:val="9"/>
      </w:numPr>
      <w:contextualSpacing/>
    </w:pPr>
  </w:style>
  <w:style w:type="paragraph" w:styleId="Aufzhlungszeichen5">
    <w:name w:val="List Bullet 5"/>
    <w:basedOn w:val="Standard"/>
    <w:semiHidden/>
    <w:rsid w:val="004C2CBB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4C2CBB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4C2CBB"/>
    <w:pPr>
      <w:pBdr>
        <w:top w:val="single" w:sz="2" w:space="10" w:color="006AD4" w:themeColor="accent1" w:shadow="1" w:frame="1"/>
        <w:left w:val="single" w:sz="2" w:space="10" w:color="006AD4" w:themeColor="accent1" w:shadow="1" w:frame="1"/>
        <w:bottom w:val="single" w:sz="2" w:space="10" w:color="006AD4" w:themeColor="accent1" w:shadow="1" w:frame="1"/>
        <w:right w:val="single" w:sz="2" w:space="10" w:color="006A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4C2CBB"/>
  </w:style>
  <w:style w:type="character" w:customStyle="1" w:styleId="DatumZchn">
    <w:name w:val="Datum Zchn"/>
    <w:basedOn w:val="Absatz-Standardschriftart"/>
    <w:link w:val="Datum"/>
    <w:rsid w:val="004C2CBB"/>
    <w:rPr>
      <w:rFonts w:ascii="Arial" w:eastAsia="Arial Unicode MS" w:hAnsi="Arial" w:cs="Arial"/>
      <w:sz w:val="22"/>
      <w:szCs w:val="22"/>
    </w:rPr>
  </w:style>
  <w:style w:type="paragraph" w:styleId="Dokumentstruktur">
    <w:name w:val="Document Map"/>
    <w:basedOn w:val="Standard"/>
    <w:link w:val="DokumentstrukturZchn"/>
    <w:semiHidden/>
    <w:rsid w:val="004C2CBB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C2CBB"/>
    <w:rPr>
      <w:rFonts w:ascii="Tahoma" w:eastAsia="Arial Unicode MS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4C2CBB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4C2CBB"/>
    <w:rPr>
      <w:rFonts w:ascii="Arial" w:eastAsia="Arial Unicode MS" w:hAnsi="Arial" w:cs="Arial"/>
      <w:sz w:val="22"/>
      <w:szCs w:val="22"/>
    </w:rPr>
  </w:style>
  <w:style w:type="paragraph" w:styleId="Endnotentext">
    <w:name w:val="endnote text"/>
    <w:basedOn w:val="Standard"/>
    <w:link w:val="EndnotentextZchn"/>
    <w:semiHidden/>
    <w:rsid w:val="004C2CB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4C2CBB"/>
    <w:rPr>
      <w:rFonts w:ascii="Arial" w:eastAsia="Arial Unicode MS" w:hAnsi="Arial" w:cs="Arial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4C2CBB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4C2CBB"/>
    <w:rPr>
      <w:rFonts w:ascii="Arial" w:eastAsia="Arial Unicode MS" w:hAnsi="Arial" w:cs="Arial"/>
      <w:sz w:val="22"/>
      <w:szCs w:val="22"/>
    </w:rPr>
  </w:style>
  <w:style w:type="paragraph" w:styleId="Funotentext">
    <w:name w:val="footnote text"/>
    <w:basedOn w:val="Standard"/>
    <w:link w:val="FunotentextZchn"/>
    <w:rsid w:val="004C2CBB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2CBB"/>
    <w:rPr>
      <w:rFonts w:ascii="Arial" w:eastAsia="Arial Unicode MS" w:hAnsi="Arial" w:cs="Arial"/>
    </w:rPr>
  </w:style>
  <w:style w:type="paragraph" w:styleId="Gruformel">
    <w:name w:val="Closing"/>
    <w:basedOn w:val="Standard"/>
    <w:link w:val="GruformelZchn"/>
    <w:semiHidden/>
    <w:rsid w:val="004C2CBB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4C2CBB"/>
    <w:rPr>
      <w:rFonts w:ascii="Arial" w:eastAsia="Arial Unicode MS" w:hAnsi="Arial" w:cs="Arial"/>
      <w:sz w:val="22"/>
      <w:szCs w:val="22"/>
    </w:rPr>
  </w:style>
  <w:style w:type="paragraph" w:styleId="HTMLAdresse">
    <w:name w:val="HTML Address"/>
    <w:basedOn w:val="Standard"/>
    <w:link w:val="HTMLAdresseZchn"/>
    <w:semiHidden/>
    <w:rsid w:val="004C2CBB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C2CBB"/>
    <w:rPr>
      <w:rFonts w:ascii="Arial" w:eastAsia="Arial Unicode MS" w:hAnsi="Arial" w:cs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semiHidden/>
    <w:rsid w:val="004C2CBB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4C2CBB"/>
    <w:rPr>
      <w:rFonts w:ascii="Consolas" w:eastAsia="Arial Unicode MS" w:hAnsi="Consolas" w:cs="Consolas"/>
    </w:rPr>
  </w:style>
  <w:style w:type="paragraph" w:styleId="Index1">
    <w:name w:val="index 1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semiHidden/>
    <w:rsid w:val="004C2CB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2CBB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F9E" w:themeColor="accent1" w:themeShade="BF"/>
      <w:kern w:val="0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C2CBB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2CBB"/>
    <w:rPr>
      <w:rFonts w:ascii="Arial" w:eastAsia="Arial Unicode MS" w:hAnsi="Arial" w:cs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semiHidden/>
    <w:rsid w:val="004C2CB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kinsoku w:val="0"/>
      <w:overflowPunct w:val="0"/>
      <w:autoSpaceDE w:val="0"/>
      <w:autoSpaceDN w:val="0"/>
    </w:pPr>
    <w:rPr>
      <w:rFonts w:ascii="Arial" w:eastAsia="Arial Unicode MS" w:hAnsi="Arial" w:cs="Arial"/>
      <w:sz w:val="22"/>
      <w:szCs w:val="22"/>
    </w:rPr>
  </w:style>
  <w:style w:type="paragraph" w:styleId="Kommentartext">
    <w:name w:val="annotation text"/>
    <w:basedOn w:val="Standard"/>
    <w:link w:val="KommentartextZchn"/>
    <w:semiHidden/>
    <w:rsid w:val="004C2C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C2CBB"/>
    <w:rPr>
      <w:rFonts w:ascii="Arial" w:eastAsia="Arial Unicode MS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C2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C2CBB"/>
    <w:rPr>
      <w:rFonts w:ascii="Arial" w:eastAsia="Arial Unicode MS" w:hAnsi="Arial" w:cs="Arial"/>
      <w:b/>
      <w:bCs/>
    </w:rPr>
  </w:style>
  <w:style w:type="paragraph" w:styleId="Liste">
    <w:name w:val="List"/>
    <w:basedOn w:val="Standard"/>
    <w:semiHidden/>
    <w:rsid w:val="004C2CBB"/>
    <w:pPr>
      <w:ind w:left="283" w:hanging="283"/>
      <w:contextualSpacing/>
    </w:pPr>
  </w:style>
  <w:style w:type="paragraph" w:styleId="Liste2">
    <w:name w:val="List 2"/>
    <w:basedOn w:val="Standard"/>
    <w:semiHidden/>
    <w:rsid w:val="004C2CBB"/>
    <w:pPr>
      <w:ind w:left="566" w:hanging="283"/>
      <w:contextualSpacing/>
    </w:pPr>
  </w:style>
  <w:style w:type="paragraph" w:styleId="Liste3">
    <w:name w:val="List 3"/>
    <w:basedOn w:val="Standard"/>
    <w:semiHidden/>
    <w:rsid w:val="004C2CBB"/>
    <w:pPr>
      <w:ind w:left="849" w:hanging="283"/>
      <w:contextualSpacing/>
    </w:pPr>
  </w:style>
  <w:style w:type="paragraph" w:styleId="Liste4">
    <w:name w:val="List 4"/>
    <w:basedOn w:val="Standard"/>
    <w:semiHidden/>
    <w:rsid w:val="004C2CBB"/>
    <w:pPr>
      <w:ind w:left="1132" w:hanging="283"/>
      <w:contextualSpacing/>
    </w:pPr>
  </w:style>
  <w:style w:type="paragraph" w:styleId="Liste5">
    <w:name w:val="List 5"/>
    <w:basedOn w:val="Standard"/>
    <w:semiHidden/>
    <w:rsid w:val="004C2CBB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4C2CBB"/>
    <w:pPr>
      <w:ind w:left="720"/>
      <w:contextualSpacing/>
    </w:pPr>
  </w:style>
  <w:style w:type="paragraph" w:styleId="Listenfortsetzung">
    <w:name w:val="List Continue"/>
    <w:basedOn w:val="Standard"/>
    <w:semiHidden/>
    <w:rsid w:val="004C2CBB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4C2CBB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4C2CBB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4C2CBB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4C2CBB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4C2CBB"/>
    <w:pPr>
      <w:numPr>
        <w:numId w:val="11"/>
      </w:numPr>
      <w:contextualSpacing/>
    </w:pPr>
  </w:style>
  <w:style w:type="paragraph" w:styleId="Listennummer2">
    <w:name w:val="List Number 2"/>
    <w:basedOn w:val="Standard"/>
    <w:semiHidden/>
    <w:rsid w:val="004C2CBB"/>
    <w:pPr>
      <w:numPr>
        <w:numId w:val="12"/>
      </w:numPr>
      <w:contextualSpacing/>
    </w:pPr>
  </w:style>
  <w:style w:type="paragraph" w:styleId="Listennummer3">
    <w:name w:val="List Number 3"/>
    <w:basedOn w:val="Standard"/>
    <w:semiHidden/>
    <w:rsid w:val="004C2CBB"/>
    <w:pPr>
      <w:numPr>
        <w:numId w:val="13"/>
      </w:numPr>
      <w:contextualSpacing/>
    </w:pPr>
  </w:style>
  <w:style w:type="paragraph" w:styleId="Listennummer4">
    <w:name w:val="List Number 4"/>
    <w:basedOn w:val="Standard"/>
    <w:semiHidden/>
    <w:rsid w:val="004C2CBB"/>
    <w:pPr>
      <w:numPr>
        <w:numId w:val="14"/>
      </w:numPr>
      <w:contextualSpacing/>
    </w:pPr>
  </w:style>
  <w:style w:type="paragraph" w:styleId="Listennummer5">
    <w:name w:val="List Number 5"/>
    <w:basedOn w:val="Standard"/>
    <w:semiHidden/>
    <w:rsid w:val="004C2CB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C2CBB"/>
  </w:style>
  <w:style w:type="paragraph" w:styleId="Makrotext">
    <w:name w:val="macro"/>
    <w:link w:val="MakrotextZchn"/>
    <w:semiHidden/>
    <w:rsid w:val="004C2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pacing w:before="120"/>
    </w:pPr>
    <w:rPr>
      <w:rFonts w:ascii="Consolas" w:eastAsia="Arial Unicode M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4C2CBB"/>
    <w:rPr>
      <w:rFonts w:ascii="Consolas" w:eastAsia="Arial Unicode MS" w:hAnsi="Consolas" w:cs="Consolas"/>
    </w:rPr>
  </w:style>
  <w:style w:type="paragraph" w:styleId="Nachrichtenkopf">
    <w:name w:val="Message Header"/>
    <w:basedOn w:val="Standard"/>
    <w:link w:val="NachrichtenkopfZchn"/>
    <w:semiHidden/>
    <w:rsid w:val="004C2C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4C2C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rsid w:val="004C2CB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4C2CBB"/>
    <w:rPr>
      <w:rFonts w:ascii="Consolas" w:eastAsia="Arial Unicode M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semiHidden/>
    <w:rsid w:val="004C2CB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4C2CB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rsid w:val="004C2CBB"/>
    <w:pPr>
      <w:ind w:left="708"/>
    </w:pPr>
  </w:style>
  <w:style w:type="paragraph" w:styleId="Textkrper">
    <w:name w:val="Body Text"/>
    <w:basedOn w:val="Standard"/>
    <w:link w:val="TextkrperZchn"/>
    <w:semiHidden/>
    <w:rsid w:val="004C2C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C2CBB"/>
    <w:rPr>
      <w:rFonts w:ascii="Arial" w:eastAsia="Arial Unicode MS" w:hAnsi="Arial" w:cs="Arial"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4C2CB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C2CBB"/>
    <w:rPr>
      <w:rFonts w:ascii="Arial" w:eastAsia="Arial Unicode MS" w:hAnsi="Arial" w:cs="Arial"/>
      <w:sz w:val="22"/>
      <w:szCs w:val="22"/>
    </w:rPr>
  </w:style>
  <w:style w:type="paragraph" w:styleId="Textkrper3">
    <w:name w:val="Body Text 3"/>
    <w:basedOn w:val="Standard"/>
    <w:link w:val="Textkrper3Zchn"/>
    <w:semiHidden/>
    <w:rsid w:val="004C2CB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C2CBB"/>
    <w:rPr>
      <w:rFonts w:ascii="Arial" w:eastAsia="Arial Unicode MS" w:hAnsi="Arial" w:cs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4C2CB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4C2CBB"/>
    <w:rPr>
      <w:rFonts w:ascii="Arial" w:eastAsia="Arial Unicode MS" w:hAnsi="Arial" w:cs="Arial"/>
      <w:sz w:val="22"/>
      <w:szCs w:val="22"/>
    </w:rPr>
  </w:style>
  <w:style w:type="paragraph" w:styleId="Textkrper-Einzug3">
    <w:name w:val="Body Text Indent 3"/>
    <w:basedOn w:val="Standard"/>
    <w:link w:val="Textkrper-Einzug3Zchn"/>
    <w:semiHidden/>
    <w:rsid w:val="004C2CB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4C2CBB"/>
    <w:rPr>
      <w:rFonts w:ascii="Arial" w:eastAsia="Arial Unicode MS" w:hAnsi="Arial"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4C2CB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4C2CBB"/>
    <w:rPr>
      <w:rFonts w:ascii="Arial" w:eastAsia="Arial Unicode MS" w:hAnsi="Arial" w:cs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semiHidden/>
    <w:rsid w:val="004C2CB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4C2CBB"/>
    <w:rPr>
      <w:rFonts w:ascii="Arial" w:eastAsia="Arial Unicode MS" w:hAnsi="Arial" w:cs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4C2CB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4C2CBB"/>
    <w:rPr>
      <w:rFonts w:ascii="Arial" w:eastAsia="Arial Unicode MS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semiHidden/>
    <w:rsid w:val="004C2CBB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C2CBB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semiHidden/>
    <w:rsid w:val="004C2CBB"/>
    <w:rPr>
      <w:rFonts w:asciiTheme="majorHAnsi" w:eastAsiaTheme="majorEastAsia" w:hAnsiTheme="majorHAnsi" w:cstheme="majorBidi"/>
      <w:b/>
      <w:bCs/>
      <w:i/>
      <w:i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4C2CBB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4C2CBB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4C2CB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4C2C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4C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rsid w:val="004C2CBB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4C2CBB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4C2CBB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4C2CBB"/>
    <w:rPr>
      <w:rFonts w:ascii="Arial" w:eastAsia="Arial Unicode MS" w:hAnsi="Arial" w:cs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semiHidden/>
    <w:rsid w:val="004C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C2CBB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4">
    <w:name w:val="toc 4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4C2CBB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  <w:style w:type="paragraph" w:customStyle="1" w:styleId="Text">
    <w:name w:val="Text"/>
    <w:basedOn w:val="Standard"/>
    <w:link w:val="TextZchn"/>
    <w:rsid w:val="00394C93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120" w:line="300" w:lineRule="exact"/>
      <w:jc w:val="both"/>
    </w:pPr>
    <w:rPr>
      <w:rFonts w:eastAsia="Times New Roman"/>
      <w:sz w:val="24"/>
    </w:rPr>
  </w:style>
  <w:style w:type="character" w:customStyle="1" w:styleId="TextZchn">
    <w:name w:val="Text Zchn"/>
    <w:basedOn w:val="Absatz-Standardschriftart"/>
    <w:link w:val="Text"/>
    <w:rsid w:val="00394C93"/>
    <w:rPr>
      <w:rFonts w:ascii="Arial" w:eastAsia="Times New Roman" w:hAnsi="Arial" w:cs="Arial"/>
      <w:sz w:val="24"/>
      <w:szCs w:val="22"/>
    </w:rPr>
  </w:style>
  <w:style w:type="paragraph" w:customStyle="1" w:styleId="Betreffnis">
    <w:name w:val="Betreffnis"/>
    <w:basedOn w:val="Standard"/>
    <w:rsid w:val="00D82DC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adjustRightInd w:val="0"/>
      <w:spacing w:before="0"/>
      <w:textAlignment w:val="baseline"/>
    </w:pPr>
    <w:rPr>
      <w:rFonts w:eastAsia="Times New Roman" w:cs="Times New Roman"/>
      <w:b/>
      <w:sz w:val="28"/>
      <w:szCs w:val="28"/>
      <w:lang w:val="de-DE" w:eastAsia="de-DE"/>
    </w:rPr>
  </w:style>
  <w:style w:type="character" w:customStyle="1" w:styleId="13Aufz1StufeZchn">
    <w:name w:val="13 Aufz.1.Stufe Zchn"/>
    <w:basedOn w:val="Absatz-Standardschriftart"/>
    <w:link w:val="13Aufz1Stufe"/>
    <w:rsid w:val="001C27F0"/>
    <w:rPr>
      <w:rFonts w:ascii="Arial" w:eastAsia="Arial Unicode MS" w:hAnsi="Arial" w:cs="Arial"/>
      <w:sz w:val="22"/>
      <w:szCs w:val="22"/>
    </w:rPr>
  </w:style>
  <w:style w:type="character" w:customStyle="1" w:styleId="00VorgabetextZchn">
    <w:name w:val="00 Vorgabetext Zchn"/>
    <w:basedOn w:val="Absatz-Standardschriftart"/>
    <w:link w:val="00Vorgabetext"/>
    <w:rsid w:val="00FD1001"/>
    <w:rPr>
      <w:rFonts w:ascii="Arial" w:eastAsia="Arial Unicode MS" w:hAnsi="Arial" w:cs="Arial"/>
      <w:szCs w:val="22"/>
    </w:rPr>
  </w:style>
  <w:style w:type="paragraph" w:customStyle="1" w:styleId="Aufzhlung1Stufe">
    <w:name w:val="Aufzählung 1. Stufe"/>
    <w:basedOn w:val="Standard"/>
    <w:rsid w:val="005F7750"/>
    <w:pPr>
      <w:numPr>
        <w:numId w:val="17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120" w:line="300" w:lineRule="atLeast"/>
      <w:jc w:val="both"/>
    </w:pPr>
    <w:rPr>
      <w:rFonts w:eastAsia="Times New Roman" w:cs="Times New Roman"/>
      <w:sz w:val="24"/>
    </w:rPr>
  </w:style>
  <w:style w:type="paragraph" w:customStyle="1" w:styleId="Aufzhlung2Stufe">
    <w:name w:val="Aufzählung 2. Stufe"/>
    <w:basedOn w:val="Standard"/>
    <w:rsid w:val="005F7750"/>
    <w:pPr>
      <w:numPr>
        <w:numId w:val="16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line="300" w:lineRule="atLeast"/>
      <w:ind w:left="568" w:hanging="284"/>
      <w:jc w:val="both"/>
    </w:pPr>
    <w:rPr>
      <w:rFonts w:eastAsia="Times New Roman"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4796D"/>
    <w:rPr>
      <w:rFonts w:ascii="Arial" w:eastAsia="Arial Unicode MS" w:hAnsi="Arial" w:cs="Arial"/>
      <w:sz w:val="22"/>
      <w:szCs w:val="22"/>
    </w:rPr>
  </w:style>
  <w:style w:type="paragraph" w:customStyle="1" w:styleId="Formatvorlageberschrift212pt">
    <w:name w:val="Formatvorlage Überschrift 2 + 12 pt"/>
    <w:basedOn w:val="berschrift2"/>
    <w:rsid w:val="0094796D"/>
    <w:pPr>
      <w:spacing w:before="0"/>
    </w:pPr>
    <w:rPr>
      <w:bCs w:val="0"/>
      <w:iCs w:val="0"/>
      <w:sz w:val="24"/>
    </w:rPr>
  </w:style>
  <w:style w:type="paragraph" w:customStyle="1" w:styleId="02Aufzhlungmit-">
    <w:name w:val="02 Aufzählung mit -"/>
    <w:basedOn w:val="00Vorgabetext"/>
    <w:rsid w:val="0024585B"/>
    <w:pPr>
      <w:numPr>
        <w:numId w:val="19"/>
      </w:num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0" w:after="20" w:line="240" w:lineRule="exact"/>
      <w:jc w:val="both"/>
    </w:pPr>
    <w:rPr>
      <w:rFonts w:eastAsia="Times New Roman" w:cs="Times New Roman"/>
      <w:sz w:val="21"/>
      <w:szCs w:val="20"/>
    </w:rPr>
  </w:style>
  <w:style w:type="paragraph" w:customStyle="1" w:styleId="Default">
    <w:name w:val="Default"/>
    <w:rsid w:val="0034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2Kapitelverweis">
    <w:name w:val="52 Kapitelverweis"/>
    <w:basedOn w:val="Standard"/>
    <w:next w:val="00Vorgabetext"/>
    <w:rsid w:val="009C4F92"/>
    <w:pPr>
      <w:pBdr>
        <w:left w:val="single" w:sz="24" w:space="4" w:color="0076BD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kinsoku/>
      <w:overflowPunct/>
      <w:autoSpaceDE/>
      <w:autoSpaceDN/>
      <w:spacing w:before="60" w:after="60" w:line="240" w:lineRule="exact"/>
    </w:pPr>
    <w:rPr>
      <w:rFonts w:ascii="Arial Black" w:eastAsia="Times New Roman" w:hAnsi="Arial Black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438">
              <w:marLeft w:val="420"/>
              <w:marRight w:val="0"/>
              <w:marTop w:val="2955"/>
              <w:marBottom w:val="0"/>
              <w:divBdr>
                <w:top w:val="single" w:sz="6" w:space="8" w:color="D7D7D7"/>
                <w:left w:val="single" w:sz="6" w:space="15" w:color="D7D7D7"/>
                <w:bottom w:val="single" w:sz="6" w:space="31" w:color="D7D7D7"/>
                <w:right w:val="single" w:sz="6" w:space="15" w:color="D7D7D7"/>
              </w:divBdr>
              <w:divsChild>
                <w:div w:id="18637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208105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470F-48E5-473F-9100-EE15C1E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10208105.dotx</Template>
  <TotalTime>0</TotalTime>
  <Pages>3</Pages>
  <Words>445</Words>
  <Characters>4037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Kurzbericht/Projektformular</vt:lpstr>
    </vt:vector>
  </TitlesOfParts>
  <Company>DJI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Kurzbericht/Projektformular</dc:title>
  <dc:creator>b102pha</dc:creator>
  <cp:lastModifiedBy>Vogler Manuela</cp:lastModifiedBy>
  <cp:revision>7</cp:revision>
  <cp:lastPrinted>2020-08-14T06:56:00Z</cp:lastPrinted>
  <dcterms:created xsi:type="dcterms:W3CDTF">2020-08-11T13:51:00Z</dcterms:created>
  <dcterms:modified xsi:type="dcterms:W3CDTF">2021-01-28T06:32:00Z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Standard_GAZ</vt:lpwstr>
  </property>
  <property fmtid="{D5CDD505-2E9C-101B-9397-08002B2CF9AE}" pid="3" name="Dot_Ver">
    <vt:lpwstr>1.0</vt:lpwstr>
  </property>
  <property fmtid="{D5CDD505-2E9C-101B-9397-08002B2CF9AE}" pid="4" name="FV_Vorlage">
    <vt:lpwstr>GAZ Standard</vt:lpwstr>
  </property>
</Properties>
</file>