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undtabelle"/>
        <w:tblW w:w="0" w:type="auto"/>
        <w:tblLook w:val="04A0" w:firstRow="1" w:lastRow="0" w:firstColumn="1" w:lastColumn="0" w:noHBand="0" w:noVBand="1"/>
      </w:tblPr>
      <w:tblGrid>
        <w:gridCol w:w="8537"/>
      </w:tblGrid>
      <w:tr w:rsidR="00973AE6" w:rsidRPr="00973AE6" w:rsidTr="00B6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C3" w:rsidRPr="00973AE6" w:rsidRDefault="0034232B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bookmarkStart w:id="0" w:name="_GoBack"/>
            <w:r w:rsidRPr="00973AE6">
              <w:rPr>
                <w:b/>
                <w:color w:val="auto"/>
                <w:sz w:val="22"/>
                <w:szCs w:val="22"/>
              </w:rPr>
              <w:t>Gesuchstellende</w:t>
            </w:r>
            <w:r w:rsidR="00822CDE" w:rsidRPr="00973AE6">
              <w:rPr>
                <w:b/>
                <w:color w:val="auto"/>
                <w:sz w:val="22"/>
                <w:szCs w:val="22"/>
              </w:rPr>
              <w:t xml:space="preserve"> </w:t>
            </w:r>
            <w:r w:rsidR="00B668C3" w:rsidRPr="00973AE6">
              <w:rPr>
                <w:b/>
                <w:color w:val="auto"/>
                <w:sz w:val="22"/>
                <w:szCs w:val="22"/>
              </w:rPr>
              <w:t>Organisation / Institution</w:t>
            </w:r>
          </w:p>
          <w:p w:rsidR="00B668C3" w:rsidRPr="00973AE6" w:rsidRDefault="00B668C3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B668C3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876827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>Bezeichnung des Projektes</w:t>
            </w:r>
            <w:r w:rsidR="00AA76E3" w:rsidRPr="00973AE6">
              <w:rPr>
                <w:b/>
                <w:color w:val="auto"/>
                <w:sz w:val="22"/>
                <w:szCs w:val="22"/>
              </w:rPr>
              <w:t>, Kanton</w:t>
            </w:r>
            <w:r w:rsidR="00E15D15" w:rsidRPr="00973AE6">
              <w:rPr>
                <w:color w:val="auto"/>
                <w:sz w:val="22"/>
                <w:szCs w:val="22"/>
              </w:rPr>
              <w:t xml:space="preserve"> (</w:t>
            </w:r>
            <w:r w:rsidR="00346885" w:rsidRPr="00973AE6">
              <w:rPr>
                <w:color w:val="auto"/>
                <w:sz w:val="22"/>
                <w:szCs w:val="22"/>
              </w:rPr>
              <w:t>gemäss Gesucheingabe</w:t>
            </w:r>
            <w:r w:rsidR="00E15D15" w:rsidRPr="00973AE6">
              <w:rPr>
                <w:color w:val="auto"/>
                <w:sz w:val="22"/>
                <w:szCs w:val="22"/>
              </w:rPr>
              <w:t>)</w:t>
            </w:r>
          </w:p>
          <w:p w:rsidR="00B668C3" w:rsidRPr="00973AE6" w:rsidRDefault="00B668C3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346885" w:rsidRPr="00973AE6" w:rsidRDefault="00346885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876827" w:rsidRPr="00973AE6" w:rsidRDefault="00876827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>Referenznummer</w:t>
            </w:r>
          </w:p>
          <w:p w:rsidR="00876827" w:rsidRPr="00973AE6" w:rsidRDefault="00346885" w:rsidP="00E15D1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  <w:r w:rsidRPr="00973AE6">
              <w:rPr>
                <w:color w:val="auto"/>
                <w:sz w:val="22"/>
                <w:szCs w:val="22"/>
              </w:rPr>
              <w:t xml:space="preserve">Achtstellige Kennziffer der Form 20XX-XXXX, befindet sich auf allen Schreiben </w:t>
            </w:r>
            <w:r w:rsidR="00431620">
              <w:rPr>
                <w:color w:val="auto"/>
                <w:sz w:val="22"/>
                <w:szCs w:val="22"/>
              </w:rPr>
              <w:t>der Finanzdirektion</w:t>
            </w:r>
            <w:r w:rsidRPr="00973AE6">
              <w:rPr>
                <w:color w:val="auto"/>
                <w:sz w:val="22"/>
                <w:szCs w:val="22"/>
              </w:rPr>
              <w:t>, die das einzelne Projekt betreffen</w:t>
            </w:r>
          </w:p>
          <w:p w:rsidR="00346885" w:rsidRPr="00973AE6" w:rsidRDefault="00346885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876827" w:rsidRPr="00973AE6" w:rsidRDefault="00876827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EB3D3D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>Datum</w:t>
            </w:r>
            <w:r w:rsidR="0096185A" w:rsidRPr="00973AE6">
              <w:rPr>
                <w:b/>
                <w:color w:val="auto"/>
                <w:sz w:val="22"/>
                <w:szCs w:val="22"/>
              </w:rPr>
              <w:t xml:space="preserve"> der Zusprache des</w:t>
            </w:r>
            <w:r w:rsidR="0034232B" w:rsidRPr="00973AE6">
              <w:rPr>
                <w:b/>
                <w:color w:val="auto"/>
                <w:sz w:val="22"/>
                <w:szCs w:val="22"/>
              </w:rPr>
              <w:t xml:space="preserve"> </w:t>
            </w:r>
            <w:r w:rsidR="00431620">
              <w:rPr>
                <w:b/>
                <w:color w:val="auto"/>
                <w:sz w:val="22"/>
                <w:szCs w:val="22"/>
              </w:rPr>
              <w:t>Projekt</w:t>
            </w:r>
            <w:r w:rsidR="0034232B" w:rsidRPr="00973AE6">
              <w:rPr>
                <w:b/>
                <w:color w:val="auto"/>
                <w:sz w:val="22"/>
                <w:szCs w:val="22"/>
              </w:rPr>
              <w:t>b</w:t>
            </w:r>
            <w:r w:rsidR="00B668C3" w:rsidRPr="00973AE6">
              <w:rPr>
                <w:b/>
                <w:color w:val="auto"/>
                <w:sz w:val="22"/>
                <w:szCs w:val="22"/>
              </w:rPr>
              <w:t>eitrages</w:t>
            </w:r>
          </w:p>
          <w:p w:rsidR="00346885" w:rsidRPr="00973AE6" w:rsidRDefault="00346885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B668C3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 xml:space="preserve">Höhe des bewilligten </w:t>
            </w:r>
            <w:r w:rsidR="00431620">
              <w:rPr>
                <w:b/>
                <w:color w:val="auto"/>
                <w:sz w:val="22"/>
                <w:szCs w:val="22"/>
              </w:rPr>
              <w:t>Projekt</w:t>
            </w:r>
            <w:r w:rsidR="0034232B" w:rsidRPr="00973AE6">
              <w:rPr>
                <w:b/>
                <w:color w:val="auto"/>
                <w:sz w:val="22"/>
                <w:szCs w:val="22"/>
              </w:rPr>
              <w:t>beitrages</w:t>
            </w:r>
          </w:p>
          <w:p w:rsidR="00B668C3" w:rsidRPr="00973AE6" w:rsidRDefault="00B668C3" w:rsidP="00E15D1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  <w:r w:rsidRPr="00973AE6">
              <w:rPr>
                <w:color w:val="auto"/>
                <w:sz w:val="22"/>
                <w:szCs w:val="22"/>
              </w:rPr>
              <w:t>Fr.</w:t>
            </w:r>
          </w:p>
          <w:p w:rsidR="00B668C3" w:rsidRPr="00973AE6" w:rsidRDefault="00B668C3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B668C3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AA76E3" w:rsidP="00422618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>Kurzbeschrieb Stand des Projektes</w:t>
            </w:r>
          </w:p>
          <w:p w:rsidR="00346885" w:rsidRPr="00973AE6" w:rsidRDefault="00346885" w:rsidP="00EB3D3D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B668C3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AA76E3" w:rsidRPr="00973AE6" w:rsidRDefault="00AA76E3" w:rsidP="00AA76E3">
            <w:pPr>
              <w:pStyle w:val="Grundtext"/>
              <w:numPr>
                <w:ilvl w:val="0"/>
                <w:numId w:val="46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 xml:space="preserve">Allfällige Konsequenzen für die weitere Arbeit, Folgerungen </w:t>
            </w:r>
          </w:p>
          <w:p w:rsidR="00746FA5" w:rsidRPr="00973AE6" w:rsidRDefault="00746FA5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351C8D" w:rsidRPr="00973AE6" w:rsidRDefault="00351C8D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 xml:space="preserve">Budgetierte Kosten </w:t>
            </w:r>
            <w:r w:rsidRPr="00973AE6">
              <w:rPr>
                <w:color w:val="auto"/>
                <w:sz w:val="22"/>
                <w:szCs w:val="22"/>
              </w:rPr>
              <w:t>(</w:t>
            </w:r>
            <w:r w:rsidR="0096185A" w:rsidRPr="00973AE6">
              <w:rPr>
                <w:color w:val="auto"/>
                <w:sz w:val="22"/>
                <w:szCs w:val="22"/>
              </w:rPr>
              <w:t>Total</w:t>
            </w:r>
            <w:r w:rsidRPr="00973AE6">
              <w:rPr>
                <w:color w:val="auto"/>
                <w:sz w:val="22"/>
                <w:szCs w:val="22"/>
              </w:rPr>
              <w:t xml:space="preserve">; vgl. </w:t>
            </w:r>
            <w:r w:rsidR="002D5820" w:rsidRPr="00973AE6">
              <w:rPr>
                <w:color w:val="auto"/>
                <w:sz w:val="22"/>
                <w:szCs w:val="22"/>
              </w:rPr>
              <w:t xml:space="preserve">Ziff. </w:t>
            </w:r>
            <w:r w:rsidR="00AA76E3" w:rsidRPr="00973AE6">
              <w:rPr>
                <w:color w:val="auto"/>
                <w:sz w:val="22"/>
                <w:szCs w:val="22"/>
              </w:rPr>
              <w:t>6.1</w:t>
            </w:r>
            <w:r w:rsidR="002D5820" w:rsidRPr="00973AE6">
              <w:rPr>
                <w:color w:val="auto"/>
                <w:sz w:val="22"/>
                <w:szCs w:val="22"/>
              </w:rPr>
              <w:t xml:space="preserve"> im </w:t>
            </w:r>
            <w:r w:rsidRPr="00973AE6">
              <w:rPr>
                <w:color w:val="auto"/>
                <w:sz w:val="22"/>
                <w:szCs w:val="22"/>
              </w:rPr>
              <w:t>Gesuch</w:t>
            </w:r>
            <w:r w:rsidR="002D5820" w:rsidRPr="00973AE6">
              <w:rPr>
                <w:color w:val="auto"/>
                <w:sz w:val="22"/>
                <w:szCs w:val="22"/>
              </w:rPr>
              <w:t>formular</w:t>
            </w:r>
            <w:r w:rsidRPr="00973AE6">
              <w:rPr>
                <w:color w:val="auto"/>
                <w:sz w:val="22"/>
                <w:szCs w:val="22"/>
              </w:rPr>
              <w:t>)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973AE6" w:rsidRPr="00973AE6" w:rsidTr="005F69F8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746FA5" w:rsidRPr="00973AE6" w:rsidRDefault="00746FA5" w:rsidP="005F69F8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746FA5" w:rsidRPr="00973AE6" w:rsidRDefault="00746FA5" w:rsidP="00746FA5">
                  <w:pPr>
                    <w:spacing w:line="24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746FA5" w:rsidRPr="00973AE6" w:rsidRDefault="00746FA5" w:rsidP="005F69F8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</w:tbl>
          <w:p w:rsidR="00746FA5" w:rsidRPr="00973AE6" w:rsidRDefault="00746FA5" w:rsidP="00746FA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973AE6" w:rsidRDefault="00316B18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>Effektive Kosten</w:t>
            </w:r>
            <w:r w:rsidR="00B668C3" w:rsidRPr="00973AE6">
              <w:rPr>
                <w:b/>
                <w:color w:val="auto"/>
                <w:sz w:val="22"/>
                <w:szCs w:val="22"/>
              </w:rPr>
              <w:t xml:space="preserve"> </w:t>
            </w:r>
            <w:r w:rsidR="00B668C3" w:rsidRPr="00973AE6">
              <w:rPr>
                <w:color w:val="auto"/>
                <w:sz w:val="22"/>
                <w:szCs w:val="22"/>
              </w:rPr>
              <w:t>(</w:t>
            </w:r>
            <w:r w:rsidR="0096185A" w:rsidRPr="00973AE6">
              <w:rPr>
                <w:color w:val="auto"/>
                <w:sz w:val="22"/>
                <w:szCs w:val="22"/>
              </w:rPr>
              <w:t>Total</w:t>
            </w:r>
            <w:r w:rsidR="00B668C3" w:rsidRPr="00973AE6">
              <w:rPr>
                <w:color w:val="auto"/>
                <w:sz w:val="22"/>
                <w:szCs w:val="22"/>
              </w:rPr>
              <w:t>)</w:t>
            </w:r>
          </w:p>
          <w:p w:rsidR="0096185A" w:rsidRPr="00973AE6" w:rsidRDefault="00422618" w:rsidP="0096185A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  <w:r w:rsidRPr="00973AE6">
              <w:rPr>
                <w:color w:val="auto"/>
                <w:sz w:val="22"/>
                <w:szCs w:val="22"/>
              </w:rPr>
              <w:t>Summe aller für d</w:t>
            </w:r>
            <w:r w:rsidR="00351C8D" w:rsidRPr="00973AE6">
              <w:rPr>
                <w:color w:val="auto"/>
                <w:sz w:val="22"/>
                <w:szCs w:val="22"/>
              </w:rPr>
              <w:t>as Projekt aufgewendeten Mittel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973AE6" w:rsidRPr="00973AE6" w:rsidTr="005F69F8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746FA5" w:rsidRPr="00973AE6" w:rsidRDefault="00746FA5" w:rsidP="005F69F8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746FA5" w:rsidRPr="00973AE6" w:rsidRDefault="00746FA5" w:rsidP="005F69F8">
                  <w:pPr>
                    <w:spacing w:line="24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746FA5" w:rsidRPr="00973AE6" w:rsidRDefault="00746FA5" w:rsidP="005F69F8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</w:tbl>
          <w:p w:rsidR="0096185A" w:rsidRPr="00973AE6" w:rsidRDefault="0096185A" w:rsidP="00AA76E3">
            <w:pPr>
              <w:spacing w:line="360" w:lineRule="auto"/>
              <w:rPr>
                <w:rFonts w:cs="Arial"/>
                <w:b/>
                <w:spacing w:val="0"/>
                <w:szCs w:val="22"/>
                <w:lang w:eastAsia="de-CH"/>
              </w:rPr>
            </w:pPr>
          </w:p>
          <w:p w:rsidR="0096185A" w:rsidRPr="00973AE6" w:rsidRDefault="00316B18" w:rsidP="00E15D15">
            <w:pPr>
              <w:pStyle w:val="Listenabsatz"/>
              <w:numPr>
                <w:ilvl w:val="0"/>
                <w:numId w:val="46"/>
              </w:numPr>
              <w:spacing w:line="360" w:lineRule="auto"/>
              <w:ind w:left="572" w:hanging="430"/>
              <w:rPr>
                <w:rFonts w:cs="Arial"/>
                <w:b/>
                <w:spacing w:val="0"/>
                <w:sz w:val="22"/>
                <w:szCs w:val="22"/>
                <w:lang w:eastAsia="de-CH"/>
              </w:rPr>
            </w:pPr>
            <w:r w:rsidRPr="00973AE6">
              <w:rPr>
                <w:rFonts w:cs="Arial"/>
                <w:b/>
                <w:spacing w:val="0"/>
                <w:sz w:val="22"/>
                <w:szCs w:val="22"/>
                <w:lang w:eastAsia="de-CH"/>
              </w:rPr>
              <w:t>Finanzierung</w:t>
            </w:r>
          </w:p>
          <w:p w:rsidR="00B668C3" w:rsidRPr="00973AE6" w:rsidRDefault="00876827" w:rsidP="00E15D15">
            <w:pPr>
              <w:pStyle w:val="Listenabsatz"/>
              <w:spacing w:line="360" w:lineRule="auto"/>
              <w:ind w:left="572"/>
              <w:rPr>
                <w:rFonts w:cs="Arial"/>
                <w:spacing w:val="0"/>
                <w:sz w:val="22"/>
                <w:szCs w:val="22"/>
                <w:lang w:eastAsia="de-CH"/>
              </w:rPr>
            </w:pPr>
            <w:r w:rsidRPr="00973AE6">
              <w:rPr>
                <w:rFonts w:cs="Arial"/>
                <w:spacing w:val="0"/>
                <w:sz w:val="22"/>
                <w:szCs w:val="22"/>
                <w:lang w:eastAsia="de-CH"/>
              </w:rPr>
              <w:t xml:space="preserve">Mit </w:t>
            </w:r>
            <w:r w:rsidR="00B668C3" w:rsidRPr="00973AE6">
              <w:rPr>
                <w:rFonts w:cs="Arial"/>
                <w:spacing w:val="0"/>
                <w:sz w:val="22"/>
                <w:szCs w:val="22"/>
                <w:lang w:eastAsia="de-CH"/>
              </w:rPr>
              <w:t xml:space="preserve">welchen Beiträgen und Leistungen </w:t>
            </w:r>
            <w:r w:rsidRPr="00973AE6">
              <w:rPr>
                <w:rFonts w:cs="Arial"/>
                <w:spacing w:val="0"/>
                <w:sz w:val="22"/>
                <w:szCs w:val="22"/>
                <w:lang w:eastAsia="de-CH"/>
              </w:rPr>
              <w:t xml:space="preserve">wurden </w:t>
            </w:r>
            <w:r w:rsidR="00B668C3" w:rsidRPr="00973AE6">
              <w:rPr>
                <w:rFonts w:cs="Arial"/>
                <w:spacing w:val="0"/>
                <w:sz w:val="22"/>
                <w:szCs w:val="22"/>
                <w:lang w:eastAsia="de-CH"/>
              </w:rPr>
              <w:t>die Kosten gedeckt</w:t>
            </w:r>
            <w:r w:rsidRPr="00973AE6">
              <w:rPr>
                <w:rFonts w:cs="Arial"/>
                <w:spacing w:val="0"/>
                <w:sz w:val="22"/>
                <w:szCs w:val="22"/>
                <w:lang w:eastAsia="de-CH"/>
              </w:rPr>
              <w:t>?</w:t>
            </w:r>
            <w:r w:rsidR="00B668C3" w:rsidRPr="00973AE6">
              <w:rPr>
                <w:rFonts w:cs="Arial"/>
                <w:spacing w:val="0"/>
                <w:sz w:val="22"/>
                <w:szCs w:val="22"/>
                <w:lang w:eastAsia="de-CH"/>
              </w:rPr>
              <w:t xml:space="preserve"> </w:t>
            </w:r>
          </w:p>
          <w:p w:rsidR="00B41606" w:rsidRPr="00973AE6" w:rsidRDefault="00B41606" w:rsidP="00876827">
            <w:pPr>
              <w:pStyle w:val="Listenabsatz"/>
              <w:spacing w:line="360" w:lineRule="auto"/>
              <w:ind w:left="502"/>
              <w:rPr>
                <w:rFonts w:cs="Arial"/>
                <w:spacing w:val="0"/>
                <w:sz w:val="22"/>
                <w:szCs w:val="22"/>
                <w:lang w:eastAsia="de-CH"/>
              </w:rPr>
            </w:pP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973AE6" w:rsidRPr="00973AE6" w:rsidTr="003E6303">
              <w:trPr>
                <w:trHeight w:val="345"/>
              </w:trPr>
              <w:tc>
                <w:tcPr>
                  <w:tcW w:w="5391" w:type="dxa"/>
                  <w:shd w:val="clear" w:color="auto" w:fill="auto"/>
                </w:tcPr>
                <w:p w:rsidR="0030586A" w:rsidRPr="00973AE6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:rsidR="0030586A" w:rsidRPr="00973AE6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  <w:tr w:rsidR="00973AE6" w:rsidRPr="00973AE6" w:rsidTr="00EB3D3D">
              <w:trPr>
                <w:trHeight w:val="322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973AE6" w:rsidRDefault="0030586A" w:rsidP="00EB3D3D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Beitrag Kanton Zürich</w:t>
                  </w:r>
                  <w:r w:rsidR="0034232B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:</w:t>
                  </w:r>
                </w:p>
              </w:tc>
              <w:tc>
                <w:tcPr>
                  <w:tcW w:w="2005" w:type="dxa"/>
                  <w:shd w:val="clear" w:color="auto" w:fill="auto"/>
                </w:tcPr>
                <w:p w:rsidR="0030586A" w:rsidRPr="00973AE6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973AE6" w:rsidRPr="00973AE6" w:rsidTr="00EB3D3D">
              <w:trPr>
                <w:trHeight w:val="276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973AE6" w:rsidRDefault="0030586A" w:rsidP="00431620">
                  <w:pPr>
                    <w:spacing w:line="240" w:lineRule="auto"/>
                    <w:ind w:left="708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Beitrag </w:t>
                  </w:r>
                  <w:r w:rsidR="00431620">
                    <w:rPr>
                      <w:rFonts w:cs="Arial"/>
                      <w:spacing w:val="0"/>
                      <w:szCs w:val="22"/>
                      <w:lang w:eastAsia="de-CH"/>
                    </w:rPr>
                    <w:t>Gemeinnütziger Fonds</w:t>
                  </w:r>
                  <w:r w:rsidR="00CC3B85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Kanton Zürich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30586A" w:rsidRPr="00973AE6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973AE6" w:rsidRPr="00973AE6" w:rsidTr="00AA76E3">
              <w:trPr>
                <w:trHeight w:val="665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AA76E3" w:rsidRPr="00973AE6" w:rsidRDefault="00AA76E3" w:rsidP="00AA76E3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Beitrag Standortkanton, -gemeinde(n) und regionale bzw. lokale Geldgeber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AA76E3" w:rsidRPr="00973AE6" w:rsidRDefault="00AA76E3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973AE6" w:rsidRPr="00973AE6" w:rsidTr="00AA76E3">
              <w:trPr>
                <w:trHeight w:val="240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973AE6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Beitrag übrige Kantone </w:t>
                  </w:r>
                  <w:r w:rsidR="00316B18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und Gemeinden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0586A" w:rsidRPr="00973AE6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973AE6" w:rsidRPr="00973AE6" w:rsidTr="00EB3D3D">
              <w:trPr>
                <w:trHeight w:val="345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973AE6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Eigenmittel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0586A" w:rsidRPr="00973AE6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973AE6" w:rsidRPr="00973AE6" w:rsidTr="00EB3D3D">
              <w:trPr>
                <w:trHeight w:val="299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973AE6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Übrige Beiträge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30586A" w:rsidRPr="00973AE6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973AE6" w:rsidRPr="00973AE6" w:rsidTr="00EB3D3D">
              <w:trPr>
                <w:trHeight w:val="253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E6303" w:rsidRPr="00973AE6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Noch offene Beiträge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30586A" w:rsidRPr="00973AE6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973AE6" w:rsidRPr="00973AE6" w:rsidTr="00CC3B85">
              <w:trPr>
                <w:trHeight w:val="334"/>
              </w:trPr>
              <w:tc>
                <w:tcPr>
                  <w:tcW w:w="5391" w:type="dxa"/>
                  <w:shd w:val="clear" w:color="auto" w:fill="auto"/>
                </w:tcPr>
                <w:p w:rsidR="0030586A" w:rsidRPr="00973AE6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30586A" w:rsidRPr="00973AE6" w:rsidRDefault="0030586A" w:rsidP="003E6303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973AE6" w:rsidRPr="00973AE6" w:rsidTr="0096185A">
              <w:trPr>
                <w:trHeight w:val="415"/>
              </w:trPr>
              <w:tc>
                <w:tcPr>
                  <w:tcW w:w="5391" w:type="dxa"/>
                  <w:shd w:val="clear" w:color="auto" w:fill="FFFFFF" w:themeFill="background1"/>
                  <w:vAlign w:val="bottom"/>
                </w:tcPr>
                <w:p w:rsidR="00CC3B85" w:rsidRPr="00973AE6" w:rsidRDefault="00CC3B85" w:rsidP="0096185A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Total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CC3B85" w:rsidRPr="00973AE6" w:rsidRDefault="00CC3B85" w:rsidP="003E6303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</w:tbl>
          <w:p w:rsidR="00746FA5" w:rsidRPr="00973AE6" w:rsidRDefault="00746FA5" w:rsidP="00316B18">
            <w:pPr>
              <w:spacing w:line="360" w:lineRule="auto"/>
              <w:rPr>
                <w:rFonts w:cs="Arial"/>
                <w:spacing w:val="0"/>
                <w:sz w:val="22"/>
                <w:szCs w:val="22"/>
                <w:lang w:eastAsia="de-CH"/>
              </w:rPr>
            </w:pPr>
          </w:p>
          <w:p w:rsidR="00316B18" w:rsidRPr="00973AE6" w:rsidRDefault="00316B18" w:rsidP="00316B18">
            <w:pPr>
              <w:spacing w:line="360" w:lineRule="auto"/>
              <w:rPr>
                <w:rFonts w:cs="Arial"/>
                <w:spacing w:val="0"/>
                <w:sz w:val="22"/>
                <w:szCs w:val="22"/>
                <w:lang w:eastAsia="de-CH"/>
              </w:rPr>
            </w:pPr>
          </w:p>
          <w:p w:rsidR="00B668C3" w:rsidRPr="00973AE6" w:rsidRDefault="009104F2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>Über- bzw. Unterfinanzierung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973AE6" w:rsidRPr="00973AE6" w:rsidTr="0036702A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104F2" w:rsidRPr="00973AE6" w:rsidRDefault="009104F2" w:rsidP="0036702A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9104F2" w:rsidRPr="00973AE6" w:rsidRDefault="00316B18" w:rsidP="00AA76E3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Effektive Kosten</w:t>
                  </w:r>
                  <w:r w:rsidR="009104F2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(Ziff. </w:t>
                  </w:r>
                  <w:r w:rsidR="00AA76E3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9</w:t>
                  </w:r>
                  <w:r w:rsidR="009104F2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) </w:t>
                  </w: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9104F2" w:rsidRPr="00973AE6" w:rsidRDefault="009104F2" w:rsidP="0036702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  <w:tr w:rsidR="00973AE6" w:rsidRPr="00973AE6" w:rsidTr="00746FA5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104F2" w:rsidRPr="00973AE6" w:rsidRDefault="00746FA5" w:rsidP="00316B18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-</w:t>
                  </w:r>
                  <w:r w:rsidR="00316B18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Total</w:t>
                  </w: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</w:t>
                  </w:r>
                  <w:r w:rsidR="00316B18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Finanzierung</w:t>
                  </w:r>
                  <w:r w:rsidR="009104F2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(Ziff. 1</w:t>
                  </w:r>
                  <w:r w:rsidR="00AA76E3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0</w:t>
                  </w:r>
                  <w:r w:rsidR="009104F2"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)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9104F2" w:rsidRPr="00973AE6" w:rsidRDefault="00746FA5" w:rsidP="00746FA5">
                  <w:pPr>
                    <w:spacing w:line="24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-</w:t>
                  </w:r>
                </w:p>
              </w:tc>
            </w:tr>
          </w:tbl>
          <w:p w:rsidR="009104F2" w:rsidRPr="00973AE6" w:rsidRDefault="009104F2" w:rsidP="009104F2">
            <w:pPr>
              <w:spacing w:line="360" w:lineRule="auto"/>
              <w:ind w:left="142"/>
              <w:rPr>
                <w:rFonts w:cs="Arial"/>
                <w:spacing w:val="0"/>
                <w:sz w:val="22"/>
                <w:szCs w:val="22"/>
                <w:lang w:eastAsia="de-CH"/>
              </w:rPr>
            </w:pP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973AE6" w:rsidRPr="00973AE6" w:rsidTr="0036702A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104F2" w:rsidRPr="00973AE6" w:rsidRDefault="009104F2" w:rsidP="0036702A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973AE6">
                    <w:rPr>
                      <w:rFonts w:cs="Arial"/>
                      <w:spacing w:val="0"/>
                      <w:szCs w:val="22"/>
                      <w:lang w:eastAsia="de-CH"/>
                    </w:rPr>
                    <w:t>Über- bzw. Unterfinanzierung</w:t>
                  </w:r>
                </w:p>
              </w:tc>
              <w:tc>
                <w:tcPr>
                  <w:tcW w:w="2005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9104F2" w:rsidRPr="00973AE6" w:rsidRDefault="009104F2" w:rsidP="0036702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</w:tbl>
          <w:p w:rsidR="00316B18" w:rsidRPr="00973AE6" w:rsidRDefault="00316B18" w:rsidP="00B668C3">
            <w:pPr>
              <w:pStyle w:val="Grundtext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316B18" w:rsidRPr="00973AE6" w:rsidRDefault="00316B18" w:rsidP="00B668C3">
            <w:pPr>
              <w:pStyle w:val="Grundtext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B668C3" w:rsidRPr="00973AE6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 xml:space="preserve">Bemerkungen </w:t>
            </w:r>
            <w:r w:rsidRPr="00973AE6">
              <w:rPr>
                <w:color w:val="auto"/>
                <w:sz w:val="22"/>
                <w:szCs w:val="22"/>
              </w:rPr>
              <w:t>(wenn angebracht)</w:t>
            </w:r>
          </w:p>
          <w:p w:rsidR="00351C8D" w:rsidRPr="00973AE6" w:rsidRDefault="00351C8D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351C8D" w:rsidRPr="00973AE6" w:rsidRDefault="00351C8D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EB3D3D" w:rsidRPr="00973AE6" w:rsidRDefault="00351C8D" w:rsidP="00746FA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b/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>Name und Telefonnummer der Person, welche das Formular ausgefüllt hat</w:t>
            </w:r>
            <w:r w:rsidR="00AA76E3" w:rsidRPr="00973AE6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AA76E3" w:rsidRPr="00973AE6" w:rsidRDefault="00AA76E3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AA76E3" w:rsidRPr="00973AE6" w:rsidRDefault="00AA76E3" w:rsidP="00973AE6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EB3D3D" w:rsidRPr="00973AE6" w:rsidRDefault="00EB3D3D" w:rsidP="00B668C3">
            <w:pPr>
              <w:pStyle w:val="Grundtext"/>
              <w:spacing w:line="360" w:lineRule="auto"/>
              <w:ind w:left="142"/>
              <w:rPr>
                <w:b/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lastRenderedPageBreak/>
              <w:t>Erklärung</w:t>
            </w:r>
          </w:p>
          <w:p w:rsidR="0096185A" w:rsidRPr="00973AE6" w:rsidRDefault="0096185A" w:rsidP="00B668C3">
            <w:pPr>
              <w:pStyle w:val="Grundtext"/>
              <w:spacing w:line="360" w:lineRule="auto"/>
              <w:ind w:left="142"/>
              <w:rPr>
                <w:color w:val="auto"/>
                <w:sz w:val="22"/>
                <w:szCs w:val="22"/>
              </w:rPr>
            </w:pPr>
            <w:r w:rsidRPr="00973AE6">
              <w:rPr>
                <w:color w:val="auto"/>
                <w:sz w:val="22"/>
                <w:szCs w:val="22"/>
              </w:rPr>
              <w:t xml:space="preserve">Mit </w:t>
            </w:r>
            <w:r w:rsidR="00EB3D3D" w:rsidRPr="00973AE6">
              <w:rPr>
                <w:color w:val="auto"/>
                <w:sz w:val="22"/>
                <w:szCs w:val="22"/>
              </w:rPr>
              <w:t xml:space="preserve">dem </w:t>
            </w:r>
            <w:r w:rsidRPr="00973AE6">
              <w:rPr>
                <w:color w:val="auto"/>
                <w:sz w:val="22"/>
                <w:szCs w:val="22"/>
              </w:rPr>
              <w:t xml:space="preserve">Einreichen des </w:t>
            </w:r>
            <w:r w:rsidR="00746FA5" w:rsidRPr="00973AE6">
              <w:rPr>
                <w:color w:val="auto"/>
                <w:sz w:val="22"/>
                <w:szCs w:val="22"/>
              </w:rPr>
              <w:t>Formulars</w:t>
            </w:r>
            <w:r w:rsidRPr="00973AE6">
              <w:rPr>
                <w:color w:val="auto"/>
                <w:sz w:val="22"/>
                <w:szCs w:val="22"/>
              </w:rPr>
              <w:t xml:space="preserve"> bestätig</w:t>
            </w:r>
            <w:r w:rsidR="00746FA5" w:rsidRPr="00973AE6">
              <w:rPr>
                <w:color w:val="auto"/>
                <w:sz w:val="22"/>
                <w:szCs w:val="22"/>
              </w:rPr>
              <w:t>en Sie</w:t>
            </w:r>
            <w:r w:rsidRPr="00973AE6">
              <w:rPr>
                <w:color w:val="auto"/>
                <w:sz w:val="22"/>
                <w:szCs w:val="22"/>
              </w:rPr>
              <w:t>, das Formular wahrheitsgetreu ausgefüllt zu haben.</w:t>
            </w:r>
          </w:p>
          <w:p w:rsidR="0096185A" w:rsidRPr="00973AE6" w:rsidRDefault="0096185A" w:rsidP="00B668C3">
            <w:pPr>
              <w:pStyle w:val="Grundtext"/>
              <w:spacing w:line="360" w:lineRule="auto"/>
              <w:ind w:left="142"/>
              <w:rPr>
                <w:color w:val="auto"/>
                <w:sz w:val="22"/>
                <w:szCs w:val="22"/>
              </w:rPr>
            </w:pPr>
          </w:p>
          <w:p w:rsidR="0096185A" w:rsidRPr="00973AE6" w:rsidRDefault="0096185A" w:rsidP="00B668C3">
            <w:pPr>
              <w:pStyle w:val="Grundtext"/>
              <w:spacing w:line="360" w:lineRule="auto"/>
              <w:ind w:left="142"/>
              <w:rPr>
                <w:color w:val="auto"/>
                <w:sz w:val="22"/>
                <w:szCs w:val="22"/>
              </w:rPr>
            </w:pPr>
          </w:p>
          <w:p w:rsidR="00B668C3" w:rsidRPr="00973AE6" w:rsidRDefault="00B668C3" w:rsidP="00B668C3">
            <w:pPr>
              <w:pStyle w:val="Grundtext"/>
              <w:spacing w:line="360" w:lineRule="auto"/>
              <w:ind w:left="142"/>
              <w:rPr>
                <w:b/>
                <w:color w:val="auto"/>
                <w:sz w:val="22"/>
                <w:szCs w:val="22"/>
              </w:rPr>
            </w:pPr>
            <w:r w:rsidRPr="00973AE6">
              <w:rPr>
                <w:b/>
                <w:color w:val="auto"/>
                <w:sz w:val="22"/>
                <w:szCs w:val="22"/>
              </w:rPr>
              <w:t>Ort und Datum</w:t>
            </w:r>
          </w:p>
          <w:p w:rsidR="00B668C3" w:rsidRPr="00973AE6" w:rsidRDefault="00B668C3" w:rsidP="00B668C3">
            <w:pPr>
              <w:pStyle w:val="Grundtext"/>
              <w:spacing w:line="360" w:lineRule="auto"/>
              <w:ind w:left="142"/>
              <w:rPr>
                <w:color w:val="auto"/>
                <w:sz w:val="22"/>
                <w:szCs w:val="22"/>
              </w:rPr>
            </w:pPr>
          </w:p>
          <w:p w:rsidR="00B668C3" w:rsidRPr="00973AE6" w:rsidRDefault="00B668C3" w:rsidP="0096185A">
            <w:pPr>
              <w:pStyle w:val="Grundtext"/>
              <w:spacing w:line="360" w:lineRule="auto"/>
              <w:rPr>
                <w:b/>
                <w:color w:val="auto"/>
                <w:sz w:val="22"/>
                <w:szCs w:val="22"/>
              </w:rPr>
            </w:pPr>
          </w:p>
        </w:tc>
      </w:tr>
    </w:tbl>
    <w:bookmarkEnd w:id="0"/>
    <w:p w:rsidR="00FA1913" w:rsidRPr="00973AE6" w:rsidRDefault="002E597E" w:rsidP="00C743EE">
      <w:pPr>
        <w:rPr>
          <w:szCs w:val="22"/>
        </w:rPr>
      </w:pPr>
      <w:r w:rsidRPr="00973AE6">
        <w:rPr>
          <w:szCs w:val="22"/>
        </w:rPr>
        <w:lastRenderedPageBreak/>
        <w:t xml:space="preserve"> </w:t>
      </w:r>
    </w:p>
    <w:sectPr w:rsidR="00FA1913" w:rsidRPr="00973AE6" w:rsidSect="006F1F49">
      <w:headerReference w:type="default" r:id="rId13"/>
      <w:headerReference w:type="first" r:id="rId14"/>
      <w:footerReference w:type="first" r:id="rId15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9E" w:rsidRDefault="000E139E" w:rsidP="005F4621">
      <w:r>
        <w:separator/>
      </w:r>
    </w:p>
  </w:endnote>
  <w:endnote w:type="continuationSeparator" w:id="0">
    <w:p w:rsidR="000E139E" w:rsidRDefault="000E139E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E" w:rsidRPr="00C743EE" w:rsidRDefault="00C743EE">
    <w:pPr>
      <w:pStyle w:val="Fuzeile"/>
      <w:jc w:val="right"/>
      <w:rPr>
        <w:sz w:val="22"/>
      </w:rPr>
    </w:pPr>
  </w:p>
  <w:p w:rsidR="00766286" w:rsidRPr="00766286" w:rsidRDefault="00F03D83">
    <w:pPr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9E" w:rsidRDefault="000E139E" w:rsidP="005F4621">
      <w:r>
        <w:separator/>
      </w:r>
    </w:p>
  </w:footnote>
  <w:footnote w:type="continuationSeparator" w:id="0">
    <w:p w:rsidR="000E139E" w:rsidRDefault="000E139E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86" w:rsidRPr="00A82904" w:rsidRDefault="008E194A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Default="008E194A" w:rsidP="00A82904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16000" cy="216000"/>
                                <wp:effectExtent l="0" t="0" r="0" b="0"/>
                                <wp:docPr id="11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JBewIAAAE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MlIAkF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766286" w:rsidRDefault="008E194A" w:rsidP="00A82904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6000" cy="216000"/>
                          <wp:effectExtent l="0" t="0" r="0" b="0"/>
                          <wp:docPr id="11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3810" t="0" r="1905" b="0"/>
              <wp:wrapSquare wrapText="bothSides"/>
              <wp:docPr id="13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76628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96FB6501-DA4E-4FE3-8C00-845644EDDB4A}"/>
                                  <w:text w:multiLine="1"/>
                                </w:sdtPr>
                                <w:sdtEndPr/>
                                <w:sdtContent>
                                  <w:p w:rsidR="00766286" w:rsidRDefault="00205238">
                                    <w:pPr>
                                      <w:pStyle w:val="BriefKopf"/>
                                    </w:pPr>
                                    <w:r>
                                      <w:t>FD Generalsekretariat</w:t>
                                    </w:r>
                                  </w:p>
                                </w:sdtContent>
                              </w:sdt>
                              <w:p w:rsidR="00766286" w:rsidRDefault="008E194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03D83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F03D83">
                                    <w:rPr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</w:tbl>
                        <w:p w:rsidR="00766286" w:rsidRDefault="00F03D83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ru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iOTH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BM/6u6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76628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96FB6501-DA4E-4FE3-8C00-845644EDDB4A}"/>
                            <w:text w:multiLine="1"/>
                          </w:sdtPr>
                          <w:sdtEndPr/>
                          <w:sdtContent>
                            <w:p w:rsidR="00766286" w:rsidRDefault="00205238">
                              <w:pPr>
                                <w:pStyle w:val="BriefKopf"/>
                              </w:pPr>
                              <w:r>
                                <w:t>FD Generalsekretariat</w:t>
                              </w:r>
                            </w:p>
                          </w:sdtContent>
                        </w:sdt>
                        <w:p w:rsidR="00766286" w:rsidRDefault="008E194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03D8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F03D83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</w:tbl>
                  <w:p w:rsidR="00766286" w:rsidRDefault="00F03D83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86" w:rsidRPr="00EA59F1" w:rsidRDefault="005E1F5F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F923" wp14:editId="04A98B03">
              <wp:simplePos x="0" y="0"/>
              <wp:positionH relativeFrom="column">
                <wp:posOffset>-457</wp:posOffset>
              </wp:positionH>
              <wp:positionV relativeFrom="page">
                <wp:posOffset>0</wp:posOffset>
              </wp:positionV>
              <wp:extent cx="5383530" cy="1880006"/>
              <wp:effectExtent l="0" t="0" r="7620" b="6350"/>
              <wp:wrapNone/>
              <wp:docPr id="15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880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17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766286" w:rsidTr="00924E16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222024208"/>
                                <w:dataBinding w:xpath="//Text[@id='CustomElements.Header.Formular.Script1']" w:storeItemID="{96FB6501-DA4E-4FE3-8C00-845644EDDB4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766286" w:rsidRPr="0085033C" w:rsidRDefault="008E194A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Finanzdirektion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66286" w:rsidTr="00924E16">
                            <w:trPr>
                              <w:trHeight w:val="227"/>
                            </w:trPr>
                            <w:sdt>
                              <w:sdtPr>
                                <w:rPr>
                                  <w:color w:val="auto"/>
                                </w:rPr>
                                <w:alias w:val="DocParam.Subject"/>
                                <w:id w:val="286788108"/>
                                <w:dataBinding w:xpath="//Text[@id='DocParam.Subject']" w:storeItemID="{96FB6501-DA4E-4FE3-8C00-845644EDDB4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tcMar>
                                      <w:top w:w="17" w:type="dxa"/>
                                      <w:left w:w="0" w:type="dxa"/>
                                    </w:tcMar>
                                  </w:tcPr>
                                  <w:p w:rsidR="00766286" w:rsidRPr="00EB3D3D" w:rsidRDefault="00AA76E3" w:rsidP="00AA76E3">
                                    <w:pPr>
                                      <w:pStyle w:val="MMKopfgross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</w:rPr>
                                      <w:t>Schlussbericht Inlandhilfe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66286" w:rsidTr="00924E16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96185A" w:rsidRPr="00EB3D3D" w:rsidRDefault="00AA76E3" w:rsidP="00C3510B">
                                <w:pPr>
                                  <w:pStyle w:val="BriefKopf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Nach Verwendung des </w:t>
                                </w:r>
                                <w:r w:rsidR="00431620">
                                  <w:rPr>
                                    <w:sz w:val="24"/>
                                    <w:szCs w:val="24"/>
                                  </w:rPr>
                                  <w:t>Projekt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beitrages</w:t>
                                </w:r>
                              </w:p>
                              <w:p w:rsidR="00EC6E3A" w:rsidRPr="00EB3D3D" w:rsidRDefault="00431620" w:rsidP="00C3510B">
                                <w:pPr>
                                  <w:pStyle w:val="BriefKopf"/>
                                </w:pPr>
                                <w:r>
                                  <w:t>Gemeinnütziger Fonds</w:t>
                                </w:r>
                              </w:p>
                              <w:p w:rsidR="00EC6E3A" w:rsidRPr="00EB3D3D" w:rsidRDefault="00E450F3" w:rsidP="00C3510B">
                                <w:pPr>
                                  <w:pStyle w:val="BriefKopf"/>
                                </w:pPr>
                                <w:r w:rsidRPr="00EB3D3D">
                                  <w:t>Stand</w:t>
                                </w:r>
                                <w:r w:rsidR="0077183A" w:rsidRPr="00EB3D3D">
                                  <w:t>:</w:t>
                                </w:r>
                                <w:r w:rsidR="00EC6E3A" w:rsidRPr="00EB3D3D">
                                  <w:t xml:space="preserve"> </w:t>
                                </w:r>
                                <w:r w:rsidR="0096185A" w:rsidRPr="00EB3D3D">
                                  <w:t>02</w:t>
                                </w:r>
                                <w:r w:rsidR="00F129B1" w:rsidRPr="00EB3D3D">
                                  <w:t>/</w:t>
                                </w:r>
                                <w:r w:rsidR="00EC6E3A" w:rsidRPr="00EB3D3D">
                                  <w:t>20</w:t>
                                </w:r>
                                <w:r w:rsidR="004F1B62" w:rsidRPr="00EB3D3D">
                                  <w:t>2</w:t>
                                </w:r>
                                <w:r w:rsidR="00431620">
                                  <w:t>1</w:t>
                                </w:r>
                              </w:p>
                              <w:p w:rsidR="00C3510B" w:rsidRPr="00EB3D3D" w:rsidRDefault="00C3510B" w:rsidP="00C3510B">
                                <w:pPr>
                                  <w:pStyle w:val="BriefKopf"/>
                                </w:pPr>
                              </w:p>
                              <w:p w:rsidR="00C3510B" w:rsidRPr="00EB3D3D" w:rsidRDefault="00C3510B" w:rsidP="00C3510B">
                                <w:pPr>
                                  <w:pStyle w:val="BriefKopf"/>
                                </w:pPr>
                              </w:p>
                              <w:p w:rsidR="00C3510B" w:rsidRPr="00EB3D3D" w:rsidRDefault="00C3510B" w:rsidP="00C3510B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766286" w:rsidRPr="000262EB" w:rsidRDefault="00F03D83" w:rsidP="003B4A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8" type="#_x0000_t202" style="position:absolute;margin-left:-.05pt;margin-top:0;width:423.9pt;height:1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p1sgIAALM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17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766286" w:rsidTr="00924E16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222024208"/>
                          <w:dataBinding w:xpath="//Text[@id='CustomElements.Header.Formular.Script1']" w:storeItemID="{96FB6501-DA4E-4FE3-8C00-845644EDDB4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766286" w:rsidRPr="0085033C" w:rsidRDefault="008E194A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Finanzdirektion</w:t>
                              </w:r>
                            </w:p>
                          </w:tc>
                        </w:sdtContent>
                      </w:sdt>
                    </w:tr>
                    <w:tr w:rsidR="00766286" w:rsidTr="00924E16">
                      <w:trPr>
                        <w:trHeight w:val="227"/>
                      </w:trPr>
                      <w:sdt>
                        <w:sdtPr>
                          <w:rPr>
                            <w:color w:val="auto"/>
                          </w:rPr>
                          <w:alias w:val="DocParam.Subject"/>
                          <w:id w:val="286788108"/>
                          <w:dataBinding w:xpath="//Text[@id='DocParam.Subject']" w:storeItemID="{96FB6501-DA4E-4FE3-8C00-845644EDDB4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tcMar>
                                <w:top w:w="17" w:type="dxa"/>
                                <w:left w:w="0" w:type="dxa"/>
                              </w:tcMar>
                            </w:tcPr>
                            <w:p w:rsidR="00766286" w:rsidRPr="00EB3D3D" w:rsidRDefault="00AA76E3" w:rsidP="00AA76E3">
                              <w:pPr>
                                <w:pStyle w:val="MMKopfgross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Schlussbericht Inlandhilfe</w:t>
                              </w:r>
                            </w:p>
                          </w:tc>
                        </w:sdtContent>
                      </w:sdt>
                    </w:tr>
                    <w:tr w:rsidR="00766286" w:rsidTr="00924E16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96185A" w:rsidRPr="00EB3D3D" w:rsidRDefault="00AA76E3" w:rsidP="00C3510B">
                          <w:pPr>
                            <w:pStyle w:val="BriefKopf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Nach Verwendung des </w:t>
                          </w:r>
                          <w:r w:rsidR="00431620">
                            <w:rPr>
                              <w:sz w:val="24"/>
                              <w:szCs w:val="24"/>
                            </w:rPr>
                            <w:t>Projekt</w:t>
                          </w:r>
                          <w:r>
                            <w:rPr>
                              <w:sz w:val="24"/>
                              <w:szCs w:val="24"/>
                            </w:rPr>
                            <w:t>beitrages</w:t>
                          </w:r>
                        </w:p>
                        <w:p w:rsidR="00EC6E3A" w:rsidRPr="00EB3D3D" w:rsidRDefault="00431620" w:rsidP="00C3510B">
                          <w:pPr>
                            <w:pStyle w:val="BriefKopf"/>
                          </w:pPr>
                          <w:r>
                            <w:t>Gemeinnütziger Fonds</w:t>
                          </w:r>
                        </w:p>
                        <w:p w:rsidR="00EC6E3A" w:rsidRPr="00EB3D3D" w:rsidRDefault="00E450F3" w:rsidP="00C3510B">
                          <w:pPr>
                            <w:pStyle w:val="BriefKopf"/>
                          </w:pPr>
                          <w:r w:rsidRPr="00EB3D3D">
                            <w:t>Stand</w:t>
                          </w:r>
                          <w:r w:rsidR="0077183A" w:rsidRPr="00EB3D3D">
                            <w:t>:</w:t>
                          </w:r>
                          <w:r w:rsidR="00EC6E3A" w:rsidRPr="00EB3D3D">
                            <w:t xml:space="preserve"> </w:t>
                          </w:r>
                          <w:r w:rsidR="0096185A" w:rsidRPr="00EB3D3D">
                            <w:t>02</w:t>
                          </w:r>
                          <w:r w:rsidR="00F129B1" w:rsidRPr="00EB3D3D">
                            <w:t>/</w:t>
                          </w:r>
                          <w:r w:rsidR="00EC6E3A" w:rsidRPr="00EB3D3D">
                            <w:t>20</w:t>
                          </w:r>
                          <w:r w:rsidR="004F1B62" w:rsidRPr="00EB3D3D">
                            <w:t>2</w:t>
                          </w:r>
                          <w:r w:rsidR="00431620">
                            <w:t>1</w:t>
                          </w:r>
                        </w:p>
                        <w:p w:rsidR="00C3510B" w:rsidRPr="00EB3D3D" w:rsidRDefault="00C3510B" w:rsidP="00C3510B">
                          <w:pPr>
                            <w:pStyle w:val="BriefKopf"/>
                          </w:pPr>
                        </w:p>
                        <w:p w:rsidR="00C3510B" w:rsidRPr="00EB3D3D" w:rsidRDefault="00C3510B" w:rsidP="00C3510B">
                          <w:pPr>
                            <w:pStyle w:val="BriefKopf"/>
                          </w:pPr>
                        </w:p>
                        <w:p w:rsidR="00C3510B" w:rsidRPr="00EB3D3D" w:rsidRDefault="00C3510B" w:rsidP="00C3510B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766286" w:rsidRPr="000262EB" w:rsidRDefault="00F03D83" w:rsidP="003B4AA6"/>
                </w:txbxContent>
              </v:textbox>
              <w10:wrap anchory="page"/>
            </v:shape>
          </w:pict>
        </mc:Fallback>
      </mc:AlternateContent>
    </w:r>
    <w:r w:rsidR="008E19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696A7" wp14:editId="6A0E7715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8E194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642580267"/>
                                <w:dataBinding w:xpath="//DateTime[@id='DocParam.Hidden.CreationTime']" w:storeItemID="{96FB6501-DA4E-4FE3-8C00-845644EDDB4A}"/>
                                <w:date w:fullDate="2017-12-15T15:1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205238">
                                    <w:pPr>
                                      <w:pStyle w:val="BriefKopf"/>
                                    </w:pPr>
                                    <w:r>
                                      <w:t>15. Dezember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F03D83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FQjQ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/s1BUI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8E194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-642580267"/>
                          <w:dataBinding w:xpath="//DateTime[@id='DocParam.Hidden.CreationTime']" w:storeItemID="{96FB6501-DA4E-4FE3-8C00-845644EDDB4A}"/>
                          <w:date w:fullDate="2017-12-15T15:1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205238">
                              <w:pPr>
                                <w:pStyle w:val="BriefKopf"/>
                              </w:pPr>
                              <w:r>
                                <w:t>15. Dezember 2017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F03D83" w:rsidP="00322C68"/>
                </w:txbxContent>
              </v:textbox>
              <w10:wrap anchory="page"/>
            </v:shape>
          </w:pict>
        </mc:Fallback>
      </mc:AlternateContent>
    </w:r>
    <w:r w:rsidR="008E19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FB488E" wp14:editId="0E1B46F5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8255"/>
              <wp:wrapNone/>
              <wp:docPr id="16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Pr="00B00301" w:rsidRDefault="008E194A" w:rsidP="00B0030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1E8CE1D" wp14:editId="5B37DDF7">
                                <wp:extent cx="1118110" cy="1080000"/>
                                <wp:effectExtent l="0" t="0" r="6350" b="6350"/>
                                <wp:docPr id="2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1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" stroked="f">
              <v:textbox inset="0,0,0,0">
                <w:txbxContent>
                  <w:p w:rsidR="00766286" w:rsidRPr="00B00301" w:rsidRDefault="008E194A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1E8CE1D" wp14:editId="5B37DDF7">
                          <wp:extent cx="1118110" cy="1080000"/>
                          <wp:effectExtent l="0" t="0" r="6350" b="6350"/>
                          <wp:docPr id="2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1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2C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46E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FE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209C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1EB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6D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C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12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094CC5"/>
    <w:multiLevelType w:val="hybridMultilevel"/>
    <w:tmpl w:val="CB40FD30"/>
    <w:lvl w:ilvl="0" w:tplc="D80A8DD6">
      <w:numFmt w:val="bullet"/>
      <w:lvlText w:val=""/>
      <w:lvlJc w:val="left"/>
      <w:pPr>
        <w:ind w:left="93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5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6">
    <w:nsid w:val="24BC78CE"/>
    <w:multiLevelType w:val="multilevel"/>
    <w:tmpl w:val="9E34C918"/>
    <w:numStyleLink w:val="NumericList"/>
  </w:abstractNum>
  <w:abstractNum w:abstractNumId="17">
    <w:nsid w:val="288A66D2"/>
    <w:multiLevelType w:val="hybridMultilevel"/>
    <w:tmpl w:val="053C0ADE"/>
    <w:lvl w:ilvl="0" w:tplc="27AEB41A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2"/>
      </w:rPr>
    </w:lvl>
    <w:lvl w:ilvl="1" w:tplc="08070019">
      <w:start w:val="1"/>
      <w:numFmt w:val="lowerLetter"/>
      <w:lvlText w:val="%2."/>
      <w:lvlJc w:val="left"/>
      <w:pPr>
        <w:ind w:left="786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0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21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>
    <w:nsid w:val="47CD3C6C"/>
    <w:multiLevelType w:val="hybridMultilevel"/>
    <w:tmpl w:val="5966285A"/>
    <w:lvl w:ilvl="0" w:tplc="9C4470D0">
      <w:numFmt w:val="bullet"/>
      <w:lvlText w:val=""/>
      <w:lvlJc w:val="left"/>
      <w:pPr>
        <w:ind w:left="93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6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>
    <w:nsid w:val="52204B7D"/>
    <w:multiLevelType w:val="hybridMultilevel"/>
    <w:tmpl w:val="382C66D4"/>
    <w:lvl w:ilvl="0" w:tplc="308496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9">
    <w:nsid w:val="5A9F4D24"/>
    <w:multiLevelType w:val="multilevel"/>
    <w:tmpl w:val="D11A67A6"/>
    <w:numStyleLink w:val="ListeNummernArabischEinfach"/>
  </w:abstractNum>
  <w:abstractNum w:abstractNumId="30">
    <w:nsid w:val="61A374E3"/>
    <w:multiLevelType w:val="hybridMultilevel"/>
    <w:tmpl w:val="F66C3E10"/>
    <w:lvl w:ilvl="0" w:tplc="A02C57D4">
      <w:numFmt w:val="bullet"/>
      <w:lvlText w:val=""/>
      <w:lvlJc w:val="left"/>
      <w:pPr>
        <w:ind w:left="93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1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2">
    <w:nsid w:val="68704C16"/>
    <w:multiLevelType w:val="hybridMultilevel"/>
    <w:tmpl w:val="D944966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4">
    <w:nsid w:val="7CDC6400"/>
    <w:multiLevelType w:val="multilevel"/>
    <w:tmpl w:val="D11A67A6"/>
    <w:numStyleLink w:val="ListeNummernArabischEinfach"/>
  </w:abstractNum>
  <w:abstractNum w:abstractNumId="35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5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2"/>
  </w:num>
  <w:num w:numId="23">
    <w:abstractNumId w:val="26"/>
  </w:num>
  <w:num w:numId="24">
    <w:abstractNumId w:val="20"/>
  </w:num>
  <w:num w:numId="25">
    <w:abstractNumId w:val="15"/>
  </w:num>
  <w:num w:numId="26">
    <w:abstractNumId w:val="24"/>
  </w:num>
  <w:num w:numId="27">
    <w:abstractNumId w:val="19"/>
  </w:num>
  <w:num w:numId="28">
    <w:abstractNumId w:val="20"/>
  </w:num>
  <w:num w:numId="29">
    <w:abstractNumId w:val="15"/>
  </w:num>
  <w:num w:numId="30">
    <w:abstractNumId w:val="28"/>
  </w:num>
  <w:num w:numId="31">
    <w:abstractNumId w:val="34"/>
  </w:num>
  <w:num w:numId="32">
    <w:abstractNumId w:val="13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33"/>
  </w:num>
  <w:num w:numId="43">
    <w:abstractNumId w:val="35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5"/>
  </w:num>
  <w:num w:numId="48">
    <w:abstractNumId w:val="1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autoHyphenation/>
  <w:consecutiveHyphenLimit w:val="3"/>
  <w:hyphenationZone w:val="56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9E"/>
    <w:rsid w:val="00026EB5"/>
    <w:rsid w:val="000A1DE6"/>
    <w:rsid w:val="000C1290"/>
    <w:rsid w:val="000E139E"/>
    <w:rsid w:val="000E594D"/>
    <w:rsid w:val="00100FC6"/>
    <w:rsid w:val="00111AAB"/>
    <w:rsid w:val="0016298E"/>
    <w:rsid w:val="00170B7E"/>
    <w:rsid w:val="001973E1"/>
    <w:rsid w:val="001B2A77"/>
    <w:rsid w:val="001F4473"/>
    <w:rsid w:val="00205238"/>
    <w:rsid w:val="002A27E0"/>
    <w:rsid w:val="002A30B4"/>
    <w:rsid w:val="002B1455"/>
    <w:rsid w:val="002C3EC9"/>
    <w:rsid w:val="002D5820"/>
    <w:rsid w:val="002E597E"/>
    <w:rsid w:val="00302817"/>
    <w:rsid w:val="0030586A"/>
    <w:rsid w:val="00316B18"/>
    <w:rsid w:val="003316E0"/>
    <w:rsid w:val="0034232B"/>
    <w:rsid w:val="00346885"/>
    <w:rsid w:val="00351C8D"/>
    <w:rsid w:val="00375373"/>
    <w:rsid w:val="003A73E3"/>
    <w:rsid w:val="003C6A85"/>
    <w:rsid w:val="003E1C27"/>
    <w:rsid w:val="003E6303"/>
    <w:rsid w:val="00411868"/>
    <w:rsid w:val="00422618"/>
    <w:rsid w:val="00431620"/>
    <w:rsid w:val="004536B7"/>
    <w:rsid w:val="004617CB"/>
    <w:rsid w:val="00494141"/>
    <w:rsid w:val="004A3459"/>
    <w:rsid w:val="004C105D"/>
    <w:rsid w:val="004D1D26"/>
    <w:rsid w:val="004E66EA"/>
    <w:rsid w:val="004F1B62"/>
    <w:rsid w:val="004F3C1A"/>
    <w:rsid w:val="00526717"/>
    <w:rsid w:val="005267E9"/>
    <w:rsid w:val="00561A85"/>
    <w:rsid w:val="00577787"/>
    <w:rsid w:val="005B184F"/>
    <w:rsid w:val="005C025C"/>
    <w:rsid w:val="005D10CE"/>
    <w:rsid w:val="005E1F5F"/>
    <w:rsid w:val="005E747C"/>
    <w:rsid w:val="005F4621"/>
    <w:rsid w:val="006019FE"/>
    <w:rsid w:val="006053E0"/>
    <w:rsid w:val="00613747"/>
    <w:rsid w:val="00636227"/>
    <w:rsid w:val="00664455"/>
    <w:rsid w:val="00677EC9"/>
    <w:rsid w:val="006A24AD"/>
    <w:rsid w:val="006B17D5"/>
    <w:rsid w:val="006B5055"/>
    <w:rsid w:val="006C4116"/>
    <w:rsid w:val="007326B2"/>
    <w:rsid w:val="00740299"/>
    <w:rsid w:val="00743DD7"/>
    <w:rsid w:val="00745F61"/>
    <w:rsid w:val="00746FA5"/>
    <w:rsid w:val="0074798C"/>
    <w:rsid w:val="00762028"/>
    <w:rsid w:val="00770080"/>
    <w:rsid w:val="0077183A"/>
    <w:rsid w:val="00797B43"/>
    <w:rsid w:val="007B12E5"/>
    <w:rsid w:val="007D6852"/>
    <w:rsid w:val="0081640E"/>
    <w:rsid w:val="00822CDE"/>
    <w:rsid w:val="00826CBB"/>
    <w:rsid w:val="00831979"/>
    <w:rsid w:val="0084416B"/>
    <w:rsid w:val="0086312B"/>
    <w:rsid w:val="00876827"/>
    <w:rsid w:val="008E194A"/>
    <w:rsid w:val="008F52AF"/>
    <w:rsid w:val="009025AE"/>
    <w:rsid w:val="009104F2"/>
    <w:rsid w:val="0095757D"/>
    <w:rsid w:val="0096185A"/>
    <w:rsid w:val="00973AE6"/>
    <w:rsid w:val="00975937"/>
    <w:rsid w:val="009F2D2F"/>
    <w:rsid w:val="009F4317"/>
    <w:rsid w:val="00A34983"/>
    <w:rsid w:val="00A35A0D"/>
    <w:rsid w:val="00A43308"/>
    <w:rsid w:val="00A64027"/>
    <w:rsid w:val="00AA76E3"/>
    <w:rsid w:val="00AB0E39"/>
    <w:rsid w:val="00AE0DB8"/>
    <w:rsid w:val="00AF3F24"/>
    <w:rsid w:val="00B055DF"/>
    <w:rsid w:val="00B3221B"/>
    <w:rsid w:val="00B41606"/>
    <w:rsid w:val="00B42CCA"/>
    <w:rsid w:val="00B46DDF"/>
    <w:rsid w:val="00B668C3"/>
    <w:rsid w:val="00B7420A"/>
    <w:rsid w:val="00BA7AD3"/>
    <w:rsid w:val="00BC68DB"/>
    <w:rsid w:val="00BF056C"/>
    <w:rsid w:val="00C051B9"/>
    <w:rsid w:val="00C3510B"/>
    <w:rsid w:val="00C44539"/>
    <w:rsid w:val="00C743EE"/>
    <w:rsid w:val="00C860D7"/>
    <w:rsid w:val="00CA0920"/>
    <w:rsid w:val="00CC3B85"/>
    <w:rsid w:val="00CC4EF2"/>
    <w:rsid w:val="00CF1E7A"/>
    <w:rsid w:val="00CF2C9D"/>
    <w:rsid w:val="00D36F5B"/>
    <w:rsid w:val="00D6147F"/>
    <w:rsid w:val="00DA3C28"/>
    <w:rsid w:val="00DF382A"/>
    <w:rsid w:val="00E15D15"/>
    <w:rsid w:val="00E23C7D"/>
    <w:rsid w:val="00E350BA"/>
    <w:rsid w:val="00E450F3"/>
    <w:rsid w:val="00E671A8"/>
    <w:rsid w:val="00E95947"/>
    <w:rsid w:val="00EA140D"/>
    <w:rsid w:val="00EA7AC9"/>
    <w:rsid w:val="00EB088A"/>
    <w:rsid w:val="00EB3D3D"/>
    <w:rsid w:val="00EC6E3A"/>
    <w:rsid w:val="00ED43B4"/>
    <w:rsid w:val="00EE4B7F"/>
    <w:rsid w:val="00F03D83"/>
    <w:rsid w:val="00F04C80"/>
    <w:rsid w:val="00F129B1"/>
    <w:rsid w:val="00F96B89"/>
    <w:rsid w:val="00FA1913"/>
    <w:rsid w:val="00FA27A1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39E"/>
    <w:pPr>
      <w:spacing w:after="0" w:line="360" w:lineRule="atLeast"/>
    </w:pPr>
    <w:rPr>
      <w:rFonts w:ascii="Arial" w:eastAsia="Times New Roman" w:hAnsi="Arial" w:cs="Times New Roman"/>
      <w:spacing w:val="6"/>
      <w:szCs w:val="20"/>
      <w:lang w:eastAsia="de-DE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9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EC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EC9"/>
    <w:rPr>
      <w:rFonts w:ascii="Arial" w:eastAsia="Times New Roman" w:hAnsi="Arial" w:cs="Times New Roman"/>
      <w:spacing w:val="6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77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39E"/>
    <w:pPr>
      <w:spacing w:after="0" w:line="360" w:lineRule="atLeast"/>
    </w:pPr>
    <w:rPr>
      <w:rFonts w:ascii="Arial" w:eastAsia="Times New Roman" w:hAnsi="Arial" w:cs="Times New Roman"/>
      <w:spacing w:val="6"/>
      <w:szCs w:val="20"/>
      <w:lang w:eastAsia="de-DE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9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EC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EC9"/>
    <w:rPr>
      <w:rFonts w:ascii="Arial" w:eastAsia="Times New Roman" w:hAnsi="Arial" w:cs="Times New Roman"/>
      <w:spacing w:val="6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77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39tqi\AppData\Local\Temp\78f4b500-c326-42c7-925c-fd018559b9c0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4 b a f 8 1 f - 4 0 0 b - 4 5 2 a - 9 7 b a - d 7 f 9 4 4 3 1 3 8 4 4 "   t I d = " e f 9 f 0 9 6 1 - f a 9 1 - 4 e 4 a - 8 9 c 0 - 3 8 4 c e d 3 0 0 a 2 e "   i n t e r n a l T I d = " 0 0 0 0 0 0 0 0 - 0 0 0 0 - 0 0 0 0 - 0 0 0 0 - 0 0 0 0 0 0 0 0 0 0 0 0 "   m t I d = " 2 7 5 a f 3 2 e - b c 4 0 - 4 5 c 2 - 8 5 b 7 - a f b 1 c 0 3 8 2 6 5 3 "   t n a m e = " F o r m u l a r   N e u t r a l   A 4   h o c h "   r e v i s i o n = " 3 "   c r e a t e d m a j o r v e r s i o n = " 2 "   c r e a t e d m i n o r v e r s i o n = " 0 "   c r e a t e d = " 2 0 1 6 - 0 2 - 0 9 T 1 6 : 0 1 : 1 6 . 9 6 7 8 2 6 6 + 0 1 : 0 0 "   m o d i f i e d m a j o r v e r s i o n = " 2 "   m o d i f i e d m i n o r v e r s i o n = " 3 "   m o d i f i e d = " 2 0 1 7 - 0 7 - 0 6 T 1 4 : 2 2 : 5 1 . 1 0 2 3 4 8 8 + 0 2 : 0 0 "   p r o f i l e = " a 0 b 5 8 8 e a - f 8 6 9 - 4 0 0 b - 8 e 3 a - 0 1 e e 8 c 1 3 b f 4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a 0 b 5 8 8 e a - f 8 6 9 - 4 0 0 b - 8 e 3 a - 0 1 e e 8 c 1 3 b f 4 9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d e b o r a h . f r i t z s c h e @ f d g s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4 6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D e b o r a h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u s h i l f e   L o t t e r i e f o n d s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F r i t z s c h e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F D  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L o t t e r i e f o n d s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1 7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9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f d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d e b o r a h . f r i t z s c h e @ f d g s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4 6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D e b o r a h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u s h i l f e   L o t t e r i e f o n d s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F r i t z s c h e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F D   G e n e r a l s e k r e t a r i a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L o t t e r i e f o n d s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1 7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9 5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f d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2 "   c o l u m n = " 1 "   c o l u m n s p a n = " 1 "   l o c k e d = " F a l s e "   l a b e l = " D a t u m "   r e a d o n l y = " F a l s e "   v i s i b l e = " T r u e "   t o o l t i p = " "   t r a c k e d = " F a l s e " > 2 0 1 7 - 1 2 - 1 5 T 0 0 : 0 0 : 0 0 Z < / D a t e T i m e >  
                 < C h e c k B o x   i d = " D o c P a r a m . D a t e H i d e D a y "   r o w = " 2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  R e q u i r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4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3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"   r o w = " 0 "   c o l u m n = " 5 "   c o l u m n s p a n = " 0 "   l o c k e d = " F a l s e "   l a b e l = " "   r e a d o n l y = " F a l s e "   v i s i b l e = " F a l s e "   t o o l t i p = " "   t r a c k e d = " F a l s e " > 2 0 1 7 - 1 2 - 1 5 T 1 4 : 1 1 : 2 6 . 7 5 1 0 3 6 9 Z < / D a t e T i m e >  
                 < T e x t   i d = " D o c P a r a m . R e f N r "   r o w = " 1 "   c o l u m n = " 1 "   c o l u m n s p a n = " 3 "   m u l t i l i n e = " F a l s e "   m u l t i l i n e r o w s = " 3 "   l o c k e d = " F a l s e "   l a b e l = "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F o o t e r "   r o w = " 4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  R e q u i r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3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  R e q u i r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S c h l u s s b e r i c h t   I n l a n d h i l f e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P u b l i c \ D o c u m e n t s \ L o t t e r i e f o n d s \ V o r l a g e n \ V o r l a g e   S c h l u s s b e r i c h t   I n l a n d h i l f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o r l a g e   S c h l u s s b e r i c h t   I n l a n d h i l f e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 2 0 2 1 - 0 2 - 0 1 T 1 5 : 2 6 : 4 6 . 4 4 6 7 5 7 1 Z 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F D   G e n e r a l s e k r e t a r i a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o t t e r i e f o n d s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D e b o r a h   F r i t z s c h e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u s h i l f e   L o t t e r i e f o n d s  
 W a l c h e p l a t z   1  
 8 0 9 0   Z � r i c h  
 T e l e f o n   + 4 1   4 3   2 5 9   3 3   9 5  
 d e b o r a h . f r i t z s c h e @ f d g s . z h . c h  
 w w w . f d . z h . c h ] ] > < / T e x t >  
                 < T e x t   i d = " C u s t o m E l e m e n t s . H e a d e r . S c r i p t 4 a n d 5 "   r o w = " 0 "   c o l u m n = " 0 "   c o l u m n s p a n = " 0 "   m u l t i l i n e = " F a l s e "   m u l t i l i n e r o w s = " 0 "   l o c k e d = " F a l s e "   l a b e l = " C u s t o m E l e m e n t s . H e a d e r . S c r i p t 4 a n d 5 "   r e a d o n l y = " F a l s e "   v i s i b l e = " T r u e "   r e q u i r e d = " F a l s e "   r e g e x = " "   v a l i d a t i o n m e s s a g e = " "   t o o l t i p = " "   t r a c k e d = " F a l s e " > < ! [ C D A T A [ D e b o r a h   F r i t z s c h e  
 A u s h i l f e   L o t t e r i e f o n d s  
 W a l c h e p l a t z   1  
 8 0 9 0   Z � r i c h  
 T e l e f o n   + 4 1   4 3   2 5 9   3 3   9 5  
 d e b o r a h . f r i t z s c h e @ f d g s . z h . c h  
 w w w . f d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D e b o r a h   F r i t z s c h e  
 A u s h i l f e   L o t t e r i e f o n d s  
  
 W a l c h e p l a t z   1  
 8 0 9 0   Z � r i c h  
 T e l e f o n   + 4 1   4 3   2 5 9   3 3   9 5  
 d e b o r a h . f r i t z s c h e @ f d g s . z h . c h  
 w w w . f d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F D   G e n e r a l s e k r e t a r i a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0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0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F D  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L e f t "   r o w = " 0 "   c o l u m n = " 0 "   c o l u m n s p a n = " 0 "   m u l t i l i n e = " F a l s e "   m u l t i l i n e r o w s = " 0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0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1 5 .   D e z e m b e r   2 0 1 7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5 .   D e z e m b e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0 "   l o c k e d = " F a l s e "   l a b e l = " C u s t o m E l e m e n t s . H e a d e r . F o r m u l a r . C h e c k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F D   G e n e r a l s e k r e t a r i a t  
 L o t t e r i e f o n d s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1 5 .   D e z e m b e r   2 0 1 7  
  
 ] ] > < / T e x t >  
                 < T e x t   i d = " C u s t o m E l e m e n t s . H e a d e r . F o r m u l a r . R e f Z e i l e "   r o w = " 0 "   c o l u m n = " 0 "   c o l u m n s p a n = " 0 "   m u l t i l i n e = " F a l s e "   m u l t i l i n e r o w s = " 0 "   l o c k e d = " F a l s e "   l a b e l = " C u s t o m E l e m e n t s . H e a d e r . F o r m u l a r . R e f Z e i l e "   r e a d o n l y = " F a l s e "   v i s i b l e = " T r u e "   r e q u i r e d = " F a l s e "   r e g e x = " "   v a l i d a t i o n m e s s a g e = " "   t o o l t i p = " "   t r a c k e d = " F a l s e " > < ! [ C D A T A [ 1 5 .   D e z e m b e r   2 0 1 7  
  
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F D   G e n e r a l s e k r e t a r i a t ,   L o t t e r i e f o n d s  
 T e l e f o n   + 4 1   4 3   2 5 9   3 3   1 7 ,   w w w . f d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0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0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21DE-3FCE-42BE-AAFD-8E1B3A79A065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67C6A2A3-A733-4F96-9C43-DDF7BF11F4D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A5029BAE-6D78-4A2C-853A-02F5E157DF5E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6FB6501-DA4E-4FE3-8C00-845644EDDB4A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0A0366F1-2F72-4228-8B16-BB1881C0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78f4b500-c326-42c7-925c-fd018559b9c0.dotx</Template>
  <TotalTime>0</TotalTime>
  <Pages>3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Fritzsche Deborah</dc:creator>
  <cp:lastModifiedBy>Neuenschwander Urs Otto</cp:lastModifiedBy>
  <cp:revision>5</cp:revision>
  <cp:lastPrinted>2020-01-28T10:48:00Z</cp:lastPrinted>
  <dcterms:created xsi:type="dcterms:W3CDTF">2020-02-26T10:39:00Z</dcterms:created>
  <dcterms:modified xsi:type="dcterms:W3CDTF">2021-02-01T15:26:00Z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