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FE" w:rsidRPr="00202F1E" w:rsidRDefault="00541AFE" w:rsidP="00541AFE">
      <w:pPr>
        <w:autoSpaceDE w:val="0"/>
        <w:autoSpaceDN w:val="0"/>
        <w:adjustRightInd w:val="0"/>
        <w:spacing w:line="240" w:lineRule="auto"/>
        <w:ind w:right="-284"/>
        <w:rPr>
          <w:rFonts w:ascii="Arial Black" w:hAnsi="Arial Black" w:cs="Arial"/>
          <w:color w:val="000000"/>
          <w:szCs w:val="21"/>
        </w:rPr>
      </w:pPr>
      <w:r w:rsidRPr="00202F1E">
        <w:rPr>
          <w:rFonts w:ascii="Arial Black" w:hAnsi="Arial Black" w:cs="Arial"/>
          <w:b/>
          <w:bCs/>
          <w:color w:val="000000"/>
          <w:szCs w:val="21"/>
        </w:rPr>
        <w:t xml:space="preserve">Möglicher Inhalt Kommandoakten Zivilschutz </w:t>
      </w:r>
    </w:p>
    <w:p w:rsidR="00541AFE" w:rsidRPr="00202F1E" w:rsidRDefault="00541AFE" w:rsidP="00541AFE">
      <w:pPr>
        <w:autoSpaceDE w:val="0"/>
        <w:autoSpaceDN w:val="0"/>
        <w:adjustRightInd w:val="0"/>
        <w:spacing w:before="240" w:line="240" w:lineRule="auto"/>
        <w:rPr>
          <w:rFonts w:cs="Arial"/>
          <w:color w:val="000000"/>
          <w:sz w:val="20"/>
          <w:szCs w:val="20"/>
        </w:rPr>
      </w:pPr>
      <w:r w:rsidRPr="00202F1E">
        <w:rPr>
          <w:rFonts w:cs="Arial"/>
          <w:b/>
          <w:bCs/>
          <w:color w:val="000000"/>
          <w:sz w:val="20"/>
          <w:szCs w:val="20"/>
        </w:rPr>
        <w:t>Personelles</w:t>
      </w:r>
    </w:p>
    <w:p w:rsidR="00541AFE" w:rsidRPr="00202F1E" w:rsidRDefault="00541AFE" w:rsidP="00541AFE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line="240" w:lineRule="auto"/>
        <w:ind w:left="1276" w:hanging="425"/>
        <w:rPr>
          <w:rFonts w:cs="Arial"/>
          <w:color w:val="000000"/>
          <w:sz w:val="20"/>
          <w:szCs w:val="20"/>
        </w:rPr>
      </w:pPr>
      <w:r w:rsidRPr="00202F1E">
        <w:rPr>
          <w:rFonts w:cs="Arial"/>
          <w:color w:val="000000"/>
          <w:sz w:val="20"/>
          <w:szCs w:val="20"/>
        </w:rPr>
        <w:t xml:space="preserve">Organigramm </w:t>
      </w:r>
    </w:p>
    <w:p w:rsidR="00541AFE" w:rsidRPr="00202F1E" w:rsidRDefault="00541AFE" w:rsidP="00541AFE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line="240" w:lineRule="auto"/>
        <w:ind w:left="1276" w:hanging="425"/>
        <w:rPr>
          <w:rFonts w:cs="Arial"/>
          <w:color w:val="000000"/>
          <w:sz w:val="20"/>
          <w:szCs w:val="20"/>
        </w:rPr>
      </w:pPr>
      <w:r w:rsidRPr="00202F1E">
        <w:rPr>
          <w:rFonts w:cs="Arial"/>
          <w:color w:val="000000"/>
          <w:sz w:val="20"/>
          <w:szCs w:val="20"/>
        </w:rPr>
        <w:t xml:space="preserve">Personalverzeichnis </w:t>
      </w:r>
    </w:p>
    <w:p w:rsidR="00541AFE" w:rsidRPr="00202F1E" w:rsidRDefault="00541AFE" w:rsidP="00541AFE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line="240" w:lineRule="auto"/>
        <w:ind w:left="1276" w:hanging="425"/>
        <w:rPr>
          <w:rFonts w:cs="Arial"/>
          <w:color w:val="000000"/>
          <w:sz w:val="20"/>
          <w:szCs w:val="20"/>
        </w:rPr>
      </w:pPr>
      <w:r w:rsidRPr="00202F1E">
        <w:rPr>
          <w:rFonts w:cs="Arial"/>
          <w:color w:val="000000"/>
          <w:sz w:val="20"/>
          <w:szCs w:val="20"/>
        </w:rPr>
        <w:t xml:space="preserve">Kaderplanung </w:t>
      </w:r>
    </w:p>
    <w:p w:rsidR="00541AFE" w:rsidRPr="00202F1E" w:rsidRDefault="00541AFE" w:rsidP="00541AFE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line="240" w:lineRule="auto"/>
        <w:ind w:left="1276" w:hanging="425"/>
        <w:rPr>
          <w:rFonts w:cs="Arial"/>
          <w:color w:val="000000"/>
          <w:sz w:val="20"/>
          <w:szCs w:val="20"/>
        </w:rPr>
      </w:pPr>
      <w:r w:rsidRPr="00202F1E">
        <w:rPr>
          <w:rFonts w:cs="Arial"/>
          <w:color w:val="000000"/>
          <w:sz w:val="20"/>
          <w:szCs w:val="20"/>
        </w:rPr>
        <w:t xml:space="preserve">Personal- Kaderplanung </w:t>
      </w:r>
    </w:p>
    <w:p w:rsidR="00541AFE" w:rsidRPr="00202F1E" w:rsidRDefault="00541AFE" w:rsidP="00541AFE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line="240" w:lineRule="auto"/>
        <w:ind w:left="1276" w:hanging="425"/>
        <w:rPr>
          <w:rFonts w:cs="Arial"/>
          <w:color w:val="000000"/>
          <w:sz w:val="20"/>
          <w:szCs w:val="20"/>
        </w:rPr>
      </w:pPr>
      <w:r w:rsidRPr="00202F1E">
        <w:rPr>
          <w:rFonts w:cs="Arial"/>
          <w:color w:val="000000"/>
          <w:sz w:val="20"/>
          <w:szCs w:val="20"/>
        </w:rPr>
        <w:t xml:space="preserve">Pflichtenhefte </w:t>
      </w:r>
    </w:p>
    <w:p w:rsidR="00541AFE" w:rsidRPr="00202F1E" w:rsidRDefault="00541AFE" w:rsidP="00541AFE">
      <w:pPr>
        <w:autoSpaceDE w:val="0"/>
        <w:autoSpaceDN w:val="0"/>
        <w:adjustRightInd w:val="0"/>
        <w:spacing w:before="240" w:line="240" w:lineRule="auto"/>
        <w:ind w:left="357" w:hanging="357"/>
        <w:rPr>
          <w:rFonts w:cs="Arial"/>
          <w:color w:val="000000"/>
          <w:sz w:val="20"/>
          <w:szCs w:val="20"/>
        </w:rPr>
      </w:pPr>
      <w:r w:rsidRPr="00202F1E">
        <w:rPr>
          <w:rFonts w:cs="Arial"/>
          <w:b/>
          <w:bCs/>
          <w:color w:val="000000"/>
          <w:sz w:val="20"/>
          <w:szCs w:val="20"/>
        </w:rPr>
        <w:t>Ausbildungsplanungen</w:t>
      </w:r>
    </w:p>
    <w:p w:rsidR="00541AFE" w:rsidRPr="00202F1E" w:rsidRDefault="00541AFE" w:rsidP="00541AFE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line="240" w:lineRule="auto"/>
        <w:ind w:left="1276" w:hanging="425"/>
        <w:rPr>
          <w:rFonts w:cs="Arial"/>
          <w:color w:val="000000"/>
          <w:sz w:val="20"/>
          <w:szCs w:val="20"/>
        </w:rPr>
      </w:pPr>
      <w:r w:rsidRPr="00202F1E">
        <w:rPr>
          <w:rFonts w:cs="Arial"/>
          <w:color w:val="000000"/>
          <w:sz w:val="20"/>
          <w:szCs w:val="20"/>
        </w:rPr>
        <w:t xml:space="preserve">Weisungen für die Ausbildung AZS </w:t>
      </w:r>
    </w:p>
    <w:p w:rsidR="00541AFE" w:rsidRPr="00202F1E" w:rsidRDefault="00541AFE" w:rsidP="00541AFE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line="240" w:lineRule="auto"/>
        <w:ind w:left="1276" w:hanging="425"/>
        <w:rPr>
          <w:rFonts w:cs="Arial"/>
          <w:color w:val="000000"/>
          <w:sz w:val="20"/>
          <w:szCs w:val="20"/>
        </w:rPr>
      </w:pPr>
      <w:r w:rsidRPr="00202F1E">
        <w:rPr>
          <w:rFonts w:cs="Arial"/>
          <w:color w:val="000000"/>
          <w:sz w:val="20"/>
          <w:szCs w:val="20"/>
        </w:rPr>
        <w:t xml:space="preserve">Dienstleistungsplan </w:t>
      </w:r>
    </w:p>
    <w:p w:rsidR="00541AFE" w:rsidRPr="00202F1E" w:rsidRDefault="00541AFE" w:rsidP="00541AFE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line="240" w:lineRule="auto"/>
        <w:ind w:left="1276" w:hanging="425"/>
        <w:rPr>
          <w:rFonts w:cs="Arial"/>
          <w:color w:val="000000"/>
          <w:sz w:val="20"/>
          <w:szCs w:val="20"/>
        </w:rPr>
      </w:pPr>
      <w:r w:rsidRPr="00202F1E">
        <w:rPr>
          <w:rFonts w:cs="Arial"/>
          <w:color w:val="000000"/>
          <w:sz w:val="20"/>
          <w:szCs w:val="20"/>
        </w:rPr>
        <w:t xml:space="preserve">Mehrjahresplanung WK </w:t>
      </w:r>
    </w:p>
    <w:p w:rsidR="00541AFE" w:rsidRPr="00202F1E" w:rsidRDefault="00541AFE" w:rsidP="00541AFE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line="240" w:lineRule="auto"/>
        <w:ind w:left="1276" w:hanging="425"/>
        <w:rPr>
          <w:rFonts w:cs="Arial"/>
          <w:color w:val="000000"/>
          <w:sz w:val="20"/>
          <w:szCs w:val="20"/>
        </w:rPr>
      </w:pPr>
      <w:r w:rsidRPr="00202F1E">
        <w:rPr>
          <w:rFonts w:cs="Arial"/>
          <w:color w:val="000000"/>
          <w:sz w:val="20"/>
          <w:szCs w:val="20"/>
        </w:rPr>
        <w:t xml:space="preserve">Kursplanung / Kursübersicht </w:t>
      </w:r>
    </w:p>
    <w:p w:rsidR="00541AFE" w:rsidRPr="00202F1E" w:rsidRDefault="00541AFE" w:rsidP="00541AFE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line="240" w:lineRule="auto"/>
        <w:ind w:left="1276" w:hanging="425"/>
        <w:rPr>
          <w:rFonts w:cs="Arial"/>
          <w:color w:val="000000"/>
          <w:sz w:val="20"/>
          <w:szCs w:val="20"/>
        </w:rPr>
      </w:pPr>
      <w:r w:rsidRPr="00202F1E">
        <w:rPr>
          <w:rFonts w:cs="Arial"/>
          <w:color w:val="000000"/>
          <w:sz w:val="20"/>
          <w:szCs w:val="20"/>
        </w:rPr>
        <w:t xml:space="preserve">Ausbildungskontrolle </w:t>
      </w:r>
    </w:p>
    <w:p w:rsidR="00541AFE" w:rsidRPr="00202F1E" w:rsidRDefault="00541AFE" w:rsidP="00541AFE">
      <w:pPr>
        <w:autoSpaceDE w:val="0"/>
        <w:autoSpaceDN w:val="0"/>
        <w:adjustRightInd w:val="0"/>
        <w:spacing w:before="240" w:line="240" w:lineRule="auto"/>
        <w:ind w:left="357" w:hanging="357"/>
        <w:rPr>
          <w:rFonts w:cs="Arial"/>
          <w:color w:val="000000"/>
          <w:sz w:val="20"/>
          <w:szCs w:val="20"/>
        </w:rPr>
      </w:pPr>
      <w:r w:rsidRPr="00202F1E">
        <w:rPr>
          <w:rFonts w:cs="Arial"/>
          <w:b/>
          <w:bCs/>
          <w:color w:val="000000"/>
          <w:sz w:val="20"/>
          <w:szCs w:val="20"/>
        </w:rPr>
        <w:t xml:space="preserve">Material / Fahrzeuge </w:t>
      </w:r>
      <w:r w:rsidRPr="00202F1E">
        <w:rPr>
          <w:rFonts w:cs="Arial"/>
          <w:color w:val="000000"/>
          <w:sz w:val="20"/>
          <w:szCs w:val="20"/>
        </w:rPr>
        <w:t xml:space="preserve">(Was / Wo / Anzahl) </w:t>
      </w:r>
    </w:p>
    <w:p w:rsidR="00541AFE" w:rsidRPr="00202F1E" w:rsidRDefault="00541AFE" w:rsidP="00541AFE">
      <w:pPr>
        <w:autoSpaceDE w:val="0"/>
        <w:autoSpaceDN w:val="0"/>
        <w:adjustRightInd w:val="0"/>
        <w:spacing w:before="240" w:line="240" w:lineRule="auto"/>
        <w:ind w:left="357" w:hanging="357"/>
        <w:rPr>
          <w:rFonts w:cs="Arial"/>
          <w:color w:val="000000"/>
          <w:sz w:val="20"/>
          <w:szCs w:val="20"/>
        </w:rPr>
      </w:pPr>
      <w:r w:rsidRPr="00202F1E">
        <w:rPr>
          <w:rFonts w:cs="Arial"/>
          <w:b/>
          <w:bCs/>
          <w:color w:val="000000"/>
          <w:sz w:val="20"/>
          <w:szCs w:val="20"/>
        </w:rPr>
        <w:t xml:space="preserve">Einsatzplanungen </w:t>
      </w:r>
      <w:r w:rsidRPr="00202F1E">
        <w:rPr>
          <w:rFonts w:cs="Arial"/>
          <w:color w:val="000000"/>
          <w:sz w:val="20"/>
          <w:szCs w:val="20"/>
        </w:rPr>
        <w:t xml:space="preserve">(für klar definierte Leistungsaufträge) </w:t>
      </w:r>
    </w:p>
    <w:p w:rsidR="00541AFE" w:rsidRPr="00202F1E" w:rsidRDefault="00541AFE" w:rsidP="00541AFE">
      <w:pPr>
        <w:autoSpaceDE w:val="0"/>
        <w:autoSpaceDN w:val="0"/>
        <w:adjustRightInd w:val="0"/>
        <w:spacing w:before="240" w:line="240" w:lineRule="auto"/>
        <w:ind w:left="357" w:hanging="357"/>
        <w:rPr>
          <w:rFonts w:cs="Arial"/>
          <w:color w:val="000000"/>
          <w:sz w:val="20"/>
          <w:szCs w:val="20"/>
        </w:rPr>
      </w:pPr>
      <w:r w:rsidRPr="00202F1E">
        <w:rPr>
          <w:rFonts w:cs="Arial"/>
          <w:b/>
          <w:bCs/>
          <w:color w:val="000000"/>
          <w:sz w:val="20"/>
          <w:szCs w:val="20"/>
        </w:rPr>
        <w:t>Fahrzeug- / Transportkonzept</w:t>
      </w:r>
    </w:p>
    <w:p w:rsidR="00541AFE" w:rsidRPr="00202F1E" w:rsidRDefault="00541AFE" w:rsidP="00541AFE">
      <w:pPr>
        <w:autoSpaceDE w:val="0"/>
        <w:autoSpaceDN w:val="0"/>
        <w:adjustRightInd w:val="0"/>
        <w:spacing w:before="240" w:line="240" w:lineRule="auto"/>
        <w:ind w:left="357" w:hanging="357"/>
        <w:rPr>
          <w:rFonts w:cs="Arial"/>
          <w:color w:val="000000"/>
          <w:sz w:val="20"/>
          <w:szCs w:val="20"/>
        </w:rPr>
      </w:pPr>
      <w:proofErr w:type="spellStart"/>
      <w:r w:rsidRPr="00202F1E">
        <w:rPr>
          <w:rFonts w:cs="Arial"/>
          <w:b/>
          <w:bCs/>
          <w:color w:val="000000"/>
          <w:sz w:val="20"/>
          <w:szCs w:val="20"/>
        </w:rPr>
        <w:t>Aufgebotsplanung</w:t>
      </w:r>
      <w:proofErr w:type="spellEnd"/>
      <w:r w:rsidRPr="00202F1E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202F1E">
        <w:rPr>
          <w:rFonts w:cs="Arial"/>
          <w:color w:val="000000"/>
          <w:sz w:val="20"/>
          <w:szCs w:val="20"/>
        </w:rPr>
        <w:t xml:space="preserve">(Wer / Wann / Wie) </w:t>
      </w:r>
    </w:p>
    <w:p w:rsidR="00541AFE" w:rsidRPr="00202F1E" w:rsidRDefault="00541AFE" w:rsidP="00541AFE">
      <w:pPr>
        <w:autoSpaceDE w:val="0"/>
        <w:autoSpaceDN w:val="0"/>
        <w:adjustRightInd w:val="0"/>
        <w:spacing w:before="240" w:line="240" w:lineRule="auto"/>
        <w:ind w:left="357" w:hanging="357"/>
        <w:rPr>
          <w:rFonts w:cs="Arial"/>
          <w:color w:val="000000"/>
          <w:sz w:val="20"/>
          <w:szCs w:val="20"/>
        </w:rPr>
      </w:pPr>
      <w:r w:rsidRPr="00202F1E">
        <w:rPr>
          <w:rFonts w:cs="Arial"/>
          <w:b/>
          <w:bCs/>
          <w:color w:val="000000"/>
          <w:sz w:val="20"/>
          <w:szCs w:val="20"/>
        </w:rPr>
        <w:t>Standortliste der in Katastrophen verfügbaren Infrastruktur</w:t>
      </w:r>
    </w:p>
    <w:p w:rsidR="00541AFE" w:rsidRPr="00202F1E" w:rsidRDefault="00541AFE" w:rsidP="00541AFE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line="240" w:lineRule="auto"/>
        <w:ind w:left="1276" w:hanging="425"/>
        <w:rPr>
          <w:rFonts w:cs="Arial"/>
          <w:color w:val="000000"/>
          <w:sz w:val="20"/>
          <w:szCs w:val="20"/>
        </w:rPr>
      </w:pPr>
      <w:r w:rsidRPr="00202F1E">
        <w:rPr>
          <w:rFonts w:cs="Arial"/>
          <w:color w:val="000000"/>
          <w:sz w:val="20"/>
          <w:szCs w:val="20"/>
        </w:rPr>
        <w:t xml:space="preserve">Kapazität </w:t>
      </w:r>
    </w:p>
    <w:p w:rsidR="00541AFE" w:rsidRPr="00202F1E" w:rsidRDefault="00541AFE" w:rsidP="00541AFE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line="240" w:lineRule="auto"/>
        <w:ind w:left="1276" w:hanging="425"/>
        <w:rPr>
          <w:rFonts w:cs="Arial"/>
          <w:color w:val="000000"/>
          <w:sz w:val="20"/>
          <w:szCs w:val="20"/>
        </w:rPr>
      </w:pPr>
      <w:r w:rsidRPr="00202F1E">
        <w:rPr>
          <w:rFonts w:cs="Arial"/>
          <w:color w:val="000000"/>
          <w:sz w:val="20"/>
          <w:szCs w:val="20"/>
        </w:rPr>
        <w:t xml:space="preserve">Zeit für die Inbetriebnahme </w:t>
      </w:r>
    </w:p>
    <w:p w:rsidR="00541AFE" w:rsidRPr="00202F1E" w:rsidRDefault="00541AFE" w:rsidP="00541AFE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line="240" w:lineRule="auto"/>
        <w:ind w:left="1276" w:hanging="425"/>
        <w:rPr>
          <w:rFonts w:cs="Arial"/>
          <w:color w:val="000000"/>
          <w:sz w:val="20"/>
          <w:szCs w:val="20"/>
        </w:rPr>
      </w:pPr>
      <w:r w:rsidRPr="00202F1E">
        <w:rPr>
          <w:rFonts w:cs="Arial"/>
          <w:color w:val="000000"/>
          <w:sz w:val="20"/>
          <w:szCs w:val="20"/>
        </w:rPr>
        <w:t xml:space="preserve">Checkliste für die Bereitstellung </w:t>
      </w:r>
    </w:p>
    <w:p w:rsidR="00541AFE" w:rsidRPr="00202F1E" w:rsidRDefault="00541AFE" w:rsidP="00541AFE">
      <w:pPr>
        <w:autoSpaceDE w:val="0"/>
        <w:autoSpaceDN w:val="0"/>
        <w:adjustRightInd w:val="0"/>
        <w:spacing w:before="240" w:line="240" w:lineRule="auto"/>
        <w:ind w:left="357" w:hanging="357"/>
        <w:rPr>
          <w:rFonts w:cs="Arial"/>
          <w:color w:val="000000"/>
          <w:sz w:val="20"/>
          <w:szCs w:val="20"/>
        </w:rPr>
      </w:pPr>
      <w:r w:rsidRPr="00202F1E">
        <w:rPr>
          <w:rFonts w:cs="Arial"/>
          <w:b/>
          <w:bCs/>
          <w:color w:val="000000"/>
          <w:sz w:val="20"/>
          <w:szCs w:val="20"/>
        </w:rPr>
        <w:t>Verzeichnis der vorhandenen Fachunterlagen</w:t>
      </w:r>
    </w:p>
    <w:p w:rsidR="00541AFE" w:rsidRPr="00202F1E" w:rsidRDefault="00541AFE" w:rsidP="00541AFE">
      <w:pPr>
        <w:autoSpaceDE w:val="0"/>
        <w:autoSpaceDN w:val="0"/>
        <w:adjustRightInd w:val="0"/>
        <w:spacing w:before="240" w:line="240" w:lineRule="auto"/>
        <w:ind w:left="357" w:hanging="357"/>
        <w:rPr>
          <w:rFonts w:cs="Arial"/>
          <w:color w:val="000000"/>
          <w:sz w:val="20"/>
          <w:szCs w:val="20"/>
        </w:rPr>
      </w:pPr>
      <w:r w:rsidRPr="00202F1E">
        <w:rPr>
          <w:rFonts w:cs="Arial"/>
          <w:b/>
          <w:bCs/>
          <w:color w:val="000000"/>
          <w:sz w:val="20"/>
          <w:szCs w:val="20"/>
        </w:rPr>
        <w:t>Adressverzeichnis</w:t>
      </w:r>
    </w:p>
    <w:p w:rsidR="00541AFE" w:rsidRPr="00202F1E" w:rsidRDefault="00541AFE" w:rsidP="00541AFE">
      <w:pPr>
        <w:pStyle w:val="Listenabsatz"/>
        <w:numPr>
          <w:ilvl w:val="1"/>
          <w:numId w:val="20"/>
        </w:numPr>
        <w:autoSpaceDE w:val="0"/>
        <w:autoSpaceDN w:val="0"/>
        <w:adjustRightInd w:val="0"/>
        <w:spacing w:line="240" w:lineRule="auto"/>
        <w:ind w:left="1276" w:hanging="425"/>
        <w:rPr>
          <w:rFonts w:cs="Arial"/>
          <w:color w:val="000000"/>
          <w:sz w:val="20"/>
          <w:szCs w:val="20"/>
        </w:rPr>
      </w:pPr>
      <w:r w:rsidRPr="00202F1E">
        <w:rPr>
          <w:rFonts w:cs="Arial"/>
          <w:color w:val="000000"/>
          <w:sz w:val="20"/>
          <w:szCs w:val="20"/>
        </w:rPr>
        <w:t xml:space="preserve">Wichtige Kontaktstellen auf Stufe </w:t>
      </w:r>
      <w:proofErr w:type="spellStart"/>
      <w:r w:rsidRPr="00202F1E">
        <w:rPr>
          <w:rFonts w:cs="Arial"/>
          <w:color w:val="000000"/>
          <w:sz w:val="20"/>
          <w:szCs w:val="20"/>
        </w:rPr>
        <w:t>Gde</w:t>
      </w:r>
      <w:proofErr w:type="spellEnd"/>
      <w:r w:rsidRPr="00202F1E">
        <w:rPr>
          <w:rFonts w:cs="Arial"/>
          <w:color w:val="000000"/>
          <w:sz w:val="20"/>
          <w:szCs w:val="20"/>
        </w:rPr>
        <w:t xml:space="preserve"> / </w:t>
      </w:r>
      <w:proofErr w:type="spellStart"/>
      <w:r w:rsidRPr="00202F1E">
        <w:rPr>
          <w:rFonts w:cs="Arial"/>
          <w:color w:val="000000"/>
          <w:sz w:val="20"/>
          <w:szCs w:val="20"/>
        </w:rPr>
        <w:t>Kt</w:t>
      </w:r>
      <w:proofErr w:type="spellEnd"/>
      <w:r w:rsidRPr="00202F1E">
        <w:rPr>
          <w:rFonts w:cs="Arial"/>
          <w:color w:val="000000"/>
          <w:sz w:val="20"/>
          <w:szCs w:val="20"/>
        </w:rPr>
        <w:t xml:space="preserve"> </w:t>
      </w:r>
    </w:p>
    <w:p w:rsidR="00541AFE" w:rsidRPr="00202F1E" w:rsidRDefault="00541AFE" w:rsidP="00541AFE">
      <w:pPr>
        <w:autoSpaceDE w:val="0"/>
        <w:autoSpaceDN w:val="0"/>
        <w:adjustRightInd w:val="0"/>
        <w:spacing w:before="240" w:line="240" w:lineRule="auto"/>
        <w:ind w:left="357" w:hanging="357"/>
        <w:rPr>
          <w:rFonts w:cs="Arial"/>
          <w:color w:val="000000"/>
          <w:sz w:val="20"/>
          <w:szCs w:val="20"/>
        </w:rPr>
      </w:pPr>
      <w:r w:rsidRPr="00202F1E">
        <w:rPr>
          <w:rFonts w:cs="Arial"/>
          <w:b/>
          <w:bCs/>
          <w:color w:val="000000"/>
          <w:sz w:val="20"/>
          <w:szCs w:val="20"/>
        </w:rPr>
        <w:t>ZUPLA</w:t>
      </w:r>
    </w:p>
    <w:p w:rsidR="00BC5C9A" w:rsidRPr="00202F1E" w:rsidRDefault="00541AFE" w:rsidP="00541AFE">
      <w:pPr>
        <w:autoSpaceDE w:val="0"/>
        <w:autoSpaceDN w:val="0"/>
        <w:adjustRightInd w:val="0"/>
        <w:spacing w:before="240" w:line="240" w:lineRule="auto"/>
        <w:ind w:left="357" w:hanging="357"/>
        <w:rPr>
          <w:rFonts w:cs="Arial"/>
          <w:color w:val="000000"/>
          <w:sz w:val="20"/>
          <w:szCs w:val="20"/>
        </w:rPr>
      </w:pPr>
      <w:bookmarkStart w:id="0" w:name="_GoBack"/>
      <w:r w:rsidRPr="00202F1E">
        <w:rPr>
          <w:rFonts w:cs="Arial"/>
          <w:b/>
          <w:bCs/>
          <w:color w:val="000000"/>
          <w:sz w:val="20"/>
          <w:szCs w:val="20"/>
        </w:rPr>
        <w:t>Unterhaltskonzept</w:t>
      </w:r>
      <w:bookmarkEnd w:id="0"/>
    </w:p>
    <w:sectPr w:rsidR="00BC5C9A" w:rsidRPr="00202F1E" w:rsidSect="006F1F49">
      <w:headerReference w:type="default" r:id="rId12"/>
      <w:headerReference w:type="first" r:id="rId13"/>
      <w:footerReference w:type="first" r:id="rId14"/>
      <w:pgSz w:w="11906" w:h="16838"/>
      <w:pgMar w:top="3062" w:right="936" w:bottom="1701" w:left="24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FE" w:rsidRDefault="00541AFE" w:rsidP="005F4621">
      <w:r>
        <w:separator/>
      </w:r>
    </w:p>
  </w:endnote>
  <w:endnote w:type="continuationSeparator" w:id="0">
    <w:p w:rsidR="00541AFE" w:rsidRDefault="00541AFE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KOIOH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FuzeileZchn"/>
      </w:rPr>
      <w:alias w:val="CustomElements.Footer.Line"/>
      <w:tag w:val="CustomElements.Footer.Line"/>
      <w:id w:val="1152329303"/>
      <w:temporary/>
      <w:dataBinding w:xpath="//Text[@id='CustomElements.Footer.Line']" w:storeItemID="{5C88036A-0781-460A-9600-61BC51C3B21D}"/>
      <w:text w:multiLine="1"/>
    </w:sdtPr>
    <w:sdtEndPr>
      <w:rPr>
        <w:rStyle w:val="FuzeileZchn"/>
      </w:rPr>
    </w:sdtEndPr>
    <w:sdtContent>
      <w:p w:rsidR="00693D2E" w:rsidRPr="00656C95" w:rsidRDefault="0097274A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FE" w:rsidRDefault="00541AFE" w:rsidP="005F4621">
      <w:r>
        <w:separator/>
      </w:r>
    </w:p>
  </w:footnote>
  <w:footnote w:type="continuationSeparator" w:id="0">
    <w:p w:rsidR="00541AFE" w:rsidRDefault="00541AFE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2E" w:rsidRPr="001913FE" w:rsidRDefault="00541AFE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Textfeld 1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2C4CF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kvNhn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3175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D2E" w:rsidRDefault="0097274A" w:rsidP="001913FE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219456" cy="216408"/>
                                <wp:effectExtent l="19050" t="0" r="0" b="0"/>
                                <wp:docPr id="10" name="ooImg_13922115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456" cy="2164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2" o:spid="_x0000_s1026" type="#_x0000_t202" style="position:absolute;margin-left:158.55pt;margin-top:55.3pt;width:209.75pt;height:22.7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" stroked="f">
              <v:textbox inset="0,0,0,0">
                <w:txbxContent>
                  <w:p w:rsidR="00693D2E" w:rsidRDefault="0097274A" w:rsidP="001913FE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219456" cy="216408"/>
                          <wp:effectExtent l="19050" t="0" r="0" b="0"/>
                          <wp:docPr id="10" name="ooImg_13922115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456" cy="2164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Textfeld 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971729" id="Textfeld 9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gOMAIAAFw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1XZIDjACAABcBAAADgAAAAAAAAAAAAAAAAAuAgAAZHJzL2Uy&#10;b0RvYy54bWxQSwECLQAUAAYACAAAACEAjqBz5dcAAAAFAQAADwAAAAAAAAAAAAAAAACKBAAAZHJz&#10;L2Rvd25yZXYueG1sUEsFBgAAAAAEAAQA8wAAAI4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Freihandform 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8F9F9" id="Freihandform 8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">
              <v:path textboxrect="@1,@1,@1,@1"/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635" b="0"/>
              <wp:wrapSquare wrapText="bothSides"/>
              <wp:docPr id="7" name="Freihand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693D2E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tag w:val="CustomElements.Header.TextFolgeseiten"/>
                                  <w:id w:val="217364610"/>
                                  <w:temporary/>
                                  <w:dataBinding w:xpath="//Text[@id='CustomElements.Header.TextFolgeseiten']" w:storeItemID="{5C88036A-0781-460A-9600-61BC51C3B21D}"/>
                                  <w:text w:multiLine="1"/>
                                </w:sdtPr>
                                <w:sdtEndPr/>
                                <w:sdtContent>
                                  <w:p w:rsidR="00693D2E" w:rsidRDefault="0097274A">
                                    <w:pPr>
                                      <w:pStyle w:val="BriefKopf"/>
                                    </w:pPr>
                                    <w:r>
                                      <w:t>Amt für Militär und Zivilschutz</w:t>
                                    </w:r>
                                  </w:p>
                                </w:sdtContent>
                              </w:sdt>
                              <w:p w:rsidR="00B16068" w:rsidRPr="00E320FC" w:rsidRDefault="0097274A" w:rsidP="00E320FC">
                                <w:pPr>
                                  <w:pStyle w:val="BriefKopf"/>
                                  <w:spacing w:line="240" w:lineRule="auto"/>
                                  <w:rPr>
                                    <w:sz w:val="6"/>
                                    <w:szCs w:val="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541AFE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541AFE"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</w:tbl>
                        <w:p w:rsidR="00693D2E" w:rsidRDefault="006D56ED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ihandform 7" o:spid="_x0000_s1027" style="position:absolute;margin-left:133.6pt;margin-top:0;width:184.8pt;height:130.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693D2E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tag w:val="CustomElements.Header.TextFolgeseiten"/>
                            <w:id w:val="217364610"/>
                            <w:temporary/>
                            <w:dataBinding w:xpath="//Text[@id='CustomElements.Header.TextFolgeseiten']" w:storeItemID="{5C88036A-0781-460A-9600-61BC51C3B21D}"/>
                            <w:text w:multiLine="1"/>
                          </w:sdtPr>
                          <w:sdtEndPr/>
                          <w:sdtContent>
                            <w:p w:rsidR="00693D2E" w:rsidRDefault="0097274A">
                              <w:pPr>
                                <w:pStyle w:val="BriefKopf"/>
                              </w:pPr>
                              <w:r>
                                <w:t>Amt für Militär und Zivilschutz</w:t>
                              </w:r>
                            </w:p>
                          </w:sdtContent>
                        </w:sdt>
                        <w:p w:rsidR="00B16068" w:rsidRPr="00E320FC" w:rsidRDefault="0097274A" w:rsidP="00E320FC">
                          <w:pPr>
                            <w:pStyle w:val="BriefKopf"/>
                            <w:spacing w:line="240" w:lineRule="auto"/>
                            <w:rPr>
                              <w:sz w:val="6"/>
                              <w:szCs w:val="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41AF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541AFE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</w:tbl>
                  <w:p w:rsidR="00693D2E" w:rsidRDefault="006D56ED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26" w:rsidRDefault="00541A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Textfeld 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AFC4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ULpOgjACAABcBAAADgAAAAAAAAAAAAAAAAAuAgAAZHJzL2Uy&#10;b0RvYy54bWxQSwECLQAUAAYACAAAACEAjqBz5dcAAAAFAQAADwAAAAAAAAAAAAAAAACKBAAAZHJz&#10;L2Rvd25yZXYueG1sUEsFBgAAAAAEAAQA8wAAAI4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ge">
                <wp:posOffset>0</wp:posOffset>
              </wp:positionV>
              <wp:extent cx="5383530" cy="1924050"/>
              <wp:effectExtent l="0" t="0" r="762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92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693D2E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Script1"/>
                                <w:id w:val="752045238"/>
                                <w:dataBinding w:xpath="//Text[@id='CustomElements.Header.Script1']" w:storeItemID="{5C88036A-0781-460A-9600-61BC51C3B21D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693D2E" w:rsidRPr="0085033C" w:rsidRDefault="0097274A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Sicherheitsdirektion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93D2E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Script2"/>
                                <w:id w:val="752045241"/>
                                <w:dataBinding w:xpath="//Text[@id='CustomElements.Header.Script2']" w:storeItemID="{5C88036A-0781-460A-9600-61BC51C3B21D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693D2E" w:rsidRDefault="0097274A" w:rsidP="00AA6402">
                                    <w:pPr>
                                      <w:pStyle w:val="BriefKopffett"/>
                                    </w:pPr>
                                    <w:r>
                                      <w:t>Amt für Militär und Zivilschutz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93D2E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rPr>
                                    <w:lang w:val="fr-CH"/>
                                  </w:rPr>
                                  <w:alias w:val="CustomElements.Header.Script3"/>
                                  <w:id w:val="752045244"/>
                                  <w:dataBinding w:xpath="//Text[@id='CustomElements.Header.Script3']" w:storeItemID="{5C88036A-0781-460A-9600-61BC51C3B21D}"/>
                                  <w:text w:multiLine="1"/>
                                </w:sdtPr>
                                <w:sdtEndPr/>
                                <w:sdtContent>
                                  <w:p w:rsidR="00693D2E" w:rsidRPr="0076370F" w:rsidRDefault="009B75FA" w:rsidP="00A360B1">
                                    <w:pPr>
                                      <w:pStyle w:val="BriefKopf"/>
                                      <w:rPr>
                                        <w:lang w:val="fr-CH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lang w:val="fr-CH"/>
                                      </w:rPr>
                                      <w:t>Abteilung</w:t>
                                    </w:r>
                                    <w:proofErr w:type="spellEnd"/>
                                    <w:r>
                                      <w:rPr>
                                        <w:lang w:val="fr-CH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fr-CH"/>
                                      </w:rPr>
                                      <w:t>Zivilschutz</w:t>
                                    </w:r>
                                    <w:proofErr w:type="spellEnd"/>
                                  </w:p>
                                </w:sdtContent>
                              </w:sdt>
                              <w:p w:rsidR="00693D2E" w:rsidRPr="0076370F" w:rsidRDefault="006D56ED" w:rsidP="00A360B1">
                                <w:pPr>
                                  <w:pStyle w:val="BriefKopf"/>
                                  <w:rPr>
                                    <w:lang w:val="fr-CH"/>
                                  </w:rPr>
                                </w:pPr>
                              </w:p>
                              <w:sdt>
                                <w:sdtPr>
                                  <w:alias w:val="CustomElements.Header.Date"/>
                                  <w:id w:val="-1918246741"/>
                                  <w:dataBinding w:xpath="//Text[@id='CustomElements.Header.Date']" w:storeItemID="{5C88036A-0781-460A-9600-61BC51C3B21D}"/>
                                  <w:text w:multiLine="1"/>
                                </w:sdtPr>
                                <w:sdtEndPr/>
                                <w:sdtContent>
                                  <w:p w:rsidR="00693D2E" w:rsidRPr="00B16068" w:rsidRDefault="009B75FA" w:rsidP="00A360B1">
                                    <w:pPr>
                                      <w:pStyle w:val="BriefKopf"/>
                                    </w:pPr>
                                    <w:r>
                                      <w:t>6. November 2018</w:t>
                                    </w:r>
                                  </w:p>
                                </w:sdtContent>
                              </w:sdt>
                              <w:p w:rsidR="00324893" w:rsidRDefault="0097274A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202F1E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202F1E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93D2E" w:rsidRPr="000262EB" w:rsidRDefault="006D56ED" w:rsidP="00FA194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-.3pt;margin-top:0;width:423.9pt;height:15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omswIAALE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693D2E" w:rsidTr="00D75F2F">
                      <w:trPr>
                        <w:trHeight w:val="1168"/>
                      </w:trPr>
                      <w:sdt>
                        <w:sdtPr>
                          <w:alias w:val="CustomElements.Header.Script1"/>
                          <w:id w:val="752045238"/>
                          <w:dataBinding w:xpath="//Text[@id='CustomElements.Header.Script1']" w:storeItemID="{5C88036A-0781-460A-9600-61BC51C3B21D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693D2E" w:rsidRPr="0085033C" w:rsidRDefault="0097274A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Sicherheitsdirektion</w:t>
                              </w:r>
                            </w:p>
                          </w:tc>
                        </w:sdtContent>
                      </w:sdt>
                    </w:tr>
                    <w:tr w:rsidR="00693D2E" w:rsidTr="00D75F2F">
                      <w:trPr>
                        <w:trHeight w:val="227"/>
                      </w:trPr>
                      <w:sdt>
                        <w:sdtPr>
                          <w:alias w:val="CustomElements.Header.Script2"/>
                          <w:id w:val="752045241"/>
                          <w:dataBinding w:xpath="//Text[@id='CustomElements.Header.Script2']" w:storeItemID="{5C88036A-0781-460A-9600-61BC51C3B21D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693D2E" w:rsidRDefault="0097274A" w:rsidP="00AA6402">
                              <w:pPr>
                                <w:pStyle w:val="BriefKopffett"/>
                              </w:pPr>
                              <w:r>
                                <w:t>Amt für Militär und Zivilschutz</w:t>
                              </w:r>
                            </w:p>
                          </w:tc>
                        </w:sdtContent>
                      </w:sdt>
                    </w:tr>
                    <w:tr w:rsidR="00693D2E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rPr>
                              <w:lang w:val="fr-CH"/>
                            </w:rPr>
                            <w:alias w:val="CustomElements.Header.Script3"/>
                            <w:id w:val="752045244"/>
                            <w:dataBinding w:xpath="//Text[@id='CustomElements.Header.Script3']" w:storeItemID="{5C88036A-0781-460A-9600-61BC51C3B21D}"/>
                            <w:text w:multiLine="1"/>
                          </w:sdtPr>
                          <w:sdtEndPr/>
                          <w:sdtContent>
                            <w:p w:rsidR="00693D2E" w:rsidRPr="0076370F" w:rsidRDefault="009B75FA" w:rsidP="00A360B1">
                              <w:pPr>
                                <w:pStyle w:val="BriefKopf"/>
                                <w:rPr>
                                  <w:lang w:val="fr-CH"/>
                                </w:rPr>
                              </w:pPr>
                              <w:proofErr w:type="spellStart"/>
                              <w:r>
                                <w:rPr>
                                  <w:lang w:val="fr-CH"/>
                                </w:rPr>
                                <w:t>Abteilung</w:t>
                              </w:r>
                              <w:proofErr w:type="spellEnd"/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fr-CH"/>
                                </w:rPr>
                                <w:t>Zivilschutz</w:t>
                              </w:r>
                              <w:proofErr w:type="spellEnd"/>
                            </w:p>
                          </w:sdtContent>
                        </w:sdt>
                        <w:p w:rsidR="00693D2E" w:rsidRPr="0076370F" w:rsidRDefault="006D56ED" w:rsidP="00A360B1">
                          <w:pPr>
                            <w:pStyle w:val="BriefKopf"/>
                            <w:rPr>
                              <w:lang w:val="fr-CH"/>
                            </w:rPr>
                          </w:pPr>
                        </w:p>
                        <w:sdt>
                          <w:sdtPr>
                            <w:alias w:val="CustomElements.Header.Date"/>
                            <w:id w:val="-1918246741"/>
                            <w:dataBinding w:xpath="//Text[@id='CustomElements.Header.Date']" w:storeItemID="{5C88036A-0781-460A-9600-61BC51C3B21D}"/>
                            <w:text w:multiLine="1"/>
                          </w:sdtPr>
                          <w:sdtEndPr/>
                          <w:sdtContent>
                            <w:p w:rsidR="00693D2E" w:rsidRPr="00B16068" w:rsidRDefault="009B75FA" w:rsidP="00A360B1">
                              <w:pPr>
                                <w:pStyle w:val="BriefKopf"/>
                              </w:pPr>
                              <w:r>
                                <w:t>6. November 2018</w:t>
                              </w:r>
                            </w:p>
                          </w:sdtContent>
                        </w:sdt>
                        <w:p w:rsidR="00324893" w:rsidRDefault="0097274A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02F1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02F1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93D2E" w:rsidRPr="000262EB" w:rsidRDefault="006D56ED" w:rsidP="00FA194E"/>
                </w:txbxContent>
              </v:textbox>
              <w10:wrap anchory="page"/>
            </v:shape>
          </w:pict>
        </mc:Fallback>
      </mc:AlternateContent>
    </w:r>
  </w:p>
  <w:p w:rsidR="00693D2E" w:rsidRPr="00E52226" w:rsidRDefault="00541AFE" w:rsidP="00E52226">
    <w:pPr>
      <w:spacing w:before="2000" w:line="240" w:lineRule="auto"/>
      <w:rPr>
        <w:sz w:val="10"/>
        <w:szCs w:val="14"/>
      </w:rPr>
    </w:pPr>
    <w:r>
      <w:rPr>
        <w:noProof/>
        <w:sz w:val="10"/>
        <w:szCs w:val="14"/>
        <w:lang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Textfeld 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8EE7FF" id="Textfeld 4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azMQIAAFw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5e1rMxAgAAXA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sz w:val="10"/>
        <w:szCs w:val="14"/>
        <w:lang w:eastAsia="de-CH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1905" b="4445"/>
              <wp:wrapNone/>
              <wp:docPr id="3" name="Freihandform 3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93D2E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693D2E" w:rsidRDefault="0097274A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93D2E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5C88036A-0781-460A-9600-61BC51C3B21D}"/>
                                <w:date w:fullDate="2018-11-06T19:5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93D2E" w:rsidRDefault="009B75FA">
                                    <w:pPr>
                                      <w:pStyle w:val="BriefKopf"/>
                                    </w:pPr>
                                    <w:r>
                                      <w:t>6. November 2018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693D2E" w:rsidRPr="002F1C35" w:rsidRDefault="006D56ED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ihandform 3" o:spid="_x0000_s1029" alt="off" style="position:absolute;margin-left:32.25pt;margin-top:-1584.2pt;width:83.45pt;height:20.8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" adj="-11796480,,5400" path="al10800,10800@8@8@4@6,10800,10800,10800,10800@9@7l@30@31@17@18@24@25@15@16@32@33xe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93D2E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693D2E" w:rsidRDefault="0097274A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93D2E" w:rsidTr="0076370F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5C88036A-0781-460A-9600-61BC51C3B21D}"/>
                          <w:date w:fullDate="2018-11-06T19:5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93D2E" w:rsidRDefault="009B75FA">
                              <w:pPr>
                                <w:pStyle w:val="BriefKopf"/>
                              </w:pPr>
                              <w:r>
                                <w:t>6. November 2018</w:t>
                              </w:r>
                            </w:p>
                          </w:tc>
                        </w:sdtContent>
                      </w:sdt>
                    </w:tr>
                  </w:tbl>
                  <w:p w:rsidR="00693D2E" w:rsidRPr="002F1C35" w:rsidRDefault="006D56ED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10"/>
        <w:szCs w:val="14"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feld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4EFF7" id="Textfeld 2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xzf+ExAgAAXA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sz w:val="10"/>
        <w:szCs w:val="14"/>
        <w:lang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95" cy="1115695"/>
              <wp:effectExtent l="0" t="0" r="0" b="825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D2E" w:rsidRDefault="0097274A" w:rsidP="00F90A2A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118618" cy="1078994"/>
                                <wp:effectExtent l="19050" t="0" r="8380" b="0"/>
                                <wp:docPr id="11" name="ooImg_18113676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618" cy="10789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30" type="#_x0000_t202" style="position:absolute;margin-left:28.35pt;margin-top:21.25pt;width:91.85pt;height:87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" stroked="f">
              <v:textbox inset="0,0,0,0">
                <w:txbxContent>
                  <w:p w:rsidR="00693D2E" w:rsidRDefault="0097274A" w:rsidP="00F90A2A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8618" cy="1078994"/>
                          <wp:effectExtent l="19050" t="0" r="8380" b="0"/>
                          <wp:docPr id="11" name="ooImg_18113676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618" cy="10789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17195836"/>
    <w:multiLevelType w:val="hybridMultilevel"/>
    <w:tmpl w:val="9B34A49E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4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5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8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9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0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11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2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5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16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17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19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15"/>
  </w:num>
  <w:num w:numId="7">
    <w:abstractNumId w:val="1"/>
  </w:num>
  <w:num w:numId="8">
    <w:abstractNumId w:val="13"/>
  </w:num>
  <w:num w:numId="9">
    <w:abstractNumId w:val="14"/>
  </w:num>
  <w:num w:numId="10">
    <w:abstractNumId w:val="9"/>
  </w:num>
  <w:num w:numId="11">
    <w:abstractNumId w:val="0"/>
  </w:num>
  <w:num w:numId="12">
    <w:abstractNumId w:val="10"/>
  </w:num>
  <w:num w:numId="13">
    <w:abstractNumId w:val="19"/>
  </w:num>
  <w:num w:numId="14">
    <w:abstractNumId w:val="6"/>
  </w:num>
  <w:num w:numId="15">
    <w:abstractNumId w:val="18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851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FE"/>
    <w:rsid w:val="00026EB5"/>
    <w:rsid w:val="000B0D73"/>
    <w:rsid w:val="000E594D"/>
    <w:rsid w:val="00164356"/>
    <w:rsid w:val="001C4AF8"/>
    <w:rsid w:val="00202F1E"/>
    <w:rsid w:val="003316E0"/>
    <w:rsid w:val="0046184D"/>
    <w:rsid w:val="00494141"/>
    <w:rsid w:val="00541AFE"/>
    <w:rsid w:val="00550074"/>
    <w:rsid w:val="00577787"/>
    <w:rsid w:val="005D10CE"/>
    <w:rsid w:val="005F002A"/>
    <w:rsid w:val="005F4621"/>
    <w:rsid w:val="006A5F92"/>
    <w:rsid w:val="006B17D5"/>
    <w:rsid w:val="006D56ED"/>
    <w:rsid w:val="007269BC"/>
    <w:rsid w:val="00743DD7"/>
    <w:rsid w:val="00797B43"/>
    <w:rsid w:val="0081640E"/>
    <w:rsid w:val="008F52AF"/>
    <w:rsid w:val="009025AE"/>
    <w:rsid w:val="0097274A"/>
    <w:rsid w:val="00975937"/>
    <w:rsid w:val="009B75FA"/>
    <w:rsid w:val="00A35A0D"/>
    <w:rsid w:val="00A43308"/>
    <w:rsid w:val="00AB0E39"/>
    <w:rsid w:val="00AD5E5D"/>
    <w:rsid w:val="00AE0DB8"/>
    <w:rsid w:val="00B42CCA"/>
    <w:rsid w:val="00B72665"/>
    <w:rsid w:val="00BC4B5C"/>
    <w:rsid w:val="00BC5C9A"/>
    <w:rsid w:val="00C326F2"/>
    <w:rsid w:val="00C37233"/>
    <w:rsid w:val="00CA0920"/>
    <w:rsid w:val="00CC1889"/>
    <w:rsid w:val="00CC4EF2"/>
    <w:rsid w:val="00D462B1"/>
    <w:rsid w:val="00D6147F"/>
    <w:rsid w:val="00E04871"/>
    <w:rsid w:val="00E350BA"/>
    <w:rsid w:val="00E6722D"/>
    <w:rsid w:val="00E95947"/>
    <w:rsid w:val="00EA7AC9"/>
    <w:rsid w:val="00EB088A"/>
    <w:rsid w:val="00EE4B7F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89644FA5-5E8B-43F5-9A8A-7A76473E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36D24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1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customStyle="1" w:styleId="Default">
    <w:name w:val="Default"/>
    <w:rsid w:val="00541AFE"/>
    <w:pPr>
      <w:autoSpaceDE w:val="0"/>
      <w:autoSpaceDN w:val="0"/>
      <w:adjustRightInd w:val="0"/>
      <w:spacing w:after="0" w:line="240" w:lineRule="auto"/>
    </w:pPr>
    <w:rPr>
      <w:rFonts w:ascii="KOIOHH+Arial,Bold" w:hAnsi="KOIOHH+Arial,Bold" w:cs="KOIOHH+Arial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36pst\AppData\Local\Temp\74c92c4a-b07f-4bdb-8c36-c62fb293dff7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1842804354</Tag>
      <Title>Seitenzahl</Title>
      <Body>
        <w:sdtContent xmlns:xsl="http://www.w3.org/1999/XSL/Transform" xmlns:w="http://schemas.openxmlformats.org/wordprocessingml/2006/main">
          <w:p w:rsidR="0038345B" w:rsidRDefault="00B16068" w:rsidP="00A360B1">
            <w:pPr>
              <w:pStyle w:val="BriefKopf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8345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38345B">
                <w:rPr>
                  <w:noProof/>
                </w:rPr>
                <w:t>2</w:t>
              </w:r>
            </w:fldSimple>
          </w:p>
          <w:p w:rsidR="00656C95" w:rsidRPr="0038345B" w:rsidRDefault="00FB0EB9" w:rsidP="0038345B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  <ExtendedBindingNode>
      <Tag>371887189</Tag>
      <Title>Seitenzahl Folgeseiten</Title>
      <Body>
        <w:sdtContent xmlns:xsl="http://www.w3.org/1999/XSL/Transform" xmlns:w="http://schemas.openxmlformats.org/wordprocessingml/2006/main">
          <w:p w:rsidR="00E320FC" w:rsidRDefault="00B16068" w:rsidP="00E320FC">
            <w:pPr>
              <w:pStyle w:val="BriefKopf"/>
              <w:spacing w:line="240" w:lineRule="auto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320F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E320FC">
                <w:rPr>
                  <w:noProof/>
                </w:rPr>
                <w:t>2</w:t>
              </w:r>
            </w:fldSimple>
          </w:p>
          <w:p w:rsidR="00B16068" w:rsidRPr="00E320FC" w:rsidRDefault="0082050B" w:rsidP="00E320FC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</ExtendedBindings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2032969613</Id>
      <Width>0</Width>
      <Height>0</Height>
      <XPath>//Image[@id='Profile.Org.HeaderLogoShort']</XPath>
      <ImageHash>7fe544e2f398d2732a9ea51d50e24d16</ImageHash>
    </ImageSizeDefinition>
    <ImageSizeDefinition>
      <Id>155732410</Id>
      <Width>0</Width>
      <Height>0</Height>
      <XPath>//Image[@id='Profile.Org.Kanton']</XPath>
      <ImageHash>1a0b7be4d8c69e4fe4dabdfa77453b38</ImageHash>
    </ImageSizeDefinition>
    <ImageSizeDefinition>
      <Id>973055526</Id>
      <Width>0</Width>
      <Height>0</Height>
      <XPath>//Image[@id='Profile.Org.Kanton']</XPath>
      <ImageHash>1a0b7be4d8c69e4fe4dabdfa77453b38</ImageHash>
    </ImageSizeDefinition>
    <ImageSizeDefinition>
      <Id>1392211563</Id>
      <Width>0</Width>
      <Height>0</Height>
      <XPath>//Image[@id='Profile.Org.HeaderLogoShort']</XPath>
      <ImageHash>7fe544e2f398d2732a9ea51d50e24d16</ImageHash>
    </ImageSizeDefinition>
    <ImageSizeDefinition>
      <Id>1392211563</Id>
      <Width>0</Width>
      <Height>0</Height>
      <XPath>//Image[@id='Profile.Org.Kanton']</XPath>
      <ImageHash>1a0b7be4d8c69e4fe4dabdfa77453b38</ImageHash>
    </ImageSizeDefinition>
    <ImageSizeDefinition>
      <Id>1811367600</Id>
      <Width>0</Width>
      <Height>0</Height>
      <XPath>//Image[@id='Profile.Org.HeaderLogoShort']</XPath>
      <ImageHash>7fe544e2f398d2732a9ea51d50e24d16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0 0 5 8 8 a 5 0 - 0 2 1 a - 4 9 3 2 - a 2 7 5 - 8 9 8 1 6 e a 7 b 8 f 9 "   t I d = " 7 c d 7 f b 1 d - 6 0 8 5 - 4 8 a 8 - b 5 8 7 - f 9 3 7 7 9 4 4 d 4 1 e "   m t I d = " 2 7 5 a f 3 2 e - b c 4 0 - 4 5 c 2 - 8 5 b 7 - a f b 1 c 0 3 8 2 6 5 3 "   t n a m e = " N e u t r a l   A 4   h o c h "   r e v i s i o n = " 3 "   c r e a t e d m a j o r v e r s i o n = " 2 "   c r e a t e d m i n o r v e r s i o n = " 0 "   c r e a t e d = " 2 0 1 5 - 1 2 - 0 3 T 1 7 : 3 7 : 0 2 . 8 5 6 1 3 1 7 + 0 1 : 0 0 "   m o d i f i e d m a j o r v e r s i o n = " 2 "   m o d i f i e d m i n o r v e r s i o n = " 3 "   m o d i f i e d = " 2 0 1 7 - 0 2 - 0 1 T 1 8 : 4 9 : 5 3 . 7 0 9 9 7 6 8 + 0 1 : 0 0 "   p r o f i l e = " a 8 5 e f d 5 a - b 7 f e - 4 d a 5 - 8 a 2 4 - f 3 3 d 0 d b 9 7 a a 8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a 8 5 e f d 5 a - b 7 f e - 4 d a 5 - 8 a 2 4 - f 3 3 d 0 d b 9 7 a a 8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t h o m a s . s t e t t l e r @ a m z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7 2   9 9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T h o m a s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C h e f   E i n s a t z   Z i v i l s c h u t z  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S t e t t l e r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A b t e i l u n g   Z i v i l s c h u t z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a z a @ a m z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7 2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7 2   0 2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A n d e l f i n g e n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1 4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N i e d e r f e l d s t r a s s e   3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4 5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a z a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t h o m a s . s t e t t l e r @ a m z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7 2   9 9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T h o m a s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C h e f   E i n s a t z   Z i v i l s c h u t z  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S t e t t l e r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A b t e i l u n g   Z i v i l s c h u t z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a z a @ a m z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7 2   0 0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7 2   0 2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A n d e l f i n g e n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1 4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N i e d e r f e l d s t r a s s e   3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4 5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a z a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a 8 5 e f d 5 a - b 7 f e - 4 d a 5 - 8 a 2 4 - f 3 3 d 0 d b 9 7 a a 8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t h o m a s . s t e t t l e r @ a m z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7 2   9 9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T h o m a s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C h e f   E i n s a t z   Z i v i l s c h u t z  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S t e t t l e r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A b t e i l u n g   Z i v i l s c h u t z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a z a @ a m z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7 2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7 2   0 2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A n d e l f i n g e n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1 4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N i e d e r f e l d s t r a s s e   3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4 5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a z a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D e u t s c h l a n d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 2 0 1 8 - 1 1 - 0 6 T 0 0 : 0 0 : 0 0 Z < / D a t e T i m e >  
                 < C h e c k B o x   i d = " D o c P a r a m . D a t e H i d e D a y "   r o w = " 0 "   c o l u m n = " 2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2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1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D e u t s c h l a n d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 2 0 1 8 - 1 1 - 0 6 T 1 8 : 5 0 : 3 5 . 1 1 2 5 3 6 9 Z < / D a t e T i m e >  
                 < C h e c k B o x   i d = " D o c P a r a m . S h o w F o o t e r "   r o w = " 2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1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: \ E i n s a t z \ T m   P O A   I n f o \ 4 . I n f o r m a t i o n \ 0 . I n t e r n e t \ 0 . P u b l i k a t i o n e n - 2 0 1 8 \ E i n s a t z \ 8 . 1 1 . 2 0 1 8 \ M � g l i c h e r   I n h a l t   K o m m a n d o a k t e n   Z i v i l s c h u t z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M � g l i c h e r   I n h a l t   K o m m a n d o a k t e n   Z i v i l s c h u t z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 2 0 1 8 - 1 1 - 0 8 T 1 2 : 2 5 : 1 1 . 8 9 4 5 7 4 4 Z 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T h o m a s   S t e t t l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A b t e i l u n g   Z i v i l s c h u t z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T h o m a s   S t e t t l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C h e f   E i n s a t z   Z i v i l s c h u t z  
 N i e d e r f e l d s t r a s s e   3  
 8 4 5 0   A n d e l f i n g e n  
 T e l e f o n   + 4 1   4 3   2 5 9   7 2   0 2  
 t h o m a s . s t e t t l e r @ a m z . z h . c h  
 w w w . a z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T h o m a s   S t e t t l e r  
 C h e f   E i n s a t z   Z i v i l s c h u t z  
  
 N i e d e r f e l d s t r a s s e   3  
 8 4 5 0   A n d e l f i n g e n  
 T e l e f o n   + 4 1   4 3   2 5 9   7 2   0 2  
 t h o m a s . s t e t t l e r @ a m z . z h . c h  
 w w w . a z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T h o m a s   S t e t t l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C h e f   E i n s a t z   Z i v i l s c h u t z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6 .   N o v e m b e r   2 0 1 8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6 .   N o v e m b e r   2 0 1 8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7DEF7-7FBA-4328-8089-D42F8DF79974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8738D2AD-ECE0-42FB-A7D1-83DF8C10BAB6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65B990A5-9EC5-45F3-8301-5C1FA8E4F9B4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5C88036A-0781-460A-9600-61BC51C3B21D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3776487B-B948-471D-BE89-DB74D46B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74c92c4a-b07f-4bdb-8c36-c62fb293dff7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Stettler</dc:creator>
  <cp:lastModifiedBy>René Hartmann</cp:lastModifiedBy>
  <cp:revision>4</cp:revision>
  <cp:lastPrinted>2013-11-22T17:18:00Z</cp:lastPrinted>
  <dcterms:created xsi:type="dcterms:W3CDTF">2018-11-06T18:50:00Z</dcterms:created>
  <dcterms:modified xsi:type="dcterms:W3CDTF">2018-11-08T12:25:00Z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