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332010" w:rsidTr="003B31C8">
        <w:trPr>
          <w:jc w:val="center"/>
        </w:trPr>
        <w:tc>
          <w:tcPr>
            <w:tcW w:w="8359" w:type="dxa"/>
          </w:tcPr>
          <w:p w:rsidR="00332010" w:rsidRPr="003B31C8" w:rsidRDefault="00332010" w:rsidP="003B31C8">
            <w:pPr>
              <w:pStyle w:val="Fuzeile"/>
              <w:tabs>
                <w:tab w:val="clear" w:pos="4513"/>
              </w:tabs>
              <w:jc w:val="center"/>
              <w:rPr>
                <w:rFonts w:ascii="Arial Black" w:hAnsi="Arial Black"/>
                <w:b/>
                <w:sz w:val="21"/>
                <w:szCs w:val="21"/>
              </w:rPr>
            </w:pPr>
            <w:r w:rsidRPr="003B31C8">
              <w:rPr>
                <w:rFonts w:ascii="Arial Black" w:hAnsi="Arial Black"/>
                <w:b/>
                <w:sz w:val="21"/>
                <w:szCs w:val="21"/>
              </w:rPr>
              <w:t>Übergabeprotokoll Chef Zivilschutzorganisation</w:t>
            </w:r>
          </w:p>
          <w:p w:rsidR="00332010" w:rsidRPr="003B31C8" w:rsidRDefault="00332010" w:rsidP="00970E56">
            <w:pPr>
              <w:pStyle w:val="Fuzeile"/>
              <w:tabs>
                <w:tab w:val="clear" w:pos="4513"/>
              </w:tabs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332010" w:rsidTr="003B31C8">
        <w:trPr>
          <w:jc w:val="center"/>
        </w:trPr>
        <w:tc>
          <w:tcPr>
            <w:tcW w:w="8359" w:type="dxa"/>
          </w:tcPr>
          <w:p w:rsidR="00332010" w:rsidRPr="00332010" w:rsidRDefault="00332010" w:rsidP="00970E56">
            <w:pPr>
              <w:pStyle w:val="Fuzeile"/>
              <w:tabs>
                <w:tab w:val="clear" w:pos="4513"/>
              </w:tabs>
              <w:rPr>
                <w:rFonts w:ascii="Arial" w:hAnsi="Arial"/>
                <w:b/>
                <w:sz w:val="20"/>
              </w:rPr>
            </w:pPr>
            <w:r w:rsidRPr="00332010">
              <w:rPr>
                <w:rFonts w:ascii="Arial" w:hAnsi="Arial"/>
                <w:b/>
                <w:sz w:val="20"/>
              </w:rPr>
              <w:t>Zivilschutzorganisation:</w:t>
            </w:r>
          </w:p>
          <w:p w:rsidR="00332010" w:rsidRPr="00332010" w:rsidRDefault="00332010" w:rsidP="00970E56">
            <w:pPr>
              <w:pStyle w:val="Fuzeile"/>
              <w:tabs>
                <w:tab w:val="clear" w:pos="451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332010" w:rsidTr="003B31C8">
        <w:trPr>
          <w:jc w:val="center"/>
        </w:trPr>
        <w:tc>
          <w:tcPr>
            <w:tcW w:w="8359" w:type="dxa"/>
          </w:tcPr>
          <w:p w:rsidR="00332010" w:rsidRPr="00332010" w:rsidRDefault="00332010" w:rsidP="00970E56">
            <w:pPr>
              <w:pStyle w:val="Fuzeile"/>
              <w:tabs>
                <w:tab w:val="clear" w:pos="4513"/>
              </w:tabs>
              <w:rPr>
                <w:rFonts w:ascii="Arial" w:hAnsi="Arial"/>
                <w:b/>
                <w:sz w:val="20"/>
              </w:rPr>
            </w:pPr>
            <w:r w:rsidRPr="00332010">
              <w:rPr>
                <w:rFonts w:ascii="Arial" w:hAnsi="Arial"/>
                <w:b/>
                <w:sz w:val="20"/>
              </w:rPr>
              <w:t>Übergabedatum:</w:t>
            </w:r>
          </w:p>
          <w:p w:rsidR="00332010" w:rsidRPr="00332010" w:rsidRDefault="00332010" w:rsidP="00970E56">
            <w:pPr>
              <w:pStyle w:val="Fuzeile"/>
              <w:tabs>
                <w:tab w:val="clear" w:pos="451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332010" w:rsidTr="003B31C8">
        <w:trPr>
          <w:jc w:val="center"/>
        </w:trPr>
        <w:tc>
          <w:tcPr>
            <w:tcW w:w="8359" w:type="dxa"/>
            <w:tcBorders>
              <w:bottom w:val="nil"/>
            </w:tcBorders>
          </w:tcPr>
          <w:p w:rsidR="00332010" w:rsidRPr="00332010" w:rsidRDefault="00332010" w:rsidP="00970E56">
            <w:pPr>
              <w:pStyle w:val="Fuzeile"/>
              <w:tabs>
                <w:tab w:val="clear" w:pos="4513"/>
              </w:tabs>
              <w:rPr>
                <w:rFonts w:ascii="Arial" w:hAnsi="Arial"/>
                <w:b/>
                <w:sz w:val="20"/>
              </w:rPr>
            </w:pPr>
            <w:r w:rsidRPr="00332010">
              <w:rPr>
                <w:rFonts w:ascii="Arial" w:hAnsi="Arial"/>
                <w:b/>
                <w:sz w:val="20"/>
              </w:rPr>
              <w:t>Übergabeort:</w:t>
            </w:r>
          </w:p>
          <w:p w:rsidR="00332010" w:rsidRPr="00332010" w:rsidRDefault="00332010" w:rsidP="00970E56">
            <w:pPr>
              <w:pStyle w:val="Fuzeile"/>
              <w:tabs>
                <w:tab w:val="clear" w:pos="4513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332010" w:rsidTr="003B31C8">
        <w:trPr>
          <w:jc w:val="center"/>
        </w:trPr>
        <w:tc>
          <w:tcPr>
            <w:tcW w:w="8359" w:type="dxa"/>
            <w:tcBorders>
              <w:bottom w:val="nil"/>
            </w:tcBorders>
          </w:tcPr>
          <w:p w:rsidR="00332010" w:rsidRPr="00332010" w:rsidRDefault="00332010" w:rsidP="00970E56">
            <w:pPr>
              <w:pStyle w:val="Fuzeile"/>
              <w:tabs>
                <w:tab w:val="clear" w:pos="4513"/>
              </w:tabs>
              <w:rPr>
                <w:rFonts w:ascii="Arial" w:hAnsi="Arial"/>
                <w:b/>
                <w:sz w:val="20"/>
              </w:rPr>
            </w:pPr>
            <w:r w:rsidRPr="00332010">
              <w:rPr>
                <w:rFonts w:ascii="Arial" w:hAnsi="Arial"/>
                <w:b/>
                <w:sz w:val="20"/>
              </w:rPr>
              <w:t>Anwesende:</w:t>
            </w:r>
          </w:p>
        </w:tc>
      </w:tr>
      <w:tr w:rsidR="00332010" w:rsidTr="003B31C8">
        <w:trPr>
          <w:jc w:val="center"/>
        </w:trPr>
        <w:tc>
          <w:tcPr>
            <w:tcW w:w="8359" w:type="dxa"/>
            <w:tcBorders>
              <w:top w:val="nil"/>
            </w:tcBorders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ab/>
              <w:t>Chef ZSO bisher:</w:t>
            </w:r>
          </w:p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</w:p>
        </w:tc>
        <w:bookmarkStart w:id="0" w:name="_GoBack"/>
        <w:bookmarkEnd w:id="0"/>
      </w:tr>
      <w:tr w:rsidR="00332010" w:rsidTr="003B31C8">
        <w:trPr>
          <w:jc w:val="center"/>
        </w:trPr>
        <w:tc>
          <w:tcPr>
            <w:tcW w:w="8359" w:type="dxa"/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ab/>
              <w:t>Chef ZSO neu:</w:t>
            </w:r>
          </w:p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</w:p>
        </w:tc>
      </w:tr>
      <w:tr w:rsidR="00332010" w:rsidTr="003B31C8">
        <w:trPr>
          <w:jc w:val="center"/>
        </w:trPr>
        <w:tc>
          <w:tcPr>
            <w:tcW w:w="8359" w:type="dxa"/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ab/>
              <w:t>Zivilschutzstellenleiter/In:</w:t>
            </w:r>
          </w:p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</w:p>
        </w:tc>
      </w:tr>
      <w:tr w:rsidR="00332010" w:rsidTr="003B31C8">
        <w:trPr>
          <w:jc w:val="center"/>
        </w:trPr>
        <w:tc>
          <w:tcPr>
            <w:tcW w:w="8359" w:type="dxa"/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</w:p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</w:p>
        </w:tc>
      </w:tr>
      <w:tr w:rsidR="00332010" w:rsidTr="003B31C8">
        <w:trPr>
          <w:jc w:val="center"/>
        </w:trPr>
        <w:tc>
          <w:tcPr>
            <w:tcW w:w="8359" w:type="dxa"/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</w:p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</w:p>
        </w:tc>
      </w:tr>
      <w:tr w:rsidR="00332010" w:rsidTr="003B31C8">
        <w:trPr>
          <w:jc w:val="center"/>
        </w:trPr>
        <w:tc>
          <w:tcPr>
            <w:tcW w:w="8359" w:type="dxa"/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 xml:space="preserve">Gemäss beiliegendem Verzeichnis wurden folgende Dokumente, Unterlagen </w:t>
            </w:r>
            <w:proofErr w:type="spellStart"/>
            <w:r w:rsidRPr="00332010">
              <w:rPr>
                <w:rFonts w:ascii="Arial" w:hAnsi="Arial"/>
                <w:sz w:val="20"/>
              </w:rPr>
              <w:t>bzw</w:t>
            </w:r>
            <w:proofErr w:type="spellEnd"/>
          </w:p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>Material übergeben:</w:t>
            </w:r>
          </w:p>
        </w:tc>
      </w:tr>
      <w:tr w:rsidR="00332010" w:rsidTr="003B31C8">
        <w:trPr>
          <w:jc w:val="center"/>
        </w:trPr>
        <w:tc>
          <w:tcPr>
            <w:tcW w:w="8359" w:type="dxa"/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ab/>
              <w:t>1. Bund</w:t>
            </w:r>
          </w:p>
        </w:tc>
      </w:tr>
      <w:tr w:rsidR="00332010" w:rsidTr="003B31C8">
        <w:trPr>
          <w:jc w:val="center"/>
        </w:trPr>
        <w:tc>
          <w:tcPr>
            <w:tcW w:w="8359" w:type="dxa"/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ab/>
              <w:t>2. Kanton</w:t>
            </w:r>
          </w:p>
        </w:tc>
      </w:tr>
      <w:tr w:rsidR="00332010" w:rsidTr="003B31C8">
        <w:trPr>
          <w:jc w:val="center"/>
        </w:trPr>
        <w:tc>
          <w:tcPr>
            <w:tcW w:w="8359" w:type="dxa"/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ab/>
              <w:t>3. Zivilschutzorganisation / Gemeinde</w:t>
            </w:r>
          </w:p>
        </w:tc>
      </w:tr>
      <w:tr w:rsidR="00332010" w:rsidTr="003B31C8">
        <w:trPr>
          <w:jc w:val="center"/>
        </w:trPr>
        <w:tc>
          <w:tcPr>
            <w:tcW w:w="8359" w:type="dxa"/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ab/>
              <w:t>4. Verschiedenes</w:t>
            </w:r>
          </w:p>
        </w:tc>
      </w:tr>
      <w:tr w:rsidR="00332010" w:rsidTr="003B31C8">
        <w:trPr>
          <w:jc w:val="center"/>
        </w:trPr>
        <w:tc>
          <w:tcPr>
            <w:tcW w:w="8359" w:type="dxa"/>
            <w:tcBorders>
              <w:bottom w:val="nil"/>
            </w:tcBorders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</w:p>
        </w:tc>
      </w:tr>
      <w:tr w:rsidR="00332010" w:rsidTr="003B31C8">
        <w:trPr>
          <w:jc w:val="center"/>
        </w:trPr>
        <w:tc>
          <w:tcPr>
            <w:tcW w:w="8359" w:type="dxa"/>
            <w:tcBorders>
              <w:bottom w:val="nil"/>
            </w:tcBorders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b/>
                <w:sz w:val="20"/>
              </w:rPr>
            </w:pPr>
            <w:r w:rsidRPr="00332010">
              <w:rPr>
                <w:rFonts w:ascii="Arial" w:hAnsi="Arial"/>
                <w:b/>
                <w:sz w:val="20"/>
              </w:rPr>
              <w:t>Die Übergabe / Übernahme der aufgeführten Akten bestätigen:</w:t>
            </w:r>
          </w:p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332010" w:rsidTr="003B31C8">
        <w:trPr>
          <w:jc w:val="center"/>
        </w:trPr>
        <w:tc>
          <w:tcPr>
            <w:tcW w:w="8359" w:type="dxa"/>
            <w:tcBorders>
              <w:top w:val="nil"/>
              <w:bottom w:val="nil"/>
            </w:tcBorders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 xml:space="preserve">Chef ZSO bisher.    </w:t>
            </w:r>
            <w:r w:rsidRPr="00332010">
              <w:rPr>
                <w:rFonts w:ascii="Arial" w:hAnsi="Arial"/>
                <w:sz w:val="20"/>
              </w:rPr>
              <w:tab/>
              <w:t>Chef ZSO neu:</w:t>
            </w:r>
          </w:p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</w:p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>...................................................</w:t>
            </w:r>
            <w:r w:rsidRPr="00332010">
              <w:rPr>
                <w:rFonts w:ascii="Arial" w:hAnsi="Arial"/>
                <w:sz w:val="20"/>
              </w:rPr>
              <w:tab/>
              <w:t>...................................................</w:t>
            </w:r>
          </w:p>
        </w:tc>
      </w:tr>
      <w:tr w:rsidR="00332010" w:rsidTr="003B31C8">
        <w:trPr>
          <w:jc w:val="center"/>
        </w:trPr>
        <w:tc>
          <w:tcPr>
            <w:tcW w:w="8359" w:type="dxa"/>
            <w:tcBorders>
              <w:bottom w:val="nil"/>
            </w:tcBorders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b/>
                <w:sz w:val="20"/>
              </w:rPr>
            </w:pPr>
          </w:p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b/>
                <w:sz w:val="20"/>
              </w:rPr>
            </w:pPr>
            <w:r w:rsidRPr="00332010">
              <w:rPr>
                <w:rFonts w:ascii="Arial" w:hAnsi="Arial"/>
                <w:b/>
                <w:sz w:val="20"/>
              </w:rPr>
              <w:t>Von der Aktenübergabe haben Kenntnis genommen:</w:t>
            </w:r>
          </w:p>
        </w:tc>
      </w:tr>
      <w:tr w:rsidR="00332010" w:rsidTr="003B31C8">
        <w:trPr>
          <w:jc w:val="center"/>
        </w:trPr>
        <w:tc>
          <w:tcPr>
            <w:tcW w:w="8359" w:type="dxa"/>
            <w:tcBorders>
              <w:top w:val="nil"/>
            </w:tcBorders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>Für die Gemeindebehörde:</w:t>
            </w:r>
          </w:p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</w:p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>...................................................</w:t>
            </w:r>
            <w:r w:rsidRPr="00332010">
              <w:rPr>
                <w:rFonts w:ascii="Arial" w:hAnsi="Arial"/>
                <w:sz w:val="20"/>
              </w:rPr>
              <w:tab/>
              <w:t>...................................................</w:t>
            </w:r>
          </w:p>
        </w:tc>
      </w:tr>
      <w:tr w:rsidR="00332010" w:rsidTr="003B31C8">
        <w:trPr>
          <w:jc w:val="center"/>
        </w:trPr>
        <w:tc>
          <w:tcPr>
            <w:tcW w:w="8359" w:type="dxa"/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>Zivilschutzstelle:</w:t>
            </w:r>
          </w:p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</w:p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>...................................................</w:t>
            </w:r>
            <w:r w:rsidRPr="00332010">
              <w:rPr>
                <w:rFonts w:ascii="Arial" w:hAnsi="Arial"/>
                <w:sz w:val="20"/>
              </w:rPr>
              <w:tab/>
              <w:t>....................................................</w:t>
            </w:r>
          </w:p>
        </w:tc>
      </w:tr>
      <w:tr w:rsidR="00332010" w:rsidTr="003B31C8">
        <w:trPr>
          <w:jc w:val="center"/>
        </w:trPr>
        <w:tc>
          <w:tcPr>
            <w:tcW w:w="8359" w:type="dxa"/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</w:p>
        </w:tc>
      </w:tr>
      <w:tr w:rsidR="00332010" w:rsidTr="003B31C8">
        <w:trPr>
          <w:trHeight w:val="1354"/>
          <w:jc w:val="center"/>
        </w:trPr>
        <w:tc>
          <w:tcPr>
            <w:tcW w:w="8359" w:type="dxa"/>
            <w:tcBorders>
              <w:bottom w:val="nil"/>
            </w:tcBorders>
          </w:tcPr>
          <w:p w:rsidR="00332010" w:rsidRPr="00332010" w:rsidRDefault="00332010" w:rsidP="00970E56">
            <w:pPr>
              <w:pStyle w:val="Fuzeile"/>
              <w:tabs>
                <w:tab w:val="clear" w:pos="4513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>Geht an (innert 14 Tagen):</w:t>
            </w:r>
            <w:r w:rsidRPr="00332010">
              <w:rPr>
                <w:rFonts w:ascii="Arial" w:hAnsi="Arial"/>
                <w:sz w:val="20"/>
              </w:rPr>
              <w:tab/>
              <w:t>z K an (innert 14 Tagen).</w:t>
            </w:r>
          </w:p>
          <w:p w:rsidR="00332010" w:rsidRPr="00332010" w:rsidRDefault="00332010" w:rsidP="00332010">
            <w:pPr>
              <w:pStyle w:val="Fuzeile"/>
              <w:numPr>
                <w:ilvl w:val="0"/>
                <w:numId w:val="50"/>
              </w:numPr>
              <w:tabs>
                <w:tab w:val="clear" w:pos="4513"/>
                <w:tab w:val="clear" w:pos="9026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>Chef ZSO bisher</w:t>
            </w:r>
            <w:r w:rsidRPr="00332010">
              <w:rPr>
                <w:rFonts w:ascii="Arial" w:hAnsi="Arial"/>
                <w:sz w:val="20"/>
              </w:rPr>
              <w:tab/>
              <w:t xml:space="preserve">-  Stadtrat </w:t>
            </w:r>
            <w:proofErr w:type="spellStart"/>
            <w:r w:rsidRPr="00332010">
              <w:rPr>
                <w:rFonts w:ascii="Arial" w:hAnsi="Arial"/>
                <w:sz w:val="20"/>
              </w:rPr>
              <w:t>bzw</w:t>
            </w:r>
            <w:proofErr w:type="spellEnd"/>
            <w:r w:rsidRPr="00332010">
              <w:rPr>
                <w:rFonts w:ascii="Arial" w:hAnsi="Arial"/>
                <w:sz w:val="20"/>
              </w:rPr>
              <w:t xml:space="preserve"> Gemeinderat </w:t>
            </w:r>
          </w:p>
          <w:p w:rsidR="00332010" w:rsidRPr="00332010" w:rsidRDefault="00332010" w:rsidP="00332010">
            <w:pPr>
              <w:pStyle w:val="Fuzeile"/>
              <w:numPr>
                <w:ilvl w:val="0"/>
                <w:numId w:val="50"/>
              </w:numPr>
              <w:tabs>
                <w:tab w:val="clear" w:pos="4513"/>
                <w:tab w:val="clear" w:pos="9026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>Chef ZSO neu</w:t>
            </w:r>
          </w:p>
          <w:p w:rsidR="00332010" w:rsidRPr="00332010" w:rsidRDefault="00332010" w:rsidP="00332010">
            <w:pPr>
              <w:pStyle w:val="Fuzeile"/>
              <w:numPr>
                <w:ilvl w:val="0"/>
                <w:numId w:val="50"/>
              </w:numPr>
              <w:tabs>
                <w:tab w:val="clear" w:pos="4513"/>
                <w:tab w:val="clear" w:pos="9026"/>
                <w:tab w:val="left" w:pos="284"/>
              </w:tabs>
              <w:rPr>
                <w:rFonts w:ascii="Arial" w:hAnsi="Arial"/>
                <w:sz w:val="20"/>
              </w:rPr>
            </w:pPr>
            <w:r w:rsidRPr="00332010">
              <w:rPr>
                <w:rFonts w:ascii="Arial" w:hAnsi="Arial"/>
                <w:sz w:val="20"/>
              </w:rPr>
              <w:t>Zivilschutzstelle</w:t>
            </w:r>
          </w:p>
          <w:p w:rsidR="00332010" w:rsidRPr="00332010" w:rsidRDefault="007C2DD2" w:rsidP="00332010">
            <w:pPr>
              <w:pStyle w:val="Fuzeile"/>
              <w:numPr>
                <w:ilvl w:val="0"/>
                <w:numId w:val="50"/>
              </w:numPr>
              <w:tabs>
                <w:tab w:val="clear" w:pos="4513"/>
                <w:tab w:val="clear" w:pos="9026"/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230769</wp:posOffset>
                      </wp:positionV>
                      <wp:extent cx="5296619" cy="43132"/>
                      <wp:effectExtent l="0" t="0" r="18415" b="33655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96619" cy="431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C1D17" id="Gerader Verbinder 1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8.15pt" to="414.3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" strokecolor="black [3213]"/>
                  </w:pict>
                </mc:Fallback>
              </mc:AlternateContent>
            </w:r>
            <w:r w:rsidR="00332010" w:rsidRPr="00332010">
              <w:rPr>
                <w:rFonts w:ascii="Arial" w:hAnsi="Arial"/>
                <w:sz w:val="20"/>
              </w:rPr>
              <w:t xml:space="preserve">Abteilung ZS </w:t>
            </w:r>
            <w:proofErr w:type="spellStart"/>
            <w:r w:rsidR="00332010" w:rsidRPr="00332010">
              <w:rPr>
                <w:rFonts w:ascii="Arial" w:hAnsi="Arial"/>
                <w:sz w:val="20"/>
              </w:rPr>
              <w:t>Kt</w:t>
            </w:r>
            <w:proofErr w:type="spellEnd"/>
            <w:r w:rsidR="00332010" w:rsidRPr="00332010">
              <w:rPr>
                <w:rFonts w:ascii="Arial" w:hAnsi="Arial"/>
                <w:sz w:val="20"/>
              </w:rPr>
              <w:t xml:space="preserve"> Zürich</w:t>
            </w:r>
          </w:p>
        </w:tc>
      </w:tr>
    </w:tbl>
    <w:p w:rsidR="00BC5C9A" w:rsidRPr="00332010" w:rsidRDefault="00BC5C9A" w:rsidP="001C4AF8"/>
    <w:sectPr w:rsidR="00BC5C9A" w:rsidRPr="00332010" w:rsidSect="006F1F49">
      <w:headerReference w:type="default" r:id="rId11"/>
      <w:headerReference w:type="first" r:id="rId12"/>
      <w:footerReference w:type="first" r:id="rId13"/>
      <w:pgSz w:w="11906" w:h="16838"/>
      <w:pgMar w:top="3062" w:right="936" w:bottom="1701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10" w:rsidRDefault="00332010" w:rsidP="005F4621">
      <w:r>
        <w:separator/>
      </w:r>
    </w:p>
  </w:endnote>
  <w:endnote w:type="continuationSeparator" w:id="0">
    <w:p w:rsidR="00332010" w:rsidRDefault="00332010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F154ECB7-CF92-4696-9474-A1B62F8CF1E4}"/>
      <w:text w:multiLine="1"/>
    </w:sdtPr>
    <w:sdtEndPr>
      <w:rPr>
        <w:rStyle w:val="FuzeileZchn"/>
      </w:rPr>
    </w:sdtEndPr>
    <w:sdtContent>
      <w:p w:rsidR="00693D2E" w:rsidRPr="00656C95" w:rsidRDefault="001F0781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10" w:rsidRDefault="00332010" w:rsidP="005F4621">
      <w:r>
        <w:separator/>
      </w:r>
    </w:p>
  </w:footnote>
  <w:footnote w:type="continuationSeparator" w:id="0">
    <w:p w:rsidR="00332010" w:rsidRDefault="00332010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2E" w:rsidRPr="001913FE" w:rsidRDefault="00332010" w:rsidP="001913FE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feld 1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5E984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hnMgIAAF4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kvNhn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D2E" w:rsidRDefault="001F0781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9456" cy="216408"/>
                                <wp:effectExtent l="19050" t="0" r="0" b="0"/>
                                <wp:docPr id="10" name="ooImg_16144001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456" cy="216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2" o:spid="_x0000_s1026" type="#_x0000_t202" style="position:absolute;left:0;text-align:left;margin-left:158.55pt;margin-top:55.3pt;width:209.75pt;height:22.7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prfAIAAAEFAAAOAAAAZHJzL2Uyb0RvYy54bWysVNtu3CAQfa/Uf0C8b3yps7G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" stroked="f">
              <v:textbox inset="0,0,0,0">
                <w:txbxContent>
                  <w:p w:rsidR="00693D2E" w:rsidRDefault="001F0781" w:rsidP="001913FE">
                    <w:pPr>
                      <w:pStyle w:val="Neutral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9456" cy="216408"/>
                          <wp:effectExtent l="19050" t="0" r="0" b="0"/>
                          <wp:docPr id="10" name="ooImg_16144001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456" cy="216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Textfeld 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9D148" id="Textfeld 9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gOMA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1XZIDj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Freihandform 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BAD71" id="Freihandform 8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">
              <v:path textboxrect="@1,@1,@1,@1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635" b="0"/>
              <wp:wrapSquare wrapText="bothSides"/>
              <wp:docPr id="7" name="Freihand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93D2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F154ECB7-CF92-4696-9474-A1B62F8CF1E4}"/>
                                  <w:text w:multiLine="1"/>
                                </w:sdtPr>
                                <w:sdtEndPr/>
                                <w:sdtContent>
                                  <w:p w:rsidR="00693D2E" w:rsidRDefault="001F0781">
                                    <w:pPr>
                                      <w:pStyle w:val="BriefKopf"/>
                                    </w:pPr>
                                    <w:r>
                                      <w:t>Amt für Militär und Zivilschutz</w:t>
                                    </w:r>
                                  </w:p>
                                </w:sdtContent>
                              </w:sdt>
                              <w:p w:rsidR="00B16068" w:rsidRPr="00E320FC" w:rsidRDefault="001F0781" w:rsidP="00E320FC">
                                <w:pPr>
                                  <w:pStyle w:val="BriefKopf"/>
                                  <w:spacing w:line="240" w:lineRule="auto"/>
                                  <w:rPr>
                                    <w:sz w:val="6"/>
                                    <w:szCs w:val="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7038DF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7038DF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7038DF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332010">
                                  <w:rPr>
                                    <w:noProof/>
                                  </w:rPr>
                                  <w:t>1</w:t>
                                </w:r>
                                <w:r w:rsidR="007038DF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93D2E" w:rsidRDefault="007038DF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ihandform 7" o:spid="_x0000_s1027" style="position:absolute;left:0;text-align:left;margin-left:133.6pt;margin-top:0;width:184.8pt;height:130.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93D2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F154ECB7-CF92-4696-9474-A1B62F8CF1E4}"/>
                            <w:text w:multiLine="1"/>
                          </w:sdtPr>
                          <w:sdtEndPr/>
                          <w:sdtContent>
                            <w:p w:rsidR="00693D2E" w:rsidRDefault="001F0781">
                              <w:pPr>
                                <w:pStyle w:val="BriefKopf"/>
                              </w:pPr>
                              <w:r>
                                <w:t>Amt für Militär und Zivilschutz</w:t>
                              </w:r>
                            </w:p>
                          </w:sdtContent>
                        </w:sdt>
                        <w:p w:rsidR="00B16068" w:rsidRPr="00E320FC" w:rsidRDefault="001F0781" w:rsidP="00E320FC">
                          <w:pPr>
                            <w:pStyle w:val="BriefKopf"/>
                            <w:spacing w:line="240" w:lineRule="auto"/>
                            <w:rPr>
                              <w:sz w:val="6"/>
                              <w:szCs w:val="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038DF">
                            <w:rPr>
                              <w:noProof/>
                            </w:rPr>
                            <w:fldChar w:fldCharType="begin"/>
                          </w:r>
                          <w:r w:rsidR="007038DF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7038DF">
                            <w:rPr>
                              <w:noProof/>
                            </w:rPr>
                            <w:fldChar w:fldCharType="separate"/>
                          </w:r>
                          <w:r w:rsidR="00332010">
                            <w:rPr>
                              <w:noProof/>
                            </w:rPr>
                            <w:t>1</w:t>
                          </w:r>
                          <w:r w:rsidR="007038DF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93D2E" w:rsidRDefault="007038DF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26" w:rsidRDefault="00332010"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Textfeld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E964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ULpOgj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ge">
                <wp:posOffset>0</wp:posOffset>
              </wp:positionV>
              <wp:extent cx="5383530" cy="1924050"/>
              <wp:effectExtent l="0" t="0" r="762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93D2E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cript1"/>
                                <w:id w:val="752045238"/>
                                <w:dataBinding w:xpath="//Text[@id='CustomElements.Header.Script1']" w:storeItemID="{F154ECB7-CF92-4696-9474-A1B62F8CF1E4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693D2E" w:rsidRPr="0085033C" w:rsidRDefault="001F0781" w:rsidP="00587A69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93D2E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cript2"/>
                                <w:id w:val="752045241"/>
                                <w:dataBinding w:xpath="//Text[@id='CustomElements.Header.Script2']" w:storeItemID="{F154ECB7-CF92-4696-9474-A1B62F8CF1E4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693D2E" w:rsidRDefault="001F0781" w:rsidP="00AA6402">
                                    <w:pPr>
                                      <w:pStyle w:val="BriefKopffett"/>
                                    </w:pPr>
                                    <w:r>
                                      <w:t>Amt für Militär und Zivilschutz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93D2E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rPr>
                                    <w:lang w:val="fr-CH"/>
                                  </w:rPr>
                                  <w:alias w:val="CustomElements.Header.Script3"/>
                                  <w:id w:val="752045244"/>
                                  <w:dataBinding w:xpath="//Text[@id='CustomElements.Header.Script3']" w:storeItemID="{F154ECB7-CF92-4696-9474-A1B62F8CF1E4}"/>
                                  <w:text w:multiLine="1"/>
                                </w:sdtPr>
                                <w:sdtEndPr/>
                                <w:sdtContent>
                                  <w:p w:rsidR="00693D2E" w:rsidRPr="0076370F" w:rsidRDefault="00BA0781" w:rsidP="00C4177E">
                                    <w:pPr>
                                      <w:pStyle w:val="BriefKopf"/>
                                      <w:jc w:val="left"/>
                                      <w:rPr>
                                        <w:lang w:val="fr-CH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fr-CH"/>
                                      </w:rPr>
                                      <w:t>Abteilung</w:t>
                                    </w:r>
                                    <w:proofErr w:type="spellEnd"/>
                                    <w:r>
                                      <w:rPr>
                                        <w:lang w:val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fr-CH"/>
                                      </w:rPr>
                                      <w:t>Zivilschutz</w:t>
                                    </w:r>
                                    <w:proofErr w:type="spellEnd"/>
                                    <w:r>
                                      <w:rPr>
                                        <w:lang w:val="fr-CH"/>
                                      </w:rPr>
                                      <w:br/>
                                    </w:r>
                                    <w:r>
                                      <w:rPr>
                                        <w:lang w:val="fr-CH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lang w:val="fr-CH"/>
                                      </w:rPr>
                                      <w:t>Einsatz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:rsidR="00693D2E" w:rsidRPr="0076370F" w:rsidRDefault="007038DF" w:rsidP="00A360B1">
                                <w:pPr>
                                  <w:pStyle w:val="BriefKopf"/>
                                  <w:rPr>
                                    <w:lang w:val="fr-CH"/>
                                  </w:rPr>
                                </w:pPr>
                              </w:p>
                              <w:sdt>
                                <w:sdtPr>
                                  <w:alias w:val="CustomElements.Header.Date"/>
                                  <w:id w:val="-1918246741"/>
                                  <w:dataBinding w:xpath="//Text[@id='CustomElements.Header.Date']" w:storeItemID="{F154ECB7-CF92-4696-9474-A1B62F8CF1E4}"/>
                                  <w:text w:multiLine="1"/>
                                </w:sdtPr>
                                <w:sdtEndPr/>
                                <w:sdtContent>
                                  <w:p w:rsidR="00693D2E" w:rsidRPr="00B16068" w:rsidRDefault="004169BE" w:rsidP="00A360B1">
                                    <w:pPr>
                                      <w:pStyle w:val="BriefKopf"/>
                                    </w:pPr>
                                    <w:r>
                                      <w:t>8. November 2018</w:t>
                                    </w:r>
                                  </w:p>
                                </w:sdtContent>
                              </w:sdt>
                              <w:p w:rsidR="00324893" w:rsidRDefault="001F0781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B31C8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3B31C8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93D2E" w:rsidRPr="000262EB" w:rsidRDefault="007038DF" w:rsidP="00FA19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left:0;text-align:left;margin-left:-.3pt;margin-top:0;width:423.9pt;height:15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omswIAALE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93D2E" w:rsidTr="00D75F2F">
                      <w:trPr>
                        <w:trHeight w:val="1168"/>
                      </w:trPr>
                      <w:sdt>
                        <w:sdtPr>
                          <w:alias w:val="CustomElements.Header.Script1"/>
                          <w:id w:val="752045238"/>
                          <w:dataBinding w:xpath="//Text[@id='CustomElements.Header.Script1']" w:storeItemID="{F154ECB7-CF92-4696-9474-A1B62F8CF1E4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693D2E" w:rsidRPr="0085033C" w:rsidRDefault="001F0781" w:rsidP="00587A69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693D2E" w:rsidTr="00D75F2F">
                      <w:trPr>
                        <w:trHeight w:val="227"/>
                      </w:trPr>
                      <w:sdt>
                        <w:sdtPr>
                          <w:alias w:val="CustomElements.Header.Script2"/>
                          <w:id w:val="752045241"/>
                          <w:dataBinding w:xpath="//Text[@id='CustomElements.Header.Script2']" w:storeItemID="{F154ECB7-CF92-4696-9474-A1B62F8CF1E4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693D2E" w:rsidRDefault="001F0781" w:rsidP="00AA6402">
                              <w:pPr>
                                <w:pStyle w:val="BriefKopffett"/>
                              </w:pPr>
                              <w:r>
                                <w:t>Amt für Militär und Zivilschutz</w:t>
                              </w:r>
                            </w:p>
                          </w:tc>
                        </w:sdtContent>
                      </w:sdt>
                    </w:tr>
                    <w:tr w:rsidR="00693D2E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rPr>
                              <w:lang w:val="fr-CH"/>
                            </w:rPr>
                            <w:alias w:val="CustomElements.Header.Script3"/>
                            <w:id w:val="752045244"/>
                            <w:dataBinding w:xpath="//Text[@id='CustomElements.Header.Script3']" w:storeItemID="{F154ECB7-CF92-4696-9474-A1B62F8CF1E4}"/>
                            <w:text w:multiLine="1"/>
                          </w:sdtPr>
                          <w:sdtEndPr/>
                          <w:sdtContent>
                            <w:p w:rsidR="00693D2E" w:rsidRPr="0076370F" w:rsidRDefault="00BA0781" w:rsidP="00C4177E">
                              <w:pPr>
                                <w:pStyle w:val="BriefKopf"/>
                                <w:jc w:val="left"/>
                                <w:rPr>
                                  <w:lang w:val="fr-CH"/>
                                </w:rPr>
                              </w:pPr>
                              <w:proofErr w:type="spellStart"/>
                              <w:r>
                                <w:rPr>
                                  <w:lang w:val="fr-CH"/>
                                </w:rPr>
                                <w:t>Abteilung</w:t>
                              </w:r>
                              <w:proofErr w:type="spellEnd"/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fr-CH"/>
                                </w:rPr>
                                <w:t>Zivilschutz</w:t>
                              </w:r>
                              <w:proofErr w:type="spellEnd"/>
                              <w:r>
                                <w:rPr>
                                  <w:lang w:val="fr-CH"/>
                                </w:rPr>
                                <w:br/>
                              </w:r>
                              <w:r>
                                <w:rPr>
                                  <w:lang w:val="fr-CH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lang w:val="fr-CH"/>
                                </w:rPr>
                                <w:t>Einsatz</w:t>
                              </w:r>
                              <w:proofErr w:type="spellEnd"/>
                            </w:p>
                          </w:sdtContent>
                        </w:sdt>
                        <w:p w:rsidR="00693D2E" w:rsidRPr="0076370F" w:rsidRDefault="007038DF" w:rsidP="00A360B1">
                          <w:pPr>
                            <w:pStyle w:val="BriefKopf"/>
                            <w:rPr>
                              <w:lang w:val="fr-CH"/>
                            </w:rPr>
                          </w:pPr>
                        </w:p>
                        <w:sdt>
                          <w:sdtPr>
                            <w:alias w:val="CustomElements.Header.Date"/>
                            <w:id w:val="-1918246741"/>
                            <w:dataBinding w:xpath="//Text[@id='CustomElements.Header.Date']" w:storeItemID="{F154ECB7-CF92-4696-9474-A1B62F8CF1E4}"/>
                            <w:text w:multiLine="1"/>
                          </w:sdtPr>
                          <w:sdtEndPr/>
                          <w:sdtContent>
                            <w:p w:rsidR="00693D2E" w:rsidRPr="00B16068" w:rsidRDefault="004169BE" w:rsidP="00A360B1">
                              <w:pPr>
                                <w:pStyle w:val="BriefKopf"/>
                              </w:pPr>
                              <w:r>
                                <w:t>8. November 2018</w:t>
                              </w:r>
                            </w:p>
                          </w:sdtContent>
                        </w:sdt>
                        <w:p w:rsidR="00324893" w:rsidRDefault="001F0781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B31C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B31C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93D2E" w:rsidRPr="000262EB" w:rsidRDefault="007038DF" w:rsidP="00FA194E"/>
                </w:txbxContent>
              </v:textbox>
              <w10:wrap anchory="page"/>
            </v:shape>
          </w:pict>
        </mc:Fallback>
      </mc:AlternateContent>
    </w:r>
  </w:p>
  <w:p w:rsidR="00693D2E" w:rsidRPr="00E52226" w:rsidRDefault="00332010" w:rsidP="00E52226">
    <w:pPr>
      <w:spacing w:before="2000"/>
      <w:rPr>
        <w:sz w:val="10"/>
        <w:szCs w:val="14"/>
      </w:rPr>
    </w:pPr>
    <w:r>
      <w:rPr>
        <w:noProof/>
        <w:sz w:val="10"/>
        <w:szCs w:val="14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feld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E39A6" id="Textfeld 4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azMQ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5e1rM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sz w:val="10"/>
        <w:szCs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1905" b="4445"/>
              <wp:wrapNone/>
              <wp:docPr id="3" name="Freihandform 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93D2E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93D2E" w:rsidRDefault="001F0781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93D2E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F154ECB7-CF92-4696-9474-A1B62F8CF1E4}"/>
                                <w:date w:fullDate="2018-11-08T13:16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93D2E" w:rsidRDefault="004169BE">
                                    <w:pPr>
                                      <w:pStyle w:val="BriefKopf"/>
                                    </w:pPr>
                                    <w:r>
                                      <w:t>8. November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93D2E" w:rsidRPr="002F1C35" w:rsidRDefault="007038DF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ihandform 3" o:spid="_x0000_s1029" alt="off" style="position:absolute;left:0;text-align:left;margin-left:32.25pt;margin-top:-1584.2pt;width:83.45pt;height:20.8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" adj="-11796480,,5400" path="al10800,10800@8@8@4@6,10800,10800,10800,10800@9@7l@30@31@17@18@24@25@15@16@32@33xe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93D2E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93D2E" w:rsidRDefault="001F0781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93D2E" w:rsidTr="0076370F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F154ECB7-CF92-4696-9474-A1B62F8CF1E4}"/>
                          <w:date w:fullDate="2018-11-08T13:16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93D2E" w:rsidRDefault="004169BE">
                              <w:pPr>
                                <w:pStyle w:val="BriefKopf"/>
                              </w:pPr>
                              <w:r>
                                <w:t>8. November 2018</w:t>
                              </w:r>
                            </w:p>
                          </w:tc>
                        </w:sdtContent>
                      </w:sdt>
                    </w:tr>
                  </w:tbl>
                  <w:p w:rsidR="00693D2E" w:rsidRPr="002F1C35" w:rsidRDefault="007038DF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10"/>
        <w:szCs w:val="14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feld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5E86D" id="Textfeld 2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xzf+E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sz w:val="10"/>
        <w:szCs w:val="14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825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D2E" w:rsidRDefault="001F0781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8618" cy="1078994"/>
                                <wp:effectExtent l="19050" t="0" r="8380" b="0"/>
                                <wp:docPr id="11" name="ooImg_2374444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618" cy="10789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30" type="#_x0000_t202" style="position:absolute;left:0;text-align:left;margin-left:28.35pt;margin-top:21.25pt;width:91.85pt;height:87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" stroked="f">
              <v:textbox inset="0,0,0,0">
                <w:txbxContent>
                  <w:p w:rsidR="00693D2E" w:rsidRDefault="001F0781" w:rsidP="00F90A2A">
                    <w:pPr>
                      <w:pStyle w:val="Neutral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18618" cy="1078994"/>
                          <wp:effectExtent l="19050" t="0" r="8380" b="0"/>
                          <wp:docPr id="11" name="ooImg_2374444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618" cy="10789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F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0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E2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401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1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4F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E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0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1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A9F4D24"/>
    <w:multiLevelType w:val="multilevel"/>
    <w:tmpl w:val="D11A67A6"/>
    <w:numStyleLink w:val="ListeNummernArabischEinfach"/>
  </w:abstractNum>
  <w:abstractNum w:abstractNumId="28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9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1" w15:restartNumberingAfterBreak="0">
    <w:nsid w:val="6FE213D5"/>
    <w:multiLevelType w:val="singleLevel"/>
    <w:tmpl w:val="12F0DA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4" w15:restartNumberingAfterBreak="0">
    <w:nsid w:val="7CDC6400"/>
    <w:multiLevelType w:val="multilevel"/>
    <w:tmpl w:val="D11A67A6"/>
    <w:numStyleLink w:val="ListeNummernArabischEinfach"/>
  </w:abstractNum>
  <w:abstractNum w:abstractNumId="35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2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5"/>
  </w:num>
  <w:num w:numId="24">
    <w:abstractNumId w:val="20"/>
  </w:num>
  <w:num w:numId="25">
    <w:abstractNumId w:val="14"/>
  </w:num>
  <w:num w:numId="26">
    <w:abstractNumId w:val="24"/>
  </w:num>
  <w:num w:numId="27">
    <w:abstractNumId w:val="19"/>
  </w:num>
  <w:num w:numId="28">
    <w:abstractNumId w:val="20"/>
  </w:num>
  <w:num w:numId="29">
    <w:abstractNumId w:val="14"/>
  </w:num>
  <w:num w:numId="30">
    <w:abstractNumId w:val="26"/>
  </w:num>
  <w:num w:numId="31">
    <w:abstractNumId w:val="34"/>
  </w:num>
  <w:num w:numId="32">
    <w:abstractNumId w:val="13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29"/>
  </w:num>
  <w:num w:numId="43">
    <w:abstractNumId w:val="35"/>
  </w:num>
  <w:num w:numId="44">
    <w:abstractNumId w:val="18"/>
  </w:num>
  <w:num w:numId="45">
    <w:abstractNumId w:val="33"/>
  </w:num>
  <w:num w:numId="46">
    <w:abstractNumId w:val="30"/>
  </w:num>
  <w:num w:numId="47">
    <w:abstractNumId w:val="32"/>
  </w:num>
  <w:num w:numId="48">
    <w:abstractNumId w:val="17"/>
  </w:num>
  <w:num w:numId="49">
    <w:abstractNumId w:val="1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851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10"/>
    <w:rsid w:val="00026EB5"/>
    <w:rsid w:val="000B0D73"/>
    <w:rsid w:val="000E594D"/>
    <w:rsid w:val="00164356"/>
    <w:rsid w:val="001C4AF8"/>
    <w:rsid w:val="001F0781"/>
    <w:rsid w:val="003316E0"/>
    <w:rsid w:val="00332010"/>
    <w:rsid w:val="003B31C8"/>
    <w:rsid w:val="004169BE"/>
    <w:rsid w:val="0046184D"/>
    <w:rsid w:val="00494141"/>
    <w:rsid w:val="00550074"/>
    <w:rsid w:val="00577787"/>
    <w:rsid w:val="00587A69"/>
    <w:rsid w:val="005D10CE"/>
    <w:rsid w:val="005F002A"/>
    <w:rsid w:val="005F4621"/>
    <w:rsid w:val="006A5F92"/>
    <w:rsid w:val="006B17D5"/>
    <w:rsid w:val="006E2BED"/>
    <w:rsid w:val="007038DF"/>
    <w:rsid w:val="007269BC"/>
    <w:rsid w:val="00743DD7"/>
    <w:rsid w:val="00797B43"/>
    <w:rsid w:val="007C2DD2"/>
    <w:rsid w:val="0081640E"/>
    <w:rsid w:val="008F52AF"/>
    <w:rsid w:val="009025AE"/>
    <w:rsid w:val="0096069F"/>
    <w:rsid w:val="00975937"/>
    <w:rsid w:val="00A35A0D"/>
    <w:rsid w:val="00A43308"/>
    <w:rsid w:val="00AB0E39"/>
    <w:rsid w:val="00AD5E5D"/>
    <w:rsid w:val="00AE0DB8"/>
    <w:rsid w:val="00B42CCA"/>
    <w:rsid w:val="00B72665"/>
    <w:rsid w:val="00BA0781"/>
    <w:rsid w:val="00BC4B5C"/>
    <w:rsid w:val="00BC5C9A"/>
    <w:rsid w:val="00C326F2"/>
    <w:rsid w:val="00C37233"/>
    <w:rsid w:val="00C4177E"/>
    <w:rsid w:val="00CA0920"/>
    <w:rsid w:val="00CC1889"/>
    <w:rsid w:val="00CC4EF2"/>
    <w:rsid w:val="00D462B1"/>
    <w:rsid w:val="00D6147F"/>
    <w:rsid w:val="00DE6557"/>
    <w:rsid w:val="00E04871"/>
    <w:rsid w:val="00E350BA"/>
    <w:rsid w:val="00E6722D"/>
    <w:rsid w:val="00E95947"/>
    <w:rsid w:val="00EA7AC9"/>
    <w:rsid w:val="00EB088A"/>
    <w:rsid w:val="00EE4B7F"/>
    <w:rsid w:val="00F34CEB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5B806A9A-0E4A-479F-9E63-9270EDB3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2010"/>
    <w:pPr>
      <w:tabs>
        <w:tab w:val="left" w:pos="55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CH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hAnsi="Arial Black" w:cs="Arial"/>
      <w:color w:val="000000"/>
      <w:sz w:val="16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hAnsi="Arial Black" w:cs="Arial"/>
      <w:color w:val="000000"/>
      <w:sz w:val="32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36phr\AppData\Local\Temp\3fe090ad-cc01-4abf-9dcc-5f3a0911fc19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424716197</Id>
      <Width>0</Width>
      <Height>0</Height>
      <XPath>//Image[@id='Profile.Org.Kanton']</XPath>
      <ImageHash>1a0b7be4d8c69e4fe4dabdfa77453b38</ImageHash>
    </ImageSizeDefinition>
    <ImageSizeDefinition>
      <Id>843872234</Id>
      <Width>0</Width>
      <Height>0</Height>
      <XPath>//Image[@id='Profile.Org.HeaderLogoShort']</XPath>
      <ImageHash>7fe544e2f398d2732a9ea51d50e24d16</ImageHash>
    </ImageSizeDefinition>
    <ImageSizeDefinition>
      <Id>1614400162</Id>
      <Width>0</Width>
      <Height>0</Height>
      <XPath>//Image[@id='Profile.Org.Kanton']</XPath>
      <ImageHash>1a0b7be4d8c69e4fe4dabdfa77453b38</ImageHash>
    </ImageSizeDefinition>
    <ImageSizeDefinition>
      <Id>237444443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3 3 4 2 7 5 2 - 5 8 d c - 4 b e e - 8 3 c 6 - 7 6 4 c d e 8 d 6 2 8 4 "   t I d = " 7 c d 7 f b 1 d - 6 0 8 5 - 4 8 a 8 - b 5 8 7 - f 9 3 7 7 9 4 4 d 4 1 e "   m t I d = " 2 7 5 a f 3 2 e - b c 4 0 - 4 5 c 2 - 8 5 b 7 - a f b 1 c 0 3 8 2 6 5 3 "   t n a m e = " N e u t r a l   A 4   h o c h "   r e v i s i o n = " 3 "   c r e a t e d m a j o r v e r s i o n = " 2 "   c r e a t e d m i n o r v e r s i o n = " 0 "   c r e a t e d = " 2 0 1 5 - 1 2 - 0 3 T 1 7 : 3 7 : 0 2 . 8 5 6 1 3 1 7 + 0 1 : 0 0 "   m o d i f i e d m a j o r v e r s i o n = " 2 "   m o d i f i e d m i n o r v e r s i o n = " 3 "   m o d i f i e d = " 2 0 1 7 - 0 2 - 0 1 T 1 8 : 4 9 : 5 3 . 7 0 9 9 7 6 8 + 0 1 : 0 0 "   p r o f i l e = " 2 8 8 b e 7 d f - 9 f 7 9 - 4 f 7 6 - a 3 1 b - 6 d 6 e 8 c b 7 9 1 2 8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2 8 8 b e 7 d f - 9 f 7 9 - 4 f 7 6 - a 3 1 b - 6 d 6 e 8 c b 7 9 1 2 8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r e n e . h a r t m a n n @ a m z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7 2   9 8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R e n �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L e i t e r   A l a r m i e r u n g - T e l e m a t i k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H a r t m a n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E i n s a t z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a z a @ a m z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2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2   1 5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N i e d e r f e l d s t r a s s e   3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a z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r e n e . h a r t m a n n @ a m z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7 2   9 8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R e n �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L e i t e r   A l a r m i e r u n g - T e l e m a t i k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H a r t m a n n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E i n s a t z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a z a @ a m z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2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2   1 5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N i e d e r f e l d s t r a s s e   3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a z a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2 8 8 b e 7 d f - 9 f 7 9 - 4 f 7 6 - a 3 1 b - 6 d 6 e 8 c b 7 9 1 2 8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r e n e . h a r t m a n n @ a m z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7 2   9 8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R e n �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L e i t e r   A l a r m i e r u n g - T e l e m a t i k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H a r t m a n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E i n s a t z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a z a @ a m z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2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2   1 5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N i e d e r f e l d s t r a s s e   3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a z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 2 0 1 8 - 1 1 - 0 8 T 0 0 : 0 0 : 0 0 Z < / D a t e T i m e >  
                 < C h e c k B o x   i d = " D o c P a r a m . D a t e H i d e D a y "   r o w = " 0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2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1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 2 0 1 8 - 1 1 - 0 8 T 1 2 : 1 6 : 1 2 . 6 6 8 0 9 5 9 Z < / D a t e T i m e >  
                 < C h e c k B o x   i d = " D o c P a r a m . S h o w F o o t e r "   r o w = " 2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1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: \ E i n s a t z \ T m   P O A   I n f o \ 4 . I n f o r m a t i o n \ 0 . I n t e r n e t \ 0 . P u b l i k a t i o n e n - 2 0 1 8 \ E i n s a t z \ 8 . 1 1 . 2 0 1 8 \ � b e r g a b e p r o t o k o l l   C h e f   Z i v i l s c h u t z o r g a n i s a t i o n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� b e r g a b e p r o t o k o l l   C h e f   Z i v i l s c h u t z o r g a n i s a t i o n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 2 0 1 8 - 1 1 - 0 8 T 1 2 : 2 6 : 5 1 . 5 1 3 6 9 9 4 Z 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R e n �   H a r t m a n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A b t e i l u n g   Z i v i l s c h u t z  
  
 E i n s a t z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R e n �   H a r t m a n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e i t e r   A l a r m i e r u n g - T e l e m a t i k  
 N i e d e r f e l d s t r a s s e   3  
 8 4 5 0   A n d e l f i n g e n  
 T e l e f o n   + 4 1   4 3   2 5 9   7 2   1 5  
 r e n e . h a r t m a n n @ a m z . z h . c h  
 w w w . a z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R e n �   H a r t m a n n  
 L e i t e r   A l a r m i e r u n g - T e l e m a t i k  
  
 N i e d e r f e l d s t r a s s e   3  
 8 4 5 0   A n d e l f i n g e n  
 T e l e f o n   + 4 1   4 3   2 5 9   7 2   1 5  
 r e n e . h a r t m a n n @ a m z . z h . c h  
 w w w . a z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R e n �   H a r t m a n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L e i t e r   A l a r m i e r u n g - T e l e m a t i k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8 .   N o v e m b e r   2 0 1 8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8 .   N o v e m b e r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C9372759-A821-4404-9B5C-038D8B6C9E12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F154ECB7-CF92-4696-9474-A1B62F8CF1E4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3fe090ad-cc01-4abf-9dcc-5f3a0911fc19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Hartmann</dc:creator>
  <cp:lastModifiedBy>René Hartmann</cp:lastModifiedBy>
  <cp:revision>12</cp:revision>
  <cp:lastPrinted>2013-11-22T17:18:00Z</cp:lastPrinted>
  <dcterms:created xsi:type="dcterms:W3CDTF">2018-11-08T12:16:00Z</dcterms:created>
  <dcterms:modified xsi:type="dcterms:W3CDTF">2018-11-08T12:26:00Z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