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22" w:rsidRPr="00AA2C41" w:rsidRDefault="00BA0D22" w:rsidP="00BA0D22">
      <w:pPr>
        <w:pStyle w:val="ATitel"/>
        <w:spacing w:before="120" w:after="60"/>
        <w:rPr>
          <w:sz w:val="40"/>
          <w:szCs w:val="40"/>
        </w:rPr>
      </w:pPr>
      <w:r w:rsidRPr="00AA2C41">
        <w:rPr>
          <w:sz w:val="40"/>
          <w:szCs w:val="40"/>
        </w:rPr>
        <w:t>Meldeformular Fahrzeugpool</w:t>
      </w:r>
    </w:p>
    <w:p w:rsidR="00BA0D22" w:rsidRPr="00BA0D22" w:rsidRDefault="00BA0D22" w:rsidP="00BA0D22">
      <w:pPr>
        <w:pStyle w:val="berschrift1"/>
        <w:spacing w:before="60" w:after="60"/>
        <w:rPr>
          <w:noProof/>
          <w:sz w:val="21"/>
          <w:szCs w:val="21"/>
          <w:lang w:eastAsia="de-CH"/>
        </w:rPr>
      </w:pPr>
      <w:r w:rsidRPr="00BA0D22">
        <w:rPr>
          <w:noProof/>
          <w:sz w:val="21"/>
          <w:szCs w:val="21"/>
          <w:lang w:eastAsia="de-CH"/>
        </w:rPr>
        <w:t>Fahrzeug 1</w:t>
      </w:r>
    </w:p>
    <w:tbl>
      <w:tblPr>
        <w:tblW w:w="9696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5"/>
        <w:gridCol w:w="2445"/>
        <w:gridCol w:w="2091"/>
        <w:gridCol w:w="2495"/>
      </w:tblGrid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Genaue Bezeichnung</w:t>
            </w:r>
            <w:r w:rsidRPr="00BA0D22">
              <w:rPr>
                <w:rStyle w:val="Funotenzeichen"/>
                <w:sz w:val="21"/>
                <w:szCs w:val="21"/>
              </w:rPr>
              <w:footnoteReference w:id="1"/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Total Plätze (inkl. Fahrer)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Gesamtgewicht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Nutzlast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Anhängelast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Länge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Breite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Höhe ab Boden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Anhängekupplung</w:t>
            </w:r>
            <w:r w:rsidRPr="00BA0D22">
              <w:rPr>
                <w:rStyle w:val="Funotenzeichen"/>
                <w:sz w:val="21"/>
                <w:szCs w:val="21"/>
              </w:rPr>
              <w:footnoteReference w:id="2"/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Fahrausweis-Kategorie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Kontrollschild-Nr.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Ladefläche (L/B/H)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Fahrzeugstandort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Bemerkungen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BA0D22" w:rsidRPr="00BA0D22" w:rsidRDefault="00BA0D22" w:rsidP="00BA0D22">
      <w:pPr>
        <w:pStyle w:val="berschrift1"/>
        <w:spacing w:before="120" w:after="60"/>
        <w:rPr>
          <w:sz w:val="21"/>
          <w:szCs w:val="21"/>
        </w:rPr>
      </w:pPr>
      <w:r w:rsidRPr="00BA0D22">
        <w:rPr>
          <w:noProof/>
          <w:sz w:val="21"/>
          <w:szCs w:val="21"/>
          <w:lang w:eastAsia="de-CH"/>
        </w:rPr>
        <w:t>Fahrzeug 2</w:t>
      </w:r>
    </w:p>
    <w:tbl>
      <w:tblPr>
        <w:tblW w:w="9696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5"/>
        <w:gridCol w:w="2445"/>
        <w:gridCol w:w="2091"/>
        <w:gridCol w:w="2495"/>
      </w:tblGrid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Genaue Bezeichnung</w:t>
            </w:r>
            <w:r w:rsidRPr="00BA0D22">
              <w:rPr>
                <w:rFonts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Total Plätze (inkl. Fahrer)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Gesamtgewicht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Nutzlast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Anhängelast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Länge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Breite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Höhe ab Boden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Anhängekupplung</w:t>
            </w:r>
            <w:r w:rsidRPr="00BA0D22">
              <w:rPr>
                <w:rFonts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Fahrausweis-Kategorie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Kontrollschild-Nr.</w:t>
            </w:r>
          </w:p>
        </w:tc>
        <w:tc>
          <w:tcPr>
            <w:tcW w:w="2495" w:type="dxa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Ladefläche (L/B/H)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Fahrzeugstandort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Bemerkungen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:rsidR="00BA0D22" w:rsidRDefault="00BA0D22" w:rsidP="00BA0D22"/>
    <w:tbl>
      <w:tblPr>
        <w:tblW w:w="9696" w:type="dxa"/>
        <w:tblBorders>
          <w:top w:val="single" w:sz="12" w:space="0" w:color="000000"/>
          <w:bottom w:val="single" w:sz="12" w:space="0" w:color="000000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5"/>
        <w:gridCol w:w="2445"/>
        <w:gridCol w:w="2091"/>
        <w:gridCol w:w="2495"/>
      </w:tblGrid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lastRenderedPageBreak/>
              <w:t>ZSO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Kontaktperson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Funktion</w:t>
            </w:r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Telefon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Handy</w:t>
            </w:r>
          </w:p>
        </w:tc>
        <w:tc>
          <w:tcPr>
            <w:tcW w:w="2495" w:type="dxa"/>
            <w:vAlign w:val="center"/>
          </w:tcPr>
          <w:p w:rsidR="00BA0D22" w:rsidRPr="00D01AF7" w:rsidRDefault="00BA0D22" w:rsidP="00A30521">
            <w:pPr>
              <w:pStyle w:val="TabelleText"/>
              <w:keepNext/>
              <w:keepLines/>
              <w:rPr>
                <w:rFonts w:cs="Arial"/>
                <w:sz w:val="22"/>
                <w:szCs w:val="22"/>
              </w:rPr>
            </w:pPr>
            <w:r w:rsidRPr="00D01AF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AF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1AF7">
              <w:rPr>
                <w:rFonts w:cs="Arial"/>
                <w:sz w:val="22"/>
                <w:szCs w:val="22"/>
              </w:rPr>
            </w:r>
            <w:r w:rsidRPr="00D01AF7">
              <w:rPr>
                <w:rFonts w:cs="Arial"/>
                <w:sz w:val="22"/>
                <w:szCs w:val="22"/>
              </w:rPr>
              <w:fldChar w:fldCharType="separate"/>
            </w:r>
            <w:r w:rsidRPr="00D01AF7">
              <w:rPr>
                <w:rFonts w:cs="Arial"/>
                <w:noProof/>
                <w:sz w:val="22"/>
                <w:szCs w:val="22"/>
              </w:rPr>
              <w:t> </w:t>
            </w:r>
            <w:r w:rsidRPr="00D01AF7">
              <w:rPr>
                <w:rFonts w:cs="Arial"/>
                <w:noProof/>
                <w:sz w:val="22"/>
                <w:szCs w:val="22"/>
              </w:rPr>
              <w:t> </w:t>
            </w:r>
            <w:r w:rsidRPr="00D01AF7">
              <w:rPr>
                <w:rFonts w:cs="Arial"/>
                <w:noProof/>
                <w:sz w:val="22"/>
                <w:szCs w:val="22"/>
              </w:rPr>
              <w:t> </w:t>
            </w:r>
            <w:r w:rsidRPr="00D01AF7">
              <w:rPr>
                <w:rFonts w:cs="Arial"/>
                <w:noProof/>
                <w:sz w:val="22"/>
                <w:szCs w:val="22"/>
              </w:rPr>
              <w:t> </w:t>
            </w:r>
            <w:r w:rsidRPr="00D01AF7">
              <w:rPr>
                <w:rFonts w:cs="Arial"/>
                <w:noProof/>
                <w:sz w:val="22"/>
                <w:szCs w:val="22"/>
              </w:rPr>
              <w:t> </w:t>
            </w:r>
            <w:r w:rsidRPr="00D01AF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proofErr w:type="spellStart"/>
            <w:r w:rsidRPr="00BA0D22">
              <w:rPr>
                <w:rFonts w:cs="Arial"/>
                <w:sz w:val="21"/>
                <w:szCs w:val="21"/>
              </w:rPr>
              <w:t>e-Mail</w:t>
            </w:r>
            <w:proofErr w:type="spellEnd"/>
          </w:p>
        </w:tc>
        <w:tc>
          <w:tcPr>
            <w:tcW w:w="7031" w:type="dxa"/>
            <w:gridSpan w:val="3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Next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BA0D22" w:rsidRPr="00261ABD" w:rsidTr="00A30521">
        <w:trPr>
          <w:trHeight w:hRule="exact" w:val="397"/>
        </w:trPr>
        <w:tc>
          <w:tcPr>
            <w:tcW w:w="266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Datum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D22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BA0D22">
              <w:rPr>
                <w:rFonts w:cs="Arial"/>
                <w:sz w:val="21"/>
                <w:szCs w:val="21"/>
              </w:rPr>
            </w:r>
            <w:r w:rsidRPr="00BA0D22">
              <w:rPr>
                <w:rFonts w:cs="Arial"/>
                <w:sz w:val="21"/>
                <w:szCs w:val="21"/>
              </w:rPr>
              <w:fldChar w:fldCharType="separate"/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noProof/>
                <w:sz w:val="21"/>
                <w:szCs w:val="21"/>
              </w:rPr>
              <w:t> </w:t>
            </w:r>
            <w:r w:rsidRPr="00BA0D22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BA0D22" w:rsidRPr="00BA0D22" w:rsidRDefault="00BA0D22" w:rsidP="00A30521">
            <w:pPr>
              <w:pStyle w:val="TabelleText"/>
              <w:keepLines/>
              <w:rPr>
                <w:rFonts w:cs="Arial"/>
                <w:sz w:val="21"/>
                <w:szCs w:val="21"/>
              </w:rPr>
            </w:pPr>
            <w:r w:rsidRPr="00BA0D22">
              <w:rPr>
                <w:rFonts w:cs="Arial"/>
                <w:sz w:val="21"/>
                <w:szCs w:val="21"/>
              </w:rPr>
              <w:t>Unterschrift</w:t>
            </w:r>
          </w:p>
        </w:tc>
        <w:tc>
          <w:tcPr>
            <w:tcW w:w="2495" w:type="dxa"/>
            <w:vAlign w:val="center"/>
          </w:tcPr>
          <w:p w:rsidR="00BA0D22" w:rsidRPr="00D01AF7" w:rsidRDefault="00BA0D22" w:rsidP="00A30521">
            <w:pPr>
              <w:pStyle w:val="TabelleText"/>
              <w:keepNext/>
              <w:keepLines/>
              <w:rPr>
                <w:rFonts w:cs="Arial"/>
                <w:sz w:val="22"/>
                <w:szCs w:val="22"/>
              </w:rPr>
            </w:pPr>
          </w:p>
        </w:tc>
      </w:tr>
    </w:tbl>
    <w:p w:rsidR="00BA0D22" w:rsidRDefault="00BA0D22" w:rsidP="00BA0D22">
      <w:pPr>
        <w:pStyle w:val="berschrift1"/>
        <w:spacing w:before="120"/>
        <w:rPr>
          <w:sz w:val="21"/>
          <w:szCs w:val="21"/>
        </w:rPr>
      </w:pPr>
      <w:r w:rsidRPr="00BA0D22">
        <w:rPr>
          <w:sz w:val="21"/>
          <w:szCs w:val="21"/>
        </w:rPr>
        <w:t>Formular bitte senden</w:t>
      </w:r>
      <w:r>
        <w:rPr>
          <w:sz w:val="21"/>
          <w:szCs w:val="21"/>
        </w:rPr>
        <w:t xml:space="preserve"> an:</w:t>
      </w:r>
    </w:p>
    <w:p w:rsidR="00BA0D22" w:rsidRDefault="00BA0D22" w:rsidP="00BA0D22">
      <w:pPr>
        <w:rPr>
          <w:lang w:eastAsia="en-US"/>
        </w:rPr>
      </w:pPr>
    </w:p>
    <w:p w:rsidR="00BA0D22" w:rsidRDefault="00BA0D22" w:rsidP="00BA0D22">
      <w:pPr>
        <w:rPr>
          <w:lang w:eastAsia="en-US"/>
        </w:rPr>
      </w:pPr>
      <w:r>
        <w:rPr>
          <w:lang w:eastAsia="en-US"/>
        </w:rPr>
        <w:t>Einsatz und Gemeindesupport, Niederfeldstrasse 3, 8450 Andelfingen</w:t>
      </w:r>
    </w:p>
    <w:p w:rsidR="00BA0D22" w:rsidRDefault="00BA0D22" w:rsidP="00BA0D22">
      <w:pPr>
        <w:rPr>
          <w:lang w:eastAsia="en-US"/>
        </w:rPr>
      </w:pPr>
    </w:p>
    <w:p w:rsidR="00BA0D22" w:rsidRDefault="00BA0D22" w:rsidP="00BA0D22">
      <w:pPr>
        <w:rPr>
          <w:lang w:eastAsia="en-US"/>
        </w:rPr>
      </w:pPr>
      <w:hyperlink r:id="rId11" w:history="1">
        <w:r w:rsidRPr="000052BE">
          <w:rPr>
            <w:rStyle w:val="Hyperlink"/>
            <w:lang w:eastAsia="en-US"/>
          </w:rPr>
          <w:t>gemeindesupport@amz.zh.ch</w:t>
        </w:r>
      </w:hyperlink>
    </w:p>
    <w:p w:rsidR="00BA0D22" w:rsidRDefault="00BA0D22" w:rsidP="00BA0D22">
      <w:pPr>
        <w:rPr>
          <w:lang w:eastAsia="en-US"/>
        </w:rPr>
      </w:pPr>
    </w:p>
    <w:p w:rsidR="00BA0D22" w:rsidRDefault="00BA0D22" w:rsidP="00BA0D22">
      <w:pPr>
        <w:rPr>
          <w:lang w:eastAsia="en-US"/>
        </w:rPr>
      </w:pPr>
      <w:r>
        <w:rPr>
          <w:lang w:eastAsia="en-US"/>
        </w:rPr>
        <w:t>Telefon +41 43 259 72 00</w:t>
      </w:r>
    </w:p>
    <w:p w:rsidR="00BA0D22" w:rsidRPr="00BA0D22" w:rsidRDefault="00BA0D22" w:rsidP="00BA0D22">
      <w:pPr>
        <w:rPr>
          <w:lang w:eastAsia="en-US"/>
        </w:rPr>
      </w:pPr>
    </w:p>
    <w:p w:rsidR="00BC5C9A" w:rsidRPr="00BA0D22" w:rsidRDefault="00BC5C9A" w:rsidP="001C4AF8">
      <w:pPr>
        <w:rPr>
          <w:sz w:val="21"/>
          <w:szCs w:val="21"/>
        </w:rPr>
      </w:pPr>
    </w:p>
    <w:sectPr w:rsidR="00BC5C9A" w:rsidRPr="00BA0D22" w:rsidSect="006F1F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22" w:rsidRDefault="00BA0D22" w:rsidP="005F4621">
      <w:r>
        <w:separator/>
      </w:r>
    </w:p>
  </w:endnote>
  <w:endnote w:type="continuationSeparator" w:id="0">
    <w:p w:rsidR="00BA0D22" w:rsidRDefault="00BA0D22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5A28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E" w:rsidRDefault="005A28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6274FF5F-A3E4-4975-BBE0-7B3DB871C1FB}"/>
      <w:text w:multiLine="1"/>
    </w:sdtPr>
    <w:sdtEndPr>
      <w:rPr>
        <w:rStyle w:val="FuzeileZchn"/>
      </w:rPr>
    </w:sdtEndPr>
    <w:sdtContent>
      <w:p w:rsidR="00693D2E" w:rsidRPr="00656C95" w:rsidRDefault="005A287B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22" w:rsidRDefault="00BA0D22" w:rsidP="005F4621">
      <w:r>
        <w:separator/>
      </w:r>
    </w:p>
  </w:footnote>
  <w:footnote w:type="continuationSeparator" w:id="0">
    <w:p w:rsidR="00BA0D22" w:rsidRDefault="00BA0D22" w:rsidP="005F4621">
      <w:r>
        <w:continuationSeparator/>
      </w:r>
    </w:p>
  </w:footnote>
  <w:footnote w:id="1">
    <w:p w:rsidR="00BA0D22" w:rsidRPr="00BA0D22" w:rsidRDefault="00BA0D22" w:rsidP="00BA0D22">
      <w:pPr>
        <w:pStyle w:val="Funotentext"/>
        <w:rPr>
          <w:sz w:val="21"/>
          <w:szCs w:val="21"/>
        </w:rPr>
      </w:pPr>
      <w:r w:rsidRPr="009415FC">
        <w:rPr>
          <w:rStyle w:val="Funotenzeichen"/>
          <w:sz w:val="22"/>
          <w:szCs w:val="22"/>
        </w:rPr>
        <w:footnoteRef/>
      </w:r>
      <w:r w:rsidRPr="009415FC">
        <w:rPr>
          <w:sz w:val="22"/>
          <w:szCs w:val="22"/>
        </w:rPr>
        <w:t xml:space="preserve"> </w:t>
      </w:r>
      <w:bookmarkStart w:id="0" w:name="_GoBack"/>
      <w:r w:rsidRPr="00BA0D22">
        <w:rPr>
          <w:sz w:val="21"/>
          <w:szCs w:val="21"/>
        </w:rPr>
        <w:t>Art, Marke, Typ</w:t>
      </w:r>
    </w:p>
  </w:footnote>
  <w:footnote w:id="2">
    <w:p w:rsidR="00BA0D22" w:rsidRPr="00BA0D22" w:rsidRDefault="00BA0D22" w:rsidP="00BA0D22">
      <w:pPr>
        <w:pStyle w:val="Funotentext"/>
        <w:rPr>
          <w:sz w:val="21"/>
          <w:szCs w:val="21"/>
        </w:rPr>
      </w:pPr>
      <w:r w:rsidRPr="00BA0D22">
        <w:rPr>
          <w:rStyle w:val="Funotenzeichen"/>
          <w:sz w:val="21"/>
          <w:szCs w:val="21"/>
        </w:rPr>
        <w:footnoteRef/>
      </w:r>
      <w:r w:rsidRPr="00BA0D22">
        <w:rPr>
          <w:sz w:val="21"/>
          <w:szCs w:val="21"/>
        </w:rPr>
        <w:t xml:space="preserve"> Kugel, Haken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68" w:rsidRDefault="005A28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E" w:rsidRPr="001913FE" w:rsidRDefault="00BA0D22" w:rsidP="001913FE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feld 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DE8A8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hnMg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kvNhn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5A287B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10837460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6" type="#_x0000_t202" style="position:absolute;margin-left:158.55pt;margin-top:55.3pt;width:209.75pt;height:22.7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rfAIAAAE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BePGprfAIAAAE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693D2E" w:rsidRDefault="005A287B" w:rsidP="001913FE"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10837460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feld 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D62B3" id="Textfeld 9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O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XZID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Freihandform 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5BA14" id="Freihandform 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">
              <v:path textboxrect="@1,@1,@1,@1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7" name="Freihand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93D2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6274FF5F-A3E4-4975-BBE0-7B3DB871C1FB}"/>
                                  <w:text w:multiLine="1"/>
                                </w:sdtPr>
                                <w:sdtEndPr/>
                                <w:sdtContent>
                                  <w:p w:rsidR="00693D2E" w:rsidRDefault="005A287B">
                                    <w:pPr>
                                      <w:pStyle w:val="BriefKopf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sdtContent>
                              </w:sdt>
                              <w:p w:rsidR="00B16068" w:rsidRPr="00E320FC" w:rsidRDefault="005A287B" w:rsidP="00E320FC">
                                <w:pPr>
                                  <w:pStyle w:val="BriefKopf"/>
                                  <w:spacing w:line="240" w:lineRule="auto"/>
                                  <w:rPr>
                                    <w:sz w:val="6"/>
                                    <w:szCs w:val="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A0D2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BA0D2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93D2E" w:rsidRDefault="005A287B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ihandform 7" o:spid="_x0000_s1027" style="position:absolute;margin-left:133.6pt;margin-top:0;width:184.8pt;height:130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93D2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6274FF5F-A3E4-4975-BBE0-7B3DB871C1FB}"/>
                            <w:text w:multiLine="1"/>
                          </w:sdtPr>
                          <w:sdtEndPr/>
                          <w:sdtContent>
                            <w:p w:rsidR="00693D2E" w:rsidRDefault="005A287B">
                              <w:pPr>
                                <w:pStyle w:val="BriefKopf"/>
                              </w:pPr>
                              <w:r>
                                <w:t>Amt für Militär und Zivilschutz</w:t>
                              </w:r>
                            </w:p>
                          </w:sdtContent>
                        </w:sdt>
                        <w:p w:rsidR="00B16068" w:rsidRPr="00E320FC" w:rsidRDefault="005A287B" w:rsidP="00E320FC">
                          <w:pPr>
                            <w:pStyle w:val="BriefKopf"/>
                            <w:spacing w:line="240" w:lineRule="auto"/>
                            <w:rPr>
                              <w:sz w:val="6"/>
                              <w:szCs w:val="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0D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BA0D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693D2E" w:rsidRDefault="005A287B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26" w:rsidRDefault="00BA0D22"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Textfeld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37A6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ULpOgj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762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693D2E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6274FF5F-A3E4-4975-BBE0-7B3DB871C1F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93D2E" w:rsidRPr="0085033C" w:rsidRDefault="005A287B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6274FF5F-A3E4-4975-BBE0-7B3DB871C1F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93D2E" w:rsidRDefault="005A287B" w:rsidP="00AA6402">
                                    <w:pPr>
                                      <w:pStyle w:val="BriefKopffett"/>
                                    </w:pPr>
                                    <w:r>
                                      <w:t>Amt für Militär und Zivilschutz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693D2E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52045244"/>
                                  <w:dataBinding w:xpath="//Text[@id='CustomElements.Header.Script3']" w:storeItemID="{6274FF5F-A3E4-4975-BBE0-7B3DB871C1FB}"/>
                                  <w:text w:multiLine="1"/>
                                </w:sdtPr>
                                <w:sdtEndPr/>
                                <w:sdtContent>
                                  <w:p w:rsidR="00693D2E" w:rsidRPr="0076370F" w:rsidRDefault="00882739" w:rsidP="00A360B1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Abteilung</w:t>
                                    </w:r>
                                    <w:proofErr w:type="spellEnd"/>
                                    <w:r>
                                      <w:rPr>
                                        <w:lang w:val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Zivilschutz</w:t>
                                    </w:r>
                                    <w:proofErr w:type="spellEnd"/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</w:r>
                                    <w:r>
                                      <w:rPr>
                                        <w:lang w:val="fr-CH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lang w:val="fr-CH"/>
                                      </w:rPr>
                                      <w:t>Einsatz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:rsidR="00693D2E" w:rsidRPr="0076370F" w:rsidRDefault="005A287B" w:rsidP="00A360B1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sdt>
                                <w:sdtPr>
                                  <w:alias w:val="CustomElements.Header.Date"/>
                                  <w:id w:val="-1918246741"/>
                                  <w:dataBinding w:xpath="//Text[@id='CustomElements.Header.Date']" w:storeItemID="{6274FF5F-A3E4-4975-BBE0-7B3DB871C1FB}"/>
                                  <w:text w:multiLine="1"/>
                                </w:sdtPr>
                                <w:sdtEndPr/>
                                <w:sdtContent>
                                  <w:p w:rsidR="00693D2E" w:rsidRPr="00B16068" w:rsidRDefault="00882739" w:rsidP="00A360B1">
                                    <w:pPr>
                                      <w:pStyle w:val="BriefKopf"/>
                                    </w:pPr>
                                    <w:r>
                                      <w:t>29. März 2018</w:t>
                                    </w:r>
                                  </w:p>
                                </w:sdtContent>
                              </w:sdt>
                              <w:p w:rsidR="00324893" w:rsidRDefault="005A287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A0D2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BA0D2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93D2E" w:rsidRPr="000262EB" w:rsidRDefault="005A287B" w:rsidP="00FA19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28" type="#_x0000_t202" style="position:absolute;margin-left:-.3pt;margin-top:0;width:423.9pt;height:1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omsw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693D2E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6274FF5F-A3E4-4975-BBE0-7B3DB871C1F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93D2E" w:rsidRPr="0085033C" w:rsidRDefault="005A287B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6274FF5F-A3E4-4975-BBE0-7B3DB871C1F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93D2E" w:rsidRDefault="005A287B" w:rsidP="00AA6402">
                              <w:pPr>
                                <w:pStyle w:val="BriefKopffett"/>
                              </w:pPr>
                              <w:r>
                                <w:t>Amt für Militär und Zivilschutz</w:t>
                              </w:r>
                            </w:p>
                          </w:tc>
                        </w:sdtContent>
                      </w:sdt>
                    </w:tr>
                    <w:tr w:rsidR="00693D2E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52045244"/>
                            <w:dataBinding w:xpath="//Text[@id='CustomElements.Header.Script3']" w:storeItemID="{6274FF5F-A3E4-4975-BBE0-7B3DB871C1FB}"/>
                            <w:text w:multiLine="1"/>
                          </w:sdtPr>
                          <w:sdtEndPr/>
                          <w:sdtContent>
                            <w:p w:rsidR="00693D2E" w:rsidRPr="0076370F" w:rsidRDefault="00882739" w:rsidP="00A360B1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lang w:val="fr-CH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Zivilschutz</w:t>
                              </w:r>
                              <w:proofErr w:type="spellEnd"/>
                              <w:r>
                                <w:rPr>
                                  <w:lang w:val="fr-CH"/>
                                </w:rPr>
                                <w:br/>
                              </w:r>
                              <w:r>
                                <w:rPr>
                                  <w:lang w:val="fr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lang w:val="fr-CH"/>
                                </w:rPr>
                                <w:t>Einsatz</w:t>
                              </w:r>
                              <w:proofErr w:type="spellEnd"/>
                            </w:p>
                          </w:sdtContent>
                        </w:sdt>
                        <w:p w:rsidR="00693D2E" w:rsidRPr="0076370F" w:rsidRDefault="005A287B" w:rsidP="00A360B1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sdt>
                          <w:sdtPr>
                            <w:alias w:val="CustomElements.Header.Date"/>
                            <w:id w:val="-1918246741"/>
                            <w:dataBinding w:xpath="//Text[@id='CustomElements.Header.Date']" w:storeItemID="{6274FF5F-A3E4-4975-BBE0-7B3DB871C1FB}"/>
                            <w:text w:multiLine="1"/>
                          </w:sdtPr>
                          <w:sdtEndPr/>
                          <w:sdtContent>
                            <w:p w:rsidR="00693D2E" w:rsidRPr="00B16068" w:rsidRDefault="00882739" w:rsidP="00A360B1">
                              <w:pPr>
                                <w:pStyle w:val="BriefKopf"/>
                              </w:pPr>
                              <w:r>
                                <w:t>29. März 2018</w:t>
                              </w:r>
                            </w:p>
                          </w:sdtContent>
                        </w:sdt>
                        <w:p w:rsidR="00324893" w:rsidRDefault="005A287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0D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BA0D2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93D2E" w:rsidRPr="000262EB" w:rsidRDefault="005A287B" w:rsidP="00FA194E"/>
                </w:txbxContent>
              </v:textbox>
              <w10:wrap anchory="page"/>
            </v:shape>
          </w:pict>
        </mc:Fallback>
      </mc:AlternateContent>
    </w:r>
  </w:p>
  <w:p w:rsidR="00693D2E" w:rsidRPr="00E52226" w:rsidRDefault="00BA0D22" w:rsidP="00E52226">
    <w:pPr>
      <w:spacing w:before="2000"/>
      <w:rPr>
        <w:sz w:val="10"/>
        <w:szCs w:val="14"/>
      </w:rPr>
    </w:pP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feld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A7832" id="Textfeld 4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azMQ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5e1rM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1905" b="4445"/>
              <wp:wrapNone/>
              <wp:docPr id="3" name="Freihandform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93D2E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93D2E" w:rsidRDefault="005A287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93D2E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6274FF5F-A3E4-4975-BBE0-7B3DB871C1FB}"/>
                                <w:date w:fullDate="2018-03-29T13:5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93D2E" w:rsidRDefault="00882739">
                                    <w:pPr>
                                      <w:pStyle w:val="BriefKopf"/>
                                    </w:pPr>
                                    <w:r>
                                      <w:t>29. März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93D2E" w:rsidRPr="002F1C35" w:rsidRDefault="005A287B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3" o:spid="_x0000_s1029" alt="off" style="position:absolute;margin-left:32.25pt;margin-top:-1584.2pt;width:83.45pt;height:20.8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" adj="-11796480,,5400" path="al10800,10800@8@8@4@6,10800,10800,10800,10800@9@7l@30@31@17@18@24@25@15@16@32@33xe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93D2E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93D2E" w:rsidRDefault="005A287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93D2E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6274FF5F-A3E4-4975-BBE0-7B3DB871C1FB}"/>
                          <w:date w:fullDate="2018-03-29T13:5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93D2E" w:rsidRDefault="00882739">
                              <w:pPr>
                                <w:pStyle w:val="BriefKopf"/>
                              </w:pPr>
                              <w:r>
                                <w:t>29. März 2018</w:t>
                              </w:r>
                            </w:p>
                          </w:tc>
                        </w:sdtContent>
                      </w:sdt>
                    </w:tr>
                  </w:tbl>
                  <w:p w:rsidR="00693D2E" w:rsidRPr="002F1C35" w:rsidRDefault="005A287B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feld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2D228" id="Textfeld 2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xzf+ExAgAAXA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  <w:sz w:val="10"/>
        <w:szCs w:val="1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D2E" w:rsidRDefault="005A287B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8380" b="0"/>
                                <wp:docPr id="11" name="ooImg_18542739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30" type="#_x0000_t202" style="position:absolute;margin-left:28.35pt;margin-top:21.25pt;width:91.85pt;height:87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" stroked="f">
              <v:textbox inset="0,0,0,0">
                <w:txbxContent>
                  <w:p w:rsidR="00693D2E" w:rsidRDefault="005A287B" w:rsidP="00F90A2A"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8618" cy="1078994"/>
                          <wp:effectExtent l="19050" t="0" r="8380" b="0"/>
                          <wp:docPr id="11" name="ooImg_18542739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1094A84"/>
    <w:multiLevelType w:val="multilevel"/>
    <w:tmpl w:val="0D164940"/>
    <w:styleLink w:val="WWOutlineListStyle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lowerLetter"/>
      <w:lvlText w:val="%1.%2.%3)"/>
      <w:lvlJc w:val="left"/>
      <w:pPr>
        <w:ind w:left="454" w:hanging="454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8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9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5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16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1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684" w:hanging="454"/>
        </w:pPr>
        <w:rPr>
          <w:b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2"/>
    <w:rsid w:val="00026EB5"/>
    <w:rsid w:val="000B0D73"/>
    <w:rsid w:val="000E594D"/>
    <w:rsid w:val="00164356"/>
    <w:rsid w:val="001C4AF8"/>
    <w:rsid w:val="003316E0"/>
    <w:rsid w:val="0046184D"/>
    <w:rsid w:val="00494141"/>
    <w:rsid w:val="00550074"/>
    <w:rsid w:val="00577787"/>
    <w:rsid w:val="005A287B"/>
    <w:rsid w:val="005D10CE"/>
    <w:rsid w:val="005F002A"/>
    <w:rsid w:val="005F4621"/>
    <w:rsid w:val="006A5F92"/>
    <w:rsid w:val="006B17D5"/>
    <w:rsid w:val="007269BC"/>
    <w:rsid w:val="00743DD7"/>
    <w:rsid w:val="00797B43"/>
    <w:rsid w:val="0081640E"/>
    <w:rsid w:val="00882739"/>
    <w:rsid w:val="008F52AF"/>
    <w:rsid w:val="009025AE"/>
    <w:rsid w:val="00975937"/>
    <w:rsid w:val="00A35A0D"/>
    <w:rsid w:val="00A43308"/>
    <w:rsid w:val="00AB0E39"/>
    <w:rsid w:val="00AD5E5D"/>
    <w:rsid w:val="00AE0DB8"/>
    <w:rsid w:val="00B42CCA"/>
    <w:rsid w:val="00B72665"/>
    <w:rsid w:val="00BA0D22"/>
    <w:rsid w:val="00BC4B5C"/>
    <w:rsid w:val="00BC5C9A"/>
    <w:rsid w:val="00C326F2"/>
    <w:rsid w:val="00C37233"/>
    <w:rsid w:val="00CA0920"/>
    <w:rsid w:val="00CC1889"/>
    <w:rsid w:val="00CC4EF2"/>
    <w:rsid w:val="00D462B1"/>
    <w:rsid w:val="00D6147F"/>
    <w:rsid w:val="00E04871"/>
    <w:rsid w:val="00E350BA"/>
    <w:rsid w:val="00E6722D"/>
    <w:rsid w:val="00E95947"/>
    <w:rsid w:val="00EA7AC9"/>
    <w:rsid w:val="00EB088A"/>
    <w:rsid w:val="00EE4B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;"/>
  <w14:docId w14:val="17E6F7E8"/>
  <w15:docId w15:val="{66D7A56C-B6D3-4A5C-8C21-CE2B189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A0D2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Titel01"/>
    <w:next w:val="Standard"/>
    <w:link w:val="berschrift1Zchn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10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2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3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4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5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6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7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8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9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11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12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1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1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1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1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1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18"/>
      </w:numPr>
    </w:pPr>
  </w:style>
  <w:style w:type="numbering" w:customStyle="1" w:styleId="Formatvorlage1">
    <w:name w:val="Formatvorlage1"/>
    <w:uiPriority w:val="99"/>
    <w:rsid w:val="001546E5"/>
    <w:pPr>
      <w:numPr>
        <w:numId w:val="1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1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1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1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numbering" w:customStyle="1" w:styleId="WWOutlineListStyle">
    <w:name w:val="WW_OutlineListStyle"/>
    <w:basedOn w:val="KeineListe"/>
    <w:rsid w:val="00BA0D22"/>
    <w:pPr>
      <w:numPr>
        <w:numId w:val="20"/>
      </w:numPr>
    </w:pPr>
  </w:style>
  <w:style w:type="paragraph" w:styleId="Funotentext">
    <w:name w:val="footnote text"/>
    <w:basedOn w:val="Standard"/>
    <w:link w:val="FunotentextZchn"/>
    <w:rsid w:val="00BA0D22"/>
    <w:pPr>
      <w:overflowPunct w:val="0"/>
      <w:autoSpaceDE w:val="0"/>
      <w:ind w:left="170" w:hanging="170"/>
    </w:pPr>
    <w:rPr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BA0D22"/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abelleText">
    <w:name w:val="Tabelle: Text"/>
    <w:basedOn w:val="Standard"/>
    <w:rsid w:val="00BA0D22"/>
    <w:pPr>
      <w:overflowPunct w:val="0"/>
      <w:autoSpaceDE w:val="0"/>
      <w:ind w:right="-34"/>
    </w:pPr>
    <w:rPr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BA0D22"/>
    <w:rPr>
      <w:rFonts w:ascii="Arial" w:hAnsi="Arial" w:cs="Arial"/>
      <w:strike w:val="0"/>
      <w:dstrike w:val="0"/>
      <w:position w:val="0"/>
      <w:sz w:val="20"/>
      <w:u w:val="none"/>
      <w:vertAlign w:val="superscript"/>
    </w:rPr>
  </w:style>
  <w:style w:type="paragraph" w:customStyle="1" w:styleId="ATitel">
    <w:name w:val="A_Titel"/>
    <w:basedOn w:val="Standard"/>
    <w:rsid w:val="00BA0D22"/>
    <w:pPr>
      <w:suppressAutoHyphens w:val="0"/>
      <w:autoSpaceDN/>
      <w:textAlignment w:val="auto"/>
    </w:pPr>
    <w:rPr>
      <w:rFonts w:ascii="Verdana" w:hAnsi="Verdana"/>
      <w:spacing w:val="4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BA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desupport@amz.z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6phr\AppData\Local\Temp\bb2e16af-f273-4483-b433-6dcca6fb3c8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664590021</Id>
      <Width>0</Width>
      <Height>0</Height>
      <XPath>//Image[@id='Profile.Org.Kanton']</XPath>
      <ImageHash>1a0b7be4d8c69e4fe4dabdfa77453b38</ImageHash>
    </ImageSizeDefinition>
    <ImageSizeDefinition>
      <Id>313218130</Id>
      <Width>0</Width>
      <Height>0</Height>
      <XPath>//Image[@id='Profile.Org.HeaderLogoShort']</XPath>
      <ImageHash>7fe544e2f398d2732a9ea51d50e24d16</ImageHash>
    </ImageSizeDefinition>
    <ImageSizeDefinition>
      <Id>1083746058</Id>
      <Width>0</Width>
      <Height>0</Height>
      <XPath>//Image[@id='Profile.Org.Kanton']</XPath>
      <ImageHash>1a0b7be4d8c69e4fe4dabdfa77453b38</ImageHash>
    </ImageSizeDefinition>
    <ImageSizeDefinition>
      <Id>1854273986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f 1 4 4 0 4 0 - d 3 6 5 - 4 e c 9 - 9 7 a 4 - b 1 8 7 e 8 a 0 c b b 9 "   t I d = " 7 c d 7 f b 1 d - 6 0 8 5 - 4 8 a 8 - b 5 8 7 - f 9 3 7 7 9 4 4 d 4 1 e "   m t I d = " 2 7 5 a f 3 2 e - b c 4 0 - 4 5 c 2 - 8 5 b 7 - a f b 1 c 0 3 8 2 6 5 3 "   t n a m e = " N e u t r a l   A 4   h o c h "   r e v i s i o n = " 3 "   c r e a t e d m a j o r v e r s i o n = " 2 "   c r e a t e d m i n o r v e r s i o n = " 0 "   c r e a t e d = " 2 0 1 5 - 1 2 - 0 3 T 1 7 : 3 7 : 0 2 . 8 5 6 1 3 1 7 + 0 1 : 0 0 "   m o d i f i e d m a j o r v e r s i o n = " 2 "   m o d i f i e d m i n o r v e r s i o n = " 3 "   m o d i f i e d = " 2 0 1 7 - 0 2 - 0 1 T 1 8 : 4 9 : 5 3 . 7 0 9 9 7 6 8 + 0 1 : 0 0 "   p r o f i l e = " 2 8 8 b e 7 d f - 9 f 7 9 - 4 f 7 6 - a 3 1 b - 6 d 6 e 8 c b 7 9 1 2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2 8 8 b e 7 d f - 9 f 7 9 - 4 f 7 6 - a 3 1 b - 6 d 6 e 8 c b 7 9 1 2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r e n e . h a r t m a n n @ a m z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7 2   9 8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R e n �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H a r t m a n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Z i v i l s c h u t z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E i n s a t z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a z a @ a m z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7 2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7 2   1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N i e d e r f e l d s t r a s s e   3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a z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 2 0 1 8 - 0 3 - 2 9 T 0 0 : 0 0 : 0 0 Z 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 2 0 1 8 - 0 3 - 2 9 T 1 1 : 5 9 : 3 8 . 6 7 8 9 2 1 8 Z 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E i n s a t z \ T m   P O A   I n f o \ I n f o r m a t i o n \ 0 . I n t e r n e t \ 0 . P u b l i k a t i o n e n - 2 0 1 8 \ E i n s a t z \ m e l d e f o r m u l a r _ f a h r z e u g p o o l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e l d e f o r m u l a r _ f a h r z e u g p o o l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 2 0 1 8 - 0 3 - 2 9 T 1 2 : 0 5 : 3 2 . 8 9 3 0 8 1 Z 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Z i v i l s c h u t z  
  
 E i n s a t z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R e n �   H a r t m a n n  
 L e i t e r   A l a r m i e r u n g - T e l e m a t i k  
  
 N i e d e r f e l d s t r a s s e   3  
 8 4 5 0   A n d e l f i n g e n  
 T e l e f o n   + 4 1   4 3   2 5 9   7 2   1 5  
 r e n e . h a r t m a n n @ a m z . z h . c h  
 w w w . a z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A m t   f � r   M i l i t � r   u n d   Z i v i l s c h u t z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R e n �   H a r t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L e i t e r   A l a r m i e r u n g - T e l e m a t i k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9 .   M � r z   2 0 1 8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9 .   M � r z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9BABB52B-0E2B-4B1F-8446-B94A41C760C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274FF5F-A3E4-4975-BBE0-7B3DB871C1F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bb2e16af-f273-4483-b433-6dcca6fb3c8e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Hartmann</dc:creator>
  <cp:lastModifiedBy>René Hartmann</cp:lastModifiedBy>
  <cp:revision>2</cp:revision>
  <cp:lastPrinted>2013-11-22T17:18:00Z</cp:lastPrinted>
  <dcterms:created xsi:type="dcterms:W3CDTF">2018-03-29T11:59:00Z</dcterms:created>
  <dcterms:modified xsi:type="dcterms:W3CDTF">2018-03-29T12:05:00Z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