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BF" w:rsidRDefault="00C2525E" w:rsidP="00C2525E">
      <w:pPr>
        <w:pStyle w:val="berschrift1"/>
      </w:pPr>
      <w:r>
        <w:t>Handzettel</w:t>
      </w:r>
    </w:p>
    <w:p w:rsidR="00BD62B1" w:rsidRPr="00BD62B1" w:rsidRDefault="00BD62B1" w:rsidP="00BD62B1">
      <w:pPr>
        <w:pStyle w:val="berschrift2"/>
      </w:pPr>
      <w:r>
        <w:t>Vorbereitungen / Rahmenbedingungen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844"/>
        <w:gridCol w:w="2688"/>
      </w:tblGrid>
      <w:tr w:rsidR="00C2525E" w:rsidTr="00385EEB">
        <w:trPr>
          <w:trHeight w:val="284"/>
        </w:trPr>
        <w:tc>
          <w:tcPr>
            <w:tcW w:w="1413" w:type="dxa"/>
          </w:tcPr>
          <w:p w:rsidR="00C2525E" w:rsidRPr="007B6A1F" w:rsidRDefault="00C2525E" w:rsidP="007B6A1F">
            <w:pPr>
              <w:pStyle w:val="Titel"/>
            </w:pPr>
            <w:r w:rsidRPr="007B6A1F">
              <w:t>ZSO</w:t>
            </w:r>
          </w:p>
        </w:tc>
        <w:tc>
          <w:tcPr>
            <w:tcW w:w="3117" w:type="dxa"/>
          </w:tcPr>
          <w:p w:rsidR="00C2525E" w:rsidRPr="00BD62B1" w:rsidRDefault="00C2525E" w:rsidP="00D17637"/>
        </w:tc>
        <w:tc>
          <w:tcPr>
            <w:tcW w:w="1844" w:type="dxa"/>
          </w:tcPr>
          <w:p w:rsidR="00C2525E" w:rsidRPr="007B6A1F" w:rsidRDefault="00C2525E" w:rsidP="007B6A1F">
            <w:pPr>
              <w:pStyle w:val="Titel"/>
            </w:pPr>
            <w:r w:rsidRPr="007B6A1F">
              <w:t>Fo/Ltg</w:t>
            </w:r>
          </w:p>
        </w:tc>
        <w:tc>
          <w:tcPr>
            <w:tcW w:w="2688" w:type="dxa"/>
          </w:tcPr>
          <w:p w:rsidR="00C2525E" w:rsidRPr="00BD62B1" w:rsidRDefault="00C2525E" w:rsidP="00BD62B1"/>
        </w:tc>
      </w:tr>
      <w:tr w:rsidR="00C2525E" w:rsidTr="00385EEB">
        <w:trPr>
          <w:trHeight w:val="284"/>
        </w:trPr>
        <w:tc>
          <w:tcPr>
            <w:tcW w:w="1413" w:type="dxa"/>
          </w:tcPr>
          <w:p w:rsidR="00C2525E" w:rsidRPr="007B6A1F" w:rsidRDefault="00C2525E" w:rsidP="007B6A1F">
            <w:pPr>
              <w:pStyle w:val="Titel"/>
            </w:pPr>
            <w:r w:rsidRPr="007B6A1F">
              <w:t>Thema</w:t>
            </w:r>
          </w:p>
        </w:tc>
        <w:tc>
          <w:tcPr>
            <w:tcW w:w="3117" w:type="dxa"/>
          </w:tcPr>
          <w:p w:rsidR="00C2525E" w:rsidRPr="00BD62B1" w:rsidRDefault="00C2525E" w:rsidP="00704E5A"/>
        </w:tc>
        <w:tc>
          <w:tcPr>
            <w:tcW w:w="1844" w:type="dxa"/>
          </w:tcPr>
          <w:p w:rsidR="00C2525E" w:rsidRPr="007B6A1F" w:rsidRDefault="00C2525E" w:rsidP="007B6A1F">
            <w:pPr>
              <w:pStyle w:val="Titel"/>
            </w:pPr>
            <w:r w:rsidRPr="007B6A1F">
              <w:t>Dauer der Lektion</w:t>
            </w:r>
          </w:p>
        </w:tc>
        <w:tc>
          <w:tcPr>
            <w:tcW w:w="2688" w:type="dxa"/>
          </w:tcPr>
          <w:p w:rsidR="00C2525E" w:rsidRPr="00BD62B1" w:rsidRDefault="00C2525E" w:rsidP="00704E5A"/>
        </w:tc>
      </w:tr>
      <w:tr w:rsidR="00C2525E" w:rsidTr="00385EEB">
        <w:trPr>
          <w:trHeight w:val="284"/>
        </w:trPr>
        <w:tc>
          <w:tcPr>
            <w:tcW w:w="1413" w:type="dxa"/>
          </w:tcPr>
          <w:p w:rsidR="00C2525E" w:rsidRPr="007B6A1F" w:rsidRDefault="00C2525E" w:rsidP="007B6A1F">
            <w:pPr>
              <w:pStyle w:val="Titel"/>
            </w:pPr>
            <w:r w:rsidRPr="007B6A1F">
              <w:t>Ort</w:t>
            </w:r>
          </w:p>
        </w:tc>
        <w:tc>
          <w:tcPr>
            <w:tcW w:w="3117" w:type="dxa"/>
          </w:tcPr>
          <w:p w:rsidR="00C2525E" w:rsidRPr="00BD62B1" w:rsidRDefault="00C2525E" w:rsidP="00704E5A"/>
        </w:tc>
        <w:tc>
          <w:tcPr>
            <w:tcW w:w="1844" w:type="dxa"/>
          </w:tcPr>
          <w:p w:rsidR="00C2525E" w:rsidRPr="007B6A1F" w:rsidRDefault="00C2525E" w:rsidP="007B6A1F">
            <w:pPr>
              <w:pStyle w:val="Titel"/>
            </w:pPr>
            <w:r w:rsidRPr="007B6A1F">
              <w:t>Verantwortlicher</w:t>
            </w:r>
          </w:p>
        </w:tc>
        <w:tc>
          <w:tcPr>
            <w:tcW w:w="2688" w:type="dxa"/>
          </w:tcPr>
          <w:p w:rsidR="00C2525E" w:rsidRPr="00BD62B1" w:rsidRDefault="00C2525E" w:rsidP="00704E5A"/>
        </w:tc>
      </w:tr>
    </w:tbl>
    <w:p w:rsidR="00C2525E" w:rsidRPr="00704E5A" w:rsidRDefault="00C2525E" w:rsidP="00704E5A">
      <w:pPr>
        <w:spacing w:after="0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76"/>
        <w:gridCol w:w="2273"/>
        <w:gridCol w:w="3113"/>
      </w:tblGrid>
      <w:tr w:rsidR="007B6A1F" w:rsidTr="007B6A1F">
        <w:tc>
          <w:tcPr>
            <w:tcW w:w="3676" w:type="dxa"/>
          </w:tcPr>
          <w:p w:rsidR="007B6A1F" w:rsidRDefault="007B6A1F" w:rsidP="007B6A1F">
            <w:pPr>
              <w:pStyle w:val="Titel"/>
            </w:pPr>
            <w:r>
              <w:t>Zielsetzungen</w:t>
            </w:r>
          </w:p>
        </w:tc>
        <w:tc>
          <w:tcPr>
            <w:tcW w:w="2273" w:type="dxa"/>
          </w:tcPr>
          <w:p w:rsidR="007B6A1F" w:rsidRDefault="00281A1A" w:rsidP="007B6A1F">
            <w:pPr>
              <w:pStyle w:val="Titel"/>
            </w:pPr>
            <w:r>
              <w:t>Ausbildungsstufe</w:t>
            </w:r>
          </w:p>
        </w:tc>
        <w:tc>
          <w:tcPr>
            <w:tcW w:w="3113" w:type="dxa"/>
          </w:tcPr>
          <w:p w:rsidR="007B6A1F" w:rsidRPr="00BD62B1" w:rsidRDefault="007B6A1F" w:rsidP="00704E5A"/>
        </w:tc>
      </w:tr>
      <w:tr w:rsidR="007B6A1F" w:rsidTr="00704E5A">
        <w:trPr>
          <w:trHeight w:val="1578"/>
        </w:trPr>
        <w:tc>
          <w:tcPr>
            <w:tcW w:w="9062" w:type="dxa"/>
            <w:gridSpan w:val="3"/>
          </w:tcPr>
          <w:p w:rsidR="007B6A1F" w:rsidRPr="00BD62B1" w:rsidRDefault="007B6A1F" w:rsidP="00C2525E"/>
        </w:tc>
      </w:tr>
    </w:tbl>
    <w:p w:rsidR="00C2525E" w:rsidRPr="00A453BF" w:rsidRDefault="00C2525E" w:rsidP="00A453BF">
      <w:pPr>
        <w:spacing w:after="0"/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A1F" w:rsidTr="007B6A1F">
        <w:tc>
          <w:tcPr>
            <w:tcW w:w="9062" w:type="dxa"/>
          </w:tcPr>
          <w:p w:rsidR="007B6A1F" w:rsidRDefault="007B6A1F" w:rsidP="007B6A1F">
            <w:pPr>
              <w:pStyle w:val="Titel"/>
            </w:pPr>
            <w:r>
              <w:t>Grober Ablauf / Inhalt der Lektion</w:t>
            </w:r>
          </w:p>
        </w:tc>
      </w:tr>
      <w:tr w:rsidR="007B6A1F" w:rsidTr="00704E5A">
        <w:trPr>
          <w:trHeight w:val="1879"/>
        </w:trPr>
        <w:tc>
          <w:tcPr>
            <w:tcW w:w="9062" w:type="dxa"/>
          </w:tcPr>
          <w:p w:rsidR="007B6A1F" w:rsidRDefault="007B6A1F" w:rsidP="00D17637"/>
        </w:tc>
      </w:tr>
    </w:tbl>
    <w:p w:rsidR="007B6A1F" w:rsidRPr="00A453BF" w:rsidRDefault="007B6A1F" w:rsidP="00A453BF">
      <w:pPr>
        <w:spacing w:after="0"/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A1F" w:rsidTr="007B6A1F">
        <w:tc>
          <w:tcPr>
            <w:tcW w:w="4531" w:type="dxa"/>
          </w:tcPr>
          <w:p w:rsidR="007B6A1F" w:rsidRDefault="007B6A1F" w:rsidP="007B6A1F">
            <w:pPr>
              <w:pStyle w:val="Titel"/>
            </w:pPr>
            <w:r>
              <w:t>Material pro Gruppe</w:t>
            </w:r>
          </w:p>
        </w:tc>
        <w:tc>
          <w:tcPr>
            <w:tcW w:w="4531" w:type="dxa"/>
          </w:tcPr>
          <w:p w:rsidR="007B6A1F" w:rsidRDefault="007B6A1F" w:rsidP="007B6A1F">
            <w:pPr>
              <w:pStyle w:val="Titel"/>
            </w:pPr>
            <w:r>
              <w:t>Material pro Teilnehmer</w:t>
            </w:r>
          </w:p>
        </w:tc>
      </w:tr>
      <w:tr w:rsidR="007B6A1F" w:rsidTr="00704E5A">
        <w:trPr>
          <w:trHeight w:val="1873"/>
        </w:trPr>
        <w:tc>
          <w:tcPr>
            <w:tcW w:w="4531" w:type="dxa"/>
          </w:tcPr>
          <w:p w:rsidR="007B6A1F" w:rsidRDefault="007B6A1F" w:rsidP="00D17637"/>
        </w:tc>
        <w:tc>
          <w:tcPr>
            <w:tcW w:w="4531" w:type="dxa"/>
          </w:tcPr>
          <w:p w:rsidR="007B6A1F" w:rsidRDefault="007B6A1F" w:rsidP="00D17637"/>
        </w:tc>
      </w:tr>
    </w:tbl>
    <w:p w:rsidR="00C2525E" w:rsidRPr="00A453BF" w:rsidRDefault="00C2525E" w:rsidP="00A453BF">
      <w:pPr>
        <w:spacing w:after="0"/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"/>
        <w:gridCol w:w="4337"/>
        <w:gridCol w:w="416"/>
        <w:gridCol w:w="3893"/>
      </w:tblGrid>
      <w:tr w:rsidR="00704E5A" w:rsidTr="00A453BF">
        <w:tc>
          <w:tcPr>
            <w:tcW w:w="9062" w:type="dxa"/>
            <w:gridSpan w:val="4"/>
          </w:tcPr>
          <w:p w:rsidR="00704E5A" w:rsidRDefault="00704E5A" w:rsidP="00102109">
            <w:pPr>
              <w:pStyle w:val="Titel"/>
            </w:pPr>
            <w:r>
              <w:t>Kontrolle der Vorbereitungen</w:t>
            </w:r>
          </w:p>
        </w:tc>
      </w:tr>
      <w:tr w:rsidR="00704E5A" w:rsidRPr="00102109" w:rsidTr="00704E5A">
        <w:sdt>
          <w:sdtPr>
            <w:id w:val="-60450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5" w:type="dxa"/>
          </w:tcPr>
          <w:p w:rsidR="00704E5A" w:rsidRPr="00102109" w:rsidRDefault="00C4322D" w:rsidP="00C2525E">
            <w:r w:rsidRPr="00102109">
              <w:t>Rahmenbedingungen</w:t>
            </w:r>
            <w:r w:rsidR="00704E5A" w:rsidRPr="00102109">
              <w:t xml:space="preserve"> (Kurs, Infrastruktur, Witterung, Gelände etc.): Einschränkungen?</w:t>
            </w:r>
          </w:p>
        </w:tc>
        <w:sdt>
          <w:sdtPr>
            <w:id w:val="8928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:rsidR="00704E5A" w:rsidRPr="00102109" w:rsidRDefault="00704E5A" w:rsidP="00C2525E">
            <w:r w:rsidRPr="00102109">
              <w:t xml:space="preserve">Roter Faden (Gliederung, Logik, Übersichtlichkeit): Vorhanden? </w:t>
            </w:r>
          </w:p>
        </w:tc>
      </w:tr>
      <w:tr w:rsidR="00704E5A" w:rsidRPr="00102109" w:rsidTr="00704E5A">
        <w:sdt>
          <w:sdtPr>
            <w:id w:val="-135666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5" w:type="dxa"/>
          </w:tcPr>
          <w:p w:rsidR="00704E5A" w:rsidRPr="00102109" w:rsidRDefault="00704E5A" w:rsidP="00C2525E">
            <w:r w:rsidRPr="00102109">
              <w:t>Material: Liste? Komplett?</w:t>
            </w:r>
            <w:r w:rsidR="00281A1A">
              <w:t xml:space="preserve"> Bestellt?</w:t>
            </w:r>
          </w:p>
        </w:tc>
        <w:sdt>
          <w:sdtPr>
            <w:id w:val="-98616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:rsidR="00704E5A" w:rsidRPr="00102109" w:rsidRDefault="00704E5A" w:rsidP="00C2525E">
            <w:r w:rsidRPr="00102109">
              <w:t>Inhalte: Stufengerecht?</w:t>
            </w:r>
          </w:p>
        </w:tc>
      </w:tr>
      <w:tr w:rsidR="00704E5A" w:rsidRPr="00102109" w:rsidTr="00704E5A">
        <w:sdt>
          <w:sdtPr>
            <w:id w:val="-197065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5" w:type="dxa"/>
          </w:tcPr>
          <w:p w:rsidR="00704E5A" w:rsidRPr="00102109" w:rsidRDefault="00704E5A" w:rsidP="00C2525E">
            <w:r w:rsidRPr="00102109">
              <w:t>Vorbereitungen: Vor der Lektion?</w:t>
            </w:r>
          </w:p>
        </w:tc>
        <w:sdt>
          <w:sdtPr>
            <w:id w:val="21077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:rsidR="00704E5A" w:rsidRPr="00102109" w:rsidRDefault="00704E5A" w:rsidP="00C2525E">
            <w:r w:rsidRPr="00102109">
              <w:t>Zeitverhältnisse: Realistisch?</w:t>
            </w:r>
          </w:p>
        </w:tc>
      </w:tr>
      <w:tr w:rsidR="00704E5A" w:rsidRPr="00102109" w:rsidTr="00704E5A">
        <w:sdt>
          <w:sdtPr>
            <w:id w:val="10154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5" w:type="dxa"/>
          </w:tcPr>
          <w:p w:rsidR="00704E5A" w:rsidRPr="00102109" w:rsidRDefault="00704E5A" w:rsidP="00C2525E">
            <w:r w:rsidRPr="00102109">
              <w:t xml:space="preserve">Lernziele: </w:t>
            </w:r>
            <w:r w:rsidR="00C4322D" w:rsidRPr="00102109">
              <w:t>Sauber</w:t>
            </w:r>
            <w:r w:rsidRPr="00102109">
              <w:t xml:space="preserve"> und vollständig formuliert?</w:t>
            </w:r>
          </w:p>
        </w:tc>
        <w:sdt>
          <w:sdtPr>
            <w:id w:val="-212106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:rsidR="00704E5A" w:rsidRPr="00102109" w:rsidRDefault="00704E5A" w:rsidP="00C2525E">
            <w:r w:rsidRPr="00102109">
              <w:t>Umgang mit zu viel Zeit: Reserven?</w:t>
            </w:r>
          </w:p>
        </w:tc>
      </w:tr>
      <w:tr w:rsidR="00704E5A" w:rsidRPr="00102109" w:rsidTr="00704E5A">
        <w:sdt>
          <w:sdtPr>
            <w:id w:val="-107890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5" w:type="dxa"/>
          </w:tcPr>
          <w:p w:rsidR="00704E5A" w:rsidRPr="00102109" w:rsidRDefault="00704E5A" w:rsidP="00C2525E">
            <w:r w:rsidRPr="00102109">
              <w:t xml:space="preserve">TZZ-Plakat erstellt? </w:t>
            </w:r>
          </w:p>
        </w:tc>
        <w:sdt>
          <w:sdtPr>
            <w:id w:val="182624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</w:tcPr>
              <w:p w:rsidR="00704E5A" w:rsidRPr="00102109" w:rsidRDefault="000E2AE6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:rsidR="00704E5A" w:rsidRPr="00102109" w:rsidRDefault="00704E5A" w:rsidP="00C2525E">
            <w:r w:rsidRPr="00102109">
              <w:t>Umgang mit zu wenig Zeit: Verzichtsplanung?</w:t>
            </w:r>
          </w:p>
        </w:tc>
      </w:tr>
      <w:tr w:rsidR="00704E5A" w:rsidRPr="00102109" w:rsidTr="00704E5A">
        <w:sdt>
          <w:sdtPr>
            <w:id w:val="139130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5" w:type="dxa"/>
          </w:tcPr>
          <w:p w:rsidR="00704E5A" w:rsidRPr="00102109" w:rsidRDefault="00704E5A" w:rsidP="00C2525E">
            <w:r w:rsidRPr="00102109">
              <w:t>PITT-Phasen: Sauber umgesetzt?</w:t>
            </w:r>
          </w:p>
        </w:tc>
        <w:sdt>
          <w:sdtPr>
            <w:id w:val="-164311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:rsidR="00704E5A" w:rsidRPr="00102109" w:rsidRDefault="00704E5A" w:rsidP="00C2525E">
            <w:r w:rsidRPr="00102109">
              <w:t xml:space="preserve">Erfolgskontrollen: Vorhanden? </w:t>
            </w:r>
          </w:p>
        </w:tc>
      </w:tr>
      <w:tr w:rsidR="00704E5A" w:rsidRPr="00102109" w:rsidTr="00704E5A">
        <w:sdt>
          <w:sdtPr>
            <w:id w:val="-104489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5" w:type="dxa"/>
          </w:tcPr>
          <w:p w:rsidR="00704E5A" w:rsidRPr="00102109" w:rsidRDefault="00704E5A" w:rsidP="00C2525E">
            <w:r w:rsidRPr="00102109">
              <w:t>Lehr-/Lernformen: Passend?</w:t>
            </w:r>
          </w:p>
        </w:tc>
        <w:sdt>
          <w:sdtPr>
            <w:id w:val="-112600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:rsidR="00704E5A" w:rsidRPr="00102109" w:rsidRDefault="00704E5A" w:rsidP="00C2525E">
            <w:r w:rsidRPr="00102109">
              <w:t xml:space="preserve">Medienwahl: Passend? </w:t>
            </w:r>
          </w:p>
        </w:tc>
      </w:tr>
      <w:tr w:rsidR="00704E5A" w:rsidRPr="00102109" w:rsidTr="00704E5A">
        <w:sdt>
          <w:sdtPr>
            <w:id w:val="-44962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5" w:type="dxa"/>
          </w:tcPr>
          <w:p w:rsidR="00704E5A" w:rsidRPr="00102109" w:rsidRDefault="00704E5A" w:rsidP="00C2525E">
            <w:r w:rsidRPr="00102109">
              <w:t xml:space="preserve">Aktivität der Teilnehmenden: Hoch? </w:t>
            </w:r>
          </w:p>
        </w:tc>
        <w:sdt>
          <w:sdtPr>
            <w:id w:val="111185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</w:tcPr>
              <w:p w:rsidR="00704E5A" w:rsidRPr="00102109" w:rsidRDefault="00704E5A" w:rsidP="00C252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:rsidR="00704E5A" w:rsidRPr="00102109" w:rsidRDefault="00704E5A" w:rsidP="00C2525E">
            <w:r w:rsidRPr="00102109">
              <w:t>Ausbildungshilfen: Alle vorhanden? Qualität?</w:t>
            </w:r>
          </w:p>
        </w:tc>
      </w:tr>
    </w:tbl>
    <w:p w:rsidR="00BD62B1" w:rsidRDefault="00281A1A" w:rsidP="00281A1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53.45pt;height:101.9pt">
            <v:imagedata r:id="rId6" o:title="PITT"/>
          </v:shape>
        </w:pict>
      </w:r>
      <w:r w:rsidR="00BD62B1">
        <w:br w:type="page"/>
      </w:r>
    </w:p>
    <w:p w:rsidR="00BD62B1" w:rsidRDefault="00BD62B1" w:rsidP="00BD62B1">
      <w:pPr>
        <w:pStyle w:val="berschrift2"/>
      </w:pPr>
      <w:r>
        <w:lastRenderedPageBreak/>
        <w:t>Lektionsablauf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0"/>
        <w:gridCol w:w="696"/>
        <w:gridCol w:w="7706"/>
      </w:tblGrid>
      <w:tr w:rsidR="00B274D8" w:rsidTr="00B274D8">
        <w:tc>
          <w:tcPr>
            <w:tcW w:w="660" w:type="dxa"/>
          </w:tcPr>
          <w:p w:rsidR="00B274D8" w:rsidRDefault="00B274D8" w:rsidP="00A453BF">
            <w:pPr>
              <w:pStyle w:val="Titel"/>
            </w:pPr>
            <w:r>
              <w:t>Zeit</w:t>
            </w:r>
          </w:p>
        </w:tc>
        <w:tc>
          <w:tcPr>
            <w:tcW w:w="696" w:type="dxa"/>
          </w:tcPr>
          <w:p w:rsidR="00B274D8" w:rsidRDefault="00B274D8" w:rsidP="00A453BF">
            <w:pPr>
              <w:pStyle w:val="Titel"/>
            </w:pPr>
            <w:r>
              <w:t>PITT</w:t>
            </w:r>
          </w:p>
        </w:tc>
        <w:tc>
          <w:tcPr>
            <w:tcW w:w="7706" w:type="dxa"/>
          </w:tcPr>
          <w:p w:rsidR="00B274D8" w:rsidRDefault="00B274D8" w:rsidP="00A453BF">
            <w:pPr>
              <w:pStyle w:val="Titel"/>
            </w:pPr>
            <w:r>
              <w:t>Ablauf / Inhalt / Lernform / Sozialform</w:t>
            </w:r>
          </w:p>
        </w:tc>
      </w:tr>
      <w:tr w:rsidR="00B274D8" w:rsidTr="00281A1A">
        <w:trPr>
          <w:trHeight w:val="12913"/>
        </w:trPr>
        <w:tc>
          <w:tcPr>
            <w:tcW w:w="660" w:type="dxa"/>
          </w:tcPr>
          <w:p w:rsidR="00B274D8" w:rsidRDefault="00B274D8" w:rsidP="00C2525E"/>
        </w:tc>
        <w:tc>
          <w:tcPr>
            <w:tcW w:w="696" w:type="dxa"/>
          </w:tcPr>
          <w:p w:rsidR="00B274D8" w:rsidRDefault="00B274D8" w:rsidP="00C2525E"/>
        </w:tc>
        <w:tc>
          <w:tcPr>
            <w:tcW w:w="7706" w:type="dxa"/>
            <w:shd w:val="clear" w:color="auto" w:fill="auto"/>
          </w:tcPr>
          <w:p w:rsidR="00B274D8" w:rsidRDefault="00B274D8" w:rsidP="00D17637">
            <w:bookmarkStart w:id="0" w:name="_GoBack"/>
            <w:bookmarkEnd w:id="0"/>
          </w:p>
        </w:tc>
      </w:tr>
    </w:tbl>
    <w:p w:rsidR="00102109" w:rsidRPr="00102109" w:rsidRDefault="00102109" w:rsidP="00C2525E"/>
    <w:sectPr w:rsidR="00102109" w:rsidRPr="00102109" w:rsidSect="00281A1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BF" w:rsidRDefault="00A453BF" w:rsidP="00C2525E">
      <w:pPr>
        <w:spacing w:after="0" w:line="240" w:lineRule="auto"/>
      </w:pPr>
      <w:r>
        <w:separator/>
      </w:r>
    </w:p>
  </w:endnote>
  <w:endnote w:type="continuationSeparator" w:id="0">
    <w:p w:rsidR="00A453BF" w:rsidRDefault="00A453BF" w:rsidP="00C2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493733"/>
      <w:docPartObj>
        <w:docPartGallery w:val="Page Numbers (Bottom of Page)"/>
        <w:docPartUnique/>
      </w:docPartObj>
    </w:sdtPr>
    <w:sdtEndPr/>
    <w:sdtContent>
      <w:p w:rsidR="00A453BF" w:rsidRDefault="00A453B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A1A" w:rsidRPr="00281A1A">
          <w:rPr>
            <w:noProof/>
            <w:lang w:val="de-DE"/>
          </w:rPr>
          <w:t>1</w:t>
        </w:r>
        <w:r>
          <w:fldChar w:fldCharType="end"/>
        </w:r>
      </w:p>
    </w:sdtContent>
  </w:sdt>
  <w:p w:rsidR="00A453BF" w:rsidRDefault="00A453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BF" w:rsidRDefault="00A453BF" w:rsidP="00C2525E">
      <w:pPr>
        <w:spacing w:after="0" w:line="240" w:lineRule="auto"/>
      </w:pPr>
      <w:r>
        <w:separator/>
      </w:r>
    </w:p>
  </w:footnote>
  <w:footnote w:type="continuationSeparator" w:id="0">
    <w:p w:rsidR="00A453BF" w:rsidRDefault="00A453BF" w:rsidP="00C2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BF" w:rsidRDefault="00281A1A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.15pt;height:41.15pt">
          <v:imagedata r:id="rId1" o:title="Badge+Zivilschutz+klein"/>
        </v:shape>
      </w:pict>
    </w:r>
    <w:r w:rsidR="00A453BF">
      <w:tab/>
    </w:r>
    <w:r w:rsidR="000E2AE6">
      <w:t>Handzettel für Lektionen im Zivilschutz</w:t>
    </w:r>
    <w:r w:rsidR="00A453BF">
      <w:tab/>
    </w:r>
    <w:r w:rsidR="00A453BF">
      <w:fldChar w:fldCharType="begin"/>
    </w:r>
    <w:r w:rsidR="00A453BF">
      <w:instrText xml:space="preserve"> TIME \@ "dd.MM.yyyy" </w:instrText>
    </w:r>
    <w:r w:rsidR="00A453BF">
      <w:fldChar w:fldCharType="separate"/>
    </w:r>
    <w:r>
      <w:rPr>
        <w:noProof/>
      </w:rPr>
      <w:t>11.02.2021</w:t>
    </w:r>
    <w:r w:rsidR="00A453BF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5E"/>
    <w:rsid w:val="000A27F5"/>
    <w:rsid w:val="000E2AE6"/>
    <w:rsid w:val="00102109"/>
    <w:rsid w:val="00281A1A"/>
    <w:rsid w:val="00385EEB"/>
    <w:rsid w:val="004A66AD"/>
    <w:rsid w:val="005F00D4"/>
    <w:rsid w:val="00704E5A"/>
    <w:rsid w:val="007B6A1F"/>
    <w:rsid w:val="00A453BF"/>
    <w:rsid w:val="00B274D8"/>
    <w:rsid w:val="00B9065C"/>
    <w:rsid w:val="00B93425"/>
    <w:rsid w:val="00BC16D6"/>
    <w:rsid w:val="00BD62B1"/>
    <w:rsid w:val="00C2525E"/>
    <w:rsid w:val="00C4322D"/>
    <w:rsid w:val="00D17637"/>
    <w:rsid w:val="00E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A6A5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2B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525E"/>
    <w:pPr>
      <w:keepNext/>
      <w:keepLines/>
      <w:spacing w:after="240" w:line="240" w:lineRule="auto"/>
      <w:outlineLvl w:val="0"/>
    </w:pPr>
    <w:rPr>
      <w:rFonts w:ascii="Arial Black" w:eastAsiaTheme="majorEastAsia" w:hAnsi="Arial Black" w:cstheme="majorBidi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525E"/>
    <w:pPr>
      <w:keepNext/>
      <w:keepLines/>
      <w:spacing w:after="120" w:line="240" w:lineRule="auto"/>
      <w:outlineLvl w:val="1"/>
    </w:pPr>
    <w:rPr>
      <w:rFonts w:ascii="Arial Black" w:eastAsiaTheme="majorEastAsia" w:hAnsi="Arial Black" w:cstheme="majorBidi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25E"/>
  </w:style>
  <w:style w:type="paragraph" w:styleId="Fuzeile">
    <w:name w:val="footer"/>
    <w:basedOn w:val="Standard"/>
    <w:link w:val="FuzeileZchn"/>
    <w:uiPriority w:val="99"/>
    <w:unhideWhenUsed/>
    <w:rsid w:val="00C2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25E"/>
  </w:style>
  <w:style w:type="character" w:customStyle="1" w:styleId="berschrift1Zchn">
    <w:name w:val="Überschrift 1 Zchn"/>
    <w:basedOn w:val="Absatz-Standardschriftart"/>
    <w:link w:val="berschrift1"/>
    <w:uiPriority w:val="9"/>
    <w:rsid w:val="00C2525E"/>
    <w:rPr>
      <w:rFonts w:ascii="Arial Black" w:eastAsiaTheme="majorEastAsia" w:hAnsi="Arial Black" w:cstheme="majorBidi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525E"/>
    <w:rPr>
      <w:rFonts w:ascii="Arial Black" w:eastAsiaTheme="majorEastAsia" w:hAnsi="Arial Black" w:cstheme="majorBidi"/>
      <w:sz w:val="3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B6A1F"/>
    <w:pPr>
      <w:spacing w:after="0" w:line="240" w:lineRule="auto"/>
      <w:contextualSpacing/>
      <w:outlineLvl w:val="2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6A1F"/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paragraph" w:styleId="KeinLeerraum">
    <w:name w:val="No Spacing"/>
    <w:uiPriority w:val="1"/>
    <w:qFormat/>
    <w:rsid w:val="00C2525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2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62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Vorlage_Handzettel_ZSO_haendisch</Template>
  <TotalTime>0</TotalTime>
  <Pages>2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Sicherheitsdirektion Kanton Zürich - IBIS-Ämter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Pfister</dc:creator>
  <cp:keywords/>
  <dc:description/>
  <cp:lastModifiedBy>Claudio Pfister</cp:lastModifiedBy>
  <cp:revision>7</cp:revision>
  <dcterms:created xsi:type="dcterms:W3CDTF">2021-02-10T13:21:00Z</dcterms:created>
  <dcterms:modified xsi:type="dcterms:W3CDTF">2021-02-11T06:45:00Z</dcterms:modified>
</cp:coreProperties>
</file>