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5B" w:rsidRDefault="00C14D5B" w:rsidP="00BC3C55">
      <w:pPr>
        <w:pStyle w:val="Arial12ptNormal"/>
        <w:spacing w:after="240"/>
        <w:ind w:left="-1080" w:right="433"/>
        <w:rPr>
          <w:b/>
          <w:bCs/>
          <w:noProof w:val="0"/>
          <w:sz w:val="32"/>
          <w:szCs w:val="32"/>
          <w:lang w:val="de-CH"/>
        </w:rPr>
      </w:pPr>
      <w:r w:rsidRPr="008A279A">
        <w:rPr>
          <w:b/>
          <w:bCs/>
          <w:noProof w:val="0"/>
          <w:sz w:val="32"/>
          <w:szCs w:val="32"/>
          <w:lang w:val="de-CH"/>
        </w:rPr>
        <w:t>Termin</w:t>
      </w:r>
      <w:r>
        <w:rPr>
          <w:b/>
          <w:bCs/>
          <w:noProof w:val="0"/>
          <w:sz w:val="32"/>
          <w:szCs w:val="32"/>
          <w:lang w:val="de-CH"/>
        </w:rPr>
        <w:t xml:space="preserve">kalender </w:t>
      </w:r>
      <w:r w:rsidR="00BC3C55">
        <w:rPr>
          <w:b/>
          <w:bCs/>
          <w:noProof w:val="0"/>
          <w:sz w:val="32"/>
          <w:szCs w:val="32"/>
          <w:lang w:val="de-CH"/>
        </w:rPr>
        <w:t>für Mehrheitswahlen an de</w:t>
      </w:r>
      <w:r w:rsidR="00B27FF3">
        <w:rPr>
          <w:b/>
          <w:bCs/>
          <w:noProof w:val="0"/>
          <w:sz w:val="32"/>
          <w:szCs w:val="32"/>
          <w:lang w:val="de-CH"/>
        </w:rPr>
        <w:t>r Urne mit leerem Wahlzettel</w:t>
      </w:r>
    </w:p>
    <w:p w:rsidR="00C14D5B" w:rsidRDefault="00C14D5B" w:rsidP="00C13CA5">
      <w:pPr>
        <w:pStyle w:val="Arial12ptNormal"/>
        <w:spacing w:after="120" w:line="280" w:lineRule="exact"/>
        <w:ind w:left="-1080" w:right="433"/>
        <w:rPr>
          <w:b/>
          <w:bCs/>
          <w:noProof w:val="0"/>
          <w:sz w:val="22"/>
          <w:szCs w:val="22"/>
          <w:lang w:val="de-CH"/>
        </w:rPr>
      </w:pPr>
      <w:r>
        <w:rPr>
          <w:b/>
          <w:bCs/>
          <w:noProof w:val="0"/>
          <w:sz w:val="22"/>
          <w:szCs w:val="22"/>
          <w:lang w:val="de-CH"/>
        </w:rPr>
        <w:t>(</w:t>
      </w:r>
      <w:r w:rsidRPr="009D4061">
        <w:rPr>
          <w:b/>
          <w:bCs/>
          <w:noProof w:val="0"/>
          <w:sz w:val="22"/>
          <w:szCs w:val="22"/>
          <w:lang w:val="de-CH"/>
        </w:rPr>
        <w:t xml:space="preserve">Stand: </w:t>
      </w:r>
      <w:r w:rsidR="00C72BBD">
        <w:rPr>
          <w:b/>
          <w:bCs/>
          <w:noProof w:val="0"/>
          <w:sz w:val="22"/>
          <w:szCs w:val="22"/>
          <w:lang w:val="de-CH"/>
        </w:rPr>
        <w:t>30. März</w:t>
      </w:r>
      <w:r w:rsidRPr="009D4061">
        <w:rPr>
          <w:b/>
          <w:bCs/>
          <w:noProof w:val="0"/>
          <w:sz w:val="22"/>
          <w:szCs w:val="22"/>
          <w:lang w:val="de-CH"/>
        </w:rPr>
        <w:t xml:space="preserve"> </w:t>
      </w:r>
      <w:r>
        <w:rPr>
          <w:b/>
          <w:bCs/>
          <w:noProof w:val="0"/>
          <w:sz w:val="22"/>
          <w:szCs w:val="22"/>
          <w:lang w:val="de-CH"/>
        </w:rPr>
        <w:t>2023)</w:t>
      </w:r>
    </w:p>
    <w:p w:rsidR="00B27FF3" w:rsidRDefault="00B27FF3" w:rsidP="00046E2E">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F</w:t>
      </w:r>
      <w:r w:rsidRPr="00DB6F0E">
        <w:rPr>
          <w:bCs/>
          <w:noProof w:val="0"/>
          <w:sz w:val="22"/>
          <w:szCs w:val="22"/>
          <w:lang w:val="de-CH"/>
        </w:rPr>
        <w:t xml:space="preserve">ür die Durchführung </w:t>
      </w:r>
      <w:r>
        <w:rPr>
          <w:bCs/>
          <w:noProof w:val="0"/>
          <w:sz w:val="22"/>
          <w:szCs w:val="22"/>
          <w:lang w:val="de-CH"/>
        </w:rPr>
        <w:t>einer</w:t>
      </w:r>
      <w:r w:rsidRPr="00DB6F0E">
        <w:rPr>
          <w:bCs/>
          <w:noProof w:val="0"/>
          <w:sz w:val="22"/>
          <w:szCs w:val="22"/>
          <w:lang w:val="de-CH"/>
        </w:rPr>
        <w:t xml:space="preserve"> kommunalen </w:t>
      </w:r>
      <w:r w:rsidRPr="00B92226">
        <w:rPr>
          <w:b/>
          <w:bCs/>
          <w:noProof w:val="0"/>
          <w:sz w:val="22"/>
          <w:szCs w:val="22"/>
          <w:lang w:val="de-CH"/>
        </w:rPr>
        <w:t>Wahl</w:t>
      </w:r>
      <w:r w:rsidRPr="003E6D01">
        <w:rPr>
          <w:b/>
          <w:bCs/>
          <w:noProof w:val="0"/>
          <w:sz w:val="22"/>
          <w:szCs w:val="22"/>
          <w:lang w:val="de-CH"/>
        </w:rPr>
        <w:t xml:space="preserve"> </w:t>
      </w:r>
      <w:r w:rsidRPr="00B60031">
        <w:rPr>
          <w:b/>
          <w:bCs/>
          <w:noProof w:val="0"/>
          <w:sz w:val="22"/>
          <w:szCs w:val="22"/>
          <w:lang w:val="de-CH"/>
        </w:rPr>
        <w:t xml:space="preserve">mit </w:t>
      </w:r>
      <w:r w:rsidRPr="003D5856">
        <w:rPr>
          <w:b/>
          <w:bCs/>
          <w:noProof w:val="0"/>
          <w:sz w:val="22"/>
          <w:szCs w:val="22"/>
          <w:lang w:val="de-CH"/>
        </w:rPr>
        <w:t>leere</w:t>
      </w:r>
      <w:r>
        <w:rPr>
          <w:b/>
          <w:bCs/>
          <w:noProof w:val="0"/>
          <w:sz w:val="22"/>
          <w:szCs w:val="22"/>
          <w:lang w:val="de-CH"/>
        </w:rPr>
        <w:t>m</w:t>
      </w:r>
      <w:r w:rsidRPr="003D5856">
        <w:rPr>
          <w:b/>
          <w:bCs/>
          <w:noProof w:val="0"/>
          <w:sz w:val="22"/>
          <w:szCs w:val="22"/>
          <w:lang w:val="de-CH"/>
        </w:rPr>
        <w:t xml:space="preserve"> Wahlzettel</w:t>
      </w:r>
      <w:r>
        <w:rPr>
          <w:b/>
          <w:bCs/>
          <w:noProof w:val="0"/>
          <w:sz w:val="22"/>
          <w:szCs w:val="22"/>
          <w:lang w:val="de-CH"/>
        </w:rPr>
        <w:t xml:space="preserve"> und Beiblatt</w:t>
      </w:r>
      <w:r>
        <w:rPr>
          <w:bCs/>
          <w:noProof w:val="0"/>
          <w:sz w:val="22"/>
          <w:szCs w:val="22"/>
          <w:lang w:val="de-CH"/>
        </w:rPr>
        <w:t xml:space="preserve"> ergibt sich gestützt auf das Gesetz über die politischen Rechte (GPR) der folgende Terminkalender (§§ 48-53, 55 GPR).</w:t>
      </w:r>
    </w:p>
    <w:p w:rsidR="00B27FF3" w:rsidRDefault="00B27FF3" w:rsidP="00046E2E">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 xml:space="preserve">Der untenstehende </w:t>
      </w:r>
      <w:r w:rsidRPr="00DB6F0E">
        <w:rPr>
          <w:bCs/>
          <w:noProof w:val="0"/>
          <w:sz w:val="22"/>
          <w:szCs w:val="22"/>
          <w:lang w:val="de-CH"/>
        </w:rPr>
        <w:t>Terminkalender</w:t>
      </w:r>
      <w:r>
        <w:rPr>
          <w:bCs/>
          <w:noProof w:val="0"/>
          <w:sz w:val="22"/>
          <w:szCs w:val="22"/>
          <w:lang w:val="de-CH"/>
        </w:rPr>
        <w:t xml:space="preserve"> enthält pro Zeile die einzelnen Schritte, die für eine korrekte und fristgerechte Durchführung der Wahlen notwendig sind. Die kommunalen Besonderheiten der Gemeinde sind zu berücksichtigen und der Terminplan ist entsprechend anzupassen.</w:t>
      </w:r>
    </w:p>
    <w:p w:rsidR="00B27FF3" w:rsidRDefault="00B27FF3" w:rsidP="007A04AD">
      <w:pPr>
        <w:pStyle w:val="Arial12ptNormal"/>
        <w:pBdr>
          <w:top w:val="single" w:sz="30" w:space="0" w:color="FFFFFF"/>
          <w:bottom w:val="single" w:sz="30" w:space="1" w:color="FFFFFF"/>
        </w:pBdr>
        <w:tabs>
          <w:tab w:val="left" w:pos="8370"/>
        </w:tabs>
        <w:spacing w:after="120" w:line="280" w:lineRule="exact"/>
        <w:ind w:left="-1080" w:right="163"/>
        <w:rPr>
          <w:bCs/>
          <w:noProof w:val="0"/>
          <w:sz w:val="22"/>
          <w:szCs w:val="22"/>
          <w:lang w:val="de-CH"/>
        </w:rPr>
      </w:pPr>
      <w:r>
        <w:rPr>
          <w:bCs/>
          <w:noProof w:val="0"/>
          <w:sz w:val="22"/>
          <w:szCs w:val="22"/>
          <w:lang w:val="de-CH"/>
        </w:rPr>
        <w:t xml:space="preserve">In der Spalte «Fristen» sind die gesetzlich vorgegebenen Fristen eingetragen. Die Gemeinde ergänzt für die übrigen Schritte die gängigen </w:t>
      </w:r>
      <w:r w:rsidRPr="00844D8C">
        <w:rPr>
          <w:bCs/>
          <w:noProof w:val="0"/>
          <w:sz w:val="22"/>
          <w:szCs w:val="22"/>
          <w:lang w:val="de-CH"/>
        </w:rPr>
        <w:t>operativen</w:t>
      </w:r>
      <w:r>
        <w:rPr>
          <w:bCs/>
          <w:noProof w:val="0"/>
          <w:sz w:val="22"/>
          <w:szCs w:val="22"/>
          <w:lang w:val="de-CH"/>
        </w:rPr>
        <w:t xml:space="preserve"> Fristen, die gesetzlich nicht geregelt und kommunal verschieden sind. Bei der gesetzlichen Frist zur Wahlanordnung handelt es sich um eine </w:t>
      </w:r>
      <w:r w:rsidRPr="0024300F">
        <w:rPr>
          <w:bCs/>
          <w:i/>
          <w:noProof w:val="0"/>
          <w:sz w:val="22"/>
          <w:szCs w:val="22"/>
          <w:lang w:val="de-CH"/>
        </w:rPr>
        <w:t>Mindes</w:t>
      </w:r>
      <w:r>
        <w:rPr>
          <w:bCs/>
          <w:noProof w:val="0"/>
          <w:sz w:val="22"/>
          <w:szCs w:val="22"/>
          <w:lang w:val="de-CH"/>
        </w:rPr>
        <w:t>tfrist. Zur Vermeidung von zeitlichen Engpässen sollte die Wahlanordnung früher als die gesetzlich vorgesehene Frist von 84 Tagen vor dem Wahltag veröffentlicht werden. Dies auch, weil der zeitliche Verlauf der operativen Durchführung von Wahlen in vielen Schritten durch die Beschlüsse der wahlleitenden Behörde (des Gemeindevorstands) bestimmt wird.</w:t>
      </w:r>
    </w:p>
    <w:p w:rsidR="00AB12FA" w:rsidRDefault="00B27FF3" w:rsidP="00046E2E">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Mit Hilfe der Spalte «Datum» kann der Terminplan tagesgenau erstellt werden. Es</w:t>
      </w:r>
      <w:r w:rsidRPr="00DB6F0E">
        <w:rPr>
          <w:bCs/>
          <w:noProof w:val="0"/>
          <w:sz w:val="22"/>
          <w:szCs w:val="22"/>
          <w:lang w:val="de-CH"/>
        </w:rPr>
        <w:t xml:space="preserve"> ist zu beachten, dass der Ablauf der Fristen jeweils auf einen Sonn</w:t>
      </w:r>
      <w:r>
        <w:rPr>
          <w:bCs/>
          <w:noProof w:val="0"/>
          <w:sz w:val="22"/>
          <w:szCs w:val="22"/>
          <w:lang w:val="de-CH"/>
        </w:rPr>
        <w:t>- oder Feier</w:t>
      </w:r>
      <w:r w:rsidRPr="00DB6F0E">
        <w:rPr>
          <w:bCs/>
          <w:noProof w:val="0"/>
          <w:sz w:val="22"/>
          <w:szCs w:val="22"/>
          <w:lang w:val="de-CH"/>
        </w:rPr>
        <w:t xml:space="preserve">tag </w:t>
      </w:r>
      <w:r>
        <w:rPr>
          <w:bCs/>
          <w:noProof w:val="0"/>
          <w:sz w:val="22"/>
          <w:szCs w:val="22"/>
          <w:lang w:val="de-CH"/>
        </w:rPr>
        <w:t>fallen kann und der Terminplan entsprechend anzupassen ist</w:t>
      </w:r>
      <w:r w:rsidRPr="00DB6F0E">
        <w:rPr>
          <w:bCs/>
          <w:noProof w:val="0"/>
          <w:sz w:val="22"/>
          <w:szCs w:val="22"/>
          <w:lang w:val="de-CH"/>
        </w:rPr>
        <w:t>.</w:t>
      </w:r>
    </w:p>
    <w:p w:rsidR="00A54267" w:rsidRDefault="00A54267" w:rsidP="00A54267">
      <w:pPr>
        <w:pStyle w:val="Arial12ptNormal"/>
        <w:pBdr>
          <w:top w:val="single" w:sz="30" w:space="0" w:color="FFFFFF"/>
          <w:bottom w:val="single" w:sz="30" w:space="1" w:color="FFFFFF"/>
        </w:pBdr>
        <w:spacing w:after="120" w:line="280" w:lineRule="exact"/>
        <w:ind w:left="-1080" w:right="433"/>
        <w:rPr>
          <w:bCs/>
          <w:noProof w:val="0"/>
          <w:sz w:val="22"/>
          <w:szCs w:val="22"/>
          <w:lang w:val="de-CH"/>
        </w:rPr>
      </w:pPr>
    </w:p>
    <w:p w:rsidR="00A54267" w:rsidRDefault="00A54267" w:rsidP="00A54267">
      <w:pPr>
        <w:pStyle w:val="Arial12ptNormal"/>
        <w:pBdr>
          <w:top w:val="single" w:sz="30" w:space="0" w:color="FFFFFF"/>
          <w:bottom w:val="single" w:sz="30" w:space="1" w:color="FFFFFF"/>
        </w:pBdr>
        <w:spacing w:after="120" w:line="280" w:lineRule="exact"/>
        <w:ind w:left="-1080" w:right="433"/>
        <w:rPr>
          <w:bCs/>
          <w:noProof w:val="0"/>
          <w:sz w:val="22"/>
          <w:szCs w:val="22"/>
          <w:lang w:val="de-CH"/>
        </w:rPr>
      </w:pPr>
    </w:p>
    <w:p w:rsidR="00C14D5B" w:rsidRDefault="00C14D5B" w:rsidP="00C13CA5">
      <w:pPr>
        <w:pStyle w:val="Arial12ptNormal"/>
        <w:pBdr>
          <w:top w:val="single" w:sz="30" w:space="0" w:color="FFFFFF"/>
          <w:bottom w:val="single" w:sz="30" w:space="1" w:color="FFFFFF"/>
        </w:pBdr>
        <w:spacing w:after="120" w:line="280" w:lineRule="exact"/>
        <w:ind w:left="-1080" w:right="433"/>
        <w:rPr>
          <w:b/>
          <w:bCs/>
          <w:noProof w:val="0"/>
          <w:sz w:val="32"/>
          <w:szCs w:val="32"/>
          <w:lang w:val="de-CH"/>
        </w:rPr>
      </w:pPr>
      <w:r w:rsidRPr="00DB6F0E">
        <w:rPr>
          <w:b/>
          <w:bCs/>
          <w:noProof w:val="0"/>
          <w:sz w:val="32"/>
          <w:szCs w:val="32"/>
          <w:lang w:val="de-CH"/>
        </w:rPr>
        <w:t>Termink</w:t>
      </w:r>
      <w:r w:rsidR="002C65C6">
        <w:rPr>
          <w:b/>
          <w:bCs/>
          <w:noProof w:val="0"/>
          <w:sz w:val="32"/>
          <w:szCs w:val="32"/>
          <w:lang w:val="de-CH"/>
        </w:rPr>
        <w:t xml:space="preserve">alender für den Urnengang vom: </w:t>
      </w:r>
    </w:p>
    <w:tbl>
      <w:tblPr>
        <w:tblW w:w="9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6750"/>
        <w:gridCol w:w="1350"/>
      </w:tblGrid>
      <w:tr w:rsidR="00ED11E6" w:rsidRPr="00DB6F0E" w:rsidTr="00ED11E6">
        <w:tc>
          <w:tcPr>
            <w:tcW w:w="1350" w:type="dxa"/>
          </w:tcPr>
          <w:p w:rsidR="00ED11E6" w:rsidRPr="00DB6F0E" w:rsidRDefault="00ED11E6" w:rsidP="008967C1">
            <w:pPr>
              <w:pStyle w:val="Arial12ptNormal"/>
              <w:spacing w:after="120" w:line="280" w:lineRule="exact"/>
              <w:rPr>
                <w:b/>
                <w:noProof w:val="0"/>
                <w:sz w:val="22"/>
                <w:szCs w:val="22"/>
                <w:lang w:val="de-CH"/>
              </w:rPr>
            </w:pPr>
            <w:r>
              <w:rPr>
                <w:b/>
                <w:noProof w:val="0"/>
                <w:sz w:val="22"/>
                <w:szCs w:val="22"/>
                <w:lang w:val="de-CH"/>
              </w:rPr>
              <w:t>Fristen in Tagen</w:t>
            </w:r>
          </w:p>
        </w:tc>
        <w:tc>
          <w:tcPr>
            <w:tcW w:w="6750" w:type="dxa"/>
          </w:tcPr>
          <w:p w:rsidR="00ED11E6" w:rsidRPr="00762792" w:rsidRDefault="00ED11E6" w:rsidP="008967C1">
            <w:pPr>
              <w:pStyle w:val="Arial12ptNormal"/>
              <w:spacing w:after="120" w:line="280" w:lineRule="exact"/>
              <w:rPr>
                <w:b/>
                <w:noProof w:val="0"/>
                <w:sz w:val="22"/>
                <w:szCs w:val="22"/>
                <w:lang w:val="de-CH"/>
              </w:rPr>
            </w:pPr>
            <w:r w:rsidRPr="00762792">
              <w:rPr>
                <w:b/>
                <w:noProof w:val="0"/>
                <w:sz w:val="22"/>
                <w:szCs w:val="22"/>
                <w:lang w:val="de-CH"/>
              </w:rPr>
              <w:t>Bemerkungen</w:t>
            </w:r>
          </w:p>
        </w:tc>
        <w:tc>
          <w:tcPr>
            <w:tcW w:w="1350" w:type="dxa"/>
          </w:tcPr>
          <w:p w:rsidR="00ED11E6" w:rsidRPr="00DB6F0E" w:rsidRDefault="00ED11E6" w:rsidP="008967C1">
            <w:pPr>
              <w:pStyle w:val="Arial12ptNormal"/>
              <w:spacing w:after="120" w:line="280" w:lineRule="exact"/>
              <w:rPr>
                <w:b/>
                <w:noProof w:val="0"/>
                <w:sz w:val="22"/>
                <w:szCs w:val="22"/>
                <w:lang w:val="de-CH"/>
              </w:rPr>
            </w:pPr>
            <w:r>
              <w:rPr>
                <w:b/>
                <w:noProof w:val="0"/>
                <w:sz w:val="22"/>
                <w:szCs w:val="22"/>
                <w:lang w:val="de-CH"/>
              </w:rPr>
              <w:t>Datum</w:t>
            </w:r>
          </w:p>
        </w:tc>
      </w:tr>
      <w:tr w:rsidR="00ED11E6" w:rsidRPr="00DB6F0E" w:rsidTr="00ED11E6">
        <w:tc>
          <w:tcPr>
            <w:tcW w:w="1350" w:type="dxa"/>
          </w:tcPr>
          <w:p w:rsidR="00ED11E6" w:rsidRDefault="00ED11E6" w:rsidP="008967C1">
            <w:pPr>
              <w:pStyle w:val="Arial12ptNormal"/>
              <w:spacing w:after="120" w:line="280" w:lineRule="exact"/>
              <w:rPr>
                <w:b/>
                <w:noProof w:val="0"/>
                <w:sz w:val="22"/>
                <w:szCs w:val="22"/>
                <w:lang w:val="de-CH"/>
              </w:rPr>
            </w:pPr>
          </w:p>
        </w:tc>
        <w:tc>
          <w:tcPr>
            <w:tcW w:w="6750" w:type="dxa"/>
          </w:tcPr>
          <w:p w:rsidR="00ED11E6" w:rsidRPr="00D95A7E" w:rsidRDefault="00ED11E6" w:rsidP="008967C1">
            <w:pPr>
              <w:pStyle w:val="Arial12ptNormal"/>
              <w:spacing w:after="120" w:line="280" w:lineRule="exact"/>
              <w:rPr>
                <w:noProof w:val="0"/>
                <w:sz w:val="22"/>
                <w:szCs w:val="22"/>
                <w:lang w:val="de-CH"/>
              </w:rPr>
            </w:pPr>
            <w:r w:rsidRPr="00D95A7E">
              <w:rPr>
                <w:noProof w:val="0"/>
                <w:sz w:val="22"/>
                <w:szCs w:val="22"/>
                <w:lang w:val="de-CH"/>
              </w:rPr>
              <w:t>Druckerei und Verpackungsdienstleister über die bevorstehende Wahl informieren</w:t>
            </w:r>
            <w:r>
              <w:rPr>
                <w:noProof w:val="0"/>
                <w:sz w:val="22"/>
                <w:szCs w:val="22"/>
                <w:lang w:val="de-CH"/>
              </w:rPr>
              <w:t>.</w:t>
            </w:r>
          </w:p>
        </w:tc>
        <w:tc>
          <w:tcPr>
            <w:tcW w:w="1350" w:type="dxa"/>
          </w:tcPr>
          <w:p w:rsidR="00ED11E6" w:rsidRPr="007A04AD" w:rsidRDefault="00ED11E6" w:rsidP="008967C1">
            <w:pPr>
              <w:pStyle w:val="Arial12ptNormal"/>
              <w:spacing w:after="120" w:line="280" w:lineRule="exact"/>
              <w:rPr>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
                <w:noProof w:val="0"/>
                <w:sz w:val="22"/>
                <w:szCs w:val="22"/>
                <w:lang w:val="de-CH"/>
              </w:rPr>
            </w:pPr>
          </w:p>
        </w:tc>
        <w:tc>
          <w:tcPr>
            <w:tcW w:w="6750" w:type="dxa"/>
          </w:tcPr>
          <w:p w:rsidR="00ED11E6" w:rsidRPr="00D95A7E" w:rsidRDefault="00ED11E6" w:rsidP="008967C1">
            <w:pPr>
              <w:pStyle w:val="Arial12ptNormal"/>
              <w:spacing w:after="120" w:line="280" w:lineRule="exact"/>
              <w:rPr>
                <w:noProof w:val="0"/>
                <w:sz w:val="22"/>
                <w:szCs w:val="22"/>
                <w:lang w:val="de-CH"/>
              </w:rPr>
            </w:pPr>
            <w:r w:rsidRPr="00D95A7E">
              <w:rPr>
                <w:noProof w:val="0"/>
                <w:sz w:val="22"/>
                <w:szCs w:val="22"/>
                <w:lang w:val="de-CH"/>
              </w:rPr>
              <w:t>Beschluss des Gemeindevorstands zur Anordnung der Wahl mit Festsetzung des Datums für den 1. Wahlgang und für einen allfälligen 2. Wahlgang</w:t>
            </w:r>
            <w:r>
              <w:rPr>
                <w:noProof w:val="0"/>
                <w:sz w:val="22"/>
                <w:szCs w:val="22"/>
                <w:lang w:val="de-CH"/>
              </w:rPr>
              <w:t xml:space="preserve"> (§ 57 Abs. 1 GPR)</w:t>
            </w:r>
            <w:r w:rsidRPr="00D95A7E">
              <w:rPr>
                <w:noProof w:val="0"/>
                <w:sz w:val="22"/>
                <w:szCs w:val="22"/>
                <w:lang w:val="de-CH"/>
              </w:rPr>
              <w:t>.</w:t>
            </w:r>
          </w:p>
        </w:tc>
        <w:tc>
          <w:tcPr>
            <w:tcW w:w="1350" w:type="dxa"/>
          </w:tcPr>
          <w:p w:rsidR="00ED11E6" w:rsidRPr="007A04AD" w:rsidRDefault="00ED11E6" w:rsidP="008967C1">
            <w:pPr>
              <w:pStyle w:val="Arial12ptNormal"/>
              <w:spacing w:after="120" w:line="280" w:lineRule="exact"/>
              <w:rPr>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
                <w:noProof w:val="0"/>
                <w:sz w:val="22"/>
                <w:szCs w:val="22"/>
                <w:lang w:val="de-CH"/>
              </w:rPr>
            </w:pPr>
          </w:p>
        </w:tc>
        <w:tc>
          <w:tcPr>
            <w:tcW w:w="6750" w:type="dxa"/>
          </w:tcPr>
          <w:p w:rsidR="00ED11E6" w:rsidRPr="00D95A7E" w:rsidRDefault="00ED11E6" w:rsidP="008967C1">
            <w:pPr>
              <w:pStyle w:val="Arial12ptNormal"/>
              <w:spacing w:after="120" w:line="280" w:lineRule="exact"/>
              <w:rPr>
                <w:noProof w:val="0"/>
                <w:sz w:val="22"/>
                <w:szCs w:val="22"/>
                <w:lang w:val="de-CH"/>
              </w:rPr>
            </w:pPr>
            <w:r>
              <w:rPr>
                <w:noProof w:val="0"/>
                <w:sz w:val="22"/>
                <w:szCs w:val="22"/>
                <w:lang w:val="de-CH"/>
              </w:rPr>
              <w:t>Information Ortsparteien über die bevorstehende Wahl und die wesentlichen Verfahrensschritte.</w:t>
            </w:r>
          </w:p>
        </w:tc>
        <w:tc>
          <w:tcPr>
            <w:tcW w:w="1350" w:type="dxa"/>
          </w:tcPr>
          <w:p w:rsidR="00ED11E6" w:rsidRPr="007A04AD" w:rsidRDefault="00ED11E6" w:rsidP="008967C1">
            <w:pPr>
              <w:pStyle w:val="Arial12ptNormal"/>
              <w:spacing w:after="120" w:line="280" w:lineRule="exact"/>
              <w:rPr>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
                <w:noProof w:val="0"/>
                <w:sz w:val="22"/>
                <w:szCs w:val="22"/>
                <w:lang w:val="de-CH"/>
              </w:rPr>
            </w:pPr>
          </w:p>
        </w:tc>
        <w:tc>
          <w:tcPr>
            <w:tcW w:w="6750" w:type="dxa"/>
          </w:tcPr>
          <w:p w:rsidR="00ED11E6" w:rsidRPr="00AF2B8A" w:rsidRDefault="00ED11E6" w:rsidP="008967C1">
            <w:pPr>
              <w:pStyle w:val="Arial12ptNormal"/>
              <w:spacing w:after="120" w:line="280" w:lineRule="exact"/>
              <w:rPr>
                <w:noProof w:val="0"/>
                <w:sz w:val="22"/>
                <w:szCs w:val="22"/>
                <w:lang w:val="de-CH"/>
              </w:rPr>
            </w:pPr>
            <w:r w:rsidRPr="00AF2B8A">
              <w:rPr>
                <w:noProof w:val="0"/>
                <w:sz w:val="22"/>
                <w:szCs w:val="22"/>
                <w:lang w:val="de-CH"/>
              </w:rPr>
              <w:t>Publikationsauftrag Wahlanordnung</w:t>
            </w:r>
            <w:r>
              <w:rPr>
                <w:noProof w:val="0"/>
                <w:sz w:val="22"/>
                <w:szCs w:val="22"/>
                <w:lang w:val="de-CH"/>
              </w:rPr>
              <w:t xml:space="preserve"> erteilen.</w:t>
            </w:r>
          </w:p>
        </w:tc>
        <w:tc>
          <w:tcPr>
            <w:tcW w:w="1350" w:type="dxa"/>
          </w:tcPr>
          <w:p w:rsidR="00ED11E6" w:rsidRPr="00762792" w:rsidRDefault="00ED11E6" w:rsidP="008967C1">
            <w:pPr>
              <w:pStyle w:val="Arial12ptNormal"/>
              <w:spacing w:after="120" w:line="280" w:lineRule="exact"/>
              <w:rPr>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
                <w:noProof w:val="0"/>
                <w:sz w:val="22"/>
                <w:szCs w:val="22"/>
                <w:lang w:val="de-CH"/>
              </w:rPr>
            </w:pPr>
          </w:p>
        </w:tc>
        <w:tc>
          <w:tcPr>
            <w:tcW w:w="6750" w:type="dxa"/>
          </w:tcPr>
          <w:p w:rsidR="00ED11E6" w:rsidRPr="00AF2B8A" w:rsidRDefault="00ED11E6" w:rsidP="008967C1">
            <w:pPr>
              <w:pStyle w:val="Arial12ptNormal"/>
              <w:spacing w:after="120" w:line="280" w:lineRule="exact"/>
              <w:rPr>
                <w:noProof w:val="0"/>
                <w:sz w:val="22"/>
                <w:szCs w:val="22"/>
                <w:lang w:val="de-CH"/>
              </w:rPr>
            </w:pPr>
            <w:r>
              <w:rPr>
                <w:noProof w:val="0"/>
                <w:sz w:val="22"/>
                <w:szCs w:val="22"/>
                <w:lang w:val="de-CH"/>
              </w:rPr>
              <w:t>Druckerei und Verpackungsdienstleister über die bevorstehende Wahl informieren.</w:t>
            </w:r>
          </w:p>
        </w:tc>
        <w:tc>
          <w:tcPr>
            <w:tcW w:w="1350" w:type="dxa"/>
          </w:tcPr>
          <w:p w:rsidR="00ED11E6" w:rsidRPr="00762792" w:rsidRDefault="00ED11E6" w:rsidP="008967C1">
            <w:pPr>
              <w:pStyle w:val="Arial12ptNormal"/>
              <w:spacing w:after="120" w:line="280" w:lineRule="exact"/>
              <w:rPr>
                <w:noProof w:val="0"/>
                <w:sz w:val="22"/>
                <w:szCs w:val="22"/>
                <w:lang w:val="de-CH"/>
              </w:rPr>
            </w:pPr>
          </w:p>
        </w:tc>
      </w:tr>
      <w:tr w:rsidR="00ED11E6" w:rsidRPr="00DB6F0E" w:rsidTr="00ED11E6">
        <w:tc>
          <w:tcPr>
            <w:tcW w:w="1350" w:type="dxa"/>
          </w:tcPr>
          <w:p w:rsidR="00ED11E6" w:rsidRPr="002116C0" w:rsidRDefault="00ED11E6" w:rsidP="008967C1">
            <w:pPr>
              <w:pStyle w:val="Arial12ptNormal"/>
              <w:spacing w:after="120" w:line="280" w:lineRule="exact"/>
              <w:rPr>
                <w:noProof w:val="0"/>
                <w:sz w:val="22"/>
                <w:szCs w:val="22"/>
                <w:lang w:val="de-CH"/>
              </w:rPr>
            </w:pPr>
            <w:r>
              <w:rPr>
                <w:noProof w:val="0"/>
                <w:sz w:val="22"/>
                <w:szCs w:val="22"/>
                <w:lang w:val="de-CH"/>
              </w:rPr>
              <w:lastRenderedPageBreak/>
              <w:t xml:space="preserve">Mind. </w:t>
            </w:r>
            <w:r>
              <w:rPr>
                <w:noProof w:val="0"/>
                <w:sz w:val="22"/>
                <w:szCs w:val="22"/>
                <w:lang w:val="de-CH"/>
              </w:rPr>
              <w:br/>
              <w:t>12 Wochen</w:t>
            </w:r>
            <w:r>
              <w:rPr>
                <w:noProof w:val="0"/>
                <w:sz w:val="22"/>
                <w:szCs w:val="22"/>
                <w:lang w:val="de-CH"/>
              </w:rPr>
              <w:br/>
              <w:t>(84 Tage)</w:t>
            </w: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Die Wahla</w:t>
            </w:r>
            <w:r w:rsidRPr="00DB6F0E">
              <w:rPr>
                <w:bCs/>
                <w:noProof w:val="0"/>
                <w:sz w:val="22"/>
                <w:szCs w:val="22"/>
                <w:lang w:val="de-CH"/>
              </w:rPr>
              <w:t xml:space="preserve">nordnung ist mindestens </w:t>
            </w:r>
            <w:r w:rsidRPr="003D75F8">
              <w:rPr>
                <w:b/>
                <w:bCs/>
                <w:noProof w:val="0"/>
                <w:sz w:val="22"/>
                <w:szCs w:val="22"/>
                <w:lang w:val="de-CH"/>
              </w:rPr>
              <w:t>12 Wochen</w:t>
            </w:r>
            <w:r>
              <w:rPr>
                <w:b/>
                <w:bCs/>
                <w:noProof w:val="0"/>
                <w:sz w:val="22"/>
                <w:szCs w:val="22"/>
                <w:lang w:val="de-CH"/>
              </w:rPr>
              <w:t xml:space="preserve"> (84 Tage)</w:t>
            </w:r>
            <w:r w:rsidRPr="00DB6F0E">
              <w:rPr>
                <w:bCs/>
                <w:noProof w:val="0"/>
                <w:sz w:val="22"/>
                <w:szCs w:val="22"/>
                <w:lang w:val="de-CH"/>
              </w:rPr>
              <w:t xml:space="preserve"> vor dem </w:t>
            </w:r>
            <w:r>
              <w:rPr>
                <w:bCs/>
                <w:noProof w:val="0"/>
                <w:sz w:val="22"/>
                <w:szCs w:val="22"/>
                <w:lang w:val="de-CH"/>
              </w:rPr>
              <w:t>Wahlt</w:t>
            </w:r>
            <w:r w:rsidRPr="00DB6F0E">
              <w:rPr>
                <w:bCs/>
                <w:noProof w:val="0"/>
                <w:sz w:val="22"/>
                <w:szCs w:val="22"/>
                <w:lang w:val="de-CH"/>
              </w:rPr>
              <w:t xml:space="preserve">ag </w:t>
            </w:r>
            <w:r>
              <w:rPr>
                <w:bCs/>
                <w:noProof w:val="0"/>
                <w:sz w:val="22"/>
                <w:szCs w:val="22"/>
                <w:lang w:val="de-CH"/>
              </w:rPr>
              <w:t xml:space="preserve">im amtlichen Publikationsorgan </w:t>
            </w:r>
            <w:r w:rsidR="00003B59">
              <w:rPr>
                <w:bCs/>
                <w:noProof w:val="0"/>
                <w:sz w:val="22"/>
                <w:szCs w:val="22"/>
                <w:lang w:val="de-CH"/>
              </w:rPr>
              <w:t>zu veröffentlichen (§ </w:t>
            </w:r>
            <w:r w:rsidRPr="00DB6F0E">
              <w:rPr>
                <w:bCs/>
                <w:noProof w:val="0"/>
                <w:sz w:val="22"/>
                <w:szCs w:val="22"/>
                <w:lang w:val="de-CH"/>
              </w:rPr>
              <w:t xml:space="preserve">57 </w:t>
            </w:r>
            <w:r>
              <w:rPr>
                <w:bCs/>
                <w:noProof w:val="0"/>
                <w:sz w:val="22"/>
                <w:szCs w:val="22"/>
                <w:lang w:val="de-CH"/>
              </w:rPr>
              <w:t xml:space="preserve">Abs. 3 </w:t>
            </w:r>
            <w:r w:rsidRPr="00DB6F0E">
              <w:rPr>
                <w:bCs/>
                <w:noProof w:val="0"/>
                <w:sz w:val="22"/>
                <w:szCs w:val="22"/>
                <w:lang w:val="de-CH"/>
              </w:rPr>
              <w:t>GPR; Erscheinungsdatum des Publikationsorgans und Redaktionsschluss beachten)</w:t>
            </w:r>
            <w:r>
              <w:rPr>
                <w:bCs/>
                <w:noProof w:val="0"/>
                <w:sz w:val="22"/>
                <w:szCs w:val="22"/>
                <w:lang w:val="de-CH"/>
              </w:rPr>
              <w:t>.</w:t>
            </w:r>
          </w:p>
          <w:p w:rsidR="00ED11E6" w:rsidRPr="003D75F8" w:rsidRDefault="00ED11E6" w:rsidP="008967C1">
            <w:pPr>
              <w:pStyle w:val="Arial12ptNormal"/>
              <w:spacing w:after="120" w:line="280" w:lineRule="exact"/>
              <w:rPr>
                <w:bCs/>
                <w:noProof w:val="0"/>
                <w:sz w:val="22"/>
                <w:szCs w:val="22"/>
                <w:lang w:val="de-CH"/>
              </w:rPr>
            </w:pPr>
            <w:r>
              <w:rPr>
                <w:bCs/>
                <w:noProof w:val="0"/>
                <w:sz w:val="22"/>
                <w:szCs w:val="22"/>
                <w:lang w:val="de-CH"/>
              </w:rPr>
              <w:t xml:space="preserve">Der minimale Inhalt der Wahlanordnung ist in § 57 Abs. 2 GPR geregelt. Insbesondere muss in der Wahlanordnung das Datum für den ersten Wahlgang sowie das Datum für einen allfälligen </w:t>
            </w:r>
            <w:r w:rsidRPr="003D75F8">
              <w:rPr>
                <w:b/>
                <w:bCs/>
                <w:noProof w:val="0"/>
                <w:sz w:val="22"/>
                <w:szCs w:val="22"/>
                <w:lang w:val="de-CH"/>
              </w:rPr>
              <w:t>zweiten Wahlgang</w:t>
            </w:r>
            <w:r>
              <w:rPr>
                <w:bCs/>
                <w:noProof w:val="0"/>
                <w:sz w:val="22"/>
                <w:szCs w:val="22"/>
                <w:lang w:val="de-CH"/>
              </w:rPr>
              <w:t xml:space="preserve"> festgelegt werden. Die Wahlanordnung ist mit einer Rechtsmittelbelehrung (Stimmrechtsrekurs) zu versehen.</w:t>
            </w:r>
          </w:p>
        </w:tc>
        <w:tc>
          <w:tcPr>
            <w:tcW w:w="1350" w:type="dxa"/>
          </w:tcPr>
          <w:p w:rsidR="00ED11E6" w:rsidRPr="00762792" w:rsidRDefault="00ED11E6" w:rsidP="008967C1">
            <w:pPr>
              <w:pStyle w:val="Arial12ptNormal"/>
              <w:spacing w:after="120" w:line="280" w:lineRule="exact"/>
              <w:rPr>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40 evtl. weniger</w:t>
            </w: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Die amtliche Publikation der Wahlanordnung löst das Vorverfahren aus. Es erfolgt damit die</w:t>
            </w:r>
            <w:r w:rsidRPr="00DB6F0E">
              <w:rPr>
                <w:bCs/>
                <w:noProof w:val="0"/>
                <w:sz w:val="22"/>
                <w:szCs w:val="22"/>
                <w:lang w:val="de-CH"/>
              </w:rPr>
              <w:t xml:space="preserve"> Ansetzung der </w:t>
            </w:r>
            <w:r>
              <w:rPr>
                <w:bCs/>
                <w:noProof w:val="0"/>
                <w:sz w:val="22"/>
                <w:szCs w:val="22"/>
                <w:lang w:val="de-CH"/>
              </w:rPr>
              <w:t xml:space="preserve">1. </w:t>
            </w:r>
            <w:r w:rsidRPr="00DB6F0E">
              <w:rPr>
                <w:bCs/>
                <w:noProof w:val="0"/>
                <w:sz w:val="22"/>
                <w:szCs w:val="22"/>
                <w:lang w:val="de-CH"/>
              </w:rPr>
              <w:t xml:space="preserve">Frist von </w:t>
            </w:r>
            <w:r w:rsidRPr="003D75F8">
              <w:rPr>
                <w:b/>
                <w:bCs/>
                <w:noProof w:val="0"/>
                <w:sz w:val="22"/>
                <w:szCs w:val="22"/>
                <w:lang w:val="de-CH"/>
              </w:rPr>
              <w:t>40</w:t>
            </w:r>
            <w:r>
              <w:rPr>
                <w:b/>
                <w:bCs/>
                <w:noProof w:val="0"/>
                <w:sz w:val="22"/>
                <w:szCs w:val="22"/>
                <w:lang w:val="de-CH"/>
              </w:rPr>
              <w:t> </w:t>
            </w:r>
            <w:r w:rsidRPr="003D75F8">
              <w:rPr>
                <w:b/>
                <w:bCs/>
                <w:noProof w:val="0"/>
                <w:sz w:val="22"/>
                <w:szCs w:val="22"/>
                <w:lang w:val="de-CH"/>
              </w:rPr>
              <w:t>Tagen</w:t>
            </w:r>
            <w:r w:rsidRPr="00DB6F0E">
              <w:rPr>
                <w:bCs/>
                <w:noProof w:val="0"/>
                <w:sz w:val="22"/>
                <w:szCs w:val="22"/>
                <w:lang w:val="de-CH"/>
              </w:rPr>
              <w:t xml:space="preserve"> </w:t>
            </w:r>
            <w:r>
              <w:rPr>
                <w:bCs/>
                <w:noProof w:val="0"/>
                <w:sz w:val="22"/>
                <w:szCs w:val="22"/>
                <w:lang w:val="de-CH"/>
              </w:rPr>
              <w:t>zur</w:t>
            </w:r>
            <w:r w:rsidRPr="00DB6F0E">
              <w:rPr>
                <w:bCs/>
                <w:noProof w:val="0"/>
                <w:sz w:val="22"/>
                <w:szCs w:val="22"/>
                <w:lang w:val="de-CH"/>
              </w:rPr>
              <w:t xml:space="preserve"> Einreichung der Wahlvorschläge</w:t>
            </w:r>
            <w:r>
              <w:rPr>
                <w:bCs/>
                <w:noProof w:val="0"/>
                <w:sz w:val="22"/>
                <w:szCs w:val="22"/>
                <w:lang w:val="de-CH"/>
              </w:rPr>
              <w:t xml:space="preserve"> </w:t>
            </w:r>
            <w:r w:rsidRPr="00DB6F0E">
              <w:rPr>
                <w:bCs/>
                <w:noProof w:val="0"/>
                <w:sz w:val="22"/>
                <w:szCs w:val="22"/>
                <w:lang w:val="de-CH"/>
              </w:rPr>
              <w:t xml:space="preserve">(§ 49 </w:t>
            </w:r>
            <w:r>
              <w:rPr>
                <w:bCs/>
                <w:noProof w:val="0"/>
                <w:sz w:val="22"/>
                <w:szCs w:val="22"/>
                <w:lang w:val="de-CH"/>
              </w:rPr>
              <w:t xml:space="preserve">Abs. 1 </w:t>
            </w:r>
            <w:r w:rsidRPr="00DB6F0E">
              <w:rPr>
                <w:bCs/>
                <w:noProof w:val="0"/>
                <w:sz w:val="22"/>
                <w:szCs w:val="22"/>
                <w:lang w:val="de-CH"/>
              </w:rPr>
              <w:t>GPR).</w:t>
            </w:r>
          </w:p>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 xml:space="preserve">Die Gemeindeordnung kann für kommunale Wahlen eine Frist von weniger als 40 Tagen vorsehen (§ 49 Abs. 2 GPR). </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p>
        </w:tc>
        <w:tc>
          <w:tcPr>
            <w:tcW w:w="6750" w:type="dxa"/>
          </w:tcPr>
          <w:p w:rsidR="00ED11E6" w:rsidRPr="00DB6F0E" w:rsidRDefault="00ED11E6" w:rsidP="008967C1">
            <w:pPr>
              <w:pStyle w:val="Arial12ptNormal"/>
              <w:spacing w:after="120" w:line="280" w:lineRule="exact"/>
              <w:rPr>
                <w:bCs/>
                <w:noProof w:val="0"/>
                <w:sz w:val="22"/>
                <w:szCs w:val="22"/>
                <w:lang w:val="de-CH"/>
              </w:rPr>
            </w:pPr>
            <w:r w:rsidRPr="00DB6F0E">
              <w:rPr>
                <w:bCs/>
                <w:noProof w:val="0"/>
                <w:sz w:val="22"/>
                <w:szCs w:val="22"/>
                <w:lang w:val="de-CH"/>
              </w:rPr>
              <w:t>Ende der 1. Frist für die Ei</w:t>
            </w:r>
            <w:r>
              <w:rPr>
                <w:bCs/>
                <w:noProof w:val="0"/>
                <w:sz w:val="22"/>
                <w:szCs w:val="22"/>
                <w:lang w:val="de-CH"/>
              </w:rPr>
              <w:t>nreichung der Wahlvorschläge (§ </w:t>
            </w:r>
            <w:r w:rsidRPr="00DB6F0E">
              <w:rPr>
                <w:bCs/>
                <w:noProof w:val="0"/>
                <w:sz w:val="22"/>
                <w:szCs w:val="22"/>
                <w:lang w:val="de-CH"/>
              </w:rPr>
              <w:t>49</w:t>
            </w:r>
            <w:r>
              <w:rPr>
                <w:bCs/>
                <w:noProof w:val="0"/>
                <w:sz w:val="22"/>
                <w:szCs w:val="22"/>
                <w:lang w:val="de-CH"/>
              </w:rPr>
              <w:t xml:space="preserve"> </w:t>
            </w:r>
            <w:r w:rsidRPr="00DB6F0E">
              <w:rPr>
                <w:bCs/>
                <w:noProof w:val="0"/>
                <w:sz w:val="22"/>
                <w:szCs w:val="22"/>
                <w:lang w:val="de-CH"/>
              </w:rPr>
              <w:t xml:space="preserve">GPR). </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Prüfung der Wahlvorschläge durch wahlleitende Behörde (§ 52 GPR).</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4</w:t>
            </w:r>
          </w:p>
        </w:tc>
        <w:tc>
          <w:tcPr>
            <w:tcW w:w="67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 xml:space="preserve">Bei mangelhaften Wahlvorschlägen: </w:t>
            </w:r>
            <w:r w:rsidRPr="00DB6F0E">
              <w:rPr>
                <w:bCs/>
                <w:noProof w:val="0"/>
                <w:sz w:val="22"/>
                <w:szCs w:val="22"/>
                <w:lang w:val="de-CH"/>
              </w:rPr>
              <w:t xml:space="preserve">Ansetzung einer Frist </w:t>
            </w:r>
            <w:r w:rsidRPr="000476C9">
              <w:rPr>
                <w:bCs/>
                <w:noProof w:val="0"/>
                <w:sz w:val="22"/>
                <w:szCs w:val="22"/>
                <w:lang w:val="de-CH"/>
              </w:rPr>
              <w:t xml:space="preserve">von </w:t>
            </w:r>
            <w:r w:rsidRPr="003D75F8">
              <w:rPr>
                <w:b/>
                <w:bCs/>
                <w:noProof w:val="0"/>
                <w:sz w:val="22"/>
                <w:szCs w:val="22"/>
                <w:lang w:val="de-CH"/>
              </w:rPr>
              <w:t>4</w:t>
            </w:r>
            <w:r>
              <w:rPr>
                <w:b/>
                <w:bCs/>
                <w:noProof w:val="0"/>
                <w:sz w:val="22"/>
                <w:szCs w:val="22"/>
                <w:lang w:val="de-CH"/>
              </w:rPr>
              <w:t> </w:t>
            </w:r>
            <w:r w:rsidRPr="003D75F8">
              <w:rPr>
                <w:b/>
                <w:bCs/>
                <w:noProof w:val="0"/>
                <w:sz w:val="22"/>
                <w:szCs w:val="22"/>
                <w:lang w:val="de-CH"/>
              </w:rPr>
              <w:t>Tagen</w:t>
            </w:r>
            <w:r w:rsidRPr="00DB6F0E">
              <w:rPr>
                <w:bCs/>
                <w:noProof w:val="0"/>
                <w:sz w:val="22"/>
                <w:szCs w:val="22"/>
                <w:lang w:val="de-CH"/>
              </w:rPr>
              <w:t xml:space="preserve"> zur Behebung der Mängel (§</w:t>
            </w:r>
            <w:r>
              <w:rPr>
                <w:bCs/>
                <w:noProof w:val="0"/>
                <w:sz w:val="22"/>
                <w:szCs w:val="22"/>
                <w:lang w:val="de-CH"/>
              </w:rPr>
              <w:t> </w:t>
            </w:r>
            <w:r w:rsidRPr="00DB6F0E">
              <w:rPr>
                <w:bCs/>
                <w:noProof w:val="0"/>
                <w:sz w:val="22"/>
                <w:szCs w:val="22"/>
                <w:lang w:val="de-CH"/>
              </w:rPr>
              <w:t xml:space="preserve">52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Ende der viertägigen Frist zur Behebung der Mängel.</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Prüfung der verbesserten Wahlvorschläge.</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p>
        </w:tc>
        <w:tc>
          <w:tcPr>
            <w:tcW w:w="6750" w:type="dxa"/>
          </w:tcPr>
          <w:p w:rsidR="00ED11E6" w:rsidRPr="00DB6F0E" w:rsidRDefault="00ED11E6" w:rsidP="008967C1">
            <w:pPr>
              <w:pStyle w:val="Arial12ptNormal"/>
              <w:spacing w:after="120" w:line="280" w:lineRule="exact"/>
              <w:rPr>
                <w:bCs/>
                <w:noProof w:val="0"/>
                <w:sz w:val="22"/>
                <w:szCs w:val="22"/>
                <w:lang w:val="de-CH"/>
              </w:rPr>
            </w:pPr>
            <w:r w:rsidRPr="00DB6F0E">
              <w:rPr>
                <w:bCs/>
                <w:noProof w:val="0"/>
                <w:sz w:val="22"/>
                <w:szCs w:val="22"/>
                <w:lang w:val="de-CH"/>
              </w:rPr>
              <w:t xml:space="preserve">Publikationsauftrag </w:t>
            </w:r>
            <w:r>
              <w:rPr>
                <w:bCs/>
                <w:noProof w:val="0"/>
                <w:sz w:val="22"/>
                <w:szCs w:val="22"/>
                <w:lang w:val="de-CH"/>
              </w:rPr>
              <w:t xml:space="preserve">für </w:t>
            </w:r>
            <w:r w:rsidRPr="00DB6F0E">
              <w:rPr>
                <w:bCs/>
                <w:noProof w:val="0"/>
                <w:sz w:val="22"/>
                <w:szCs w:val="22"/>
                <w:lang w:val="de-CH"/>
              </w:rPr>
              <w:t>Wahlvorschläge erteilen.</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7</w:t>
            </w:r>
          </w:p>
        </w:tc>
        <w:tc>
          <w:tcPr>
            <w:tcW w:w="67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Publikation</w:t>
            </w:r>
            <w:r w:rsidRPr="004A0AAD">
              <w:rPr>
                <w:bCs/>
                <w:noProof w:val="0"/>
                <w:sz w:val="22"/>
                <w:szCs w:val="22"/>
                <w:lang w:val="de-CH"/>
              </w:rPr>
              <w:t xml:space="preserve"> der Wahlvorschläge mit Rechtsmittelbelehrung (S</w:t>
            </w:r>
            <w:r>
              <w:rPr>
                <w:bCs/>
                <w:noProof w:val="0"/>
                <w:sz w:val="22"/>
                <w:szCs w:val="22"/>
                <w:lang w:val="de-CH"/>
              </w:rPr>
              <w:t xml:space="preserve">timmrechtsrekurs) </w:t>
            </w:r>
            <w:r w:rsidRPr="00DB6F0E">
              <w:rPr>
                <w:bCs/>
                <w:noProof w:val="0"/>
                <w:sz w:val="22"/>
                <w:szCs w:val="22"/>
                <w:lang w:val="de-CH"/>
              </w:rPr>
              <w:t>und Ansetzung der 2.</w:t>
            </w:r>
            <w:r>
              <w:rPr>
                <w:bCs/>
                <w:noProof w:val="0"/>
                <w:sz w:val="22"/>
                <w:szCs w:val="22"/>
                <w:lang w:val="de-CH"/>
              </w:rPr>
              <w:t> </w:t>
            </w:r>
            <w:r w:rsidRPr="00DB6F0E">
              <w:rPr>
                <w:bCs/>
                <w:noProof w:val="0"/>
                <w:sz w:val="22"/>
                <w:szCs w:val="22"/>
                <w:lang w:val="de-CH"/>
              </w:rPr>
              <w:t xml:space="preserve">Frist </w:t>
            </w:r>
            <w:r w:rsidRPr="00313117">
              <w:rPr>
                <w:bCs/>
                <w:noProof w:val="0"/>
                <w:sz w:val="22"/>
                <w:szCs w:val="22"/>
                <w:lang w:val="de-CH"/>
              </w:rPr>
              <w:t xml:space="preserve">von </w:t>
            </w:r>
            <w:r w:rsidRPr="003D75F8">
              <w:rPr>
                <w:b/>
                <w:bCs/>
                <w:noProof w:val="0"/>
                <w:sz w:val="22"/>
                <w:szCs w:val="22"/>
                <w:lang w:val="de-CH"/>
              </w:rPr>
              <w:t>7 Tagen</w:t>
            </w:r>
            <w:r w:rsidRPr="00DB6F0E">
              <w:rPr>
                <w:bCs/>
                <w:noProof w:val="0"/>
                <w:sz w:val="22"/>
                <w:szCs w:val="22"/>
                <w:lang w:val="de-CH"/>
              </w:rPr>
              <w:t xml:space="preserve"> für die Änderung</w:t>
            </w:r>
            <w:r>
              <w:rPr>
                <w:bCs/>
                <w:noProof w:val="0"/>
                <w:sz w:val="22"/>
                <w:szCs w:val="22"/>
                <w:lang w:val="de-CH"/>
              </w:rPr>
              <w:t xml:space="preserve"> oder den Rückzug</w:t>
            </w:r>
            <w:r w:rsidRPr="00DB6F0E">
              <w:rPr>
                <w:bCs/>
                <w:noProof w:val="0"/>
                <w:sz w:val="22"/>
                <w:szCs w:val="22"/>
                <w:lang w:val="de-CH"/>
              </w:rPr>
              <w:t xml:space="preserve"> der </w:t>
            </w:r>
            <w:r>
              <w:rPr>
                <w:bCs/>
                <w:noProof w:val="0"/>
                <w:sz w:val="22"/>
                <w:szCs w:val="22"/>
                <w:lang w:val="de-CH"/>
              </w:rPr>
              <w:t xml:space="preserve">eingereichten </w:t>
            </w:r>
            <w:r w:rsidRPr="00DB6F0E">
              <w:rPr>
                <w:bCs/>
                <w:noProof w:val="0"/>
                <w:sz w:val="22"/>
                <w:szCs w:val="22"/>
                <w:lang w:val="de-CH"/>
              </w:rPr>
              <w:t>Vorschläge oder die Einr</w:t>
            </w:r>
            <w:r>
              <w:rPr>
                <w:bCs/>
                <w:noProof w:val="0"/>
                <w:sz w:val="22"/>
                <w:szCs w:val="22"/>
                <w:lang w:val="de-CH"/>
              </w:rPr>
              <w:t>eichung neuer Wahlvorschläge (§ </w:t>
            </w:r>
            <w:r w:rsidRPr="00DB6F0E">
              <w:rPr>
                <w:bCs/>
                <w:noProof w:val="0"/>
                <w:sz w:val="22"/>
                <w:szCs w:val="22"/>
                <w:lang w:val="de-CH"/>
              </w:rPr>
              <w:t>53</w:t>
            </w:r>
            <w:r>
              <w:rPr>
                <w:bCs/>
                <w:noProof w:val="0"/>
                <w:sz w:val="22"/>
                <w:szCs w:val="22"/>
                <w:lang w:val="de-CH"/>
              </w:rPr>
              <w:t xml:space="preserve"> Abs. 1</w:t>
            </w:r>
            <w:r w:rsidRPr="00DB6F0E">
              <w:rPr>
                <w:bCs/>
                <w:noProof w:val="0"/>
                <w:sz w:val="22"/>
                <w:szCs w:val="22"/>
                <w:lang w:val="de-CH"/>
              </w:rPr>
              <w:t xml:space="preserve"> GPR).</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Del="00243AAC" w:rsidRDefault="00ED11E6" w:rsidP="008967C1">
            <w:pPr>
              <w:pStyle w:val="Arial12ptNormal"/>
              <w:spacing w:after="120" w:line="280" w:lineRule="exact"/>
              <w:rPr>
                <w:bCs/>
                <w:noProof w:val="0"/>
                <w:sz w:val="22"/>
                <w:szCs w:val="22"/>
                <w:lang w:val="de-CH"/>
              </w:rPr>
            </w:pPr>
          </w:p>
        </w:tc>
        <w:tc>
          <w:tcPr>
            <w:tcW w:w="6750" w:type="dxa"/>
          </w:tcPr>
          <w:p w:rsidR="00ED11E6" w:rsidRPr="004A0AAD" w:rsidRDefault="00ED11E6" w:rsidP="008967C1">
            <w:pPr>
              <w:pStyle w:val="Arial12ptNormal"/>
              <w:spacing w:after="120" w:line="280" w:lineRule="exact"/>
              <w:rPr>
                <w:bCs/>
                <w:noProof w:val="0"/>
                <w:sz w:val="22"/>
                <w:szCs w:val="22"/>
                <w:lang w:val="de-CH"/>
              </w:rPr>
            </w:pPr>
            <w:r>
              <w:rPr>
                <w:bCs/>
                <w:noProof w:val="0"/>
                <w:sz w:val="22"/>
                <w:szCs w:val="22"/>
                <w:lang w:val="de-CH"/>
              </w:rPr>
              <w:t>Ende der siebentägigen Frist.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sidRPr="00DB6F0E">
              <w:rPr>
                <w:bCs/>
                <w:noProof w:val="0"/>
                <w:sz w:val="22"/>
                <w:szCs w:val="22"/>
                <w:lang w:val="de-CH"/>
              </w:rPr>
              <w:t xml:space="preserve">Prüfung der </w:t>
            </w:r>
            <w:r w:rsidRPr="00844D8C">
              <w:rPr>
                <w:bCs/>
                <w:noProof w:val="0"/>
                <w:sz w:val="22"/>
                <w:szCs w:val="22"/>
                <w:lang w:val="de-CH"/>
              </w:rPr>
              <w:t>definitiven</w:t>
            </w:r>
            <w:r>
              <w:rPr>
                <w:bCs/>
                <w:noProof w:val="0"/>
                <w:sz w:val="22"/>
                <w:szCs w:val="22"/>
                <w:lang w:val="de-CH"/>
              </w:rPr>
              <w:t xml:space="preserve"> </w:t>
            </w:r>
            <w:r w:rsidRPr="00DB6F0E">
              <w:rPr>
                <w:bCs/>
                <w:noProof w:val="0"/>
                <w:sz w:val="22"/>
                <w:szCs w:val="22"/>
                <w:lang w:val="de-CH"/>
              </w:rPr>
              <w:t xml:space="preserve">Wahlvorschläge </w:t>
            </w:r>
            <w:r>
              <w:rPr>
                <w:bCs/>
                <w:noProof w:val="0"/>
                <w:sz w:val="22"/>
                <w:szCs w:val="22"/>
                <w:lang w:val="de-CH"/>
              </w:rPr>
              <w:t xml:space="preserve">durch wahlleitende Behörde </w:t>
            </w:r>
            <w:r w:rsidRPr="00DB6F0E">
              <w:rPr>
                <w:bCs/>
                <w:noProof w:val="0"/>
                <w:sz w:val="22"/>
                <w:szCs w:val="22"/>
                <w:lang w:val="de-CH"/>
              </w:rPr>
              <w:t xml:space="preserve">(§ 53 </w:t>
            </w:r>
            <w:r>
              <w:rPr>
                <w:bCs/>
                <w:noProof w:val="0"/>
                <w:sz w:val="22"/>
                <w:szCs w:val="22"/>
                <w:lang w:val="de-CH"/>
              </w:rPr>
              <w:t xml:space="preserve">Abs. 3 </w:t>
            </w:r>
            <w:r w:rsidRPr="00DB6F0E">
              <w:rPr>
                <w:bCs/>
                <w:noProof w:val="0"/>
                <w:sz w:val="22"/>
                <w:szCs w:val="22"/>
                <w:lang w:val="de-CH"/>
              </w:rPr>
              <w:t xml:space="preserve">GPR). </w:t>
            </w:r>
          </w:p>
          <w:p w:rsidR="00ED11E6" w:rsidRPr="00DB6F0E" w:rsidRDefault="00ED11E6" w:rsidP="008967C1">
            <w:pPr>
              <w:pStyle w:val="Arial12ptNormal"/>
              <w:spacing w:after="120" w:line="280" w:lineRule="exact"/>
              <w:rPr>
                <w:bCs/>
                <w:noProof w:val="0"/>
                <w:sz w:val="22"/>
                <w:szCs w:val="22"/>
                <w:lang w:val="de-CH"/>
              </w:rPr>
            </w:pPr>
            <w:r w:rsidRPr="00BB0168">
              <w:rPr>
                <w:bCs/>
                <w:noProof w:val="0"/>
                <w:sz w:val="22"/>
                <w:szCs w:val="22"/>
                <w:lang w:val="de-CH"/>
              </w:rPr>
              <w:t>Die Namen der vorgeschlagenen Personen werden auf dem Beiblatt aufgeführt</w:t>
            </w:r>
            <w:r>
              <w:rPr>
                <w:bCs/>
                <w:noProof w:val="0"/>
                <w:sz w:val="22"/>
                <w:szCs w:val="22"/>
                <w:lang w:val="de-CH"/>
              </w:rPr>
              <w:t xml:space="preserve"> (§ 55 Abs. 1 GPR)</w:t>
            </w:r>
            <w:r w:rsidRPr="00BB0168">
              <w:rPr>
                <w:bCs/>
                <w:noProof w:val="0"/>
                <w:sz w:val="22"/>
                <w:szCs w:val="22"/>
                <w:lang w:val="de-CH"/>
              </w:rPr>
              <w: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Pr="0034636E" w:rsidRDefault="00ED11E6" w:rsidP="008967C1">
            <w:pPr>
              <w:pStyle w:val="Arial12ptNormal"/>
              <w:spacing w:after="120" w:line="280" w:lineRule="exact"/>
              <w:rPr>
                <w:bCs/>
                <w:noProof w:val="0"/>
                <w:sz w:val="22"/>
                <w:szCs w:val="22"/>
                <w:highlight w:val="yellow"/>
                <w:lang w:val="de-CH"/>
              </w:rPr>
            </w:pPr>
            <w:r w:rsidRPr="00B340B0">
              <w:rPr>
                <w:bCs/>
                <w:noProof w:val="0"/>
                <w:sz w:val="22"/>
                <w:szCs w:val="22"/>
                <w:lang w:val="de-CH"/>
              </w:rPr>
              <w:t xml:space="preserve">Publikationsauftrag für definitive Wahlvorschläge erteilen, falls die zunächst vorgeschlagenen nicht mit den definitiv vorgeschlagenen Personen übereinstimmen (§ 53 Abs. 4 GPR). </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 xml:space="preserve">Einrichtung der Wahl in WABSTI, idealerweise 6-4 Wochen vor der </w:t>
            </w:r>
            <w:r>
              <w:rPr>
                <w:bCs/>
                <w:noProof w:val="0"/>
                <w:sz w:val="22"/>
                <w:szCs w:val="22"/>
                <w:lang w:val="de-CH"/>
              </w:rPr>
              <w:lastRenderedPageBreak/>
              <w:t>Wahl.</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C72BBD" w:rsidP="008967C1">
            <w:pPr>
              <w:pStyle w:val="Arial12ptNormal"/>
              <w:spacing w:after="120" w:line="280" w:lineRule="exact"/>
              <w:rPr>
                <w:bCs/>
                <w:noProof w:val="0"/>
                <w:sz w:val="22"/>
                <w:szCs w:val="22"/>
                <w:lang w:val="de-CH"/>
              </w:rPr>
            </w:pPr>
            <w:r>
              <w:rPr>
                <w:bCs/>
                <w:noProof w:val="0"/>
                <w:sz w:val="22"/>
                <w:szCs w:val="22"/>
                <w:lang w:val="de-CH"/>
              </w:rPr>
              <w:t xml:space="preserve">Aufbereitung </w:t>
            </w:r>
            <w:bookmarkStart w:id="0" w:name="_GoBack"/>
            <w:bookmarkEnd w:id="0"/>
            <w:r w:rsidR="00ED11E6">
              <w:rPr>
                <w:bCs/>
                <w:noProof w:val="0"/>
                <w:sz w:val="22"/>
                <w:szCs w:val="22"/>
                <w:lang w:val="de-CH"/>
              </w:rPr>
              <w:t>des Stimmregisters.</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Pr="005B7C0F" w:rsidRDefault="00ED11E6" w:rsidP="008967C1">
            <w:pPr>
              <w:pStyle w:val="Arial12ptNormal"/>
              <w:spacing w:after="120" w:line="280" w:lineRule="exact"/>
              <w:rPr>
                <w:bCs/>
                <w:noProof w:val="0"/>
                <w:sz w:val="22"/>
                <w:szCs w:val="22"/>
                <w:lang w:val="de-CH"/>
              </w:rPr>
            </w:pPr>
            <w:r>
              <w:rPr>
                <w:bCs/>
                <w:noProof w:val="0"/>
                <w:sz w:val="22"/>
                <w:szCs w:val="22"/>
                <w:lang w:val="de-CH"/>
              </w:rPr>
              <w:t xml:space="preserve">Auftrag für Aufbereitung und Druck von Stimmrechtsausweis, Beiblatt, leerem Wahlzettel und Wahlanleitung </w:t>
            </w:r>
            <w:r w:rsidRPr="005B7C0F">
              <w:rPr>
                <w:bCs/>
                <w:noProof w:val="0"/>
                <w:sz w:val="22"/>
                <w:szCs w:val="22"/>
                <w:lang w:val="de-CH"/>
              </w:rPr>
              <w:t>erteilen</w:t>
            </w:r>
            <w:r>
              <w:rPr>
                <w:bCs/>
                <w:noProof w:val="0"/>
                <w:sz w:val="22"/>
                <w:szCs w:val="22"/>
                <w:lang w:val="de-CH"/>
              </w:rPr>
              <w: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Pr="00DB6F0E" w:rsidRDefault="00ED11E6" w:rsidP="008967C1">
            <w:pPr>
              <w:pStyle w:val="Arial12ptNormal"/>
              <w:spacing w:after="120" w:line="280" w:lineRule="exact"/>
              <w:rPr>
                <w:bCs/>
                <w:noProof w:val="0"/>
                <w:sz w:val="22"/>
                <w:szCs w:val="22"/>
                <w:lang w:val="de-CH"/>
              </w:rPr>
            </w:pPr>
            <w:r w:rsidRPr="00B340B0">
              <w:rPr>
                <w:bCs/>
                <w:noProof w:val="0"/>
                <w:sz w:val="22"/>
                <w:szCs w:val="22"/>
                <w:lang w:val="de-CH"/>
              </w:rPr>
              <w:t>Publikation der definitiven Wahlvorschläge mit Rechtsmittelbelehrung</w:t>
            </w:r>
            <w:r>
              <w:rPr>
                <w:bCs/>
                <w:noProof w:val="0"/>
                <w:sz w:val="22"/>
                <w:szCs w:val="22"/>
                <w:lang w:val="de-CH"/>
              </w:rPr>
              <w:t xml:space="preserve"> </w:t>
            </w:r>
            <w:r w:rsidRPr="00B340B0">
              <w:rPr>
                <w:bCs/>
                <w:noProof w:val="0"/>
                <w:sz w:val="22"/>
                <w:szCs w:val="22"/>
                <w:lang w:val="de-CH"/>
              </w:rPr>
              <w:t>(Stimmrechtsrekurs), falls die zunächst vorgeschlagenen nicht mit den definitiv vorgeschlagenen Personen übereinstimmen (§ 53 Abs. 4 GPR).</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p>
        </w:tc>
        <w:tc>
          <w:tcPr>
            <w:tcW w:w="67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Auftrag zum Verpacken der Wahlunterlagen erteilen.</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Übergabe der Wahlunterlagen an die Post zur fristgerechten Zustellung an die Stimmberechtigten.</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21 / 28</w:t>
            </w:r>
          </w:p>
        </w:tc>
        <w:tc>
          <w:tcPr>
            <w:tcW w:w="6750" w:type="dxa"/>
          </w:tcPr>
          <w:p w:rsidR="00ED11E6" w:rsidRPr="00DB6F0E" w:rsidRDefault="00ED11E6" w:rsidP="008967C1">
            <w:pPr>
              <w:pStyle w:val="Arial12ptNormal"/>
              <w:spacing w:after="120" w:line="280" w:lineRule="exact"/>
              <w:rPr>
                <w:bCs/>
                <w:noProof w:val="0"/>
                <w:sz w:val="22"/>
                <w:szCs w:val="22"/>
                <w:lang w:val="de-CH"/>
              </w:rPr>
            </w:pPr>
            <w:r w:rsidRPr="00DB6F0E">
              <w:rPr>
                <w:bCs/>
                <w:noProof w:val="0"/>
                <w:sz w:val="22"/>
                <w:szCs w:val="22"/>
                <w:lang w:val="de-CH"/>
              </w:rPr>
              <w:t xml:space="preserve">Die </w:t>
            </w:r>
            <w:r>
              <w:rPr>
                <w:bCs/>
                <w:noProof w:val="0"/>
                <w:sz w:val="22"/>
                <w:szCs w:val="22"/>
                <w:lang w:val="de-CH"/>
              </w:rPr>
              <w:t>Wahl</w:t>
            </w:r>
            <w:r w:rsidRPr="00DB6F0E">
              <w:rPr>
                <w:bCs/>
                <w:noProof w:val="0"/>
                <w:sz w:val="22"/>
                <w:szCs w:val="22"/>
                <w:lang w:val="de-CH"/>
              </w:rPr>
              <w:t xml:space="preserve">unterlagen sind den Stimmberechtigten </w:t>
            </w:r>
            <w:r w:rsidRPr="00AA5A0F">
              <w:rPr>
                <w:b/>
                <w:bCs/>
                <w:noProof w:val="0"/>
                <w:sz w:val="22"/>
                <w:szCs w:val="22"/>
                <w:lang w:val="de-CH"/>
              </w:rPr>
              <w:t>mindestens 3</w:t>
            </w:r>
            <w:r w:rsidRPr="00E111F9">
              <w:rPr>
                <w:bCs/>
                <w:noProof w:val="0"/>
                <w:sz w:val="22"/>
                <w:szCs w:val="22"/>
                <w:lang w:val="de-CH"/>
              </w:rPr>
              <w:t xml:space="preserve"> </w:t>
            </w:r>
            <w:r w:rsidRPr="008C172E">
              <w:rPr>
                <w:bCs/>
                <w:noProof w:val="0"/>
                <w:sz w:val="22"/>
                <w:szCs w:val="22"/>
                <w:lang w:val="de-CH"/>
              </w:rPr>
              <w:t xml:space="preserve">und </w:t>
            </w:r>
            <w:r w:rsidRPr="00AA5A0F">
              <w:rPr>
                <w:b/>
                <w:bCs/>
                <w:noProof w:val="0"/>
                <w:sz w:val="22"/>
                <w:szCs w:val="22"/>
                <w:lang w:val="de-CH"/>
              </w:rPr>
              <w:t>frühestens 4 Wochen</w:t>
            </w:r>
            <w:r>
              <w:rPr>
                <w:bCs/>
                <w:noProof w:val="0"/>
                <w:sz w:val="22"/>
                <w:szCs w:val="22"/>
                <w:lang w:val="de-CH"/>
              </w:rPr>
              <w:t xml:space="preserve"> </w:t>
            </w:r>
            <w:r w:rsidRPr="00DB6F0E">
              <w:rPr>
                <w:bCs/>
                <w:noProof w:val="0"/>
                <w:sz w:val="22"/>
                <w:szCs w:val="22"/>
                <w:lang w:val="de-CH"/>
              </w:rPr>
              <w:t xml:space="preserve">vor dem </w:t>
            </w:r>
            <w:r>
              <w:rPr>
                <w:bCs/>
                <w:noProof w:val="0"/>
                <w:sz w:val="22"/>
                <w:szCs w:val="22"/>
                <w:lang w:val="de-CH"/>
              </w:rPr>
              <w:t>Wahlt</w:t>
            </w:r>
            <w:r w:rsidRPr="00DB6F0E">
              <w:rPr>
                <w:bCs/>
                <w:noProof w:val="0"/>
                <w:sz w:val="22"/>
                <w:szCs w:val="22"/>
                <w:lang w:val="de-CH"/>
              </w:rPr>
              <w:t>ag zuzustellen (</w:t>
            </w:r>
            <w:r>
              <w:rPr>
                <w:bCs/>
                <w:noProof w:val="0"/>
                <w:sz w:val="22"/>
                <w:szCs w:val="22"/>
                <w:lang w:val="de-CH"/>
              </w:rPr>
              <w:t xml:space="preserve">§§ 60, </w:t>
            </w:r>
            <w:r w:rsidRPr="00DB6F0E">
              <w:rPr>
                <w:bCs/>
                <w:noProof w:val="0"/>
                <w:sz w:val="22"/>
                <w:szCs w:val="22"/>
                <w:lang w:val="de-CH"/>
              </w:rPr>
              <w:t>62 GPR).</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Aufgebot für Wahlbüromitglieder für Urnen- und Auszählungsdienst. Das Aufgebot kann vor oder nach dem Versand der Wahlunterlagen erfolgen.</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r w:rsidRPr="00DB6F0E">
              <w:rPr>
                <w:bCs/>
                <w:noProof w:val="0"/>
                <w:sz w:val="22"/>
                <w:szCs w:val="22"/>
                <w:lang w:val="de-CH"/>
              </w:rPr>
              <w:t>4 / 2</w:t>
            </w:r>
            <w:r>
              <w:rPr>
                <w:bCs/>
                <w:noProof w:val="0"/>
                <w:sz w:val="22"/>
                <w:szCs w:val="22"/>
                <w:lang w:val="de-CH"/>
              </w:rPr>
              <w:t xml:space="preserve"> / 6</w:t>
            </w: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Die vorzeitige</w:t>
            </w:r>
            <w:r w:rsidRPr="00DB6F0E">
              <w:rPr>
                <w:bCs/>
                <w:noProof w:val="0"/>
                <w:sz w:val="22"/>
                <w:szCs w:val="22"/>
                <w:lang w:val="de-CH"/>
              </w:rPr>
              <w:t xml:space="preserve"> Stimmabgabe </w:t>
            </w:r>
            <w:r>
              <w:rPr>
                <w:bCs/>
                <w:noProof w:val="0"/>
                <w:sz w:val="22"/>
                <w:szCs w:val="22"/>
                <w:lang w:val="de-CH"/>
              </w:rPr>
              <w:t xml:space="preserve">an der Urne muss an </w:t>
            </w:r>
            <w:r w:rsidRPr="00BE558F">
              <w:rPr>
                <w:b/>
                <w:bCs/>
                <w:noProof w:val="0"/>
                <w:sz w:val="22"/>
                <w:szCs w:val="22"/>
                <w:lang w:val="de-CH"/>
              </w:rPr>
              <w:t>2 der letzten 4</w:t>
            </w:r>
            <w:r>
              <w:rPr>
                <w:b/>
                <w:bCs/>
                <w:noProof w:val="0"/>
                <w:sz w:val="22"/>
                <w:szCs w:val="22"/>
                <w:lang w:val="de-CH"/>
              </w:rPr>
              <w:t> </w:t>
            </w:r>
            <w:r w:rsidRPr="00BE558F">
              <w:rPr>
                <w:b/>
                <w:bCs/>
                <w:noProof w:val="0"/>
                <w:sz w:val="22"/>
                <w:szCs w:val="22"/>
                <w:lang w:val="de-CH"/>
              </w:rPr>
              <w:t>Tage</w:t>
            </w:r>
            <w:r w:rsidRPr="00DB6F0E">
              <w:rPr>
                <w:bCs/>
                <w:noProof w:val="0"/>
                <w:sz w:val="22"/>
                <w:szCs w:val="22"/>
                <w:lang w:val="de-CH"/>
              </w:rPr>
              <w:t xml:space="preserve"> vor dem Wahl</w:t>
            </w:r>
            <w:r>
              <w:rPr>
                <w:bCs/>
                <w:noProof w:val="0"/>
                <w:sz w:val="22"/>
                <w:szCs w:val="22"/>
                <w:lang w:val="de-CH"/>
              </w:rPr>
              <w:t xml:space="preserve">tag möglich sein </w:t>
            </w:r>
            <w:r w:rsidRPr="00DB6F0E">
              <w:rPr>
                <w:bCs/>
                <w:noProof w:val="0"/>
                <w:sz w:val="22"/>
                <w:szCs w:val="22"/>
                <w:lang w:val="de-CH"/>
              </w:rPr>
              <w:t>(§</w:t>
            </w:r>
            <w:r>
              <w:rPr>
                <w:bCs/>
                <w:noProof w:val="0"/>
                <w:sz w:val="22"/>
                <w:szCs w:val="22"/>
                <w:lang w:val="de-CH"/>
              </w:rPr>
              <w:t> </w:t>
            </w:r>
            <w:r w:rsidRPr="00DB6F0E">
              <w:rPr>
                <w:bCs/>
                <w:noProof w:val="0"/>
                <w:sz w:val="22"/>
                <w:szCs w:val="22"/>
                <w:lang w:val="de-CH"/>
              </w:rPr>
              <w:t xml:space="preserve">20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 xml:space="preserve">. Die Gemeinde kann die vorzeitige Stimmabgabe auf die </w:t>
            </w:r>
            <w:r w:rsidRPr="00D200F0">
              <w:rPr>
                <w:b/>
                <w:bCs/>
                <w:noProof w:val="0"/>
                <w:sz w:val="22"/>
                <w:szCs w:val="22"/>
                <w:lang w:val="de-CH"/>
              </w:rPr>
              <w:t>6 letzten Tage</w:t>
            </w:r>
            <w:r>
              <w:rPr>
                <w:bCs/>
                <w:noProof w:val="0"/>
                <w:sz w:val="22"/>
                <w:szCs w:val="22"/>
                <w:lang w:val="de-CH"/>
              </w:rPr>
              <w:t xml:space="preserve"> vor dem Wahlsonntag ausweiten (§ 20 Abs. 3 GPR).</w:t>
            </w:r>
          </w:p>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Die Abgabe des Antwortkuverts am Schalter der Gemeinde stellt keine vorzeitige Stimmabgabe dar, sondern es handelt sich in diesem Fall um eine briefliche Stimmabgabe, die jeder Zeit möglich ist.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1</w:t>
            </w:r>
          </w:p>
        </w:tc>
        <w:tc>
          <w:tcPr>
            <w:tcW w:w="67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 xml:space="preserve">Beginn der Bearbeitung der Wahlunterlagen </w:t>
            </w:r>
            <w:r w:rsidRPr="00D468BA">
              <w:rPr>
                <w:b/>
                <w:bCs/>
                <w:noProof w:val="0"/>
                <w:sz w:val="22"/>
                <w:szCs w:val="22"/>
                <w:lang w:val="de-CH"/>
              </w:rPr>
              <w:t>am Vortag</w:t>
            </w:r>
            <w:r>
              <w:rPr>
                <w:bCs/>
                <w:noProof w:val="0"/>
                <w:sz w:val="22"/>
                <w:szCs w:val="22"/>
                <w:lang w:val="de-CH"/>
              </w:rPr>
              <w:t xml:space="preserve"> des Wahlsonntags ohne Auszählung möglich (§ 39 Verordnung über die politischen Rechte).</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Pr="00DB6F0E" w:rsidRDefault="00ED11E6" w:rsidP="008967C1">
            <w:pPr>
              <w:pStyle w:val="Arial12ptNormal"/>
              <w:spacing w:after="120" w:line="280" w:lineRule="exact"/>
              <w:rPr>
                <w:bCs/>
                <w:noProof w:val="0"/>
                <w:sz w:val="22"/>
                <w:szCs w:val="22"/>
                <w:lang w:val="de-CH"/>
              </w:rPr>
            </w:pPr>
            <w:r>
              <w:rPr>
                <w:bCs/>
                <w:noProof w:val="0"/>
                <w:sz w:val="22"/>
                <w:szCs w:val="22"/>
                <w:lang w:val="de-CH"/>
              </w:rPr>
              <w:t>0</w:t>
            </w:r>
          </w:p>
        </w:tc>
        <w:tc>
          <w:tcPr>
            <w:tcW w:w="6750" w:type="dxa"/>
          </w:tcPr>
          <w:p w:rsidR="00ED11E6" w:rsidRPr="00DB6F0E" w:rsidRDefault="00ED11E6" w:rsidP="008967C1">
            <w:pPr>
              <w:pStyle w:val="Arial12ptNormal"/>
              <w:spacing w:after="120" w:line="280" w:lineRule="exact"/>
              <w:rPr>
                <w:bCs/>
                <w:noProof w:val="0"/>
                <w:sz w:val="22"/>
                <w:szCs w:val="22"/>
                <w:lang w:val="de-CH"/>
              </w:rPr>
            </w:pPr>
            <w:r w:rsidRPr="00313117">
              <w:rPr>
                <w:b/>
                <w:bCs/>
                <w:noProof w:val="0"/>
                <w:sz w:val="22"/>
                <w:szCs w:val="22"/>
                <w:lang w:val="de-CH"/>
              </w:rPr>
              <w:t>Wahlsonntag</w:t>
            </w:r>
            <w:r w:rsidRPr="00BA4915">
              <w:rPr>
                <w:b/>
                <w:bCs/>
                <w:noProof w:val="0"/>
                <w:sz w:val="22"/>
                <w:szCs w:val="22"/>
                <w:lang w:val="de-CH"/>
              </w:rPr>
              <w: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Publikation der Wahlergebnisse inkl. Rechtsmittelbelehrung (Stimmrechtsrekurs) und</w:t>
            </w:r>
          </w:p>
          <w:p w:rsidR="00ED11E6" w:rsidRDefault="00ED11E6" w:rsidP="008967C1">
            <w:pPr>
              <w:pStyle w:val="Arial12ptNormal"/>
              <w:numPr>
                <w:ilvl w:val="0"/>
                <w:numId w:val="35"/>
              </w:numPr>
              <w:spacing w:after="120" w:line="280" w:lineRule="exact"/>
              <w:rPr>
                <w:bCs/>
                <w:noProof w:val="0"/>
                <w:sz w:val="22"/>
                <w:szCs w:val="22"/>
                <w:lang w:val="de-CH"/>
              </w:rPr>
            </w:pPr>
            <w:r>
              <w:rPr>
                <w:bCs/>
                <w:noProof w:val="0"/>
                <w:sz w:val="22"/>
                <w:szCs w:val="22"/>
                <w:lang w:val="de-CH"/>
              </w:rPr>
              <w:t>Hinweis auf 2. Wahlgang, sofern die Behörde nicht vollständig besetzt werden kann,</w:t>
            </w:r>
          </w:p>
          <w:p w:rsidR="00ED11E6" w:rsidRPr="00D200EF" w:rsidRDefault="00ED11E6" w:rsidP="008967C1">
            <w:pPr>
              <w:pStyle w:val="Arial12ptNormal"/>
              <w:spacing w:after="120" w:line="280" w:lineRule="exact"/>
              <w:ind w:left="720"/>
              <w:rPr>
                <w:b/>
                <w:bCs/>
                <w:noProof w:val="0"/>
                <w:sz w:val="22"/>
                <w:szCs w:val="22"/>
                <w:lang w:val="de-CH"/>
              </w:rPr>
            </w:pPr>
            <w:r w:rsidRPr="00D200EF">
              <w:rPr>
                <w:b/>
                <w:bCs/>
                <w:noProof w:val="0"/>
                <w:sz w:val="22"/>
                <w:szCs w:val="22"/>
                <w:lang w:val="de-CH"/>
              </w:rPr>
              <w:t>oder</w:t>
            </w:r>
          </w:p>
          <w:p w:rsidR="00ED11E6" w:rsidRPr="0047665E" w:rsidRDefault="00ED11E6" w:rsidP="008967C1">
            <w:pPr>
              <w:pStyle w:val="Arial12ptNormal"/>
              <w:numPr>
                <w:ilvl w:val="0"/>
                <w:numId w:val="35"/>
              </w:numPr>
              <w:spacing w:after="120" w:line="280" w:lineRule="exact"/>
              <w:rPr>
                <w:bCs/>
                <w:noProof w:val="0"/>
                <w:sz w:val="22"/>
                <w:szCs w:val="22"/>
                <w:lang w:val="de-CH"/>
              </w:rPr>
            </w:pPr>
            <w:r w:rsidRPr="0047665E">
              <w:rPr>
                <w:bCs/>
                <w:noProof w:val="0"/>
                <w:sz w:val="22"/>
                <w:szCs w:val="22"/>
                <w:lang w:val="de-CH"/>
              </w:rPr>
              <w:t>Hinweis, dass kein 2. Wahlgang durchgeführt wird, weil die Behörde vollständig besetzt ist.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 xml:space="preserve">Versand der Wahlanzeige (§ 81 GPR). </w:t>
            </w:r>
            <w:r w:rsidRPr="008C33AA">
              <w:rPr>
                <w:bCs/>
                <w:noProof w:val="0"/>
                <w:sz w:val="22"/>
                <w:szCs w:val="22"/>
                <w:lang w:val="de-CH"/>
              </w:rPr>
              <w:t xml:space="preserve">Die wahlleitende Behörde teilt den </w:t>
            </w:r>
            <w:r>
              <w:rPr>
                <w:bCs/>
                <w:noProof w:val="0"/>
                <w:sz w:val="22"/>
                <w:szCs w:val="22"/>
                <w:lang w:val="de-CH"/>
              </w:rPr>
              <w:t>Gewählten</w:t>
            </w:r>
            <w:r w:rsidRPr="008C33AA">
              <w:rPr>
                <w:bCs/>
                <w:noProof w:val="0"/>
                <w:sz w:val="22"/>
                <w:szCs w:val="22"/>
                <w:lang w:val="de-CH"/>
              </w:rPr>
              <w:t xml:space="preserve"> die Wahl </w:t>
            </w:r>
            <w:r w:rsidRPr="006B2934">
              <w:rPr>
                <w:b/>
                <w:bCs/>
                <w:noProof w:val="0"/>
                <w:sz w:val="22"/>
                <w:szCs w:val="22"/>
                <w:lang w:val="de-CH"/>
              </w:rPr>
              <w:t xml:space="preserve">unverzüglich </w:t>
            </w:r>
            <w:r w:rsidRPr="008C33AA">
              <w:rPr>
                <w:bCs/>
                <w:noProof w:val="0"/>
                <w:sz w:val="22"/>
                <w:szCs w:val="22"/>
                <w:lang w:val="de-CH"/>
              </w:rPr>
              <w:t>mit.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Einholen der Rechtskraftbescheinigung der Wahl bei Bezirksrat nach Ablauf der Rechtsmittelfrist.</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 xml:space="preserve">Durchführung eines zweiten oder weiteren Wahlgangs mit leerem Wahlzettel und Beiblatt, </w:t>
            </w:r>
            <w:r w:rsidRPr="00F97473">
              <w:rPr>
                <w:b/>
                <w:bCs/>
                <w:noProof w:val="0"/>
                <w:sz w:val="22"/>
                <w:szCs w:val="22"/>
                <w:lang w:val="de-CH"/>
              </w:rPr>
              <w:t>sofern</w:t>
            </w:r>
            <w:r>
              <w:rPr>
                <w:bCs/>
                <w:noProof w:val="0"/>
                <w:sz w:val="22"/>
                <w:szCs w:val="22"/>
                <w:lang w:val="de-CH"/>
              </w:rPr>
              <w:t xml:space="preserve"> eine gewählte Person die Wahl ablehnt oder die Behörde aus anderen Gründen nicht vollständig besetzt werden kann (§§ 82, 84-84 b GPR).</w:t>
            </w:r>
          </w:p>
          <w:p w:rsidR="00ED11E6" w:rsidRDefault="00ED11E6" w:rsidP="008967C1">
            <w:pPr>
              <w:pStyle w:val="Arial12ptNormal"/>
              <w:spacing w:after="120" w:line="280" w:lineRule="exact"/>
              <w:jc w:val="center"/>
              <w:rPr>
                <w:bCs/>
                <w:noProof w:val="0"/>
                <w:sz w:val="22"/>
                <w:szCs w:val="22"/>
                <w:lang w:val="de-CH"/>
              </w:rPr>
            </w:pPr>
            <w:r w:rsidRPr="00CB681E">
              <w:rPr>
                <w:sz w:val="22"/>
                <w:szCs w:val="22"/>
              </w:rPr>
              <w:sym w:font="Wingdings" w:char="F0E8"/>
            </w:r>
            <w:r w:rsidRPr="00CB681E">
              <w:rPr>
                <w:sz w:val="22"/>
                <w:szCs w:val="22"/>
              </w:rPr>
              <w:t xml:space="preserve"> </w:t>
            </w:r>
            <w:r>
              <w:rPr>
                <w:b/>
                <w:bCs/>
                <w:noProof w:val="0"/>
                <w:sz w:val="22"/>
                <w:szCs w:val="22"/>
                <w:lang w:val="de-CH"/>
              </w:rPr>
              <w:t>Terminkalender 2. </w:t>
            </w:r>
            <w:r w:rsidRPr="009523B5">
              <w:rPr>
                <w:b/>
                <w:bCs/>
                <w:noProof w:val="0"/>
                <w:sz w:val="22"/>
                <w:szCs w:val="22"/>
                <w:lang w:val="de-CH"/>
              </w:rPr>
              <w:t>Wahlgang</w:t>
            </w:r>
          </w:p>
        </w:tc>
        <w:tc>
          <w:tcPr>
            <w:tcW w:w="1350" w:type="dxa"/>
          </w:tcPr>
          <w:p w:rsidR="00ED11E6" w:rsidRPr="00762792" w:rsidRDefault="00ED11E6" w:rsidP="008967C1">
            <w:pPr>
              <w:pStyle w:val="Arial12ptNormal"/>
              <w:spacing w:after="120" w:line="280" w:lineRule="exact"/>
              <w:rPr>
                <w:bCs/>
                <w:noProof w:val="0"/>
                <w:sz w:val="22"/>
                <w:szCs w:val="22"/>
                <w:lang w:val="de-CH"/>
              </w:rPr>
            </w:pPr>
          </w:p>
        </w:tc>
      </w:tr>
      <w:tr w:rsidR="00ED11E6" w:rsidRPr="00DB6F0E" w:rsidTr="00ED11E6">
        <w:tc>
          <w:tcPr>
            <w:tcW w:w="1350" w:type="dxa"/>
          </w:tcPr>
          <w:p w:rsidR="00ED11E6" w:rsidRDefault="00ED11E6" w:rsidP="008967C1">
            <w:pPr>
              <w:pStyle w:val="Arial12ptNormal"/>
              <w:spacing w:after="120" w:line="280" w:lineRule="exact"/>
              <w:rPr>
                <w:bCs/>
                <w:noProof w:val="0"/>
                <w:sz w:val="22"/>
                <w:szCs w:val="22"/>
                <w:lang w:val="de-CH"/>
              </w:rPr>
            </w:pPr>
          </w:p>
        </w:tc>
        <w:tc>
          <w:tcPr>
            <w:tcW w:w="6750" w:type="dxa"/>
          </w:tcPr>
          <w:p w:rsidR="00ED11E6" w:rsidRDefault="00ED11E6" w:rsidP="008967C1">
            <w:pPr>
              <w:pStyle w:val="Arial12ptNormal"/>
              <w:spacing w:after="120" w:line="280" w:lineRule="exact"/>
              <w:rPr>
                <w:bCs/>
                <w:noProof w:val="0"/>
                <w:sz w:val="22"/>
                <w:szCs w:val="22"/>
                <w:lang w:val="de-CH"/>
              </w:rPr>
            </w:pPr>
            <w:r>
              <w:rPr>
                <w:bCs/>
                <w:noProof w:val="0"/>
                <w:sz w:val="22"/>
                <w:szCs w:val="22"/>
                <w:lang w:val="de-CH"/>
              </w:rPr>
              <w:t>Bei Erneuerungswahlen: Einschreiten des Bezirksrates, falls die Behörde noch nicht konstituiert ist (§ 34 GPR).</w:t>
            </w:r>
          </w:p>
        </w:tc>
        <w:tc>
          <w:tcPr>
            <w:tcW w:w="1350" w:type="dxa"/>
          </w:tcPr>
          <w:p w:rsidR="00ED11E6" w:rsidRPr="00762792" w:rsidRDefault="00ED11E6" w:rsidP="008967C1">
            <w:pPr>
              <w:pStyle w:val="Arial12ptNormal"/>
              <w:spacing w:after="120" w:line="280" w:lineRule="exact"/>
              <w:rPr>
                <w:bCs/>
                <w:noProof w:val="0"/>
                <w:sz w:val="22"/>
                <w:szCs w:val="22"/>
                <w:lang w:val="de-CH"/>
              </w:rPr>
            </w:pPr>
            <w:r w:rsidRPr="00762792">
              <w:rPr>
                <w:bCs/>
                <w:noProof w:val="0"/>
                <w:sz w:val="22"/>
                <w:szCs w:val="22"/>
                <w:lang w:val="de-CH"/>
              </w:rPr>
              <w:t>1. September</w:t>
            </w:r>
          </w:p>
        </w:tc>
      </w:tr>
    </w:tbl>
    <w:p w:rsidR="00ED11E6" w:rsidRPr="00ED11E6" w:rsidRDefault="00ED11E6" w:rsidP="00C13CA5">
      <w:pPr>
        <w:pStyle w:val="Arial12ptNormal"/>
        <w:pBdr>
          <w:top w:val="single" w:sz="30" w:space="0" w:color="FFFFFF"/>
          <w:bottom w:val="single" w:sz="30" w:space="1" w:color="FFFFFF"/>
        </w:pBdr>
        <w:spacing w:after="120" w:line="280" w:lineRule="exact"/>
        <w:ind w:left="-1080" w:right="433"/>
        <w:rPr>
          <w:bCs/>
          <w:noProof w:val="0"/>
          <w:lang w:val="de-CH"/>
        </w:rPr>
      </w:pPr>
    </w:p>
    <w:p w:rsidR="00C14D5B" w:rsidRDefault="00C14D5B" w:rsidP="00C14D5B">
      <w:pPr>
        <w:pStyle w:val="Arial12ptNormal"/>
        <w:pBdr>
          <w:top w:val="single" w:sz="30" w:space="0" w:color="FFFFFF"/>
          <w:bottom w:val="single" w:sz="30" w:space="1" w:color="FFFFFF"/>
        </w:pBdr>
        <w:spacing w:after="120" w:line="280" w:lineRule="exact"/>
        <w:ind w:left="-1440" w:right="28"/>
        <w:rPr>
          <w:bCs/>
          <w:noProof w:val="0"/>
          <w:sz w:val="22"/>
          <w:szCs w:val="22"/>
          <w:lang w:val="de-CH"/>
        </w:rPr>
      </w:pPr>
    </w:p>
    <w:p w:rsidR="00813202" w:rsidRPr="00C14D5B" w:rsidRDefault="00813202" w:rsidP="00C14D5B">
      <w:pPr>
        <w:ind w:left="-1440"/>
      </w:pPr>
    </w:p>
    <w:sectPr w:rsidR="00813202" w:rsidRPr="00C14D5B" w:rsidSect="000A1250">
      <w:headerReference w:type="default" r:id="rId7"/>
      <w:footerReference w:type="default" r:id="rId8"/>
      <w:headerReference w:type="first" r:id="rId9"/>
      <w:footerReference w:type="first" r:id="rId10"/>
      <w:pgSz w:w="11906" w:h="16838" w:code="9"/>
      <w:pgMar w:top="3061" w:right="907" w:bottom="1418"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01" w:rsidRDefault="004E0701">
      <w:r>
        <w:separator/>
      </w:r>
    </w:p>
  </w:endnote>
  <w:endnote w:type="continuationSeparator" w:id="0">
    <w:p w:rsidR="004E0701" w:rsidRDefault="004E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A1" w:rsidRDefault="00FF1FA1"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A1" w:rsidRDefault="00FF1FA1"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01" w:rsidRDefault="004E0701">
      <w:r>
        <w:separator/>
      </w:r>
    </w:p>
  </w:footnote>
  <w:footnote w:type="continuationSeparator" w:id="0">
    <w:p w:rsidR="004E0701" w:rsidRDefault="004E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B67C38" w:rsidTr="00B160A2">
      <w:tc>
        <w:tcPr>
          <w:tcW w:w="1134" w:type="dxa"/>
        </w:tcPr>
        <w:p w:rsidR="00B67C38" w:rsidRDefault="00B67C38" w:rsidP="00B160A2">
          <w:pPr>
            <w:pStyle w:val="00Vorgabetext"/>
          </w:pPr>
        </w:p>
      </w:tc>
      <w:tc>
        <w:tcPr>
          <w:tcW w:w="3594" w:type="dxa"/>
        </w:tcPr>
        <w:p w:rsidR="00B67C38" w:rsidRPr="00376A29" w:rsidRDefault="00B67C38" w:rsidP="00B160A2">
          <w:pPr>
            <w:pStyle w:val="55Kopf"/>
          </w:pPr>
        </w:p>
        <w:p w:rsidR="00B67C38" w:rsidRPr="00376A29" w:rsidRDefault="00B67C38" w:rsidP="00B160A2">
          <w:pPr>
            <w:pStyle w:val="55Kopf"/>
          </w:pPr>
        </w:p>
        <w:p w:rsidR="00B67C38" w:rsidRPr="007A04AD" w:rsidRDefault="00B67C38" w:rsidP="00B160A2">
          <w:pPr>
            <w:pStyle w:val="55Kopf"/>
            <w:rPr>
              <w:rFonts w:ascii="Arial" w:hAnsi="Arial" w:cs="Arial"/>
            </w:rPr>
          </w:pPr>
          <w:r w:rsidRPr="007A04AD">
            <w:rPr>
              <w:rFonts w:ascii="Arial" w:hAnsi="Arial" w:cs="Arial"/>
            </w:rPr>
            <w:t xml:space="preserve">Seite </w:t>
          </w:r>
          <w:r w:rsidR="00363C05" w:rsidRPr="007A04AD">
            <w:rPr>
              <w:rStyle w:val="Seitenzahl"/>
              <w:rFonts w:ascii="Arial" w:hAnsi="Arial" w:cs="Arial"/>
            </w:rPr>
            <w:fldChar w:fldCharType="begin"/>
          </w:r>
          <w:r w:rsidRPr="007A04AD">
            <w:rPr>
              <w:rStyle w:val="Seitenzahl"/>
              <w:rFonts w:ascii="Arial" w:hAnsi="Arial" w:cs="Arial"/>
            </w:rPr>
            <w:instrText xml:space="preserve"> PAGE </w:instrText>
          </w:r>
          <w:r w:rsidR="00363C05" w:rsidRPr="007A04AD">
            <w:rPr>
              <w:rStyle w:val="Seitenzahl"/>
              <w:rFonts w:ascii="Arial" w:hAnsi="Arial" w:cs="Arial"/>
            </w:rPr>
            <w:fldChar w:fldCharType="separate"/>
          </w:r>
          <w:r w:rsidR="00C72BBD">
            <w:rPr>
              <w:rStyle w:val="Seitenzahl"/>
              <w:rFonts w:ascii="Arial" w:hAnsi="Arial" w:cs="Arial"/>
              <w:noProof/>
            </w:rPr>
            <w:t>3</w:t>
          </w:r>
          <w:r w:rsidR="00363C05" w:rsidRPr="007A04AD">
            <w:rPr>
              <w:rStyle w:val="Seitenzahl"/>
              <w:rFonts w:ascii="Arial" w:hAnsi="Arial" w:cs="Arial"/>
            </w:rPr>
            <w:fldChar w:fldCharType="end"/>
          </w:r>
          <w:r w:rsidRPr="007A04AD">
            <w:rPr>
              <w:rStyle w:val="Seitenzahl"/>
              <w:rFonts w:ascii="Arial" w:hAnsi="Arial" w:cs="Arial"/>
            </w:rPr>
            <w:t>/</w:t>
          </w:r>
          <w:r w:rsidR="00363C05" w:rsidRPr="007A04AD">
            <w:rPr>
              <w:rStyle w:val="Seitenzahl"/>
              <w:rFonts w:ascii="Arial" w:hAnsi="Arial" w:cs="Arial"/>
            </w:rPr>
            <w:fldChar w:fldCharType="begin"/>
          </w:r>
          <w:r w:rsidRPr="007A04AD">
            <w:rPr>
              <w:rStyle w:val="Seitenzahl"/>
              <w:rFonts w:ascii="Arial" w:hAnsi="Arial" w:cs="Arial"/>
            </w:rPr>
            <w:instrText xml:space="preserve"> NUMPAGES </w:instrText>
          </w:r>
          <w:r w:rsidR="00363C05" w:rsidRPr="007A04AD">
            <w:rPr>
              <w:rStyle w:val="Seitenzahl"/>
              <w:rFonts w:ascii="Arial" w:hAnsi="Arial" w:cs="Arial"/>
            </w:rPr>
            <w:fldChar w:fldCharType="separate"/>
          </w:r>
          <w:r w:rsidR="00C72BBD">
            <w:rPr>
              <w:rStyle w:val="Seitenzahl"/>
              <w:rFonts w:ascii="Arial" w:hAnsi="Arial" w:cs="Arial"/>
              <w:noProof/>
            </w:rPr>
            <w:t>4</w:t>
          </w:r>
          <w:r w:rsidR="00363C05" w:rsidRPr="007A04AD">
            <w:rPr>
              <w:rStyle w:val="Seitenzahl"/>
              <w:rFonts w:ascii="Arial" w:hAnsi="Arial" w:cs="Arial"/>
            </w:rPr>
            <w:fldChar w:fldCharType="end"/>
          </w:r>
        </w:p>
        <w:p w:rsidR="00B67C38" w:rsidRDefault="00B67C38" w:rsidP="00B160A2">
          <w:pPr>
            <w:pStyle w:val="55Kopf"/>
          </w:pPr>
        </w:p>
        <w:p w:rsidR="00B67C38" w:rsidRDefault="00B67C38" w:rsidP="00B160A2">
          <w:pPr>
            <w:pStyle w:val="55Kopf"/>
          </w:pPr>
        </w:p>
      </w:tc>
    </w:tr>
  </w:tbl>
  <w:p w:rsidR="00B67C38" w:rsidRDefault="00B67C38" w:rsidP="00B67C38">
    <w:pPr>
      <w:pStyle w:val="Kopfzeile"/>
    </w:pPr>
    <w:r>
      <w:rPr>
        <w:noProof/>
      </w:rPr>
      <w:drawing>
        <wp:anchor distT="0" distB="0" distL="114300" distR="114300" simplePos="0" relativeHeight="251662336"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7"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67C38" w:rsidTr="00B160A2">
      <w:tc>
        <w:tcPr>
          <w:tcW w:w="1134" w:type="dxa"/>
        </w:tcPr>
        <w:p w:rsidR="00B67C38" w:rsidRDefault="00B67C38" w:rsidP="00B160A2">
          <w:pPr>
            <w:pStyle w:val="00Vorgabetext"/>
          </w:pPr>
        </w:p>
      </w:tc>
      <w:tc>
        <w:tcPr>
          <w:tcW w:w="8694" w:type="dxa"/>
        </w:tcPr>
        <w:p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Kanton Zürich</w:t>
          </w:r>
        </w:p>
        <w:p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Direktion der Justiz und des Innern</w:t>
          </w:r>
        </w:p>
        <w:p w:rsidR="00B67C38" w:rsidRPr="00457EEB" w:rsidRDefault="00F859D5" w:rsidP="00B160A2">
          <w:pPr>
            <w:pStyle w:val="552Kopfblack"/>
            <w:rPr>
              <w:rFonts w:asciiTheme="majorHAnsi" w:hAnsiTheme="majorHAnsi" w:cstheme="majorHAnsi"/>
              <w:b/>
            </w:rPr>
          </w:pPr>
          <w:r w:rsidRPr="00457EEB">
            <w:rPr>
              <w:rFonts w:asciiTheme="majorHAnsi" w:hAnsiTheme="majorHAnsi" w:cstheme="majorHAnsi"/>
              <w:b/>
            </w:rPr>
            <w:t>Gemeindeamt</w:t>
          </w:r>
        </w:p>
        <w:p w:rsidR="003D7A3E" w:rsidRPr="00457EEB" w:rsidRDefault="00F859D5" w:rsidP="00B160A2">
          <w:pPr>
            <w:pStyle w:val="55Kopf"/>
            <w:rPr>
              <w:rFonts w:asciiTheme="majorHAnsi" w:hAnsiTheme="majorHAnsi" w:cstheme="majorHAnsi"/>
            </w:rPr>
          </w:pPr>
          <w:r w:rsidRPr="00457EEB">
            <w:rPr>
              <w:rFonts w:asciiTheme="majorHAnsi" w:hAnsiTheme="majorHAnsi" w:cstheme="majorHAnsi"/>
            </w:rPr>
            <w:t>Abteilung Gemeinderecht</w:t>
          </w: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tc>
    </w:tr>
  </w:tbl>
  <w:p w:rsidR="00B67C38" w:rsidRDefault="00B67C38" w:rsidP="00B67C38">
    <w:pPr>
      <w:pStyle w:val="Kopfzeile"/>
    </w:pPr>
    <w:r>
      <w:rPr>
        <w:noProof/>
      </w:rPr>
      <w:drawing>
        <wp:anchor distT="0" distB="0" distL="114300" distR="114300" simplePos="0" relativeHeight="251660288"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8"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269875</wp:posOffset>
          </wp:positionV>
          <wp:extent cx="831850" cy="1080135"/>
          <wp:effectExtent l="19050" t="0" r="6350" b="0"/>
          <wp:wrapNone/>
          <wp:docPr id="9"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896DF6"/>
    <w:multiLevelType w:val="hybridMultilevel"/>
    <w:tmpl w:val="C48A76C6"/>
    <w:lvl w:ilvl="0" w:tplc="2B7ECE1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215B0"/>
    <w:multiLevelType w:val="multilevel"/>
    <w:tmpl w:val="86B0B62C"/>
    <w:numStyleLink w:val="GliederungStandardListe"/>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D82D06"/>
    <w:multiLevelType w:val="hybridMultilevel"/>
    <w:tmpl w:val="0F52333E"/>
    <w:lvl w:ilvl="0" w:tplc="4CAA9A6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45757A"/>
    <w:multiLevelType w:val="hybridMultilevel"/>
    <w:tmpl w:val="FF8089DC"/>
    <w:lvl w:ilvl="0" w:tplc="EA0C70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3"/>
  </w:num>
  <w:num w:numId="12">
    <w:abstractNumId w:val="15"/>
  </w:num>
  <w:num w:numId="13">
    <w:abstractNumId w:val="15"/>
  </w:num>
  <w:num w:numId="14">
    <w:abstractNumId w:val="15"/>
  </w:num>
  <w:num w:numId="15">
    <w:abstractNumId w:val="15"/>
  </w:num>
  <w:num w:numId="16">
    <w:abstractNumId w:val="15"/>
  </w:num>
  <w:num w:numId="17">
    <w:abstractNumId w:val="13"/>
  </w:num>
  <w:num w:numId="18">
    <w:abstractNumId w:val="15"/>
  </w:num>
  <w:num w:numId="19">
    <w:abstractNumId w:val="13"/>
  </w:num>
  <w:num w:numId="20">
    <w:abstractNumId w:val="16"/>
  </w:num>
  <w:num w:numId="21">
    <w:abstractNumId w:val="12"/>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0"/>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9D5"/>
    <w:rsid w:val="00001EA4"/>
    <w:rsid w:val="00003B59"/>
    <w:rsid w:val="00005002"/>
    <w:rsid w:val="00012543"/>
    <w:rsid w:val="00016CF7"/>
    <w:rsid w:val="0002054E"/>
    <w:rsid w:val="00031449"/>
    <w:rsid w:val="000379D3"/>
    <w:rsid w:val="00037B0F"/>
    <w:rsid w:val="00045F36"/>
    <w:rsid w:val="00046E2E"/>
    <w:rsid w:val="00050298"/>
    <w:rsid w:val="00065050"/>
    <w:rsid w:val="00075C6A"/>
    <w:rsid w:val="0007752C"/>
    <w:rsid w:val="0007757E"/>
    <w:rsid w:val="00077646"/>
    <w:rsid w:val="0008335E"/>
    <w:rsid w:val="00090438"/>
    <w:rsid w:val="000A1250"/>
    <w:rsid w:val="000B65F2"/>
    <w:rsid w:val="000D305D"/>
    <w:rsid w:val="000F1D4E"/>
    <w:rsid w:val="000F2869"/>
    <w:rsid w:val="001000FF"/>
    <w:rsid w:val="0012521A"/>
    <w:rsid w:val="0015663E"/>
    <w:rsid w:val="00166FF9"/>
    <w:rsid w:val="00171F4D"/>
    <w:rsid w:val="001768A7"/>
    <w:rsid w:val="00180714"/>
    <w:rsid w:val="001813D2"/>
    <w:rsid w:val="00187D35"/>
    <w:rsid w:val="001906CB"/>
    <w:rsid w:val="001925D6"/>
    <w:rsid w:val="001A6CA3"/>
    <w:rsid w:val="001D41A4"/>
    <w:rsid w:val="001D5799"/>
    <w:rsid w:val="001E0B27"/>
    <w:rsid w:val="0025522D"/>
    <w:rsid w:val="002621A7"/>
    <w:rsid w:val="00263102"/>
    <w:rsid w:val="0026782E"/>
    <w:rsid w:val="00291595"/>
    <w:rsid w:val="002A364B"/>
    <w:rsid w:val="002A3EC0"/>
    <w:rsid w:val="002C320F"/>
    <w:rsid w:val="002C65C6"/>
    <w:rsid w:val="002D73FD"/>
    <w:rsid w:val="00301FFE"/>
    <w:rsid w:val="003052AC"/>
    <w:rsid w:val="00305C61"/>
    <w:rsid w:val="0030629F"/>
    <w:rsid w:val="00311DAE"/>
    <w:rsid w:val="00316661"/>
    <w:rsid w:val="003263B8"/>
    <w:rsid w:val="00332B4D"/>
    <w:rsid w:val="00351D96"/>
    <w:rsid w:val="00363C05"/>
    <w:rsid w:val="003773AB"/>
    <w:rsid w:val="003A3651"/>
    <w:rsid w:val="003A669D"/>
    <w:rsid w:val="003D6C4F"/>
    <w:rsid w:val="003D70B4"/>
    <w:rsid w:val="003D7A3E"/>
    <w:rsid w:val="003E0A5C"/>
    <w:rsid w:val="003E748B"/>
    <w:rsid w:val="00423126"/>
    <w:rsid w:val="0045773C"/>
    <w:rsid w:val="00457EEB"/>
    <w:rsid w:val="0048178F"/>
    <w:rsid w:val="004D529A"/>
    <w:rsid w:val="004E0701"/>
    <w:rsid w:val="004F09FB"/>
    <w:rsid w:val="004F6A65"/>
    <w:rsid w:val="00501DB3"/>
    <w:rsid w:val="005049B0"/>
    <w:rsid w:val="005108D8"/>
    <w:rsid w:val="005314EC"/>
    <w:rsid w:val="00533E7D"/>
    <w:rsid w:val="00540B18"/>
    <w:rsid w:val="00544A3B"/>
    <w:rsid w:val="00551C35"/>
    <w:rsid w:val="00554A63"/>
    <w:rsid w:val="005664EA"/>
    <w:rsid w:val="00566AF6"/>
    <w:rsid w:val="005726A0"/>
    <w:rsid w:val="00583F67"/>
    <w:rsid w:val="00585D06"/>
    <w:rsid w:val="00585DF9"/>
    <w:rsid w:val="005F0467"/>
    <w:rsid w:val="005F4799"/>
    <w:rsid w:val="005F67D1"/>
    <w:rsid w:val="00601211"/>
    <w:rsid w:val="006030D9"/>
    <w:rsid w:val="006145CB"/>
    <w:rsid w:val="00624B69"/>
    <w:rsid w:val="00643B64"/>
    <w:rsid w:val="006651AA"/>
    <w:rsid w:val="00674C5D"/>
    <w:rsid w:val="00680D59"/>
    <w:rsid w:val="0069516C"/>
    <w:rsid w:val="006B4EB6"/>
    <w:rsid w:val="006C0910"/>
    <w:rsid w:val="006C1729"/>
    <w:rsid w:val="006C38F5"/>
    <w:rsid w:val="006D578A"/>
    <w:rsid w:val="006F0EC2"/>
    <w:rsid w:val="006F262B"/>
    <w:rsid w:val="006F7E3E"/>
    <w:rsid w:val="00704B23"/>
    <w:rsid w:val="0071123E"/>
    <w:rsid w:val="007208E1"/>
    <w:rsid w:val="00751C0B"/>
    <w:rsid w:val="00772D7D"/>
    <w:rsid w:val="007764BA"/>
    <w:rsid w:val="007A04AD"/>
    <w:rsid w:val="007A29BF"/>
    <w:rsid w:val="007A3845"/>
    <w:rsid w:val="007A3E53"/>
    <w:rsid w:val="007A5EEC"/>
    <w:rsid w:val="007B0A82"/>
    <w:rsid w:val="007B308F"/>
    <w:rsid w:val="007B48FF"/>
    <w:rsid w:val="007C1E5C"/>
    <w:rsid w:val="007F2530"/>
    <w:rsid w:val="007F3DFF"/>
    <w:rsid w:val="007F6CC8"/>
    <w:rsid w:val="008028AB"/>
    <w:rsid w:val="00802977"/>
    <w:rsid w:val="00813202"/>
    <w:rsid w:val="00816954"/>
    <w:rsid w:val="00836288"/>
    <w:rsid w:val="00850747"/>
    <w:rsid w:val="00852468"/>
    <w:rsid w:val="008715F0"/>
    <w:rsid w:val="00883E10"/>
    <w:rsid w:val="0089113F"/>
    <w:rsid w:val="008A0199"/>
    <w:rsid w:val="008F3FCB"/>
    <w:rsid w:val="008F5FA3"/>
    <w:rsid w:val="00906096"/>
    <w:rsid w:val="009142C6"/>
    <w:rsid w:val="00930432"/>
    <w:rsid w:val="009316D6"/>
    <w:rsid w:val="00932A92"/>
    <w:rsid w:val="0093428D"/>
    <w:rsid w:val="009607BC"/>
    <w:rsid w:val="00960A98"/>
    <w:rsid w:val="00973564"/>
    <w:rsid w:val="009C396F"/>
    <w:rsid w:val="009D159E"/>
    <w:rsid w:val="009D390E"/>
    <w:rsid w:val="009D46B5"/>
    <w:rsid w:val="009E06CA"/>
    <w:rsid w:val="009E6187"/>
    <w:rsid w:val="009F424E"/>
    <w:rsid w:val="00A10925"/>
    <w:rsid w:val="00A309A3"/>
    <w:rsid w:val="00A54267"/>
    <w:rsid w:val="00A60735"/>
    <w:rsid w:val="00A67D46"/>
    <w:rsid w:val="00A831A9"/>
    <w:rsid w:val="00A862E9"/>
    <w:rsid w:val="00A95E38"/>
    <w:rsid w:val="00AA0FC2"/>
    <w:rsid w:val="00AA6464"/>
    <w:rsid w:val="00AB12FA"/>
    <w:rsid w:val="00AB7902"/>
    <w:rsid w:val="00AD271C"/>
    <w:rsid w:val="00AF6321"/>
    <w:rsid w:val="00B02E98"/>
    <w:rsid w:val="00B04235"/>
    <w:rsid w:val="00B27FF3"/>
    <w:rsid w:val="00B463C6"/>
    <w:rsid w:val="00B50A7F"/>
    <w:rsid w:val="00B67C38"/>
    <w:rsid w:val="00B70FF3"/>
    <w:rsid w:val="00B764E7"/>
    <w:rsid w:val="00B839CF"/>
    <w:rsid w:val="00B909F8"/>
    <w:rsid w:val="00B968CF"/>
    <w:rsid w:val="00BA37ED"/>
    <w:rsid w:val="00BC29BA"/>
    <w:rsid w:val="00BC3C55"/>
    <w:rsid w:val="00BD29A0"/>
    <w:rsid w:val="00BD36F8"/>
    <w:rsid w:val="00BF0A61"/>
    <w:rsid w:val="00BF179A"/>
    <w:rsid w:val="00C008E9"/>
    <w:rsid w:val="00C00B12"/>
    <w:rsid w:val="00C024E0"/>
    <w:rsid w:val="00C04451"/>
    <w:rsid w:val="00C13CA5"/>
    <w:rsid w:val="00C1479D"/>
    <w:rsid w:val="00C14D5B"/>
    <w:rsid w:val="00C20195"/>
    <w:rsid w:val="00C250B6"/>
    <w:rsid w:val="00C25D9B"/>
    <w:rsid w:val="00C30EC9"/>
    <w:rsid w:val="00C414B5"/>
    <w:rsid w:val="00C43600"/>
    <w:rsid w:val="00C55518"/>
    <w:rsid w:val="00C62AA3"/>
    <w:rsid w:val="00C72BBD"/>
    <w:rsid w:val="00C91F9D"/>
    <w:rsid w:val="00CD4A89"/>
    <w:rsid w:val="00CD7C3F"/>
    <w:rsid w:val="00CE176B"/>
    <w:rsid w:val="00CF2FBC"/>
    <w:rsid w:val="00D20CC3"/>
    <w:rsid w:val="00D230AB"/>
    <w:rsid w:val="00D25F40"/>
    <w:rsid w:val="00D40DC9"/>
    <w:rsid w:val="00D5160D"/>
    <w:rsid w:val="00D715BC"/>
    <w:rsid w:val="00D7618E"/>
    <w:rsid w:val="00D76429"/>
    <w:rsid w:val="00D8602E"/>
    <w:rsid w:val="00D86CE8"/>
    <w:rsid w:val="00D9593F"/>
    <w:rsid w:val="00DA65DA"/>
    <w:rsid w:val="00DB1F8A"/>
    <w:rsid w:val="00DB37EC"/>
    <w:rsid w:val="00DC34AE"/>
    <w:rsid w:val="00DF5FAE"/>
    <w:rsid w:val="00E02EFE"/>
    <w:rsid w:val="00E23564"/>
    <w:rsid w:val="00E23ACE"/>
    <w:rsid w:val="00E404B1"/>
    <w:rsid w:val="00E44A12"/>
    <w:rsid w:val="00E4690D"/>
    <w:rsid w:val="00E52D24"/>
    <w:rsid w:val="00E668EC"/>
    <w:rsid w:val="00E72AF8"/>
    <w:rsid w:val="00E76907"/>
    <w:rsid w:val="00E82A00"/>
    <w:rsid w:val="00E867F0"/>
    <w:rsid w:val="00EA5EAF"/>
    <w:rsid w:val="00EA72D1"/>
    <w:rsid w:val="00EB030C"/>
    <w:rsid w:val="00EB36AE"/>
    <w:rsid w:val="00EB4A3E"/>
    <w:rsid w:val="00EB6FB1"/>
    <w:rsid w:val="00EC0F4F"/>
    <w:rsid w:val="00EC2C6F"/>
    <w:rsid w:val="00ED11E6"/>
    <w:rsid w:val="00ED71CB"/>
    <w:rsid w:val="00ED7DEA"/>
    <w:rsid w:val="00EF29C5"/>
    <w:rsid w:val="00F0031A"/>
    <w:rsid w:val="00F17C88"/>
    <w:rsid w:val="00F24E5F"/>
    <w:rsid w:val="00F32394"/>
    <w:rsid w:val="00F33E60"/>
    <w:rsid w:val="00F3678A"/>
    <w:rsid w:val="00F40804"/>
    <w:rsid w:val="00F47A85"/>
    <w:rsid w:val="00F57E44"/>
    <w:rsid w:val="00F60699"/>
    <w:rsid w:val="00F7554F"/>
    <w:rsid w:val="00F859D5"/>
    <w:rsid w:val="00FA6FF9"/>
    <w:rsid w:val="00FB52F9"/>
    <w:rsid w:val="00FC2A35"/>
    <w:rsid w:val="00FD168F"/>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66FE3"/>
  <w15:docId w15:val="{79F41DA9-4911-401F-A931-D725B4A0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D5B"/>
    <w:pPr>
      <w:autoSpaceDE w:val="0"/>
      <w:autoSpaceDN w:val="0"/>
    </w:p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3D7A3E"/>
    <w:pPr>
      <w:keepNext/>
      <w:keepLines/>
      <w:numPr>
        <w:numId w:val="21"/>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semiHidden/>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semiHidden/>
    <w:qFormat/>
    <w:rsid w:val="00DA65DA"/>
    <w:pPr>
      <w:tabs>
        <w:tab w:val="left" w:pos="1259"/>
      </w:tabs>
      <w:ind w:left="1259" w:hanging="1259"/>
    </w:pPr>
    <w:rPr>
      <w:sz w:val="18"/>
    </w:rPr>
  </w:style>
  <w:style w:type="paragraph" w:customStyle="1" w:styleId="52AbsenderAdresse">
    <w:name w:val="52 AbsenderAdresse"/>
    <w:basedOn w:val="Standard"/>
    <w:semiHidden/>
    <w:qFormat/>
    <w:rsid w:val="00836288"/>
    <w:pPr>
      <w:tabs>
        <w:tab w:val="left" w:pos="2835"/>
        <w:tab w:val="right" w:pos="9072"/>
      </w:tabs>
      <w:suppressAutoHyphens/>
    </w:pPr>
    <w:rPr>
      <w:sz w:val="18"/>
    </w:rPr>
  </w:style>
  <w:style w:type="paragraph" w:customStyle="1" w:styleId="53Briefkopf">
    <w:name w:val="53 Briefkopf"/>
    <w:basedOn w:val="Standard"/>
    <w:semiHidden/>
    <w:qFormat/>
    <w:rsid w:val="00423126"/>
  </w:style>
  <w:style w:type="paragraph" w:customStyle="1" w:styleId="35Titel11">
    <w:name w:val="35 Titel 1.1"/>
    <w:basedOn w:val="Standard"/>
    <w:next w:val="00Vorgabetext"/>
    <w:qFormat/>
    <w:rsid w:val="006F0EC2"/>
    <w:pPr>
      <w:keepNext/>
      <w:keepLines/>
      <w:numPr>
        <w:ilvl w:val="5"/>
        <w:numId w:val="21"/>
      </w:numPr>
      <w:spacing w:after="120"/>
      <w:outlineLvl w:val="5"/>
    </w:pPr>
    <w:rPr>
      <w:rFonts w:ascii="Arial Black" w:hAnsi="Arial Black"/>
    </w:rPr>
  </w:style>
  <w:style w:type="paragraph" w:styleId="Kopfzeile">
    <w:name w:val="header"/>
    <w:basedOn w:val="Standard"/>
    <w:semiHidden/>
    <w:rsid w:val="00C20195"/>
    <w:pPr>
      <w:tabs>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21"/>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spacing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23"/>
      </w:numPr>
      <w:contextualSpacing/>
    </w:pPr>
  </w:style>
  <w:style w:type="paragraph" w:styleId="Aufzhlungszeichen2">
    <w:name w:val="List Bullet 2"/>
    <w:basedOn w:val="Standard"/>
    <w:rsid w:val="00B67C38"/>
    <w:pPr>
      <w:numPr>
        <w:numId w:val="24"/>
      </w:numPr>
      <w:contextualSpacing/>
    </w:pPr>
  </w:style>
  <w:style w:type="paragraph" w:styleId="Aufzhlungszeichen3">
    <w:name w:val="List Bullet 3"/>
    <w:basedOn w:val="Standard"/>
    <w:rsid w:val="00B67C38"/>
    <w:pPr>
      <w:numPr>
        <w:numId w:val="25"/>
      </w:numPr>
      <w:contextualSpacing/>
    </w:pPr>
  </w:style>
  <w:style w:type="paragraph" w:styleId="Aufzhlungszeichen4">
    <w:name w:val="List Bullet 4"/>
    <w:basedOn w:val="Standard"/>
    <w:rsid w:val="00B67C38"/>
    <w:pPr>
      <w:numPr>
        <w:numId w:val="26"/>
      </w:numPr>
      <w:contextualSpacing/>
    </w:pPr>
  </w:style>
  <w:style w:type="paragraph" w:styleId="Aufzhlungszeichen5">
    <w:name w:val="List Bullet 5"/>
    <w:basedOn w:val="Standard"/>
    <w:rsid w:val="00B67C38"/>
    <w:pPr>
      <w:numPr>
        <w:numId w:val="27"/>
      </w:numPr>
      <w:contextualSpacing/>
    </w:pPr>
  </w:style>
  <w:style w:type="paragraph" w:styleId="Beschriftung">
    <w:name w:val="caption"/>
    <w:basedOn w:val="Standard"/>
    <w:next w:val="Standard"/>
    <w:semiHidden/>
    <w:unhideWhenUsed/>
    <w:rsid w:val="00B67C38"/>
    <w:pPr>
      <w:spacing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rsid w:val="00B67C38"/>
  </w:style>
  <w:style w:type="character" w:customStyle="1" w:styleId="FunotentextZchn">
    <w:name w:val="Fußnotentext Zchn"/>
    <w:basedOn w:val="Absatz-Standardschriftart"/>
    <w:link w:val="Funotentext"/>
    <w:rsid w:val="00B67C38"/>
    <w:rPr>
      <w:rFonts w:ascii="Arial" w:hAnsi="Arial"/>
    </w:rPr>
  </w:style>
  <w:style w:type="paragraph" w:styleId="Gruformel">
    <w:name w:val="Closing"/>
    <w:basedOn w:val="Standard"/>
    <w:link w:val="GruformelZchn"/>
    <w:rsid w:val="00B67C38"/>
    <w:pPr>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rPr>
      <w:rFonts w:ascii="Consolas" w:hAnsi="Consolas" w:cs="Consolas"/>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ind w:left="220" w:hanging="220"/>
    </w:pPr>
  </w:style>
  <w:style w:type="paragraph" w:styleId="Index2">
    <w:name w:val="index 2"/>
    <w:basedOn w:val="Standard"/>
    <w:next w:val="Standard"/>
    <w:autoRedefine/>
    <w:rsid w:val="00B67C38"/>
    <w:pPr>
      <w:ind w:left="440" w:hanging="220"/>
    </w:pPr>
  </w:style>
  <w:style w:type="paragraph" w:styleId="Index3">
    <w:name w:val="index 3"/>
    <w:basedOn w:val="Standard"/>
    <w:next w:val="Standard"/>
    <w:autoRedefine/>
    <w:rsid w:val="00B67C38"/>
    <w:pPr>
      <w:ind w:left="660" w:hanging="220"/>
    </w:pPr>
  </w:style>
  <w:style w:type="paragraph" w:styleId="Index4">
    <w:name w:val="index 4"/>
    <w:basedOn w:val="Standard"/>
    <w:next w:val="Standard"/>
    <w:autoRedefine/>
    <w:rsid w:val="00B67C38"/>
    <w:pPr>
      <w:ind w:left="880" w:hanging="220"/>
    </w:pPr>
  </w:style>
  <w:style w:type="paragraph" w:styleId="Index5">
    <w:name w:val="index 5"/>
    <w:basedOn w:val="Standard"/>
    <w:next w:val="Standard"/>
    <w:autoRedefine/>
    <w:rsid w:val="00B67C38"/>
    <w:pPr>
      <w:ind w:left="1100" w:hanging="220"/>
    </w:pPr>
  </w:style>
  <w:style w:type="paragraph" w:styleId="Index6">
    <w:name w:val="index 6"/>
    <w:basedOn w:val="Standard"/>
    <w:next w:val="Standard"/>
    <w:autoRedefine/>
    <w:rsid w:val="00B67C38"/>
    <w:pPr>
      <w:ind w:left="1320" w:hanging="220"/>
    </w:pPr>
  </w:style>
  <w:style w:type="paragraph" w:styleId="Index7">
    <w:name w:val="index 7"/>
    <w:basedOn w:val="Standard"/>
    <w:next w:val="Standard"/>
    <w:autoRedefine/>
    <w:rsid w:val="00B67C38"/>
    <w:pPr>
      <w:ind w:left="1540" w:hanging="220"/>
    </w:pPr>
  </w:style>
  <w:style w:type="paragraph" w:styleId="Index8">
    <w:name w:val="index 8"/>
    <w:basedOn w:val="Standard"/>
    <w:next w:val="Standard"/>
    <w:autoRedefine/>
    <w:rsid w:val="00B67C38"/>
    <w:pPr>
      <w:ind w:left="1760" w:hanging="220"/>
    </w:pPr>
  </w:style>
  <w:style w:type="paragraph" w:styleId="Index9">
    <w:name w:val="index 9"/>
    <w:basedOn w:val="Standard"/>
    <w:next w:val="Standard"/>
    <w:autoRedefine/>
    <w:rsid w:val="00B67C38"/>
    <w:pPr>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28"/>
      </w:numPr>
      <w:contextualSpacing/>
    </w:pPr>
  </w:style>
  <w:style w:type="paragraph" w:styleId="Listennummer2">
    <w:name w:val="List Number 2"/>
    <w:basedOn w:val="Standard"/>
    <w:rsid w:val="00B67C38"/>
    <w:pPr>
      <w:numPr>
        <w:numId w:val="29"/>
      </w:numPr>
      <w:contextualSpacing/>
    </w:pPr>
  </w:style>
  <w:style w:type="paragraph" w:styleId="Listennummer3">
    <w:name w:val="List Number 3"/>
    <w:basedOn w:val="Standard"/>
    <w:rsid w:val="00B67C38"/>
    <w:pPr>
      <w:numPr>
        <w:numId w:val="30"/>
      </w:numPr>
      <w:contextualSpacing/>
    </w:pPr>
  </w:style>
  <w:style w:type="paragraph" w:styleId="Listennummer4">
    <w:name w:val="List Number 4"/>
    <w:basedOn w:val="Standard"/>
    <w:rsid w:val="00B67C38"/>
    <w:pPr>
      <w:numPr>
        <w:numId w:val="31"/>
      </w:numPr>
      <w:contextualSpacing/>
    </w:pPr>
  </w:style>
  <w:style w:type="paragraph" w:styleId="Listennummer5">
    <w:name w:val="List Number 5"/>
    <w:basedOn w:val="Standard"/>
    <w:rsid w:val="00B67C38"/>
    <w:pPr>
      <w:numPr>
        <w:numId w:val="32"/>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rPr>
      <w:rFonts w:asciiTheme="majorHAnsi" w:eastAsiaTheme="majorEastAsia" w:hAnsiTheme="majorHAnsi" w:cstheme="majorBidi"/>
    </w:rPr>
  </w:style>
  <w:style w:type="paragraph" w:styleId="Umschlagadresse">
    <w:name w:val="envelope address"/>
    <w:basedOn w:val="Standard"/>
    <w:rsid w:val="00B67C38"/>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spacing w:after="100"/>
      <w:ind w:left="1320"/>
    </w:pPr>
  </w:style>
  <w:style w:type="paragraph" w:styleId="Verzeichnis8">
    <w:name w:val="toc 8"/>
    <w:basedOn w:val="Standard"/>
    <w:next w:val="Standard"/>
    <w:autoRedefine/>
    <w:rsid w:val="00B67C38"/>
    <w:pPr>
      <w:spacing w:after="100"/>
      <w:ind w:left="1540"/>
    </w:pPr>
  </w:style>
  <w:style w:type="paragraph" w:styleId="Verzeichnis9">
    <w:name w:val="toc 9"/>
    <w:basedOn w:val="Standard"/>
    <w:next w:val="Standard"/>
    <w:autoRedefine/>
    <w:rsid w:val="00B67C38"/>
    <w:pPr>
      <w:spacing w:after="100"/>
      <w:ind w:left="1760"/>
    </w:pPr>
  </w:style>
  <w:style w:type="paragraph" w:customStyle="1" w:styleId="Arial12ptNormal">
    <w:name w:val="Arial 12pt Normal"/>
    <w:uiPriority w:val="99"/>
    <w:rsid w:val="00C14D5B"/>
    <w:pPr>
      <w:autoSpaceDE w:val="0"/>
      <w:autoSpaceDN w:val="0"/>
    </w:pPr>
    <w:rPr>
      <w:rFonts w:ascii="Arial" w:hAnsi="Arial"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208004.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10208004.dotx</Template>
  <TotalTime>0</TotalTime>
  <Pages>4</Pages>
  <Words>852</Words>
  <Characters>5368</Characters>
  <Application>Microsoft Office Word</Application>
  <DocSecurity>0</DocSecurity>
  <PresentationFormat/>
  <Lines>44</Lines>
  <Paragraphs>12</Paragraphs>
  <ScaleCrop>false</ScaleCrop>
  <HeadingPairs>
    <vt:vector size="2" baseType="variant">
      <vt:variant>
        <vt:lpstr>Titel</vt:lpstr>
      </vt:variant>
      <vt:variant>
        <vt:i4>1</vt:i4>
      </vt:variant>
    </vt:vector>
  </HeadingPairs>
  <TitlesOfParts>
    <vt:vector size="1" baseType="lpstr">
      <vt:lpstr>Memo</vt:lpstr>
    </vt:vector>
  </TitlesOfParts>
  <Manager/>
  <Company/>
  <LinksUpToDate>false</LinksUpToDate>
  <CharactersWithSpaces>6208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Gianini Nadia</dc:creator>
  <cp:keywords/>
  <dc:description/>
  <cp:lastModifiedBy>Schärer, Corinne</cp:lastModifiedBy>
  <cp:revision>7</cp:revision>
  <cp:lastPrinted>2023-02-24T11:17:00Z</cp:lastPrinted>
  <dcterms:created xsi:type="dcterms:W3CDTF">2023-02-24T16:48:00Z</dcterms:created>
  <dcterms:modified xsi:type="dcterms:W3CDTF">2023-03-30T10:07:00Z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