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8493"/>
      </w:tblGrid>
      <w:tr w:rsidR="00B5183E" w:rsidRPr="008D38E0" w:rsidTr="005E5B13">
        <w:tc>
          <w:tcPr>
            <w:tcW w:w="8493" w:type="dxa"/>
            <w:shd w:val="clear" w:color="auto" w:fill="00B0F0"/>
          </w:tcPr>
          <w:p w:rsidR="00B5183E" w:rsidRPr="00B5183E" w:rsidRDefault="00B5183E" w:rsidP="005E5B13">
            <w:pPr>
              <w:rPr>
                <w:rFonts w:ascii="Arial Black" w:hAnsi="Arial Black"/>
                <w:color w:val="FFFFFF" w:themeColor="background1"/>
                <w:sz w:val="28"/>
                <w:szCs w:val="28"/>
              </w:rPr>
            </w:pPr>
            <w:r w:rsidRPr="00B5183E">
              <w:rPr>
                <w:rFonts w:ascii="Arial Black" w:hAnsi="Arial Black"/>
                <w:color w:val="FFFFFF" w:themeColor="background1"/>
                <w:sz w:val="28"/>
                <w:szCs w:val="28"/>
              </w:rPr>
              <w:t>eVernehmlassung über die Teilrevision der Spitalschulverordnung vom 28. August 2013, LS 412.107</w:t>
            </w:r>
          </w:p>
        </w:tc>
      </w:tr>
    </w:tbl>
    <w:p w:rsidR="00622703" w:rsidRPr="00B5183E" w:rsidRDefault="00B5183E" w:rsidP="00622703">
      <w:pPr>
        <w:rPr>
          <w:b/>
          <w:sz w:val="20"/>
          <w:szCs w:val="20"/>
        </w:rPr>
      </w:pPr>
      <w:r w:rsidRPr="00B5183E">
        <w:rPr>
          <w:b/>
          <w:sz w:val="20"/>
          <w:szCs w:val="20"/>
        </w:rPr>
        <w:t>Bitte tragen Sie nachfolgend Ihre Kontaktangaben ein: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975"/>
      </w:tblGrid>
      <w:tr w:rsidR="00B5183E" w:rsidRPr="00B5183E" w:rsidTr="00B5183E">
        <w:tc>
          <w:tcPr>
            <w:tcW w:w="1668" w:type="dxa"/>
          </w:tcPr>
          <w:p w:rsidR="00B5183E" w:rsidRPr="00B5183E" w:rsidRDefault="00B5183E" w:rsidP="00622703">
            <w:pPr>
              <w:rPr>
                <w:sz w:val="18"/>
                <w:szCs w:val="18"/>
              </w:rPr>
            </w:pPr>
            <w:r w:rsidRPr="00B5183E">
              <w:rPr>
                <w:sz w:val="18"/>
                <w:szCs w:val="18"/>
              </w:rPr>
              <w:t>Kontaktperson</w:t>
            </w:r>
            <w:r w:rsidR="00C24278">
              <w:rPr>
                <w:sz w:val="18"/>
                <w:szCs w:val="18"/>
              </w:rPr>
              <w:t>:</w:t>
            </w:r>
          </w:p>
        </w:tc>
        <w:tc>
          <w:tcPr>
            <w:tcW w:w="6975" w:type="dxa"/>
          </w:tcPr>
          <w:p w:rsidR="00B5183E" w:rsidRPr="00B5183E" w:rsidRDefault="0009445D" w:rsidP="0009445D">
            <w:pPr>
              <w:rPr>
                <w:sz w:val="18"/>
                <w:szCs w:val="18"/>
              </w:rPr>
            </w:pPr>
            <w:r>
              <w:rPr>
                <w:sz w:val="18"/>
                <w:szCs w:val="18"/>
              </w:rPr>
              <w:fldChar w:fldCharType="begin">
                <w:ffData>
                  <w:name w:val="Text1"/>
                  <w:enabled/>
                  <w:calcOnExit w:val="0"/>
                  <w:textInput/>
                </w:ffData>
              </w:fldChar>
            </w:r>
            <w:bookmarkStart w:id="0" w:name="Text1"/>
            <w:r>
              <w:rPr>
                <w:sz w:val="18"/>
                <w:szCs w:val="18"/>
              </w:rPr>
              <w:instrText xml:space="preserve"> FORMTEXT </w:instrText>
            </w:r>
            <w:r>
              <w:rPr>
                <w:sz w:val="18"/>
                <w:szCs w:val="18"/>
              </w:rPr>
            </w:r>
            <w:r>
              <w:rPr>
                <w:sz w:val="18"/>
                <w:szCs w:val="18"/>
              </w:rPr>
              <w:fldChar w:fldCharType="separate"/>
            </w:r>
            <w:bookmarkStart w:id="1" w:name="_GoBack"/>
            <w:r>
              <w:rPr>
                <w:noProof/>
                <w:sz w:val="18"/>
                <w:szCs w:val="18"/>
              </w:rPr>
              <w:t> </w:t>
            </w:r>
            <w:r>
              <w:rPr>
                <w:noProof/>
                <w:sz w:val="18"/>
                <w:szCs w:val="18"/>
              </w:rPr>
              <w:t> </w:t>
            </w:r>
            <w:r>
              <w:rPr>
                <w:noProof/>
                <w:sz w:val="18"/>
                <w:szCs w:val="18"/>
              </w:rPr>
              <w:t> </w:t>
            </w:r>
            <w:r>
              <w:rPr>
                <w:noProof/>
                <w:sz w:val="18"/>
                <w:szCs w:val="18"/>
              </w:rPr>
              <w:t> </w:t>
            </w:r>
            <w:r>
              <w:rPr>
                <w:noProof/>
                <w:sz w:val="18"/>
                <w:szCs w:val="18"/>
              </w:rPr>
              <w:t> </w:t>
            </w:r>
            <w:bookmarkEnd w:id="1"/>
            <w:r>
              <w:rPr>
                <w:sz w:val="18"/>
                <w:szCs w:val="18"/>
              </w:rPr>
              <w:fldChar w:fldCharType="end"/>
            </w:r>
            <w:bookmarkEnd w:id="0"/>
          </w:p>
        </w:tc>
      </w:tr>
      <w:tr w:rsidR="00B5183E" w:rsidRPr="00B5183E" w:rsidTr="00B5183E">
        <w:tc>
          <w:tcPr>
            <w:tcW w:w="1668" w:type="dxa"/>
          </w:tcPr>
          <w:p w:rsidR="00B5183E" w:rsidRPr="00B5183E" w:rsidRDefault="00B5183E" w:rsidP="00622703">
            <w:pPr>
              <w:rPr>
                <w:sz w:val="18"/>
                <w:szCs w:val="18"/>
              </w:rPr>
            </w:pPr>
            <w:r w:rsidRPr="00B5183E">
              <w:rPr>
                <w:sz w:val="18"/>
                <w:szCs w:val="18"/>
              </w:rPr>
              <w:t>Adresse</w:t>
            </w:r>
            <w:r w:rsidR="00C24278">
              <w:rPr>
                <w:sz w:val="18"/>
                <w:szCs w:val="18"/>
              </w:rPr>
              <w:t>:</w:t>
            </w:r>
          </w:p>
        </w:tc>
        <w:tc>
          <w:tcPr>
            <w:tcW w:w="6975" w:type="dxa"/>
          </w:tcPr>
          <w:p w:rsidR="00B5183E" w:rsidRPr="00B5183E" w:rsidRDefault="0009445D" w:rsidP="0009445D">
            <w:pPr>
              <w:rPr>
                <w:sz w:val="18"/>
                <w:szCs w:val="18"/>
              </w:rPr>
            </w:pPr>
            <w:r>
              <w:rPr>
                <w:sz w:val="18"/>
                <w:szCs w:val="18"/>
              </w:rPr>
              <w:fldChar w:fldCharType="begin">
                <w:ffData>
                  <w:name w:val="Text2"/>
                  <w:enabled/>
                  <w:calcOnExit w:val="0"/>
                  <w:textInput/>
                </w:ffData>
              </w:fldChar>
            </w:r>
            <w:bookmarkStart w:id="2"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r>
      <w:tr w:rsidR="00B5183E" w:rsidRPr="00B5183E" w:rsidTr="00B5183E">
        <w:tc>
          <w:tcPr>
            <w:tcW w:w="1668" w:type="dxa"/>
          </w:tcPr>
          <w:p w:rsidR="00B5183E" w:rsidRPr="00B5183E" w:rsidRDefault="00B5183E" w:rsidP="00622703">
            <w:pPr>
              <w:rPr>
                <w:sz w:val="18"/>
                <w:szCs w:val="18"/>
              </w:rPr>
            </w:pPr>
            <w:r w:rsidRPr="00B5183E">
              <w:rPr>
                <w:sz w:val="18"/>
                <w:szCs w:val="18"/>
              </w:rPr>
              <w:t>Telefon</w:t>
            </w:r>
            <w:r w:rsidR="00C24278">
              <w:rPr>
                <w:sz w:val="18"/>
                <w:szCs w:val="18"/>
              </w:rPr>
              <w:t>:</w:t>
            </w:r>
          </w:p>
        </w:tc>
        <w:tc>
          <w:tcPr>
            <w:tcW w:w="6975" w:type="dxa"/>
          </w:tcPr>
          <w:p w:rsidR="00B5183E" w:rsidRPr="00B5183E" w:rsidRDefault="0009445D" w:rsidP="00622703">
            <w:pP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5183E" w:rsidRPr="00B5183E" w:rsidTr="00B5183E">
        <w:tc>
          <w:tcPr>
            <w:tcW w:w="1668" w:type="dxa"/>
          </w:tcPr>
          <w:p w:rsidR="00B5183E" w:rsidRPr="00B5183E" w:rsidRDefault="00C24278" w:rsidP="00622703">
            <w:pPr>
              <w:rPr>
                <w:sz w:val="18"/>
                <w:szCs w:val="18"/>
              </w:rPr>
            </w:pPr>
            <w:r>
              <w:rPr>
                <w:sz w:val="18"/>
                <w:szCs w:val="18"/>
              </w:rPr>
              <w:t>E-Mail:</w:t>
            </w:r>
          </w:p>
        </w:tc>
        <w:tc>
          <w:tcPr>
            <w:tcW w:w="6975" w:type="dxa"/>
          </w:tcPr>
          <w:p w:rsidR="00B5183E" w:rsidRPr="00B5183E" w:rsidRDefault="0009445D" w:rsidP="00622703">
            <w:pP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202441" w:rsidRDefault="00202441" w:rsidP="00622703"/>
    <w:p w:rsidR="00202441" w:rsidRDefault="00202441">
      <w:pPr>
        <w:tabs>
          <w:tab w:val="clear" w:pos="397"/>
          <w:tab w:val="clear" w:pos="794"/>
          <w:tab w:val="clear" w:pos="1191"/>
          <w:tab w:val="clear" w:pos="4479"/>
          <w:tab w:val="clear" w:pos="4876"/>
          <w:tab w:val="clear" w:pos="5273"/>
          <w:tab w:val="clear" w:pos="5670"/>
          <w:tab w:val="clear" w:pos="6067"/>
          <w:tab w:val="clear" w:pos="7938"/>
        </w:tabs>
        <w:spacing w:before="0"/>
      </w:pPr>
      <w:r>
        <w:br w:type="page"/>
      </w:r>
    </w:p>
    <w:p w:rsidR="00B5183E" w:rsidRDefault="00B5183E" w:rsidP="00622703"/>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1698"/>
        <w:gridCol w:w="1699"/>
        <w:gridCol w:w="1698"/>
        <w:gridCol w:w="2101"/>
        <w:gridCol w:w="1297"/>
      </w:tblGrid>
      <w:tr w:rsidR="0009445D" w:rsidRPr="008D38E0" w:rsidTr="005E5B13">
        <w:tc>
          <w:tcPr>
            <w:tcW w:w="8493" w:type="dxa"/>
            <w:gridSpan w:val="5"/>
            <w:shd w:val="clear" w:color="auto" w:fill="00B0F0"/>
          </w:tcPr>
          <w:p w:rsidR="0009445D" w:rsidRPr="008D38E0" w:rsidRDefault="0009445D" w:rsidP="005E5B13">
            <w:pPr>
              <w:rPr>
                <w:rFonts w:ascii="Arial Black" w:hAnsi="Arial Black"/>
                <w:color w:val="FFFFFF" w:themeColor="background1"/>
                <w:sz w:val="18"/>
                <w:szCs w:val="18"/>
              </w:rPr>
            </w:pPr>
            <w:r w:rsidRPr="0009445D">
              <w:rPr>
                <w:rFonts w:ascii="Arial Black" w:hAnsi="Arial Black"/>
                <w:color w:val="FFFFFF" w:themeColor="background1"/>
                <w:sz w:val="18"/>
                <w:szCs w:val="18"/>
              </w:rPr>
              <w:t>eVernehmlassung über die Teilrevision der Spitalschulverordnung vom 28. August 2013, LS 412.107</w:t>
            </w:r>
          </w:p>
        </w:tc>
      </w:tr>
      <w:tr w:rsidR="0009445D" w:rsidRPr="00D369D9" w:rsidTr="005E5B13">
        <w:tblPrEx>
          <w:shd w:val="clear" w:color="auto" w:fill="auto"/>
        </w:tblPrEx>
        <w:tc>
          <w:tcPr>
            <w:tcW w:w="8493" w:type="dxa"/>
            <w:gridSpan w:val="5"/>
          </w:tcPr>
          <w:p w:rsidR="0009445D" w:rsidRPr="00F03DB7" w:rsidRDefault="0009445D" w:rsidP="005E5B13">
            <w:pPr>
              <w:spacing w:after="120"/>
              <w:rPr>
                <w:b/>
                <w:sz w:val="18"/>
                <w:szCs w:val="18"/>
              </w:rPr>
            </w:pPr>
            <w:r w:rsidRPr="00F03DB7">
              <w:rPr>
                <w:b/>
                <w:sz w:val="18"/>
                <w:szCs w:val="18"/>
              </w:rPr>
              <w:t>Geltendes Recht:</w:t>
            </w:r>
          </w:p>
        </w:tc>
      </w:tr>
      <w:tr w:rsidR="0009445D" w:rsidRPr="00D369D9" w:rsidTr="005E5B13">
        <w:tblPrEx>
          <w:shd w:val="clear" w:color="auto" w:fill="auto"/>
        </w:tblPrEx>
        <w:tc>
          <w:tcPr>
            <w:tcW w:w="8493" w:type="dxa"/>
            <w:gridSpan w:val="5"/>
            <w:shd w:val="clear" w:color="auto" w:fill="D6D6D6" w:themeFill="text2" w:themeFillTint="33"/>
          </w:tcPr>
          <w:p w:rsidR="0009445D" w:rsidRPr="0009445D" w:rsidRDefault="0075589D" w:rsidP="0009445D">
            <w:pPr>
              <w:rPr>
                <w:b/>
                <w:sz w:val="18"/>
                <w:szCs w:val="18"/>
              </w:rPr>
            </w:pPr>
            <w:r>
              <w:rPr>
                <w:b/>
                <w:sz w:val="18"/>
                <w:szCs w:val="18"/>
              </w:rPr>
              <w:br/>
            </w:r>
            <w:r w:rsidR="0009445D" w:rsidRPr="0009445D">
              <w:rPr>
                <w:b/>
                <w:sz w:val="18"/>
                <w:szCs w:val="18"/>
              </w:rPr>
              <w:t>Spitalschulverordnung</w:t>
            </w:r>
          </w:p>
          <w:p w:rsidR="0009445D" w:rsidRPr="0009445D" w:rsidRDefault="005531E7" w:rsidP="0009445D">
            <w:pPr>
              <w:rPr>
                <w:sz w:val="18"/>
                <w:szCs w:val="18"/>
              </w:rPr>
            </w:pPr>
            <w:r>
              <w:rPr>
                <w:sz w:val="18"/>
                <w:szCs w:val="18"/>
              </w:rPr>
              <w:t>(vom 28. August 2013)</w:t>
            </w:r>
            <w:r>
              <w:rPr>
                <w:sz w:val="18"/>
                <w:szCs w:val="18"/>
              </w:rPr>
              <w:br/>
            </w:r>
          </w:p>
          <w:p w:rsidR="0009445D" w:rsidRPr="0009445D" w:rsidRDefault="0009445D" w:rsidP="0009445D">
            <w:pPr>
              <w:rPr>
                <w:sz w:val="18"/>
                <w:szCs w:val="18"/>
              </w:rPr>
            </w:pPr>
            <w:r w:rsidRPr="0009445D">
              <w:rPr>
                <w:sz w:val="18"/>
                <w:szCs w:val="18"/>
              </w:rPr>
              <w:t>Der Regierungsrat,</w:t>
            </w:r>
          </w:p>
          <w:p w:rsidR="0009445D" w:rsidRPr="0009445D" w:rsidRDefault="0009445D" w:rsidP="0009445D">
            <w:pPr>
              <w:rPr>
                <w:sz w:val="18"/>
                <w:szCs w:val="18"/>
              </w:rPr>
            </w:pPr>
            <w:r w:rsidRPr="0009445D">
              <w:rPr>
                <w:sz w:val="18"/>
                <w:szCs w:val="18"/>
              </w:rPr>
              <w:t>gestützt auf §14 a. des Volksschulgesetzes vom 7. Februar 2005,</w:t>
            </w:r>
          </w:p>
          <w:p w:rsidR="0009445D" w:rsidRPr="00D369D9" w:rsidRDefault="0009445D" w:rsidP="0009445D">
            <w:pPr>
              <w:rPr>
                <w:sz w:val="18"/>
                <w:szCs w:val="18"/>
              </w:rPr>
            </w:pPr>
            <w:r w:rsidRPr="0009445D">
              <w:rPr>
                <w:sz w:val="18"/>
                <w:szCs w:val="18"/>
              </w:rPr>
              <w:t>beschliesst:</w:t>
            </w:r>
            <w:r w:rsidR="0075589D">
              <w:rPr>
                <w:sz w:val="18"/>
                <w:szCs w:val="18"/>
              </w:rPr>
              <w:br/>
            </w:r>
          </w:p>
        </w:tc>
      </w:tr>
      <w:tr w:rsidR="0009445D" w:rsidRPr="00D369D9" w:rsidTr="005E5B13">
        <w:tblPrEx>
          <w:shd w:val="clear" w:color="auto" w:fill="auto"/>
        </w:tblPrEx>
        <w:tc>
          <w:tcPr>
            <w:tcW w:w="8493" w:type="dxa"/>
            <w:gridSpan w:val="5"/>
          </w:tcPr>
          <w:p w:rsidR="0009445D" w:rsidRPr="00F03DB7" w:rsidRDefault="0009445D" w:rsidP="005E5B13">
            <w:pPr>
              <w:spacing w:after="120"/>
              <w:rPr>
                <w:b/>
                <w:sz w:val="18"/>
                <w:szCs w:val="18"/>
              </w:rPr>
            </w:pPr>
            <w:proofErr w:type="spellStart"/>
            <w:r w:rsidRPr="00F03DB7">
              <w:rPr>
                <w:b/>
                <w:sz w:val="18"/>
                <w:szCs w:val="18"/>
              </w:rPr>
              <w:t>Vernehmlassungsvorlage</w:t>
            </w:r>
            <w:proofErr w:type="spellEnd"/>
            <w:r w:rsidRPr="00F03DB7">
              <w:rPr>
                <w:b/>
                <w:sz w:val="18"/>
                <w:szCs w:val="18"/>
              </w:rPr>
              <w:t xml:space="preserve"> vom 25. November 2020:</w:t>
            </w:r>
          </w:p>
        </w:tc>
      </w:tr>
      <w:tr w:rsidR="0009445D" w:rsidRPr="00D369D9" w:rsidTr="005E5B13">
        <w:tblPrEx>
          <w:shd w:val="clear" w:color="auto" w:fill="auto"/>
        </w:tblPrEx>
        <w:tc>
          <w:tcPr>
            <w:tcW w:w="8493" w:type="dxa"/>
            <w:gridSpan w:val="5"/>
            <w:shd w:val="clear" w:color="auto" w:fill="D6D6D6" w:themeFill="text2" w:themeFillTint="33"/>
          </w:tcPr>
          <w:p w:rsidR="0009445D" w:rsidRPr="0009445D" w:rsidRDefault="0075589D" w:rsidP="0009445D">
            <w:pPr>
              <w:rPr>
                <w:b/>
                <w:sz w:val="18"/>
                <w:szCs w:val="18"/>
              </w:rPr>
            </w:pPr>
            <w:r>
              <w:rPr>
                <w:b/>
                <w:sz w:val="18"/>
                <w:szCs w:val="18"/>
              </w:rPr>
              <w:br/>
            </w:r>
            <w:r w:rsidR="0009445D" w:rsidRPr="0009445D">
              <w:rPr>
                <w:b/>
                <w:sz w:val="18"/>
                <w:szCs w:val="18"/>
              </w:rPr>
              <w:t>Spitalschulverordnung (</w:t>
            </w:r>
            <w:proofErr w:type="spellStart"/>
            <w:r w:rsidR="0009445D" w:rsidRPr="0009445D">
              <w:rPr>
                <w:b/>
                <w:sz w:val="18"/>
                <w:szCs w:val="18"/>
              </w:rPr>
              <w:t>SpiVo</w:t>
            </w:r>
            <w:proofErr w:type="spellEnd"/>
            <w:r w:rsidR="0009445D" w:rsidRPr="0009445D">
              <w:rPr>
                <w:b/>
                <w:sz w:val="18"/>
                <w:szCs w:val="18"/>
              </w:rPr>
              <w:t xml:space="preserve">) vom </w:t>
            </w:r>
            <w:r w:rsidR="00202441" w:rsidRPr="00F03DB7">
              <w:rPr>
                <w:b/>
                <w:sz w:val="18"/>
                <w:szCs w:val="18"/>
              </w:rPr>
              <w:t>25. November 2020</w:t>
            </w:r>
          </w:p>
          <w:p w:rsidR="0009445D" w:rsidRPr="0009445D" w:rsidRDefault="005531E7" w:rsidP="0009445D">
            <w:pPr>
              <w:rPr>
                <w:sz w:val="18"/>
                <w:szCs w:val="18"/>
              </w:rPr>
            </w:pPr>
            <w:r>
              <w:rPr>
                <w:sz w:val="18"/>
                <w:szCs w:val="18"/>
              </w:rPr>
              <w:t>(Änderung vom …)</w:t>
            </w:r>
            <w:r>
              <w:rPr>
                <w:sz w:val="18"/>
                <w:szCs w:val="18"/>
              </w:rPr>
              <w:br/>
            </w:r>
          </w:p>
          <w:p w:rsidR="0009445D" w:rsidRPr="0009445D" w:rsidRDefault="0009445D" w:rsidP="0009445D">
            <w:pPr>
              <w:rPr>
                <w:sz w:val="18"/>
                <w:szCs w:val="18"/>
              </w:rPr>
            </w:pPr>
            <w:r w:rsidRPr="0009445D">
              <w:rPr>
                <w:sz w:val="18"/>
                <w:szCs w:val="18"/>
              </w:rPr>
              <w:t>Der Regieru</w:t>
            </w:r>
            <w:r>
              <w:rPr>
                <w:sz w:val="18"/>
                <w:szCs w:val="18"/>
              </w:rPr>
              <w:t>ngsrat beschliesst:</w:t>
            </w:r>
          </w:p>
          <w:p w:rsidR="0009445D" w:rsidRPr="0009445D" w:rsidRDefault="0009445D" w:rsidP="0009445D">
            <w:pPr>
              <w:rPr>
                <w:sz w:val="18"/>
                <w:szCs w:val="18"/>
              </w:rPr>
            </w:pPr>
            <w:r w:rsidRPr="0009445D">
              <w:rPr>
                <w:sz w:val="18"/>
                <w:szCs w:val="18"/>
              </w:rPr>
              <w:t>I. Die Spitalschulverordnung vom 28. Augus</w:t>
            </w:r>
            <w:r w:rsidR="005531E7">
              <w:rPr>
                <w:sz w:val="18"/>
                <w:szCs w:val="18"/>
              </w:rPr>
              <w:t>t 2013 wird wie folgt geändert:</w:t>
            </w:r>
            <w:r w:rsidR="005531E7">
              <w:rPr>
                <w:sz w:val="18"/>
                <w:szCs w:val="18"/>
              </w:rPr>
              <w:br/>
            </w:r>
          </w:p>
          <w:p w:rsidR="0009445D" w:rsidRPr="0009445D" w:rsidRDefault="0009445D" w:rsidP="0009445D">
            <w:pPr>
              <w:rPr>
                <w:sz w:val="18"/>
                <w:szCs w:val="18"/>
              </w:rPr>
            </w:pPr>
            <w:r w:rsidRPr="0009445D">
              <w:rPr>
                <w:sz w:val="18"/>
                <w:szCs w:val="18"/>
              </w:rPr>
              <w:t>Der Regierungsrat,</w:t>
            </w:r>
          </w:p>
          <w:p w:rsidR="0009445D" w:rsidRPr="0009445D" w:rsidRDefault="0009445D" w:rsidP="0009445D">
            <w:pPr>
              <w:rPr>
                <w:sz w:val="18"/>
                <w:szCs w:val="18"/>
              </w:rPr>
            </w:pPr>
            <w:r w:rsidRPr="0009445D">
              <w:rPr>
                <w:sz w:val="18"/>
                <w:szCs w:val="18"/>
              </w:rPr>
              <w:t>gestützt auf §§ 14 a. und 62 a. des Volksschulgesetzes vom 7. Februar 2005,</w:t>
            </w:r>
          </w:p>
          <w:p w:rsidR="0009445D" w:rsidRPr="0009445D" w:rsidRDefault="0009445D" w:rsidP="0009445D">
            <w:pPr>
              <w:rPr>
                <w:sz w:val="18"/>
                <w:szCs w:val="18"/>
              </w:rPr>
            </w:pPr>
            <w:r w:rsidRPr="0009445D">
              <w:rPr>
                <w:sz w:val="18"/>
                <w:szCs w:val="18"/>
              </w:rPr>
              <w:t>auf §§ 26 a. und 31 a. des Mittelschulgesetzes vom 13. Juni 1999 und</w:t>
            </w:r>
          </w:p>
          <w:p w:rsidR="0009445D" w:rsidRPr="0009445D" w:rsidRDefault="0009445D" w:rsidP="0009445D">
            <w:pPr>
              <w:rPr>
                <w:sz w:val="18"/>
                <w:szCs w:val="18"/>
              </w:rPr>
            </w:pPr>
            <w:r w:rsidRPr="0009445D">
              <w:rPr>
                <w:sz w:val="18"/>
                <w:szCs w:val="18"/>
              </w:rPr>
              <w:t>auf §§ 18 a. und 36 a. des Einführungsgesetzes zum Bundesgesetz über die Berufsbildung vom 14. Januar 2008</w:t>
            </w:r>
          </w:p>
          <w:p w:rsidR="0009445D" w:rsidRPr="00D369D9" w:rsidRDefault="0009445D" w:rsidP="0009445D">
            <w:pPr>
              <w:rPr>
                <w:sz w:val="18"/>
                <w:szCs w:val="18"/>
              </w:rPr>
            </w:pPr>
            <w:r w:rsidRPr="0009445D">
              <w:rPr>
                <w:sz w:val="18"/>
                <w:szCs w:val="18"/>
              </w:rPr>
              <w:t>beschliesst:</w:t>
            </w:r>
            <w:r w:rsidR="0075589D">
              <w:rPr>
                <w:sz w:val="18"/>
                <w:szCs w:val="18"/>
              </w:rPr>
              <w:br/>
            </w:r>
          </w:p>
        </w:tc>
      </w:tr>
      <w:tr w:rsidR="0009445D" w:rsidRPr="00D369D9" w:rsidTr="005E5B13">
        <w:tblPrEx>
          <w:shd w:val="clear" w:color="auto" w:fill="auto"/>
        </w:tblPrEx>
        <w:tc>
          <w:tcPr>
            <w:tcW w:w="8493" w:type="dxa"/>
            <w:gridSpan w:val="5"/>
          </w:tcPr>
          <w:p w:rsidR="001043A6" w:rsidRPr="00202441" w:rsidRDefault="0009445D" w:rsidP="005E5B13">
            <w:pPr>
              <w:rPr>
                <w:b/>
                <w:i/>
                <w:sz w:val="18"/>
                <w:szCs w:val="18"/>
              </w:rPr>
            </w:pPr>
            <w:r w:rsidRPr="00202441">
              <w:rPr>
                <w:b/>
                <w:i/>
                <w:sz w:val="18"/>
                <w:szCs w:val="18"/>
              </w:rPr>
              <w:t>Kommentar</w:t>
            </w:r>
            <w:r w:rsidR="001043A6">
              <w:rPr>
                <w:b/>
                <w:i/>
                <w:sz w:val="18"/>
                <w:szCs w:val="18"/>
              </w:rPr>
              <w:t>:</w:t>
            </w:r>
          </w:p>
        </w:tc>
      </w:tr>
      <w:tr w:rsidR="0009445D" w:rsidRPr="00D369D9" w:rsidTr="005E5B13">
        <w:tblPrEx>
          <w:shd w:val="clear" w:color="auto" w:fill="auto"/>
        </w:tblPrEx>
        <w:tc>
          <w:tcPr>
            <w:tcW w:w="8493" w:type="dxa"/>
            <w:gridSpan w:val="5"/>
            <w:shd w:val="clear" w:color="auto" w:fill="C8EFFF" w:themeFill="accent2" w:themeFillTint="33"/>
          </w:tcPr>
          <w:p w:rsidR="0009445D" w:rsidRPr="00F03DB7" w:rsidRDefault="0075589D" w:rsidP="005E5B13">
            <w:pPr>
              <w:rPr>
                <w:i/>
                <w:sz w:val="18"/>
                <w:szCs w:val="18"/>
              </w:rPr>
            </w:pPr>
            <w:r>
              <w:rPr>
                <w:i/>
                <w:sz w:val="18"/>
                <w:szCs w:val="18"/>
              </w:rPr>
              <w:br/>
            </w:r>
            <w:r w:rsidR="0009445D" w:rsidRPr="0009445D">
              <w:rPr>
                <w:i/>
                <w:sz w:val="18"/>
                <w:szCs w:val="18"/>
              </w:rPr>
              <w:t>Diese Verordnung regelt den Vollzug der §§ 14 a. und 62 a. des Volksschulgesetzes vom 7. Februar 2005 (VSG), der §§ 26 a. und 31a. des Mittelschulgesetzes vom 13. Juni 1999 (MSG) und der §§ 18 a. und 36 a. des Einführungsgesetzes zum Bundesgesetz über die Berufsbildung vom 14. Januar 2008 (EG BBG).</w:t>
            </w:r>
            <w:r>
              <w:rPr>
                <w:i/>
                <w:sz w:val="18"/>
                <w:szCs w:val="18"/>
              </w:rPr>
              <w:br/>
            </w:r>
          </w:p>
        </w:tc>
      </w:tr>
      <w:tr w:rsidR="0009445D" w:rsidRPr="00D369D9" w:rsidTr="005E5B13">
        <w:tblPrEx>
          <w:shd w:val="clear" w:color="auto" w:fill="auto"/>
        </w:tblPrEx>
        <w:tc>
          <w:tcPr>
            <w:tcW w:w="8493" w:type="dxa"/>
            <w:gridSpan w:val="5"/>
            <w:shd w:val="clear" w:color="auto" w:fill="FFFFFF" w:themeFill="background1"/>
          </w:tcPr>
          <w:p w:rsidR="0009445D" w:rsidRPr="00F03DB7" w:rsidRDefault="0009445D" w:rsidP="005E5B13">
            <w:pPr>
              <w:spacing w:before="240"/>
              <w:rPr>
                <w:b/>
                <w:sz w:val="18"/>
                <w:szCs w:val="18"/>
              </w:rPr>
            </w:pPr>
            <w:r w:rsidRPr="0009445D">
              <w:rPr>
                <w:b/>
                <w:sz w:val="18"/>
                <w:szCs w:val="18"/>
              </w:rPr>
              <w:t>Sind Sie grundsätzlich mit dem Vorschlag zur Teilrevision der Spitalschulverordnung vom 28. August 2013 einverstanden?</w:t>
            </w:r>
          </w:p>
        </w:tc>
      </w:tr>
      <w:tr w:rsidR="0009445D" w:rsidRPr="00D369D9" w:rsidTr="005E5B13">
        <w:tblPrEx>
          <w:shd w:val="clear" w:color="auto" w:fill="auto"/>
        </w:tblPrEx>
        <w:tc>
          <w:tcPr>
            <w:tcW w:w="1698" w:type="dxa"/>
            <w:shd w:val="clear" w:color="auto" w:fill="FFFFFF" w:themeFill="background1"/>
          </w:tcPr>
          <w:p w:rsidR="0009445D" w:rsidRPr="00D369D9" w:rsidRDefault="0009445D" w:rsidP="005E5B1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C57AF2">
              <w:rPr>
                <w:sz w:val="16"/>
                <w:szCs w:val="16"/>
              </w:rPr>
            </w:r>
            <w:r w:rsidR="00C57AF2">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09445D" w:rsidRPr="00D369D9" w:rsidRDefault="0009445D"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09445D" w:rsidRPr="00D369D9" w:rsidRDefault="0009445D"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09445D" w:rsidRPr="00D369D9" w:rsidRDefault="0009445D"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09445D" w:rsidRDefault="0009445D" w:rsidP="005E5B1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C57AF2">
              <w:rPr>
                <w:sz w:val="18"/>
                <w:szCs w:val="18"/>
              </w:rPr>
            </w:r>
            <w:r w:rsidR="00C57AF2">
              <w:rPr>
                <w:sz w:val="18"/>
                <w:szCs w:val="18"/>
              </w:rPr>
              <w:fldChar w:fldCharType="separate"/>
            </w:r>
            <w:r>
              <w:rPr>
                <w:sz w:val="18"/>
                <w:szCs w:val="18"/>
              </w:rPr>
              <w:fldChar w:fldCharType="end"/>
            </w:r>
            <w:r>
              <w:rPr>
                <w:sz w:val="18"/>
                <w:szCs w:val="18"/>
              </w:rPr>
              <w:t xml:space="preserve">  k.A./w.n.</w:t>
            </w:r>
          </w:p>
        </w:tc>
      </w:tr>
      <w:tr w:rsidR="0009445D" w:rsidRPr="00D369D9" w:rsidTr="005E5B13">
        <w:tblPrEx>
          <w:shd w:val="clear" w:color="auto" w:fill="auto"/>
        </w:tblPrEx>
        <w:tc>
          <w:tcPr>
            <w:tcW w:w="8493" w:type="dxa"/>
            <w:gridSpan w:val="5"/>
            <w:shd w:val="clear" w:color="auto" w:fill="FFFFFF" w:themeFill="background1"/>
          </w:tcPr>
          <w:p w:rsidR="0009445D" w:rsidRPr="00F03DB7" w:rsidRDefault="005E5B13" w:rsidP="005E5B13">
            <w:pPr>
              <w:spacing w:before="240" w:after="120"/>
              <w:rPr>
                <w:b/>
                <w:sz w:val="18"/>
                <w:szCs w:val="18"/>
              </w:rPr>
            </w:pPr>
            <w:r>
              <w:rPr>
                <w:b/>
                <w:sz w:val="18"/>
                <w:szCs w:val="18"/>
              </w:rPr>
              <w:t xml:space="preserve">Allgemeine </w:t>
            </w:r>
            <w:r w:rsidR="0009445D" w:rsidRPr="00F03DB7">
              <w:rPr>
                <w:b/>
                <w:sz w:val="18"/>
                <w:szCs w:val="18"/>
              </w:rPr>
              <w:t>Bemerkungen:</w:t>
            </w:r>
          </w:p>
        </w:tc>
      </w:tr>
      <w:tr w:rsidR="0009445D" w:rsidRPr="00D369D9" w:rsidTr="005E5B13">
        <w:tblPrEx>
          <w:shd w:val="clear" w:color="auto" w:fill="auto"/>
        </w:tblPrEx>
        <w:tc>
          <w:tcPr>
            <w:tcW w:w="8493" w:type="dxa"/>
            <w:gridSpan w:val="5"/>
            <w:tcBorders>
              <w:bottom w:val="single" w:sz="4" w:space="0" w:color="auto"/>
            </w:tcBorders>
            <w:shd w:val="clear" w:color="auto" w:fill="FFFFFF" w:themeFill="background1"/>
          </w:tcPr>
          <w:sdt>
            <w:sdtPr>
              <w:rPr>
                <w:sz w:val="18"/>
                <w:szCs w:val="18"/>
              </w:rPr>
              <w:id w:val="195131343"/>
              <w:placeholder>
                <w:docPart w:val="56E95C7A30D24FDAB79A819FAB4D4963"/>
              </w:placeholder>
              <w:showingPlcHdr/>
              <w:text/>
            </w:sdtPr>
            <w:sdtEndPr/>
            <w:sdtContent>
              <w:p w:rsidR="0009445D" w:rsidRDefault="0009445D" w:rsidP="005E5B13">
                <w:pPr>
                  <w:rPr>
                    <w:sz w:val="18"/>
                    <w:szCs w:val="18"/>
                  </w:rPr>
                </w:pPr>
                <w:r w:rsidRPr="00F03DB7">
                  <w:rPr>
                    <w:rStyle w:val="Platzhaltertext"/>
                    <w:sz w:val="16"/>
                    <w:szCs w:val="16"/>
                  </w:rPr>
                  <w:t>Klicken oder tippen Sie hier, um Text einzugeben.</w:t>
                </w:r>
              </w:p>
            </w:sdtContent>
          </w:sdt>
          <w:p w:rsidR="0009445D" w:rsidRDefault="0009445D" w:rsidP="005E5B13">
            <w:pPr>
              <w:rPr>
                <w:sz w:val="18"/>
                <w:szCs w:val="18"/>
              </w:rPr>
            </w:pPr>
          </w:p>
        </w:tc>
      </w:tr>
      <w:tr w:rsidR="0009445D" w:rsidRPr="00D369D9" w:rsidTr="005E5B13">
        <w:tblPrEx>
          <w:shd w:val="clear" w:color="auto" w:fill="auto"/>
        </w:tblPrEx>
        <w:tc>
          <w:tcPr>
            <w:tcW w:w="8493" w:type="dxa"/>
            <w:gridSpan w:val="5"/>
          </w:tcPr>
          <w:p w:rsidR="0009445D" w:rsidRPr="00F03DB7" w:rsidRDefault="0009445D" w:rsidP="005E5B13">
            <w:pPr>
              <w:spacing w:after="120"/>
              <w:rPr>
                <w:b/>
                <w:sz w:val="18"/>
                <w:szCs w:val="18"/>
              </w:rPr>
            </w:pPr>
            <w:r w:rsidRPr="00F03DB7">
              <w:rPr>
                <w:b/>
                <w:sz w:val="18"/>
                <w:szCs w:val="18"/>
              </w:rPr>
              <w:lastRenderedPageBreak/>
              <w:t>Geltendes Recht:</w:t>
            </w:r>
          </w:p>
        </w:tc>
      </w:tr>
      <w:tr w:rsidR="0009445D" w:rsidRPr="00D369D9" w:rsidTr="005E5B13">
        <w:tblPrEx>
          <w:shd w:val="clear" w:color="auto" w:fill="auto"/>
        </w:tblPrEx>
        <w:tc>
          <w:tcPr>
            <w:tcW w:w="8493" w:type="dxa"/>
            <w:gridSpan w:val="5"/>
            <w:shd w:val="clear" w:color="auto" w:fill="D6D6D6" w:themeFill="text2" w:themeFillTint="33"/>
          </w:tcPr>
          <w:p w:rsidR="005E5B13" w:rsidRPr="0009445D" w:rsidRDefault="005E5B13" w:rsidP="005E5B13">
            <w:pPr>
              <w:rPr>
                <w:b/>
                <w:sz w:val="18"/>
                <w:szCs w:val="18"/>
              </w:rPr>
            </w:pPr>
            <w:r>
              <w:rPr>
                <w:b/>
                <w:sz w:val="18"/>
                <w:szCs w:val="18"/>
              </w:rPr>
              <w:br/>
            </w:r>
            <w:r w:rsidR="0009445D" w:rsidRPr="0009445D">
              <w:rPr>
                <w:b/>
                <w:sz w:val="18"/>
                <w:szCs w:val="18"/>
              </w:rPr>
              <w:t>Spitalschulverordnung</w:t>
            </w:r>
            <w:r>
              <w:rPr>
                <w:b/>
                <w:sz w:val="18"/>
                <w:szCs w:val="18"/>
              </w:rPr>
              <w:br/>
            </w:r>
          </w:p>
        </w:tc>
      </w:tr>
      <w:tr w:rsidR="0009445D" w:rsidRPr="00D369D9" w:rsidTr="005E5B13">
        <w:tblPrEx>
          <w:shd w:val="clear" w:color="auto" w:fill="auto"/>
        </w:tblPrEx>
        <w:tc>
          <w:tcPr>
            <w:tcW w:w="8493" w:type="dxa"/>
            <w:gridSpan w:val="5"/>
          </w:tcPr>
          <w:p w:rsidR="0009445D" w:rsidRPr="00F03DB7" w:rsidRDefault="0009445D" w:rsidP="005E5B13">
            <w:pPr>
              <w:spacing w:after="120"/>
              <w:rPr>
                <w:b/>
                <w:sz w:val="18"/>
                <w:szCs w:val="18"/>
              </w:rPr>
            </w:pPr>
            <w:proofErr w:type="spellStart"/>
            <w:r w:rsidRPr="00F03DB7">
              <w:rPr>
                <w:b/>
                <w:sz w:val="18"/>
                <w:szCs w:val="18"/>
              </w:rPr>
              <w:t>Vernehmlassungsvorlage</w:t>
            </w:r>
            <w:proofErr w:type="spellEnd"/>
            <w:r w:rsidRPr="00F03DB7">
              <w:rPr>
                <w:b/>
                <w:sz w:val="18"/>
                <w:szCs w:val="18"/>
              </w:rPr>
              <w:t xml:space="preserve"> vom 25. November 2020:</w:t>
            </w:r>
          </w:p>
        </w:tc>
      </w:tr>
      <w:tr w:rsidR="0009445D" w:rsidRPr="00D369D9" w:rsidTr="005E5B13">
        <w:tblPrEx>
          <w:shd w:val="clear" w:color="auto" w:fill="auto"/>
        </w:tblPrEx>
        <w:tc>
          <w:tcPr>
            <w:tcW w:w="8493" w:type="dxa"/>
            <w:gridSpan w:val="5"/>
            <w:shd w:val="clear" w:color="auto" w:fill="D6D6D6" w:themeFill="text2" w:themeFillTint="33"/>
          </w:tcPr>
          <w:p w:rsidR="0009445D" w:rsidRPr="0009445D" w:rsidRDefault="005E5B13" w:rsidP="005E5B13">
            <w:pPr>
              <w:rPr>
                <w:b/>
                <w:sz w:val="18"/>
                <w:szCs w:val="18"/>
              </w:rPr>
            </w:pPr>
            <w:r>
              <w:rPr>
                <w:b/>
                <w:sz w:val="18"/>
                <w:szCs w:val="18"/>
              </w:rPr>
              <w:br/>
            </w:r>
            <w:r w:rsidR="0009445D" w:rsidRPr="0009445D">
              <w:rPr>
                <w:b/>
                <w:sz w:val="18"/>
                <w:szCs w:val="18"/>
              </w:rPr>
              <w:t>Spitalschulverordnung (SpiVo)</w:t>
            </w:r>
            <w:r>
              <w:rPr>
                <w:b/>
                <w:sz w:val="18"/>
                <w:szCs w:val="18"/>
              </w:rPr>
              <w:br/>
            </w:r>
          </w:p>
        </w:tc>
      </w:tr>
      <w:tr w:rsidR="0009445D" w:rsidRPr="00D369D9" w:rsidTr="005E5B13">
        <w:tblPrEx>
          <w:shd w:val="clear" w:color="auto" w:fill="auto"/>
        </w:tblPrEx>
        <w:tc>
          <w:tcPr>
            <w:tcW w:w="8493" w:type="dxa"/>
            <w:gridSpan w:val="5"/>
          </w:tcPr>
          <w:p w:rsidR="0009445D" w:rsidRPr="00D5190D" w:rsidRDefault="0009445D" w:rsidP="005E5B13">
            <w:pPr>
              <w:rPr>
                <w:b/>
                <w:i/>
                <w:sz w:val="18"/>
                <w:szCs w:val="18"/>
              </w:rPr>
            </w:pPr>
            <w:r w:rsidRPr="00D5190D">
              <w:rPr>
                <w:b/>
                <w:i/>
                <w:sz w:val="18"/>
                <w:szCs w:val="18"/>
              </w:rPr>
              <w:t>Kommentar</w:t>
            </w:r>
            <w:r w:rsidR="001043A6">
              <w:rPr>
                <w:b/>
                <w:i/>
                <w:sz w:val="18"/>
                <w:szCs w:val="18"/>
              </w:rPr>
              <w:t>:</w:t>
            </w:r>
          </w:p>
        </w:tc>
      </w:tr>
      <w:tr w:rsidR="0009445D" w:rsidRPr="00D369D9" w:rsidTr="005E5B13">
        <w:tblPrEx>
          <w:shd w:val="clear" w:color="auto" w:fill="auto"/>
        </w:tblPrEx>
        <w:tc>
          <w:tcPr>
            <w:tcW w:w="8493" w:type="dxa"/>
            <w:gridSpan w:val="5"/>
            <w:shd w:val="clear" w:color="auto" w:fill="C8EFFF" w:themeFill="accent2" w:themeFillTint="33"/>
          </w:tcPr>
          <w:p w:rsidR="0009445D" w:rsidRPr="00F03DB7" w:rsidRDefault="005E5B13" w:rsidP="005E5B13">
            <w:pPr>
              <w:rPr>
                <w:i/>
                <w:sz w:val="18"/>
                <w:szCs w:val="18"/>
              </w:rPr>
            </w:pPr>
            <w:r>
              <w:rPr>
                <w:i/>
                <w:sz w:val="18"/>
                <w:szCs w:val="18"/>
              </w:rPr>
              <w:br/>
            </w:r>
            <w:r w:rsidR="0009445D" w:rsidRPr="0009445D">
              <w:rPr>
                <w:i/>
                <w:sz w:val="18"/>
                <w:szCs w:val="18"/>
              </w:rPr>
              <w:t xml:space="preserve">Der Titel wird mit der Abkürzung </w:t>
            </w:r>
            <w:proofErr w:type="spellStart"/>
            <w:r w:rsidR="0009445D" w:rsidRPr="0009445D">
              <w:rPr>
                <w:i/>
                <w:sz w:val="18"/>
                <w:szCs w:val="18"/>
              </w:rPr>
              <w:t>SpiVo</w:t>
            </w:r>
            <w:proofErr w:type="spellEnd"/>
            <w:r w:rsidR="0009445D" w:rsidRPr="0009445D">
              <w:rPr>
                <w:i/>
                <w:sz w:val="18"/>
                <w:szCs w:val="18"/>
              </w:rPr>
              <w:t xml:space="preserve"> ergänzt.</w:t>
            </w:r>
            <w:r>
              <w:rPr>
                <w:i/>
                <w:sz w:val="18"/>
                <w:szCs w:val="18"/>
              </w:rPr>
              <w:br/>
            </w:r>
          </w:p>
        </w:tc>
      </w:tr>
      <w:tr w:rsidR="0009445D" w:rsidRPr="00D369D9" w:rsidTr="005E5B13">
        <w:tblPrEx>
          <w:shd w:val="clear" w:color="auto" w:fill="auto"/>
        </w:tblPrEx>
        <w:tc>
          <w:tcPr>
            <w:tcW w:w="8493" w:type="dxa"/>
            <w:gridSpan w:val="5"/>
            <w:shd w:val="clear" w:color="auto" w:fill="FFFFFF" w:themeFill="background1"/>
          </w:tcPr>
          <w:p w:rsidR="0009445D" w:rsidRPr="00F03DB7" w:rsidRDefault="0009445D" w:rsidP="005E5B13">
            <w:pPr>
              <w:spacing w:before="240"/>
              <w:rPr>
                <w:b/>
                <w:sz w:val="18"/>
                <w:szCs w:val="18"/>
              </w:rPr>
            </w:pPr>
            <w:r w:rsidRPr="00F03DB7">
              <w:rPr>
                <w:b/>
                <w:sz w:val="18"/>
                <w:szCs w:val="18"/>
              </w:rPr>
              <w:t>Sind Sie mit der Änderung einverstanden?</w:t>
            </w:r>
          </w:p>
        </w:tc>
      </w:tr>
      <w:tr w:rsidR="0009445D" w:rsidRPr="00D369D9" w:rsidTr="005E5B13">
        <w:tblPrEx>
          <w:shd w:val="clear" w:color="auto" w:fill="auto"/>
        </w:tblPrEx>
        <w:tc>
          <w:tcPr>
            <w:tcW w:w="1698" w:type="dxa"/>
            <w:shd w:val="clear" w:color="auto" w:fill="FFFFFF" w:themeFill="background1"/>
          </w:tcPr>
          <w:p w:rsidR="0009445D" w:rsidRPr="00D369D9" w:rsidRDefault="0009445D" w:rsidP="005E5B1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C57AF2">
              <w:rPr>
                <w:sz w:val="16"/>
                <w:szCs w:val="16"/>
              </w:rPr>
            </w:r>
            <w:r w:rsidR="00C57AF2">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09445D" w:rsidRPr="00D369D9" w:rsidRDefault="0009445D"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09445D" w:rsidRPr="00D369D9" w:rsidRDefault="0009445D"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09445D" w:rsidRPr="00D369D9" w:rsidRDefault="0009445D"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09445D" w:rsidRDefault="0009445D" w:rsidP="005E5B1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C57AF2">
              <w:rPr>
                <w:sz w:val="18"/>
                <w:szCs w:val="18"/>
              </w:rPr>
            </w:r>
            <w:r w:rsidR="00C57AF2">
              <w:rPr>
                <w:sz w:val="18"/>
                <w:szCs w:val="18"/>
              </w:rPr>
              <w:fldChar w:fldCharType="separate"/>
            </w:r>
            <w:r>
              <w:rPr>
                <w:sz w:val="18"/>
                <w:szCs w:val="18"/>
              </w:rPr>
              <w:fldChar w:fldCharType="end"/>
            </w:r>
            <w:r>
              <w:rPr>
                <w:sz w:val="18"/>
                <w:szCs w:val="18"/>
              </w:rPr>
              <w:t xml:space="preserve">  k.A./w.n.</w:t>
            </w:r>
          </w:p>
        </w:tc>
      </w:tr>
      <w:tr w:rsidR="0009445D" w:rsidRPr="00D369D9" w:rsidTr="005E5B13">
        <w:tblPrEx>
          <w:shd w:val="clear" w:color="auto" w:fill="auto"/>
        </w:tblPrEx>
        <w:tc>
          <w:tcPr>
            <w:tcW w:w="8493" w:type="dxa"/>
            <w:gridSpan w:val="5"/>
            <w:shd w:val="clear" w:color="auto" w:fill="FFFFFF" w:themeFill="background1"/>
          </w:tcPr>
          <w:p w:rsidR="0009445D" w:rsidRPr="00F03DB7" w:rsidRDefault="0009445D" w:rsidP="005E5B13">
            <w:pPr>
              <w:spacing w:before="240" w:after="120"/>
              <w:rPr>
                <w:b/>
                <w:sz w:val="18"/>
                <w:szCs w:val="18"/>
              </w:rPr>
            </w:pPr>
            <w:r w:rsidRPr="00F03DB7">
              <w:rPr>
                <w:b/>
                <w:sz w:val="18"/>
                <w:szCs w:val="18"/>
              </w:rPr>
              <w:t>Bemerkungen:</w:t>
            </w:r>
          </w:p>
        </w:tc>
      </w:tr>
      <w:tr w:rsidR="0009445D" w:rsidRPr="00D369D9" w:rsidTr="005E5B13">
        <w:tblPrEx>
          <w:shd w:val="clear" w:color="auto" w:fill="auto"/>
        </w:tblPrEx>
        <w:tc>
          <w:tcPr>
            <w:tcW w:w="8493" w:type="dxa"/>
            <w:gridSpan w:val="5"/>
            <w:tcBorders>
              <w:bottom w:val="single" w:sz="4" w:space="0" w:color="auto"/>
            </w:tcBorders>
            <w:shd w:val="clear" w:color="auto" w:fill="FFFFFF" w:themeFill="background1"/>
          </w:tcPr>
          <w:sdt>
            <w:sdtPr>
              <w:rPr>
                <w:sz w:val="18"/>
                <w:szCs w:val="18"/>
              </w:rPr>
              <w:id w:val="-1136408014"/>
              <w:placeholder>
                <w:docPart w:val="D10CFA12657D4BFCB67B8A5A043B5D33"/>
              </w:placeholder>
              <w:showingPlcHdr/>
              <w:text/>
            </w:sdtPr>
            <w:sdtEndPr/>
            <w:sdtContent>
              <w:p w:rsidR="0009445D" w:rsidRDefault="0009445D" w:rsidP="005E5B13">
                <w:pPr>
                  <w:rPr>
                    <w:sz w:val="18"/>
                    <w:szCs w:val="18"/>
                  </w:rPr>
                </w:pPr>
                <w:r w:rsidRPr="00F03DB7">
                  <w:rPr>
                    <w:rStyle w:val="Platzhaltertext"/>
                    <w:sz w:val="16"/>
                    <w:szCs w:val="16"/>
                  </w:rPr>
                  <w:t>Klicken oder tippen Sie hier, um Text einzugeben.</w:t>
                </w:r>
              </w:p>
            </w:sdtContent>
          </w:sdt>
          <w:p w:rsidR="0009445D" w:rsidRDefault="0009445D" w:rsidP="005E5B13">
            <w:pPr>
              <w:rPr>
                <w:sz w:val="18"/>
                <w:szCs w:val="18"/>
              </w:rPr>
            </w:pPr>
          </w:p>
        </w:tc>
      </w:tr>
    </w:tbl>
    <w:p w:rsidR="00B5183E" w:rsidRDefault="00B5183E" w:rsidP="00622703"/>
    <w:p w:rsidR="0009445D" w:rsidRDefault="0009445D">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1698"/>
        <w:gridCol w:w="1699"/>
        <w:gridCol w:w="1698"/>
        <w:gridCol w:w="2101"/>
        <w:gridCol w:w="1297"/>
      </w:tblGrid>
      <w:tr w:rsidR="008D38E0" w:rsidRPr="008D38E0" w:rsidTr="008D38E0">
        <w:tc>
          <w:tcPr>
            <w:tcW w:w="8493" w:type="dxa"/>
            <w:gridSpan w:val="5"/>
            <w:shd w:val="clear" w:color="auto" w:fill="00B0F0"/>
          </w:tcPr>
          <w:p w:rsidR="008D38E0" w:rsidRPr="008D38E0" w:rsidRDefault="008D38E0" w:rsidP="008D38E0">
            <w:pPr>
              <w:rPr>
                <w:rFonts w:ascii="Arial Black" w:hAnsi="Arial Black"/>
                <w:color w:val="FFFFFF" w:themeColor="background1"/>
                <w:sz w:val="18"/>
                <w:szCs w:val="18"/>
              </w:rPr>
            </w:pPr>
            <w:r>
              <w:rPr>
                <w:rFonts w:ascii="Arial Black" w:hAnsi="Arial Black"/>
                <w:color w:val="FFFFFF" w:themeColor="background1"/>
                <w:sz w:val="18"/>
                <w:szCs w:val="18"/>
              </w:rPr>
              <w:lastRenderedPageBreak/>
              <w:t>A. Unterricht</w:t>
            </w:r>
          </w:p>
        </w:tc>
      </w:tr>
      <w:tr w:rsidR="008D38E0" w:rsidRPr="00D369D9" w:rsidTr="008D38E0">
        <w:tblPrEx>
          <w:shd w:val="clear" w:color="auto" w:fill="auto"/>
        </w:tblPrEx>
        <w:tc>
          <w:tcPr>
            <w:tcW w:w="8493" w:type="dxa"/>
            <w:gridSpan w:val="5"/>
          </w:tcPr>
          <w:p w:rsidR="008D38E0" w:rsidRPr="00F03DB7" w:rsidRDefault="008D38E0" w:rsidP="008D38E0">
            <w:pPr>
              <w:spacing w:after="120"/>
              <w:rPr>
                <w:b/>
                <w:sz w:val="18"/>
                <w:szCs w:val="18"/>
              </w:rPr>
            </w:pPr>
            <w:r w:rsidRPr="00F03DB7">
              <w:rPr>
                <w:b/>
                <w:sz w:val="18"/>
                <w:szCs w:val="18"/>
              </w:rPr>
              <w:t>Geltendes Recht:</w:t>
            </w:r>
          </w:p>
        </w:tc>
      </w:tr>
      <w:tr w:rsidR="008D38E0" w:rsidRPr="00D369D9" w:rsidTr="008D38E0">
        <w:tblPrEx>
          <w:shd w:val="clear" w:color="auto" w:fill="auto"/>
        </w:tblPrEx>
        <w:tc>
          <w:tcPr>
            <w:tcW w:w="8493" w:type="dxa"/>
            <w:gridSpan w:val="5"/>
            <w:shd w:val="clear" w:color="auto" w:fill="D6D6D6" w:themeFill="text2" w:themeFillTint="33"/>
          </w:tcPr>
          <w:p w:rsidR="008D38E0" w:rsidRDefault="005E5B13" w:rsidP="008D38E0">
            <w:pPr>
              <w:rPr>
                <w:sz w:val="18"/>
                <w:szCs w:val="18"/>
              </w:rPr>
            </w:pPr>
            <w:r>
              <w:rPr>
                <w:sz w:val="18"/>
                <w:szCs w:val="18"/>
              </w:rPr>
              <w:br/>
            </w:r>
            <w:r w:rsidR="008D38E0" w:rsidRPr="008D38E0">
              <w:rPr>
                <w:sz w:val="18"/>
                <w:szCs w:val="18"/>
              </w:rPr>
              <w:t>A. Unterricht</w:t>
            </w:r>
          </w:p>
          <w:p w:rsidR="00FD3780" w:rsidRPr="00D369D9" w:rsidRDefault="00FD3780" w:rsidP="008D38E0">
            <w:pPr>
              <w:rPr>
                <w:sz w:val="18"/>
                <w:szCs w:val="18"/>
              </w:rPr>
            </w:pPr>
          </w:p>
        </w:tc>
      </w:tr>
      <w:tr w:rsidR="008D38E0" w:rsidRPr="00D369D9" w:rsidTr="008D38E0">
        <w:tblPrEx>
          <w:shd w:val="clear" w:color="auto" w:fill="auto"/>
        </w:tblPrEx>
        <w:tc>
          <w:tcPr>
            <w:tcW w:w="8493" w:type="dxa"/>
            <w:gridSpan w:val="5"/>
          </w:tcPr>
          <w:p w:rsidR="008D38E0" w:rsidRPr="00F03DB7" w:rsidRDefault="008D38E0" w:rsidP="008D38E0">
            <w:pPr>
              <w:spacing w:after="120"/>
              <w:rPr>
                <w:b/>
                <w:sz w:val="18"/>
                <w:szCs w:val="18"/>
              </w:rPr>
            </w:pPr>
            <w:proofErr w:type="spellStart"/>
            <w:r w:rsidRPr="00F03DB7">
              <w:rPr>
                <w:b/>
                <w:sz w:val="18"/>
                <w:szCs w:val="18"/>
              </w:rPr>
              <w:t>Vernehmlassungsvorlage</w:t>
            </w:r>
            <w:proofErr w:type="spellEnd"/>
            <w:r w:rsidRPr="00F03DB7">
              <w:rPr>
                <w:b/>
                <w:sz w:val="18"/>
                <w:szCs w:val="18"/>
              </w:rPr>
              <w:t xml:space="preserve"> vom 25. November 2020:</w:t>
            </w:r>
          </w:p>
        </w:tc>
      </w:tr>
      <w:tr w:rsidR="008D38E0" w:rsidRPr="00D369D9" w:rsidTr="008D38E0">
        <w:tblPrEx>
          <w:shd w:val="clear" w:color="auto" w:fill="auto"/>
        </w:tblPrEx>
        <w:tc>
          <w:tcPr>
            <w:tcW w:w="8493" w:type="dxa"/>
            <w:gridSpan w:val="5"/>
            <w:shd w:val="clear" w:color="auto" w:fill="D6D6D6" w:themeFill="text2" w:themeFillTint="33"/>
          </w:tcPr>
          <w:p w:rsidR="008D38E0" w:rsidRDefault="005E5B13" w:rsidP="008D38E0">
            <w:pPr>
              <w:rPr>
                <w:sz w:val="18"/>
                <w:szCs w:val="18"/>
              </w:rPr>
            </w:pPr>
            <w:r>
              <w:rPr>
                <w:sz w:val="18"/>
                <w:szCs w:val="18"/>
              </w:rPr>
              <w:br/>
            </w:r>
            <w:r w:rsidR="006D3947" w:rsidRPr="006D3947">
              <w:rPr>
                <w:sz w:val="18"/>
                <w:szCs w:val="18"/>
              </w:rPr>
              <w:t>A. Angebot</w:t>
            </w:r>
          </w:p>
          <w:p w:rsidR="00FD3780" w:rsidRPr="00D369D9" w:rsidRDefault="00FD3780" w:rsidP="008D38E0">
            <w:pPr>
              <w:rPr>
                <w:sz w:val="18"/>
                <w:szCs w:val="18"/>
              </w:rPr>
            </w:pPr>
          </w:p>
        </w:tc>
      </w:tr>
      <w:tr w:rsidR="008D38E0" w:rsidRPr="00D369D9" w:rsidTr="008D38E0">
        <w:tblPrEx>
          <w:shd w:val="clear" w:color="auto" w:fill="auto"/>
        </w:tblPrEx>
        <w:tc>
          <w:tcPr>
            <w:tcW w:w="8493" w:type="dxa"/>
            <w:gridSpan w:val="5"/>
          </w:tcPr>
          <w:p w:rsidR="008D38E0" w:rsidRPr="00D5190D" w:rsidRDefault="008D38E0" w:rsidP="008D38E0">
            <w:pPr>
              <w:rPr>
                <w:b/>
                <w:i/>
                <w:sz w:val="18"/>
                <w:szCs w:val="18"/>
              </w:rPr>
            </w:pPr>
            <w:r w:rsidRPr="00D5190D">
              <w:rPr>
                <w:b/>
                <w:i/>
                <w:sz w:val="18"/>
                <w:szCs w:val="18"/>
              </w:rPr>
              <w:t>Kommentar</w:t>
            </w:r>
            <w:r w:rsidR="001043A6">
              <w:rPr>
                <w:b/>
                <w:i/>
                <w:sz w:val="18"/>
                <w:szCs w:val="18"/>
              </w:rPr>
              <w:t>:</w:t>
            </w:r>
          </w:p>
        </w:tc>
      </w:tr>
      <w:tr w:rsidR="008D38E0" w:rsidRPr="00D369D9" w:rsidTr="008D38E0">
        <w:tblPrEx>
          <w:shd w:val="clear" w:color="auto" w:fill="auto"/>
        </w:tblPrEx>
        <w:tc>
          <w:tcPr>
            <w:tcW w:w="8493" w:type="dxa"/>
            <w:gridSpan w:val="5"/>
            <w:shd w:val="clear" w:color="auto" w:fill="C8EFFF" w:themeFill="accent2" w:themeFillTint="33"/>
          </w:tcPr>
          <w:p w:rsidR="008D38E0" w:rsidRDefault="005E5B13" w:rsidP="008D38E0">
            <w:pPr>
              <w:rPr>
                <w:i/>
                <w:sz w:val="18"/>
                <w:szCs w:val="18"/>
              </w:rPr>
            </w:pPr>
            <w:r>
              <w:rPr>
                <w:i/>
                <w:sz w:val="18"/>
                <w:szCs w:val="18"/>
              </w:rPr>
              <w:br/>
            </w:r>
            <w:r w:rsidR="006D3947" w:rsidRPr="006D3947">
              <w:rPr>
                <w:i/>
                <w:sz w:val="18"/>
                <w:szCs w:val="18"/>
              </w:rPr>
              <w:t>Anpassung an den neuen Verordnungstext.</w:t>
            </w:r>
          </w:p>
          <w:p w:rsidR="00FD3780" w:rsidRPr="00F03DB7" w:rsidRDefault="00FD3780" w:rsidP="008D38E0">
            <w:pPr>
              <w:rPr>
                <w:i/>
                <w:sz w:val="18"/>
                <w:szCs w:val="18"/>
              </w:rPr>
            </w:pPr>
          </w:p>
        </w:tc>
      </w:tr>
      <w:tr w:rsidR="008D38E0" w:rsidRPr="00D369D9" w:rsidTr="008D38E0">
        <w:tblPrEx>
          <w:shd w:val="clear" w:color="auto" w:fill="auto"/>
        </w:tblPrEx>
        <w:tc>
          <w:tcPr>
            <w:tcW w:w="8493" w:type="dxa"/>
            <w:gridSpan w:val="5"/>
            <w:shd w:val="clear" w:color="auto" w:fill="FFFFFF" w:themeFill="background1"/>
          </w:tcPr>
          <w:p w:rsidR="008D38E0" w:rsidRPr="00F03DB7" w:rsidRDefault="008D38E0" w:rsidP="008D38E0">
            <w:pPr>
              <w:spacing w:before="240"/>
              <w:rPr>
                <w:b/>
                <w:sz w:val="18"/>
                <w:szCs w:val="18"/>
              </w:rPr>
            </w:pPr>
            <w:r w:rsidRPr="00F03DB7">
              <w:rPr>
                <w:b/>
                <w:sz w:val="18"/>
                <w:szCs w:val="18"/>
              </w:rPr>
              <w:t>Sind Sie mit der Änderung einverstanden?</w:t>
            </w:r>
          </w:p>
        </w:tc>
      </w:tr>
      <w:tr w:rsidR="008D38E0" w:rsidRPr="00D369D9" w:rsidTr="008D38E0">
        <w:tblPrEx>
          <w:shd w:val="clear" w:color="auto" w:fill="auto"/>
        </w:tblPrEx>
        <w:tc>
          <w:tcPr>
            <w:tcW w:w="1698" w:type="dxa"/>
            <w:shd w:val="clear" w:color="auto" w:fill="FFFFFF" w:themeFill="background1"/>
          </w:tcPr>
          <w:p w:rsidR="008D38E0" w:rsidRPr="00D369D9" w:rsidRDefault="008D38E0" w:rsidP="008D38E0">
            <w:pPr>
              <w:rPr>
                <w:sz w:val="16"/>
                <w:szCs w:val="16"/>
              </w:rPr>
            </w:pPr>
            <w:r>
              <w:rPr>
                <w:sz w:val="16"/>
                <w:szCs w:val="16"/>
              </w:rPr>
              <w:fldChar w:fldCharType="begin">
                <w:ffData>
                  <w:name w:val="Kontrollkästchen1"/>
                  <w:enabled/>
                  <w:calcOnExit w:val="0"/>
                  <w:checkBox>
                    <w:sizeAuto/>
                    <w:default w:val="0"/>
                  </w:checkBox>
                </w:ffData>
              </w:fldChar>
            </w:r>
            <w:bookmarkStart w:id="3" w:name="Kontrollkästchen1"/>
            <w:r>
              <w:rPr>
                <w:sz w:val="16"/>
                <w:szCs w:val="16"/>
              </w:rPr>
              <w:instrText xml:space="preserve"> FORMCHECKBOX </w:instrText>
            </w:r>
            <w:r w:rsidR="00C57AF2">
              <w:rPr>
                <w:sz w:val="16"/>
                <w:szCs w:val="16"/>
              </w:rPr>
            </w:r>
            <w:r w:rsidR="00C57AF2">
              <w:rPr>
                <w:sz w:val="16"/>
                <w:szCs w:val="16"/>
              </w:rPr>
              <w:fldChar w:fldCharType="separate"/>
            </w:r>
            <w:r>
              <w:rPr>
                <w:sz w:val="16"/>
                <w:szCs w:val="16"/>
              </w:rPr>
              <w:fldChar w:fldCharType="end"/>
            </w:r>
            <w:bookmarkEnd w:id="3"/>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8D38E0" w:rsidRPr="00D369D9" w:rsidRDefault="008D38E0" w:rsidP="008D38E0">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8D38E0" w:rsidRPr="00D369D9" w:rsidRDefault="008D38E0" w:rsidP="008D38E0">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8D38E0" w:rsidRPr="00D369D9" w:rsidRDefault="008D38E0" w:rsidP="008D38E0">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8D38E0" w:rsidRDefault="008D38E0" w:rsidP="008D38E0">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C57AF2">
              <w:rPr>
                <w:sz w:val="18"/>
                <w:szCs w:val="18"/>
              </w:rPr>
            </w:r>
            <w:r w:rsidR="00C57AF2">
              <w:rPr>
                <w:sz w:val="18"/>
                <w:szCs w:val="18"/>
              </w:rPr>
              <w:fldChar w:fldCharType="separate"/>
            </w:r>
            <w:r>
              <w:rPr>
                <w:sz w:val="18"/>
                <w:szCs w:val="18"/>
              </w:rPr>
              <w:fldChar w:fldCharType="end"/>
            </w:r>
            <w:r>
              <w:rPr>
                <w:sz w:val="18"/>
                <w:szCs w:val="18"/>
              </w:rPr>
              <w:t xml:space="preserve">  k.A./w.n.</w:t>
            </w:r>
          </w:p>
        </w:tc>
      </w:tr>
      <w:tr w:rsidR="008D38E0" w:rsidRPr="00D369D9" w:rsidTr="00FD3780">
        <w:tblPrEx>
          <w:shd w:val="clear" w:color="auto" w:fill="auto"/>
        </w:tblPrEx>
        <w:tc>
          <w:tcPr>
            <w:tcW w:w="8493" w:type="dxa"/>
            <w:gridSpan w:val="5"/>
            <w:shd w:val="clear" w:color="auto" w:fill="FFFFFF" w:themeFill="background1"/>
          </w:tcPr>
          <w:p w:rsidR="008D38E0" w:rsidRPr="00F03DB7" w:rsidRDefault="008D38E0" w:rsidP="008D38E0">
            <w:pPr>
              <w:spacing w:before="240" w:after="120"/>
              <w:rPr>
                <w:b/>
                <w:sz w:val="18"/>
                <w:szCs w:val="18"/>
              </w:rPr>
            </w:pPr>
            <w:r w:rsidRPr="00F03DB7">
              <w:rPr>
                <w:b/>
                <w:sz w:val="18"/>
                <w:szCs w:val="18"/>
              </w:rPr>
              <w:t>Bemerkungen:</w:t>
            </w:r>
          </w:p>
        </w:tc>
      </w:tr>
      <w:tr w:rsidR="008D38E0" w:rsidRPr="00D369D9" w:rsidTr="00FD3780">
        <w:tblPrEx>
          <w:shd w:val="clear" w:color="auto" w:fill="auto"/>
        </w:tblPrEx>
        <w:tc>
          <w:tcPr>
            <w:tcW w:w="8493" w:type="dxa"/>
            <w:gridSpan w:val="5"/>
            <w:tcBorders>
              <w:bottom w:val="single" w:sz="4" w:space="0" w:color="auto"/>
            </w:tcBorders>
            <w:shd w:val="clear" w:color="auto" w:fill="FFFFFF" w:themeFill="background1"/>
          </w:tcPr>
          <w:sdt>
            <w:sdtPr>
              <w:rPr>
                <w:sz w:val="18"/>
                <w:szCs w:val="18"/>
              </w:rPr>
              <w:id w:val="-1062562961"/>
              <w:placeholder>
                <w:docPart w:val="A1D9FF65ED7B46458AED06F769B62EF3"/>
              </w:placeholder>
              <w:showingPlcHdr/>
              <w:text/>
            </w:sdtPr>
            <w:sdtEndPr/>
            <w:sdtContent>
              <w:p w:rsidR="008D38E0" w:rsidRDefault="008D38E0" w:rsidP="008D38E0">
                <w:pPr>
                  <w:rPr>
                    <w:sz w:val="18"/>
                    <w:szCs w:val="18"/>
                  </w:rPr>
                </w:pPr>
                <w:r w:rsidRPr="00F03DB7">
                  <w:rPr>
                    <w:rStyle w:val="Platzhaltertext"/>
                    <w:sz w:val="16"/>
                    <w:szCs w:val="16"/>
                  </w:rPr>
                  <w:t>Klicken oder tippen Sie hier, um Text einzugeben.</w:t>
                </w:r>
              </w:p>
            </w:sdtContent>
          </w:sdt>
          <w:p w:rsidR="008D38E0" w:rsidRDefault="008D38E0" w:rsidP="008D38E0">
            <w:pPr>
              <w:rPr>
                <w:sz w:val="18"/>
                <w:szCs w:val="18"/>
              </w:rPr>
            </w:pPr>
          </w:p>
        </w:tc>
      </w:tr>
    </w:tbl>
    <w:p w:rsidR="0044071B" w:rsidRDefault="0044071B">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163539" w:rsidRPr="00D369D9" w:rsidTr="008D38E0">
        <w:tc>
          <w:tcPr>
            <w:tcW w:w="8493" w:type="dxa"/>
            <w:gridSpan w:val="5"/>
          </w:tcPr>
          <w:p w:rsidR="00163539" w:rsidRPr="00F03DB7" w:rsidRDefault="00163539" w:rsidP="008D38E0">
            <w:pPr>
              <w:spacing w:after="120"/>
              <w:rPr>
                <w:b/>
                <w:sz w:val="18"/>
                <w:szCs w:val="18"/>
              </w:rPr>
            </w:pPr>
            <w:proofErr w:type="spellStart"/>
            <w:r w:rsidRPr="00F03DB7">
              <w:rPr>
                <w:b/>
                <w:sz w:val="18"/>
                <w:szCs w:val="18"/>
              </w:rPr>
              <w:lastRenderedPageBreak/>
              <w:t>Vernehmlassungsvorlage</w:t>
            </w:r>
            <w:proofErr w:type="spellEnd"/>
            <w:r w:rsidRPr="00F03DB7">
              <w:rPr>
                <w:b/>
                <w:sz w:val="18"/>
                <w:szCs w:val="18"/>
              </w:rPr>
              <w:t xml:space="preserve"> vom 25. November 2020:</w:t>
            </w:r>
          </w:p>
        </w:tc>
      </w:tr>
      <w:tr w:rsidR="00163539" w:rsidRPr="00D369D9" w:rsidTr="008D38E0">
        <w:tc>
          <w:tcPr>
            <w:tcW w:w="8493" w:type="dxa"/>
            <w:gridSpan w:val="5"/>
            <w:shd w:val="clear" w:color="auto" w:fill="D6D6D6" w:themeFill="text2" w:themeFillTint="33"/>
          </w:tcPr>
          <w:p w:rsidR="00D5190D" w:rsidRPr="00D5190D" w:rsidRDefault="00D5190D" w:rsidP="00D5190D">
            <w:pPr>
              <w:rPr>
                <w:sz w:val="18"/>
                <w:szCs w:val="18"/>
              </w:rPr>
            </w:pPr>
            <w:r>
              <w:rPr>
                <w:i/>
                <w:iCs/>
                <w:sz w:val="18"/>
                <w:szCs w:val="18"/>
              </w:rPr>
              <w:br/>
            </w:r>
            <w:r w:rsidRPr="00D5190D">
              <w:rPr>
                <w:i/>
                <w:iCs/>
                <w:sz w:val="18"/>
                <w:szCs w:val="18"/>
              </w:rPr>
              <w:t>Gegenstand und Vollzug</w:t>
            </w:r>
            <w:r w:rsidRPr="00D5190D">
              <w:rPr>
                <w:b/>
                <w:bCs/>
                <w:i/>
                <w:iCs/>
                <w:sz w:val="18"/>
                <w:szCs w:val="18"/>
              </w:rPr>
              <w:t xml:space="preserve"> </w:t>
            </w:r>
          </w:p>
          <w:p w:rsidR="00D5190D" w:rsidRPr="00D5190D" w:rsidRDefault="00D5190D" w:rsidP="00D5190D">
            <w:pPr>
              <w:rPr>
                <w:sz w:val="18"/>
                <w:szCs w:val="18"/>
              </w:rPr>
            </w:pPr>
            <w:r w:rsidRPr="00D5190D">
              <w:rPr>
                <w:sz w:val="18"/>
                <w:szCs w:val="18"/>
              </w:rPr>
              <w:t>§ 1.</w:t>
            </w:r>
            <w:r w:rsidRPr="00D5190D">
              <w:rPr>
                <w:sz w:val="18"/>
                <w:szCs w:val="18"/>
                <w:vertAlign w:val="superscript"/>
              </w:rPr>
              <w:t xml:space="preserve">1 </w:t>
            </w:r>
            <w:r w:rsidRPr="00D5190D">
              <w:rPr>
                <w:sz w:val="18"/>
                <w:szCs w:val="18"/>
              </w:rPr>
              <w:t>Diese Verordnung regelt das Angebot, die Organisation und die Finanzierung von schulischen Angeboten in Spitälern, Kliniken und bestimmten Angeboten der Heimpflege.</w:t>
            </w:r>
          </w:p>
          <w:p w:rsidR="00FD3780" w:rsidRPr="00D369D9" w:rsidRDefault="00FD3780" w:rsidP="00D5190D">
            <w:pPr>
              <w:rPr>
                <w:sz w:val="18"/>
                <w:szCs w:val="18"/>
              </w:rPr>
            </w:pPr>
          </w:p>
        </w:tc>
      </w:tr>
      <w:tr w:rsidR="00163539" w:rsidRPr="00D369D9" w:rsidTr="008D38E0">
        <w:tc>
          <w:tcPr>
            <w:tcW w:w="8493" w:type="dxa"/>
            <w:gridSpan w:val="5"/>
          </w:tcPr>
          <w:p w:rsidR="00163539" w:rsidRPr="00707FED" w:rsidRDefault="00163539" w:rsidP="008D38E0">
            <w:pPr>
              <w:rPr>
                <w:b/>
                <w:i/>
                <w:sz w:val="18"/>
                <w:szCs w:val="18"/>
              </w:rPr>
            </w:pPr>
            <w:r w:rsidRPr="00707FED">
              <w:rPr>
                <w:b/>
                <w:i/>
                <w:sz w:val="18"/>
                <w:szCs w:val="18"/>
              </w:rPr>
              <w:t>Kommentar</w:t>
            </w:r>
            <w:r w:rsidR="00814151">
              <w:rPr>
                <w:b/>
                <w:i/>
                <w:sz w:val="18"/>
                <w:szCs w:val="18"/>
              </w:rPr>
              <w:t>:</w:t>
            </w:r>
          </w:p>
        </w:tc>
      </w:tr>
      <w:tr w:rsidR="00163539" w:rsidRPr="00D369D9" w:rsidTr="008D38E0">
        <w:tc>
          <w:tcPr>
            <w:tcW w:w="8493" w:type="dxa"/>
            <w:gridSpan w:val="5"/>
            <w:shd w:val="clear" w:color="auto" w:fill="C8EFFF" w:themeFill="accent2" w:themeFillTint="33"/>
          </w:tcPr>
          <w:p w:rsidR="00163539" w:rsidRPr="00D5190D" w:rsidRDefault="00D5190D" w:rsidP="008D38E0">
            <w:pPr>
              <w:rPr>
                <w:i/>
                <w:sz w:val="18"/>
                <w:szCs w:val="18"/>
              </w:rPr>
            </w:pPr>
            <w:r>
              <w:rPr>
                <w:i/>
                <w:sz w:val="18"/>
                <w:szCs w:val="18"/>
              </w:rPr>
              <w:br/>
            </w:r>
            <w:r w:rsidRPr="00D5190D">
              <w:rPr>
                <w:i/>
                <w:sz w:val="18"/>
                <w:szCs w:val="18"/>
              </w:rPr>
              <w:t>Der neue § 1 dient der besseren Übersicht und führt aus, welcher Gegenstand im Rahmen der Spitalschulverordnung geregelt ist.</w:t>
            </w:r>
          </w:p>
          <w:p w:rsidR="00FD3780" w:rsidRPr="00F03DB7" w:rsidRDefault="00FD3780" w:rsidP="008D38E0">
            <w:pPr>
              <w:rPr>
                <w:i/>
                <w:sz w:val="18"/>
                <w:szCs w:val="18"/>
              </w:rPr>
            </w:pPr>
          </w:p>
        </w:tc>
      </w:tr>
      <w:tr w:rsidR="00163539" w:rsidRPr="00D369D9" w:rsidTr="008D38E0">
        <w:tc>
          <w:tcPr>
            <w:tcW w:w="8493" w:type="dxa"/>
            <w:gridSpan w:val="5"/>
            <w:shd w:val="clear" w:color="auto" w:fill="FFFFFF" w:themeFill="background1"/>
          </w:tcPr>
          <w:p w:rsidR="00163539" w:rsidRPr="00F03DB7" w:rsidRDefault="00163539" w:rsidP="0018694A">
            <w:pPr>
              <w:spacing w:before="240"/>
              <w:rPr>
                <w:b/>
                <w:sz w:val="18"/>
                <w:szCs w:val="18"/>
              </w:rPr>
            </w:pPr>
            <w:r w:rsidRPr="00F03DB7">
              <w:rPr>
                <w:b/>
                <w:sz w:val="18"/>
                <w:szCs w:val="18"/>
              </w:rPr>
              <w:t xml:space="preserve">Sind Sie mit </w:t>
            </w:r>
            <w:r w:rsidR="0018694A">
              <w:rPr>
                <w:b/>
                <w:sz w:val="18"/>
                <w:szCs w:val="18"/>
              </w:rPr>
              <w:t>der neuen Bestimmung</w:t>
            </w:r>
            <w:r w:rsidRPr="00F03DB7">
              <w:rPr>
                <w:b/>
                <w:sz w:val="18"/>
                <w:szCs w:val="18"/>
              </w:rPr>
              <w:t xml:space="preserve"> einverstanden?</w:t>
            </w:r>
          </w:p>
        </w:tc>
      </w:tr>
      <w:tr w:rsidR="00163539" w:rsidRPr="00D369D9" w:rsidTr="008D38E0">
        <w:tc>
          <w:tcPr>
            <w:tcW w:w="1698" w:type="dxa"/>
            <w:shd w:val="clear" w:color="auto" w:fill="FFFFFF" w:themeFill="background1"/>
          </w:tcPr>
          <w:p w:rsidR="00163539" w:rsidRPr="00D369D9" w:rsidRDefault="00163539" w:rsidP="008D38E0">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C57AF2">
              <w:rPr>
                <w:sz w:val="16"/>
                <w:szCs w:val="16"/>
              </w:rPr>
            </w:r>
            <w:r w:rsidR="00C57AF2">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163539" w:rsidRPr="00D369D9" w:rsidRDefault="00163539" w:rsidP="008D38E0">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163539" w:rsidRPr="00D369D9" w:rsidRDefault="00163539" w:rsidP="008D38E0">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163539" w:rsidRPr="00D369D9" w:rsidRDefault="00163539" w:rsidP="008D38E0">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163539" w:rsidRDefault="00163539" w:rsidP="008D38E0">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C57AF2">
              <w:rPr>
                <w:sz w:val="18"/>
                <w:szCs w:val="18"/>
              </w:rPr>
            </w:r>
            <w:r w:rsidR="00C57AF2">
              <w:rPr>
                <w:sz w:val="18"/>
                <w:szCs w:val="18"/>
              </w:rPr>
              <w:fldChar w:fldCharType="separate"/>
            </w:r>
            <w:r>
              <w:rPr>
                <w:sz w:val="18"/>
                <w:szCs w:val="18"/>
              </w:rPr>
              <w:fldChar w:fldCharType="end"/>
            </w:r>
            <w:r>
              <w:rPr>
                <w:sz w:val="18"/>
                <w:szCs w:val="18"/>
              </w:rPr>
              <w:t xml:space="preserve">  k.A./w.n.</w:t>
            </w:r>
          </w:p>
        </w:tc>
      </w:tr>
      <w:tr w:rsidR="00163539" w:rsidRPr="00D369D9" w:rsidTr="00FD3780">
        <w:tc>
          <w:tcPr>
            <w:tcW w:w="8493" w:type="dxa"/>
            <w:gridSpan w:val="5"/>
            <w:shd w:val="clear" w:color="auto" w:fill="FFFFFF" w:themeFill="background1"/>
          </w:tcPr>
          <w:p w:rsidR="00163539" w:rsidRPr="00F03DB7" w:rsidRDefault="00163539" w:rsidP="008D38E0">
            <w:pPr>
              <w:spacing w:before="240" w:after="120"/>
              <w:rPr>
                <w:b/>
                <w:sz w:val="18"/>
                <w:szCs w:val="18"/>
              </w:rPr>
            </w:pPr>
            <w:r w:rsidRPr="00F03DB7">
              <w:rPr>
                <w:b/>
                <w:sz w:val="18"/>
                <w:szCs w:val="18"/>
              </w:rPr>
              <w:t>Bemerkungen:</w:t>
            </w:r>
          </w:p>
        </w:tc>
      </w:tr>
      <w:tr w:rsidR="00163539" w:rsidRPr="00D369D9" w:rsidTr="00FD3780">
        <w:tc>
          <w:tcPr>
            <w:tcW w:w="8493" w:type="dxa"/>
            <w:gridSpan w:val="5"/>
            <w:tcBorders>
              <w:bottom w:val="single" w:sz="4" w:space="0" w:color="auto"/>
            </w:tcBorders>
            <w:shd w:val="clear" w:color="auto" w:fill="FFFFFF" w:themeFill="background1"/>
          </w:tcPr>
          <w:sdt>
            <w:sdtPr>
              <w:rPr>
                <w:sz w:val="18"/>
                <w:szCs w:val="18"/>
              </w:rPr>
              <w:id w:val="-1516679452"/>
              <w:placeholder>
                <w:docPart w:val="91F1487E17424BFB9D80FF6CACF4ACAE"/>
              </w:placeholder>
              <w:showingPlcHdr/>
              <w:text/>
            </w:sdtPr>
            <w:sdtEndPr/>
            <w:sdtContent>
              <w:p w:rsidR="00163539" w:rsidRDefault="00163539" w:rsidP="008D38E0">
                <w:pPr>
                  <w:rPr>
                    <w:sz w:val="18"/>
                    <w:szCs w:val="18"/>
                  </w:rPr>
                </w:pPr>
                <w:r w:rsidRPr="00F03DB7">
                  <w:rPr>
                    <w:rStyle w:val="Platzhaltertext"/>
                    <w:sz w:val="16"/>
                    <w:szCs w:val="16"/>
                  </w:rPr>
                  <w:t>Klicken oder tippen Sie hier, um Text einzugeben.</w:t>
                </w:r>
              </w:p>
            </w:sdtContent>
          </w:sdt>
          <w:p w:rsidR="00163539" w:rsidRDefault="00163539" w:rsidP="008D38E0">
            <w:pPr>
              <w:rPr>
                <w:sz w:val="18"/>
                <w:szCs w:val="18"/>
              </w:rPr>
            </w:pPr>
          </w:p>
        </w:tc>
      </w:tr>
    </w:tbl>
    <w:p w:rsidR="0044071B" w:rsidRDefault="0044071B">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FD3780" w:rsidRPr="00D369D9" w:rsidTr="005E5B13">
        <w:tc>
          <w:tcPr>
            <w:tcW w:w="8493"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9"/>
              <w:gridCol w:w="1661"/>
              <w:gridCol w:w="1660"/>
              <w:gridCol w:w="2031"/>
              <w:gridCol w:w="1266"/>
            </w:tblGrid>
            <w:tr w:rsidR="00814151" w:rsidRPr="00F03DB7" w:rsidTr="00BA1BD3">
              <w:tc>
                <w:tcPr>
                  <w:tcW w:w="8493" w:type="dxa"/>
                  <w:gridSpan w:val="5"/>
                </w:tcPr>
                <w:p w:rsidR="00814151" w:rsidRPr="00F03DB7" w:rsidRDefault="00814151" w:rsidP="00814151">
                  <w:pPr>
                    <w:spacing w:after="120"/>
                    <w:rPr>
                      <w:b/>
                      <w:sz w:val="18"/>
                      <w:szCs w:val="18"/>
                    </w:rPr>
                  </w:pPr>
                  <w:proofErr w:type="spellStart"/>
                  <w:r w:rsidRPr="00F03DB7">
                    <w:rPr>
                      <w:b/>
                      <w:sz w:val="18"/>
                      <w:szCs w:val="18"/>
                    </w:rPr>
                    <w:lastRenderedPageBreak/>
                    <w:t>Vernehmlassungsvorlage</w:t>
                  </w:r>
                  <w:proofErr w:type="spellEnd"/>
                  <w:r w:rsidRPr="00F03DB7">
                    <w:rPr>
                      <w:b/>
                      <w:sz w:val="18"/>
                      <w:szCs w:val="18"/>
                    </w:rPr>
                    <w:t xml:space="preserve"> vom 25. November 2020:</w:t>
                  </w:r>
                </w:p>
              </w:tc>
            </w:tr>
            <w:tr w:rsidR="00814151" w:rsidRPr="00D369D9" w:rsidTr="00BA1BD3">
              <w:tc>
                <w:tcPr>
                  <w:tcW w:w="8493" w:type="dxa"/>
                  <w:gridSpan w:val="5"/>
                  <w:shd w:val="clear" w:color="auto" w:fill="D6D6D6" w:themeFill="text2" w:themeFillTint="33"/>
                </w:tcPr>
                <w:p w:rsidR="00814151" w:rsidRPr="00D5190D" w:rsidRDefault="00814151" w:rsidP="00814151">
                  <w:pPr>
                    <w:rPr>
                      <w:sz w:val="18"/>
                      <w:szCs w:val="18"/>
                    </w:rPr>
                  </w:pPr>
                  <w:r>
                    <w:rPr>
                      <w:i/>
                      <w:iCs/>
                      <w:sz w:val="18"/>
                      <w:szCs w:val="18"/>
                    </w:rPr>
                    <w:br/>
                  </w:r>
                  <w:r w:rsidRPr="00D5190D">
                    <w:rPr>
                      <w:i/>
                      <w:iCs/>
                      <w:sz w:val="18"/>
                      <w:szCs w:val="18"/>
                    </w:rPr>
                    <w:t>Gegenstand und Vollzug</w:t>
                  </w:r>
                  <w:r w:rsidRPr="00D5190D">
                    <w:rPr>
                      <w:b/>
                      <w:bCs/>
                      <w:i/>
                      <w:iCs/>
                      <w:sz w:val="18"/>
                      <w:szCs w:val="18"/>
                    </w:rPr>
                    <w:t xml:space="preserve"> </w:t>
                  </w:r>
                </w:p>
                <w:p w:rsidR="00814151" w:rsidRPr="00D5190D" w:rsidRDefault="00814151" w:rsidP="00814151">
                  <w:pPr>
                    <w:rPr>
                      <w:sz w:val="18"/>
                      <w:szCs w:val="18"/>
                    </w:rPr>
                  </w:pPr>
                  <w:r w:rsidRPr="00D5190D">
                    <w:rPr>
                      <w:sz w:val="18"/>
                      <w:szCs w:val="18"/>
                    </w:rPr>
                    <w:t>§ 1.</w:t>
                  </w:r>
                  <w:r>
                    <w:rPr>
                      <w:sz w:val="18"/>
                      <w:szCs w:val="18"/>
                      <w:vertAlign w:val="superscript"/>
                    </w:rPr>
                    <w:t>2</w:t>
                  </w:r>
                  <w:r w:rsidRPr="00D5190D">
                    <w:rPr>
                      <w:sz w:val="18"/>
                      <w:szCs w:val="18"/>
                      <w:vertAlign w:val="superscript"/>
                    </w:rPr>
                    <w:t xml:space="preserve"> </w:t>
                  </w:r>
                  <w:r w:rsidRPr="00814151">
                    <w:rPr>
                      <w:sz w:val="18"/>
                      <w:szCs w:val="18"/>
                    </w:rPr>
                    <w:t>Das Volksschulamt (Amt) vollzieht diese Verordnung, soweit nicht Dritte zuständig sind</w:t>
                  </w:r>
                  <w:r w:rsidRPr="00D5190D">
                    <w:rPr>
                      <w:sz w:val="18"/>
                      <w:szCs w:val="18"/>
                    </w:rPr>
                    <w:t>.</w:t>
                  </w:r>
                </w:p>
                <w:p w:rsidR="00814151" w:rsidRPr="00D369D9" w:rsidRDefault="00814151" w:rsidP="00814151">
                  <w:pPr>
                    <w:rPr>
                      <w:sz w:val="18"/>
                      <w:szCs w:val="18"/>
                    </w:rPr>
                  </w:pPr>
                </w:p>
              </w:tc>
            </w:tr>
            <w:tr w:rsidR="00814151" w:rsidRPr="00707FED" w:rsidTr="00BA1BD3">
              <w:tc>
                <w:tcPr>
                  <w:tcW w:w="8493" w:type="dxa"/>
                  <w:gridSpan w:val="5"/>
                </w:tcPr>
                <w:p w:rsidR="00814151" w:rsidRPr="00707FED" w:rsidRDefault="00814151" w:rsidP="00814151">
                  <w:pPr>
                    <w:rPr>
                      <w:b/>
                      <w:i/>
                      <w:sz w:val="18"/>
                      <w:szCs w:val="18"/>
                    </w:rPr>
                  </w:pPr>
                  <w:r w:rsidRPr="00707FED">
                    <w:rPr>
                      <w:b/>
                      <w:i/>
                      <w:sz w:val="18"/>
                      <w:szCs w:val="18"/>
                    </w:rPr>
                    <w:t>Kommentar</w:t>
                  </w:r>
                  <w:r>
                    <w:rPr>
                      <w:b/>
                      <w:i/>
                      <w:sz w:val="18"/>
                      <w:szCs w:val="18"/>
                    </w:rPr>
                    <w:t>:</w:t>
                  </w:r>
                </w:p>
              </w:tc>
            </w:tr>
            <w:tr w:rsidR="00814151" w:rsidRPr="00F03DB7" w:rsidTr="00BA1BD3">
              <w:tc>
                <w:tcPr>
                  <w:tcW w:w="8493" w:type="dxa"/>
                  <w:gridSpan w:val="5"/>
                  <w:shd w:val="clear" w:color="auto" w:fill="C8EFFF" w:themeFill="accent2" w:themeFillTint="33"/>
                </w:tcPr>
                <w:p w:rsidR="00814151" w:rsidRPr="00D5190D" w:rsidRDefault="00814151" w:rsidP="00814151">
                  <w:pPr>
                    <w:rPr>
                      <w:i/>
                      <w:sz w:val="18"/>
                      <w:szCs w:val="18"/>
                    </w:rPr>
                  </w:pPr>
                  <w:r>
                    <w:rPr>
                      <w:i/>
                      <w:sz w:val="18"/>
                      <w:szCs w:val="18"/>
                    </w:rPr>
                    <w:br/>
                  </w:r>
                  <w:r w:rsidRPr="00814151">
                    <w:rPr>
                      <w:i/>
                      <w:iCs/>
                      <w:sz w:val="18"/>
                      <w:szCs w:val="18"/>
                    </w:rPr>
                    <w:t>Für den Vollzug dieser Verordnung wird das Volksschulamt für zuständig erklärt.</w:t>
                  </w:r>
                </w:p>
                <w:p w:rsidR="00814151" w:rsidRPr="00F03DB7" w:rsidRDefault="00814151" w:rsidP="00814151">
                  <w:pPr>
                    <w:rPr>
                      <w:i/>
                      <w:sz w:val="18"/>
                      <w:szCs w:val="18"/>
                    </w:rPr>
                  </w:pPr>
                </w:p>
              </w:tc>
            </w:tr>
            <w:tr w:rsidR="00814151" w:rsidRPr="00F03DB7" w:rsidTr="00BA1BD3">
              <w:tc>
                <w:tcPr>
                  <w:tcW w:w="8493" w:type="dxa"/>
                  <w:gridSpan w:val="5"/>
                  <w:shd w:val="clear" w:color="auto" w:fill="FFFFFF" w:themeFill="background1"/>
                </w:tcPr>
                <w:p w:rsidR="00814151" w:rsidRPr="00F03DB7" w:rsidRDefault="00814151" w:rsidP="00814151">
                  <w:pPr>
                    <w:spacing w:before="240"/>
                    <w:rPr>
                      <w:b/>
                      <w:sz w:val="18"/>
                      <w:szCs w:val="18"/>
                    </w:rPr>
                  </w:pPr>
                  <w:r w:rsidRPr="00F03DB7">
                    <w:rPr>
                      <w:b/>
                      <w:sz w:val="18"/>
                      <w:szCs w:val="18"/>
                    </w:rPr>
                    <w:t xml:space="preserve">Sind Sie mit </w:t>
                  </w:r>
                  <w:r>
                    <w:rPr>
                      <w:b/>
                      <w:sz w:val="18"/>
                      <w:szCs w:val="18"/>
                    </w:rPr>
                    <w:t>der neuen Bestimmung</w:t>
                  </w:r>
                  <w:r w:rsidRPr="00F03DB7">
                    <w:rPr>
                      <w:b/>
                      <w:sz w:val="18"/>
                      <w:szCs w:val="18"/>
                    </w:rPr>
                    <w:t xml:space="preserve"> einverstanden?</w:t>
                  </w:r>
                </w:p>
              </w:tc>
            </w:tr>
            <w:tr w:rsidR="00814151" w:rsidTr="00BA1BD3">
              <w:tc>
                <w:tcPr>
                  <w:tcW w:w="1698" w:type="dxa"/>
                  <w:shd w:val="clear" w:color="auto" w:fill="FFFFFF" w:themeFill="background1"/>
                </w:tcPr>
                <w:p w:rsidR="00814151" w:rsidRPr="00D369D9" w:rsidRDefault="00814151" w:rsidP="00814151">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C57AF2">
                    <w:rPr>
                      <w:sz w:val="16"/>
                      <w:szCs w:val="16"/>
                    </w:rPr>
                  </w:r>
                  <w:r w:rsidR="00C57AF2">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814151" w:rsidRPr="00D369D9" w:rsidRDefault="00814151" w:rsidP="00814151">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814151" w:rsidRPr="00D369D9" w:rsidRDefault="00814151" w:rsidP="00814151">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814151" w:rsidRPr="00D369D9" w:rsidRDefault="00814151" w:rsidP="00814151">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814151" w:rsidRDefault="00814151" w:rsidP="00814151">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C57AF2">
                    <w:rPr>
                      <w:sz w:val="18"/>
                      <w:szCs w:val="18"/>
                    </w:rPr>
                  </w:r>
                  <w:r w:rsidR="00C57AF2">
                    <w:rPr>
                      <w:sz w:val="18"/>
                      <w:szCs w:val="18"/>
                    </w:rPr>
                    <w:fldChar w:fldCharType="separate"/>
                  </w:r>
                  <w:r>
                    <w:rPr>
                      <w:sz w:val="18"/>
                      <w:szCs w:val="18"/>
                    </w:rPr>
                    <w:fldChar w:fldCharType="end"/>
                  </w:r>
                  <w:r>
                    <w:rPr>
                      <w:sz w:val="18"/>
                      <w:szCs w:val="18"/>
                    </w:rPr>
                    <w:t xml:space="preserve">  </w:t>
                  </w:r>
                  <w:proofErr w:type="spellStart"/>
                  <w:r>
                    <w:rPr>
                      <w:sz w:val="18"/>
                      <w:szCs w:val="18"/>
                    </w:rPr>
                    <w:t>k.A</w:t>
                  </w:r>
                  <w:proofErr w:type="spellEnd"/>
                  <w:r>
                    <w:rPr>
                      <w:sz w:val="18"/>
                      <w:szCs w:val="18"/>
                    </w:rPr>
                    <w:t>./</w:t>
                  </w:r>
                  <w:proofErr w:type="spellStart"/>
                  <w:r>
                    <w:rPr>
                      <w:sz w:val="18"/>
                      <w:szCs w:val="18"/>
                    </w:rPr>
                    <w:t>w.n</w:t>
                  </w:r>
                  <w:proofErr w:type="spellEnd"/>
                  <w:r>
                    <w:rPr>
                      <w:sz w:val="18"/>
                      <w:szCs w:val="18"/>
                    </w:rPr>
                    <w:t>.</w:t>
                  </w:r>
                </w:p>
              </w:tc>
            </w:tr>
            <w:tr w:rsidR="00814151" w:rsidRPr="00F03DB7" w:rsidTr="00BA1BD3">
              <w:tc>
                <w:tcPr>
                  <w:tcW w:w="8493" w:type="dxa"/>
                  <w:gridSpan w:val="5"/>
                  <w:shd w:val="clear" w:color="auto" w:fill="FFFFFF" w:themeFill="background1"/>
                </w:tcPr>
                <w:p w:rsidR="00814151" w:rsidRPr="00F03DB7" w:rsidRDefault="00814151" w:rsidP="00814151">
                  <w:pPr>
                    <w:spacing w:before="240" w:after="120"/>
                    <w:rPr>
                      <w:b/>
                      <w:sz w:val="18"/>
                      <w:szCs w:val="18"/>
                    </w:rPr>
                  </w:pPr>
                  <w:r w:rsidRPr="00F03DB7">
                    <w:rPr>
                      <w:b/>
                      <w:sz w:val="18"/>
                      <w:szCs w:val="18"/>
                    </w:rPr>
                    <w:t>Bemerkungen:</w:t>
                  </w:r>
                </w:p>
              </w:tc>
            </w:tr>
            <w:tr w:rsidR="00814151" w:rsidTr="00BA1BD3">
              <w:tc>
                <w:tcPr>
                  <w:tcW w:w="8493" w:type="dxa"/>
                  <w:gridSpan w:val="5"/>
                  <w:tcBorders>
                    <w:bottom w:val="single" w:sz="4" w:space="0" w:color="auto"/>
                  </w:tcBorders>
                  <w:shd w:val="clear" w:color="auto" w:fill="FFFFFF" w:themeFill="background1"/>
                </w:tcPr>
                <w:p w:rsidR="00814151" w:rsidRDefault="00C57AF2" w:rsidP="00814151">
                  <w:pPr>
                    <w:rPr>
                      <w:sz w:val="18"/>
                      <w:szCs w:val="18"/>
                    </w:rPr>
                  </w:pPr>
                  <w:sdt>
                    <w:sdtPr>
                      <w:rPr>
                        <w:sz w:val="18"/>
                        <w:szCs w:val="18"/>
                      </w:rPr>
                      <w:id w:val="1268035314"/>
                      <w:placeholder>
                        <w:docPart w:val="76B5DC53D90B4847A675E0768CCF7EC9"/>
                      </w:placeholder>
                      <w:showingPlcHdr/>
                      <w:text/>
                    </w:sdtPr>
                    <w:sdtEndPr/>
                    <w:sdtContent>
                      <w:r w:rsidR="00814151" w:rsidRPr="00F03DB7">
                        <w:rPr>
                          <w:rStyle w:val="Platzhaltertext"/>
                          <w:sz w:val="16"/>
                          <w:szCs w:val="16"/>
                        </w:rPr>
                        <w:t>Klicken oder tippen Sie hier, um Text einzugeben.</w:t>
                      </w:r>
                    </w:sdtContent>
                  </w:sdt>
                </w:p>
                <w:p w:rsidR="00814151" w:rsidRDefault="00814151" w:rsidP="00814151">
                  <w:pPr>
                    <w:rPr>
                      <w:sz w:val="18"/>
                      <w:szCs w:val="18"/>
                    </w:rPr>
                  </w:pPr>
                </w:p>
              </w:tc>
            </w:tr>
          </w:tbl>
          <w:p w:rsidR="00FD3780" w:rsidRPr="00F03DB7" w:rsidRDefault="00FD3780" w:rsidP="008507BE">
            <w:pPr>
              <w:spacing w:after="120"/>
              <w:rPr>
                <w:b/>
                <w:sz w:val="18"/>
                <w:szCs w:val="18"/>
              </w:rPr>
            </w:pPr>
          </w:p>
        </w:tc>
      </w:tr>
    </w:tbl>
    <w:p w:rsidR="008507BE" w:rsidRDefault="008507BE">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44071B" w:rsidRPr="00D369D9" w:rsidTr="005E5B13">
        <w:tc>
          <w:tcPr>
            <w:tcW w:w="8493" w:type="dxa"/>
          </w:tcPr>
          <w:p w:rsidR="0075589D" w:rsidRDefault="008507BE" w:rsidP="00AC7B16">
            <w:pPr>
              <w:rPr>
                <w:b/>
                <w:sz w:val="18"/>
                <w:szCs w:val="18"/>
              </w:rPr>
            </w:pPr>
            <w:r w:rsidRPr="00814151">
              <w:rPr>
                <w:b/>
                <w:sz w:val="18"/>
                <w:szCs w:val="18"/>
              </w:rPr>
              <w:lastRenderedPageBreak/>
              <w:t>Geltendes Recht:</w:t>
            </w:r>
            <w:r w:rsidR="0075589D">
              <w:rPr>
                <w:b/>
                <w:sz w:val="18"/>
                <w:szCs w:val="18"/>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9"/>
              <w:gridCol w:w="1661"/>
              <w:gridCol w:w="1660"/>
              <w:gridCol w:w="2031"/>
              <w:gridCol w:w="1266"/>
            </w:tblGrid>
            <w:tr w:rsidR="0044071B" w:rsidRPr="00D369D9" w:rsidTr="008507BE">
              <w:tc>
                <w:tcPr>
                  <w:tcW w:w="8277" w:type="dxa"/>
                  <w:gridSpan w:val="5"/>
                  <w:shd w:val="clear" w:color="auto" w:fill="D6D6D6" w:themeFill="text2" w:themeFillTint="33"/>
                </w:tcPr>
                <w:p w:rsidR="0044071B" w:rsidRPr="0018694A" w:rsidRDefault="0044071B" w:rsidP="0044071B">
                  <w:pPr>
                    <w:rPr>
                      <w:sz w:val="18"/>
                      <w:szCs w:val="18"/>
                    </w:rPr>
                  </w:pPr>
                  <w:r>
                    <w:rPr>
                      <w:sz w:val="18"/>
                      <w:szCs w:val="18"/>
                    </w:rPr>
                    <w:br/>
                  </w:r>
                  <w:r w:rsidRPr="0018694A">
                    <w:rPr>
                      <w:sz w:val="18"/>
                      <w:szCs w:val="18"/>
                    </w:rPr>
                    <w:t>Voraussetzungen</w:t>
                  </w:r>
                </w:p>
                <w:p w:rsidR="0044071B" w:rsidRPr="00814151" w:rsidRDefault="0044071B" w:rsidP="0044071B">
                  <w:pPr>
                    <w:rPr>
                      <w:i/>
                      <w:sz w:val="18"/>
                      <w:szCs w:val="18"/>
                    </w:rPr>
                  </w:pPr>
                  <w:r w:rsidRPr="00814151">
                    <w:rPr>
                      <w:i/>
                      <w:sz w:val="18"/>
                      <w:szCs w:val="18"/>
                    </w:rPr>
                    <w:t>a. Im Allgemeinen</w:t>
                  </w:r>
                </w:p>
                <w:p w:rsidR="0044071B" w:rsidRDefault="0044071B" w:rsidP="0044071B">
                  <w:pPr>
                    <w:rPr>
                      <w:sz w:val="18"/>
                      <w:szCs w:val="18"/>
                    </w:rPr>
                  </w:pPr>
                  <w:r w:rsidRPr="0018694A">
                    <w:rPr>
                      <w:sz w:val="18"/>
                      <w:szCs w:val="18"/>
                    </w:rPr>
                    <w:t>§ 1.</w:t>
                  </w:r>
                  <w:r w:rsidRPr="00BC592B">
                    <w:rPr>
                      <w:sz w:val="18"/>
                      <w:szCs w:val="18"/>
                      <w:vertAlign w:val="superscript"/>
                    </w:rPr>
                    <w:t xml:space="preserve">1 </w:t>
                  </w:r>
                  <w:r w:rsidRPr="0018694A">
                    <w:rPr>
                      <w:sz w:val="18"/>
                      <w:szCs w:val="18"/>
                    </w:rPr>
                    <w:t>Die Schulen von Spitälern und Kliniken (Spitalschulen) bieten Unterricht für Kinder und Jugendliche im Volksschulalter an, deren Spital- oder Klinikaufenthalt voraussichtlich insgesamt mindestens eine Woche dauert.</w:t>
                  </w:r>
                </w:p>
                <w:p w:rsidR="0044071B" w:rsidRPr="00D369D9" w:rsidRDefault="0044071B" w:rsidP="0044071B">
                  <w:pPr>
                    <w:rPr>
                      <w:sz w:val="18"/>
                      <w:szCs w:val="18"/>
                    </w:rPr>
                  </w:pPr>
                </w:p>
              </w:tc>
            </w:tr>
            <w:tr w:rsidR="0044071B" w:rsidRPr="00F03DB7" w:rsidTr="008507BE">
              <w:tc>
                <w:tcPr>
                  <w:tcW w:w="8277" w:type="dxa"/>
                  <w:gridSpan w:val="5"/>
                </w:tcPr>
                <w:p w:rsidR="0075589D" w:rsidRPr="00F03DB7" w:rsidRDefault="0044071B" w:rsidP="0044071B">
                  <w:pPr>
                    <w:spacing w:after="120"/>
                    <w:rPr>
                      <w:b/>
                      <w:sz w:val="18"/>
                      <w:szCs w:val="18"/>
                    </w:rPr>
                  </w:pPr>
                  <w:proofErr w:type="spellStart"/>
                  <w:r w:rsidRPr="00F03DB7">
                    <w:rPr>
                      <w:b/>
                      <w:sz w:val="18"/>
                      <w:szCs w:val="18"/>
                    </w:rPr>
                    <w:t>Vernehmlassungsvorlage</w:t>
                  </w:r>
                  <w:proofErr w:type="spellEnd"/>
                  <w:r w:rsidRPr="00F03DB7">
                    <w:rPr>
                      <w:b/>
                      <w:sz w:val="18"/>
                      <w:szCs w:val="18"/>
                    </w:rPr>
                    <w:t xml:space="preserve"> vom 25. November 2020:</w:t>
                  </w:r>
                </w:p>
              </w:tc>
            </w:tr>
            <w:tr w:rsidR="0044071B" w:rsidRPr="00D369D9" w:rsidTr="008507BE">
              <w:tc>
                <w:tcPr>
                  <w:tcW w:w="8277" w:type="dxa"/>
                  <w:gridSpan w:val="5"/>
                  <w:shd w:val="clear" w:color="auto" w:fill="D6D6D6" w:themeFill="text2" w:themeFillTint="33"/>
                </w:tcPr>
                <w:p w:rsidR="0044071B" w:rsidRPr="0018694A" w:rsidRDefault="0044071B" w:rsidP="0044071B">
                  <w:pPr>
                    <w:rPr>
                      <w:sz w:val="18"/>
                      <w:szCs w:val="18"/>
                    </w:rPr>
                  </w:pPr>
                  <w:r>
                    <w:rPr>
                      <w:sz w:val="18"/>
                      <w:szCs w:val="18"/>
                    </w:rPr>
                    <w:br/>
                  </w:r>
                  <w:r w:rsidRPr="0018694A">
                    <w:rPr>
                      <w:sz w:val="18"/>
                      <w:szCs w:val="18"/>
                    </w:rPr>
                    <w:t>Voraussetzungen</w:t>
                  </w:r>
                </w:p>
                <w:p w:rsidR="0044071B" w:rsidRPr="00814151" w:rsidRDefault="0044071B" w:rsidP="0044071B">
                  <w:pPr>
                    <w:rPr>
                      <w:i/>
                      <w:sz w:val="18"/>
                      <w:szCs w:val="18"/>
                    </w:rPr>
                  </w:pPr>
                  <w:r w:rsidRPr="00814151">
                    <w:rPr>
                      <w:i/>
                      <w:sz w:val="18"/>
                      <w:szCs w:val="18"/>
                    </w:rPr>
                    <w:t>a. Im Allgemeinen</w:t>
                  </w:r>
                </w:p>
                <w:p w:rsidR="0044071B" w:rsidRDefault="0044071B" w:rsidP="0044071B">
                  <w:pPr>
                    <w:rPr>
                      <w:sz w:val="18"/>
                      <w:szCs w:val="18"/>
                    </w:rPr>
                  </w:pPr>
                  <w:r w:rsidRPr="0018694A">
                    <w:rPr>
                      <w:sz w:val="18"/>
                      <w:szCs w:val="18"/>
                    </w:rPr>
                    <w:t>§ 2.</w:t>
                  </w:r>
                  <w:r w:rsidRPr="00BC592B">
                    <w:rPr>
                      <w:sz w:val="18"/>
                      <w:szCs w:val="18"/>
                      <w:vertAlign w:val="superscript"/>
                    </w:rPr>
                    <w:t xml:space="preserve">1 </w:t>
                  </w:r>
                  <w:r w:rsidRPr="0018694A">
                    <w:rPr>
                      <w:sz w:val="18"/>
                      <w:szCs w:val="18"/>
                    </w:rPr>
                    <w:t>Die Schulen von Spitälern und Kliniken (Spitalschulen) bieten Unterricht für Kinder und Jugendliche ab dem Volksschulalter an.</w:t>
                  </w:r>
                </w:p>
                <w:p w:rsidR="0044071B" w:rsidRPr="00D369D9" w:rsidRDefault="0044071B" w:rsidP="0044071B">
                  <w:pPr>
                    <w:rPr>
                      <w:sz w:val="18"/>
                      <w:szCs w:val="18"/>
                    </w:rPr>
                  </w:pPr>
                </w:p>
              </w:tc>
            </w:tr>
            <w:tr w:rsidR="0044071B" w:rsidRPr="00814151" w:rsidTr="008507BE">
              <w:tc>
                <w:tcPr>
                  <w:tcW w:w="8277" w:type="dxa"/>
                  <w:gridSpan w:val="5"/>
                </w:tcPr>
                <w:p w:rsidR="0044071B" w:rsidRPr="00814151" w:rsidRDefault="0044071B" w:rsidP="0044071B">
                  <w:pPr>
                    <w:rPr>
                      <w:b/>
                      <w:i/>
                      <w:sz w:val="18"/>
                      <w:szCs w:val="18"/>
                    </w:rPr>
                  </w:pPr>
                  <w:r w:rsidRPr="00814151">
                    <w:rPr>
                      <w:b/>
                      <w:i/>
                      <w:sz w:val="18"/>
                      <w:szCs w:val="18"/>
                    </w:rPr>
                    <w:t>Kommentar:</w:t>
                  </w:r>
                </w:p>
              </w:tc>
            </w:tr>
            <w:tr w:rsidR="0044071B" w:rsidRPr="00F03DB7" w:rsidTr="008507BE">
              <w:tc>
                <w:tcPr>
                  <w:tcW w:w="8277" w:type="dxa"/>
                  <w:gridSpan w:val="5"/>
                  <w:shd w:val="clear" w:color="auto" w:fill="C8EFFF" w:themeFill="accent2" w:themeFillTint="33"/>
                </w:tcPr>
                <w:p w:rsidR="0044071B" w:rsidRDefault="0044071B" w:rsidP="0044071B">
                  <w:pPr>
                    <w:rPr>
                      <w:i/>
                      <w:sz w:val="18"/>
                      <w:szCs w:val="18"/>
                    </w:rPr>
                  </w:pPr>
                  <w:r>
                    <w:rPr>
                      <w:i/>
                      <w:sz w:val="18"/>
                      <w:szCs w:val="18"/>
                    </w:rPr>
                    <w:br/>
                  </w:r>
                  <w:r w:rsidRPr="0018694A">
                    <w:rPr>
                      <w:i/>
                      <w:sz w:val="18"/>
                      <w:szCs w:val="18"/>
                    </w:rPr>
                    <w:t>Der Unterricht im Rahmen der Spitalschulung ist nicht auf Kinder und Jugendliche im Volksschulalter begrenzt, sondern steht allen Kindern und Jugendlichen ab dem Volksschulalter zu, unabhängig der von ihnen üblicherweise besuchten Bildungseinrichtung.</w:t>
                  </w:r>
                </w:p>
                <w:p w:rsidR="0044071B" w:rsidRPr="00F03DB7" w:rsidRDefault="0044071B" w:rsidP="0044071B">
                  <w:pPr>
                    <w:rPr>
                      <w:i/>
                      <w:sz w:val="18"/>
                      <w:szCs w:val="18"/>
                    </w:rPr>
                  </w:pPr>
                </w:p>
              </w:tc>
            </w:tr>
            <w:tr w:rsidR="0044071B" w:rsidRPr="00F03DB7" w:rsidTr="008507BE">
              <w:tc>
                <w:tcPr>
                  <w:tcW w:w="8277" w:type="dxa"/>
                  <w:gridSpan w:val="5"/>
                  <w:shd w:val="clear" w:color="auto" w:fill="FFFFFF" w:themeFill="background1"/>
                </w:tcPr>
                <w:p w:rsidR="0044071B" w:rsidRPr="00F03DB7" w:rsidRDefault="0044071B" w:rsidP="0044071B">
                  <w:pPr>
                    <w:spacing w:before="240"/>
                    <w:rPr>
                      <w:b/>
                      <w:sz w:val="18"/>
                      <w:szCs w:val="18"/>
                    </w:rPr>
                  </w:pPr>
                  <w:r w:rsidRPr="00F03DB7">
                    <w:rPr>
                      <w:b/>
                      <w:sz w:val="18"/>
                      <w:szCs w:val="18"/>
                    </w:rPr>
                    <w:t xml:space="preserve">Sind Sie mit der </w:t>
                  </w:r>
                  <w:r>
                    <w:rPr>
                      <w:b/>
                      <w:sz w:val="18"/>
                      <w:szCs w:val="18"/>
                    </w:rPr>
                    <w:t>geänderten Bestimmung</w:t>
                  </w:r>
                  <w:r w:rsidRPr="00F03DB7">
                    <w:rPr>
                      <w:b/>
                      <w:sz w:val="18"/>
                      <w:szCs w:val="18"/>
                    </w:rPr>
                    <w:t xml:space="preserve"> einverstanden?</w:t>
                  </w:r>
                </w:p>
              </w:tc>
            </w:tr>
            <w:tr w:rsidR="0044071B" w:rsidTr="008507BE">
              <w:tc>
                <w:tcPr>
                  <w:tcW w:w="1659" w:type="dxa"/>
                  <w:shd w:val="clear" w:color="auto" w:fill="FFFFFF" w:themeFill="background1"/>
                </w:tcPr>
                <w:p w:rsidR="0044071B" w:rsidRPr="00D369D9" w:rsidRDefault="0044071B" w:rsidP="0044071B">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C57AF2">
                    <w:rPr>
                      <w:sz w:val="16"/>
                      <w:szCs w:val="16"/>
                    </w:rPr>
                  </w:r>
                  <w:r w:rsidR="00C57AF2">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61" w:type="dxa"/>
                  <w:shd w:val="clear" w:color="auto" w:fill="FFFFFF" w:themeFill="background1"/>
                </w:tcPr>
                <w:p w:rsidR="0044071B" w:rsidRPr="00D369D9" w:rsidRDefault="0044071B" w:rsidP="0044071B">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60" w:type="dxa"/>
                  <w:shd w:val="clear" w:color="auto" w:fill="FFFFFF" w:themeFill="background1"/>
                </w:tcPr>
                <w:p w:rsidR="0044071B" w:rsidRPr="00D369D9" w:rsidRDefault="0044071B" w:rsidP="0044071B">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031" w:type="dxa"/>
                  <w:shd w:val="clear" w:color="auto" w:fill="FFFFFF" w:themeFill="background1"/>
                </w:tcPr>
                <w:p w:rsidR="0044071B" w:rsidRPr="00D369D9" w:rsidRDefault="0044071B" w:rsidP="0044071B">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66" w:type="dxa"/>
                  <w:shd w:val="clear" w:color="auto" w:fill="FFFFFF" w:themeFill="background1"/>
                </w:tcPr>
                <w:p w:rsidR="0044071B" w:rsidRDefault="0044071B" w:rsidP="0044071B">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C57AF2">
                    <w:rPr>
                      <w:sz w:val="18"/>
                      <w:szCs w:val="18"/>
                    </w:rPr>
                  </w:r>
                  <w:r w:rsidR="00C57AF2">
                    <w:rPr>
                      <w:sz w:val="18"/>
                      <w:szCs w:val="18"/>
                    </w:rPr>
                    <w:fldChar w:fldCharType="separate"/>
                  </w:r>
                  <w:r>
                    <w:rPr>
                      <w:sz w:val="18"/>
                      <w:szCs w:val="18"/>
                    </w:rPr>
                    <w:fldChar w:fldCharType="end"/>
                  </w:r>
                  <w:r>
                    <w:rPr>
                      <w:sz w:val="18"/>
                      <w:szCs w:val="18"/>
                    </w:rPr>
                    <w:t xml:space="preserve">  </w:t>
                  </w:r>
                  <w:proofErr w:type="spellStart"/>
                  <w:r>
                    <w:rPr>
                      <w:sz w:val="18"/>
                      <w:szCs w:val="18"/>
                    </w:rPr>
                    <w:t>k.A</w:t>
                  </w:r>
                  <w:proofErr w:type="spellEnd"/>
                  <w:r>
                    <w:rPr>
                      <w:sz w:val="18"/>
                      <w:szCs w:val="18"/>
                    </w:rPr>
                    <w:t>./</w:t>
                  </w:r>
                  <w:proofErr w:type="spellStart"/>
                  <w:r>
                    <w:rPr>
                      <w:sz w:val="18"/>
                      <w:szCs w:val="18"/>
                    </w:rPr>
                    <w:t>w.n</w:t>
                  </w:r>
                  <w:proofErr w:type="spellEnd"/>
                  <w:r>
                    <w:rPr>
                      <w:sz w:val="18"/>
                      <w:szCs w:val="18"/>
                    </w:rPr>
                    <w:t>.</w:t>
                  </w:r>
                </w:p>
              </w:tc>
            </w:tr>
            <w:tr w:rsidR="0044071B" w:rsidRPr="00F03DB7" w:rsidTr="008507BE">
              <w:tc>
                <w:tcPr>
                  <w:tcW w:w="8277" w:type="dxa"/>
                  <w:gridSpan w:val="5"/>
                  <w:shd w:val="clear" w:color="auto" w:fill="FFFFFF" w:themeFill="background1"/>
                </w:tcPr>
                <w:p w:rsidR="0044071B" w:rsidRPr="00F03DB7" w:rsidRDefault="0044071B" w:rsidP="0044071B">
                  <w:pPr>
                    <w:spacing w:before="240" w:after="120"/>
                    <w:rPr>
                      <w:b/>
                      <w:sz w:val="18"/>
                      <w:szCs w:val="18"/>
                    </w:rPr>
                  </w:pPr>
                  <w:r w:rsidRPr="00F03DB7">
                    <w:rPr>
                      <w:b/>
                      <w:sz w:val="18"/>
                      <w:szCs w:val="18"/>
                    </w:rPr>
                    <w:t>Bemerkungen:</w:t>
                  </w:r>
                </w:p>
              </w:tc>
            </w:tr>
            <w:tr w:rsidR="0044071B" w:rsidTr="008507BE">
              <w:tc>
                <w:tcPr>
                  <w:tcW w:w="8277" w:type="dxa"/>
                  <w:gridSpan w:val="5"/>
                  <w:tcBorders>
                    <w:bottom w:val="single" w:sz="4" w:space="0" w:color="auto"/>
                  </w:tcBorders>
                  <w:shd w:val="clear" w:color="auto" w:fill="FFFFFF" w:themeFill="background1"/>
                </w:tcPr>
                <w:p w:rsidR="0044071B" w:rsidRDefault="00C57AF2" w:rsidP="0044071B">
                  <w:pPr>
                    <w:rPr>
                      <w:sz w:val="18"/>
                      <w:szCs w:val="18"/>
                    </w:rPr>
                  </w:pPr>
                  <w:sdt>
                    <w:sdtPr>
                      <w:rPr>
                        <w:sz w:val="18"/>
                        <w:szCs w:val="18"/>
                      </w:rPr>
                      <w:id w:val="422389614"/>
                      <w:placeholder>
                        <w:docPart w:val="B6AED72CD3644CE492A42FFB0943A20A"/>
                      </w:placeholder>
                      <w:showingPlcHdr/>
                      <w:text/>
                    </w:sdtPr>
                    <w:sdtEndPr/>
                    <w:sdtContent>
                      <w:r w:rsidR="0044071B" w:rsidRPr="00F03DB7">
                        <w:rPr>
                          <w:rStyle w:val="Platzhaltertext"/>
                          <w:sz w:val="16"/>
                          <w:szCs w:val="16"/>
                        </w:rPr>
                        <w:t>Klicken oder tippen Sie hier, um Text einzugeben.</w:t>
                      </w:r>
                    </w:sdtContent>
                  </w:sdt>
                </w:p>
                <w:p w:rsidR="0044071B" w:rsidRDefault="0044071B" w:rsidP="0044071B">
                  <w:pPr>
                    <w:rPr>
                      <w:sz w:val="18"/>
                      <w:szCs w:val="18"/>
                    </w:rPr>
                  </w:pPr>
                </w:p>
              </w:tc>
            </w:tr>
          </w:tbl>
          <w:p w:rsidR="0044071B" w:rsidRPr="00F03DB7" w:rsidRDefault="0044071B" w:rsidP="005E5B13">
            <w:pPr>
              <w:spacing w:after="120"/>
              <w:rPr>
                <w:b/>
                <w:sz w:val="18"/>
                <w:szCs w:val="18"/>
              </w:rPr>
            </w:pPr>
          </w:p>
        </w:tc>
      </w:tr>
    </w:tbl>
    <w:p w:rsidR="008507BE" w:rsidRDefault="008507BE">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FD3780" w:rsidRPr="00D369D9" w:rsidTr="005E5B13">
        <w:tc>
          <w:tcPr>
            <w:tcW w:w="8493" w:type="dxa"/>
            <w:gridSpan w:val="5"/>
          </w:tcPr>
          <w:p w:rsidR="00FD3780" w:rsidRPr="00F03DB7" w:rsidRDefault="00FD3780" w:rsidP="005E5B13">
            <w:pPr>
              <w:spacing w:after="120"/>
              <w:rPr>
                <w:b/>
                <w:sz w:val="18"/>
                <w:szCs w:val="18"/>
              </w:rPr>
            </w:pPr>
            <w:r w:rsidRPr="00F03DB7">
              <w:rPr>
                <w:b/>
                <w:sz w:val="18"/>
                <w:szCs w:val="18"/>
              </w:rPr>
              <w:lastRenderedPageBreak/>
              <w:t>Geltendes Recht:</w:t>
            </w:r>
          </w:p>
        </w:tc>
      </w:tr>
      <w:tr w:rsidR="00FD3780" w:rsidRPr="00D369D9" w:rsidTr="005E5B13">
        <w:tc>
          <w:tcPr>
            <w:tcW w:w="8493" w:type="dxa"/>
            <w:gridSpan w:val="5"/>
            <w:shd w:val="clear" w:color="auto" w:fill="D6D6D6" w:themeFill="text2" w:themeFillTint="33"/>
          </w:tcPr>
          <w:p w:rsidR="0018694A" w:rsidRPr="0018694A" w:rsidRDefault="00F87EAD" w:rsidP="0018694A">
            <w:pPr>
              <w:rPr>
                <w:sz w:val="18"/>
                <w:szCs w:val="18"/>
              </w:rPr>
            </w:pPr>
            <w:r>
              <w:rPr>
                <w:sz w:val="18"/>
                <w:szCs w:val="18"/>
              </w:rPr>
              <w:br/>
            </w:r>
            <w:r w:rsidR="0018694A" w:rsidRPr="0018694A">
              <w:rPr>
                <w:sz w:val="18"/>
                <w:szCs w:val="18"/>
              </w:rPr>
              <w:t>Voraussetzungen</w:t>
            </w:r>
          </w:p>
          <w:p w:rsidR="0018694A" w:rsidRPr="00F87EAD" w:rsidRDefault="00F87EAD" w:rsidP="0018694A">
            <w:pPr>
              <w:rPr>
                <w:i/>
                <w:sz w:val="18"/>
                <w:szCs w:val="18"/>
              </w:rPr>
            </w:pPr>
            <w:r w:rsidRPr="00F87EAD">
              <w:rPr>
                <w:i/>
                <w:sz w:val="18"/>
                <w:szCs w:val="18"/>
              </w:rPr>
              <w:t>a. Im Allgemeinen</w:t>
            </w:r>
          </w:p>
          <w:p w:rsidR="00FD3780" w:rsidRDefault="0018694A" w:rsidP="0018694A">
            <w:pPr>
              <w:rPr>
                <w:sz w:val="18"/>
                <w:szCs w:val="18"/>
              </w:rPr>
            </w:pPr>
            <w:r w:rsidRPr="0018694A">
              <w:rPr>
                <w:sz w:val="18"/>
                <w:szCs w:val="18"/>
              </w:rPr>
              <w:t>§ 1.</w:t>
            </w:r>
            <w:r w:rsidRPr="00BC592B">
              <w:rPr>
                <w:sz w:val="18"/>
                <w:szCs w:val="18"/>
                <w:vertAlign w:val="superscript"/>
              </w:rPr>
              <w:t xml:space="preserve">2 </w:t>
            </w:r>
            <w:r w:rsidRPr="0018694A">
              <w:rPr>
                <w:sz w:val="18"/>
                <w:szCs w:val="18"/>
              </w:rPr>
              <w:t>Der Unterricht wird auch jenen Kindern und Jugendlichen angeboten, die sich regelmässig nur tagsüber im Spital oder in der Klinik aufhalten.</w:t>
            </w:r>
          </w:p>
          <w:p w:rsidR="00FD3780" w:rsidRPr="00D369D9" w:rsidRDefault="00FD3780" w:rsidP="005E5B13">
            <w:pPr>
              <w:rPr>
                <w:sz w:val="18"/>
                <w:szCs w:val="18"/>
              </w:rPr>
            </w:pPr>
          </w:p>
        </w:tc>
      </w:tr>
      <w:tr w:rsidR="00FD3780" w:rsidRPr="00D369D9" w:rsidTr="005E5B13">
        <w:tc>
          <w:tcPr>
            <w:tcW w:w="8493" w:type="dxa"/>
            <w:gridSpan w:val="5"/>
          </w:tcPr>
          <w:p w:rsidR="00FD3780" w:rsidRPr="00F03DB7" w:rsidRDefault="00FD3780" w:rsidP="005E5B13">
            <w:pPr>
              <w:spacing w:after="120"/>
              <w:rPr>
                <w:b/>
                <w:sz w:val="18"/>
                <w:szCs w:val="18"/>
              </w:rPr>
            </w:pPr>
            <w:r w:rsidRPr="00F03DB7">
              <w:rPr>
                <w:b/>
                <w:sz w:val="18"/>
                <w:szCs w:val="18"/>
              </w:rPr>
              <w:t>Vernehmlassungsvorlage vom 25. November 2020:</w:t>
            </w:r>
          </w:p>
        </w:tc>
      </w:tr>
      <w:tr w:rsidR="00FD3780" w:rsidRPr="00D369D9" w:rsidTr="005E5B13">
        <w:tc>
          <w:tcPr>
            <w:tcW w:w="8493" w:type="dxa"/>
            <w:gridSpan w:val="5"/>
            <w:shd w:val="clear" w:color="auto" w:fill="D6D6D6" w:themeFill="text2" w:themeFillTint="33"/>
          </w:tcPr>
          <w:p w:rsidR="0018694A" w:rsidRPr="0018694A" w:rsidRDefault="00F87EAD" w:rsidP="0018694A">
            <w:pPr>
              <w:rPr>
                <w:sz w:val="18"/>
                <w:szCs w:val="18"/>
              </w:rPr>
            </w:pPr>
            <w:r>
              <w:rPr>
                <w:sz w:val="18"/>
                <w:szCs w:val="18"/>
              </w:rPr>
              <w:br/>
            </w:r>
            <w:r w:rsidR="0018694A" w:rsidRPr="0018694A">
              <w:rPr>
                <w:sz w:val="18"/>
                <w:szCs w:val="18"/>
              </w:rPr>
              <w:t>Voraussetzungen</w:t>
            </w:r>
          </w:p>
          <w:p w:rsidR="0018694A" w:rsidRPr="00F87EAD" w:rsidRDefault="00F87EAD" w:rsidP="0018694A">
            <w:pPr>
              <w:rPr>
                <w:i/>
                <w:sz w:val="18"/>
                <w:szCs w:val="18"/>
              </w:rPr>
            </w:pPr>
            <w:r w:rsidRPr="00F87EAD">
              <w:rPr>
                <w:i/>
                <w:sz w:val="18"/>
                <w:szCs w:val="18"/>
              </w:rPr>
              <w:t>a. Im Allgemeinen</w:t>
            </w:r>
          </w:p>
          <w:p w:rsidR="00FD3780" w:rsidRDefault="0018694A" w:rsidP="0018694A">
            <w:pPr>
              <w:rPr>
                <w:sz w:val="18"/>
                <w:szCs w:val="18"/>
              </w:rPr>
            </w:pPr>
            <w:r w:rsidRPr="0018694A">
              <w:rPr>
                <w:sz w:val="18"/>
                <w:szCs w:val="18"/>
              </w:rPr>
              <w:t>§ 2.</w:t>
            </w:r>
            <w:r w:rsidRPr="00BC592B">
              <w:rPr>
                <w:sz w:val="18"/>
                <w:szCs w:val="18"/>
                <w:vertAlign w:val="superscript"/>
              </w:rPr>
              <w:t xml:space="preserve">2 </w:t>
            </w:r>
            <w:r w:rsidRPr="0018694A">
              <w:rPr>
                <w:sz w:val="18"/>
                <w:szCs w:val="18"/>
              </w:rPr>
              <w:t>Erfolgt die Beschulung nur vorübergehend, gelten auch vom Amt bewilligte schulische Angebote, die in Kombination mit Heimpflege gemäss § 9 des Kinder- und Jugendheimgesetzes vom 27. November 2017 geführt werden, als Spitalschulen.</w:t>
            </w:r>
          </w:p>
          <w:p w:rsidR="00FD3780" w:rsidRPr="00D369D9" w:rsidRDefault="00FD3780" w:rsidP="005E5B13">
            <w:pPr>
              <w:rPr>
                <w:sz w:val="18"/>
                <w:szCs w:val="18"/>
              </w:rPr>
            </w:pPr>
          </w:p>
        </w:tc>
      </w:tr>
      <w:tr w:rsidR="00FD3780" w:rsidRPr="00D369D9" w:rsidTr="005E5B13">
        <w:tc>
          <w:tcPr>
            <w:tcW w:w="8493" w:type="dxa"/>
            <w:gridSpan w:val="5"/>
          </w:tcPr>
          <w:p w:rsidR="00FD3780" w:rsidRPr="00F87EAD" w:rsidRDefault="00F87EAD" w:rsidP="00F87EAD">
            <w:pPr>
              <w:rPr>
                <w:b/>
                <w:i/>
                <w:sz w:val="18"/>
                <w:szCs w:val="18"/>
              </w:rPr>
            </w:pPr>
            <w:r w:rsidRPr="00F87EAD">
              <w:rPr>
                <w:b/>
                <w:i/>
                <w:sz w:val="18"/>
                <w:szCs w:val="18"/>
              </w:rPr>
              <w:t>Kommentar:</w:t>
            </w:r>
          </w:p>
        </w:tc>
      </w:tr>
      <w:tr w:rsidR="00FD3780" w:rsidRPr="00D369D9" w:rsidTr="005E5B13">
        <w:tc>
          <w:tcPr>
            <w:tcW w:w="8493" w:type="dxa"/>
            <w:gridSpan w:val="5"/>
            <w:shd w:val="clear" w:color="auto" w:fill="C8EFFF" w:themeFill="accent2" w:themeFillTint="33"/>
          </w:tcPr>
          <w:p w:rsidR="0018694A" w:rsidRPr="0018694A" w:rsidRDefault="00F87EAD" w:rsidP="0018694A">
            <w:pPr>
              <w:rPr>
                <w:i/>
                <w:sz w:val="18"/>
                <w:szCs w:val="18"/>
              </w:rPr>
            </w:pPr>
            <w:r>
              <w:rPr>
                <w:i/>
                <w:sz w:val="18"/>
                <w:szCs w:val="18"/>
              </w:rPr>
              <w:br/>
            </w:r>
            <w:r w:rsidR="0018694A" w:rsidRPr="0018694A">
              <w:rPr>
                <w:i/>
                <w:sz w:val="18"/>
                <w:szCs w:val="18"/>
              </w:rPr>
              <w:t>In Abgrenzung zu anderen Angeboten der Heimpflege insbesondere in Kombination mit Sonderschulung besuchen die unter diese Bestimmung fallenden Kinder und Jugendlichen ab dem Volksschulalter nur vorübergehend das interne schulische Angebot infolge Abklärung, Krisenintervention oder wegen Unterbringung in nach aussen geschlossen geführten Angeboten. Die vorübergehende Beschulung in den vom Volksschulamt bewilligten schulischen Angeboten in diesen Einrichtungen ist mit derjenigen in den Spitalschulen vergleichbar.</w:t>
            </w:r>
          </w:p>
          <w:p w:rsidR="0018694A" w:rsidRPr="0018694A" w:rsidRDefault="0018694A" w:rsidP="0018694A">
            <w:pPr>
              <w:rPr>
                <w:i/>
                <w:sz w:val="18"/>
                <w:szCs w:val="18"/>
              </w:rPr>
            </w:pPr>
          </w:p>
          <w:p w:rsidR="00FD3780" w:rsidRDefault="0018694A" w:rsidP="0018694A">
            <w:pPr>
              <w:rPr>
                <w:i/>
                <w:sz w:val="18"/>
                <w:szCs w:val="18"/>
              </w:rPr>
            </w:pPr>
            <w:r w:rsidRPr="0018694A">
              <w:rPr>
                <w:i/>
                <w:sz w:val="18"/>
                <w:szCs w:val="18"/>
              </w:rPr>
              <w:t>Die Zuweisung in diese Heime erfolgt durch die Eltern, über die KESB, ein Gericht (Leistungsbezug gemäss § 22 ff. KJG) oder die Jugendanwaltschaft (Leistungsbezug gemäss Justizvollzugsgesetzgebung).</w:t>
            </w:r>
          </w:p>
          <w:p w:rsidR="00FD3780" w:rsidRPr="00F03DB7" w:rsidRDefault="00FD3780" w:rsidP="005E5B13">
            <w:pPr>
              <w:rPr>
                <w:i/>
                <w:sz w:val="18"/>
                <w:szCs w:val="18"/>
              </w:rPr>
            </w:pPr>
          </w:p>
        </w:tc>
      </w:tr>
      <w:tr w:rsidR="00FD3780" w:rsidRPr="00D369D9" w:rsidTr="005E5B13">
        <w:tc>
          <w:tcPr>
            <w:tcW w:w="8493" w:type="dxa"/>
            <w:gridSpan w:val="5"/>
            <w:shd w:val="clear" w:color="auto" w:fill="FFFFFF" w:themeFill="background1"/>
          </w:tcPr>
          <w:p w:rsidR="00FD3780" w:rsidRPr="00F03DB7" w:rsidRDefault="0018694A" w:rsidP="005E5B13">
            <w:pPr>
              <w:spacing w:before="240"/>
              <w:rPr>
                <w:b/>
                <w:sz w:val="18"/>
                <w:szCs w:val="18"/>
              </w:rPr>
            </w:pPr>
            <w:r w:rsidRPr="0018694A">
              <w:rPr>
                <w:b/>
                <w:sz w:val="18"/>
                <w:szCs w:val="18"/>
              </w:rPr>
              <w:t>Sind Sie mit der geänderten Bestimmung einverstanden?</w:t>
            </w:r>
          </w:p>
        </w:tc>
      </w:tr>
      <w:tr w:rsidR="00FD3780" w:rsidRPr="00D369D9" w:rsidTr="005E5B13">
        <w:tc>
          <w:tcPr>
            <w:tcW w:w="1698" w:type="dxa"/>
            <w:shd w:val="clear" w:color="auto" w:fill="FFFFFF" w:themeFill="background1"/>
          </w:tcPr>
          <w:p w:rsidR="00FD3780" w:rsidRPr="00D369D9" w:rsidRDefault="00FD3780" w:rsidP="005E5B1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C57AF2">
              <w:rPr>
                <w:sz w:val="16"/>
                <w:szCs w:val="16"/>
              </w:rPr>
            </w:r>
            <w:r w:rsidR="00C57AF2">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FD3780" w:rsidRPr="00D369D9" w:rsidRDefault="00FD3780"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FD3780" w:rsidRPr="00D369D9" w:rsidRDefault="00FD3780"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FD3780" w:rsidRPr="00D369D9" w:rsidRDefault="00FD3780"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FD3780" w:rsidRDefault="00FD3780" w:rsidP="005E5B1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C57AF2">
              <w:rPr>
                <w:sz w:val="18"/>
                <w:szCs w:val="18"/>
              </w:rPr>
            </w:r>
            <w:r w:rsidR="00C57AF2">
              <w:rPr>
                <w:sz w:val="18"/>
                <w:szCs w:val="18"/>
              </w:rPr>
              <w:fldChar w:fldCharType="separate"/>
            </w:r>
            <w:r>
              <w:rPr>
                <w:sz w:val="18"/>
                <w:szCs w:val="18"/>
              </w:rPr>
              <w:fldChar w:fldCharType="end"/>
            </w:r>
            <w:r>
              <w:rPr>
                <w:sz w:val="18"/>
                <w:szCs w:val="18"/>
              </w:rPr>
              <w:t xml:space="preserve">  k.A./w.n.</w:t>
            </w:r>
          </w:p>
        </w:tc>
      </w:tr>
      <w:tr w:rsidR="00FD3780" w:rsidRPr="00D369D9" w:rsidTr="005E5B13">
        <w:tc>
          <w:tcPr>
            <w:tcW w:w="8493" w:type="dxa"/>
            <w:gridSpan w:val="5"/>
            <w:shd w:val="clear" w:color="auto" w:fill="FFFFFF" w:themeFill="background1"/>
          </w:tcPr>
          <w:p w:rsidR="00FD3780" w:rsidRPr="00F03DB7" w:rsidRDefault="00FD3780" w:rsidP="005E5B13">
            <w:pPr>
              <w:spacing w:before="240" w:after="120"/>
              <w:rPr>
                <w:b/>
                <w:sz w:val="18"/>
                <w:szCs w:val="18"/>
              </w:rPr>
            </w:pPr>
            <w:r w:rsidRPr="00F03DB7">
              <w:rPr>
                <w:b/>
                <w:sz w:val="18"/>
                <w:szCs w:val="18"/>
              </w:rPr>
              <w:t>Bemerkungen:</w:t>
            </w:r>
          </w:p>
        </w:tc>
      </w:tr>
      <w:tr w:rsidR="00FD3780" w:rsidRPr="00D369D9" w:rsidTr="005E5B13">
        <w:tc>
          <w:tcPr>
            <w:tcW w:w="8493" w:type="dxa"/>
            <w:gridSpan w:val="5"/>
            <w:tcBorders>
              <w:bottom w:val="single" w:sz="4" w:space="0" w:color="auto"/>
            </w:tcBorders>
            <w:shd w:val="clear" w:color="auto" w:fill="FFFFFF" w:themeFill="background1"/>
          </w:tcPr>
          <w:sdt>
            <w:sdtPr>
              <w:rPr>
                <w:sz w:val="18"/>
                <w:szCs w:val="18"/>
              </w:rPr>
              <w:id w:val="-690915722"/>
              <w:placeholder>
                <w:docPart w:val="DD828CEEBC714BEFBC4C1CA9574327F7"/>
              </w:placeholder>
              <w:showingPlcHdr/>
              <w:text/>
            </w:sdtPr>
            <w:sdtEndPr/>
            <w:sdtContent>
              <w:p w:rsidR="00FD3780" w:rsidRDefault="00FD3780" w:rsidP="005E5B13">
                <w:pPr>
                  <w:rPr>
                    <w:sz w:val="18"/>
                    <w:szCs w:val="18"/>
                  </w:rPr>
                </w:pPr>
                <w:r w:rsidRPr="00F03DB7">
                  <w:rPr>
                    <w:rStyle w:val="Platzhaltertext"/>
                    <w:sz w:val="16"/>
                    <w:szCs w:val="16"/>
                  </w:rPr>
                  <w:t>Klicken oder tippen Sie hier, um Text einzugeben.</w:t>
                </w:r>
              </w:p>
            </w:sdtContent>
          </w:sdt>
          <w:p w:rsidR="00FD3780" w:rsidRDefault="00FD3780" w:rsidP="005E5B13">
            <w:pPr>
              <w:rPr>
                <w:sz w:val="18"/>
                <w:szCs w:val="18"/>
              </w:rPr>
            </w:pPr>
          </w:p>
        </w:tc>
      </w:tr>
    </w:tbl>
    <w:p w:rsidR="008507BE" w:rsidRDefault="008507BE">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FD3780" w:rsidRPr="00D369D9" w:rsidTr="005E5B13">
        <w:tc>
          <w:tcPr>
            <w:tcW w:w="8493" w:type="dxa"/>
            <w:gridSpan w:val="5"/>
          </w:tcPr>
          <w:p w:rsidR="00FD3780" w:rsidRPr="00F03DB7" w:rsidRDefault="00FD3780" w:rsidP="005E5B13">
            <w:pPr>
              <w:spacing w:after="120"/>
              <w:rPr>
                <w:b/>
                <w:sz w:val="18"/>
                <w:szCs w:val="18"/>
              </w:rPr>
            </w:pPr>
            <w:r w:rsidRPr="00F03DB7">
              <w:rPr>
                <w:b/>
                <w:sz w:val="18"/>
                <w:szCs w:val="18"/>
              </w:rPr>
              <w:lastRenderedPageBreak/>
              <w:t>Geltendes Recht:</w:t>
            </w:r>
          </w:p>
        </w:tc>
      </w:tr>
      <w:tr w:rsidR="00FD3780" w:rsidRPr="00D369D9" w:rsidTr="005E5B13">
        <w:tc>
          <w:tcPr>
            <w:tcW w:w="8493" w:type="dxa"/>
            <w:gridSpan w:val="5"/>
            <w:shd w:val="clear" w:color="auto" w:fill="D6D6D6" w:themeFill="text2" w:themeFillTint="33"/>
          </w:tcPr>
          <w:p w:rsidR="0018694A" w:rsidRPr="0018694A" w:rsidRDefault="00F87EAD" w:rsidP="0018694A">
            <w:pPr>
              <w:rPr>
                <w:sz w:val="18"/>
                <w:szCs w:val="18"/>
              </w:rPr>
            </w:pPr>
            <w:r>
              <w:rPr>
                <w:sz w:val="18"/>
                <w:szCs w:val="18"/>
              </w:rPr>
              <w:br/>
            </w:r>
            <w:r w:rsidR="0018694A" w:rsidRPr="0018694A">
              <w:rPr>
                <w:sz w:val="18"/>
                <w:szCs w:val="18"/>
              </w:rPr>
              <w:t>Voraussetzungen</w:t>
            </w:r>
          </w:p>
          <w:p w:rsidR="0018694A" w:rsidRPr="00F87EAD" w:rsidRDefault="0018694A" w:rsidP="0018694A">
            <w:pPr>
              <w:rPr>
                <w:i/>
                <w:sz w:val="18"/>
                <w:szCs w:val="18"/>
              </w:rPr>
            </w:pPr>
            <w:r w:rsidRPr="00F87EAD">
              <w:rPr>
                <w:i/>
                <w:sz w:val="18"/>
                <w:szCs w:val="18"/>
              </w:rPr>
              <w:t>a. Im Allg</w:t>
            </w:r>
            <w:r w:rsidR="00F87EAD" w:rsidRPr="00F87EAD">
              <w:rPr>
                <w:i/>
                <w:sz w:val="18"/>
                <w:szCs w:val="18"/>
              </w:rPr>
              <w:t>emeinen</w:t>
            </w:r>
          </w:p>
          <w:p w:rsidR="00FD3780" w:rsidRDefault="0018694A" w:rsidP="0018694A">
            <w:pPr>
              <w:rPr>
                <w:sz w:val="18"/>
                <w:szCs w:val="18"/>
              </w:rPr>
            </w:pPr>
            <w:r w:rsidRPr="0018694A">
              <w:rPr>
                <w:sz w:val="18"/>
                <w:szCs w:val="18"/>
              </w:rPr>
              <w:t>§ 1.</w:t>
            </w:r>
            <w:r w:rsidRPr="00BC592B">
              <w:rPr>
                <w:sz w:val="18"/>
                <w:szCs w:val="18"/>
                <w:vertAlign w:val="superscript"/>
              </w:rPr>
              <w:t xml:space="preserve">3 </w:t>
            </w:r>
            <w:r w:rsidRPr="0018694A">
              <w:rPr>
                <w:sz w:val="18"/>
                <w:szCs w:val="18"/>
              </w:rPr>
              <w:t>Der Unterricht beginnt in der Regel mit dem Eintritt in das Spital oder die Klinik.</w:t>
            </w:r>
          </w:p>
          <w:p w:rsidR="00FD3780" w:rsidRPr="00D369D9" w:rsidRDefault="00FD3780" w:rsidP="005E5B13">
            <w:pPr>
              <w:rPr>
                <w:sz w:val="18"/>
                <w:szCs w:val="18"/>
              </w:rPr>
            </w:pPr>
          </w:p>
        </w:tc>
      </w:tr>
      <w:tr w:rsidR="00FD3780" w:rsidRPr="00D369D9" w:rsidTr="005E5B13">
        <w:tc>
          <w:tcPr>
            <w:tcW w:w="8493" w:type="dxa"/>
            <w:gridSpan w:val="5"/>
          </w:tcPr>
          <w:p w:rsidR="00FD3780" w:rsidRPr="00F03DB7" w:rsidRDefault="00FD3780" w:rsidP="005E5B13">
            <w:pPr>
              <w:spacing w:after="120"/>
              <w:rPr>
                <w:b/>
                <w:sz w:val="18"/>
                <w:szCs w:val="18"/>
              </w:rPr>
            </w:pPr>
            <w:r w:rsidRPr="00F03DB7">
              <w:rPr>
                <w:b/>
                <w:sz w:val="18"/>
                <w:szCs w:val="18"/>
              </w:rPr>
              <w:t>Vernehmlassungsvorlage vom 25. November 2020:</w:t>
            </w:r>
          </w:p>
        </w:tc>
      </w:tr>
      <w:tr w:rsidR="00FD3780" w:rsidRPr="00D369D9" w:rsidTr="005E5B13">
        <w:tc>
          <w:tcPr>
            <w:tcW w:w="8493" w:type="dxa"/>
            <w:gridSpan w:val="5"/>
            <w:shd w:val="clear" w:color="auto" w:fill="D6D6D6" w:themeFill="text2" w:themeFillTint="33"/>
          </w:tcPr>
          <w:p w:rsidR="0018694A" w:rsidRPr="0018694A" w:rsidRDefault="00F87EAD" w:rsidP="0018694A">
            <w:pPr>
              <w:rPr>
                <w:sz w:val="18"/>
                <w:szCs w:val="18"/>
              </w:rPr>
            </w:pPr>
            <w:r>
              <w:rPr>
                <w:sz w:val="18"/>
                <w:szCs w:val="18"/>
              </w:rPr>
              <w:br/>
            </w:r>
            <w:r w:rsidR="0018694A" w:rsidRPr="0018694A">
              <w:rPr>
                <w:sz w:val="18"/>
                <w:szCs w:val="18"/>
              </w:rPr>
              <w:t>Voraussetzungen</w:t>
            </w:r>
          </w:p>
          <w:p w:rsidR="0018694A" w:rsidRPr="00F87EAD" w:rsidRDefault="00F87EAD" w:rsidP="0018694A">
            <w:pPr>
              <w:rPr>
                <w:i/>
                <w:sz w:val="18"/>
                <w:szCs w:val="18"/>
              </w:rPr>
            </w:pPr>
            <w:r w:rsidRPr="00F87EAD">
              <w:rPr>
                <w:i/>
                <w:sz w:val="18"/>
                <w:szCs w:val="18"/>
              </w:rPr>
              <w:t>a. Im Allgemeinen</w:t>
            </w:r>
          </w:p>
          <w:p w:rsidR="00FD3780" w:rsidRDefault="0018694A" w:rsidP="0018694A">
            <w:pPr>
              <w:rPr>
                <w:sz w:val="18"/>
                <w:szCs w:val="18"/>
              </w:rPr>
            </w:pPr>
            <w:r w:rsidRPr="0018694A">
              <w:rPr>
                <w:sz w:val="18"/>
                <w:szCs w:val="18"/>
              </w:rPr>
              <w:t>§ 2.</w:t>
            </w:r>
            <w:r w:rsidRPr="00BC592B">
              <w:rPr>
                <w:sz w:val="18"/>
                <w:szCs w:val="18"/>
                <w:vertAlign w:val="superscript"/>
              </w:rPr>
              <w:t xml:space="preserve">3 </w:t>
            </w:r>
            <w:r w:rsidRPr="0018694A">
              <w:rPr>
                <w:sz w:val="18"/>
                <w:szCs w:val="18"/>
              </w:rPr>
              <w:t>Der Unterricht wird auch jenen Kindern und Jugendlichen angeboten, die sich regelmässig nur tagsüber im Spital, der Klinik oder dem Heim aufhalten.</w:t>
            </w:r>
          </w:p>
          <w:p w:rsidR="00FD3780" w:rsidRPr="00D369D9" w:rsidRDefault="00FD3780" w:rsidP="005E5B13">
            <w:pPr>
              <w:rPr>
                <w:sz w:val="18"/>
                <w:szCs w:val="18"/>
              </w:rPr>
            </w:pPr>
          </w:p>
        </w:tc>
      </w:tr>
      <w:tr w:rsidR="00FD3780" w:rsidRPr="00D369D9" w:rsidTr="005E5B13">
        <w:tc>
          <w:tcPr>
            <w:tcW w:w="8493" w:type="dxa"/>
            <w:gridSpan w:val="5"/>
          </w:tcPr>
          <w:p w:rsidR="00FD3780" w:rsidRPr="00E20559" w:rsidRDefault="00FD3780" w:rsidP="005E5B13">
            <w:pPr>
              <w:rPr>
                <w:b/>
                <w:i/>
                <w:sz w:val="18"/>
                <w:szCs w:val="18"/>
              </w:rPr>
            </w:pPr>
            <w:r w:rsidRPr="00E20559">
              <w:rPr>
                <w:b/>
                <w:i/>
                <w:sz w:val="18"/>
                <w:szCs w:val="18"/>
              </w:rPr>
              <w:t>Kommentar</w:t>
            </w:r>
            <w:r w:rsidR="00E20559" w:rsidRPr="00E20559">
              <w:rPr>
                <w:b/>
                <w:i/>
                <w:sz w:val="18"/>
                <w:szCs w:val="18"/>
              </w:rPr>
              <w:t>:</w:t>
            </w:r>
          </w:p>
        </w:tc>
      </w:tr>
      <w:tr w:rsidR="00FD3780" w:rsidRPr="00D369D9" w:rsidTr="005E5B13">
        <w:tc>
          <w:tcPr>
            <w:tcW w:w="8493" w:type="dxa"/>
            <w:gridSpan w:val="5"/>
            <w:shd w:val="clear" w:color="auto" w:fill="C8EFFF" w:themeFill="accent2" w:themeFillTint="33"/>
          </w:tcPr>
          <w:p w:rsidR="00FD3780" w:rsidRDefault="00F87EAD" w:rsidP="0018694A">
            <w:pPr>
              <w:rPr>
                <w:i/>
                <w:sz w:val="18"/>
                <w:szCs w:val="18"/>
              </w:rPr>
            </w:pPr>
            <w:r>
              <w:rPr>
                <w:i/>
                <w:sz w:val="18"/>
                <w:szCs w:val="18"/>
              </w:rPr>
              <w:br/>
            </w:r>
            <w:r w:rsidR="0018694A" w:rsidRPr="0018694A">
              <w:rPr>
                <w:i/>
                <w:sz w:val="18"/>
                <w:szCs w:val="18"/>
              </w:rPr>
              <w:t xml:space="preserve">Der bisherige Abs. 2 wird zu Abs. </w:t>
            </w:r>
            <w:r>
              <w:rPr>
                <w:i/>
                <w:sz w:val="18"/>
                <w:szCs w:val="18"/>
              </w:rPr>
              <w:t>3 mit angepasster Formulierung.</w:t>
            </w:r>
            <w:r>
              <w:rPr>
                <w:i/>
                <w:sz w:val="18"/>
                <w:szCs w:val="18"/>
              </w:rPr>
              <w:br/>
            </w:r>
            <w:r>
              <w:rPr>
                <w:i/>
                <w:sz w:val="18"/>
                <w:szCs w:val="18"/>
              </w:rPr>
              <w:br/>
            </w:r>
            <w:r w:rsidR="0018694A" w:rsidRPr="0018694A">
              <w:rPr>
                <w:i/>
                <w:sz w:val="18"/>
                <w:szCs w:val="18"/>
              </w:rPr>
              <w:t>Abs. 3 wird zu § 4 Abs. 3 mit angepasster Formulierung.</w:t>
            </w:r>
          </w:p>
          <w:p w:rsidR="00FD3780" w:rsidRPr="00F03DB7" w:rsidRDefault="00FD3780" w:rsidP="005E5B13">
            <w:pPr>
              <w:rPr>
                <w:i/>
                <w:sz w:val="18"/>
                <w:szCs w:val="18"/>
              </w:rPr>
            </w:pPr>
          </w:p>
        </w:tc>
      </w:tr>
      <w:tr w:rsidR="00FD3780" w:rsidRPr="00D369D9" w:rsidTr="005E5B13">
        <w:tc>
          <w:tcPr>
            <w:tcW w:w="8493" w:type="dxa"/>
            <w:gridSpan w:val="5"/>
            <w:shd w:val="clear" w:color="auto" w:fill="FFFFFF" w:themeFill="background1"/>
          </w:tcPr>
          <w:p w:rsidR="00FD3780" w:rsidRPr="00F03DB7" w:rsidRDefault="0018694A" w:rsidP="005E5B13">
            <w:pPr>
              <w:spacing w:before="240"/>
              <w:rPr>
                <w:b/>
                <w:sz w:val="18"/>
                <w:szCs w:val="18"/>
              </w:rPr>
            </w:pPr>
            <w:r w:rsidRPr="0018694A">
              <w:rPr>
                <w:b/>
                <w:sz w:val="18"/>
                <w:szCs w:val="18"/>
              </w:rPr>
              <w:t>Sind Sie mit der geänderten Bestimmung einverstanden?</w:t>
            </w:r>
          </w:p>
        </w:tc>
      </w:tr>
      <w:tr w:rsidR="00FD3780" w:rsidRPr="00D369D9" w:rsidTr="005E5B13">
        <w:tc>
          <w:tcPr>
            <w:tcW w:w="1698" w:type="dxa"/>
            <w:shd w:val="clear" w:color="auto" w:fill="FFFFFF" w:themeFill="background1"/>
          </w:tcPr>
          <w:p w:rsidR="00FD3780" w:rsidRPr="00D369D9" w:rsidRDefault="00FD3780" w:rsidP="005E5B1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C57AF2">
              <w:rPr>
                <w:sz w:val="16"/>
                <w:szCs w:val="16"/>
              </w:rPr>
            </w:r>
            <w:r w:rsidR="00C57AF2">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FD3780" w:rsidRPr="00D369D9" w:rsidRDefault="00FD3780"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FD3780" w:rsidRPr="00D369D9" w:rsidRDefault="00FD3780"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FD3780" w:rsidRPr="00D369D9" w:rsidRDefault="00FD3780"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FD3780" w:rsidRDefault="00FD3780" w:rsidP="005E5B1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C57AF2">
              <w:rPr>
                <w:sz w:val="18"/>
                <w:szCs w:val="18"/>
              </w:rPr>
            </w:r>
            <w:r w:rsidR="00C57AF2">
              <w:rPr>
                <w:sz w:val="18"/>
                <w:szCs w:val="18"/>
              </w:rPr>
              <w:fldChar w:fldCharType="separate"/>
            </w:r>
            <w:r>
              <w:rPr>
                <w:sz w:val="18"/>
                <w:szCs w:val="18"/>
              </w:rPr>
              <w:fldChar w:fldCharType="end"/>
            </w:r>
            <w:r>
              <w:rPr>
                <w:sz w:val="18"/>
                <w:szCs w:val="18"/>
              </w:rPr>
              <w:t xml:space="preserve">  k.A./w.n.</w:t>
            </w:r>
          </w:p>
        </w:tc>
      </w:tr>
      <w:tr w:rsidR="00FD3780" w:rsidRPr="00D369D9" w:rsidTr="005E5B13">
        <w:tc>
          <w:tcPr>
            <w:tcW w:w="8493" w:type="dxa"/>
            <w:gridSpan w:val="5"/>
            <w:shd w:val="clear" w:color="auto" w:fill="FFFFFF" w:themeFill="background1"/>
          </w:tcPr>
          <w:p w:rsidR="00FD3780" w:rsidRPr="00F03DB7" w:rsidRDefault="00FD3780" w:rsidP="005E5B13">
            <w:pPr>
              <w:spacing w:before="240" w:after="120"/>
              <w:rPr>
                <w:b/>
                <w:sz w:val="18"/>
                <w:szCs w:val="18"/>
              </w:rPr>
            </w:pPr>
            <w:r w:rsidRPr="00F03DB7">
              <w:rPr>
                <w:b/>
                <w:sz w:val="18"/>
                <w:szCs w:val="18"/>
              </w:rPr>
              <w:t>Bemerkungen:</w:t>
            </w:r>
          </w:p>
        </w:tc>
      </w:tr>
      <w:tr w:rsidR="00FD3780" w:rsidRPr="00D369D9" w:rsidTr="005E5B13">
        <w:tc>
          <w:tcPr>
            <w:tcW w:w="8493" w:type="dxa"/>
            <w:gridSpan w:val="5"/>
            <w:tcBorders>
              <w:bottom w:val="single" w:sz="4" w:space="0" w:color="auto"/>
            </w:tcBorders>
            <w:shd w:val="clear" w:color="auto" w:fill="FFFFFF" w:themeFill="background1"/>
          </w:tcPr>
          <w:sdt>
            <w:sdtPr>
              <w:rPr>
                <w:sz w:val="18"/>
                <w:szCs w:val="18"/>
              </w:rPr>
              <w:id w:val="2127433289"/>
              <w:placeholder>
                <w:docPart w:val="0EAFF20961034FADB68B1F7D1AEED790"/>
              </w:placeholder>
              <w:showingPlcHdr/>
              <w:text/>
            </w:sdtPr>
            <w:sdtEndPr/>
            <w:sdtContent>
              <w:p w:rsidR="00FD3780" w:rsidRDefault="00FD3780" w:rsidP="005E5B13">
                <w:pPr>
                  <w:rPr>
                    <w:sz w:val="18"/>
                    <w:szCs w:val="18"/>
                  </w:rPr>
                </w:pPr>
                <w:r w:rsidRPr="00F03DB7">
                  <w:rPr>
                    <w:rStyle w:val="Platzhaltertext"/>
                    <w:sz w:val="16"/>
                    <w:szCs w:val="16"/>
                  </w:rPr>
                  <w:t>Klicken oder tippen Sie hier, um Text einzugeben.</w:t>
                </w:r>
              </w:p>
            </w:sdtContent>
          </w:sdt>
          <w:p w:rsidR="00FD3780" w:rsidRDefault="00FD3780" w:rsidP="005E5B13">
            <w:pPr>
              <w:rPr>
                <w:sz w:val="18"/>
                <w:szCs w:val="18"/>
              </w:rPr>
            </w:pPr>
          </w:p>
        </w:tc>
      </w:tr>
    </w:tbl>
    <w:p w:rsidR="008507BE" w:rsidRDefault="008507BE">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FD3780" w:rsidRPr="00D369D9" w:rsidTr="005E5B13">
        <w:tc>
          <w:tcPr>
            <w:tcW w:w="8493" w:type="dxa"/>
            <w:gridSpan w:val="5"/>
          </w:tcPr>
          <w:p w:rsidR="00FD3780" w:rsidRPr="00F03DB7" w:rsidRDefault="00FD3780" w:rsidP="005E5B13">
            <w:pPr>
              <w:spacing w:after="120"/>
              <w:rPr>
                <w:b/>
                <w:sz w:val="18"/>
                <w:szCs w:val="18"/>
              </w:rPr>
            </w:pPr>
            <w:proofErr w:type="spellStart"/>
            <w:r w:rsidRPr="00F03DB7">
              <w:rPr>
                <w:b/>
                <w:sz w:val="18"/>
                <w:szCs w:val="18"/>
              </w:rPr>
              <w:lastRenderedPageBreak/>
              <w:t>Vernehmlassungsvorlage</w:t>
            </w:r>
            <w:proofErr w:type="spellEnd"/>
            <w:r w:rsidRPr="00F03DB7">
              <w:rPr>
                <w:b/>
                <w:sz w:val="18"/>
                <w:szCs w:val="18"/>
              </w:rPr>
              <w:t xml:space="preserve"> vom 25. November 2020:</w:t>
            </w:r>
          </w:p>
        </w:tc>
      </w:tr>
      <w:tr w:rsidR="00FD3780" w:rsidRPr="00D369D9" w:rsidTr="005E5B13">
        <w:tc>
          <w:tcPr>
            <w:tcW w:w="8493" w:type="dxa"/>
            <w:gridSpan w:val="5"/>
            <w:shd w:val="clear" w:color="auto" w:fill="D6D6D6" w:themeFill="text2" w:themeFillTint="33"/>
          </w:tcPr>
          <w:p w:rsidR="0018694A" w:rsidRPr="0018694A" w:rsidRDefault="00F87EAD" w:rsidP="0018694A">
            <w:pPr>
              <w:rPr>
                <w:sz w:val="18"/>
                <w:szCs w:val="18"/>
              </w:rPr>
            </w:pPr>
            <w:r>
              <w:rPr>
                <w:sz w:val="18"/>
                <w:szCs w:val="18"/>
              </w:rPr>
              <w:br/>
            </w:r>
            <w:r w:rsidR="0018694A" w:rsidRPr="0018694A">
              <w:rPr>
                <w:sz w:val="18"/>
                <w:szCs w:val="18"/>
              </w:rPr>
              <w:t>Voraussetzungen</w:t>
            </w:r>
          </w:p>
          <w:p w:rsidR="0018694A" w:rsidRPr="00B25BD6" w:rsidRDefault="0018694A" w:rsidP="0018694A">
            <w:pPr>
              <w:rPr>
                <w:i/>
                <w:sz w:val="18"/>
                <w:szCs w:val="18"/>
              </w:rPr>
            </w:pPr>
            <w:r w:rsidRPr="00F87EAD">
              <w:rPr>
                <w:i/>
                <w:sz w:val="18"/>
                <w:szCs w:val="18"/>
              </w:rPr>
              <w:t>a. Im Allgemeinen</w:t>
            </w:r>
          </w:p>
          <w:p w:rsidR="00FD3780" w:rsidRDefault="0018694A" w:rsidP="0018694A">
            <w:pPr>
              <w:rPr>
                <w:sz w:val="18"/>
                <w:szCs w:val="18"/>
              </w:rPr>
            </w:pPr>
            <w:r w:rsidRPr="0018694A">
              <w:rPr>
                <w:sz w:val="18"/>
                <w:szCs w:val="18"/>
              </w:rPr>
              <w:t>§ 2.</w:t>
            </w:r>
            <w:r w:rsidRPr="00BC592B">
              <w:rPr>
                <w:sz w:val="18"/>
                <w:szCs w:val="18"/>
                <w:vertAlign w:val="superscript"/>
              </w:rPr>
              <w:t xml:space="preserve">4 </w:t>
            </w:r>
            <w:r w:rsidRPr="0018694A">
              <w:rPr>
                <w:sz w:val="18"/>
                <w:szCs w:val="18"/>
              </w:rPr>
              <w:t>Der Unterricht für Schülerinnen und Schüler der Volksschule kann vor und nach dem Aufenthalt im Spital, der Klinik oder dem Heim auch in Form von Einzelunterricht durch die Gemeinde erfolgen.</w:t>
            </w:r>
          </w:p>
          <w:p w:rsidR="00FD3780" w:rsidRPr="00D369D9" w:rsidRDefault="00FD3780" w:rsidP="005E5B13">
            <w:pPr>
              <w:rPr>
                <w:sz w:val="18"/>
                <w:szCs w:val="18"/>
              </w:rPr>
            </w:pPr>
          </w:p>
        </w:tc>
      </w:tr>
      <w:tr w:rsidR="00FD3780" w:rsidRPr="00D369D9" w:rsidTr="005E5B13">
        <w:tc>
          <w:tcPr>
            <w:tcW w:w="8493" w:type="dxa"/>
            <w:gridSpan w:val="5"/>
          </w:tcPr>
          <w:p w:rsidR="00FD3780" w:rsidRPr="00F87EAD" w:rsidRDefault="00FD3780" w:rsidP="005E5B13">
            <w:pPr>
              <w:rPr>
                <w:b/>
                <w:i/>
                <w:sz w:val="18"/>
                <w:szCs w:val="18"/>
              </w:rPr>
            </w:pPr>
            <w:r w:rsidRPr="00F87EAD">
              <w:rPr>
                <w:b/>
                <w:i/>
                <w:sz w:val="18"/>
                <w:szCs w:val="18"/>
              </w:rPr>
              <w:t>Kommentar</w:t>
            </w:r>
            <w:r w:rsidR="00F87EAD" w:rsidRPr="00F87EAD">
              <w:rPr>
                <w:b/>
                <w:i/>
                <w:sz w:val="18"/>
                <w:szCs w:val="18"/>
              </w:rPr>
              <w:t>:</w:t>
            </w:r>
          </w:p>
        </w:tc>
      </w:tr>
      <w:tr w:rsidR="00FD3780" w:rsidRPr="00D369D9" w:rsidTr="005E5B13">
        <w:tc>
          <w:tcPr>
            <w:tcW w:w="8493" w:type="dxa"/>
            <w:gridSpan w:val="5"/>
            <w:shd w:val="clear" w:color="auto" w:fill="C8EFFF" w:themeFill="accent2" w:themeFillTint="33"/>
          </w:tcPr>
          <w:p w:rsidR="00FD3780" w:rsidRDefault="00B25BD6" w:rsidP="005E5B13">
            <w:pPr>
              <w:rPr>
                <w:i/>
                <w:sz w:val="18"/>
                <w:szCs w:val="18"/>
              </w:rPr>
            </w:pPr>
            <w:r>
              <w:rPr>
                <w:i/>
                <w:sz w:val="18"/>
                <w:szCs w:val="18"/>
              </w:rPr>
              <w:br/>
            </w:r>
            <w:r w:rsidR="0018694A" w:rsidRPr="0018694A">
              <w:rPr>
                <w:i/>
                <w:sz w:val="18"/>
                <w:szCs w:val="18"/>
              </w:rPr>
              <w:t>Einzelunterricht im Rahmen der Spitalschulung wird in begründeten Ausnahmefällen für Schülerinnen und Schüler der Volksschule angeboten, die aufgrund einer medizinischen Indikation nicht in einer Klasse unterrichtet werden können. Der hier geregelte Einzelunterricht ist keine Sonderschulmassnahme. Die Zuweisung (Beginn und Ende) zum Einzelunterricht im Rahmen der Spitalschulung erfolgt durch die Schulpflege aufgrund eines medizinischen Befundes. Die Organisation und Finanzierung erfolgt vollumfänglich durch die Gemeinde.</w:t>
            </w:r>
          </w:p>
          <w:p w:rsidR="00FD3780" w:rsidRPr="00F03DB7" w:rsidRDefault="00FD3780" w:rsidP="005E5B13">
            <w:pPr>
              <w:rPr>
                <w:i/>
                <w:sz w:val="18"/>
                <w:szCs w:val="18"/>
              </w:rPr>
            </w:pPr>
          </w:p>
        </w:tc>
      </w:tr>
      <w:tr w:rsidR="00FD3780" w:rsidRPr="00D369D9" w:rsidTr="005E5B13">
        <w:tc>
          <w:tcPr>
            <w:tcW w:w="8493" w:type="dxa"/>
            <w:gridSpan w:val="5"/>
            <w:shd w:val="clear" w:color="auto" w:fill="FFFFFF" w:themeFill="background1"/>
          </w:tcPr>
          <w:p w:rsidR="00FD3780" w:rsidRPr="00F03DB7" w:rsidRDefault="00FD3780" w:rsidP="0018694A">
            <w:pPr>
              <w:spacing w:before="240"/>
              <w:rPr>
                <w:b/>
                <w:sz w:val="18"/>
                <w:szCs w:val="18"/>
              </w:rPr>
            </w:pPr>
            <w:r w:rsidRPr="00F03DB7">
              <w:rPr>
                <w:b/>
                <w:sz w:val="18"/>
                <w:szCs w:val="18"/>
              </w:rPr>
              <w:t xml:space="preserve">Sind Sie mit der </w:t>
            </w:r>
            <w:r w:rsidR="0018694A">
              <w:rPr>
                <w:b/>
                <w:sz w:val="18"/>
                <w:szCs w:val="18"/>
              </w:rPr>
              <w:t>neuen Bestimmung</w:t>
            </w:r>
            <w:r w:rsidRPr="00F03DB7">
              <w:rPr>
                <w:b/>
                <w:sz w:val="18"/>
                <w:szCs w:val="18"/>
              </w:rPr>
              <w:t xml:space="preserve"> einverstanden?</w:t>
            </w:r>
          </w:p>
        </w:tc>
      </w:tr>
      <w:tr w:rsidR="00FD3780" w:rsidRPr="00D369D9" w:rsidTr="005E5B13">
        <w:tc>
          <w:tcPr>
            <w:tcW w:w="1698" w:type="dxa"/>
            <w:shd w:val="clear" w:color="auto" w:fill="FFFFFF" w:themeFill="background1"/>
          </w:tcPr>
          <w:p w:rsidR="00FD3780" w:rsidRPr="00D369D9" w:rsidRDefault="00FD3780" w:rsidP="005E5B1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C57AF2">
              <w:rPr>
                <w:sz w:val="16"/>
                <w:szCs w:val="16"/>
              </w:rPr>
            </w:r>
            <w:r w:rsidR="00C57AF2">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FD3780" w:rsidRPr="00D369D9" w:rsidRDefault="00FD3780"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FD3780" w:rsidRPr="00D369D9" w:rsidRDefault="00FD3780"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FD3780" w:rsidRPr="00D369D9" w:rsidRDefault="00FD3780"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FD3780" w:rsidRDefault="00FD3780" w:rsidP="005E5B1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C57AF2">
              <w:rPr>
                <w:sz w:val="18"/>
                <w:szCs w:val="18"/>
              </w:rPr>
            </w:r>
            <w:r w:rsidR="00C57AF2">
              <w:rPr>
                <w:sz w:val="18"/>
                <w:szCs w:val="18"/>
              </w:rPr>
              <w:fldChar w:fldCharType="separate"/>
            </w:r>
            <w:r>
              <w:rPr>
                <w:sz w:val="18"/>
                <w:szCs w:val="18"/>
              </w:rPr>
              <w:fldChar w:fldCharType="end"/>
            </w:r>
            <w:r>
              <w:rPr>
                <w:sz w:val="18"/>
                <w:szCs w:val="18"/>
              </w:rPr>
              <w:t xml:space="preserve">  k.A./w.n.</w:t>
            </w:r>
          </w:p>
        </w:tc>
      </w:tr>
      <w:tr w:rsidR="00FD3780" w:rsidRPr="00D369D9" w:rsidTr="005E5B13">
        <w:tc>
          <w:tcPr>
            <w:tcW w:w="8493" w:type="dxa"/>
            <w:gridSpan w:val="5"/>
            <w:shd w:val="clear" w:color="auto" w:fill="FFFFFF" w:themeFill="background1"/>
          </w:tcPr>
          <w:p w:rsidR="00FD3780" w:rsidRPr="00F03DB7" w:rsidRDefault="00FD3780" w:rsidP="005E5B13">
            <w:pPr>
              <w:spacing w:before="240" w:after="120"/>
              <w:rPr>
                <w:b/>
                <w:sz w:val="18"/>
                <w:szCs w:val="18"/>
              </w:rPr>
            </w:pPr>
            <w:r w:rsidRPr="00F03DB7">
              <w:rPr>
                <w:b/>
                <w:sz w:val="18"/>
                <w:szCs w:val="18"/>
              </w:rPr>
              <w:t>Bemerkungen:</w:t>
            </w:r>
          </w:p>
        </w:tc>
      </w:tr>
      <w:tr w:rsidR="00FD3780" w:rsidRPr="00D369D9" w:rsidTr="005E5B13">
        <w:tc>
          <w:tcPr>
            <w:tcW w:w="8493" w:type="dxa"/>
            <w:gridSpan w:val="5"/>
            <w:tcBorders>
              <w:bottom w:val="single" w:sz="4" w:space="0" w:color="auto"/>
            </w:tcBorders>
            <w:shd w:val="clear" w:color="auto" w:fill="FFFFFF" w:themeFill="background1"/>
          </w:tcPr>
          <w:sdt>
            <w:sdtPr>
              <w:rPr>
                <w:sz w:val="18"/>
                <w:szCs w:val="18"/>
              </w:rPr>
              <w:id w:val="-396905983"/>
              <w:placeholder>
                <w:docPart w:val="0E533D3ED2564D5D8AA03CBB4643372D"/>
              </w:placeholder>
              <w:showingPlcHdr/>
              <w:text/>
            </w:sdtPr>
            <w:sdtEndPr/>
            <w:sdtContent>
              <w:p w:rsidR="00FD3780" w:rsidRDefault="00FD3780" w:rsidP="005E5B13">
                <w:pPr>
                  <w:rPr>
                    <w:sz w:val="18"/>
                    <w:szCs w:val="18"/>
                  </w:rPr>
                </w:pPr>
                <w:r w:rsidRPr="00F03DB7">
                  <w:rPr>
                    <w:rStyle w:val="Platzhaltertext"/>
                    <w:sz w:val="16"/>
                    <w:szCs w:val="16"/>
                  </w:rPr>
                  <w:t>Klicken oder tippen Sie hier, um Text einzugeben.</w:t>
                </w:r>
              </w:p>
            </w:sdtContent>
          </w:sdt>
          <w:p w:rsidR="00FD3780" w:rsidRDefault="00FD3780" w:rsidP="005E5B13">
            <w:pPr>
              <w:rPr>
                <w:sz w:val="18"/>
                <w:szCs w:val="18"/>
              </w:rPr>
            </w:pPr>
          </w:p>
        </w:tc>
      </w:tr>
    </w:tbl>
    <w:p w:rsidR="008507BE" w:rsidRDefault="008507BE">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FD3780" w:rsidRPr="00D369D9" w:rsidTr="005E5B13">
        <w:tc>
          <w:tcPr>
            <w:tcW w:w="8493" w:type="dxa"/>
            <w:gridSpan w:val="5"/>
          </w:tcPr>
          <w:p w:rsidR="00FD3780" w:rsidRPr="00F03DB7" w:rsidRDefault="00FD3780" w:rsidP="005E5B13">
            <w:pPr>
              <w:spacing w:after="120"/>
              <w:rPr>
                <w:b/>
                <w:sz w:val="18"/>
                <w:szCs w:val="18"/>
              </w:rPr>
            </w:pPr>
            <w:r w:rsidRPr="00F03DB7">
              <w:rPr>
                <w:b/>
                <w:sz w:val="18"/>
                <w:szCs w:val="18"/>
              </w:rPr>
              <w:lastRenderedPageBreak/>
              <w:t>Geltendes Recht:</w:t>
            </w:r>
          </w:p>
        </w:tc>
      </w:tr>
      <w:tr w:rsidR="00FD3780" w:rsidRPr="00D369D9" w:rsidTr="005E5B13">
        <w:tc>
          <w:tcPr>
            <w:tcW w:w="8493" w:type="dxa"/>
            <w:gridSpan w:val="5"/>
            <w:shd w:val="clear" w:color="auto" w:fill="D6D6D6" w:themeFill="text2" w:themeFillTint="33"/>
          </w:tcPr>
          <w:p w:rsidR="0018694A" w:rsidRPr="0018694A" w:rsidRDefault="00B25BD6" w:rsidP="0018694A">
            <w:pPr>
              <w:rPr>
                <w:sz w:val="18"/>
                <w:szCs w:val="18"/>
              </w:rPr>
            </w:pPr>
            <w:r>
              <w:rPr>
                <w:sz w:val="18"/>
                <w:szCs w:val="18"/>
              </w:rPr>
              <w:br/>
            </w:r>
            <w:r w:rsidR="0018694A" w:rsidRPr="0018694A">
              <w:rPr>
                <w:sz w:val="18"/>
                <w:szCs w:val="18"/>
              </w:rPr>
              <w:t>Voraussetzungen</w:t>
            </w:r>
          </w:p>
          <w:p w:rsidR="0018694A" w:rsidRPr="00B25BD6" w:rsidRDefault="0018694A" w:rsidP="0018694A">
            <w:pPr>
              <w:rPr>
                <w:i/>
                <w:sz w:val="18"/>
                <w:szCs w:val="18"/>
              </w:rPr>
            </w:pPr>
            <w:r w:rsidRPr="00B25BD6">
              <w:rPr>
                <w:i/>
                <w:sz w:val="18"/>
                <w:szCs w:val="18"/>
              </w:rPr>
              <w:t>b. Be</w:t>
            </w:r>
            <w:r w:rsidR="00B25BD6">
              <w:rPr>
                <w:i/>
                <w:sz w:val="18"/>
                <w:szCs w:val="18"/>
              </w:rPr>
              <w:t>i ausserkantonaler Schulpflicht</w:t>
            </w:r>
          </w:p>
          <w:p w:rsidR="00FD3780" w:rsidRDefault="0018694A" w:rsidP="0018694A">
            <w:pPr>
              <w:rPr>
                <w:sz w:val="18"/>
                <w:szCs w:val="18"/>
              </w:rPr>
            </w:pPr>
            <w:r w:rsidRPr="0018694A">
              <w:rPr>
                <w:sz w:val="18"/>
                <w:szCs w:val="18"/>
              </w:rPr>
              <w:t>§ 2.Der Unterricht für Kinder und Jugendliche, die ausserhalb des Kantons Zürich schulpflichtig sind, setzt eine Kostengutsprache einer Behörde des Kantons voraus, der für die Erfüllung der Schulpflicht verantwortlich ist.</w:t>
            </w:r>
          </w:p>
          <w:p w:rsidR="00FD3780" w:rsidRPr="00D369D9" w:rsidRDefault="00FD3780" w:rsidP="005E5B13">
            <w:pPr>
              <w:rPr>
                <w:sz w:val="18"/>
                <w:szCs w:val="18"/>
              </w:rPr>
            </w:pPr>
          </w:p>
        </w:tc>
      </w:tr>
      <w:tr w:rsidR="00FD3780" w:rsidRPr="00D369D9" w:rsidTr="005E5B13">
        <w:tc>
          <w:tcPr>
            <w:tcW w:w="8493" w:type="dxa"/>
            <w:gridSpan w:val="5"/>
          </w:tcPr>
          <w:p w:rsidR="00FD3780" w:rsidRPr="00F03DB7" w:rsidRDefault="00FD3780" w:rsidP="005E5B13">
            <w:pPr>
              <w:spacing w:after="120"/>
              <w:rPr>
                <w:b/>
                <w:sz w:val="18"/>
                <w:szCs w:val="18"/>
              </w:rPr>
            </w:pPr>
            <w:r w:rsidRPr="00F03DB7">
              <w:rPr>
                <w:b/>
                <w:sz w:val="18"/>
                <w:szCs w:val="18"/>
              </w:rPr>
              <w:t>Vernehmlassungsvorlage vom 25. November 2020:</w:t>
            </w:r>
          </w:p>
        </w:tc>
      </w:tr>
      <w:tr w:rsidR="00FD3780" w:rsidRPr="00D369D9" w:rsidTr="005E5B13">
        <w:tc>
          <w:tcPr>
            <w:tcW w:w="8493" w:type="dxa"/>
            <w:gridSpan w:val="5"/>
            <w:shd w:val="clear" w:color="auto" w:fill="D6D6D6" w:themeFill="text2" w:themeFillTint="33"/>
          </w:tcPr>
          <w:p w:rsidR="0018694A" w:rsidRPr="0018694A" w:rsidRDefault="00B25BD6" w:rsidP="0018694A">
            <w:pPr>
              <w:rPr>
                <w:sz w:val="18"/>
                <w:szCs w:val="18"/>
              </w:rPr>
            </w:pPr>
            <w:r>
              <w:rPr>
                <w:sz w:val="18"/>
                <w:szCs w:val="18"/>
              </w:rPr>
              <w:br/>
            </w:r>
            <w:r w:rsidR="0018694A" w:rsidRPr="0018694A">
              <w:rPr>
                <w:sz w:val="18"/>
                <w:szCs w:val="18"/>
              </w:rPr>
              <w:t>Voraussetzungen</w:t>
            </w:r>
          </w:p>
          <w:p w:rsidR="0018694A" w:rsidRPr="00B25BD6" w:rsidRDefault="0018694A" w:rsidP="0018694A">
            <w:pPr>
              <w:rPr>
                <w:i/>
                <w:sz w:val="18"/>
                <w:szCs w:val="18"/>
              </w:rPr>
            </w:pPr>
            <w:r w:rsidRPr="00B25BD6">
              <w:rPr>
                <w:i/>
                <w:sz w:val="18"/>
                <w:szCs w:val="18"/>
              </w:rPr>
              <w:t>b. Kostengutsprache für Kinder und Jugendliche mit ausserk</w:t>
            </w:r>
            <w:r w:rsidR="00B25BD6">
              <w:rPr>
                <w:i/>
                <w:sz w:val="18"/>
                <w:szCs w:val="18"/>
              </w:rPr>
              <w:t xml:space="preserve">antonalem Wohnsitz oder </w:t>
            </w:r>
            <w:proofErr w:type="spellStart"/>
            <w:r w:rsidR="00B25BD6">
              <w:rPr>
                <w:i/>
                <w:sz w:val="18"/>
                <w:szCs w:val="18"/>
              </w:rPr>
              <w:t>Lehrort</w:t>
            </w:r>
            <w:proofErr w:type="spellEnd"/>
          </w:p>
          <w:p w:rsidR="00FD3780" w:rsidRDefault="0018694A" w:rsidP="0018694A">
            <w:pPr>
              <w:rPr>
                <w:sz w:val="18"/>
                <w:szCs w:val="18"/>
              </w:rPr>
            </w:pPr>
            <w:r w:rsidRPr="0018694A">
              <w:rPr>
                <w:sz w:val="18"/>
                <w:szCs w:val="18"/>
              </w:rPr>
              <w:t>§ 3.</w:t>
            </w:r>
            <w:r w:rsidRPr="00BC592B">
              <w:rPr>
                <w:sz w:val="18"/>
                <w:szCs w:val="18"/>
                <w:vertAlign w:val="superscript"/>
              </w:rPr>
              <w:t xml:space="preserve">1 </w:t>
            </w:r>
            <w:r w:rsidRPr="0018694A">
              <w:rPr>
                <w:sz w:val="18"/>
                <w:szCs w:val="18"/>
              </w:rPr>
              <w:t>Der Unterricht für Kinder und Jugendliche mit ausserkantonalem Wohnsitz oder Lehrort setzt eine Kostengutsprache des Wohnsitz- oder Lehrortskantons voraus.</w:t>
            </w:r>
          </w:p>
          <w:p w:rsidR="00FD3780" w:rsidRPr="00D369D9" w:rsidRDefault="00FD3780" w:rsidP="005E5B13">
            <w:pPr>
              <w:rPr>
                <w:sz w:val="18"/>
                <w:szCs w:val="18"/>
              </w:rPr>
            </w:pPr>
          </w:p>
        </w:tc>
      </w:tr>
      <w:tr w:rsidR="00FD3780" w:rsidRPr="00D369D9" w:rsidTr="005E5B13">
        <w:tc>
          <w:tcPr>
            <w:tcW w:w="8493" w:type="dxa"/>
            <w:gridSpan w:val="5"/>
          </w:tcPr>
          <w:p w:rsidR="00FD3780" w:rsidRPr="00B25BD6" w:rsidRDefault="00FD3780" w:rsidP="005E5B13">
            <w:pPr>
              <w:rPr>
                <w:b/>
                <w:i/>
                <w:sz w:val="18"/>
                <w:szCs w:val="18"/>
              </w:rPr>
            </w:pPr>
            <w:r w:rsidRPr="00B25BD6">
              <w:rPr>
                <w:b/>
                <w:i/>
                <w:sz w:val="18"/>
                <w:szCs w:val="18"/>
              </w:rPr>
              <w:t>Kommentar</w:t>
            </w:r>
            <w:r w:rsidR="00B25BD6" w:rsidRPr="00B25BD6">
              <w:rPr>
                <w:b/>
                <w:i/>
                <w:sz w:val="18"/>
                <w:szCs w:val="18"/>
              </w:rPr>
              <w:t>:</w:t>
            </w:r>
          </w:p>
        </w:tc>
      </w:tr>
      <w:tr w:rsidR="00FD3780" w:rsidRPr="00D369D9" w:rsidTr="005E5B13">
        <w:tc>
          <w:tcPr>
            <w:tcW w:w="8493" w:type="dxa"/>
            <w:gridSpan w:val="5"/>
            <w:shd w:val="clear" w:color="auto" w:fill="C8EFFF" w:themeFill="accent2" w:themeFillTint="33"/>
          </w:tcPr>
          <w:p w:rsidR="0018694A" w:rsidRPr="0018694A" w:rsidRDefault="00B25BD6" w:rsidP="0018694A">
            <w:pPr>
              <w:rPr>
                <w:i/>
                <w:sz w:val="18"/>
                <w:szCs w:val="18"/>
              </w:rPr>
            </w:pPr>
            <w:r>
              <w:rPr>
                <w:i/>
                <w:sz w:val="18"/>
                <w:szCs w:val="18"/>
              </w:rPr>
              <w:br/>
            </w:r>
            <w:r w:rsidR="0018694A" w:rsidRPr="0018694A">
              <w:rPr>
                <w:i/>
                <w:sz w:val="18"/>
                <w:szCs w:val="18"/>
              </w:rPr>
              <w:t>Die Voraussetzung der Kostengutsprache gilt bei Kindern oder Jugendlichen mit ausserka</w:t>
            </w:r>
            <w:r>
              <w:rPr>
                <w:i/>
                <w:sz w:val="18"/>
                <w:szCs w:val="18"/>
              </w:rPr>
              <w:t xml:space="preserve">ntonalem Wohnsitz oder </w:t>
            </w:r>
            <w:proofErr w:type="spellStart"/>
            <w:r>
              <w:rPr>
                <w:i/>
                <w:sz w:val="18"/>
                <w:szCs w:val="18"/>
              </w:rPr>
              <w:t>Lehrort</w:t>
            </w:r>
            <w:proofErr w:type="spellEnd"/>
            <w:r>
              <w:rPr>
                <w:i/>
                <w:sz w:val="18"/>
                <w:szCs w:val="18"/>
              </w:rPr>
              <w:t>.</w:t>
            </w:r>
          </w:p>
          <w:p w:rsidR="00FD3780" w:rsidRDefault="0018694A" w:rsidP="0018694A">
            <w:pPr>
              <w:rPr>
                <w:i/>
                <w:sz w:val="18"/>
                <w:szCs w:val="18"/>
              </w:rPr>
            </w:pPr>
            <w:r w:rsidRPr="0018694A">
              <w:rPr>
                <w:i/>
                <w:sz w:val="18"/>
                <w:szCs w:val="18"/>
              </w:rPr>
              <w:t>Im dualen Berufsbildungssystem (Ausbildung im Betrieb und Berufsfachschule) ist der massgebende Anknüpfungspunkt für eine Kostenübernahme der Lehrort. Liegt dieser im Kanton Zürich, ist keine Kostengutsprache erforderlich (vgl. § 36 a Abs. 1 lit. a nEG BBG).</w:t>
            </w:r>
          </w:p>
          <w:p w:rsidR="00FD3780" w:rsidRPr="00F03DB7" w:rsidRDefault="00FD3780" w:rsidP="005E5B13">
            <w:pPr>
              <w:rPr>
                <w:i/>
                <w:sz w:val="18"/>
                <w:szCs w:val="18"/>
              </w:rPr>
            </w:pPr>
          </w:p>
        </w:tc>
      </w:tr>
      <w:tr w:rsidR="00FD3780" w:rsidRPr="00D369D9" w:rsidTr="005E5B13">
        <w:tc>
          <w:tcPr>
            <w:tcW w:w="8493" w:type="dxa"/>
            <w:gridSpan w:val="5"/>
            <w:shd w:val="clear" w:color="auto" w:fill="FFFFFF" w:themeFill="background1"/>
          </w:tcPr>
          <w:p w:rsidR="00FD3780" w:rsidRPr="00F03DB7" w:rsidRDefault="00FD3780" w:rsidP="0018694A">
            <w:pPr>
              <w:spacing w:before="240"/>
              <w:rPr>
                <w:b/>
                <w:sz w:val="18"/>
                <w:szCs w:val="18"/>
              </w:rPr>
            </w:pPr>
            <w:r w:rsidRPr="00F03DB7">
              <w:rPr>
                <w:b/>
                <w:sz w:val="18"/>
                <w:szCs w:val="18"/>
              </w:rPr>
              <w:t xml:space="preserve">Sind Sie mit der </w:t>
            </w:r>
            <w:r w:rsidR="0018694A">
              <w:rPr>
                <w:b/>
                <w:sz w:val="18"/>
                <w:szCs w:val="18"/>
              </w:rPr>
              <w:t>geänderten Bestimmung</w:t>
            </w:r>
            <w:r w:rsidRPr="00F03DB7">
              <w:rPr>
                <w:b/>
                <w:sz w:val="18"/>
                <w:szCs w:val="18"/>
              </w:rPr>
              <w:t xml:space="preserve"> einverstanden?</w:t>
            </w:r>
          </w:p>
        </w:tc>
      </w:tr>
      <w:tr w:rsidR="00FD3780" w:rsidRPr="00D369D9" w:rsidTr="005E5B13">
        <w:tc>
          <w:tcPr>
            <w:tcW w:w="1698" w:type="dxa"/>
            <w:shd w:val="clear" w:color="auto" w:fill="FFFFFF" w:themeFill="background1"/>
          </w:tcPr>
          <w:p w:rsidR="00FD3780" w:rsidRPr="00D369D9" w:rsidRDefault="00FD3780" w:rsidP="005E5B1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C57AF2">
              <w:rPr>
                <w:sz w:val="16"/>
                <w:szCs w:val="16"/>
              </w:rPr>
            </w:r>
            <w:r w:rsidR="00C57AF2">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FD3780" w:rsidRPr="00D369D9" w:rsidRDefault="00FD3780"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FD3780" w:rsidRPr="00D369D9" w:rsidRDefault="00FD3780"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FD3780" w:rsidRPr="00D369D9" w:rsidRDefault="00FD3780"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FD3780" w:rsidRDefault="00FD3780" w:rsidP="005E5B1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C57AF2">
              <w:rPr>
                <w:sz w:val="18"/>
                <w:szCs w:val="18"/>
              </w:rPr>
            </w:r>
            <w:r w:rsidR="00C57AF2">
              <w:rPr>
                <w:sz w:val="18"/>
                <w:szCs w:val="18"/>
              </w:rPr>
              <w:fldChar w:fldCharType="separate"/>
            </w:r>
            <w:r>
              <w:rPr>
                <w:sz w:val="18"/>
                <w:szCs w:val="18"/>
              </w:rPr>
              <w:fldChar w:fldCharType="end"/>
            </w:r>
            <w:r>
              <w:rPr>
                <w:sz w:val="18"/>
                <w:szCs w:val="18"/>
              </w:rPr>
              <w:t xml:space="preserve">  k.A./w.n.</w:t>
            </w:r>
          </w:p>
        </w:tc>
      </w:tr>
      <w:tr w:rsidR="00FD3780" w:rsidRPr="00D369D9" w:rsidTr="005E5B13">
        <w:tc>
          <w:tcPr>
            <w:tcW w:w="8493" w:type="dxa"/>
            <w:gridSpan w:val="5"/>
            <w:shd w:val="clear" w:color="auto" w:fill="FFFFFF" w:themeFill="background1"/>
          </w:tcPr>
          <w:p w:rsidR="00FD3780" w:rsidRPr="00F03DB7" w:rsidRDefault="00FD3780" w:rsidP="005E5B13">
            <w:pPr>
              <w:spacing w:before="240" w:after="120"/>
              <w:rPr>
                <w:b/>
                <w:sz w:val="18"/>
                <w:szCs w:val="18"/>
              </w:rPr>
            </w:pPr>
            <w:r w:rsidRPr="00F03DB7">
              <w:rPr>
                <w:b/>
                <w:sz w:val="18"/>
                <w:szCs w:val="18"/>
              </w:rPr>
              <w:t>Bemerkungen:</w:t>
            </w:r>
          </w:p>
        </w:tc>
      </w:tr>
      <w:tr w:rsidR="00FD3780" w:rsidRPr="00D369D9" w:rsidTr="005E5B13">
        <w:tc>
          <w:tcPr>
            <w:tcW w:w="8493" w:type="dxa"/>
            <w:gridSpan w:val="5"/>
            <w:tcBorders>
              <w:bottom w:val="single" w:sz="4" w:space="0" w:color="auto"/>
            </w:tcBorders>
            <w:shd w:val="clear" w:color="auto" w:fill="FFFFFF" w:themeFill="background1"/>
          </w:tcPr>
          <w:sdt>
            <w:sdtPr>
              <w:rPr>
                <w:sz w:val="18"/>
                <w:szCs w:val="18"/>
              </w:rPr>
              <w:id w:val="1985727205"/>
              <w:placeholder>
                <w:docPart w:val="29A113ED67084B9A8B2DF31A70114DD8"/>
              </w:placeholder>
              <w:showingPlcHdr/>
              <w:text/>
            </w:sdtPr>
            <w:sdtEndPr/>
            <w:sdtContent>
              <w:p w:rsidR="00FD3780" w:rsidRDefault="00FD3780" w:rsidP="005E5B13">
                <w:pPr>
                  <w:rPr>
                    <w:sz w:val="18"/>
                    <w:szCs w:val="18"/>
                  </w:rPr>
                </w:pPr>
                <w:r w:rsidRPr="00F03DB7">
                  <w:rPr>
                    <w:rStyle w:val="Platzhaltertext"/>
                    <w:sz w:val="16"/>
                    <w:szCs w:val="16"/>
                  </w:rPr>
                  <w:t>Klicken oder tippen Sie hier, um Text einzugeben.</w:t>
                </w:r>
              </w:p>
            </w:sdtContent>
          </w:sdt>
          <w:p w:rsidR="00FD3780" w:rsidRDefault="00FD3780" w:rsidP="005E5B13">
            <w:pPr>
              <w:rPr>
                <w:sz w:val="18"/>
                <w:szCs w:val="18"/>
              </w:rPr>
            </w:pPr>
          </w:p>
        </w:tc>
      </w:tr>
    </w:tbl>
    <w:p w:rsidR="008507BE" w:rsidRDefault="008507BE">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FD3780" w:rsidRPr="00D369D9" w:rsidTr="005E5B13">
        <w:tc>
          <w:tcPr>
            <w:tcW w:w="8493" w:type="dxa"/>
            <w:gridSpan w:val="5"/>
          </w:tcPr>
          <w:p w:rsidR="00FD3780" w:rsidRPr="00F03DB7" w:rsidRDefault="00FD3780" w:rsidP="005E5B13">
            <w:pPr>
              <w:spacing w:after="120"/>
              <w:rPr>
                <w:b/>
                <w:sz w:val="18"/>
                <w:szCs w:val="18"/>
              </w:rPr>
            </w:pPr>
            <w:proofErr w:type="spellStart"/>
            <w:r w:rsidRPr="00F03DB7">
              <w:rPr>
                <w:b/>
                <w:sz w:val="18"/>
                <w:szCs w:val="18"/>
              </w:rPr>
              <w:lastRenderedPageBreak/>
              <w:t>Vernehmlassungsvorlage</w:t>
            </w:r>
            <w:proofErr w:type="spellEnd"/>
            <w:r w:rsidRPr="00F03DB7">
              <w:rPr>
                <w:b/>
                <w:sz w:val="18"/>
                <w:szCs w:val="18"/>
              </w:rPr>
              <w:t xml:space="preserve"> vom 25. November 2020:</w:t>
            </w:r>
          </w:p>
        </w:tc>
      </w:tr>
      <w:tr w:rsidR="00FD3780" w:rsidRPr="00D369D9" w:rsidTr="005E5B13">
        <w:tc>
          <w:tcPr>
            <w:tcW w:w="8493" w:type="dxa"/>
            <w:gridSpan w:val="5"/>
            <w:shd w:val="clear" w:color="auto" w:fill="D6D6D6" w:themeFill="text2" w:themeFillTint="33"/>
          </w:tcPr>
          <w:p w:rsidR="0018694A" w:rsidRPr="0018694A" w:rsidRDefault="00B25BD6" w:rsidP="0018694A">
            <w:pPr>
              <w:rPr>
                <w:sz w:val="18"/>
                <w:szCs w:val="18"/>
              </w:rPr>
            </w:pPr>
            <w:r>
              <w:rPr>
                <w:sz w:val="18"/>
                <w:szCs w:val="18"/>
              </w:rPr>
              <w:br/>
              <w:t>V</w:t>
            </w:r>
            <w:r w:rsidR="0018694A" w:rsidRPr="0018694A">
              <w:rPr>
                <w:sz w:val="18"/>
                <w:szCs w:val="18"/>
              </w:rPr>
              <w:t>oraussetzungen</w:t>
            </w:r>
          </w:p>
          <w:p w:rsidR="0018694A" w:rsidRPr="00B25BD6" w:rsidRDefault="0018694A" w:rsidP="0018694A">
            <w:pPr>
              <w:rPr>
                <w:i/>
                <w:sz w:val="18"/>
                <w:szCs w:val="18"/>
              </w:rPr>
            </w:pPr>
            <w:r w:rsidRPr="00B25BD6">
              <w:rPr>
                <w:i/>
                <w:sz w:val="18"/>
                <w:szCs w:val="18"/>
              </w:rPr>
              <w:t>b. Kostengutsprache für Kinder und Jugendliche mit ausserk</w:t>
            </w:r>
            <w:r w:rsidR="00B25BD6">
              <w:rPr>
                <w:i/>
                <w:sz w:val="18"/>
                <w:szCs w:val="18"/>
              </w:rPr>
              <w:t xml:space="preserve">antonalem Wohnsitz oder </w:t>
            </w:r>
            <w:proofErr w:type="spellStart"/>
            <w:r w:rsidR="00B25BD6">
              <w:rPr>
                <w:i/>
                <w:sz w:val="18"/>
                <w:szCs w:val="18"/>
              </w:rPr>
              <w:t>Lehrort</w:t>
            </w:r>
            <w:proofErr w:type="spellEnd"/>
          </w:p>
          <w:p w:rsidR="00FD3780" w:rsidRDefault="0018694A" w:rsidP="0018694A">
            <w:pPr>
              <w:rPr>
                <w:sz w:val="18"/>
                <w:szCs w:val="18"/>
              </w:rPr>
            </w:pPr>
            <w:r w:rsidRPr="0018694A">
              <w:rPr>
                <w:sz w:val="18"/>
                <w:szCs w:val="18"/>
              </w:rPr>
              <w:t>§ 3.</w:t>
            </w:r>
            <w:r w:rsidRPr="00BC592B">
              <w:rPr>
                <w:sz w:val="18"/>
                <w:szCs w:val="18"/>
                <w:vertAlign w:val="superscript"/>
              </w:rPr>
              <w:t xml:space="preserve">2 </w:t>
            </w:r>
            <w:r w:rsidRPr="0018694A">
              <w:rPr>
                <w:sz w:val="18"/>
                <w:szCs w:val="18"/>
              </w:rPr>
              <w:t>Nimmt eine Spitalschule Kinder oder Jugendliche ohne Kostengutsprache in die Spitalschule auf, gehen die Kosten zu ihren Lasten.</w:t>
            </w:r>
          </w:p>
          <w:p w:rsidR="00FD3780" w:rsidRPr="00D369D9" w:rsidRDefault="00FD3780" w:rsidP="005E5B13">
            <w:pPr>
              <w:rPr>
                <w:sz w:val="18"/>
                <w:szCs w:val="18"/>
              </w:rPr>
            </w:pPr>
          </w:p>
        </w:tc>
      </w:tr>
      <w:tr w:rsidR="00FD3780" w:rsidRPr="00D369D9" w:rsidTr="005E5B13">
        <w:tc>
          <w:tcPr>
            <w:tcW w:w="8493" w:type="dxa"/>
            <w:gridSpan w:val="5"/>
          </w:tcPr>
          <w:p w:rsidR="00FD3780" w:rsidRPr="00B25BD6" w:rsidRDefault="00FD3780" w:rsidP="005E5B13">
            <w:pPr>
              <w:rPr>
                <w:b/>
                <w:i/>
                <w:sz w:val="18"/>
                <w:szCs w:val="18"/>
              </w:rPr>
            </w:pPr>
            <w:r w:rsidRPr="00B25BD6">
              <w:rPr>
                <w:b/>
                <w:i/>
                <w:sz w:val="18"/>
                <w:szCs w:val="18"/>
              </w:rPr>
              <w:t>Kommentar</w:t>
            </w:r>
            <w:r w:rsidR="00B25BD6" w:rsidRPr="00B25BD6">
              <w:rPr>
                <w:b/>
                <w:i/>
                <w:sz w:val="18"/>
                <w:szCs w:val="18"/>
              </w:rPr>
              <w:t>:</w:t>
            </w:r>
          </w:p>
        </w:tc>
      </w:tr>
      <w:tr w:rsidR="00FD3780" w:rsidRPr="00D369D9" w:rsidTr="005E5B13">
        <w:tc>
          <w:tcPr>
            <w:tcW w:w="8493" w:type="dxa"/>
            <w:gridSpan w:val="5"/>
            <w:shd w:val="clear" w:color="auto" w:fill="C8EFFF" w:themeFill="accent2" w:themeFillTint="33"/>
          </w:tcPr>
          <w:p w:rsidR="00FD3780" w:rsidRDefault="00B25BD6" w:rsidP="005E5B13">
            <w:pPr>
              <w:rPr>
                <w:i/>
                <w:sz w:val="18"/>
                <w:szCs w:val="18"/>
              </w:rPr>
            </w:pPr>
            <w:r>
              <w:rPr>
                <w:i/>
                <w:sz w:val="18"/>
                <w:szCs w:val="18"/>
              </w:rPr>
              <w:br/>
            </w:r>
            <w:r w:rsidR="0018694A" w:rsidRPr="0018694A">
              <w:rPr>
                <w:i/>
                <w:sz w:val="18"/>
                <w:szCs w:val="18"/>
              </w:rPr>
              <w:t>Beschult die Spitalschule Kinder und Jugendliche mit ausserkantonalem Wohnsitz oder Lehrort ohne Kostengutsprache des zuständigen Kantons, erfolgt dies auf eigenes Risiko.</w:t>
            </w:r>
          </w:p>
          <w:p w:rsidR="00FD3780" w:rsidRPr="00F03DB7" w:rsidRDefault="00FD3780" w:rsidP="005E5B13">
            <w:pPr>
              <w:rPr>
                <w:i/>
                <w:sz w:val="18"/>
                <w:szCs w:val="18"/>
              </w:rPr>
            </w:pPr>
          </w:p>
        </w:tc>
      </w:tr>
      <w:tr w:rsidR="00FD3780" w:rsidRPr="00D369D9" w:rsidTr="005E5B13">
        <w:tc>
          <w:tcPr>
            <w:tcW w:w="8493" w:type="dxa"/>
            <w:gridSpan w:val="5"/>
            <w:shd w:val="clear" w:color="auto" w:fill="FFFFFF" w:themeFill="background1"/>
          </w:tcPr>
          <w:p w:rsidR="00FD3780" w:rsidRPr="00F03DB7" w:rsidRDefault="0018694A" w:rsidP="005E5B13">
            <w:pPr>
              <w:spacing w:before="240"/>
              <w:rPr>
                <w:b/>
                <w:sz w:val="18"/>
                <w:szCs w:val="18"/>
              </w:rPr>
            </w:pPr>
            <w:r w:rsidRPr="0018694A">
              <w:rPr>
                <w:b/>
                <w:sz w:val="18"/>
                <w:szCs w:val="18"/>
              </w:rPr>
              <w:t>Sind Sie mit der neuen Bestimmung einverstanden?</w:t>
            </w:r>
          </w:p>
        </w:tc>
      </w:tr>
      <w:tr w:rsidR="00FD3780" w:rsidRPr="00D369D9" w:rsidTr="005E5B13">
        <w:tc>
          <w:tcPr>
            <w:tcW w:w="1698" w:type="dxa"/>
            <w:shd w:val="clear" w:color="auto" w:fill="FFFFFF" w:themeFill="background1"/>
          </w:tcPr>
          <w:p w:rsidR="00FD3780" w:rsidRPr="00D369D9" w:rsidRDefault="00FD3780" w:rsidP="005E5B1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C57AF2">
              <w:rPr>
                <w:sz w:val="16"/>
                <w:szCs w:val="16"/>
              </w:rPr>
            </w:r>
            <w:r w:rsidR="00C57AF2">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FD3780" w:rsidRPr="00D369D9" w:rsidRDefault="00FD3780"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FD3780" w:rsidRPr="00D369D9" w:rsidRDefault="00FD3780"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FD3780" w:rsidRPr="00D369D9" w:rsidRDefault="00FD3780"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FD3780" w:rsidRDefault="00FD3780" w:rsidP="005E5B1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C57AF2">
              <w:rPr>
                <w:sz w:val="18"/>
                <w:szCs w:val="18"/>
              </w:rPr>
            </w:r>
            <w:r w:rsidR="00C57AF2">
              <w:rPr>
                <w:sz w:val="18"/>
                <w:szCs w:val="18"/>
              </w:rPr>
              <w:fldChar w:fldCharType="separate"/>
            </w:r>
            <w:r>
              <w:rPr>
                <w:sz w:val="18"/>
                <w:szCs w:val="18"/>
              </w:rPr>
              <w:fldChar w:fldCharType="end"/>
            </w:r>
            <w:r>
              <w:rPr>
                <w:sz w:val="18"/>
                <w:szCs w:val="18"/>
              </w:rPr>
              <w:t xml:space="preserve">  k.A./w.n.</w:t>
            </w:r>
          </w:p>
        </w:tc>
      </w:tr>
      <w:tr w:rsidR="00FD3780" w:rsidRPr="00D369D9" w:rsidTr="005E5B13">
        <w:tc>
          <w:tcPr>
            <w:tcW w:w="8493" w:type="dxa"/>
            <w:gridSpan w:val="5"/>
            <w:shd w:val="clear" w:color="auto" w:fill="FFFFFF" w:themeFill="background1"/>
          </w:tcPr>
          <w:p w:rsidR="00FD3780" w:rsidRPr="00F03DB7" w:rsidRDefault="00FD3780" w:rsidP="005E5B13">
            <w:pPr>
              <w:spacing w:before="240" w:after="120"/>
              <w:rPr>
                <w:b/>
                <w:sz w:val="18"/>
                <w:szCs w:val="18"/>
              </w:rPr>
            </w:pPr>
            <w:r w:rsidRPr="00F03DB7">
              <w:rPr>
                <w:b/>
                <w:sz w:val="18"/>
                <w:szCs w:val="18"/>
              </w:rPr>
              <w:t>Bemerkungen:</w:t>
            </w:r>
          </w:p>
        </w:tc>
      </w:tr>
      <w:tr w:rsidR="00FD3780" w:rsidRPr="00D369D9" w:rsidTr="005E5B13">
        <w:tc>
          <w:tcPr>
            <w:tcW w:w="8493" w:type="dxa"/>
            <w:gridSpan w:val="5"/>
            <w:tcBorders>
              <w:bottom w:val="single" w:sz="4" w:space="0" w:color="auto"/>
            </w:tcBorders>
            <w:shd w:val="clear" w:color="auto" w:fill="FFFFFF" w:themeFill="background1"/>
          </w:tcPr>
          <w:sdt>
            <w:sdtPr>
              <w:rPr>
                <w:sz w:val="18"/>
                <w:szCs w:val="18"/>
              </w:rPr>
              <w:id w:val="1862010118"/>
              <w:placeholder>
                <w:docPart w:val="97FF8DD503184CF2B948753429710F30"/>
              </w:placeholder>
              <w:showingPlcHdr/>
              <w:text/>
            </w:sdtPr>
            <w:sdtEndPr/>
            <w:sdtContent>
              <w:p w:rsidR="00FD3780" w:rsidRDefault="00FD3780" w:rsidP="005E5B13">
                <w:pPr>
                  <w:rPr>
                    <w:sz w:val="18"/>
                    <w:szCs w:val="18"/>
                  </w:rPr>
                </w:pPr>
                <w:r w:rsidRPr="00F03DB7">
                  <w:rPr>
                    <w:rStyle w:val="Platzhaltertext"/>
                    <w:sz w:val="16"/>
                    <w:szCs w:val="16"/>
                  </w:rPr>
                  <w:t>Klicken oder tippen Sie hier, um Text einzugeben.</w:t>
                </w:r>
              </w:p>
            </w:sdtContent>
          </w:sdt>
          <w:p w:rsidR="00FD3780" w:rsidRDefault="00FD3780" w:rsidP="005E5B13">
            <w:pPr>
              <w:rPr>
                <w:sz w:val="18"/>
                <w:szCs w:val="18"/>
              </w:rPr>
            </w:pPr>
          </w:p>
        </w:tc>
      </w:tr>
    </w:tbl>
    <w:p w:rsidR="008507BE" w:rsidRDefault="008507BE">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FD3780" w:rsidRPr="00D369D9" w:rsidTr="005E5B13">
        <w:tc>
          <w:tcPr>
            <w:tcW w:w="8493" w:type="dxa"/>
            <w:gridSpan w:val="5"/>
          </w:tcPr>
          <w:p w:rsidR="00FD3780" w:rsidRPr="00F03DB7" w:rsidRDefault="00FD3780" w:rsidP="005E5B13">
            <w:pPr>
              <w:spacing w:after="120"/>
              <w:rPr>
                <w:b/>
                <w:sz w:val="18"/>
                <w:szCs w:val="18"/>
              </w:rPr>
            </w:pPr>
            <w:r w:rsidRPr="00F03DB7">
              <w:rPr>
                <w:b/>
                <w:sz w:val="18"/>
                <w:szCs w:val="18"/>
              </w:rPr>
              <w:lastRenderedPageBreak/>
              <w:t>Geltendes Recht:</w:t>
            </w:r>
          </w:p>
        </w:tc>
      </w:tr>
      <w:tr w:rsidR="00FD3780" w:rsidRPr="00D369D9" w:rsidTr="005E5B13">
        <w:tc>
          <w:tcPr>
            <w:tcW w:w="8493" w:type="dxa"/>
            <w:gridSpan w:val="5"/>
            <w:shd w:val="clear" w:color="auto" w:fill="D6D6D6" w:themeFill="text2" w:themeFillTint="33"/>
          </w:tcPr>
          <w:p w:rsidR="0018694A" w:rsidRPr="00B25BD6" w:rsidRDefault="00B25BD6" w:rsidP="0018694A">
            <w:pPr>
              <w:rPr>
                <w:i/>
                <w:sz w:val="18"/>
                <w:szCs w:val="18"/>
              </w:rPr>
            </w:pPr>
            <w:r w:rsidRPr="00B25BD6">
              <w:rPr>
                <w:i/>
                <w:sz w:val="18"/>
                <w:szCs w:val="18"/>
              </w:rPr>
              <w:t>Aufnahme</w:t>
            </w:r>
          </w:p>
          <w:p w:rsidR="00FD3780" w:rsidRDefault="0018694A" w:rsidP="0018694A">
            <w:pPr>
              <w:rPr>
                <w:sz w:val="18"/>
                <w:szCs w:val="18"/>
              </w:rPr>
            </w:pPr>
            <w:r w:rsidRPr="0018694A">
              <w:rPr>
                <w:sz w:val="18"/>
                <w:szCs w:val="18"/>
              </w:rPr>
              <w:t>§ 3.</w:t>
            </w:r>
            <w:r w:rsidRPr="00BC592B">
              <w:rPr>
                <w:sz w:val="18"/>
                <w:szCs w:val="18"/>
                <w:vertAlign w:val="superscript"/>
              </w:rPr>
              <w:t xml:space="preserve">2 </w:t>
            </w:r>
            <w:r w:rsidRPr="0018694A">
              <w:rPr>
                <w:sz w:val="18"/>
                <w:szCs w:val="18"/>
              </w:rPr>
              <w:t>Das Spital oder die Klinik teilt in der Regel umgehend der Schulverwaltung der angestammten Schule die Aufnahme und den Abschluss des Unterrichts an der Spitalschule mit.</w:t>
            </w:r>
          </w:p>
          <w:p w:rsidR="00FD3780" w:rsidRPr="00D369D9" w:rsidRDefault="00FD3780" w:rsidP="005E5B13">
            <w:pPr>
              <w:rPr>
                <w:sz w:val="18"/>
                <w:szCs w:val="18"/>
              </w:rPr>
            </w:pPr>
          </w:p>
        </w:tc>
      </w:tr>
      <w:tr w:rsidR="00FD3780" w:rsidRPr="00D369D9" w:rsidTr="005E5B13">
        <w:tc>
          <w:tcPr>
            <w:tcW w:w="8493" w:type="dxa"/>
            <w:gridSpan w:val="5"/>
          </w:tcPr>
          <w:p w:rsidR="00FD3780" w:rsidRPr="00F03DB7" w:rsidRDefault="00FD3780" w:rsidP="005E5B13">
            <w:pPr>
              <w:spacing w:after="120"/>
              <w:rPr>
                <w:b/>
                <w:sz w:val="18"/>
                <w:szCs w:val="18"/>
              </w:rPr>
            </w:pPr>
            <w:proofErr w:type="spellStart"/>
            <w:r w:rsidRPr="00F03DB7">
              <w:rPr>
                <w:b/>
                <w:sz w:val="18"/>
                <w:szCs w:val="18"/>
              </w:rPr>
              <w:t>Vernehmlassungsvorlage</w:t>
            </w:r>
            <w:proofErr w:type="spellEnd"/>
            <w:r w:rsidRPr="00F03DB7">
              <w:rPr>
                <w:b/>
                <w:sz w:val="18"/>
                <w:szCs w:val="18"/>
              </w:rPr>
              <w:t xml:space="preserve"> vom 25. November 2020:</w:t>
            </w:r>
          </w:p>
        </w:tc>
      </w:tr>
      <w:tr w:rsidR="00FD3780" w:rsidRPr="00D369D9" w:rsidTr="005E5B13">
        <w:tc>
          <w:tcPr>
            <w:tcW w:w="8493" w:type="dxa"/>
            <w:gridSpan w:val="5"/>
            <w:shd w:val="clear" w:color="auto" w:fill="D6D6D6" w:themeFill="text2" w:themeFillTint="33"/>
          </w:tcPr>
          <w:p w:rsidR="0018694A" w:rsidRPr="00B25BD6" w:rsidRDefault="00B25BD6" w:rsidP="0018694A">
            <w:pPr>
              <w:rPr>
                <w:i/>
                <w:sz w:val="18"/>
                <w:szCs w:val="18"/>
              </w:rPr>
            </w:pPr>
            <w:r>
              <w:rPr>
                <w:i/>
                <w:sz w:val="18"/>
                <w:szCs w:val="18"/>
              </w:rPr>
              <w:t>Aufnahme</w:t>
            </w:r>
          </w:p>
          <w:p w:rsidR="00FD3780" w:rsidRDefault="0018694A" w:rsidP="0018694A">
            <w:pPr>
              <w:rPr>
                <w:sz w:val="18"/>
                <w:szCs w:val="18"/>
              </w:rPr>
            </w:pPr>
            <w:r w:rsidRPr="0018694A">
              <w:rPr>
                <w:sz w:val="18"/>
                <w:szCs w:val="18"/>
              </w:rPr>
              <w:t>§ 4.</w:t>
            </w:r>
            <w:r w:rsidRPr="00BC592B">
              <w:rPr>
                <w:sz w:val="18"/>
                <w:szCs w:val="18"/>
                <w:vertAlign w:val="superscript"/>
              </w:rPr>
              <w:t xml:space="preserve">2 </w:t>
            </w:r>
            <w:r w:rsidRPr="0018694A">
              <w:rPr>
                <w:sz w:val="18"/>
                <w:szCs w:val="18"/>
              </w:rPr>
              <w:t>Die Spitalschule teilt in der Regel umgehend der Schulverwaltung der angestammten Schule die Aufnahme und den Abschluss des Unterrichts an der Spitalschule mit.</w:t>
            </w:r>
          </w:p>
          <w:p w:rsidR="00FD3780" w:rsidRPr="00D369D9" w:rsidRDefault="00FD3780" w:rsidP="005E5B13">
            <w:pPr>
              <w:rPr>
                <w:sz w:val="18"/>
                <w:szCs w:val="18"/>
              </w:rPr>
            </w:pPr>
          </w:p>
        </w:tc>
      </w:tr>
      <w:tr w:rsidR="00FD3780" w:rsidRPr="00D369D9" w:rsidTr="005E5B13">
        <w:tc>
          <w:tcPr>
            <w:tcW w:w="8493" w:type="dxa"/>
            <w:gridSpan w:val="5"/>
          </w:tcPr>
          <w:p w:rsidR="00FD3780" w:rsidRPr="00E20559" w:rsidRDefault="00FD3780" w:rsidP="005E5B13">
            <w:pPr>
              <w:rPr>
                <w:b/>
                <w:i/>
                <w:sz w:val="18"/>
                <w:szCs w:val="18"/>
              </w:rPr>
            </w:pPr>
            <w:r w:rsidRPr="00E20559">
              <w:rPr>
                <w:b/>
                <w:i/>
                <w:sz w:val="18"/>
                <w:szCs w:val="18"/>
              </w:rPr>
              <w:t>Kommentar</w:t>
            </w:r>
            <w:r w:rsidR="00E20559" w:rsidRPr="00E20559">
              <w:rPr>
                <w:b/>
                <w:i/>
                <w:sz w:val="18"/>
                <w:szCs w:val="18"/>
              </w:rPr>
              <w:t>:</w:t>
            </w:r>
          </w:p>
        </w:tc>
      </w:tr>
      <w:tr w:rsidR="00FD3780" w:rsidRPr="00D369D9" w:rsidTr="005E5B13">
        <w:tc>
          <w:tcPr>
            <w:tcW w:w="8493" w:type="dxa"/>
            <w:gridSpan w:val="5"/>
            <w:shd w:val="clear" w:color="auto" w:fill="C8EFFF" w:themeFill="accent2" w:themeFillTint="33"/>
          </w:tcPr>
          <w:p w:rsidR="00FD3780" w:rsidRDefault="00B25BD6" w:rsidP="005E5B13">
            <w:pPr>
              <w:rPr>
                <w:i/>
                <w:sz w:val="18"/>
                <w:szCs w:val="18"/>
              </w:rPr>
            </w:pPr>
            <w:r>
              <w:rPr>
                <w:i/>
                <w:sz w:val="18"/>
                <w:szCs w:val="18"/>
              </w:rPr>
              <w:br/>
            </w:r>
            <w:r w:rsidR="0018694A" w:rsidRPr="0018694A">
              <w:rPr>
                <w:i/>
                <w:sz w:val="18"/>
                <w:szCs w:val="18"/>
              </w:rPr>
              <w:t>Redaktionelle Anpassung des Begriffs Spitalschule.</w:t>
            </w:r>
          </w:p>
          <w:p w:rsidR="00FD3780" w:rsidRPr="00F03DB7" w:rsidRDefault="00FD3780" w:rsidP="005E5B13">
            <w:pPr>
              <w:rPr>
                <w:i/>
                <w:sz w:val="18"/>
                <w:szCs w:val="18"/>
              </w:rPr>
            </w:pPr>
          </w:p>
        </w:tc>
      </w:tr>
      <w:tr w:rsidR="00FD3780" w:rsidRPr="00D369D9" w:rsidTr="005E5B13">
        <w:tc>
          <w:tcPr>
            <w:tcW w:w="8493" w:type="dxa"/>
            <w:gridSpan w:val="5"/>
            <w:shd w:val="clear" w:color="auto" w:fill="FFFFFF" w:themeFill="background1"/>
          </w:tcPr>
          <w:p w:rsidR="00FD3780" w:rsidRPr="00F03DB7" w:rsidRDefault="0018694A" w:rsidP="005E5B13">
            <w:pPr>
              <w:spacing w:before="240"/>
              <w:rPr>
                <w:b/>
                <w:sz w:val="18"/>
                <w:szCs w:val="18"/>
              </w:rPr>
            </w:pPr>
            <w:r w:rsidRPr="0018694A">
              <w:rPr>
                <w:b/>
                <w:sz w:val="18"/>
                <w:szCs w:val="18"/>
              </w:rPr>
              <w:t>Sind Sie mit der geänderten Bestimmung einverstanden?</w:t>
            </w:r>
          </w:p>
        </w:tc>
      </w:tr>
      <w:tr w:rsidR="00FD3780" w:rsidRPr="00D369D9" w:rsidTr="005E5B13">
        <w:tc>
          <w:tcPr>
            <w:tcW w:w="1698" w:type="dxa"/>
            <w:shd w:val="clear" w:color="auto" w:fill="FFFFFF" w:themeFill="background1"/>
          </w:tcPr>
          <w:p w:rsidR="00FD3780" w:rsidRPr="00D369D9" w:rsidRDefault="00FD3780" w:rsidP="005E5B1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C57AF2">
              <w:rPr>
                <w:sz w:val="16"/>
                <w:szCs w:val="16"/>
              </w:rPr>
            </w:r>
            <w:r w:rsidR="00C57AF2">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FD3780" w:rsidRPr="00D369D9" w:rsidRDefault="00FD3780"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FD3780" w:rsidRPr="00D369D9" w:rsidRDefault="00FD3780"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FD3780" w:rsidRPr="00D369D9" w:rsidRDefault="00FD3780"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FD3780" w:rsidRDefault="00FD3780" w:rsidP="005E5B1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C57AF2">
              <w:rPr>
                <w:sz w:val="18"/>
                <w:szCs w:val="18"/>
              </w:rPr>
            </w:r>
            <w:r w:rsidR="00C57AF2">
              <w:rPr>
                <w:sz w:val="18"/>
                <w:szCs w:val="18"/>
              </w:rPr>
              <w:fldChar w:fldCharType="separate"/>
            </w:r>
            <w:r>
              <w:rPr>
                <w:sz w:val="18"/>
                <w:szCs w:val="18"/>
              </w:rPr>
              <w:fldChar w:fldCharType="end"/>
            </w:r>
            <w:r>
              <w:rPr>
                <w:sz w:val="18"/>
                <w:szCs w:val="18"/>
              </w:rPr>
              <w:t xml:space="preserve">  k.A./w.n.</w:t>
            </w:r>
          </w:p>
        </w:tc>
      </w:tr>
      <w:tr w:rsidR="00FD3780" w:rsidRPr="00D369D9" w:rsidTr="005E5B13">
        <w:tc>
          <w:tcPr>
            <w:tcW w:w="8493" w:type="dxa"/>
            <w:gridSpan w:val="5"/>
            <w:shd w:val="clear" w:color="auto" w:fill="FFFFFF" w:themeFill="background1"/>
          </w:tcPr>
          <w:p w:rsidR="00FD3780" w:rsidRPr="00F03DB7" w:rsidRDefault="00FD3780" w:rsidP="005E5B13">
            <w:pPr>
              <w:spacing w:before="240" w:after="120"/>
              <w:rPr>
                <w:b/>
                <w:sz w:val="18"/>
                <w:szCs w:val="18"/>
              </w:rPr>
            </w:pPr>
            <w:r w:rsidRPr="00F03DB7">
              <w:rPr>
                <w:b/>
                <w:sz w:val="18"/>
                <w:szCs w:val="18"/>
              </w:rPr>
              <w:t>Bemerkungen:</w:t>
            </w:r>
          </w:p>
        </w:tc>
      </w:tr>
      <w:tr w:rsidR="00FD3780" w:rsidRPr="00D369D9" w:rsidTr="005E5B13">
        <w:tc>
          <w:tcPr>
            <w:tcW w:w="8493" w:type="dxa"/>
            <w:gridSpan w:val="5"/>
            <w:tcBorders>
              <w:bottom w:val="single" w:sz="4" w:space="0" w:color="auto"/>
            </w:tcBorders>
            <w:shd w:val="clear" w:color="auto" w:fill="FFFFFF" w:themeFill="background1"/>
          </w:tcPr>
          <w:sdt>
            <w:sdtPr>
              <w:rPr>
                <w:sz w:val="18"/>
                <w:szCs w:val="18"/>
              </w:rPr>
              <w:id w:val="-339629438"/>
              <w:placeholder>
                <w:docPart w:val="6B4DC88E3CEC40C0AB85E65AC6B5A95A"/>
              </w:placeholder>
              <w:showingPlcHdr/>
              <w:text/>
            </w:sdtPr>
            <w:sdtEndPr/>
            <w:sdtContent>
              <w:p w:rsidR="00FD3780" w:rsidRDefault="00FD3780" w:rsidP="005E5B13">
                <w:pPr>
                  <w:rPr>
                    <w:sz w:val="18"/>
                    <w:szCs w:val="18"/>
                  </w:rPr>
                </w:pPr>
                <w:r w:rsidRPr="00F03DB7">
                  <w:rPr>
                    <w:rStyle w:val="Platzhaltertext"/>
                    <w:sz w:val="16"/>
                    <w:szCs w:val="16"/>
                  </w:rPr>
                  <w:t>Klicken oder tippen Sie hier, um Text einzugeben.</w:t>
                </w:r>
              </w:p>
            </w:sdtContent>
          </w:sdt>
          <w:p w:rsidR="00FD3780" w:rsidRDefault="00FD3780" w:rsidP="005E5B13">
            <w:pPr>
              <w:rPr>
                <w:sz w:val="18"/>
                <w:szCs w:val="18"/>
              </w:rPr>
            </w:pPr>
          </w:p>
        </w:tc>
      </w:tr>
    </w:tbl>
    <w:p w:rsidR="008507BE" w:rsidRDefault="008507BE">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FD3780" w:rsidRPr="00D369D9" w:rsidTr="005E5B13">
        <w:tc>
          <w:tcPr>
            <w:tcW w:w="8493" w:type="dxa"/>
            <w:gridSpan w:val="5"/>
          </w:tcPr>
          <w:p w:rsidR="00FD3780" w:rsidRPr="00F03DB7" w:rsidRDefault="00FD3780" w:rsidP="005E5B13">
            <w:pPr>
              <w:spacing w:after="120"/>
              <w:rPr>
                <w:b/>
                <w:sz w:val="18"/>
                <w:szCs w:val="18"/>
              </w:rPr>
            </w:pPr>
            <w:proofErr w:type="spellStart"/>
            <w:r w:rsidRPr="00F03DB7">
              <w:rPr>
                <w:b/>
                <w:sz w:val="18"/>
                <w:szCs w:val="18"/>
              </w:rPr>
              <w:lastRenderedPageBreak/>
              <w:t>Vernehmlassungsvorlage</w:t>
            </w:r>
            <w:proofErr w:type="spellEnd"/>
            <w:r w:rsidRPr="00F03DB7">
              <w:rPr>
                <w:b/>
                <w:sz w:val="18"/>
                <w:szCs w:val="18"/>
              </w:rPr>
              <w:t xml:space="preserve"> vom 25. November 2020:</w:t>
            </w:r>
          </w:p>
        </w:tc>
      </w:tr>
      <w:tr w:rsidR="00FD3780" w:rsidRPr="00D369D9" w:rsidTr="005E5B13">
        <w:tc>
          <w:tcPr>
            <w:tcW w:w="8493" w:type="dxa"/>
            <w:gridSpan w:val="5"/>
            <w:shd w:val="clear" w:color="auto" w:fill="D6D6D6" w:themeFill="text2" w:themeFillTint="33"/>
          </w:tcPr>
          <w:p w:rsidR="00BC592B" w:rsidRPr="00B25BD6" w:rsidRDefault="00B25BD6" w:rsidP="00BC592B">
            <w:pPr>
              <w:rPr>
                <w:i/>
                <w:sz w:val="18"/>
                <w:szCs w:val="18"/>
              </w:rPr>
            </w:pPr>
            <w:r>
              <w:rPr>
                <w:sz w:val="18"/>
                <w:szCs w:val="18"/>
              </w:rPr>
              <w:br/>
            </w:r>
            <w:r w:rsidRPr="00B25BD6">
              <w:rPr>
                <w:i/>
                <w:sz w:val="18"/>
                <w:szCs w:val="18"/>
              </w:rPr>
              <w:t>Aufnahme</w:t>
            </w:r>
          </w:p>
          <w:p w:rsidR="00FD3780" w:rsidRDefault="00BC592B" w:rsidP="00BC592B">
            <w:pPr>
              <w:rPr>
                <w:sz w:val="18"/>
                <w:szCs w:val="18"/>
              </w:rPr>
            </w:pPr>
            <w:r w:rsidRPr="00BC592B">
              <w:rPr>
                <w:sz w:val="18"/>
                <w:szCs w:val="18"/>
              </w:rPr>
              <w:t>§ 4.</w:t>
            </w:r>
            <w:r w:rsidRPr="00BC592B">
              <w:rPr>
                <w:sz w:val="18"/>
                <w:szCs w:val="18"/>
                <w:vertAlign w:val="superscript"/>
              </w:rPr>
              <w:t xml:space="preserve">3 </w:t>
            </w:r>
            <w:r w:rsidRPr="00BC592B">
              <w:rPr>
                <w:sz w:val="18"/>
                <w:szCs w:val="18"/>
              </w:rPr>
              <w:t>Der Unterricht für Schülerinnen und Schüler der Volksschule beginnt in der Regel mit dem Eintritt in das Spital oder die Klinik, wenn der Aufenthalt voraussichtlich insgesamt mindestens zwei Wochen dauert.</w:t>
            </w:r>
          </w:p>
          <w:p w:rsidR="00FD3780" w:rsidRPr="00D369D9" w:rsidRDefault="00FD3780" w:rsidP="005E5B13">
            <w:pPr>
              <w:rPr>
                <w:sz w:val="18"/>
                <w:szCs w:val="18"/>
              </w:rPr>
            </w:pPr>
          </w:p>
        </w:tc>
      </w:tr>
      <w:tr w:rsidR="00FD3780" w:rsidRPr="00D369D9" w:rsidTr="005E5B13">
        <w:tc>
          <w:tcPr>
            <w:tcW w:w="8493" w:type="dxa"/>
            <w:gridSpan w:val="5"/>
          </w:tcPr>
          <w:p w:rsidR="00FD3780" w:rsidRPr="00B25BD6" w:rsidRDefault="00FD3780" w:rsidP="005E5B13">
            <w:pPr>
              <w:rPr>
                <w:b/>
                <w:i/>
                <w:sz w:val="18"/>
                <w:szCs w:val="18"/>
              </w:rPr>
            </w:pPr>
            <w:r w:rsidRPr="00B25BD6">
              <w:rPr>
                <w:b/>
                <w:i/>
                <w:sz w:val="18"/>
                <w:szCs w:val="18"/>
              </w:rPr>
              <w:t>Kommentar</w:t>
            </w:r>
            <w:r w:rsidR="00B25BD6" w:rsidRPr="00B25BD6">
              <w:rPr>
                <w:b/>
                <w:i/>
                <w:sz w:val="18"/>
                <w:szCs w:val="18"/>
              </w:rPr>
              <w:t>:</w:t>
            </w:r>
          </w:p>
        </w:tc>
      </w:tr>
      <w:tr w:rsidR="00FD3780" w:rsidRPr="00D369D9" w:rsidTr="005E5B13">
        <w:tc>
          <w:tcPr>
            <w:tcW w:w="8493" w:type="dxa"/>
            <w:gridSpan w:val="5"/>
            <w:shd w:val="clear" w:color="auto" w:fill="C8EFFF" w:themeFill="accent2" w:themeFillTint="33"/>
          </w:tcPr>
          <w:p w:rsidR="00BC592B" w:rsidRPr="00BC592B" w:rsidRDefault="00B25BD6" w:rsidP="00BC592B">
            <w:pPr>
              <w:rPr>
                <w:i/>
                <w:sz w:val="18"/>
                <w:szCs w:val="18"/>
              </w:rPr>
            </w:pPr>
            <w:r>
              <w:rPr>
                <w:i/>
                <w:sz w:val="18"/>
                <w:szCs w:val="18"/>
              </w:rPr>
              <w:br/>
            </w:r>
            <w:r w:rsidR="00BC592B" w:rsidRPr="00BC592B">
              <w:rPr>
                <w:i/>
                <w:sz w:val="18"/>
                <w:szCs w:val="18"/>
              </w:rPr>
              <w:t>Die Schulleitung der Spitalschule entscheidet zusammen mit den Ärzten und den Lehrpersonen der Spitalschule, ob der Unterricht sinnvoll ist, wenn Schülerinnen und Schüler der Volksschule voraussichtlich weniger als zwei Wochen hospitalisiert sind. In Einzelfällen kann der Unterricht innerhalb der Frist von zwei Wochen auch sinnvoll sein, beispielsweise wenn der medizinische Zustand der Schülerin oder des Schülers den Unterricht zulässt und der Verzicht auf die Spitalschulung negative Auswirkungen auf den Wiedereinstieg nach dem Spitalaufenthalt bzw. auf die Schullaufbahn insgesamt haben könnte.</w:t>
            </w:r>
          </w:p>
          <w:p w:rsidR="00BC592B" w:rsidRPr="00BC592B" w:rsidRDefault="00BC592B" w:rsidP="00BC592B">
            <w:pPr>
              <w:rPr>
                <w:i/>
                <w:sz w:val="18"/>
                <w:szCs w:val="18"/>
              </w:rPr>
            </w:pPr>
          </w:p>
          <w:p w:rsidR="00FD3780" w:rsidRDefault="00BC592B" w:rsidP="00BC592B">
            <w:pPr>
              <w:rPr>
                <w:i/>
                <w:sz w:val="18"/>
                <w:szCs w:val="18"/>
              </w:rPr>
            </w:pPr>
            <w:r w:rsidRPr="00BC592B">
              <w:rPr>
                <w:i/>
                <w:sz w:val="18"/>
                <w:szCs w:val="18"/>
              </w:rPr>
              <w:t>Die Finanzierung der Unterrichtskosten für die Schülerinnen und Schüler der Sekundarstufe II setzt gemäss § 31 a. MSG und § 36a EG BBG eine minimale bzw. maximale Aufenthaltsdauer voraus. Für Mittelschülerinnen und Mittelschüler, welche die obligatorische Schulzeit noch nicht abgeschlossen haben, gilt eine abweichende Aufenthaltsdauer.</w:t>
            </w:r>
          </w:p>
          <w:p w:rsidR="00FD3780" w:rsidRPr="00F03DB7" w:rsidRDefault="00FD3780" w:rsidP="005E5B13">
            <w:pPr>
              <w:rPr>
                <w:i/>
                <w:sz w:val="18"/>
                <w:szCs w:val="18"/>
              </w:rPr>
            </w:pPr>
          </w:p>
        </w:tc>
      </w:tr>
      <w:tr w:rsidR="00FD3780" w:rsidRPr="00D369D9" w:rsidTr="005E5B13">
        <w:tc>
          <w:tcPr>
            <w:tcW w:w="8493" w:type="dxa"/>
            <w:gridSpan w:val="5"/>
            <w:shd w:val="clear" w:color="auto" w:fill="FFFFFF" w:themeFill="background1"/>
          </w:tcPr>
          <w:p w:rsidR="00FD3780" w:rsidRPr="00F03DB7" w:rsidRDefault="0018694A" w:rsidP="00BC592B">
            <w:pPr>
              <w:spacing w:before="240"/>
              <w:rPr>
                <w:b/>
                <w:sz w:val="18"/>
                <w:szCs w:val="18"/>
              </w:rPr>
            </w:pPr>
            <w:r w:rsidRPr="0018694A">
              <w:rPr>
                <w:b/>
                <w:sz w:val="18"/>
                <w:szCs w:val="18"/>
              </w:rPr>
              <w:t xml:space="preserve">Sind Sie mit </w:t>
            </w:r>
            <w:r w:rsidR="00BC592B">
              <w:rPr>
                <w:b/>
                <w:sz w:val="18"/>
                <w:szCs w:val="18"/>
              </w:rPr>
              <w:t>der neuen</w:t>
            </w:r>
            <w:r w:rsidRPr="0018694A">
              <w:rPr>
                <w:b/>
                <w:sz w:val="18"/>
                <w:szCs w:val="18"/>
              </w:rPr>
              <w:t xml:space="preserve"> Bestimmung einverstanden?</w:t>
            </w:r>
          </w:p>
        </w:tc>
      </w:tr>
      <w:tr w:rsidR="00FD3780" w:rsidRPr="00D369D9" w:rsidTr="005E5B13">
        <w:tc>
          <w:tcPr>
            <w:tcW w:w="1698" w:type="dxa"/>
            <w:shd w:val="clear" w:color="auto" w:fill="FFFFFF" w:themeFill="background1"/>
          </w:tcPr>
          <w:p w:rsidR="00FD3780" w:rsidRPr="00D369D9" w:rsidRDefault="00FD3780" w:rsidP="005E5B1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C57AF2">
              <w:rPr>
                <w:sz w:val="16"/>
                <w:szCs w:val="16"/>
              </w:rPr>
            </w:r>
            <w:r w:rsidR="00C57AF2">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FD3780" w:rsidRPr="00D369D9" w:rsidRDefault="00FD3780"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FD3780" w:rsidRPr="00D369D9" w:rsidRDefault="00FD3780"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FD3780" w:rsidRPr="00D369D9" w:rsidRDefault="00FD3780"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FD3780" w:rsidRDefault="00FD3780" w:rsidP="005E5B1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C57AF2">
              <w:rPr>
                <w:sz w:val="18"/>
                <w:szCs w:val="18"/>
              </w:rPr>
            </w:r>
            <w:r w:rsidR="00C57AF2">
              <w:rPr>
                <w:sz w:val="18"/>
                <w:szCs w:val="18"/>
              </w:rPr>
              <w:fldChar w:fldCharType="separate"/>
            </w:r>
            <w:r>
              <w:rPr>
                <w:sz w:val="18"/>
                <w:szCs w:val="18"/>
              </w:rPr>
              <w:fldChar w:fldCharType="end"/>
            </w:r>
            <w:r>
              <w:rPr>
                <w:sz w:val="18"/>
                <w:szCs w:val="18"/>
              </w:rPr>
              <w:t xml:space="preserve">  k.A./w.n.</w:t>
            </w:r>
          </w:p>
        </w:tc>
      </w:tr>
      <w:tr w:rsidR="00FD3780" w:rsidRPr="00D369D9" w:rsidTr="005E5B13">
        <w:tc>
          <w:tcPr>
            <w:tcW w:w="8493" w:type="dxa"/>
            <w:gridSpan w:val="5"/>
            <w:shd w:val="clear" w:color="auto" w:fill="FFFFFF" w:themeFill="background1"/>
          </w:tcPr>
          <w:p w:rsidR="00FD3780" w:rsidRPr="00F03DB7" w:rsidRDefault="00FD3780" w:rsidP="005E5B13">
            <w:pPr>
              <w:spacing w:before="240" w:after="120"/>
              <w:rPr>
                <w:b/>
                <w:sz w:val="18"/>
                <w:szCs w:val="18"/>
              </w:rPr>
            </w:pPr>
            <w:r w:rsidRPr="00F03DB7">
              <w:rPr>
                <w:b/>
                <w:sz w:val="18"/>
                <w:szCs w:val="18"/>
              </w:rPr>
              <w:t>Bemerkungen:</w:t>
            </w:r>
          </w:p>
        </w:tc>
      </w:tr>
      <w:tr w:rsidR="00FD3780" w:rsidRPr="00D369D9" w:rsidTr="005E5B13">
        <w:tc>
          <w:tcPr>
            <w:tcW w:w="8493" w:type="dxa"/>
            <w:gridSpan w:val="5"/>
            <w:tcBorders>
              <w:bottom w:val="single" w:sz="4" w:space="0" w:color="auto"/>
            </w:tcBorders>
            <w:shd w:val="clear" w:color="auto" w:fill="FFFFFF" w:themeFill="background1"/>
          </w:tcPr>
          <w:sdt>
            <w:sdtPr>
              <w:rPr>
                <w:sz w:val="18"/>
                <w:szCs w:val="18"/>
              </w:rPr>
              <w:id w:val="1902706472"/>
              <w:placeholder>
                <w:docPart w:val="7590F470A6A545EEB4FA4C8E9884D005"/>
              </w:placeholder>
              <w:showingPlcHdr/>
              <w:text/>
            </w:sdtPr>
            <w:sdtEndPr/>
            <w:sdtContent>
              <w:p w:rsidR="00FD3780" w:rsidRDefault="00FD3780" w:rsidP="005E5B13">
                <w:pPr>
                  <w:rPr>
                    <w:sz w:val="18"/>
                    <w:szCs w:val="18"/>
                  </w:rPr>
                </w:pPr>
                <w:r w:rsidRPr="00F03DB7">
                  <w:rPr>
                    <w:rStyle w:val="Platzhaltertext"/>
                    <w:sz w:val="16"/>
                    <w:szCs w:val="16"/>
                  </w:rPr>
                  <w:t>Klicken oder tippen Sie hier, um Text einzugeben.</w:t>
                </w:r>
              </w:p>
            </w:sdtContent>
          </w:sdt>
          <w:p w:rsidR="00FD3780" w:rsidRDefault="00FD3780" w:rsidP="005E5B13">
            <w:pPr>
              <w:rPr>
                <w:sz w:val="18"/>
                <w:szCs w:val="18"/>
              </w:rPr>
            </w:pPr>
          </w:p>
        </w:tc>
      </w:tr>
    </w:tbl>
    <w:p w:rsidR="008507BE" w:rsidRDefault="008507BE">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18694A" w:rsidRPr="00D369D9" w:rsidTr="005E5B13">
        <w:tc>
          <w:tcPr>
            <w:tcW w:w="8493" w:type="dxa"/>
            <w:gridSpan w:val="5"/>
          </w:tcPr>
          <w:p w:rsidR="0018694A" w:rsidRPr="00F03DB7" w:rsidRDefault="0018694A" w:rsidP="005E5B13">
            <w:pPr>
              <w:spacing w:after="120"/>
              <w:rPr>
                <w:b/>
                <w:sz w:val="18"/>
                <w:szCs w:val="18"/>
              </w:rPr>
            </w:pPr>
            <w:proofErr w:type="spellStart"/>
            <w:r w:rsidRPr="00F03DB7">
              <w:rPr>
                <w:b/>
                <w:sz w:val="18"/>
                <w:szCs w:val="18"/>
              </w:rPr>
              <w:lastRenderedPageBreak/>
              <w:t>Vernehmlassungsvorlage</w:t>
            </w:r>
            <w:proofErr w:type="spellEnd"/>
            <w:r w:rsidRPr="00F03DB7">
              <w:rPr>
                <w:b/>
                <w:sz w:val="18"/>
                <w:szCs w:val="18"/>
              </w:rPr>
              <w:t xml:space="preserve"> vom 25. November 2020:</w:t>
            </w:r>
          </w:p>
        </w:tc>
      </w:tr>
      <w:tr w:rsidR="0018694A" w:rsidRPr="00D369D9" w:rsidTr="005E5B13">
        <w:tc>
          <w:tcPr>
            <w:tcW w:w="8493" w:type="dxa"/>
            <w:gridSpan w:val="5"/>
            <w:shd w:val="clear" w:color="auto" w:fill="D6D6D6" w:themeFill="text2" w:themeFillTint="33"/>
          </w:tcPr>
          <w:p w:rsidR="00BC592B" w:rsidRPr="00B25BD6" w:rsidRDefault="00B25BD6" w:rsidP="00BC592B">
            <w:pPr>
              <w:rPr>
                <w:i/>
                <w:sz w:val="18"/>
                <w:szCs w:val="18"/>
              </w:rPr>
            </w:pPr>
            <w:r>
              <w:rPr>
                <w:sz w:val="18"/>
                <w:szCs w:val="18"/>
              </w:rPr>
              <w:br/>
            </w:r>
            <w:r w:rsidRPr="00B25BD6">
              <w:rPr>
                <w:i/>
                <w:sz w:val="18"/>
                <w:szCs w:val="18"/>
              </w:rPr>
              <w:t>Aufnahme</w:t>
            </w:r>
          </w:p>
          <w:p w:rsidR="0018694A" w:rsidRDefault="00BC592B" w:rsidP="00BC592B">
            <w:pPr>
              <w:rPr>
                <w:sz w:val="18"/>
                <w:szCs w:val="18"/>
              </w:rPr>
            </w:pPr>
            <w:r w:rsidRPr="00BC592B">
              <w:rPr>
                <w:sz w:val="18"/>
                <w:szCs w:val="18"/>
              </w:rPr>
              <w:t>§ 4.</w:t>
            </w:r>
            <w:r w:rsidRPr="00BC592B">
              <w:rPr>
                <w:sz w:val="18"/>
                <w:szCs w:val="18"/>
                <w:vertAlign w:val="superscript"/>
              </w:rPr>
              <w:t xml:space="preserve">4 </w:t>
            </w:r>
            <w:r w:rsidRPr="00BC592B">
              <w:rPr>
                <w:sz w:val="18"/>
                <w:szCs w:val="18"/>
              </w:rPr>
              <w:t>Der Unterricht in Spitalschulen gemäss § 2 Abs. 2 beginnt in der Regel bei Eintritt. Diese melden dem zuständigen Amt die Beschulung von Kindern und Jugendlichen.</w:t>
            </w:r>
          </w:p>
          <w:p w:rsidR="0018694A" w:rsidRPr="00D369D9" w:rsidRDefault="0018694A" w:rsidP="005E5B13">
            <w:pPr>
              <w:rPr>
                <w:sz w:val="18"/>
                <w:szCs w:val="18"/>
              </w:rPr>
            </w:pPr>
          </w:p>
        </w:tc>
      </w:tr>
      <w:tr w:rsidR="0018694A" w:rsidRPr="00D369D9" w:rsidTr="005E5B13">
        <w:tc>
          <w:tcPr>
            <w:tcW w:w="8493" w:type="dxa"/>
            <w:gridSpan w:val="5"/>
          </w:tcPr>
          <w:p w:rsidR="0018694A" w:rsidRPr="00B25BD6" w:rsidRDefault="0018694A" w:rsidP="005E5B13">
            <w:pPr>
              <w:rPr>
                <w:b/>
                <w:i/>
                <w:sz w:val="18"/>
                <w:szCs w:val="18"/>
              </w:rPr>
            </w:pPr>
            <w:r w:rsidRPr="00B25BD6">
              <w:rPr>
                <w:b/>
                <w:i/>
                <w:sz w:val="18"/>
                <w:szCs w:val="18"/>
              </w:rPr>
              <w:t>Kommentar</w:t>
            </w:r>
            <w:r w:rsidR="00B25BD6" w:rsidRPr="00B25BD6">
              <w:rPr>
                <w:b/>
                <w:i/>
                <w:sz w:val="18"/>
                <w:szCs w:val="18"/>
              </w:rPr>
              <w:t>:</w:t>
            </w:r>
          </w:p>
        </w:tc>
      </w:tr>
      <w:tr w:rsidR="0018694A" w:rsidRPr="00D369D9" w:rsidTr="005E5B13">
        <w:tc>
          <w:tcPr>
            <w:tcW w:w="8493" w:type="dxa"/>
            <w:gridSpan w:val="5"/>
            <w:shd w:val="clear" w:color="auto" w:fill="C8EFFF" w:themeFill="accent2" w:themeFillTint="33"/>
          </w:tcPr>
          <w:p w:rsidR="0018694A" w:rsidRDefault="00B25BD6" w:rsidP="005E5B13">
            <w:pPr>
              <w:rPr>
                <w:i/>
                <w:sz w:val="18"/>
                <w:szCs w:val="18"/>
              </w:rPr>
            </w:pPr>
            <w:r>
              <w:rPr>
                <w:i/>
                <w:sz w:val="18"/>
                <w:szCs w:val="18"/>
              </w:rPr>
              <w:br/>
            </w:r>
            <w:r w:rsidR="00BC592B" w:rsidRPr="00BC592B">
              <w:rPr>
                <w:i/>
                <w:sz w:val="18"/>
                <w:szCs w:val="18"/>
              </w:rPr>
              <w:t>Vom Volksschulamt bewilligte schulische Angebote, die in Kombination mit Heimpflege gemäss § 9 KJG geführt werden, unterstehen einer Meldepflicht für die Beschulung von Kindern und Jugendlichen.</w:t>
            </w:r>
          </w:p>
          <w:p w:rsidR="0018694A" w:rsidRPr="00F03DB7" w:rsidRDefault="0018694A" w:rsidP="005E5B13">
            <w:pPr>
              <w:rPr>
                <w:i/>
                <w:sz w:val="18"/>
                <w:szCs w:val="18"/>
              </w:rPr>
            </w:pPr>
          </w:p>
        </w:tc>
      </w:tr>
      <w:tr w:rsidR="0018694A" w:rsidRPr="00D369D9" w:rsidTr="005E5B13">
        <w:tc>
          <w:tcPr>
            <w:tcW w:w="8493" w:type="dxa"/>
            <w:gridSpan w:val="5"/>
            <w:shd w:val="clear" w:color="auto" w:fill="FFFFFF" w:themeFill="background1"/>
          </w:tcPr>
          <w:p w:rsidR="0018694A" w:rsidRPr="00F03DB7" w:rsidRDefault="00BC592B" w:rsidP="005E5B13">
            <w:pPr>
              <w:spacing w:before="240"/>
              <w:rPr>
                <w:b/>
                <w:sz w:val="18"/>
                <w:szCs w:val="18"/>
              </w:rPr>
            </w:pPr>
            <w:r w:rsidRPr="00BC592B">
              <w:rPr>
                <w:b/>
                <w:sz w:val="18"/>
                <w:szCs w:val="18"/>
              </w:rPr>
              <w:t>Sind Sie mit der neuen Bestimmung einverstanden?</w:t>
            </w:r>
          </w:p>
        </w:tc>
      </w:tr>
      <w:tr w:rsidR="0018694A" w:rsidRPr="00D369D9" w:rsidTr="005E5B13">
        <w:tc>
          <w:tcPr>
            <w:tcW w:w="1698" w:type="dxa"/>
            <w:shd w:val="clear" w:color="auto" w:fill="FFFFFF" w:themeFill="background1"/>
          </w:tcPr>
          <w:p w:rsidR="0018694A" w:rsidRPr="00D369D9" w:rsidRDefault="0018694A" w:rsidP="005E5B1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C57AF2">
              <w:rPr>
                <w:sz w:val="16"/>
                <w:szCs w:val="16"/>
              </w:rPr>
            </w:r>
            <w:r w:rsidR="00C57AF2">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18694A" w:rsidRPr="00D369D9" w:rsidRDefault="0018694A"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18694A" w:rsidRPr="00D369D9" w:rsidRDefault="0018694A"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18694A" w:rsidRPr="00D369D9" w:rsidRDefault="0018694A"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18694A" w:rsidRDefault="0018694A" w:rsidP="005E5B1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C57AF2">
              <w:rPr>
                <w:sz w:val="18"/>
                <w:szCs w:val="18"/>
              </w:rPr>
            </w:r>
            <w:r w:rsidR="00C57AF2">
              <w:rPr>
                <w:sz w:val="18"/>
                <w:szCs w:val="18"/>
              </w:rPr>
              <w:fldChar w:fldCharType="separate"/>
            </w:r>
            <w:r>
              <w:rPr>
                <w:sz w:val="18"/>
                <w:szCs w:val="18"/>
              </w:rPr>
              <w:fldChar w:fldCharType="end"/>
            </w:r>
            <w:r>
              <w:rPr>
                <w:sz w:val="18"/>
                <w:szCs w:val="18"/>
              </w:rPr>
              <w:t xml:space="preserve">  k.A./w.n.</w:t>
            </w:r>
          </w:p>
        </w:tc>
      </w:tr>
      <w:tr w:rsidR="0018694A" w:rsidRPr="00D369D9" w:rsidTr="005E5B13">
        <w:tc>
          <w:tcPr>
            <w:tcW w:w="8493" w:type="dxa"/>
            <w:gridSpan w:val="5"/>
            <w:shd w:val="clear" w:color="auto" w:fill="FFFFFF" w:themeFill="background1"/>
          </w:tcPr>
          <w:p w:rsidR="0018694A" w:rsidRPr="00F03DB7" w:rsidRDefault="0018694A" w:rsidP="005E5B13">
            <w:pPr>
              <w:spacing w:before="240" w:after="120"/>
              <w:rPr>
                <w:b/>
                <w:sz w:val="18"/>
                <w:szCs w:val="18"/>
              </w:rPr>
            </w:pPr>
            <w:r w:rsidRPr="00F03DB7">
              <w:rPr>
                <w:b/>
                <w:sz w:val="18"/>
                <w:szCs w:val="18"/>
              </w:rPr>
              <w:t>Bemerkungen:</w:t>
            </w:r>
          </w:p>
        </w:tc>
      </w:tr>
      <w:tr w:rsidR="0018694A" w:rsidRPr="00D369D9" w:rsidTr="005E5B13">
        <w:tc>
          <w:tcPr>
            <w:tcW w:w="8493" w:type="dxa"/>
            <w:gridSpan w:val="5"/>
            <w:tcBorders>
              <w:bottom w:val="single" w:sz="4" w:space="0" w:color="auto"/>
            </w:tcBorders>
            <w:shd w:val="clear" w:color="auto" w:fill="FFFFFF" w:themeFill="background1"/>
          </w:tcPr>
          <w:sdt>
            <w:sdtPr>
              <w:rPr>
                <w:sz w:val="18"/>
                <w:szCs w:val="18"/>
              </w:rPr>
              <w:id w:val="1329792081"/>
              <w:placeholder>
                <w:docPart w:val="983E9AAF28BA4718825B1A743F8C9CB1"/>
              </w:placeholder>
              <w:showingPlcHdr/>
              <w:text/>
            </w:sdtPr>
            <w:sdtEndPr/>
            <w:sdtContent>
              <w:p w:rsidR="0018694A" w:rsidRDefault="0018694A" w:rsidP="005E5B13">
                <w:pPr>
                  <w:rPr>
                    <w:sz w:val="18"/>
                    <w:szCs w:val="18"/>
                  </w:rPr>
                </w:pPr>
                <w:r w:rsidRPr="00F03DB7">
                  <w:rPr>
                    <w:rStyle w:val="Platzhaltertext"/>
                    <w:sz w:val="16"/>
                    <w:szCs w:val="16"/>
                  </w:rPr>
                  <w:t>Klicken oder tippen Sie hier, um Text einzugeben.</w:t>
                </w:r>
              </w:p>
            </w:sdtContent>
          </w:sdt>
          <w:p w:rsidR="0018694A" w:rsidRDefault="0018694A" w:rsidP="005E5B13">
            <w:pPr>
              <w:rPr>
                <w:sz w:val="18"/>
                <w:szCs w:val="18"/>
              </w:rPr>
            </w:pPr>
          </w:p>
        </w:tc>
      </w:tr>
    </w:tbl>
    <w:p w:rsidR="008507BE" w:rsidRDefault="008507BE">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18694A" w:rsidRPr="00D369D9" w:rsidTr="005E5B13">
        <w:tc>
          <w:tcPr>
            <w:tcW w:w="8493" w:type="dxa"/>
            <w:gridSpan w:val="5"/>
          </w:tcPr>
          <w:p w:rsidR="0018694A" w:rsidRPr="00F03DB7" w:rsidRDefault="0018694A" w:rsidP="005E5B13">
            <w:pPr>
              <w:spacing w:after="120"/>
              <w:rPr>
                <w:b/>
                <w:sz w:val="18"/>
                <w:szCs w:val="18"/>
              </w:rPr>
            </w:pPr>
            <w:r w:rsidRPr="00F03DB7">
              <w:rPr>
                <w:b/>
                <w:sz w:val="18"/>
                <w:szCs w:val="18"/>
              </w:rPr>
              <w:lastRenderedPageBreak/>
              <w:t>Geltendes Recht:</w:t>
            </w:r>
          </w:p>
        </w:tc>
      </w:tr>
      <w:tr w:rsidR="0018694A" w:rsidRPr="00D369D9" w:rsidTr="005E5B13">
        <w:tc>
          <w:tcPr>
            <w:tcW w:w="8493" w:type="dxa"/>
            <w:gridSpan w:val="5"/>
            <w:shd w:val="clear" w:color="auto" w:fill="D6D6D6" w:themeFill="text2" w:themeFillTint="33"/>
          </w:tcPr>
          <w:p w:rsidR="00BC592B" w:rsidRPr="00F50BF7" w:rsidRDefault="00B25BD6" w:rsidP="00BC592B">
            <w:pPr>
              <w:rPr>
                <w:i/>
                <w:sz w:val="18"/>
                <w:szCs w:val="18"/>
              </w:rPr>
            </w:pPr>
            <w:r>
              <w:rPr>
                <w:sz w:val="18"/>
                <w:szCs w:val="18"/>
              </w:rPr>
              <w:br/>
            </w:r>
            <w:r w:rsidRPr="00F50BF7">
              <w:rPr>
                <w:i/>
                <w:sz w:val="18"/>
                <w:szCs w:val="18"/>
              </w:rPr>
              <w:t>Schulbetrieb</w:t>
            </w:r>
          </w:p>
          <w:p w:rsidR="0018694A" w:rsidRDefault="00BC592B" w:rsidP="00BC592B">
            <w:pPr>
              <w:rPr>
                <w:sz w:val="18"/>
                <w:szCs w:val="18"/>
              </w:rPr>
            </w:pPr>
            <w:r w:rsidRPr="00BC592B">
              <w:rPr>
                <w:sz w:val="18"/>
                <w:szCs w:val="18"/>
              </w:rPr>
              <w:t>§ 4.</w:t>
            </w:r>
            <w:r w:rsidRPr="00BC592B">
              <w:rPr>
                <w:sz w:val="18"/>
                <w:szCs w:val="18"/>
                <w:vertAlign w:val="superscript"/>
              </w:rPr>
              <w:t xml:space="preserve">2 </w:t>
            </w:r>
            <w:r w:rsidRPr="00BC592B">
              <w:rPr>
                <w:sz w:val="18"/>
                <w:szCs w:val="18"/>
              </w:rPr>
              <w:t>Der Unterricht nimmt auf die betrieblichen Verhältnisse des Spitals oder der Klinik und auf den Gesundheitszustand der Kinder und Jugendlichen Rücksicht.</w:t>
            </w:r>
          </w:p>
          <w:p w:rsidR="0018694A" w:rsidRPr="00D369D9" w:rsidRDefault="0018694A" w:rsidP="005E5B13">
            <w:pPr>
              <w:rPr>
                <w:sz w:val="18"/>
                <w:szCs w:val="18"/>
              </w:rPr>
            </w:pPr>
          </w:p>
        </w:tc>
      </w:tr>
      <w:tr w:rsidR="0018694A" w:rsidRPr="00D369D9" w:rsidTr="005E5B13">
        <w:tc>
          <w:tcPr>
            <w:tcW w:w="8493" w:type="dxa"/>
            <w:gridSpan w:val="5"/>
          </w:tcPr>
          <w:p w:rsidR="0018694A" w:rsidRPr="00F03DB7" w:rsidRDefault="0018694A" w:rsidP="005E5B13">
            <w:pPr>
              <w:spacing w:after="120"/>
              <w:rPr>
                <w:b/>
                <w:sz w:val="18"/>
                <w:szCs w:val="18"/>
              </w:rPr>
            </w:pPr>
            <w:r w:rsidRPr="00F03DB7">
              <w:rPr>
                <w:b/>
                <w:sz w:val="18"/>
                <w:szCs w:val="18"/>
              </w:rPr>
              <w:t>Vernehmlassungsvorlage vom 25. November 2020:</w:t>
            </w:r>
          </w:p>
        </w:tc>
      </w:tr>
      <w:tr w:rsidR="0018694A" w:rsidRPr="00D369D9" w:rsidTr="005E5B13">
        <w:tc>
          <w:tcPr>
            <w:tcW w:w="8493" w:type="dxa"/>
            <w:gridSpan w:val="5"/>
            <w:shd w:val="clear" w:color="auto" w:fill="D6D6D6" w:themeFill="text2" w:themeFillTint="33"/>
          </w:tcPr>
          <w:p w:rsidR="00BC592B" w:rsidRPr="00F50BF7" w:rsidRDefault="00B25BD6" w:rsidP="00BC592B">
            <w:pPr>
              <w:rPr>
                <w:i/>
                <w:sz w:val="18"/>
                <w:szCs w:val="18"/>
              </w:rPr>
            </w:pPr>
            <w:r>
              <w:rPr>
                <w:sz w:val="18"/>
                <w:szCs w:val="18"/>
              </w:rPr>
              <w:br/>
            </w:r>
            <w:r w:rsidRPr="00F50BF7">
              <w:rPr>
                <w:i/>
                <w:sz w:val="18"/>
                <w:szCs w:val="18"/>
              </w:rPr>
              <w:t>Schulbetrieb</w:t>
            </w:r>
          </w:p>
          <w:p w:rsidR="0018694A" w:rsidRDefault="00BC592B" w:rsidP="00BC592B">
            <w:pPr>
              <w:rPr>
                <w:sz w:val="18"/>
                <w:szCs w:val="18"/>
              </w:rPr>
            </w:pPr>
            <w:r w:rsidRPr="00BC592B">
              <w:rPr>
                <w:sz w:val="18"/>
                <w:szCs w:val="18"/>
              </w:rPr>
              <w:t>§ 5.</w:t>
            </w:r>
            <w:r w:rsidRPr="00BC592B">
              <w:rPr>
                <w:sz w:val="18"/>
                <w:szCs w:val="18"/>
                <w:vertAlign w:val="superscript"/>
              </w:rPr>
              <w:t xml:space="preserve">2 </w:t>
            </w:r>
            <w:r w:rsidRPr="00BC592B">
              <w:rPr>
                <w:sz w:val="18"/>
                <w:szCs w:val="18"/>
              </w:rPr>
              <w:t>Die mit dem Unterricht beauftragten Lehrpersonen nehmen auf die betrieblichen Verhältnisse des Spitals, der Klinik oder des Heims und auf den Gesundheitszustand der Schülerinnen und Schüler Rücksicht.</w:t>
            </w:r>
          </w:p>
          <w:p w:rsidR="0018694A" w:rsidRPr="00D369D9" w:rsidRDefault="0018694A" w:rsidP="005E5B13">
            <w:pPr>
              <w:rPr>
                <w:sz w:val="18"/>
                <w:szCs w:val="18"/>
              </w:rPr>
            </w:pPr>
          </w:p>
        </w:tc>
      </w:tr>
      <w:tr w:rsidR="0018694A" w:rsidRPr="00D369D9" w:rsidTr="005E5B13">
        <w:tc>
          <w:tcPr>
            <w:tcW w:w="8493" w:type="dxa"/>
            <w:gridSpan w:val="5"/>
          </w:tcPr>
          <w:p w:rsidR="0018694A" w:rsidRPr="00B25BD6" w:rsidRDefault="0018694A" w:rsidP="005E5B13">
            <w:pPr>
              <w:rPr>
                <w:b/>
                <w:i/>
                <w:sz w:val="18"/>
                <w:szCs w:val="18"/>
              </w:rPr>
            </w:pPr>
            <w:r w:rsidRPr="00B25BD6">
              <w:rPr>
                <w:b/>
                <w:i/>
                <w:sz w:val="18"/>
                <w:szCs w:val="18"/>
              </w:rPr>
              <w:t>Kommentar</w:t>
            </w:r>
            <w:r w:rsidR="00B25BD6" w:rsidRPr="00B25BD6">
              <w:rPr>
                <w:b/>
                <w:i/>
                <w:sz w:val="18"/>
                <w:szCs w:val="18"/>
              </w:rPr>
              <w:t>:</w:t>
            </w:r>
          </w:p>
        </w:tc>
      </w:tr>
      <w:tr w:rsidR="0018694A" w:rsidRPr="00D369D9" w:rsidTr="005E5B13">
        <w:tc>
          <w:tcPr>
            <w:tcW w:w="8493" w:type="dxa"/>
            <w:gridSpan w:val="5"/>
            <w:shd w:val="clear" w:color="auto" w:fill="C8EFFF" w:themeFill="accent2" w:themeFillTint="33"/>
          </w:tcPr>
          <w:p w:rsidR="0018694A" w:rsidRDefault="00B25BD6" w:rsidP="005E5B13">
            <w:pPr>
              <w:rPr>
                <w:i/>
                <w:sz w:val="18"/>
                <w:szCs w:val="18"/>
              </w:rPr>
            </w:pPr>
            <w:r>
              <w:rPr>
                <w:i/>
                <w:sz w:val="18"/>
                <w:szCs w:val="18"/>
              </w:rPr>
              <w:br/>
            </w:r>
            <w:r w:rsidR="00BC592B" w:rsidRPr="00BC592B">
              <w:rPr>
                <w:i/>
                <w:sz w:val="18"/>
                <w:szCs w:val="18"/>
              </w:rPr>
              <w:t>Umformulierung infolge Ausdehnung des Angebots auf bestimmte Heimpflegeangebote gemäss § 2 Abs. 2.</w:t>
            </w:r>
          </w:p>
          <w:p w:rsidR="0018694A" w:rsidRPr="00F03DB7" w:rsidRDefault="0018694A" w:rsidP="005E5B13">
            <w:pPr>
              <w:rPr>
                <w:i/>
                <w:sz w:val="18"/>
                <w:szCs w:val="18"/>
              </w:rPr>
            </w:pPr>
          </w:p>
        </w:tc>
      </w:tr>
      <w:tr w:rsidR="0018694A" w:rsidRPr="00D369D9" w:rsidTr="005E5B13">
        <w:tc>
          <w:tcPr>
            <w:tcW w:w="8493" w:type="dxa"/>
            <w:gridSpan w:val="5"/>
            <w:shd w:val="clear" w:color="auto" w:fill="FFFFFF" w:themeFill="background1"/>
          </w:tcPr>
          <w:p w:rsidR="0018694A" w:rsidRPr="00F03DB7" w:rsidRDefault="0018694A" w:rsidP="005E5B13">
            <w:pPr>
              <w:spacing w:before="240"/>
              <w:rPr>
                <w:b/>
                <w:sz w:val="18"/>
                <w:szCs w:val="18"/>
              </w:rPr>
            </w:pPr>
            <w:r w:rsidRPr="0018694A">
              <w:rPr>
                <w:b/>
                <w:sz w:val="18"/>
                <w:szCs w:val="18"/>
              </w:rPr>
              <w:t>Sind Sie mit der geänderten Bestimmung einverstanden?</w:t>
            </w:r>
          </w:p>
        </w:tc>
      </w:tr>
      <w:tr w:rsidR="0018694A" w:rsidRPr="00D369D9" w:rsidTr="005E5B13">
        <w:tc>
          <w:tcPr>
            <w:tcW w:w="1698" w:type="dxa"/>
            <w:shd w:val="clear" w:color="auto" w:fill="FFFFFF" w:themeFill="background1"/>
          </w:tcPr>
          <w:p w:rsidR="0018694A" w:rsidRPr="00D369D9" w:rsidRDefault="0018694A" w:rsidP="005E5B1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C57AF2">
              <w:rPr>
                <w:sz w:val="16"/>
                <w:szCs w:val="16"/>
              </w:rPr>
            </w:r>
            <w:r w:rsidR="00C57AF2">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18694A" w:rsidRPr="00D369D9" w:rsidRDefault="0018694A"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18694A" w:rsidRPr="00D369D9" w:rsidRDefault="0018694A"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18694A" w:rsidRPr="00D369D9" w:rsidRDefault="0018694A"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18694A" w:rsidRDefault="0018694A" w:rsidP="005E5B1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C57AF2">
              <w:rPr>
                <w:sz w:val="18"/>
                <w:szCs w:val="18"/>
              </w:rPr>
            </w:r>
            <w:r w:rsidR="00C57AF2">
              <w:rPr>
                <w:sz w:val="18"/>
                <w:szCs w:val="18"/>
              </w:rPr>
              <w:fldChar w:fldCharType="separate"/>
            </w:r>
            <w:r>
              <w:rPr>
                <w:sz w:val="18"/>
                <w:szCs w:val="18"/>
              </w:rPr>
              <w:fldChar w:fldCharType="end"/>
            </w:r>
            <w:r>
              <w:rPr>
                <w:sz w:val="18"/>
                <w:szCs w:val="18"/>
              </w:rPr>
              <w:t xml:space="preserve">  k.A./w.n.</w:t>
            </w:r>
          </w:p>
        </w:tc>
      </w:tr>
      <w:tr w:rsidR="0018694A" w:rsidRPr="00D369D9" w:rsidTr="005E5B13">
        <w:tc>
          <w:tcPr>
            <w:tcW w:w="8493" w:type="dxa"/>
            <w:gridSpan w:val="5"/>
            <w:shd w:val="clear" w:color="auto" w:fill="FFFFFF" w:themeFill="background1"/>
          </w:tcPr>
          <w:p w:rsidR="0018694A" w:rsidRPr="00F03DB7" w:rsidRDefault="0018694A" w:rsidP="005E5B13">
            <w:pPr>
              <w:spacing w:before="240" w:after="120"/>
              <w:rPr>
                <w:b/>
                <w:sz w:val="18"/>
                <w:szCs w:val="18"/>
              </w:rPr>
            </w:pPr>
            <w:r w:rsidRPr="00F03DB7">
              <w:rPr>
                <w:b/>
                <w:sz w:val="18"/>
                <w:szCs w:val="18"/>
              </w:rPr>
              <w:t>Bemerkungen:</w:t>
            </w:r>
          </w:p>
        </w:tc>
      </w:tr>
      <w:tr w:rsidR="0018694A" w:rsidRPr="00D369D9" w:rsidTr="005E5B13">
        <w:tc>
          <w:tcPr>
            <w:tcW w:w="8493" w:type="dxa"/>
            <w:gridSpan w:val="5"/>
            <w:tcBorders>
              <w:bottom w:val="single" w:sz="4" w:space="0" w:color="auto"/>
            </w:tcBorders>
            <w:shd w:val="clear" w:color="auto" w:fill="FFFFFF" w:themeFill="background1"/>
          </w:tcPr>
          <w:sdt>
            <w:sdtPr>
              <w:rPr>
                <w:sz w:val="18"/>
                <w:szCs w:val="18"/>
              </w:rPr>
              <w:id w:val="-1642415437"/>
              <w:placeholder>
                <w:docPart w:val="2AC1C50CB72D4FC9B3D13B4EEC8EFEDE"/>
              </w:placeholder>
              <w:showingPlcHdr/>
              <w:text/>
            </w:sdtPr>
            <w:sdtEndPr/>
            <w:sdtContent>
              <w:p w:rsidR="0018694A" w:rsidRDefault="0018694A" w:rsidP="005E5B13">
                <w:pPr>
                  <w:rPr>
                    <w:sz w:val="18"/>
                    <w:szCs w:val="18"/>
                  </w:rPr>
                </w:pPr>
                <w:r w:rsidRPr="00F03DB7">
                  <w:rPr>
                    <w:rStyle w:val="Platzhaltertext"/>
                    <w:sz w:val="16"/>
                    <w:szCs w:val="16"/>
                  </w:rPr>
                  <w:t>Klicken oder tippen Sie hier, um Text einzugeben.</w:t>
                </w:r>
              </w:p>
            </w:sdtContent>
          </w:sdt>
          <w:p w:rsidR="0018694A" w:rsidRDefault="0018694A" w:rsidP="005E5B13">
            <w:pPr>
              <w:rPr>
                <w:sz w:val="18"/>
                <w:szCs w:val="18"/>
              </w:rPr>
            </w:pPr>
          </w:p>
        </w:tc>
      </w:tr>
    </w:tbl>
    <w:p w:rsidR="008507BE" w:rsidRDefault="008507BE">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18694A" w:rsidRPr="00D369D9" w:rsidTr="005E5B13">
        <w:tc>
          <w:tcPr>
            <w:tcW w:w="8493" w:type="dxa"/>
            <w:gridSpan w:val="5"/>
          </w:tcPr>
          <w:p w:rsidR="0018694A" w:rsidRPr="00F03DB7" w:rsidRDefault="0018694A" w:rsidP="005E5B13">
            <w:pPr>
              <w:spacing w:after="120"/>
              <w:rPr>
                <w:b/>
                <w:sz w:val="18"/>
                <w:szCs w:val="18"/>
              </w:rPr>
            </w:pPr>
            <w:r w:rsidRPr="00F50BF7">
              <w:rPr>
                <w:b/>
                <w:sz w:val="18"/>
                <w:szCs w:val="18"/>
              </w:rPr>
              <w:lastRenderedPageBreak/>
              <w:t>Geltendes Recht:</w:t>
            </w:r>
          </w:p>
        </w:tc>
      </w:tr>
      <w:tr w:rsidR="0018694A" w:rsidRPr="00D369D9" w:rsidTr="005E5B13">
        <w:tc>
          <w:tcPr>
            <w:tcW w:w="8493" w:type="dxa"/>
            <w:gridSpan w:val="5"/>
            <w:shd w:val="clear" w:color="auto" w:fill="D6D6D6" w:themeFill="text2" w:themeFillTint="33"/>
          </w:tcPr>
          <w:p w:rsidR="00BC592B" w:rsidRPr="00F50BF7" w:rsidRDefault="00F50BF7" w:rsidP="00BC592B">
            <w:pPr>
              <w:rPr>
                <w:i/>
                <w:sz w:val="18"/>
                <w:szCs w:val="18"/>
              </w:rPr>
            </w:pPr>
            <w:r>
              <w:rPr>
                <w:sz w:val="18"/>
                <w:szCs w:val="18"/>
              </w:rPr>
              <w:br/>
            </w:r>
            <w:r w:rsidR="00B25BD6" w:rsidRPr="00F50BF7">
              <w:rPr>
                <w:i/>
                <w:sz w:val="18"/>
                <w:szCs w:val="18"/>
              </w:rPr>
              <w:t>Schulbetrieb</w:t>
            </w:r>
          </w:p>
          <w:p w:rsidR="00BC592B" w:rsidRPr="00BC592B" w:rsidRDefault="00BC592B" w:rsidP="00BC592B">
            <w:pPr>
              <w:rPr>
                <w:sz w:val="18"/>
                <w:szCs w:val="18"/>
              </w:rPr>
            </w:pPr>
            <w:r w:rsidRPr="00BC592B">
              <w:rPr>
                <w:sz w:val="18"/>
                <w:szCs w:val="18"/>
              </w:rPr>
              <w:t>§ 4.</w:t>
            </w:r>
            <w:r w:rsidRPr="00BC592B">
              <w:rPr>
                <w:sz w:val="18"/>
                <w:szCs w:val="18"/>
                <w:vertAlign w:val="superscript"/>
              </w:rPr>
              <w:t xml:space="preserve">3 </w:t>
            </w:r>
            <w:r w:rsidRPr="00BC592B">
              <w:rPr>
                <w:sz w:val="18"/>
                <w:szCs w:val="18"/>
              </w:rPr>
              <w:t>Er kann vom ordentlichen Lehrplan gemäss Volksschulgesetzgebung abweichen, namentlich bezüglich Unterrichtszeiten, Lektionentafel und Schulferien.</w:t>
            </w:r>
          </w:p>
          <w:p w:rsidR="0018694A" w:rsidRPr="00D369D9" w:rsidRDefault="0018694A" w:rsidP="00BC592B">
            <w:pPr>
              <w:rPr>
                <w:sz w:val="18"/>
                <w:szCs w:val="18"/>
              </w:rPr>
            </w:pPr>
          </w:p>
        </w:tc>
      </w:tr>
      <w:tr w:rsidR="0018694A" w:rsidRPr="00D369D9" w:rsidTr="005E5B13">
        <w:tc>
          <w:tcPr>
            <w:tcW w:w="8493" w:type="dxa"/>
            <w:gridSpan w:val="5"/>
          </w:tcPr>
          <w:p w:rsidR="0018694A" w:rsidRPr="00F03DB7" w:rsidRDefault="0018694A" w:rsidP="005E5B13">
            <w:pPr>
              <w:spacing w:after="120"/>
              <w:rPr>
                <w:b/>
                <w:sz w:val="18"/>
                <w:szCs w:val="18"/>
              </w:rPr>
            </w:pPr>
            <w:proofErr w:type="spellStart"/>
            <w:r w:rsidRPr="00F03DB7">
              <w:rPr>
                <w:b/>
                <w:sz w:val="18"/>
                <w:szCs w:val="18"/>
              </w:rPr>
              <w:t>Vernehmlassungsvorlage</w:t>
            </w:r>
            <w:proofErr w:type="spellEnd"/>
            <w:r w:rsidRPr="00F03DB7">
              <w:rPr>
                <w:b/>
                <w:sz w:val="18"/>
                <w:szCs w:val="18"/>
              </w:rPr>
              <w:t xml:space="preserve"> vom 25. November 2020:</w:t>
            </w:r>
          </w:p>
        </w:tc>
      </w:tr>
      <w:tr w:rsidR="0018694A" w:rsidRPr="00D369D9" w:rsidTr="005E5B13">
        <w:tc>
          <w:tcPr>
            <w:tcW w:w="8493" w:type="dxa"/>
            <w:gridSpan w:val="5"/>
            <w:shd w:val="clear" w:color="auto" w:fill="D6D6D6" w:themeFill="text2" w:themeFillTint="33"/>
          </w:tcPr>
          <w:p w:rsidR="00BC592B" w:rsidRPr="00F50BF7" w:rsidRDefault="00F50BF7" w:rsidP="00BC592B">
            <w:pPr>
              <w:rPr>
                <w:i/>
                <w:sz w:val="18"/>
                <w:szCs w:val="18"/>
              </w:rPr>
            </w:pPr>
            <w:r>
              <w:rPr>
                <w:sz w:val="18"/>
                <w:szCs w:val="18"/>
              </w:rPr>
              <w:br/>
            </w:r>
            <w:r w:rsidR="00B25BD6" w:rsidRPr="00F50BF7">
              <w:rPr>
                <w:i/>
                <w:sz w:val="18"/>
                <w:szCs w:val="18"/>
              </w:rPr>
              <w:t>Schulbetrieb</w:t>
            </w:r>
          </w:p>
          <w:p w:rsidR="0018694A" w:rsidRDefault="00BC592B" w:rsidP="00BC592B">
            <w:pPr>
              <w:rPr>
                <w:sz w:val="18"/>
                <w:szCs w:val="18"/>
              </w:rPr>
            </w:pPr>
            <w:r w:rsidRPr="00BC592B">
              <w:rPr>
                <w:sz w:val="18"/>
                <w:szCs w:val="18"/>
              </w:rPr>
              <w:t>§ 5.</w:t>
            </w:r>
            <w:r w:rsidRPr="00BC592B">
              <w:rPr>
                <w:sz w:val="18"/>
                <w:szCs w:val="18"/>
                <w:vertAlign w:val="superscript"/>
              </w:rPr>
              <w:t xml:space="preserve">3 </w:t>
            </w:r>
            <w:r w:rsidRPr="00BC592B">
              <w:rPr>
                <w:sz w:val="18"/>
                <w:szCs w:val="18"/>
              </w:rPr>
              <w:t>Der Unterricht kann vom ordentlichen Lehr- oder Bildungsplan abweichen, namentlich bezüglich Unterrichtszeiten, Anzahl Lektionen und Schulferien.</w:t>
            </w:r>
          </w:p>
          <w:p w:rsidR="0018694A" w:rsidRPr="00D369D9" w:rsidRDefault="0018694A" w:rsidP="005E5B13">
            <w:pPr>
              <w:rPr>
                <w:sz w:val="18"/>
                <w:szCs w:val="18"/>
              </w:rPr>
            </w:pPr>
          </w:p>
        </w:tc>
      </w:tr>
      <w:tr w:rsidR="0018694A" w:rsidRPr="00D369D9" w:rsidTr="005E5B13">
        <w:tc>
          <w:tcPr>
            <w:tcW w:w="8493" w:type="dxa"/>
            <w:gridSpan w:val="5"/>
          </w:tcPr>
          <w:p w:rsidR="0018694A" w:rsidRPr="00F50BF7" w:rsidRDefault="0018694A" w:rsidP="005E5B13">
            <w:pPr>
              <w:rPr>
                <w:b/>
                <w:i/>
                <w:sz w:val="18"/>
                <w:szCs w:val="18"/>
              </w:rPr>
            </w:pPr>
            <w:r w:rsidRPr="00F50BF7">
              <w:rPr>
                <w:b/>
                <w:i/>
                <w:sz w:val="18"/>
                <w:szCs w:val="18"/>
              </w:rPr>
              <w:t>Kommentar</w:t>
            </w:r>
            <w:r w:rsidR="00F50BF7" w:rsidRPr="00F50BF7">
              <w:rPr>
                <w:b/>
                <w:i/>
                <w:sz w:val="18"/>
                <w:szCs w:val="18"/>
              </w:rPr>
              <w:t>:</w:t>
            </w:r>
          </w:p>
        </w:tc>
      </w:tr>
      <w:tr w:rsidR="0018694A" w:rsidRPr="00D369D9" w:rsidTr="005E5B13">
        <w:tc>
          <w:tcPr>
            <w:tcW w:w="8493" w:type="dxa"/>
            <w:gridSpan w:val="5"/>
            <w:shd w:val="clear" w:color="auto" w:fill="C8EFFF" w:themeFill="accent2" w:themeFillTint="33"/>
          </w:tcPr>
          <w:p w:rsidR="0018694A" w:rsidRDefault="00F50BF7" w:rsidP="005E5B13">
            <w:pPr>
              <w:rPr>
                <w:i/>
                <w:sz w:val="18"/>
                <w:szCs w:val="18"/>
              </w:rPr>
            </w:pPr>
            <w:r>
              <w:rPr>
                <w:i/>
                <w:sz w:val="18"/>
                <w:szCs w:val="18"/>
              </w:rPr>
              <w:br/>
            </w:r>
            <w:r w:rsidR="00BC592B" w:rsidRPr="00BC592B">
              <w:rPr>
                <w:i/>
                <w:sz w:val="18"/>
                <w:szCs w:val="18"/>
              </w:rPr>
              <w:t>Auch die Lehrpläne der kantonalen Mittelschulen und die Lehr- und Bildungspläne der Berufsfachschulen fallen unter diese Bestimmung.</w:t>
            </w:r>
          </w:p>
          <w:p w:rsidR="0018694A" w:rsidRPr="00F03DB7" w:rsidRDefault="0018694A" w:rsidP="005E5B13">
            <w:pPr>
              <w:rPr>
                <w:i/>
                <w:sz w:val="18"/>
                <w:szCs w:val="18"/>
              </w:rPr>
            </w:pPr>
          </w:p>
        </w:tc>
      </w:tr>
      <w:tr w:rsidR="0018694A" w:rsidRPr="00D369D9" w:rsidTr="005E5B13">
        <w:tc>
          <w:tcPr>
            <w:tcW w:w="8493" w:type="dxa"/>
            <w:gridSpan w:val="5"/>
            <w:shd w:val="clear" w:color="auto" w:fill="FFFFFF" w:themeFill="background1"/>
          </w:tcPr>
          <w:p w:rsidR="0018694A" w:rsidRPr="00F03DB7" w:rsidRDefault="0018694A" w:rsidP="005E5B13">
            <w:pPr>
              <w:spacing w:before="240"/>
              <w:rPr>
                <w:b/>
                <w:sz w:val="18"/>
                <w:szCs w:val="18"/>
              </w:rPr>
            </w:pPr>
            <w:r w:rsidRPr="0018694A">
              <w:rPr>
                <w:b/>
                <w:sz w:val="18"/>
                <w:szCs w:val="18"/>
              </w:rPr>
              <w:t>Sind Sie mit der geänderten Bestimmung einverstanden?</w:t>
            </w:r>
          </w:p>
        </w:tc>
      </w:tr>
      <w:tr w:rsidR="0018694A" w:rsidRPr="00D369D9" w:rsidTr="005E5B13">
        <w:tc>
          <w:tcPr>
            <w:tcW w:w="1698" w:type="dxa"/>
            <w:shd w:val="clear" w:color="auto" w:fill="FFFFFF" w:themeFill="background1"/>
          </w:tcPr>
          <w:p w:rsidR="0018694A" w:rsidRPr="00D369D9" w:rsidRDefault="0018694A" w:rsidP="005E5B1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C57AF2">
              <w:rPr>
                <w:sz w:val="16"/>
                <w:szCs w:val="16"/>
              </w:rPr>
            </w:r>
            <w:r w:rsidR="00C57AF2">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18694A" w:rsidRPr="00D369D9" w:rsidRDefault="0018694A"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18694A" w:rsidRPr="00D369D9" w:rsidRDefault="0018694A"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18694A" w:rsidRPr="00D369D9" w:rsidRDefault="0018694A"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18694A" w:rsidRDefault="0018694A" w:rsidP="005E5B1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C57AF2">
              <w:rPr>
                <w:sz w:val="18"/>
                <w:szCs w:val="18"/>
              </w:rPr>
            </w:r>
            <w:r w:rsidR="00C57AF2">
              <w:rPr>
                <w:sz w:val="18"/>
                <w:szCs w:val="18"/>
              </w:rPr>
              <w:fldChar w:fldCharType="separate"/>
            </w:r>
            <w:r>
              <w:rPr>
                <w:sz w:val="18"/>
                <w:szCs w:val="18"/>
              </w:rPr>
              <w:fldChar w:fldCharType="end"/>
            </w:r>
            <w:r>
              <w:rPr>
                <w:sz w:val="18"/>
                <w:szCs w:val="18"/>
              </w:rPr>
              <w:t xml:space="preserve">  k.A./w.n.</w:t>
            </w:r>
          </w:p>
        </w:tc>
      </w:tr>
      <w:tr w:rsidR="0018694A" w:rsidRPr="00D369D9" w:rsidTr="005E5B13">
        <w:tc>
          <w:tcPr>
            <w:tcW w:w="8493" w:type="dxa"/>
            <w:gridSpan w:val="5"/>
            <w:shd w:val="clear" w:color="auto" w:fill="FFFFFF" w:themeFill="background1"/>
          </w:tcPr>
          <w:p w:rsidR="0018694A" w:rsidRPr="00F03DB7" w:rsidRDefault="0018694A" w:rsidP="005E5B13">
            <w:pPr>
              <w:spacing w:before="240" w:after="120"/>
              <w:rPr>
                <w:b/>
                <w:sz w:val="18"/>
                <w:szCs w:val="18"/>
              </w:rPr>
            </w:pPr>
            <w:r w:rsidRPr="00F03DB7">
              <w:rPr>
                <w:b/>
                <w:sz w:val="18"/>
                <w:szCs w:val="18"/>
              </w:rPr>
              <w:t>Bemerkungen:</w:t>
            </w:r>
          </w:p>
        </w:tc>
      </w:tr>
      <w:tr w:rsidR="0018694A" w:rsidRPr="00D369D9" w:rsidTr="005E5B13">
        <w:tc>
          <w:tcPr>
            <w:tcW w:w="8493" w:type="dxa"/>
            <w:gridSpan w:val="5"/>
            <w:tcBorders>
              <w:bottom w:val="single" w:sz="4" w:space="0" w:color="auto"/>
            </w:tcBorders>
            <w:shd w:val="clear" w:color="auto" w:fill="FFFFFF" w:themeFill="background1"/>
          </w:tcPr>
          <w:sdt>
            <w:sdtPr>
              <w:rPr>
                <w:sz w:val="18"/>
                <w:szCs w:val="18"/>
              </w:rPr>
              <w:id w:val="-997719287"/>
              <w:placeholder>
                <w:docPart w:val="6D769F22E25C45E48D184121BB17E43D"/>
              </w:placeholder>
              <w:showingPlcHdr/>
              <w:text/>
            </w:sdtPr>
            <w:sdtEndPr/>
            <w:sdtContent>
              <w:p w:rsidR="0018694A" w:rsidRDefault="0018694A" w:rsidP="005E5B13">
                <w:pPr>
                  <w:rPr>
                    <w:sz w:val="18"/>
                    <w:szCs w:val="18"/>
                  </w:rPr>
                </w:pPr>
                <w:r w:rsidRPr="00F03DB7">
                  <w:rPr>
                    <w:rStyle w:val="Platzhaltertext"/>
                    <w:sz w:val="16"/>
                    <w:szCs w:val="16"/>
                  </w:rPr>
                  <w:t>Klicken oder tippen Sie hier, um Text einzugeben.</w:t>
                </w:r>
              </w:p>
            </w:sdtContent>
          </w:sdt>
          <w:p w:rsidR="0018694A" w:rsidRDefault="0018694A" w:rsidP="005E5B13">
            <w:pPr>
              <w:rPr>
                <w:sz w:val="18"/>
                <w:szCs w:val="18"/>
              </w:rPr>
            </w:pPr>
          </w:p>
        </w:tc>
      </w:tr>
    </w:tbl>
    <w:p w:rsidR="00F50BF7" w:rsidRDefault="00F50BF7" w:rsidP="00FD3780">
      <w:pPr>
        <w:sectPr w:rsidR="00F50BF7" w:rsidSect="008B1519">
          <w:headerReference w:type="even" r:id="rId8"/>
          <w:headerReference w:type="default" r:id="rId9"/>
          <w:footerReference w:type="even" r:id="rId10"/>
          <w:footerReference w:type="default" r:id="rId11"/>
          <w:headerReference w:type="first" r:id="rId12"/>
          <w:footerReference w:type="first" r:id="rId13"/>
          <w:pgSz w:w="11906" w:h="16838" w:code="9"/>
          <w:pgMar w:top="3062" w:right="1418" w:bottom="1701" w:left="1985" w:header="567" w:footer="567" w:gutter="0"/>
          <w:cols w:space="708"/>
          <w:titlePg/>
          <w:docGrid w:linePitch="360"/>
        </w:sectPr>
      </w:pPr>
    </w:p>
    <w:p w:rsidR="00BC592B" w:rsidRDefault="00BC592B" w:rsidP="00FD3780"/>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1698"/>
        <w:gridCol w:w="1699"/>
        <w:gridCol w:w="1698"/>
        <w:gridCol w:w="2101"/>
        <w:gridCol w:w="1297"/>
      </w:tblGrid>
      <w:tr w:rsidR="00BC592B" w:rsidRPr="008D38E0" w:rsidTr="005E5B13">
        <w:tc>
          <w:tcPr>
            <w:tcW w:w="8493" w:type="dxa"/>
            <w:gridSpan w:val="5"/>
            <w:shd w:val="clear" w:color="auto" w:fill="00B0F0"/>
          </w:tcPr>
          <w:p w:rsidR="00BC592B" w:rsidRPr="008D38E0" w:rsidRDefault="00BC592B" w:rsidP="00BC592B">
            <w:pPr>
              <w:rPr>
                <w:rFonts w:ascii="Arial Black" w:hAnsi="Arial Black"/>
                <w:color w:val="FFFFFF" w:themeColor="background1"/>
                <w:sz w:val="18"/>
                <w:szCs w:val="18"/>
              </w:rPr>
            </w:pPr>
            <w:r>
              <w:rPr>
                <w:rFonts w:ascii="Arial Black" w:hAnsi="Arial Black"/>
                <w:color w:val="FFFFFF" w:themeColor="background1"/>
                <w:sz w:val="18"/>
                <w:szCs w:val="18"/>
              </w:rPr>
              <w:t>B. Bewilligung und Organisation</w:t>
            </w:r>
          </w:p>
        </w:tc>
      </w:tr>
      <w:tr w:rsidR="0018694A" w:rsidRPr="00D369D9" w:rsidTr="005E5B13">
        <w:tblPrEx>
          <w:shd w:val="clear" w:color="auto" w:fill="auto"/>
        </w:tblPrEx>
        <w:tc>
          <w:tcPr>
            <w:tcW w:w="8493" w:type="dxa"/>
            <w:gridSpan w:val="5"/>
          </w:tcPr>
          <w:p w:rsidR="0018694A" w:rsidRPr="00F03DB7" w:rsidRDefault="0018694A" w:rsidP="005E5B13">
            <w:pPr>
              <w:spacing w:after="120"/>
              <w:rPr>
                <w:b/>
                <w:sz w:val="18"/>
                <w:szCs w:val="18"/>
              </w:rPr>
            </w:pPr>
            <w:r w:rsidRPr="00F03DB7">
              <w:rPr>
                <w:b/>
                <w:sz w:val="18"/>
                <w:szCs w:val="18"/>
              </w:rPr>
              <w:t>Geltendes Recht:</w:t>
            </w:r>
          </w:p>
        </w:tc>
      </w:tr>
      <w:tr w:rsidR="0018694A" w:rsidRPr="00D369D9" w:rsidTr="005E5B13">
        <w:tblPrEx>
          <w:shd w:val="clear" w:color="auto" w:fill="auto"/>
        </w:tblPrEx>
        <w:tc>
          <w:tcPr>
            <w:tcW w:w="8493" w:type="dxa"/>
            <w:gridSpan w:val="5"/>
            <w:shd w:val="clear" w:color="auto" w:fill="D6D6D6" w:themeFill="text2" w:themeFillTint="33"/>
          </w:tcPr>
          <w:p w:rsidR="00BC592B" w:rsidRPr="00F50BF7" w:rsidRDefault="00F50BF7" w:rsidP="00BC592B">
            <w:pPr>
              <w:rPr>
                <w:i/>
                <w:sz w:val="18"/>
                <w:szCs w:val="18"/>
              </w:rPr>
            </w:pPr>
            <w:r>
              <w:rPr>
                <w:sz w:val="18"/>
                <w:szCs w:val="18"/>
              </w:rPr>
              <w:br/>
            </w:r>
            <w:r w:rsidRPr="00F50BF7">
              <w:rPr>
                <w:i/>
                <w:sz w:val="18"/>
                <w:szCs w:val="18"/>
              </w:rPr>
              <w:t>Stellenplan und Schulleitung</w:t>
            </w:r>
          </w:p>
          <w:p w:rsidR="0018694A" w:rsidRDefault="00BC592B" w:rsidP="00BC592B">
            <w:pPr>
              <w:rPr>
                <w:sz w:val="18"/>
                <w:szCs w:val="18"/>
              </w:rPr>
            </w:pPr>
            <w:r w:rsidRPr="00BC592B">
              <w:rPr>
                <w:sz w:val="18"/>
                <w:szCs w:val="18"/>
              </w:rPr>
              <w:t>§ 7.</w:t>
            </w:r>
            <w:r w:rsidRPr="00B5183E">
              <w:rPr>
                <w:sz w:val="18"/>
                <w:szCs w:val="18"/>
                <w:vertAlign w:val="superscript"/>
              </w:rPr>
              <w:t>2</w:t>
            </w:r>
            <w:r w:rsidRPr="00BC592B">
              <w:rPr>
                <w:sz w:val="18"/>
                <w:szCs w:val="18"/>
              </w:rPr>
              <w:t xml:space="preserve"> Bei mehr als drei Mitarbeitenden kann eine Schulleitung eingerichtet werden.</w:t>
            </w:r>
          </w:p>
          <w:p w:rsidR="0018694A" w:rsidRPr="00D369D9" w:rsidRDefault="0018694A" w:rsidP="005E5B13">
            <w:pPr>
              <w:rPr>
                <w:sz w:val="18"/>
                <w:szCs w:val="18"/>
              </w:rPr>
            </w:pPr>
          </w:p>
        </w:tc>
      </w:tr>
      <w:tr w:rsidR="0018694A" w:rsidRPr="00D369D9" w:rsidTr="005E5B13">
        <w:tblPrEx>
          <w:shd w:val="clear" w:color="auto" w:fill="auto"/>
        </w:tblPrEx>
        <w:tc>
          <w:tcPr>
            <w:tcW w:w="8493" w:type="dxa"/>
            <w:gridSpan w:val="5"/>
          </w:tcPr>
          <w:p w:rsidR="0018694A" w:rsidRPr="00F03DB7" w:rsidRDefault="0018694A" w:rsidP="005E5B13">
            <w:pPr>
              <w:spacing w:after="120"/>
              <w:rPr>
                <w:b/>
                <w:sz w:val="18"/>
                <w:szCs w:val="18"/>
              </w:rPr>
            </w:pPr>
            <w:r w:rsidRPr="00F03DB7">
              <w:rPr>
                <w:b/>
                <w:sz w:val="18"/>
                <w:szCs w:val="18"/>
              </w:rPr>
              <w:t>Vernehmlassungsvorlage vom 25. November 2020:</w:t>
            </w:r>
          </w:p>
        </w:tc>
      </w:tr>
      <w:tr w:rsidR="0018694A" w:rsidRPr="00D369D9" w:rsidTr="005E5B13">
        <w:tblPrEx>
          <w:shd w:val="clear" w:color="auto" w:fill="auto"/>
        </w:tblPrEx>
        <w:tc>
          <w:tcPr>
            <w:tcW w:w="8493" w:type="dxa"/>
            <w:gridSpan w:val="5"/>
            <w:shd w:val="clear" w:color="auto" w:fill="D6D6D6" w:themeFill="text2" w:themeFillTint="33"/>
          </w:tcPr>
          <w:p w:rsidR="0018694A" w:rsidRDefault="00F50BF7" w:rsidP="005E5B13">
            <w:pPr>
              <w:rPr>
                <w:sz w:val="18"/>
                <w:szCs w:val="18"/>
              </w:rPr>
            </w:pPr>
            <w:r>
              <w:rPr>
                <w:sz w:val="18"/>
                <w:szCs w:val="18"/>
              </w:rPr>
              <w:br/>
            </w:r>
            <w:r w:rsidR="00BC592B" w:rsidRPr="00BC592B">
              <w:rPr>
                <w:sz w:val="18"/>
                <w:szCs w:val="18"/>
              </w:rPr>
              <w:t>§ 7. Abs. 2 wird aufgehoben.</w:t>
            </w:r>
          </w:p>
          <w:p w:rsidR="0018694A" w:rsidRPr="00D369D9" w:rsidRDefault="0018694A" w:rsidP="005E5B13">
            <w:pPr>
              <w:rPr>
                <w:sz w:val="18"/>
                <w:szCs w:val="18"/>
              </w:rPr>
            </w:pPr>
          </w:p>
        </w:tc>
      </w:tr>
      <w:tr w:rsidR="0018694A" w:rsidRPr="00D369D9" w:rsidTr="005E5B13">
        <w:tblPrEx>
          <w:shd w:val="clear" w:color="auto" w:fill="auto"/>
        </w:tblPrEx>
        <w:tc>
          <w:tcPr>
            <w:tcW w:w="8493" w:type="dxa"/>
            <w:gridSpan w:val="5"/>
          </w:tcPr>
          <w:p w:rsidR="0018694A" w:rsidRPr="00F50BF7" w:rsidRDefault="0018694A" w:rsidP="005E5B13">
            <w:pPr>
              <w:rPr>
                <w:b/>
                <w:i/>
                <w:sz w:val="18"/>
                <w:szCs w:val="18"/>
              </w:rPr>
            </w:pPr>
            <w:r w:rsidRPr="00F50BF7">
              <w:rPr>
                <w:b/>
                <w:i/>
                <w:sz w:val="18"/>
                <w:szCs w:val="18"/>
              </w:rPr>
              <w:t>Kommentar</w:t>
            </w:r>
            <w:r w:rsidR="00F50BF7" w:rsidRPr="00F50BF7">
              <w:rPr>
                <w:b/>
                <w:i/>
                <w:sz w:val="18"/>
                <w:szCs w:val="18"/>
              </w:rPr>
              <w:t>:</w:t>
            </w:r>
          </w:p>
        </w:tc>
      </w:tr>
      <w:tr w:rsidR="0018694A" w:rsidRPr="00D369D9" w:rsidTr="005E5B13">
        <w:tblPrEx>
          <w:shd w:val="clear" w:color="auto" w:fill="auto"/>
        </w:tblPrEx>
        <w:tc>
          <w:tcPr>
            <w:tcW w:w="8493" w:type="dxa"/>
            <w:gridSpan w:val="5"/>
            <w:shd w:val="clear" w:color="auto" w:fill="C8EFFF" w:themeFill="accent2" w:themeFillTint="33"/>
          </w:tcPr>
          <w:p w:rsidR="0018694A" w:rsidRDefault="00F50BF7" w:rsidP="005E5B13">
            <w:pPr>
              <w:rPr>
                <w:i/>
                <w:sz w:val="18"/>
                <w:szCs w:val="18"/>
              </w:rPr>
            </w:pPr>
            <w:r>
              <w:rPr>
                <w:i/>
                <w:sz w:val="18"/>
                <w:szCs w:val="18"/>
              </w:rPr>
              <w:br/>
            </w:r>
            <w:r w:rsidR="00BC592B" w:rsidRPr="00BC592B">
              <w:rPr>
                <w:i/>
                <w:sz w:val="18"/>
                <w:szCs w:val="18"/>
              </w:rPr>
              <w:t>Der bisherige Abs. 2 von § 7 kann aufgehoben werden, da mittlerweile alle Spitalschulen über eine Schulleitung verfügen. Bei Spitalschulen gemäss § 2 Abs. 2 ist eine Schulleitung aufgrund ihrer Grösse zwar nicht zwingend, einer speziellen Regelung bedarf es hier aber nicht.</w:t>
            </w:r>
          </w:p>
          <w:p w:rsidR="0018694A" w:rsidRPr="00F03DB7" w:rsidRDefault="0018694A" w:rsidP="005E5B13">
            <w:pPr>
              <w:rPr>
                <w:i/>
                <w:sz w:val="18"/>
                <w:szCs w:val="18"/>
              </w:rPr>
            </w:pPr>
          </w:p>
        </w:tc>
      </w:tr>
      <w:tr w:rsidR="0018694A" w:rsidRPr="00D369D9" w:rsidTr="005E5B13">
        <w:tblPrEx>
          <w:shd w:val="clear" w:color="auto" w:fill="auto"/>
        </w:tblPrEx>
        <w:tc>
          <w:tcPr>
            <w:tcW w:w="8493" w:type="dxa"/>
            <w:gridSpan w:val="5"/>
            <w:shd w:val="clear" w:color="auto" w:fill="FFFFFF" w:themeFill="background1"/>
          </w:tcPr>
          <w:p w:rsidR="0018694A" w:rsidRPr="00F03DB7" w:rsidRDefault="0018694A" w:rsidP="005E5B13">
            <w:pPr>
              <w:spacing w:before="240"/>
              <w:rPr>
                <w:b/>
                <w:sz w:val="18"/>
                <w:szCs w:val="18"/>
              </w:rPr>
            </w:pPr>
            <w:r w:rsidRPr="0018694A">
              <w:rPr>
                <w:b/>
                <w:sz w:val="18"/>
                <w:szCs w:val="18"/>
              </w:rPr>
              <w:t>Sind Sie mit der geänderten Bestimmung einverstanden?</w:t>
            </w:r>
          </w:p>
        </w:tc>
      </w:tr>
      <w:tr w:rsidR="0018694A" w:rsidRPr="00D369D9" w:rsidTr="005E5B13">
        <w:tblPrEx>
          <w:shd w:val="clear" w:color="auto" w:fill="auto"/>
        </w:tblPrEx>
        <w:tc>
          <w:tcPr>
            <w:tcW w:w="1698" w:type="dxa"/>
            <w:shd w:val="clear" w:color="auto" w:fill="FFFFFF" w:themeFill="background1"/>
          </w:tcPr>
          <w:p w:rsidR="0018694A" w:rsidRPr="00D369D9" w:rsidRDefault="0018694A" w:rsidP="005E5B1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C57AF2">
              <w:rPr>
                <w:sz w:val="16"/>
                <w:szCs w:val="16"/>
              </w:rPr>
            </w:r>
            <w:r w:rsidR="00C57AF2">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18694A" w:rsidRPr="00D369D9" w:rsidRDefault="0018694A"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18694A" w:rsidRPr="00D369D9" w:rsidRDefault="0018694A"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18694A" w:rsidRPr="00D369D9" w:rsidRDefault="0018694A"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18694A" w:rsidRDefault="0018694A" w:rsidP="005E5B1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C57AF2">
              <w:rPr>
                <w:sz w:val="18"/>
                <w:szCs w:val="18"/>
              </w:rPr>
            </w:r>
            <w:r w:rsidR="00C57AF2">
              <w:rPr>
                <w:sz w:val="18"/>
                <w:szCs w:val="18"/>
              </w:rPr>
              <w:fldChar w:fldCharType="separate"/>
            </w:r>
            <w:r>
              <w:rPr>
                <w:sz w:val="18"/>
                <w:szCs w:val="18"/>
              </w:rPr>
              <w:fldChar w:fldCharType="end"/>
            </w:r>
            <w:r>
              <w:rPr>
                <w:sz w:val="18"/>
                <w:szCs w:val="18"/>
              </w:rPr>
              <w:t xml:space="preserve">  k.A./w.n.</w:t>
            </w:r>
          </w:p>
        </w:tc>
      </w:tr>
      <w:tr w:rsidR="0018694A" w:rsidRPr="00D369D9" w:rsidTr="005E5B13">
        <w:tblPrEx>
          <w:shd w:val="clear" w:color="auto" w:fill="auto"/>
        </w:tblPrEx>
        <w:tc>
          <w:tcPr>
            <w:tcW w:w="8493" w:type="dxa"/>
            <w:gridSpan w:val="5"/>
            <w:shd w:val="clear" w:color="auto" w:fill="FFFFFF" w:themeFill="background1"/>
          </w:tcPr>
          <w:p w:rsidR="0018694A" w:rsidRPr="00F03DB7" w:rsidRDefault="0018694A" w:rsidP="005E5B13">
            <w:pPr>
              <w:spacing w:before="240" w:after="120"/>
              <w:rPr>
                <w:b/>
                <w:sz w:val="18"/>
                <w:szCs w:val="18"/>
              </w:rPr>
            </w:pPr>
            <w:r w:rsidRPr="00F03DB7">
              <w:rPr>
                <w:b/>
                <w:sz w:val="18"/>
                <w:szCs w:val="18"/>
              </w:rPr>
              <w:t>Bemerkungen:</w:t>
            </w:r>
          </w:p>
        </w:tc>
      </w:tr>
      <w:tr w:rsidR="0018694A" w:rsidRPr="00D369D9" w:rsidTr="005E5B13">
        <w:tblPrEx>
          <w:shd w:val="clear" w:color="auto" w:fill="auto"/>
        </w:tblPrEx>
        <w:tc>
          <w:tcPr>
            <w:tcW w:w="8493" w:type="dxa"/>
            <w:gridSpan w:val="5"/>
            <w:tcBorders>
              <w:bottom w:val="single" w:sz="4" w:space="0" w:color="auto"/>
            </w:tcBorders>
            <w:shd w:val="clear" w:color="auto" w:fill="FFFFFF" w:themeFill="background1"/>
          </w:tcPr>
          <w:sdt>
            <w:sdtPr>
              <w:rPr>
                <w:sz w:val="18"/>
                <w:szCs w:val="18"/>
              </w:rPr>
              <w:id w:val="1001161372"/>
              <w:placeholder>
                <w:docPart w:val="68A2A9B5CB034930AF013064F33BBD9A"/>
              </w:placeholder>
              <w:showingPlcHdr/>
              <w:text/>
            </w:sdtPr>
            <w:sdtEndPr/>
            <w:sdtContent>
              <w:p w:rsidR="0018694A" w:rsidRDefault="0018694A" w:rsidP="005E5B13">
                <w:pPr>
                  <w:rPr>
                    <w:sz w:val="18"/>
                    <w:szCs w:val="18"/>
                  </w:rPr>
                </w:pPr>
                <w:r w:rsidRPr="00F03DB7">
                  <w:rPr>
                    <w:rStyle w:val="Platzhaltertext"/>
                    <w:sz w:val="16"/>
                    <w:szCs w:val="16"/>
                  </w:rPr>
                  <w:t>Klicken oder tippen Sie hier, um Text einzugeben.</w:t>
                </w:r>
              </w:p>
            </w:sdtContent>
          </w:sdt>
          <w:p w:rsidR="0018694A" w:rsidRDefault="0018694A" w:rsidP="005E5B13">
            <w:pPr>
              <w:rPr>
                <w:sz w:val="18"/>
                <w:szCs w:val="18"/>
              </w:rPr>
            </w:pPr>
          </w:p>
        </w:tc>
      </w:tr>
    </w:tbl>
    <w:p w:rsidR="008507BE" w:rsidRDefault="008507BE">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18694A" w:rsidRPr="00D369D9" w:rsidTr="005E5B13">
        <w:tc>
          <w:tcPr>
            <w:tcW w:w="8493" w:type="dxa"/>
            <w:gridSpan w:val="5"/>
          </w:tcPr>
          <w:p w:rsidR="0018694A" w:rsidRPr="00F03DB7" w:rsidRDefault="0018694A" w:rsidP="005E5B13">
            <w:pPr>
              <w:spacing w:after="120"/>
              <w:rPr>
                <w:b/>
                <w:sz w:val="18"/>
                <w:szCs w:val="18"/>
              </w:rPr>
            </w:pPr>
            <w:r w:rsidRPr="00F03DB7">
              <w:rPr>
                <w:b/>
                <w:sz w:val="18"/>
                <w:szCs w:val="18"/>
              </w:rPr>
              <w:lastRenderedPageBreak/>
              <w:t>Geltendes Recht:</w:t>
            </w:r>
          </w:p>
        </w:tc>
      </w:tr>
      <w:tr w:rsidR="0018694A" w:rsidRPr="00D369D9" w:rsidTr="005E5B13">
        <w:tc>
          <w:tcPr>
            <w:tcW w:w="8493" w:type="dxa"/>
            <w:gridSpan w:val="5"/>
            <w:shd w:val="clear" w:color="auto" w:fill="D6D6D6" w:themeFill="text2" w:themeFillTint="33"/>
          </w:tcPr>
          <w:p w:rsidR="00BC592B" w:rsidRPr="00F50BF7" w:rsidRDefault="00F50BF7" w:rsidP="00BC592B">
            <w:pPr>
              <w:rPr>
                <w:i/>
                <w:sz w:val="18"/>
                <w:szCs w:val="18"/>
              </w:rPr>
            </w:pPr>
            <w:r>
              <w:rPr>
                <w:sz w:val="18"/>
                <w:szCs w:val="18"/>
              </w:rPr>
              <w:br/>
            </w:r>
            <w:r w:rsidRPr="00F50BF7">
              <w:rPr>
                <w:i/>
                <w:sz w:val="18"/>
                <w:szCs w:val="18"/>
              </w:rPr>
              <w:t>Anstellung</w:t>
            </w:r>
          </w:p>
          <w:p w:rsidR="0018694A" w:rsidRDefault="00BC592B" w:rsidP="00BC592B">
            <w:pPr>
              <w:rPr>
                <w:sz w:val="18"/>
                <w:szCs w:val="18"/>
              </w:rPr>
            </w:pPr>
            <w:r w:rsidRPr="00BC592B">
              <w:rPr>
                <w:sz w:val="18"/>
                <w:szCs w:val="18"/>
              </w:rPr>
              <w:t>§ 8.</w:t>
            </w:r>
            <w:r w:rsidRPr="00B5183E">
              <w:rPr>
                <w:sz w:val="18"/>
                <w:szCs w:val="18"/>
                <w:vertAlign w:val="superscript"/>
              </w:rPr>
              <w:t>1</w:t>
            </w:r>
            <w:r w:rsidRPr="00BC592B">
              <w:rPr>
                <w:sz w:val="18"/>
                <w:szCs w:val="18"/>
              </w:rPr>
              <w:t xml:space="preserve"> Das Spital oder die Klinik stellt die Lehr- und Fachpersonen sowie die Schulleitung an.</w:t>
            </w:r>
          </w:p>
          <w:p w:rsidR="0018694A" w:rsidRPr="00D369D9" w:rsidRDefault="0018694A" w:rsidP="005E5B13">
            <w:pPr>
              <w:rPr>
                <w:sz w:val="18"/>
                <w:szCs w:val="18"/>
              </w:rPr>
            </w:pPr>
          </w:p>
        </w:tc>
      </w:tr>
      <w:tr w:rsidR="0018694A" w:rsidRPr="00D369D9" w:rsidTr="005E5B13">
        <w:tc>
          <w:tcPr>
            <w:tcW w:w="8493" w:type="dxa"/>
            <w:gridSpan w:val="5"/>
          </w:tcPr>
          <w:p w:rsidR="0018694A" w:rsidRPr="00F03DB7" w:rsidRDefault="0018694A" w:rsidP="005E5B13">
            <w:pPr>
              <w:spacing w:after="120"/>
              <w:rPr>
                <w:b/>
                <w:sz w:val="18"/>
                <w:szCs w:val="18"/>
              </w:rPr>
            </w:pPr>
            <w:r w:rsidRPr="00F03DB7">
              <w:rPr>
                <w:b/>
                <w:sz w:val="18"/>
                <w:szCs w:val="18"/>
              </w:rPr>
              <w:t>Vernehmlassungsvorlage vom 25. November 2020:</w:t>
            </w:r>
          </w:p>
        </w:tc>
      </w:tr>
      <w:tr w:rsidR="0018694A" w:rsidRPr="00D369D9" w:rsidTr="005E5B13">
        <w:tc>
          <w:tcPr>
            <w:tcW w:w="8493" w:type="dxa"/>
            <w:gridSpan w:val="5"/>
            <w:shd w:val="clear" w:color="auto" w:fill="D6D6D6" w:themeFill="text2" w:themeFillTint="33"/>
          </w:tcPr>
          <w:p w:rsidR="00BC592B" w:rsidRPr="00F50BF7" w:rsidRDefault="00F50BF7" w:rsidP="00BC592B">
            <w:pPr>
              <w:rPr>
                <w:i/>
                <w:sz w:val="18"/>
                <w:szCs w:val="18"/>
              </w:rPr>
            </w:pPr>
            <w:r>
              <w:rPr>
                <w:sz w:val="18"/>
                <w:szCs w:val="18"/>
              </w:rPr>
              <w:br/>
            </w:r>
            <w:r w:rsidRPr="00F50BF7">
              <w:rPr>
                <w:i/>
                <w:sz w:val="18"/>
                <w:szCs w:val="18"/>
              </w:rPr>
              <w:t>Anstellung</w:t>
            </w:r>
          </w:p>
          <w:p w:rsidR="0018694A" w:rsidRDefault="00BC592B" w:rsidP="00BC592B">
            <w:pPr>
              <w:rPr>
                <w:sz w:val="18"/>
                <w:szCs w:val="18"/>
              </w:rPr>
            </w:pPr>
            <w:r w:rsidRPr="00BC592B">
              <w:rPr>
                <w:sz w:val="18"/>
                <w:szCs w:val="18"/>
              </w:rPr>
              <w:t>§ 9.</w:t>
            </w:r>
            <w:r w:rsidRPr="00B5183E">
              <w:rPr>
                <w:sz w:val="18"/>
                <w:szCs w:val="18"/>
                <w:vertAlign w:val="superscript"/>
              </w:rPr>
              <w:t>1</w:t>
            </w:r>
            <w:r w:rsidRPr="00BC592B">
              <w:rPr>
                <w:sz w:val="18"/>
                <w:szCs w:val="18"/>
              </w:rPr>
              <w:t xml:space="preserve"> Die Trägerschaft der Spitalschule stellt die Lehr- und Fachpersonen sowie die Schulleitung an.</w:t>
            </w:r>
          </w:p>
          <w:p w:rsidR="0018694A" w:rsidRPr="00D369D9" w:rsidRDefault="0018694A" w:rsidP="005E5B13">
            <w:pPr>
              <w:rPr>
                <w:sz w:val="18"/>
                <w:szCs w:val="18"/>
              </w:rPr>
            </w:pPr>
          </w:p>
        </w:tc>
      </w:tr>
      <w:tr w:rsidR="0018694A" w:rsidRPr="00D369D9" w:rsidTr="005E5B13">
        <w:tc>
          <w:tcPr>
            <w:tcW w:w="8493" w:type="dxa"/>
            <w:gridSpan w:val="5"/>
          </w:tcPr>
          <w:p w:rsidR="0018694A" w:rsidRPr="00F50BF7" w:rsidRDefault="0018694A" w:rsidP="005E5B13">
            <w:pPr>
              <w:rPr>
                <w:b/>
                <w:i/>
                <w:sz w:val="18"/>
                <w:szCs w:val="18"/>
              </w:rPr>
            </w:pPr>
            <w:r w:rsidRPr="00F50BF7">
              <w:rPr>
                <w:b/>
                <w:i/>
                <w:sz w:val="18"/>
                <w:szCs w:val="18"/>
              </w:rPr>
              <w:t>Kommentar</w:t>
            </w:r>
            <w:r w:rsidR="00F50BF7" w:rsidRPr="00F50BF7">
              <w:rPr>
                <w:b/>
                <w:i/>
                <w:sz w:val="18"/>
                <w:szCs w:val="18"/>
              </w:rPr>
              <w:t>:</w:t>
            </w:r>
          </w:p>
        </w:tc>
      </w:tr>
      <w:tr w:rsidR="0018694A" w:rsidRPr="00D369D9" w:rsidTr="005E5B13">
        <w:tc>
          <w:tcPr>
            <w:tcW w:w="8493" w:type="dxa"/>
            <w:gridSpan w:val="5"/>
            <w:shd w:val="clear" w:color="auto" w:fill="C8EFFF" w:themeFill="accent2" w:themeFillTint="33"/>
          </w:tcPr>
          <w:p w:rsidR="0018694A" w:rsidRDefault="00F50BF7" w:rsidP="005E5B13">
            <w:pPr>
              <w:rPr>
                <w:i/>
                <w:sz w:val="18"/>
                <w:szCs w:val="18"/>
              </w:rPr>
            </w:pPr>
            <w:r>
              <w:rPr>
                <w:i/>
                <w:sz w:val="18"/>
                <w:szCs w:val="18"/>
              </w:rPr>
              <w:br/>
            </w:r>
            <w:r w:rsidR="00BC592B" w:rsidRPr="00BC592B">
              <w:rPr>
                <w:i/>
                <w:sz w:val="18"/>
                <w:szCs w:val="18"/>
              </w:rPr>
              <w:t>Die Bestimmung präzisiert, dass die Trägerschaft der Spitalschule die Anstellungen vornimmt. Die neue Formulierung schliesst auch Spitalschulen gemäss § 2 Abs. 2 mit ein.</w:t>
            </w:r>
          </w:p>
          <w:p w:rsidR="0018694A" w:rsidRPr="00F03DB7" w:rsidRDefault="0018694A" w:rsidP="005E5B13">
            <w:pPr>
              <w:rPr>
                <w:i/>
                <w:sz w:val="18"/>
                <w:szCs w:val="18"/>
              </w:rPr>
            </w:pPr>
          </w:p>
        </w:tc>
      </w:tr>
      <w:tr w:rsidR="0018694A" w:rsidRPr="00D369D9" w:rsidTr="005E5B13">
        <w:tc>
          <w:tcPr>
            <w:tcW w:w="8493" w:type="dxa"/>
            <w:gridSpan w:val="5"/>
            <w:shd w:val="clear" w:color="auto" w:fill="FFFFFF" w:themeFill="background1"/>
          </w:tcPr>
          <w:p w:rsidR="0018694A" w:rsidRPr="00F03DB7" w:rsidRDefault="0018694A" w:rsidP="005E5B13">
            <w:pPr>
              <w:spacing w:before="240"/>
              <w:rPr>
                <w:b/>
                <w:sz w:val="18"/>
                <w:szCs w:val="18"/>
              </w:rPr>
            </w:pPr>
            <w:r w:rsidRPr="0018694A">
              <w:rPr>
                <w:b/>
                <w:sz w:val="18"/>
                <w:szCs w:val="18"/>
              </w:rPr>
              <w:t>Sind Sie mit der geänderten Bestimmung einverstanden?</w:t>
            </w:r>
          </w:p>
        </w:tc>
      </w:tr>
      <w:tr w:rsidR="0018694A" w:rsidRPr="00D369D9" w:rsidTr="005E5B13">
        <w:tc>
          <w:tcPr>
            <w:tcW w:w="1698" w:type="dxa"/>
            <w:shd w:val="clear" w:color="auto" w:fill="FFFFFF" w:themeFill="background1"/>
          </w:tcPr>
          <w:p w:rsidR="0018694A" w:rsidRPr="00D369D9" w:rsidRDefault="0018694A" w:rsidP="005E5B1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C57AF2">
              <w:rPr>
                <w:sz w:val="16"/>
                <w:szCs w:val="16"/>
              </w:rPr>
            </w:r>
            <w:r w:rsidR="00C57AF2">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18694A" w:rsidRPr="00D369D9" w:rsidRDefault="0018694A"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18694A" w:rsidRPr="00D369D9" w:rsidRDefault="0018694A"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18694A" w:rsidRPr="00D369D9" w:rsidRDefault="0018694A"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18694A" w:rsidRDefault="0018694A" w:rsidP="005E5B1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C57AF2">
              <w:rPr>
                <w:sz w:val="18"/>
                <w:szCs w:val="18"/>
              </w:rPr>
            </w:r>
            <w:r w:rsidR="00C57AF2">
              <w:rPr>
                <w:sz w:val="18"/>
                <w:szCs w:val="18"/>
              </w:rPr>
              <w:fldChar w:fldCharType="separate"/>
            </w:r>
            <w:r>
              <w:rPr>
                <w:sz w:val="18"/>
                <w:szCs w:val="18"/>
              </w:rPr>
              <w:fldChar w:fldCharType="end"/>
            </w:r>
            <w:r>
              <w:rPr>
                <w:sz w:val="18"/>
                <w:szCs w:val="18"/>
              </w:rPr>
              <w:t xml:space="preserve">  k.A./w.n.</w:t>
            </w:r>
          </w:p>
        </w:tc>
      </w:tr>
      <w:tr w:rsidR="0018694A" w:rsidRPr="00D369D9" w:rsidTr="005E5B13">
        <w:tc>
          <w:tcPr>
            <w:tcW w:w="8493" w:type="dxa"/>
            <w:gridSpan w:val="5"/>
            <w:shd w:val="clear" w:color="auto" w:fill="FFFFFF" w:themeFill="background1"/>
          </w:tcPr>
          <w:p w:rsidR="0018694A" w:rsidRPr="00F03DB7" w:rsidRDefault="0018694A" w:rsidP="005E5B13">
            <w:pPr>
              <w:spacing w:before="240" w:after="120"/>
              <w:rPr>
                <w:b/>
                <w:sz w:val="18"/>
                <w:szCs w:val="18"/>
              </w:rPr>
            </w:pPr>
            <w:r w:rsidRPr="00F03DB7">
              <w:rPr>
                <w:b/>
                <w:sz w:val="18"/>
                <w:szCs w:val="18"/>
              </w:rPr>
              <w:t>Bemerkungen:</w:t>
            </w:r>
          </w:p>
        </w:tc>
      </w:tr>
      <w:tr w:rsidR="0018694A" w:rsidRPr="00D369D9" w:rsidTr="005E5B13">
        <w:tc>
          <w:tcPr>
            <w:tcW w:w="8493" w:type="dxa"/>
            <w:gridSpan w:val="5"/>
            <w:tcBorders>
              <w:bottom w:val="single" w:sz="4" w:space="0" w:color="auto"/>
            </w:tcBorders>
            <w:shd w:val="clear" w:color="auto" w:fill="FFFFFF" w:themeFill="background1"/>
          </w:tcPr>
          <w:sdt>
            <w:sdtPr>
              <w:rPr>
                <w:sz w:val="18"/>
                <w:szCs w:val="18"/>
              </w:rPr>
              <w:id w:val="1221483447"/>
              <w:placeholder>
                <w:docPart w:val="44339A405D2646E985C7A1B36EB3AA36"/>
              </w:placeholder>
              <w:showingPlcHdr/>
              <w:text/>
            </w:sdtPr>
            <w:sdtEndPr/>
            <w:sdtContent>
              <w:p w:rsidR="0018694A" w:rsidRDefault="0018694A" w:rsidP="005E5B13">
                <w:pPr>
                  <w:rPr>
                    <w:sz w:val="18"/>
                    <w:szCs w:val="18"/>
                  </w:rPr>
                </w:pPr>
                <w:r w:rsidRPr="00F03DB7">
                  <w:rPr>
                    <w:rStyle w:val="Platzhaltertext"/>
                    <w:sz w:val="16"/>
                    <w:szCs w:val="16"/>
                  </w:rPr>
                  <w:t>Klicken oder tippen Sie hier, um Text einzugeben.</w:t>
                </w:r>
              </w:p>
            </w:sdtContent>
          </w:sdt>
          <w:p w:rsidR="0018694A" w:rsidRDefault="0018694A" w:rsidP="005E5B13">
            <w:pPr>
              <w:rPr>
                <w:sz w:val="18"/>
                <w:szCs w:val="18"/>
              </w:rPr>
            </w:pPr>
          </w:p>
        </w:tc>
      </w:tr>
    </w:tbl>
    <w:p w:rsidR="008507BE" w:rsidRDefault="008507BE">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18694A" w:rsidRPr="00D369D9" w:rsidTr="005E5B13">
        <w:tc>
          <w:tcPr>
            <w:tcW w:w="8493" w:type="dxa"/>
            <w:gridSpan w:val="5"/>
          </w:tcPr>
          <w:p w:rsidR="0018694A" w:rsidRPr="00F03DB7" w:rsidRDefault="0018694A" w:rsidP="005E5B13">
            <w:pPr>
              <w:spacing w:after="120"/>
              <w:rPr>
                <w:b/>
                <w:sz w:val="18"/>
                <w:szCs w:val="18"/>
              </w:rPr>
            </w:pPr>
            <w:r w:rsidRPr="00F03DB7">
              <w:rPr>
                <w:b/>
                <w:sz w:val="18"/>
                <w:szCs w:val="18"/>
              </w:rPr>
              <w:lastRenderedPageBreak/>
              <w:t>Geltendes Recht:</w:t>
            </w:r>
          </w:p>
        </w:tc>
      </w:tr>
      <w:tr w:rsidR="0018694A" w:rsidRPr="00D369D9" w:rsidTr="005E5B13">
        <w:tc>
          <w:tcPr>
            <w:tcW w:w="8493" w:type="dxa"/>
            <w:gridSpan w:val="5"/>
            <w:shd w:val="clear" w:color="auto" w:fill="D6D6D6" w:themeFill="text2" w:themeFillTint="33"/>
          </w:tcPr>
          <w:p w:rsidR="003A0833" w:rsidRPr="00F50BF7" w:rsidRDefault="00F50BF7" w:rsidP="003A0833">
            <w:pPr>
              <w:rPr>
                <w:i/>
                <w:sz w:val="18"/>
                <w:szCs w:val="18"/>
              </w:rPr>
            </w:pPr>
            <w:r>
              <w:rPr>
                <w:sz w:val="18"/>
                <w:szCs w:val="18"/>
              </w:rPr>
              <w:br/>
            </w:r>
            <w:r w:rsidRPr="00F50BF7">
              <w:rPr>
                <w:i/>
                <w:sz w:val="18"/>
                <w:szCs w:val="18"/>
              </w:rPr>
              <w:t>Anstellung</w:t>
            </w:r>
          </w:p>
          <w:p w:rsidR="0018694A" w:rsidRDefault="003A0833" w:rsidP="003A0833">
            <w:pPr>
              <w:rPr>
                <w:sz w:val="18"/>
                <w:szCs w:val="18"/>
              </w:rPr>
            </w:pPr>
            <w:r w:rsidRPr="003A0833">
              <w:rPr>
                <w:sz w:val="18"/>
                <w:szCs w:val="18"/>
              </w:rPr>
              <w:t>§ 8.</w:t>
            </w:r>
            <w:r w:rsidRPr="00B5183E">
              <w:rPr>
                <w:sz w:val="18"/>
                <w:szCs w:val="18"/>
                <w:vertAlign w:val="superscript"/>
              </w:rPr>
              <w:t>3</w:t>
            </w:r>
            <w:r w:rsidRPr="003A0833">
              <w:rPr>
                <w:sz w:val="18"/>
                <w:szCs w:val="18"/>
              </w:rPr>
              <w:t xml:space="preserve"> Für die Schulleitung wird eine entsprechende Ausbildung vorausgesetzt.</w:t>
            </w:r>
          </w:p>
          <w:p w:rsidR="0018694A" w:rsidRPr="00D369D9" w:rsidRDefault="0018694A" w:rsidP="005E5B13">
            <w:pPr>
              <w:rPr>
                <w:sz w:val="18"/>
                <w:szCs w:val="18"/>
              </w:rPr>
            </w:pPr>
          </w:p>
        </w:tc>
      </w:tr>
      <w:tr w:rsidR="0018694A" w:rsidRPr="00D369D9" w:rsidTr="005E5B13">
        <w:tc>
          <w:tcPr>
            <w:tcW w:w="8493" w:type="dxa"/>
            <w:gridSpan w:val="5"/>
          </w:tcPr>
          <w:p w:rsidR="0018694A" w:rsidRPr="00F03DB7" w:rsidRDefault="0018694A" w:rsidP="005E5B13">
            <w:pPr>
              <w:spacing w:after="120"/>
              <w:rPr>
                <w:b/>
                <w:sz w:val="18"/>
                <w:szCs w:val="18"/>
              </w:rPr>
            </w:pPr>
            <w:r w:rsidRPr="00F03DB7">
              <w:rPr>
                <w:b/>
                <w:sz w:val="18"/>
                <w:szCs w:val="18"/>
              </w:rPr>
              <w:t>Vernehmlassungsvorlage vom 25. November 2020:</w:t>
            </w:r>
          </w:p>
        </w:tc>
      </w:tr>
      <w:tr w:rsidR="0018694A" w:rsidRPr="00D369D9" w:rsidTr="005E5B13">
        <w:tc>
          <w:tcPr>
            <w:tcW w:w="8493" w:type="dxa"/>
            <w:gridSpan w:val="5"/>
            <w:shd w:val="clear" w:color="auto" w:fill="D6D6D6" w:themeFill="text2" w:themeFillTint="33"/>
          </w:tcPr>
          <w:p w:rsidR="003A0833" w:rsidRPr="00F50BF7" w:rsidRDefault="00F50BF7" w:rsidP="003A0833">
            <w:pPr>
              <w:rPr>
                <w:i/>
                <w:sz w:val="18"/>
                <w:szCs w:val="18"/>
              </w:rPr>
            </w:pPr>
            <w:r>
              <w:rPr>
                <w:sz w:val="18"/>
                <w:szCs w:val="18"/>
              </w:rPr>
              <w:br/>
            </w:r>
            <w:r w:rsidRPr="00F50BF7">
              <w:rPr>
                <w:i/>
                <w:sz w:val="18"/>
                <w:szCs w:val="18"/>
              </w:rPr>
              <w:t>Anstellung</w:t>
            </w:r>
          </w:p>
          <w:p w:rsidR="0018694A" w:rsidRDefault="003A0833" w:rsidP="003A0833">
            <w:pPr>
              <w:rPr>
                <w:sz w:val="18"/>
                <w:szCs w:val="18"/>
              </w:rPr>
            </w:pPr>
            <w:r w:rsidRPr="003A0833">
              <w:rPr>
                <w:sz w:val="18"/>
                <w:szCs w:val="18"/>
              </w:rPr>
              <w:t>§ 9.</w:t>
            </w:r>
            <w:r w:rsidRPr="00B5183E">
              <w:rPr>
                <w:sz w:val="18"/>
                <w:szCs w:val="18"/>
                <w:vertAlign w:val="superscript"/>
              </w:rPr>
              <w:t>3</w:t>
            </w:r>
            <w:r w:rsidRPr="003A0833">
              <w:rPr>
                <w:sz w:val="18"/>
                <w:szCs w:val="18"/>
              </w:rPr>
              <w:t xml:space="preserve"> Die Anstellung als Schulleiterin oder als Schulleiter setzt eine entsprechende Ausbildung gemäss § 29 c. Lehrpersonalverordnung vom 19. Juli 2000 (LPVO, LS 412.311) voraus.  </w:t>
            </w:r>
          </w:p>
          <w:p w:rsidR="0018694A" w:rsidRPr="00D369D9" w:rsidRDefault="0018694A" w:rsidP="005E5B13">
            <w:pPr>
              <w:rPr>
                <w:sz w:val="18"/>
                <w:szCs w:val="18"/>
              </w:rPr>
            </w:pPr>
          </w:p>
        </w:tc>
      </w:tr>
      <w:tr w:rsidR="0018694A" w:rsidRPr="00D369D9" w:rsidTr="005E5B13">
        <w:tc>
          <w:tcPr>
            <w:tcW w:w="8493" w:type="dxa"/>
            <w:gridSpan w:val="5"/>
          </w:tcPr>
          <w:p w:rsidR="0018694A" w:rsidRPr="00F50BF7" w:rsidRDefault="0018694A" w:rsidP="005E5B13">
            <w:pPr>
              <w:rPr>
                <w:b/>
                <w:i/>
                <w:sz w:val="18"/>
                <w:szCs w:val="18"/>
              </w:rPr>
            </w:pPr>
            <w:r w:rsidRPr="00F50BF7">
              <w:rPr>
                <w:b/>
                <w:i/>
                <w:sz w:val="18"/>
                <w:szCs w:val="18"/>
              </w:rPr>
              <w:t>Kommentar</w:t>
            </w:r>
            <w:r w:rsidR="00F50BF7" w:rsidRPr="00F50BF7">
              <w:rPr>
                <w:b/>
                <w:i/>
                <w:sz w:val="18"/>
                <w:szCs w:val="18"/>
              </w:rPr>
              <w:t>:</w:t>
            </w:r>
          </w:p>
        </w:tc>
      </w:tr>
      <w:tr w:rsidR="0018694A" w:rsidRPr="00D369D9" w:rsidTr="005E5B13">
        <w:tc>
          <w:tcPr>
            <w:tcW w:w="8493" w:type="dxa"/>
            <w:gridSpan w:val="5"/>
            <w:shd w:val="clear" w:color="auto" w:fill="C8EFFF" w:themeFill="accent2" w:themeFillTint="33"/>
          </w:tcPr>
          <w:p w:rsidR="0018694A" w:rsidRDefault="003A0833" w:rsidP="005E5B13">
            <w:pPr>
              <w:rPr>
                <w:i/>
                <w:sz w:val="18"/>
                <w:szCs w:val="18"/>
              </w:rPr>
            </w:pPr>
            <w:r w:rsidRPr="003A0833">
              <w:rPr>
                <w:i/>
                <w:sz w:val="18"/>
                <w:szCs w:val="18"/>
              </w:rPr>
              <w:t xml:space="preserve">Anpassung der Formulierung mit Verweis auf die Bestimmung der LPVO.  </w:t>
            </w:r>
          </w:p>
          <w:p w:rsidR="0018694A" w:rsidRPr="00F03DB7" w:rsidRDefault="0018694A" w:rsidP="005E5B13">
            <w:pPr>
              <w:rPr>
                <w:i/>
                <w:sz w:val="18"/>
                <w:szCs w:val="18"/>
              </w:rPr>
            </w:pPr>
          </w:p>
        </w:tc>
      </w:tr>
      <w:tr w:rsidR="0018694A" w:rsidRPr="00D369D9" w:rsidTr="005E5B13">
        <w:tc>
          <w:tcPr>
            <w:tcW w:w="8493" w:type="dxa"/>
            <w:gridSpan w:val="5"/>
            <w:shd w:val="clear" w:color="auto" w:fill="FFFFFF" w:themeFill="background1"/>
          </w:tcPr>
          <w:p w:rsidR="0018694A" w:rsidRPr="00F03DB7" w:rsidRDefault="0018694A" w:rsidP="005E5B13">
            <w:pPr>
              <w:spacing w:before="240"/>
              <w:rPr>
                <w:b/>
                <w:sz w:val="18"/>
                <w:szCs w:val="18"/>
              </w:rPr>
            </w:pPr>
            <w:r w:rsidRPr="0018694A">
              <w:rPr>
                <w:b/>
                <w:sz w:val="18"/>
                <w:szCs w:val="18"/>
              </w:rPr>
              <w:t>Sind Sie mit der geänderten Bestimmung einverstanden?</w:t>
            </w:r>
          </w:p>
        </w:tc>
      </w:tr>
      <w:tr w:rsidR="0018694A" w:rsidRPr="00D369D9" w:rsidTr="005E5B13">
        <w:tc>
          <w:tcPr>
            <w:tcW w:w="1698" w:type="dxa"/>
            <w:shd w:val="clear" w:color="auto" w:fill="FFFFFF" w:themeFill="background1"/>
          </w:tcPr>
          <w:p w:rsidR="0018694A" w:rsidRPr="00D369D9" w:rsidRDefault="0018694A" w:rsidP="005E5B1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C57AF2">
              <w:rPr>
                <w:sz w:val="16"/>
                <w:szCs w:val="16"/>
              </w:rPr>
            </w:r>
            <w:r w:rsidR="00C57AF2">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18694A" w:rsidRPr="00D369D9" w:rsidRDefault="0018694A"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18694A" w:rsidRPr="00D369D9" w:rsidRDefault="0018694A"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18694A" w:rsidRPr="00D369D9" w:rsidRDefault="0018694A"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18694A" w:rsidRDefault="0018694A" w:rsidP="005E5B1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C57AF2">
              <w:rPr>
                <w:sz w:val="18"/>
                <w:szCs w:val="18"/>
              </w:rPr>
            </w:r>
            <w:r w:rsidR="00C57AF2">
              <w:rPr>
                <w:sz w:val="18"/>
                <w:szCs w:val="18"/>
              </w:rPr>
              <w:fldChar w:fldCharType="separate"/>
            </w:r>
            <w:r>
              <w:rPr>
                <w:sz w:val="18"/>
                <w:szCs w:val="18"/>
              </w:rPr>
              <w:fldChar w:fldCharType="end"/>
            </w:r>
            <w:r>
              <w:rPr>
                <w:sz w:val="18"/>
                <w:szCs w:val="18"/>
              </w:rPr>
              <w:t xml:space="preserve">  k.A./w.n.</w:t>
            </w:r>
          </w:p>
        </w:tc>
      </w:tr>
      <w:tr w:rsidR="0018694A" w:rsidRPr="00D369D9" w:rsidTr="005E5B13">
        <w:tc>
          <w:tcPr>
            <w:tcW w:w="8493" w:type="dxa"/>
            <w:gridSpan w:val="5"/>
            <w:shd w:val="clear" w:color="auto" w:fill="FFFFFF" w:themeFill="background1"/>
          </w:tcPr>
          <w:p w:rsidR="0018694A" w:rsidRPr="00F03DB7" w:rsidRDefault="0018694A" w:rsidP="005E5B13">
            <w:pPr>
              <w:spacing w:before="240" w:after="120"/>
              <w:rPr>
                <w:b/>
                <w:sz w:val="18"/>
                <w:szCs w:val="18"/>
              </w:rPr>
            </w:pPr>
            <w:r w:rsidRPr="00F03DB7">
              <w:rPr>
                <w:b/>
                <w:sz w:val="18"/>
                <w:szCs w:val="18"/>
              </w:rPr>
              <w:t>Bemerkungen:</w:t>
            </w:r>
          </w:p>
        </w:tc>
      </w:tr>
      <w:tr w:rsidR="0018694A" w:rsidRPr="00D369D9" w:rsidTr="005E5B13">
        <w:tc>
          <w:tcPr>
            <w:tcW w:w="8493" w:type="dxa"/>
            <w:gridSpan w:val="5"/>
            <w:tcBorders>
              <w:bottom w:val="single" w:sz="4" w:space="0" w:color="auto"/>
            </w:tcBorders>
            <w:shd w:val="clear" w:color="auto" w:fill="FFFFFF" w:themeFill="background1"/>
          </w:tcPr>
          <w:sdt>
            <w:sdtPr>
              <w:rPr>
                <w:sz w:val="18"/>
                <w:szCs w:val="18"/>
              </w:rPr>
              <w:id w:val="-1265687334"/>
              <w:placeholder>
                <w:docPart w:val="ED1C4B2CB40D471F992FE443EB17A214"/>
              </w:placeholder>
              <w:showingPlcHdr/>
              <w:text/>
            </w:sdtPr>
            <w:sdtEndPr/>
            <w:sdtContent>
              <w:p w:rsidR="0018694A" w:rsidRDefault="0018694A" w:rsidP="005E5B13">
                <w:pPr>
                  <w:rPr>
                    <w:sz w:val="18"/>
                    <w:szCs w:val="18"/>
                  </w:rPr>
                </w:pPr>
                <w:r w:rsidRPr="00F03DB7">
                  <w:rPr>
                    <w:rStyle w:val="Platzhaltertext"/>
                    <w:sz w:val="16"/>
                    <w:szCs w:val="16"/>
                  </w:rPr>
                  <w:t>Klicken oder tippen Sie hier, um Text einzugeben.</w:t>
                </w:r>
              </w:p>
            </w:sdtContent>
          </w:sdt>
          <w:p w:rsidR="0018694A" w:rsidRDefault="0018694A" w:rsidP="005E5B13">
            <w:pPr>
              <w:rPr>
                <w:sz w:val="18"/>
                <w:szCs w:val="18"/>
              </w:rPr>
            </w:pPr>
          </w:p>
        </w:tc>
      </w:tr>
    </w:tbl>
    <w:p w:rsidR="008507BE" w:rsidRDefault="008507BE">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3A0833" w:rsidRPr="00D369D9" w:rsidTr="005E5B13">
        <w:tc>
          <w:tcPr>
            <w:tcW w:w="8493" w:type="dxa"/>
            <w:gridSpan w:val="5"/>
          </w:tcPr>
          <w:p w:rsidR="003A0833" w:rsidRPr="00F03DB7" w:rsidRDefault="003A0833" w:rsidP="005E5B13">
            <w:pPr>
              <w:spacing w:after="120"/>
              <w:rPr>
                <w:b/>
                <w:sz w:val="18"/>
                <w:szCs w:val="18"/>
              </w:rPr>
            </w:pPr>
            <w:r w:rsidRPr="00F03DB7">
              <w:rPr>
                <w:b/>
                <w:sz w:val="18"/>
                <w:szCs w:val="18"/>
              </w:rPr>
              <w:lastRenderedPageBreak/>
              <w:t>Geltendes Recht:</w:t>
            </w:r>
          </w:p>
        </w:tc>
      </w:tr>
      <w:tr w:rsidR="003A0833" w:rsidRPr="00D369D9" w:rsidTr="005E5B13">
        <w:tc>
          <w:tcPr>
            <w:tcW w:w="8493" w:type="dxa"/>
            <w:gridSpan w:val="5"/>
            <w:shd w:val="clear" w:color="auto" w:fill="D6D6D6" w:themeFill="text2" w:themeFillTint="33"/>
          </w:tcPr>
          <w:p w:rsidR="00393284" w:rsidRPr="00F50BF7" w:rsidRDefault="00F50BF7" w:rsidP="00393284">
            <w:pPr>
              <w:rPr>
                <w:i/>
                <w:sz w:val="18"/>
                <w:szCs w:val="18"/>
              </w:rPr>
            </w:pPr>
            <w:r>
              <w:rPr>
                <w:sz w:val="18"/>
                <w:szCs w:val="18"/>
              </w:rPr>
              <w:br/>
            </w:r>
            <w:r>
              <w:rPr>
                <w:i/>
                <w:sz w:val="18"/>
                <w:szCs w:val="18"/>
              </w:rPr>
              <w:t>Anstellung</w:t>
            </w:r>
          </w:p>
          <w:p w:rsidR="003A0833" w:rsidRDefault="00393284" w:rsidP="00393284">
            <w:pPr>
              <w:rPr>
                <w:sz w:val="18"/>
                <w:szCs w:val="18"/>
              </w:rPr>
            </w:pPr>
            <w:r w:rsidRPr="00393284">
              <w:rPr>
                <w:sz w:val="18"/>
                <w:szCs w:val="18"/>
              </w:rPr>
              <w:t>§ 8.</w:t>
            </w:r>
            <w:r w:rsidRPr="00B5183E">
              <w:rPr>
                <w:sz w:val="18"/>
                <w:szCs w:val="18"/>
                <w:vertAlign w:val="superscript"/>
              </w:rPr>
              <w:t>5</w:t>
            </w:r>
            <w:r w:rsidRPr="00393284">
              <w:rPr>
                <w:sz w:val="18"/>
                <w:szCs w:val="18"/>
              </w:rPr>
              <w:t xml:space="preserve"> Im Übrigen regelt das Spital oder die Klinik die Anstellungsbedingungen.</w:t>
            </w:r>
          </w:p>
          <w:p w:rsidR="003A0833" w:rsidRPr="00D369D9" w:rsidRDefault="003A0833" w:rsidP="003A0833">
            <w:pPr>
              <w:rPr>
                <w:sz w:val="18"/>
                <w:szCs w:val="18"/>
              </w:rPr>
            </w:pPr>
          </w:p>
        </w:tc>
      </w:tr>
      <w:tr w:rsidR="003A0833" w:rsidRPr="00D369D9" w:rsidTr="005E5B13">
        <w:tc>
          <w:tcPr>
            <w:tcW w:w="8493" w:type="dxa"/>
            <w:gridSpan w:val="5"/>
          </w:tcPr>
          <w:p w:rsidR="003A0833" w:rsidRPr="00F03DB7" w:rsidRDefault="003A0833" w:rsidP="005E5B13">
            <w:pPr>
              <w:spacing w:after="120"/>
              <w:rPr>
                <w:b/>
                <w:sz w:val="18"/>
                <w:szCs w:val="18"/>
              </w:rPr>
            </w:pPr>
            <w:r w:rsidRPr="00F03DB7">
              <w:rPr>
                <w:b/>
                <w:sz w:val="18"/>
                <w:szCs w:val="18"/>
              </w:rPr>
              <w:t>Vernehmlassungsvorlage vom 25. November 2020:</w:t>
            </w:r>
          </w:p>
        </w:tc>
      </w:tr>
      <w:tr w:rsidR="003A0833" w:rsidRPr="00D369D9" w:rsidTr="005E5B13">
        <w:tc>
          <w:tcPr>
            <w:tcW w:w="8493" w:type="dxa"/>
            <w:gridSpan w:val="5"/>
            <w:shd w:val="clear" w:color="auto" w:fill="D6D6D6" w:themeFill="text2" w:themeFillTint="33"/>
          </w:tcPr>
          <w:p w:rsidR="00393284" w:rsidRPr="00F50BF7" w:rsidRDefault="00F50BF7" w:rsidP="00393284">
            <w:pPr>
              <w:rPr>
                <w:i/>
                <w:sz w:val="18"/>
                <w:szCs w:val="18"/>
              </w:rPr>
            </w:pPr>
            <w:r>
              <w:rPr>
                <w:i/>
                <w:sz w:val="18"/>
                <w:szCs w:val="18"/>
              </w:rPr>
              <w:br/>
            </w:r>
            <w:r w:rsidRPr="00F50BF7">
              <w:rPr>
                <w:i/>
                <w:sz w:val="18"/>
                <w:szCs w:val="18"/>
              </w:rPr>
              <w:t>Anstellung</w:t>
            </w:r>
          </w:p>
          <w:p w:rsidR="003A0833" w:rsidRPr="00D369D9" w:rsidRDefault="00393284" w:rsidP="00393284">
            <w:pPr>
              <w:rPr>
                <w:sz w:val="18"/>
                <w:szCs w:val="18"/>
              </w:rPr>
            </w:pPr>
            <w:r w:rsidRPr="00393284">
              <w:rPr>
                <w:sz w:val="18"/>
                <w:szCs w:val="18"/>
              </w:rPr>
              <w:t>§ 9.</w:t>
            </w:r>
            <w:r w:rsidRPr="00B5183E">
              <w:rPr>
                <w:sz w:val="18"/>
                <w:szCs w:val="18"/>
                <w:vertAlign w:val="superscript"/>
              </w:rPr>
              <w:t>5</w:t>
            </w:r>
            <w:r w:rsidRPr="00393284">
              <w:rPr>
                <w:sz w:val="18"/>
                <w:szCs w:val="18"/>
              </w:rPr>
              <w:t xml:space="preserve"> Im Übrigen regelt die Trägerschaft der Spitalschule die Anstellungsbedingungen.</w:t>
            </w:r>
            <w:r w:rsidR="00F50BF7">
              <w:rPr>
                <w:sz w:val="18"/>
                <w:szCs w:val="18"/>
              </w:rPr>
              <w:br/>
            </w:r>
          </w:p>
        </w:tc>
      </w:tr>
      <w:tr w:rsidR="003A0833" w:rsidRPr="003A0833" w:rsidTr="005E5B13">
        <w:tc>
          <w:tcPr>
            <w:tcW w:w="8493" w:type="dxa"/>
            <w:gridSpan w:val="5"/>
          </w:tcPr>
          <w:p w:rsidR="003A0833" w:rsidRPr="003A0833" w:rsidRDefault="003A0833" w:rsidP="003A0833">
            <w:pPr>
              <w:spacing w:after="120"/>
              <w:rPr>
                <w:i/>
                <w:sz w:val="18"/>
                <w:szCs w:val="18"/>
              </w:rPr>
            </w:pPr>
            <w:r w:rsidRPr="003A0833">
              <w:rPr>
                <w:b/>
                <w:i/>
                <w:sz w:val="18"/>
                <w:szCs w:val="18"/>
              </w:rPr>
              <w:t>Kommentar:</w:t>
            </w:r>
          </w:p>
        </w:tc>
      </w:tr>
      <w:tr w:rsidR="003A0833" w:rsidRPr="00D369D9" w:rsidTr="005E5B13">
        <w:tc>
          <w:tcPr>
            <w:tcW w:w="8493" w:type="dxa"/>
            <w:gridSpan w:val="5"/>
            <w:shd w:val="clear" w:color="auto" w:fill="C8EFFF" w:themeFill="accent2" w:themeFillTint="33"/>
          </w:tcPr>
          <w:p w:rsidR="003A0833" w:rsidRDefault="00F50BF7" w:rsidP="005E5B13">
            <w:pPr>
              <w:rPr>
                <w:i/>
                <w:sz w:val="18"/>
                <w:szCs w:val="18"/>
              </w:rPr>
            </w:pPr>
            <w:r>
              <w:rPr>
                <w:i/>
                <w:sz w:val="18"/>
                <w:szCs w:val="18"/>
              </w:rPr>
              <w:br/>
            </w:r>
            <w:r w:rsidR="00393284" w:rsidRPr="00393284">
              <w:rPr>
                <w:i/>
                <w:sz w:val="18"/>
                <w:szCs w:val="18"/>
              </w:rPr>
              <w:t>Die Bestimmung präzisiert, dass die Trägerschaft der Spitalschule die Anstellungsbedingungen regelt. Die neue Formulierung schliesst Spitalschulen gemäss § 2 Abs. 2 mit ein.</w:t>
            </w:r>
          </w:p>
          <w:p w:rsidR="003A0833" w:rsidRPr="00F03DB7" w:rsidRDefault="003A0833" w:rsidP="005E5B13">
            <w:pPr>
              <w:rPr>
                <w:i/>
                <w:sz w:val="18"/>
                <w:szCs w:val="18"/>
              </w:rPr>
            </w:pPr>
          </w:p>
        </w:tc>
      </w:tr>
      <w:tr w:rsidR="003A0833" w:rsidRPr="00D369D9" w:rsidTr="005E5B13">
        <w:tc>
          <w:tcPr>
            <w:tcW w:w="8493" w:type="dxa"/>
            <w:gridSpan w:val="5"/>
            <w:shd w:val="clear" w:color="auto" w:fill="FFFFFF" w:themeFill="background1"/>
          </w:tcPr>
          <w:p w:rsidR="003A0833" w:rsidRPr="00F03DB7" w:rsidRDefault="003A0833" w:rsidP="005E5B13">
            <w:pPr>
              <w:spacing w:before="240"/>
              <w:rPr>
                <w:b/>
                <w:sz w:val="18"/>
                <w:szCs w:val="18"/>
              </w:rPr>
            </w:pPr>
            <w:r w:rsidRPr="0018694A">
              <w:rPr>
                <w:b/>
                <w:sz w:val="18"/>
                <w:szCs w:val="18"/>
              </w:rPr>
              <w:t>Sind Sie mit der geänderten Bestimmung einverstanden?</w:t>
            </w:r>
          </w:p>
        </w:tc>
      </w:tr>
      <w:tr w:rsidR="003A0833" w:rsidRPr="00D369D9" w:rsidTr="005E5B13">
        <w:tc>
          <w:tcPr>
            <w:tcW w:w="1698" w:type="dxa"/>
            <w:shd w:val="clear" w:color="auto" w:fill="FFFFFF" w:themeFill="background1"/>
          </w:tcPr>
          <w:p w:rsidR="003A0833" w:rsidRPr="00D369D9" w:rsidRDefault="003A0833" w:rsidP="005E5B1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C57AF2">
              <w:rPr>
                <w:sz w:val="16"/>
                <w:szCs w:val="16"/>
              </w:rPr>
            </w:r>
            <w:r w:rsidR="00C57AF2">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3A0833" w:rsidRPr="00D369D9" w:rsidRDefault="003A0833"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3A0833" w:rsidRPr="00D369D9" w:rsidRDefault="003A0833"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3A0833" w:rsidRPr="00D369D9" w:rsidRDefault="003A0833"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3A0833" w:rsidRDefault="003A0833" w:rsidP="005E5B1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C57AF2">
              <w:rPr>
                <w:sz w:val="18"/>
                <w:szCs w:val="18"/>
              </w:rPr>
            </w:r>
            <w:r w:rsidR="00C57AF2">
              <w:rPr>
                <w:sz w:val="18"/>
                <w:szCs w:val="18"/>
              </w:rPr>
              <w:fldChar w:fldCharType="separate"/>
            </w:r>
            <w:r>
              <w:rPr>
                <w:sz w:val="18"/>
                <w:szCs w:val="18"/>
              </w:rPr>
              <w:fldChar w:fldCharType="end"/>
            </w:r>
            <w:r>
              <w:rPr>
                <w:sz w:val="18"/>
                <w:szCs w:val="18"/>
              </w:rPr>
              <w:t xml:space="preserve">  k.A./w.n.</w:t>
            </w:r>
          </w:p>
        </w:tc>
      </w:tr>
      <w:tr w:rsidR="003A0833" w:rsidRPr="00D369D9" w:rsidTr="005E5B13">
        <w:tc>
          <w:tcPr>
            <w:tcW w:w="8493" w:type="dxa"/>
            <w:gridSpan w:val="5"/>
            <w:shd w:val="clear" w:color="auto" w:fill="FFFFFF" w:themeFill="background1"/>
          </w:tcPr>
          <w:p w:rsidR="003A0833" w:rsidRPr="00F03DB7" w:rsidRDefault="003A0833" w:rsidP="005E5B13">
            <w:pPr>
              <w:spacing w:before="240" w:after="120"/>
              <w:rPr>
                <w:b/>
                <w:sz w:val="18"/>
                <w:szCs w:val="18"/>
              </w:rPr>
            </w:pPr>
            <w:r w:rsidRPr="00F03DB7">
              <w:rPr>
                <w:b/>
                <w:sz w:val="18"/>
                <w:szCs w:val="18"/>
              </w:rPr>
              <w:t>Bemerkungen:</w:t>
            </w:r>
          </w:p>
        </w:tc>
      </w:tr>
      <w:tr w:rsidR="003A0833" w:rsidRPr="00D369D9" w:rsidTr="005E5B13">
        <w:tc>
          <w:tcPr>
            <w:tcW w:w="8493" w:type="dxa"/>
            <w:gridSpan w:val="5"/>
            <w:tcBorders>
              <w:bottom w:val="single" w:sz="4" w:space="0" w:color="auto"/>
            </w:tcBorders>
            <w:shd w:val="clear" w:color="auto" w:fill="FFFFFF" w:themeFill="background1"/>
          </w:tcPr>
          <w:sdt>
            <w:sdtPr>
              <w:rPr>
                <w:sz w:val="18"/>
                <w:szCs w:val="18"/>
              </w:rPr>
              <w:id w:val="-130011790"/>
              <w:placeholder>
                <w:docPart w:val="EB57A4B051CC4E5087CE7F1F99A11269"/>
              </w:placeholder>
              <w:showingPlcHdr/>
              <w:text/>
            </w:sdtPr>
            <w:sdtEndPr/>
            <w:sdtContent>
              <w:p w:rsidR="003A0833" w:rsidRDefault="003A0833" w:rsidP="005E5B13">
                <w:pPr>
                  <w:rPr>
                    <w:sz w:val="18"/>
                    <w:szCs w:val="18"/>
                  </w:rPr>
                </w:pPr>
                <w:r w:rsidRPr="00F03DB7">
                  <w:rPr>
                    <w:rStyle w:val="Platzhaltertext"/>
                    <w:sz w:val="16"/>
                    <w:szCs w:val="16"/>
                  </w:rPr>
                  <w:t>Klicken oder tippen Sie hier, um Text einzugeben.</w:t>
                </w:r>
              </w:p>
            </w:sdtContent>
          </w:sdt>
          <w:p w:rsidR="003A0833" w:rsidRDefault="003A0833" w:rsidP="005E5B13">
            <w:pPr>
              <w:rPr>
                <w:sz w:val="18"/>
                <w:szCs w:val="18"/>
              </w:rPr>
            </w:pPr>
          </w:p>
        </w:tc>
      </w:tr>
    </w:tbl>
    <w:p w:rsidR="008507BE" w:rsidRDefault="008507BE">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3A0833" w:rsidRPr="00D369D9" w:rsidTr="005E5B13">
        <w:tc>
          <w:tcPr>
            <w:tcW w:w="8493" w:type="dxa"/>
            <w:gridSpan w:val="5"/>
          </w:tcPr>
          <w:p w:rsidR="003A0833" w:rsidRPr="00F03DB7" w:rsidRDefault="003A0833" w:rsidP="005E5B13">
            <w:pPr>
              <w:spacing w:after="120"/>
              <w:rPr>
                <w:b/>
                <w:sz w:val="18"/>
                <w:szCs w:val="18"/>
              </w:rPr>
            </w:pPr>
            <w:proofErr w:type="spellStart"/>
            <w:r w:rsidRPr="00F03DB7">
              <w:rPr>
                <w:b/>
                <w:sz w:val="18"/>
                <w:szCs w:val="18"/>
              </w:rPr>
              <w:lastRenderedPageBreak/>
              <w:t>Vernehmlassungsvorlage</w:t>
            </w:r>
            <w:proofErr w:type="spellEnd"/>
            <w:r w:rsidRPr="00F03DB7">
              <w:rPr>
                <w:b/>
                <w:sz w:val="18"/>
                <w:szCs w:val="18"/>
              </w:rPr>
              <w:t xml:space="preserve"> vom 25. November 2020:</w:t>
            </w:r>
          </w:p>
        </w:tc>
      </w:tr>
      <w:tr w:rsidR="003A0833" w:rsidRPr="00D369D9" w:rsidTr="005E5B13">
        <w:tc>
          <w:tcPr>
            <w:tcW w:w="8493" w:type="dxa"/>
            <w:gridSpan w:val="5"/>
            <w:shd w:val="clear" w:color="auto" w:fill="D6D6D6" w:themeFill="text2" w:themeFillTint="33"/>
          </w:tcPr>
          <w:p w:rsidR="00393284" w:rsidRPr="00F50BF7" w:rsidRDefault="00F50BF7" w:rsidP="00393284">
            <w:pPr>
              <w:rPr>
                <w:i/>
                <w:sz w:val="18"/>
                <w:szCs w:val="18"/>
              </w:rPr>
            </w:pPr>
            <w:r>
              <w:rPr>
                <w:i/>
                <w:sz w:val="18"/>
                <w:szCs w:val="18"/>
              </w:rPr>
              <w:br/>
            </w:r>
            <w:r w:rsidRPr="00F50BF7">
              <w:rPr>
                <w:i/>
                <w:sz w:val="18"/>
                <w:szCs w:val="18"/>
              </w:rPr>
              <w:t>Anstellung</w:t>
            </w:r>
          </w:p>
          <w:p w:rsidR="00393284" w:rsidRPr="00393284" w:rsidRDefault="00393284" w:rsidP="00393284">
            <w:pPr>
              <w:rPr>
                <w:sz w:val="18"/>
                <w:szCs w:val="18"/>
              </w:rPr>
            </w:pPr>
            <w:r w:rsidRPr="00393284">
              <w:rPr>
                <w:sz w:val="18"/>
                <w:szCs w:val="18"/>
              </w:rPr>
              <w:t>§ 9.</w:t>
            </w:r>
            <w:r w:rsidRPr="00B5183E">
              <w:rPr>
                <w:sz w:val="18"/>
                <w:szCs w:val="18"/>
                <w:vertAlign w:val="superscript"/>
              </w:rPr>
              <w:t>6</w:t>
            </w:r>
            <w:r w:rsidRPr="00393284">
              <w:rPr>
                <w:sz w:val="18"/>
                <w:szCs w:val="18"/>
              </w:rPr>
              <w:t xml:space="preserve"> Die Bestimmungen gemäss Lehrpersonalgesetz vom 10. Mai 1999 (LPG, LS 412.31), LPVO und § 29 d. VSM sind in Bezug auf die Anstellungsbedingungen, den Berufsauftrag für Lehrpersonen, die Mitteilungspflichten sowie die Mitarbeiterbeurteilung sinngemäss anwendbar.</w:t>
            </w:r>
          </w:p>
          <w:p w:rsidR="003A0833" w:rsidRPr="00D369D9" w:rsidRDefault="003A0833" w:rsidP="005E5B13">
            <w:pPr>
              <w:rPr>
                <w:sz w:val="18"/>
                <w:szCs w:val="18"/>
              </w:rPr>
            </w:pPr>
          </w:p>
        </w:tc>
      </w:tr>
      <w:tr w:rsidR="003A0833" w:rsidRPr="003A0833" w:rsidTr="005E5B13">
        <w:tc>
          <w:tcPr>
            <w:tcW w:w="8493" w:type="dxa"/>
            <w:gridSpan w:val="5"/>
          </w:tcPr>
          <w:p w:rsidR="003A0833" w:rsidRPr="003A0833" w:rsidRDefault="003A0833" w:rsidP="005E5B13">
            <w:pPr>
              <w:spacing w:after="120"/>
              <w:rPr>
                <w:i/>
                <w:sz w:val="18"/>
                <w:szCs w:val="18"/>
              </w:rPr>
            </w:pPr>
            <w:r w:rsidRPr="003A0833">
              <w:rPr>
                <w:b/>
                <w:i/>
                <w:sz w:val="18"/>
                <w:szCs w:val="18"/>
              </w:rPr>
              <w:t>Kommentar:</w:t>
            </w:r>
          </w:p>
        </w:tc>
      </w:tr>
      <w:tr w:rsidR="003A0833" w:rsidRPr="00D369D9" w:rsidTr="005E5B13">
        <w:tc>
          <w:tcPr>
            <w:tcW w:w="8493" w:type="dxa"/>
            <w:gridSpan w:val="5"/>
            <w:shd w:val="clear" w:color="auto" w:fill="C8EFFF" w:themeFill="accent2" w:themeFillTint="33"/>
          </w:tcPr>
          <w:p w:rsidR="003A0833" w:rsidRDefault="00582F8C" w:rsidP="005E5B13">
            <w:pPr>
              <w:rPr>
                <w:i/>
                <w:sz w:val="18"/>
                <w:szCs w:val="18"/>
              </w:rPr>
            </w:pPr>
            <w:r>
              <w:rPr>
                <w:i/>
                <w:sz w:val="18"/>
                <w:szCs w:val="18"/>
              </w:rPr>
              <w:br/>
            </w:r>
            <w:r w:rsidR="00393284" w:rsidRPr="00393284">
              <w:rPr>
                <w:i/>
                <w:sz w:val="18"/>
                <w:szCs w:val="18"/>
              </w:rPr>
              <w:t>Die sinngemässe Anwendung der Grundsätze des Lehrpersonalgesetzes und der Lehrpersonalverordnung entspricht schon heute der Praxis, soll aber nun ausdrücklich erwähnt werden. Die Prüf- und Meldepflichten gemäss § 29 d VSM gelten auch für die Spitalschulen.</w:t>
            </w:r>
          </w:p>
          <w:p w:rsidR="003A0833" w:rsidRPr="00F03DB7" w:rsidRDefault="003A0833" w:rsidP="005E5B13">
            <w:pPr>
              <w:rPr>
                <w:i/>
                <w:sz w:val="18"/>
                <w:szCs w:val="18"/>
              </w:rPr>
            </w:pPr>
          </w:p>
        </w:tc>
      </w:tr>
      <w:tr w:rsidR="003A0833" w:rsidRPr="00D369D9" w:rsidTr="005E5B13">
        <w:tc>
          <w:tcPr>
            <w:tcW w:w="8493" w:type="dxa"/>
            <w:gridSpan w:val="5"/>
            <w:shd w:val="clear" w:color="auto" w:fill="FFFFFF" w:themeFill="background1"/>
          </w:tcPr>
          <w:p w:rsidR="003A0833" w:rsidRPr="00F03DB7" w:rsidRDefault="003A0833" w:rsidP="00393284">
            <w:pPr>
              <w:spacing w:before="240"/>
              <w:rPr>
                <w:b/>
                <w:sz w:val="18"/>
                <w:szCs w:val="18"/>
              </w:rPr>
            </w:pPr>
            <w:r w:rsidRPr="0018694A">
              <w:rPr>
                <w:b/>
                <w:sz w:val="18"/>
                <w:szCs w:val="18"/>
              </w:rPr>
              <w:t xml:space="preserve">Sind Sie mit der </w:t>
            </w:r>
            <w:r w:rsidR="00393284">
              <w:rPr>
                <w:b/>
                <w:sz w:val="18"/>
                <w:szCs w:val="18"/>
              </w:rPr>
              <w:t>neuen</w:t>
            </w:r>
            <w:r w:rsidRPr="0018694A">
              <w:rPr>
                <w:b/>
                <w:sz w:val="18"/>
                <w:szCs w:val="18"/>
              </w:rPr>
              <w:t xml:space="preserve"> Bestimmung einverstanden?</w:t>
            </w:r>
          </w:p>
        </w:tc>
      </w:tr>
      <w:tr w:rsidR="003A0833" w:rsidRPr="00D369D9" w:rsidTr="005E5B13">
        <w:tc>
          <w:tcPr>
            <w:tcW w:w="1698" w:type="dxa"/>
            <w:shd w:val="clear" w:color="auto" w:fill="FFFFFF" w:themeFill="background1"/>
          </w:tcPr>
          <w:p w:rsidR="003A0833" w:rsidRPr="00D369D9" w:rsidRDefault="003A0833" w:rsidP="005E5B1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C57AF2">
              <w:rPr>
                <w:sz w:val="16"/>
                <w:szCs w:val="16"/>
              </w:rPr>
            </w:r>
            <w:r w:rsidR="00C57AF2">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3A0833" w:rsidRPr="00D369D9" w:rsidRDefault="003A0833"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3A0833" w:rsidRPr="00D369D9" w:rsidRDefault="003A0833"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3A0833" w:rsidRPr="00D369D9" w:rsidRDefault="003A0833"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3A0833" w:rsidRDefault="003A0833" w:rsidP="005E5B1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C57AF2">
              <w:rPr>
                <w:sz w:val="18"/>
                <w:szCs w:val="18"/>
              </w:rPr>
            </w:r>
            <w:r w:rsidR="00C57AF2">
              <w:rPr>
                <w:sz w:val="18"/>
                <w:szCs w:val="18"/>
              </w:rPr>
              <w:fldChar w:fldCharType="separate"/>
            </w:r>
            <w:r>
              <w:rPr>
                <w:sz w:val="18"/>
                <w:szCs w:val="18"/>
              </w:rPr>
              <w:fldChar w:fldCharType="end"/>
            </w:r>
            <w:r>
              <w:rPr>
                <w:sz w:val="18"/>
                <w:szCs w:val="18"/>
              </w:rPr>
              <w:t xml:space="preserve">  k.A./w.n.</w:t>
            </w:r>
          </w:p>
        </w:tc>
      </w:tr>
      <w:tr w:rsidR="003A0833" w:rsidRPr="00D369D9" w:rsidTr="005E5B13">
        <w:tc>
          <w:tcPr>
            <w:tcW w:w="8493" w:type="dxa"/>
            <w:gridSpan w:val="5"/>
            <w:shd w:val="clear" w:color="auto" w:fill="FFFFFF" w:themeFill="background1"/>
          </w:tcPr>
          <w:p w:rsidR="003A0833" w:rsidRPr="00F03DB7" w:rsidRDefault="003A0833" w:rsidP="005E5B13">
            <w:pPr>
              <w:spacing w:before="240" w:after="120"/>
              <w:rPr>
                <w:b/>
                <w:sz w:val="18"/>
                <w:szCs w:val="18"/>
              </w:rPr>
            </w:pPr>
            <w:r w:rsidRPr="00F03DB7">
              <w:rPr>
                <w:b/>
                <w:sz w:val="18"/>
                <w:szCs w:val="18"/>
              </w:rPr>
              <w:t>Bemerkungen:</w:t>
            </w:r>
          </w:p>
        </w:tc>
      </w:tr>
      <w:tr w:rsidR="003A0833" w:rsidRPr="00D369D9" w:rsidTr="005E5B13">
        <w:tc>
          <w:tcPr>
            <w:tcW w:w="8493" w:type="dxa"/>
            <w:gridSpan w:val="5"/>
            <w:tcBorders>
              <w:bottom w:val="single" w:sz="4" w:space="0" w:color="auto"/>
            </w:tcBorders>
            <w:shd w:val="clear" w:color="auto" w:fill="FFFFFF" w:themeFill="background1"/>
          </w:tcPr>
          <w:sdt>
            <w:sdtPr>
              <w:rPr>
                <w:sz w:val="18"/>
                <w:szCs w:val="18"/>
              </w:rPr>
              <w:id w:val="-1539887822"/>
              <w:placeholder>
                <w:docPart w:val="0273B2B2F9A54C0BAD7CBBFF3855F423"/>
              </w:placeholder>
              <w:showingPlcHdr/>
              <w:text/>
            </w:sdtPr>
            <w:sdtEndPr/>
            <w:sdtContent>
              <w:p w:rsidR="003A0833" w:rsidRDefault="003A0833" w:rsidP="005E5B13">
                <w:pPr>
                  <w:rPr>
                    <w:sz w:val="18"/>
                    <w:szCs w:val="18"/>
                  </w:rPr>
                </w:pPr>
                <w:r w:rsidRPr="00F03DB7">
                  <w:rPr>
                    <w:rStyle w:val="Platzhaltertext"/>
                    <w:sz w:val="16"/>
                    <w:szCs w:val="16"/>
                  </w:rPr>
                  <w:t>Klicken oder tippen Sie hier, um Text einzugeben.</w:t>
                </w:r>
              </w:p>
            </w:sdtContent>
          </w:sdt>
          <w:p w:rsidR="003A0833" w:rsidRDefault="003A0833" w:rsidP="005E5B13">
            <w:pPr>
              <w:rPr>
                <w:sz w:val="18"/>
                <w:szCs w:val="18"/>
              </w:rPr>
            </w:pPr>
          </w:p>
        </w:tc>
      </w:tr>
    </w:tbl>
    <w:p w:rsidR="00E20559" w:rsidRDefault="00E20559" w:rsidP="00FD3780">
      <w:pPr>
        <w:sectPr w:rsidR="00E20559" w:rsidSect="008B1519">
          <w:pgSz w:w="11906" w:h="16838" w:code="9"/>
          <w:pgMar w:top="3062" w:right="1418" w:bottom="1701" w:left="1985" w:header="567" w:footer="567" w:gutter="0"/>
          <w:cols w:space="708"/>
          <w:titlePg/>
          <w:docGrid w:linePitch="360"/>
        </w:sect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1698"/>
        <w:gridCol w:w="1699"/>
        <w:gridCol w:w="1698"/>
        <w:gridCol w:w="2101"/>
        <w:gridCol w:w="1297"/>
      </w:tblGrid>
      <w:tr w:rsidR="00393284" w:rsidRPr="008D38E0" w:rsidTr="005E5B13">
        <w:tc>
          <w:tcPr>
            <w:tcW w:w="8493" w:type="dxa"/>
            <w:gridSpan w:val="5"/>
            <w:shd w:val="clear" w:color="auto" w:fill="00B0F0"/>
          </w:tcPr>
          <w:p w:rsidR="00393284" w:rsidRPr="008D38E0" w:rsidRDefault="00393284" w:rsidP="00393284">
            <w:pPr>
              <w:rPr>
                <w:rFonts w:ascii="Arial Black" w:hAnsi="Arial Black"/>
                <w:color w:val="FFFFFF" w:themeColor="background1"/>
                <w:sz w:val="18"/>
                <w:szCs w:val="18"/>
              </w:rPr>
            </w:pPr>
            <w:r>
              <w:rPr>
                <w:rFonts w:ascii="Arial Black" w:hAnsi="Arial Black"/>
                <w:color w:val="FFFFFF" w:themeColor="background1"/>
                <w:sz w:val="18"/>
                <w:szCs w:val="18"/>
              </w:rPr>
              <w:lastRenderedPageBreak/>
              <w:t>C. Finanzierung</w:t>
            </w:r>
          </w:p>
        </w:tc>
      </w:tr>
      <w:tr w:rsidR="003A0833" w:rsidRPr="00D369D9" w:rsidTr="005E5B13">
        <w:tblPrEx>
          <w:shd w:val="clear" w:color="auto" w:fill="auto"/>
        </w:tblPrEx>
        <w:tc>
          <w:tcPr>
            <w:tcW w:w="8493" w:type="dxa"/>
            <w:gridSpan w:val="5"/>
          </w:tcPr>
          <w:p w:rsidR="003A0833" w:rsidRPr="00F03DB7" w:rsidRDefault="003A0833" w:rsidP="005E5B13">
            <w:pPr>
              <w:spacing w:after="120"/>
              <w:rPr>
                <w:b/>
                <w:sz w:val="18"/>
                <w:szCs w:val="18"/>
              </w:rPr>
            </w:pPr>
            <w:proofErr w:type="spellStart"/>
            <w:r w:rsidRPr="00F03DB7">
              <w:rPr>
                <w:b/>
                <w:sz w:val="18"/>
                <w:szCs w:val="18"/>
              </w:rPr>
              <w:t>Vernehmlassungsvorlage</w:t>
            </w:r>
            <w:proofErr w:type="spellEnd"/>
            <w:r w:rsidRPr="00F03DB7">
              <w:rPr>
                <w:b/>
                <w:sz w:val="18"/>
                <w:szCs w:val="18"/>
              </w:rPr>
              <w:t xml:space="preserve"> vom 25. November 2020:</w:t>
            </w:r>
          </w:p>
        </w:tc>
      </w:tr>
      <w:tr w:rsidR="003A0833" w:rsidRPr="00D369D9" w:rsidTr="005E5B13">
        <w:tblPrEx>
          <w:shd w:val="clear" w:color="auto" w:fill="auto"/>
        </w:tblPrEx>
        <w:tc>
          <w:tcPr>
            <w:tcW w:w="8493" w:type="dxa"/>
            <w:gridSpan w:val="5"/>
            <w:shd w:val="clear" w:color="auto" w:fill="D6D6D6" w:themeFill="text2" w:themeFillTint="33"/>
          </w:tcPr>
          <w:p w:rsidR="00393284" w:rsidRPr="00393284" w:rsidRDefault="00393284" w:rsidP="00393284">
            <w:pPr>
              <w:rPr>
                <w:sz w:val="18"/>
                <w:szCs w:val="18"/>
              </w:rPr>
            </w:pPr>
            <w:r w:rsidRPr="00393284">
              <w:rPr>
                <w:sz w:val="18"/>
                <w:szCs w:val="18"/>
              </w:rPr>
              <w:t>Ausgabenkomptenz</w:t>
            </w:r>
          </w:p>
          <w:p w:rsidR="00393284" w:rsidRPr="00393284" w:rsidRDefault="00393284" w:rsidP="00393284">
            <w:pPr>
              <w:rPr>
                <w:sz w:val="18"/>
                <w:szCs w:val="18"/>
              </w:rPr>
            </w:pPr>
          </w:p>
          <w:p w:rsidR="003A0833" w:rsidRDefault="00393284" w:rsidP="00393284">
            <w:pPr>
              <w:rPr>
                <w:sz w:val="18"/>
                <w:szCs w:val="18"/>
              </w:rPr>
            </w:pPr>
            <w:r w:rsidRPr="00393284">
              <w:rPr>
                <w:sz w:val="18"/>
                <w:szCs w:val="18"/>
              </w:rPr>
              <w:t>§ 10.</w:t>
            </w:r>
            <w:r w:rsidR="00582F8C">
              <w:rPr>
                <w:sz w:val="18"/>
                <w:szCs w:val="18"/>
              </w:rPr>
              <w:t xml:space="preserve"> </w:t>
            </w:r>
            <w:r w:rsidRPr="00393284">
              <w:rPr>
                <w:sz w:val="18"/>
                <w:szCs w:val="18"/>
              </w:rPr>
              <w:t xml:space="preserve">Das Amt </w:t>
            </w:r>
            <w:proofErr w:type="spellStart"/>
            <w:r w:rsidRPr="00393284">
              <w:rPr>
                <w:sz w:val="18"/>
                <w:szCs w:val="18"/>
              </w:rPr>
              <w:t>enscheidet</w:t>
            </w:r>
            <w:proofErr w:type="spellEnd"/>
            <w:r w:rsidRPr="00393284">
              <w:rPr>
                <w:sz w:val="18"/>
                <w:szCs w:val="18"/>
              </w:rPr>
              <w:t xml:space="preserve"> über die Leistungsabgeltung der Spitalschulen unabhängig von ihrer Höhe.</w:t>
            </w:r>
          </w:p>
          <w:p w:rsidR="003A0833" w:rsidRPr="00D369D9" w:rsidRDefault="003A0833" w:rsidP="005E5B13">
            <w:pPr>
              <w:rPr>
                <w:sz w:val="18"/>
                <w:szCs w:val="18"/>
              </w:rPr>
            </w:pPr>
          </w:p>
        </w:tc>
      </w:tr>
      <w:tr w:rsidR="003A0833" w:rsidRPr="00D369D9" w:rsidTr="005E5B13">
        <w:tblPrEx>
          <w:shd w:val="clear" w:color="auto" w:fill="auto"/>
        </w:tblPrEx>
        <w:tc>
          <w:tcPr>
            <w:tcW w:w="8493" w:type="dxa"/>
            <w:gridSpan w:val="5"/>
            <w:shd w:val="clear" w:color="auto" w:fill="FFFFFF" w:themeFill="background1"/>
          </w:tcPr>
          <w:p w:rsidR="003A0833" w:rsidRPr="00F03DB7" w:rsidRDefault="003A0833" w:rsidP="00393284">
            <w:pPr>
              <w:spacing w:before="240"/>
              <w:rPr>
                <w:b/>
                <w:sz w:val="18"/>
                <w:szCs w:val="18"/>
              </w:rPr>
            </w:pPr>
            <w:r w:rsidRPr="0018694A">
              <w:rPr>
                <w:b/>
                <w:sz w:val="18"/>
                <w:szCs w:val="18"/>
              </w:rPr>
              <w:t xml:space="preserve">Sind Sie mit der </w:t>
            </w:r>
            <w:r w:rsidR="00393284">
              <w:rPr>
                <w:b/>
                <w:sz w:val="18"/>
                <w:szCs w:val="18"/>
              </w:rPr>
              <w:t>neuen</w:t>
            </w:r>
            <w:r w:rsidRPr="0018694A">
              <w:rPr>
                <w:b/>
                <w:sz w:val="18"/>
                <w:szCs w:val="18"/>
              </w:rPr>
              <w:t xml:space="preserve"> Bestimmung einverstanden?</w:t>
            </w:r>
          </w:p>
        </w:tc>
      </w:tr>
      <w:tr w:rsidR="003A0833" w:rsidRPr="00D369D9" w:rsidTr="005E5B13">
        <w:tblPrEx>
          <w:shd w:val="clear" w:color="auto" w:fill="auto"/>
        </w:tblPrEx>
        <w:tc>
          <w:tcPr>
            <w:tcW w:w="1698" w:type="dxa"/>
            <w:shd w:val="clear" w:color="auto" w:fill="FFFFFF" w:themeFill="background1"/>
          </w:tcPr>
          <w:p w:rsidR="003A0833" w:rsidRPr="00D369D9" w:rsidRDefault="003A0833" w:rsidP="005E5B1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C57AF2">
              <w:rPr>
                <w:sz w:val="16"/>
                <w:szCs w:val="16"/>
              </w:rPr>
            </w:r>
            <w:r w:rsidR="00C57AF2">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3A0833" w:rsidRPr="00D369D9" w:rsidRDefault="003A0833"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3A0833" w:rsidRPr="00D369D9" w:rsidRDefault="003A0833"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3A0833" w:rsidRPr="00D369D9" w:rsidRDefault="003A0833"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3A0833" w:rsidRDefault="003A0833" w:rsidP="005E5B1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C57AF2">
              <w:rPr>
                <w:sz w:val="18"/>
                <w:szCs w:val="18"/>
              </w:rPr>
            </w:r>
            <w:r w:rsidR="00C57AF2">
              <w:rPr>
                <w:sz w:val="18"/>
                <w:szCs w:val="18"/>
              </w:rPr>
              <w:fldChar w:fldCharType="separate"/>
            </w:r>
            <w:r>
              <w:rPr>
                <w:sz w:val="18"/>
                <w:szCs w:val="18"/>
              </w:rPr>
              <w:fldChar w:fldCharType="end"/>
            </w:r>
            <w:r>
              <w:rPr>
                <w:sz w:val="18"/>
                <w:szCs w:val="18"/>
              </w:rPr>
              <w:t xml:space="preserve">  k.A./w.n.</w:t>
            </w:r>
          </w:p>
        </w:tc>
      </w:tr>
      <w:tr w:rsidR="003A0833" w:rsidRPr="00D369D9" w:rsidTr="005E5B13">
        <w:tblPrEx>
          <w:shd w:val="clear" w:color="auto" w:fill="auto"/>
        </w:tblPrEx>
        <w:tc>
          <w:tcPr>
            <w:tcW w:w="8493" w:type="dxa"/>
            <w:gridSpan w:val="5"/>
            <w:shd w:val="clear" w:color="auto" w:fill="FFFFFF" w:themeFill="background1"/>
          </w:tcPr>
          <w:p w:rsidR="003A0833" w:rsidRPr="00F03DB7" w:rsidRDefault="003A0833" w:rsidP="005E5B13">
            <w:pPr>
              <w:spacing w:before="240" w:after="120"/>
              <w:rPr>
                <w:b/>
                <w:sz w:val="18"/>
                <w:szCs w:val="18"/>
              </w:rPr>
            </w:pPr>
            <w:r w:rsidRPr="00F03DB7">
              <w:rPr>
                <w:b/>
                <w:sz w:val="18"/>
                <w:szCs w:val="18"/>
              </w:rPr>
              <w:t>Bemerkungen:</w:t>
            </w:r>
          </w:p>
        </w:tc>
      </w:tr>
      <w:tr w:rsidR="003A0833" w:rsidRPr="00D369D9" w:rsidTr="005E5B13">
        <w:tblPrEx>
          <w:shd w:val="clear" w:color="auto" w:fill="auto"/>
        </w:tblPrEx>
        <w:tc>
          <w:tcPr>
            <w:tcW w:w="8493" w:type="dxa"/>
            <w:gridSpan w:val="5"/>
            <w:tcBorders>
              <w:bottom w:val="single" w:sz="4" w:space="0" w:color="auto"/>
            </w:tcBorders>
            <w:shd w:val="clear" w:color="auto" w:fill="FFFFFF" w:themeFill="background1"/>
          </w:tcPr>
          <w:sdt>
            <w:sdtPr>
              <w:rPr>
                <w:sz w:val="18"/>
                <w:szCs w:val="18"/>
              </w:rPr>
              <w:id w:val="-2030473435"/>
              <w:placeholder>
                <w:docPart w:val="FEA25CF5285F4584B611B1CFD8069323"/>
              </w:placeholder>
              <w:showingPlcHdr/>
              <w:text/>
            </w:sdtPr>
            <w:sdtEndPr/>
            <w:sdtContent>
              <w:p w:rsidR="003A0833" w:rsidRDefault="003A0833" w:rsidP="005E5B13">
                <w:pPr>
                  <w:rPr>
                    <w:sz w:val="18"/>
                    <w:szCs w:val="18"/>
                  </w:rPr>
                </w:pPr>
                <w:r w:rsidRPr="00F03DB7">
                  <w:rPr>
                    <w:rStyle w:val="Platzhaltertext"/>
                    <w:sz w:val="16"/>
                    <w:szCs w:val="16"/>
                  </w:rPr>
                  <w:t>Klicken oder tippen Sie hier, um Text einzugeben.</w:t>
                </w:r>
              </w:p>
            </w:sdtContent>
          </w:sdt>
          <w:p w:rsidR="003A0833" w:rsidRDefault="003A0833" w:rsidP="005E5B13">
            <w:pPr>
              <w:rPr>
                <w:sz w:val="18"/>
                <w:szCs w:val="18"/>
              </w:rPr>
            </w:pPr>
          </w:p>
        </w:tc>
      </w:tr>
    </w:tbl>
    <w:p w:rsidR="008507BE" w:rsidRDefault="008507BE">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3A0833" w:rsidRPr="00D369D9" w:rsidTr="005E5B13">
        <w:tc>
          <w:tcPr>
            <w:tcW w:w="8493" w:type="dxa"/>
            <w:gridSpan w:val="5"/>
          </w:tcPr>
          <w:p w:rsidR="003A0833" w:rsidRPr="00F03DB7" w:rsidRDefault="003A0833" w:rsidP="005E5B13">
            <w:pPr>
              <w:spacing w:after="120"/>
              <w:rPr>
                <w:b/>
                <w:sz w:val="18"/>
                <w:szCs w:val="18"/>
              </w:rPr>
            </w:pPr>
            <w:proofErr w:type="spellStart"/>
            <w:r w:rsidRPr="00F03DB7">
              <w:rPr>
                <w:b/>
                <w:sz w:val="18"/>
                <w:szCs w:val="18"/>
              </w:rPr>
              <w:lastRenderedPageBreak/>
              <w:t>Vernehmlassungsvorlage</w:t>
            </w:r>
            <w:proofErr w:type="spellEnd"/>
            <w:r w:rsidRPr="00F03DB7">
              <w:rPr>
                <w:b/>
                <w:sz w:val="18"/>
                <w:szCs w:val="18"/>
              </w:rPr>
              <w:t xml:space="preserve"> vom 25. November 2020:</w:t>
            </w:r>
          </w:p>
        </w:tc>
      </w:tr>
      <w:tr w:rsidR="003A0833" w:rsidRPr="00D369D9" w:rsidTr="005E5B13">
        <w:tc>
          <w:tcPr>
            <w:tcW w:w="8493" w:type="dxa"/>
            <w:gridSpan w:val="5"/>
            <w:shd w:val="clear" w:color="auto" w:fill="D6D6D6" w:themeFill="text2" w:themeFillTint="33"/>
          </w:tcPr>
          <w:p w:rsidR="00393284" w:rsidRPr="00582F8C" w:rsidRDefault="00582F8C" w:rsidP="00393284">
            <w:pPr>
              <w:rPr>
                <w:i/>
                <w:sz w:val="18"/>
                <w:szCs w:val="18"/>
              </w:rPr>
            </w:pPr>
            <w:r>
              <w:rPr>
                <w:i/>
                <w:sz w:val="18"/>
                <w:szCs w:val="18"/>
              </w:rPr>
              <w:br/>
              <w:t>Beitragsberechtigte Kosten</w:t>
            </w:r>
          </w:p>
          <w:p w:rsidR="003A0833" w:rsidRDefault="00393284" w:rsidP="00393284">
            <w:pPr>
              <w:rPr>
                <w:sz w:val="18"/>
                <w:szCs w:val="18"/>
              </w:rPr>
            </w:pPr>
            <w:r w:rsidRPr="00393284">
              <w:rPr>
                <w:sz w:val="18"/>
                <w:szCs w:val="18"/>
              </w:rPr>
              <w:t>§ 11.</w:t>
            </w:r>
            <w:r w:rsidRPr="00B5183E">
              <w:rPr>
                <w:sz w:val="18"/>
                <w:szCs w:val="18"/>
                <w:vertAlign w:val="superscript"/>
              </w:rPr>
              <w:t>3</w:t>
            </w:r>
            <w:r w:rsidRPr="00393284">
              <w:rPr>
                <w:sz w:val="18"/>
                <w:szCs w:val="18"/>
              </w:rPr>
              <w:t xml:space="preserve"> Das Verfahren für die Anerkennung von Abschreibungen auf Investitionen in Neu- und Umbauten von Unterrichts- und notwendigen Nebenräumen sowie in deren Einrichtung richtet sich nach der Verordnung über die Finanzierung der Sonderschulung vom 5. Dezember 2007 (VFiSo, LS 412.106).</w:t>
            </w:r>
          </w:p>
          <w:p w:rsidR="003A0833" w:rsidRPr="00D369D9" w:rsidRDefault="003A0833" w:rsidP="005E5B13">
            <w:pPr>
              <w:rPr>
                <w:sz w:val="18"/>
                <w:szCs w:val="18"/>
              </w:rPr>
            </w:pPr>
          </w:p>
        </w:tc>
      </w:tr>
      <w:tr w:rsidR="003A0833" w:rsidRPr="003A0833" w:rsidTr="005E5B13">
        <w:tc>
          <w:tcPr>
            <w:tcW w:w="8493" w:type="dxa"/>
            <w:gridSpan w:val="5"/>
          </w:tcPr>
          <w:p w:rsidR="003A0833" w:rsidRPr="003A0833" w:rsidRDefault="003A0833" w:rsidP="005E5B13">
            <w:pPr>
              <w:spacing w:after="120"/>
              <w:rPr>
                <w:i/>
                <w:sz w:val="18"/>
                <w:szCs w:val="18"/>
              </w:rPr>
            </w:pPr>
            <w:r w:rsidRPr="003A0833">
              <w:rPr>
                <w:b/>
                <w:i/>
                <w:sz w:val="18"/>
                <w:szCs w:val="18"/>
              </w:rPr>
              <w:t>Kommentar:</w:t>
            </w:r>
          </w:p>
        </w:tc>
      </w:tr>
      <w:tr w:rsidR="003A0833" w:rsidRPr="00D369D9" w:rsidTr="005E5B13">
        <w:tc>
          <w:tcPr>
            <w:tcW w:w="8493" w:type="dxa"/>
            <w:gridSpan w:val="5"/>
            <w:shd w:val="clear" w:color="auto" w:fill="C8EFFF" w:themeFill="accent2" w:themeFillTint="33"/>
          </w:tcPr>
          <w:p w:rsidR="003A0833" w:rsidRPr="00F03DB7" w:rsidRDefault="00582F8C" w:rsidP="005E5B13">
            <w:pPr>
              <w:rPr>
                <w:i/>
                <w:sz w:val="18"/>
                <w:szCs w:val="18"/>
              </w:rPr>
            </w:pPr>
            <w:r>
              <w:rPr>
                <w:i/>
                <w:sz w:val="18"/>
                <w:szCs w:val="18"/>
              </w:rPr>
              <w:br/>
            </w:r>
            <w:r w:rsidR="00393284" w:rsidRPr="00393284">
              <w:rPr>
                <w:i/>
                <w:sz w:val="18"/>
                <w:szCs w:val="18"/>
              </w:rPr>
              <w:t>Abschreibungen werden anerkannt, soweit sie Bauten betreffen, die vom Volksschulamt als zweckdienlich, wirtschaftlich und sparsam erbaut beurteilt werden.</w:t>
            </w:r>
            <w:r>
              <w:rPr>
                <w:i/>
                <w:sz w:val="18"/>
                <w:szCs w:val="18"/>
              </w:rPr>
              <w:br/>
            </w:r>
          </w:p>
        </w:tc>
      </w:tr>
      <w:tr w:rsidR="003A0833" w:rsidRPr="00D369D9" w:rsidTr="005E5B13">
        <w:tc>
          <w:tcPr>
            <w:tcW w:w="8493" w:type="dxa"/>
            <w:gridSpan w:val="5"/>
            <w:shd w:val="clear" w:color="auto" w:fill="FFFFFF" w:themeFill="background1"/>
          </w:tcPr>
          <w:p w:rsidR="003A0833" w:rsidRPr="00F03DB7" w:rsidRDefault="003A0833" w:rsidP="00393284">
            <w:pPr>
              <w:spacing w:before="240"/>
              <w:rPr>
                <w:b/>
                <w:sz w:val="18"/>
                <w:szCs w:val="18"/>
              </w:rPr>
            </w:pPr>
            <w:r w:rsidRPr="0018694A">
              <w:rPr>
                <w:b/>
                <w:sz w:val="18"/>
                <w:szCs w:val="18"/>
              </w:rPr>
              <w:t xml:space="preserve">Sind Sie mit der </w:t>
            </w:r>
            <w:r w:rsidR="00393284">
              <w:rPr>
                <w:b/>
                <w:sz w:val="18"/>
                <w:szCs w:val="18"/>
              </w:rPr>
              <w:t>neuen</w:t>
            </w:r>
            <w:r w:rsidRPr="0018694A">
              <w:rPr>
                <w:b/>
                <w:sz w:val="18"/>
                <w:szCs w:val="18"/>
              </w:rPr>
              <w:t xml:space="preserve"> Bestimmung einverstanden?</w:t>
            </w:r>
          </w:p>
        </w:tc>
      </w:tr>
      <w:tr w:rsidR="003A0833" w:rsidRPr="00D369D9" w:rsidTr="005E5B13">
        <w:tc>
          <w:tcPr>
            <w:tcW w:w="1698" w:type="dxa"/>
            <w:shd w:val="clear" w:color="auto" w:fill="FFFFFF" w:themeFill="background1"/>
          </w:tcPr>
          <w:p w:rsidR="003A0833" w:rsidRPr="00D369D9" w:rsidRDefault="003A0833" w:rsidP="005E5B1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C57AF2">
              <w:rPr>
                <w:sz w:val="16"/>
                <w:szCs w:val="16"/>
              </w:rPr>
            </w:r>
            <w:r w:rsidR="00C57AF2">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3A0833" w:rsidRPr="00D369D9" w:rsidRDefault="003A0833"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3A0833" w:rsidRPr="00D369D9" w:rsidRDefault="003A0833"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3A0833" w:rsidRPr="00D369D9" w:rsidRDefault="003A0833"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3A0833" w:rsidRDefault="003A0833" w:rsidP="005E5B1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C57AF2">
              <w:rPr>
                <w:sz w:val="18"/>
                <w:szCs w:val="18"/>
              </w:rPr>
            </w:r>
            <w:r w:rsidR="00C57AF2">
              <w:rPr>
                <w:sz w:val="18"/>
                <w:szCs w:val="18"/>
              </w:rPr>
              <w:fldChar w:fldCharType="separate"/>
            </w:r>
            <w:r>
              <w:rPr>
                <w:sz w:val="18"/>
                <w:szCs w:val="18"/>
              </w:rPr>
              <w:fldChar w:fldCharType="end"/>
            </w:r>
            <w:r>
              <w:rPr>
                <w:sz w:val="18"/>
                <w:szCs w:val="18"/>
              </w:rPr>
              <w:t xml:space="preserve">  k.A./w.n.</w:t>
            </w:r>
          </w:p>
        </w:tc>
      </w:tr>
      <w:tr w:rsidR="003A0833" w:rsidRPr="00D369D9" w:rsidTr="005E5B13">
        <w:tc>
          <w:tcPr>
            <w:tcW w:w="8493" w:type="dxa"/>
            <w:gridSpan w:val="5"/>
            <w:shd w:val="clear" w:color="auto" w:fill="FFFFFF" w:themeFill="background1"/>
          </w:tcPr>
          <w:p w:rsidR="003A0833" w:rsidRPr="00F03DB7" w:rsidRDefault="003A0833" w:rsidP="005E5B13">
            <w:pPr>
              <w:spacing w:before="240" w:after="120"/>
              <w:rPr>
                <w:b/>
                <w:sz w:val="18"/>
                <w:szCs w:val="18"/>
              </w:rPr>
            </w:pPr>
            <w:r w:rsidRPr="00F03DB7">
              <w:rPr>
                <w:b/>
                <w:sz w:val="18"/>
                <w:szCs w:val="18"/>
              </w:rPr>
              <w:t>Bemerkungen:</w:t>
            </w:r>
          </w:p>
        </w:tc>
      </w:tr>
      <w:tr w:rsidR="003A0833" w:rsidRPr="00D369D9" w:rsidTr="005E5B13">
        <w:tc>
          <w:tcPr>
            <w:tcW w:w="8493" w:type="dxa"/>
            <w:gridSpan w:val="5"/>
            <w:tcBorders>
              <w:bottom w:val="single" w:sz="4" w:space="0" w:color="auto"/>
            </w:tcBorders>
            <w:shd w:val="clear" w:color="auto" w:fill="FFFFFF" w:themeFill="background1"/>
          </w:tcPr>
          <w:sdt>
            <w:sdtPr>
              <w:rPr>
                <w:sz w:val="18"/>
                <w:szCs w:val="18"/>
              </w:rPr>
              <w:id w:val="-874074419"/>
              <w:placeholder>
                <w:docPart w:val="1C5FA9CD97FC4B158585CC891E24DF91"/>
              </w:placeholder>
              <w:showingPlcHdr/>
              <w:text/>
            </w:sdtPr>
            <w:sdtEndPr/>
            <w:sdtContent>
              <w:p w:rsidR="003A0833" w:rsidRDefault="003A0833" w:rsidP="005E5B13">
                <w:pPr>
                  <w:rPr>
                    <w:sz w:val="18"/>
                    <w:szCs w:val="18"/>
                  </w:rPr>
                </w:pPr>
                <w:r w:rsidRPr="00F03DB7">
                  <w:rPr>
                    <w:rStyle w:val="Platzhaltertext"/>
                    <w:sz w:val="16"/>
                    <w:szCs w:val="16"/>
                  </w:rPr>
                  <w:t>Klicken oder tippen Sie hier, um Text einzugeben.</w:t>
                </w:r>
              </w:p>
            </w:sdtContent>
          </w:sdt>
          <w:p w:rsidR="003A0833" w:rsidRDefault="003A0833" w:rsidP="005E5B13">
            <w:pPr>
              <w:rPr>
                <w:sz w:val="18"/>
                <w:szCs w:val="18"/>
              </w:rPr>
            </w:pPr>
          </w:p>
        </w:tc>
      </w:tr>
    </w:tbl>
    <w:p w:rsidR="008507BE" w:rsidRDefault="008507BE">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3A0833" w:rsidRPr="00D369D9" w:rsidTr="005E5B13">
        <w:tc>
          <w:tcPr>
            <w:tcW w:w="8493" w:type="dxa"/>
            <w:gridSpan w:val="5"/>
          </w:tcPr>
          <w:p w:rsidR="003A0833" w:rsidRPr="00F03DB7" w:rsidRDefault="003A0833" w:rsidP="005E5B13">
            <w:pPr>
              <w:spacing w:after="120"/>
              <w:rPr>
                <w:b/>
                <w:sz w:val="18"/>
                <w:szCs w:val="18"/>
              </w:rPr>
            </w:pPr>
            <w:r w:rsidRPr="00F03DB7">
              <w:rPr>
                <w:b/>
                <w:sz w:val="18"/>
                <w:szCs w:val="18"/>
              </w:rPr>
              <w:lastRenderedPageBreak/>
              <w:t>Geltendes Recht:</w:t>
            </w:r>
          </w:p>
        </w:tc>
      </w:tr>
      <w:tr w:rsidR="003A0833" w:rsidRPr="00D369D9" w:rsidTr="005E5B13">
        <w:tc>
          <w:tcPr>
            <w:tcW w:w="8493" w:type="dxa"/>
            <w:gridSpan w:val="5"/>
            <w:shd w:val="clear" w:color="auto" w:fill="D6D6D6" w:themeFill="text2" w:themeFillTint="33"/>
          </w:tcPr>
          <w:p w:rsidR="00393284" w:rsidRPr="005531E7" w:rsidRDefault="005531E7" w:rsidP="00393284">
            <w:pPr>
              <w:rPr>
                <w:i/>
                <w:sz w:val="18"/>
                <w:szCs w:val="18"/>
              </w:rPr>
            </w:pPr>
            <w:r>
              <w:rPr>
                <w:sz w:val="18"/>
                <w:szCs w:val="18"/>
              </w:rPr>
              <w:br/>
            </w:r>
            <w:r w:rsidRPr="005531E7">
              <w:rPr>
                <w:i/>
                <w:sz w:val="18"/>
                <w:szCs w:val="18"/>
              </w:rPr>
              <w:t>Versorgertaxe</w:t>
            </w:r>
          </w:p>
          <w:p w:rsidR="00393284" w:rsidRPr="00393284" w:rsidRDefault="00393284" w:rsidP="00393284">
            <w:pPr>
              <w:rPr>
                <w:sz w:val="18"/>
                <w:szCs w:val="18"/>
              </w:rPr>
            </w:pPr>
            <w:r w:rsidRPr="00393284">
              <w:rPr>
                <w:sz w:val="18"/>
                <w:szCs w:val="18"/>
              </w:rPr>
              <w:t>§ 10.</w:t>
            </w:r>
            <w:r w:rsidRPr="00B5183E">
              <w:rPr>
                <w:sz w:val="18"/>
                <w:szCs w:val="18"/>
                <w:vertAlign w:val="superscript"/>
              </w:rPr>
              <w:t>1</w:t>
            </w:r>
            <w:r w:rsidRPr="00393284">
              <w:rPr>
                <w:sz w:val="18"/>
                <w:szCs w:val="18"/>
              </w:rPr>
              <w:t xml:space="preserve"> Die Bildungsdirektion legt für die Schulung von Kindern und Jugendlichen, die im Kanton Zürich schulpflichtig sind, eine Versorgertaxe fest.</w:t>
            </w:r>
          </w:p>
          <w:p w:rsidR="00393284" w:rsidRPr="00393284" w:rsidRDefault="00393284" w:rsidP="00393284">
            <w:pPr>
              <w:rPr>
                <w:sz w:val="18"/>
                <w:szCs w:val="18"/>
              </w:rPr>
            </w:pPr>
          </w:p>
          <w:p w:rsidR="00393284" w:rsidRPr="00393284" w:rsidRDefault="00393284" w:rsidP="00393284">
            <w:pPr>
              <w:rPr>
                <w:sz w:val="18"/>
                <w:szCs w:val="18"/>
              </w:rPr>
            </w:pPr>
            <w:r w:rsidRPr="00B5183E">
              <w:rPr>
                <w:sz w:val="18"/>
                <w:szCs w:val="18"/>
                <w:vertAlign w:val="superscript"/>
              </w:rPr>
              <w:t>2</w:t>
            </w:r>
            <w:r w:rsidRPr="00393284">
              <w:rPr>
                <w:sz w:val="18"/>
                <w:szCs w:val="18"/>
              </w:rPr>
              <w:t xml:space="preserve"> Die Spitalschule stellt die Versorgertaxe jener Schulbehörde in Rechnung, die für die Erfüllung der Schulpflicht verantwortlich ist. Bei Mittelschülerinnen und Mittelschülern stellt sie die Versorgertaxe dem Mittelschul- und Berufsbildungsamt in Rechnung.</w:t>
            </w:r>
          </w:p>
          <w:p w:rsidR="00393284" w:rsidRPr="00393284" w:rsidRDefault="00393284" w:rsidP="00393284">
            <w:pPr>
              <w:rPr>
                <w:sz w:val="18"/>
                <w:szCs w:val="18"/>
              </w:rPr>
            </w:pPr>
          </w:p>
          <w:p w:rsidR="00393284" w:rsidRPr="00393284" w:rsidRDefault="00393284" w:rsidP="00393284">
            <w:pPr>
              <w:rPr>
                <w:sz w:val="18"/>
                <w:szCs w:val="18"/>
              </w:rPr>
            </w:pPr>
            <w:r w:rsidRPr="00B5183E">
              <w:rPr>
                <w:sz w:val="18"/>
                <w:szCs w:val="18"/>
                <w:vertAlign w:val="superscript"/>
              </w:rPr>
              <w:t>3</w:t>
            </w:r>
            <w:r w:rsidRPr="00393284">
              <w:rPr>
                <w:sz w:val="18"/>
                <w:szCs w:val="18"/>
              </w:rPr>
              <w:t xml:space="preserve"> Die Versorgertaxe wird für jeden Tag erhoben, an dem das Kind bzw. die oder der Jugendliche unterrichtet wird.</w:t>
            </w:r>
          </w:p>
          <w:p w:rsidR="00393284" w:rsidRPr="00393284" w:rsidRDefault="00393284" w:rsidP="00393284">
            <w:pPr>
              <w:rPr>
                <w:sz w:val="18"/>
                <w:szCs w:val="18"/>
              </w:rPr>
            </w:pPr>
          </w:p>
          <w:p w:rsidR="003A0833" w:rsidRDefault="00393284" w:rsidP="00393284">
            <w:pPr>
              <w:rPr>
                <w:sz w:val="18"/>
                <w:szCs w:val="18"/>
              </w:rPr>
            </w:pPr>
            <w:r w:rsidRPr="00B5183E">
              <w:rPr>
                <w:sz w:val="18"/>
                <w:szCs w:val="18"/>
                <w:vertAlign w:val="superscript"/>
              </w:rPr>
              <w:t>4</w:t>
            </w:r>
            <w:r w:rsidRPr="00393284">
              <w:rPr>
                <w:sz w:val="18"/>
                <w:szCs w:val="18"/>
              </w:rPr>
              <w:t xml:space="preserve"> Die Spitalschule informiert die Schulbehörde nach Möglichkeit vor Beginn des Unterrichts über die voraussichtlichen Kosten.</w:t>
            </w:r>
          </w:p>
          <w:p w:rsidR="003A0833" w:rsidRPr="00D369D9" w:rsidRDefault="003A0833" w:rsidP="005E5B13">
            <w:pPr>
              <w:rPr>
                <w:sz w:val="18"/>
                <w:szCs w:val="18"/>
              </w:rPr>
            </w:pPr>
          </w:p>
        </w:tc>
      </w:tr>
      <w:tr w:rsidR="003A0833" w:rsidRPr="00D369D9" w:rsidTr="005E5B13">
        <w:tc>
          <w:tcPr>
            <w:tcW w:w="8493" w:type="dxa"/>
            <w:gridSpan w:val="5"/>
          </w:tcPr>
          <w:p w:rsidR="003A0833" w:rsidRPr="00F03DB7" w:rsidRDefault="003A0833" w:rsidP="005E5B13">
            <w:pPr>
              <w:spacing w:after="120"/>
              <w:rPr>
                <w:b/>
                <w:sz w:val="18"/>
                <w:szCs w:val="18"/>
              </w:rPr>
            </w:pPr>
            <w:r w:rsidRPr="00F03DB7">
              <w:rPr>
                <w:b/>
                <w:sz w:val="18"/>
                <w:szCs w:val="18"/>
              </w:rPr>
              <w:t>Vernehmlassungsvorlage vom 25. November 2020:</w:t>
            </w:r>
          </w:p>
        </w:tc>
      </w:tr>
      <w:tr w:rsidR="003A0833" w:rsidRPr="00D369D9" w:rsidTr="005E5B13">
        <w:tc>
          <w:tcPr>
            <w:tcW w:w="8493" w:type="dxa"/>
            <w:gridSpan w:val="5"/>
            <w:shd w:val="clear" w:color="auto" w:fill="D6D6D6" w:themeFill="text2" w:themeFillTint="33"/>
          </w:tcPr>
          <w:p w:rsidR="003A0833" w:rsidRDefault="00393284" w:rsidP="005E5B13">
            <w:pPr>
              <w:rPr>
                <w:sz w:val="18"/>
                <w:szCs w:val="18"/>
              </w:rPr>
            </w:pPr>
            <w:r w:rsidRPr="00393284">
              <w:rPr>
                <w:sz w:val="18"/>
                <w:szCs w:val="18"/>
              </w:rPr>
              <w:t>§ 10 wird aufgehoben.</w:t>
            </w:r>
          </w:p>
          <w:p w:rsidR="003A0833" w:rsidRPr="00D369D9" w:rsidRDefault="003A0833" w:rsidP="005E5B13">
            <w:pPr>
              <w:rPr>
                <w:sz w:val="18"/>
                <w:szCs w:val="18"/>
              </w:rPr>
            </w:pPr>
          </w:p>
        </w:tc>
      </w:tr>
      <w:tr w:rsidR="003A0833" w:rsidRPr="003A0833" w:rsidTr="005E5B13">
        <w:tc>
          <w:tcPr>
            <w:tcW w:w="8493" w:type="dxa"/>
            <w:gridSpan w:val="5"/>
          </w:tcPr>
          <w:p w:rsidR="003A0833" w:rsidRPr="003A0833" w:rsidRDefault="003A0833" w:rsidP="005E5B13">
            <w:pPr>
              <w:spacing w:after="120"/>
              <w:rPr>
                <w:i/>
                <w:sz w:val="18"/>
                <w:szCs w:val="18"/>
              </w:rPr>
            </w:pPr>
            <w:r w:rsidRPr="003A0833">
              <w:rPr>
                <w:b/>
                <w:i/>
                <w:sz w:val="18"/>
                <w:szCs w:val="18"/>
              </w:rPr>
              <w:t>Kommentar:</w:t>
            </w:r>
          </w:p>
        </w:tc>
      </w:tr>
      <w:tr w:rsidR="003A0833" w:rsidRPr="00D369D9" w:rsidTr="005E5B13">
        <w:tc>
          <w:tcPr>
            <w:tcW w:w="8493" w:type="dxa"/>
            <w:gridSpan w:val="5"/>
            <w:shd w:val="clear" w:color="auto" w:fill="C8EFFF" w:themeFill="accent2" w:themeFillTint="33"/>
          </w:tcPr>
          <w:p w:rsidR="003A0833" w:rsidRDefault="00393284" w:rsidP="005E5B13">
            <w:pPr>
              <w:rPr>
                <w:i/>
                <w:sz w:val="18"/>
                <w:szCs w:val="18"/>
              </w:rPr>
            </w:pPr>
            <w:r w:rsidRPr="00393284">
              <w:rPr>
                <w:i/>
                <w:sz w:val="18"/>
                <w:szCs w:val="18"/>
              </w:rPr>
              <w:t>Im neuen Finanzierungssystem fällt die Versorgertaxe weg.</w:t>
            </w:r>
          </w:p>
          <w:p w:rsidR="003A0833" w:rsidRPr="00F03DB7" w:rsidRDefault="003A0833" w:rsidP="005E5B13">
            <w:pPr>
              <w:rPr>
                <w:i/>
                <w:sz w:val="18"/>
                <w:szCs w:val="18"/>
              </w:rPr>
            </w:pPr>
          </w:p>
        </w:tc>
      </w:tr>
      <w:tr w:rsidR="003A0833" w:rsidRPr="00D369D9" w:rsidTr="005E5B13">
        <w:tc>
          <w:tcPr>
            <w:tcW w:w="8493" w:type="dxa"/>
            <w:gridSpan w:val="5"/>
            <w:shd w:val="clear" w:color="auto" w:fill="FFFFFF" w:themeFill="background1"/>
          </w:tcPr>
          <w:p w:rsidR="003A0833" w:rsidRPr="00F03DB7" w:rsidRDefault="003A0833" w:rsidP="005E5B13">
            <w:pPr>
              <w:spacing w:before="240"/>
              <w:rPr>
                <w:b/>
                <w:sz w:val="18"/>
                <w:szCs w:val="18"/>
              </w:rPr>
            </w:pPr>
            <w:r w:rsidRPr="0018694A">
              <w:rPr>
                <w:b/>
                <w:sz w:val="18"/>
                <w:szCs w:val="18"/>
              </w:rPr>
              <w:t>Sind Sie mit der geänderten Bestimmung einverstanden?</w:t>
            </w:r>
          </w:p>
        </w:tc>
      </w:tr>
      <w:tr w:rsidR="003A0833" w:rsidRPr="00D369D9" w:rsidTr="005E5B13">
        <w:tc>
          <w:tcPr>
            <w:tcW w:w="1698" w:type="dxa"/>
            <w:shd w:val="clear" w:color="auto" w:fill="FFFFFF" w:themeFill="background1"/>
          </w:tcPr>
          <w:p w:rsidR="003A0833" w:rsidRPr="00D369D9" w:rsidRDefault="003A0833" w:rsidP="005E5B1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C57AF2">
              <w:rPr>
                <w:sz w:val="16"/>
                <w:szCs w:val="16"/>
              </w:rPr>
            </w:r>
            <w:r w:rsidR="00C57AF2">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3A0833" w:rsidRPr="00D369D9" w:rsidRDefault="003A0833"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3A0833" w:rsidRPr="00D369D9" w:rsidRDefault="003A0833"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3A0833" w:rsidRPr="00D369D9" w:rsidRDefault="003A0833"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3A0833" w:rsidRDefault="003A0833" w:rsidP="005E5B1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C57AF2">
              <w:rPr>
                <w:sz w:val="18"/>
                <w:szCs w:val="18"/>
              </w:rPr>
            </w:r>
            <w:r w:rsidR="00C57AF2">
              <w:rPr>
                <w:sz w:val="18"/>
                <w:szCs w:val="18"/>
              </w:rPr>
              <w:fldChar w:fldCharType="separate"/>
            </w:r>
            <w:r>
              <w:rPr>
                <w:sz w:val="18"/>
                <w:szCs w:val="18"/>
              </w:rPr>
              <w:fldChar w:fldCharType="end"/>
            </w:r>
            <w:r>
              <w:rPr>
                <w:sz w:val="18"/>
                <w:szCs w:val="18"/>
              </w:rPr>
              <w:t xml:space="preserve">  k.A./w.n.</w:t>
            </w:r>
          </w:p>
        </w:tc>
      </w:tr>
      <w:tr w:rsidR="003A0833" w:rsidRPr="00D369D9" w:rsidTr="005E5B13">
        <w:tc>
          <w:tcPr>
            <w:tcW w:w="8493" w:type="dxa"/>
            <w:gridSpan w:val="5"/>
            <w:shd w:val="clear" w:color="auto" w:fill="FFFFFF" w:themeFill="background1"/>
          </w:tcPr>
          <w:p w:rsidR="003A0833" w:rsidRPr="00F03DB7" w:rsidRDefault="003A0833" w:rsidP="005E5B13">
            <w:pPr>
              <w:spacing w:before="240" w:after="120"/>
              <w:rPr>
                <w:b/>
                <w:sz w:val="18"/>
                <w:szCs w:val="18"/>
              </w:rPr>
            </w:pPr>
            <w:r w:rsidRPr="00F03DB7">
              <w:rPr>
                <w:b/>
                <w:sz w:val="18"/>
                <w:szCs w:val="18"/>
              </w:rPr>
              <w:t>Bemerkungen:</w:t>
            </w:r>
          </w:p>
        </w:tc>
      </w:tr>
      <w:tr w:rsidR="003A0833" w:rsidRPr="00D369D9" w:rsidTr="005E5B13">
        <w:tc>
          <w:tcPr>
            <w:tcW w:w="8493" w:type="dxa"/>
            <w:gridSpan w:val="5"/>
            <w:tcBorders>
              <w:bottom w:val="single" w:sz="4" w:space="0" w:color="auto"/>
            </w:tcBorders>
            <w:shd w:val="clear" w:color="auto" w:fill="FFFFFF" w:themeFill="background1"/>
          </w:tcPr>
          <w:sdt>
            <w:sdtPr>
              <w:rPr>
                <w:sz w:val="18"/>
                <w:szCs w:val="18"/>
              </w:rPr>
              <w:id w:val="-846481993"/>
              <w:placeholder>
                <w:docPart w:val="F70EF39AA1494D8B84DD95BF427F598D"/>
              </w:placeholder>
              <w:showingPlcHdr/>
              <w:text/>
            </w:sdtPr>
            <w:sdtEndPr/>
            <w:sdtContent>
              <w:p w:rsidR="003A0833" w:rsidRDefault="003A0833" w:rsidP="005E5B13">
                <w:pPr>
                  <w:rPr>
                    <w:sz w:val="18"/>
                    <w:szCs w:val="18"/>
                  </w:rPr>
                </w:pPr>
                <w:r w:rsidRPr="00F03DB7">
                  <w:rPr>
                    <w:rStyle w:val="Platzhaltertext"/>
                    <w:sz w:val="16"/>
                    <w:szCs w:val="16"/>
                  </w:rPr>
                  <w:t>Klicken oder tippen Sie hier, um Text einzugeben.</w:t>
                </w:r>
              </w:p>
            </w:sdtContent>
          </w:sdt>
          <w:p w:rsidR="003A0833" w:rsidRDefault="003A0833" w:rsidP="005E5B13">
            <w:pPr>
              <w:rPr>
                <w:sz w:val="18"/>
                <w:szCs w:val="18"/>
              </w:rPr>
            </w:pPr>
          </w:p>
        </w:tc>
      </w:tr>
    </w:tbl>
    <w:p w:rsidR="008507BE" w:rsidRDefault="008507BE">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3A0833" w:rsidRPr="00D369D9" w:rsidTr="005E5B13">
        <w:tc>
          <w:tcPr>
            <w:tcW w:w="8493" w:type="dxa"/>
            <w:gridSpan w:val="5"/>
          </w:tcPr>
          <w:p w:rsidR="003A0833" w:rsidRPr="00F03DB7" w:rsidRDefault="003A0833" w:rsidP="005E5B13">
            <w:pPr>
              <w:spacing w:after="120"/>
              <w:rPr>
                <w:b/>
                <w:sz w:val="18"/>
                <w:szCs w:val="18"/>
              </w:rPr>
            </w:pPr>
            <w:r w:rsidRPr="00F03DB7">
              <w:rPr>
                <w:b/>
                <w:sz w:val="18"/>
                <w:szCs w:val="18"/>
              </w:rPr>
              <w:lastRenderedPageBreak/>
              <w:t>Geltendes Recht:</w:t>
            </w:r>
          </w:p>
        </w:tc>
      </w:tr>
      <w:tr w:rsidR="003A0833" w:rsidRPr="00D369D9" w:rsidTr="005E5B13">
        <w:tc>
          <w:tcPr>
            <w:tcW w:w="8493" w:type="dxa"/>
            <w:gridSpan w:val="5"/>
            <w:shd w:val="clear" w:color="auto" w:fill="D6D6D6" w:themeFill="text2" w:themeFillTint="33"/>
          </w:tcPr>
          <w:p w:rsidR="00393284" w:rsidRPr="00582F8C" w:rsidRDefault="00582F8C" w:rsidP="00393284">
            <w:pPr>
              <w:rPr>
                <w:i/>
                <w:sz w:val="18"/>
                <w:szCs w:val="18"/>
              </w:rPr>
            </w:pPr>
            <w:r>
              <w:rPr>
                <w:i/>
                <w:sz w:val="18"/>
                <w:szCs w:val="18"/>
              </w:rPr>
              <w:br/>
            </w:r>
            <w:r w:rsidRPr="00582F8C">
              <w:rPr>
                <w:i/>
                <w:sz w:val="18"/>
                <w:szCs w:val="18"/>
              </w:rPr>
              <w:t>Vollkostentaxe</w:t>
            </w:r>
          </w:p>
          <w:p w:rsidR="003A0833" w:rsidRDefault="00393284" w:rsidP="00393284">
            <w:pPr>
              <w:rPr>
                <w:sz w:val="18"/>
                <w:szCs w:val="18"/>
              </w:rPr>
            </w:pPr>
            <w:r w:rsidRPr="00393284">
              <w:rPr>
                <w:sz w:val="18"/>
                <w:szCs w:val="18"/>
              </w:rPr>
              <w:t>§ 11.</w:t>
            </w:r>
            <w:r w:rsidRPr="00B5183E">
              <w:rPr>
                <w:sz w:val="18"/>
                <w:szCs w:val="18"/>
                <w:vertAlign w:val="superscript"/>
              </w:rPr>
              <w:t>1</w:t>
            </w:r>
            <w:r w:rsidRPr="00393284">
              <w:rPr>
                <w:sz w:val="18"/>
                <w:szCs w:val="18"/>
              </w:rPr>
              <w:t xml:space="preserve"> Die Bildungsdirektion legt für die Schulung von Kindern und Jugendlichen, die ausserhalb des Kantons Zürich schulpflichtig sind, eine Vollkostentaxe für jede Spitalschule fest.</w:t>
            </w:r>
          </w:p>
          <w:p w:rsidR="003A0833" w:rsidRPr="00D369D9" w:rsidRDefault="003A0833" w:rsidP="005E5B13">
            <w:pPr>
              <w:rPr>
                <w:sz w:val="18"/>
                <w:szCs w:val="18"/>
              </w:rPr>
            </w:pPr>
          </w:p>
        </w:tc>
      </w:tr>
      <w:tr w:rsidR="003A0833" w:rsidRPr="00D369D9" w:rsidTr="005E5B13">
        <w:tc>
          <w:tcPr>
            <w:tcW w:w="8493" w:type="dxa"/>
            <w:gridSpan w:val="5"/>
          </w:tcPr>
          <w:p w:rsidR="003A0833" w:rsidRPr="00F03DB7" w:rsidRDefault="003A0833" w:rsidP="005E5B13">
            <w:pPr>
              <w:spacing w:after="120"/>
              <w:rPr>
                <w:b/>
                <w:sz w:val="18"/>
                <w:szCs w:val="18"/>
              </w:rPr>
            </w:pPr>
            <w:r w:rsidRPr="00F03DB7">
              <w:rPr>
                <w:b/>
                <w:sz w:val="18"/>
                <w:szCs w:val="18"/>
              </w:rPr>
              <w:t>Vernehmlassungsvorlage vom 25. November 2020:</w:t>
            </w:r>
          </w:p>
        </w:tc>
      </w:tr>
      <w:tr w:rsidR="003A0833" w:rsidRPr="00D369D9" w:rsidTr="005E5B13">
        <w:tc>
          <w:tcPr>
            <w:tcW w:w="8493" w:type="dxa"/>
            <w:gridSpan w:val="5"/>
            <w:shd w:val="clear" w:color="auto" w:fill="D6D6D6" w:themeFill="text2" w:themeFillTint="33"/>
          </w:tcPr>
          <w:p w:rsidR="00582F8C" w:rsidRPr="00582F8C" w:rsidRDefault="00582F8C" w:rsidP="00582F8C">
            <w:pPr>
              <w:rPr>
                <w:i/>
                <w:sz w:val="18"/>
                <w:szCs w:val="18"/>
              </w:rPr>
            </w:pPr>
            <w:r>
              <w:rPr>
                <w:i/>
                <w:sz w:val="18"/>
                <w:szCs w:val="18"/>
              </w:rPr>
              <w:br/>
            </w:r>
            <w:r w:rsidRPr="00582F8C">
              <w:rPr>
                <w:i/>
                <w:sz w:val="18"/>
                <w:szCs w:val="18"/>
              </w:rPr>
              <w:t>Vollkostentaxe</w:t>
            </w:r>
          </w:p>
          <w:p w:rsidR="003A0833" w:rsidRDefault="00393284" w:rsidP="005E5B13">
            <w:pPr>
              <w:rPr>
                <w:sz w:val="18"/>
                <w:szCs w:val="18"/>
              </w:rPr>
            </w:pPr>
            <w:r w:rsidRPr="00393284">
              <w:rPr>
                <w:sz w:val="18"/>
                <w:szCs w:val="18"/>
              </w:rPr>
              <w:t>§ 12.</w:t>
            </w:r>
            <w:r w:rsidRPr="00B5183E">
              <w:rPr>
                <w:sz w:val="18"/>
                <w:szCs w:val="18"/>
                <w:vertAlign w:val="superscript"/>
              </w:rPr>
              <w:t>1</w:t>
            </w:r>
            <w:r w:rsidRPr="00393284">
              <w:rPr>
                <w:sz w:val="18"/>
                <w:szCs w:val="18"/>
              </w:rPr>
              <w:t xml:space="preserve"> Das Amt legt für die Schulung von Kindern und Jugendlichen, die ausserhalb des Kantons Zürich schulpflichtig sind und für die Schulung von Jugendlichen, die keine Volksschule besuchen, eine Vollkostentaxe für jede Spitalschule fest.</w:t>
            </w:r>
          </w:p>
          <w:p w:rsidR="003A0833" w:rsidRPr="00D369D9" w:rsidRDefault="003A0833" w:rsidP="005E5B13">
            <w:pPr>
              <w:rPr>
                <w:sz w:val="18"/>
                <w:szCs w:val="18"/>
              </w:rPr>
            </w:pPr>
          </w:p>
        </w:tc>
      </w:tr>
      <w:tr w:rsidR="003A0833" w:rsidRPr="003A0833" w:rsidTr="005E5B13">
        <w:tc>
          <w:tcPr>
            <w:tcW w:w="8493" w:type="dxa"/>
            <w:gridSpan w:val="5"/>
          </w:tcPr>
          <w:p w:rsidR="003A0833" w:rsidRPr="003A0833" w:rsidRDefault="003A0833" w:rsidP="005E5B13">
            <w:pPr>
              <w:spacing w:after="120"/>
              <w:rPr>
                <w:i/>
                <w:sz w:val="18"/>
                <w:szCs w:val="18"/>
              </w:rPr>
            </w:pPr>
            <w:r w:rsidRPr="003A0833">
              <w:rPr>
                <w:b/>
                <w:i/>
                <w:sz w:val="18"/>
                <w:szCs w:val="18"/>
              </w:rPr>
              <w:t>Kommentar:</w:t>
            </w:r>
          </w:p>
        </w:tc>
      </w:tr>
      <w:tr w:rsidR="003A0833" w:rsidRPr="00D369D9" w:rsidTr="005E5B13">
        <w:tc>
          <w:tcPr>
            <w:tcW w:w="8493" w:type="dxa"/>
            <w:gridSpan w:val="5"/>
            <w:shd w:val="clear" w:color="auto" w:fill="C8EFFF" w:themeFill="accent2" w:themeFillTint="33"/>
          </w:tcPr>
          <w:p w:rsidR="003A0833" w:rsidRDefault="0075589D" w:rsidP="005E5B13">
            <w:pPr>
              <w:rPr>
                <w:i/>
                <w:sz w:val="18"/>
                <w:szCs w:val="18"/>
              </w:rPr>
            </w:pPr>
            <w:r>
              <w:rPr>
                <w:i/>
                <w:sz w:val="18"/>
                <w:szCs w:val="18"/>
              </w:rPr>
              <w:br/>
            </w:r>
            <w:r w:rsidR="00393284" w:rsidRPr="00393284">
              <w:rPr>
                <w:i/>
                <w:sz w:val="18"/>
                <w:szCs w:val="18"/>
              </w:rPr>
              <w:t>Neu wird auch für die Jugendlichen, die keine Volksschule besuchen, eine Vollkostentaxe festgelegt. Diese wird jährlich für jede Spitalschule basierend auf dem Durchschnitt der letzten vorliegenden und geprüften Rechnung und dem Budget für das laufende Kalenderjahr festgelegt und verfügt.</w:t>
            </w:r>
          </w:p>
          <w:p w:rsidR="003A0833" w:rsidRPr="00F03DB7" w:rsidRDefault="003A0833" w:rsidP="005E5B13">
            <w:pPr>
              <w:rPr>
                <w:i/>
                <w:sz w:val="18"/>
                <w:szCs w:val="18"/>
              </w:rPr>
            </w:pPr>
          </w:p>
        </w:tc>
      </w:tr>
      <w:tr w:rsidR="003A0833" w:rsidRPr="00D369D9" w:rsidTr="005E5B13">
        <w:tc>
          <w:tcPr>
            <w:tcW w:w="8493" w:type="dxa"/>
            <w:gridSpan w:val="5"/>
            <w:shd w:val="clear" w:color="auto" w:fill="FFFFFF" w:themeFill="background1"/>
          </w:tcPr>
          <w:p w:rsidR="003A0833" w:rsidRPr="00F03DB7" w:rsidRDefault="003A0833" w:rsidP="005E5B13">
            <w:pPr>
              <w:spacing w:before="240"/>
              <w:rPr>
                <w:b/>
                <w:sz w:val="18"/>
                <w:szCs w:val="18"/>
              </w:rPr>
            </w:pPr>
            <w:r w:rsidRPr="0018694A">
              <w:rPr>
                <w:b/>
                <w:sz w:val="18"/>
                <w:szCs w:val="18"/>
              </w:rPr>
              <w:t>Sind Sie mit der geänderten Bestimmung einverstanden?</w:t>
            </w:r>
          </w:p>
        </w:tc>
      </w:tr>
      <w:tr w:rsidR="003A0833" w:rsidRPr="00D369D9" w:rsidTr="005E5B13">
        <w:tc>
          <w:tcPr>
            <w:tcW w:w="1698" w:type="dxa"/>
            <w:shd w:val="clear" w:color="auto" w:fill="FFFFFF" w:themeFill="background1"/>
          </w:tcPr>
          <w:p w:rsidR="003A0833" w:rsidRPr="00D369D9" w:rsidRDefault="003A0833" w:rsidP="005E5B1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C57AF2">
              <w:rPr>
                <w:sz w:val="16"/>
                <w:szCs w:val="16"/>
              </w:rPr>
            </w:r>
            <w:r w:rsidR="00C57AF2">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3A0833" w:rsidRPr="00D369D9" w:rsidRDefault="003A0833"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3A0833" w:rsidRPr="00D369D9" w:rsidRDefault="003A0833"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3A0833" w:rsidRPr="00D369D9" w:rsidRDefault="003A0833"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3A0833" w:rsidRDefault="003A0833" w:rsidP="005E5B1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C57AF2">
              <w:rPr>
                <w:sz w:val="18"/>
                <w:szCs w:val="18"/>
              </w:rPr>
            </w:r>
            <w:r w:rsidR="00C57AF2">
              <w:rPr>
                <w:sz w:val="18"/>
                <w:szCs w:val="18"/>
              </w:rPr>
              <w:fldChar w:fldCharType="separate"/>
            </w:r>
            <w:r>
              <w:rPr>
                <w:sz w:val="18"/>
                <w:szCs w:val="18"/>
              </w:rPr>
              <w:fldChar w:fldCharType="end"/>
            </w:r>
            <w:r>
              <w:rPr>
                <w:sz w:val="18"/>
                <w:szCs w:val="18"/>
              </w:rPr>
              <w:t xml:space="preserve">  k.A./w.n.</w:t>
            </w:r>
          </w:p>
        </w:tc>
      </w:tr>
      <w:tr w:rsidR="003A0833" w:rsidRPr="00D369D9" w:rsidTr="005E5B13">
        <w:tc>
          <w:tcPr>
            <w:tcW w:w="8493" w:type="dxa"/>
            <w:gridSpan w:val="5"/>
            <w:shd w:val="clear" w:color="auto" w:fill="FFFFFF" w:themeFill="background1"/>
          </w:tcPr>
          <w:p w:rsidR="003A0833" w:rsidRPr="00F03DB7" w:rsidRDefault="003A0833" w:rsidP="005E5B13">
            <w:pPr>
              <w:spacing w:before="240" w:after="120"/>
              <w:rPr>
                <w:b/>
                <w:sz w:val="18"/>
                <w:szCs w:val="18"/>
              </w:rPr>
            </w:pPr>
            <w:r w:rsidRPr="00F03DB7">
              <w:rPr>
                <w:b/>
                <w:sz w:val="18"/>
                <w:szCs w:val="18"/>
              </w:rPr>
              <w:t>Bemerkungen:</w:t>
            </w:r>
          </w:p>
        </w:tc>
      </w:tr>
      <w:tr w:rsidR="003A0833" w:rsidRPr="00D369D9" w:rsidTr="005E5B13">
        <w:tc>
          <w:tcPr>
            <w:tcW w:w="8493" w:type="dxa"/>
            <w:gridSpan w:val="5"/>
            <w:tcBorders>
              <w:bottom w:val="single" w:sz="4" w:space="0" w:color="auto"/>
            </w:tcBorders>
            <w:shd w:val="clear" w:color="auto" w:fill="FFFFFF" w:themeFill="background1"/>
          </w:tcPr>
          <w:sdt>
            <w:sdtPr>
              <w:rPr>
                <w:sz w:val="18"/>
                <w:szCs w:val="18"/>
              </w:rPr>
              <w:id w:val="714465265"/>
              <w:placeholder>
                <w:docPart w:val="D08A7B7A79174941B34588A7FD825062"/>
              </w:placeholder>
              <w:showingPlcHdr/>
              <w:text/>
            </w:sdtPr>
            <w:sdtEndPr/>
            <w:sdtContent>
              <w:p w:rsidR="003A0833" w:rsidRDefault="003A0833" w:rsidP="005E5B13">
                <w:pPr>
                  <w:rPr>
                    <w:sz w:val="18"/>
                    <w:szCs w:val="18"/>
                  </w:rPr>
                </w:pPr>
                <w:r w:rsidRPr="00F03DB7">
                  <w:rPr>
                    <w:rStyle w:val="Platzhaltertext"/>
                    <w:sz w:val="16"/>
                    <w:szCs w:val="16"/>
                  </w:rPr>
                  <w:t>Klicken oder tippen Sie hier, um Text einzugeben.</w:t>
                </w:r>
              </w:p>
            </w:sdtContent>
          </w:sdt>
          <w:p w:rsidR="003A0833" w:rsidRDefault="003A0833" w:rsidP="005E5B13">
            <w:pPr>
              <w:rPr>
                <w:sz w:val="18"/>
                <w:szCs w:val="18"/>
              </w:rPr>
            </w:pPr>
          </w:p>
        </w:tc>
      </w:tr>
    </w:tbl>
    <w:p w:rsidR="008507BE" w:rsidRDefault="008507BE">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3A0833" w:rsidRPr="00D369D9" w:rsidTr="005E5B13">
        <w:tc>
          <w:tcPr>
            <w:tcW w:w="8493" w:type="dxa"/>
            <w:gridSpan w:val="5"/>
          </w:tcPr>
          <w:p w:rsidR="003A0833" w:rsidRPr="00F03DB7" w:rsidRDefault="003A0833" w:rsidP="005E5B13">
            <w:pPr>
              <w:spacing w:after="120"/>
              <w:rPr>
                <w:b/>
                <w:sz w:val="18"/>
                <w:szCs w:val="18"/>
              </w:rPr>
            </w:pPr>
            <w:r w:rsidRPr="00F03DB7">
              <w:rPr>
                <w:b/>
                <w:sz w:val="18"/>
                <w:szCs w:val="18"/>
              </w:rPr>
              <w:lastRenderedPageBreak/>
              <w:t>Geltendes Recht:</w:t>
            </w:r>
          </w:p>
        </w:tc>
      </w:tr>
      <w:tr w:rsidR="003A0833" w:rsidRPr="00D369D9" w:rsidTr="005E5B13">
        <w:tc>
          <w:tcPr>
            <w:tcW w:w="8493" w:type="dxa"/>
            <w:gridSpan w:val="5"/>
            <w:shd w:val="clear" w:color="auto" w:fill="D6D6D6" w:themeFill="text2" w:themeFillTint="33"/>
          </w:tcPr>
          <w:p w:rsidR="00F07584" w:rsidRPr="00582F8C" w:rsidRDefault="00582F8C" w:rsidP="00F07584">
            <w:pPr>
              <w:rPr>
                <w:i/>
                <w:sz w:val="18"/>
                <w:szCs w:val="18"/>
              </w:rPr>
            </w:pPr>
            <w:r>
              <w:rPr>
                <w:i/>
                <w:sz w:val="18"/>
                <w:szCs w:val="18"/>
              </w:rPr>
              <w:br/>
              <w:t>Vollkostentaxe</w:t>
            </w:r>
          </w:p>
          <w:p w:rsidR="003A0833" w:rsidRDefault="00F07584" w:rsidP="00F07584">
            <w:pPr>
              <w:rPr>
                <w:sz w:val="18"/>
                <w:szCs w:val="18"/>
              </w:rPr>
            </w:pPr>
            <w:r w:rsidRPr="00F07584">
              <w:rPr>
                <w:sz w:val="18"/>
                <w:szCs w:val="18"/>
              </w:rPr>
              <w:t>§ 11.</w:t>
            </w:r>
            <w:r w:rsidRPr="00B5183E">
              <w:rPr>
                <w:sz w:val="18"/>
                <w:szCs w:val="18"/>
                <w:vertAlign w:val="superscript"/>
              </w:rPr>
              <w:t>2</w:t>
            </w:r>
            <w:r w:rsidRPr="00F07584">
              <w:rPr>
                <w:sz w:val="18"/>
                <w:szCs w:val="18"/>
              </w:rPr>
              <w:t xml:space="preserve"> Die Spitalschule stellt die Vollkostentaxe der Behörde in Rechnung, welche die Kostengutsprache gemäss § 2 geleistet hat.</w:t>
            </w:r>
          </w:p>
          <w:p w:rsidR="003A0833" w:rsidRPr="00D369D9" w:rsidRDefault="003A0833" w:rsidP="005E5B13">
            <w:pPr>
              <w:rPr>
                <w:sz w:val="18"/>
                <w:szCs w:val="18"/>
              </w:rPr>
            </w:pPr>
          </w:p>
        </w:tc>
      </w:tr>
      <w:tr w:rsidR="003A0833" w:rsidRPr="00D369D9" w:rsidTr="005E5B13">
        <w:tc>
          <w:tcPr>
            <w:tcW w:w="8493" w:type="dxa"/>
            <w:gridSpan w:val="5"/>
          </w:tcPr>
          <w:p w:rsidR="003A0833" w:rsidRPr="00F03DB7" w:rsidRDefault="003A0833" w:rsidP="005E5B13">
            <w:pPr>
              <w:spacing w:after="120"/>
              <w:rPr>
                <w:b/>
                <w:sz w:val="18"/>
                <w:szCs w:val="18"/>
              </w:rPr>
            </w:pPr>
            <w:r w:rsidRPr="00F03DB7">
              <w:rPr>
                <w:b/>
                <w:sz w:val="18"/>
                <w:szCs w:val="18"/>
              </w:rPr>
              <w:t>Vernehmlassungsvorlage vom 25. November 2020:</w:t>
            </w:r>
          </w:p>
        </w:tc>
      </w:tr>
      <w:tr w:rsidR="003A0833" w:rsidRPr="00D369D9" w:rsidTr="005E5B13">
        <w:tc>
          <w:tcPr>
            <w:tcW w:w="8493" w:type="dxa"/>
            <w:gridSpan w:val="5"/>
            <w:shd w:val="clear" w:color="auto" w:fill="D6D6D6" w:themeFill="text2" w:themeFillTint="33"/>
          </w:tcPr>
          <w:p w:rsidR="00F07584" w:rsidRPr="00582F8C" w:rsidRDefault="00582F8C" w:rsidP="00F07584">
            <w:pPr>
              <w:rPr>
                <w:i/>
                <w:sz w:val="18"/>
                <w:szCs w:val="18"/>
              </w:rPr>
            </w:pPr>
            <w:r>
              <w:rPr>
                <w:i/>
                <w:sz w:val="18"/>
                <w:szCs w:val="18"/>
              </w:rPr>
              <w:br/>
              <w:t>Vollkostentaxe</w:t>
            </w:r>
          </w:p>
          <w:p w:rsidR="003A0833" w:rsidRDefault="00F07584" w:rsidP="00F07584">
            <w:pPr>
              <w:rPr>
                <w:sz w:val="18"/>
                <w:szCs w:val="18"/>
              </w:rPr>
            </w:pPr>
            <w:r w:rsidRPr="00F07584">
              <w:rPr>
                <w:sz w:val="18"/>
                <w:szCs w:val="18"/>
              </w:rPr>
              <w:t>§ 12.</w:t>
            </w:r>
            <w:r w:rsidRPr="00B5183E">
              <w:rPr>
                <w:sz w:val="18"/>
                <w:szCs w:val="18"/>
                <w:vertAlign w:val="superscript"/>
              </w:rPr>
              <w:t>2</w:t>
            </w:r>
            <w:r w:rsidRPr="00F07584">
              <w:rPr>
                <w:sz w:val="18"/>
                <w:szCs w:val="18"/>
              </w:rPr>
              <w:t xml:space="preserve"> Die Spitalschule stellt die Vollkostentaxe der ausserkantonalen Behörde in Rechnung, welche die Kostengutsprache gemäss § 3 Abs. 1 geleistet hat.</w:t>
            </w:r>
          </w:p>
          <w:p w:rsidR="003A0833" w:rsidRPr="00D369D9" w:rsidRDefault="003A0833" w:rsidP="005E5B13">
            <w:pPr>
              <w:rPr>
                <w:sz w:val="18"/>
                <w:szCs w:val="18"/>
              </w:rPr>
            </w:pPr>
          </w:p>
        </w:tc>
      </w:tr>
      <w:tr w:rsidR="003A0833" w:rsidRPr="003A0833" w:rsidTr="005E5B13">
        <w:tc>
          <w:tcPr>
            <w:tcW w:w="8493" w:type="dxa"/>
            <w:gridSpan w:val="5"/>
          </w:tcPr>
          <w:p w:rsidR="003A0833" w:rsidRPr="003A0833" w:rsidRDefault="003A0833" w:rsidP="005E5B13">
            <w:pPr>
              <w:spacing w:after="120"/>
              <w:rPr>
                <w:i/>
                <w:sz w:val="18"/>
                <w:szCs w:val="18"/>
              </w:rPr>
            </w:pPr>
            <w:r w:rsidRPr="003A0833">
              <w:rPr>
                <w:b/>
                <w:i/>
                <w:sz w:val="18"/>
                <w:szCs w:val="18"/>
              </w:rPr>
              <w:t>Kommentar:</w:t>
            </w:r>
          </w:p>
        </w:tc>
      </w:tr>
      <w:tr w:rsidR="003A0833" w:rsidRPr="00D369D9" w:rsidTr="005E5B13">
        <w:tc>
          <w:tcPr>
            <w:tcW w:w="8493" w:type="dxa"/>
            <w:gridSpan w:val="5"/>
            <w:shd w:val="clear" w:color="auto" w:fill="C8EFFF" w:themeFill="accent2" w:themeFillTint="33"/>
          </w:tcPr>
          <w:p w:rsidR="003A0833" w:rsidRDefault="00F07584" w:rsidP="005E5B13">
            <w:pPr>
              <w:rPr>
                <w:i/>
                <w:sz w:val="18"/>
                <w:szCs w:val="18"/>
              </w:rPr>
            </w:pPr>
            <w:r w:rsidRPr="00F07584">
              <w:rPr>
                <w:i/>
                <w:sz w:val="18"/>
                <w:szCs w:val="18"/>
              </w:rPr>
              <w:t>§ 11 Abs. 2 wird zu § 12 Abs. 2, wobei der Verweis auf die Kostengutsprache für Kinder und Jugendliche mit ausserkantonalem Wohnsitz oder Lehrort angepasst wird.</w:t>
            </w:r>
          </w:p>
          <w:p w:rsidR="003A0833" w:rsidRPr="00F03DB7" w:rsidRDefault="003A0833" w:rsidP="005E5B13">
            <w:pPr>
              <w:rPr>
                <w:i/>
                <w:sz w:val="18"/>
                <w:szCs w:val="18"/>
              </w:rPr>
            </w:pPr>
          </w:p>
        </w:tc>
      </w:tr>
      <w:tr w:rsidR="003A0833" w:rsidRPr="00D369D9" w:rsidTr="005E5B13">
        <w:tc>
          <w:tcPr>
            <w:tcW w:w="8493" w:type="dxa"/>
            <w:gridSpan w:val="5"/>
            <w:shd w:val="clear" w:color="auto" w:fill="FFFFFF" w:themeFill="background1"/>
          </w:tcPr>
          <w:p w:rsidR="003A0833" w:rsidRPr="00F03DB7" w:rsidRDefault="003A0833" w:rsidP="005E5B13">
            <w:pPr>
              <w:spacing w:before="240"/>
              <w:rPr>
                <w:b/>
                <w:sz w:val="18"/>
                <w:szCs w:val="18"/>
              </w:rPr>
            </w:pPr>
            <w:r w:rsidRPr="0018694A">
              <w:rPr>
                <w:b/>
                <w:sz w:val="18"/>
                <w:szCs w:val="18"/>
              </w:rPr>
              <w:t>Sind Sie mit der geänderten Bestimmung einverstanden?</w:t>
            </w:r>
          </w:p>
        </w:tc>
      </w:tr>
      <w:tr w:rsidR="003A0833" w:rsidRPr="00D369D9" w:rsidTr="005E5B13">
        <w:tc>
          <w:tcPr>
            <w:tcW w:w="1698" w:type="dxa"/>
            <w:shd w:val="clear" w:color="auto" w:fill="FFFFFF" w:themeFill="background1"/>
          </w:tcPr>
          <w:p w:rsidR="003A0833" w:rsidRPr="00D369D9" w:rsidRDefault="003A0833" w:rsidP="005E5B1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C57AF2">
              <w:rPr>
                <w:sz w:val="16"/>
                <w:szCs w:val="16"/>
              </w:rPr>
            </w:r>
            <w:r w:rsidR="00C57AF2">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3A0833" w:rsidRPr="00D369D9" w:rsidRDefault="003A0833"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3A0833" w:rsidRPr="00D369D9" w:rsidRDefault="003A0833"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3A0833" w:rsidRPr="00D369D9" w:rsidRDefault="003A0833"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3A0833" w:rsidRDefault="003A0833" w:rsidP="005E5B1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C57AF2">
              <w:rPr>
                <w:sz w:val="18"/>
                <w:szCs w:val="18"/>
              </w:rPr>
            </w:r>
            <w:r w:rsidR="00C57AF2">
              <w:rPr>
                <w:sz w:val="18"/>
                <w:szCs w:val="18"/>
              </w:rPr>
              <w:fldChar w:fldCharType="separate"/>
            </w:r>
            <w:r>
              <w:rPr>
                <w:sz w:val="18"/>
                <w:szCs w:val="18"/>
              </w:rPr>
              <w:fldChar w:fldCharType="end"/>
            </w:r>
            <w:r>
              <w:rPr>
                <w:sz w:val="18"/>
                <w:szCs w:val="18"/>
              </w:rPr>
              <w:t xml:space="preserve">  k.A./w.n.</w:t>
            </w:r>
          </w:p>
        </w:tc>
      </w:tr>
      <w:tr w:rsidR="003A0833" w:rsidRPr="00D369D9" w:rsidTr="005E5B13">
        <w:tc>
          <w:tcPr>
            <w:tcW w:w="8493" w:type="dxa"/>
            <w:gridSpan w:val="5"/>
            <w:shd w:val="clear" w:color="auto" w:fill="FFFFFF" w:themeFill="background1"/>
          </w:tcPr>
          <w:p w:rsidR="003A0833" w:rsidRPr="00F03DB7" w:rsidRDefault="003A0833" w:rsidP="005E5B13">
            <w:pPr>
              <w:spacing w:before="240" w:after="120"/>
              <w:rPr>
                <w:b/>
                <w:sz w:val="18"/>
                <w:szCs w:val="18"/>
              </w:rPr>
            </w:pPr>
            <w:r w:rsidRPr="00F03DB7">
              <w:rPr>
                <w:b/>
                <w:sz w:val="18"/>
                <w:szCs w:val="18"/>
              </w:rPr>
              <w:t>Bemerkungen:</w:t>
            </w:r>
          </w:p>
        </w:tc>
      </w:tr>
      <w:tr w:rsidR="003A0833" w:rsidRPr="00D369D9" w:rsidTr="005E5B13">
        <w:tc>
          <w:tcPr>
            <w:tcW w:w="8493" w:type="dxa"/>
            <w:gridSpan w:val="5"/>
            <w:tcBorders>
              <w:bottom w:val="single" w:sz="4" w:space="0" w:color="auto"/>
            </w:tcBorders>
            <w:shd w:val="clear" w:color="auto" w:fill="FFFFFF" w:themeFill="background1"/>
          </w:tcPr>
          <w:sdt>
            <w:sdtPr>
              <w:rPr>
                <w:sz w:val="18"/>
                <w:szCs w:val="18"/>
              </w:rPr>
              <w:id w:val="1295338251"/>
              <w:placeholder>
                <w:docPart w:val="3F60BEA827654154AD644749EC4D01E1"/>
              </w:placeholder>
              <w:showingPlcHdr/>
              <w:text/>
            </w:sdtPr>
            <w:sdtEndPr/>
            <w:sdtContent>
              <w:p w:rsidR="003A0833" w:rsidRDefault="003A0833" w:rsidP="005E5B13">
                <w:pPr>
                  <w:rPr>
                    <w:sz w:val="18"/>
                    <w:szCs w:val="18"/>
                  </w:rPr>
                </w:pPr>
                <w:r w:rsidRPr="00F03DB7">
                  <w:rPr>
                    <w:rStyle w:val="Platzhaltertext"/>
                    <w:sz w:val="16"/>
                    <w:szCs w:val="16"/>
                  </w:rPr>
                  <w:t>Klicken oder tippen Sie hier, um Text einzugeben.</w:t>
                </w:r>
              </w:p>
            </w:sdtContent>
          </w:sdt>
          <w:p w:rsidR="003A0833" w:rsidRDefault="003A0833" w:rsidP="005E5B13">
            <w:pPr>
              <w:rPr>
                <w:sz w:val="18"/>
                <w:szCs w:val="18"/>
              </w:rPr>
            </w:pPr>
          </w:p>
        </w:tc>
      </w:tr>
    </w:tbl>
    <w:p w:rsidR="008507BE" w:rsidRDefault="008507BE">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3A0833" w:rsidRPr="00D369D9" w:rsidTr="005E5B13">
        <w:tc>
          <w:tcPr>
            <w:tcW w:w="8493" w:type="dxa"/>
            <w:gridSpan w:val="5"/>
          </w:tcPr>
          <w:p w:rsidR="003A0833" w:rsidRPr="00F03DB7" w:rsidRDefault="003A0833" w:rsidP="005E5B13">
            <w:pPr>
              <w:spacing w:after="120"/>
              <w:rPr>
                <w:b/>
                <w:sz w:val="18"/>
                <w:szCs w:val="18"/>
              </w:rPr>
            </w:pPr>
            <w:r w:rsidRPr="00F03DB7">
              <w:rPr>
                <w:b/>
                <w:sz w:val="18"/>
                <w:szCs w:val="18"/>
              </w:rPr>
              <w:lastRenderedPageBreak/>
              <w:t>Geltendes Recht:</w:t>
            </w:r>
          </w:p>
        </w:tc>
      </w:tr>
      <w:tr w:rsidR="003A0833" w:rsidRPr="00D369D9" w:rsidTr="005E5B13">
        <w:tc>
          <w:tcPr>
            <w:tcW w:w="8493" w:type="dxa"/>
            <w:gridSpan w:val="5"/>
            <w:shd w:val="clear" w:color="auto" w:fill="D6D6D6" w:themeFill="text2" w:themeFillTint="33"/>
          </w:tcPr>
          <w:p w:rsidR="00D2430D" w:rsidRPr="00582F8C" w:rsidRDefault="00582F8C" w:rsidP="00D2430D">
            <w:pPr>
              <w:rPr>
                <w:i/>
                <w:sz w:val="18"/>
                <w:szCs w:val="18"/>
              </w:rPr>
            </w:pPr>
            <w:r>
              <w:rPr>
                <w:i/>
                <w:sz w:val="18"/>
                <w:szCs w:val="18"/>
              </w:rPr>
              <w:br/>
              <w:t>Kostenanteil des Kantons</w:t>
            </w:r>
          </w:p>
          <w:p w:rsidR="003A0833" w:rsidRDefault="00D2430D" w:rsidP="00D2430D">
            <w:pPr>
              <w:rPr>
                <w:sz w:val="18"/>
                <w:szCs w:val="18"/>
              </w:rPr>
            </w:pPr>
            <w:r w:rsidRPr="00D2430D">
              <w:rPr>
                <w:sz w:val="18"/>
                <w:szCs w:val="18"/>
              </w:rPr>
              <w:t>§ 12.</w:t>
            </w:r>
            <w:r w:rsidRPr="00B5183E">
              <w:rPr>
                <w:sz w:val="18"/>
                <w:szCs w:val="18"/>
                <w:vertAlign w:val="superscript"/>
              </w:rPr>
              <w:t>1</w:t>
            </w:r>
            <w:r w:rsidRPr="00D2430D">
              <w:rPr>
                <w:sz w:val="18"/>
                <w:szCs w:val="18"/>
              </w:rPr>
              <w:t xml:space="preserve"> Der Kostenanteil wird aufgrund der beitragsberechtigten Kosten gemäss § 9 abzüglich der Taxen gemäss §§ 10 und 11 und Leistungen Dritter berechnet.</w:t>
            </w:r>
          </w:p>
          <w:p w:rsidR="003A0833" w:rsidRPr="00D369D9" w:rsidRDefault="003A0833" w:rsidP="005E5B13">
            <w:pPr>
              <w:rPr>
                <w:sz w:val="18"/>
                <w:szCs w:val="18"/>
              </w:rPr>
            </w:pPr>
          </w:p>
        </w:tc>
      </w:tr>
      <w:tr w:rsidR="003A0833" w:rsidRPr="00D369D9" w:rsidTr="005E5B13">
        <w:tc>
          <w:tcPr>
            <w:tcW w:w="8493" w:type="dxa"/>
            <w:gridSpan w:val="5"/>
          </w:tcPr>
          <w:p w:rsidR="003A0833" w:rsidRPr="00F03DB7" w:rsidRDefault="003A0833" w:rsidP="005E5B13">
            <w:pPr>
              <w:spacing w:after="120"/>
              <w:rPr>
                <w:b/>
                <w:sz w:val="18"/>
                <w:szCs w:val="18"/>
              </w:rPr>
            </w:pPr>
            <w:r w:rsidRPr="00F03DB7">
              <w:rPr>
                <w:b/>
                <w:sz w:val="18"/>
                <w:szCs w:val="18"/>
              </w:rPr>
              <w:t>Vernehmlassungsvorlage vom 25. November 2020:</w:t>
            </w:r>
          </w:p>
        </w:tc>
      </w:tr>
      <w:tr w:rsidR="003A0833" w:rsidRPr="00D369D9" w:rsidTr="005E5B13">
        <w:tc>
          <w:tcPr>
            <w:tcW w:w="8493" w:type="dxa"/>
            <w:gridSpan w:val="5"/>
            <w:shd w:val="clear" w:color="auto" w:fill="D6D6D6" w:themeFill="text2" w:themeFillTint="33"/>
          </w:tcPr>
          <w:p w:rsidR="00D2430D" w:rsidRPr="00582F8C" w:rsidRDefault="00582F8C" w:rsidP="00D2430D">
            <w:pPr>
              <w:rPr>
                <w:i/>
                <w:sz w:val="18"/>
                <w:szCs w:val="18"/>
              </w:rPr>
            </w:pPr>
            <w:r>
              <w:rPr>
                <w:i/>
                <w:sz w:val="18"/>
                <w:szCs w:val="18"/>
              </w:rPr>
              <w:br/>
              <w:t>Vorfinanzierung</w:t>
            </w:r>
          </w:p>
          <w:p w:rsidR="003A0833" w:rsidRDefault="00D2430D" w:rsidP="00D2430D">
            <w:pPr>
              <w:rPr>
                <w:sz w:val="18"/>
                <w:szCs w:val="18"/>
              </w:rPr>
            </w:pPr>
            <w:r w:rsidRPr="00D2430D">
              <w:rPr>
                <w:sz w:val="18"/>
                <w:szCs w:val="18"/>
              </w:rPr>
              <w:t>§ 13.</w:t>
            </w:r>
            <w:r w:rsidRPr="00B5183E">
              <w:rPr>
                <w:sz w:val="18"/>
                <w:szCs w:val="18"/>
                <w:vertAlign w:val="superscript"/>
              </w:rPr>
              <w:t>1</w:t>
            </w:r>
            <w:r w:rsidRPr="00D2430D">
              <w:rPr>
                <w:sz w:val="18"/>
                <w:szCs w:val="18"/>
              </w:rPr>
              <w:t xml:space="preserve"> Das Amt übernimmt die Vorfinanzierung der Spitalschulen.</w:t>
            </w:r>
          </w:p>
          <w:p w:rsidR="003A0833" w:rsidRPr="00D369D9" w:rsidRDefault="003A0833" w:rsidP="005E5B13">
            <w:pPr>
              <w:rPr>
                <w:sz w:val="18"/>
                <w:szCs w:val="18"/>
              </w:rPr>
            </w:pPr>
          </w:p>
        </w:tc>
      </w:tr>
      <w:tr w:rsidR="003A0833" w:rsidRPr="003A0833" w:rsidTr="005E5B13">
        <w:tc>
          <w:tcPr>
            <w:tcW w:w="8493" w:type="dxa"/>
            <w:gridSpan w:val="5"/>
          </w:tcPr>
          <w:p w:rsidR="003A0833" w:rsidRPr="003A0833" w:rsidRDefault="003A0833" w:rsidP="005E5B13">
            <w:pPr>
              <w:spacing w:after="120"/>
              <w:rPr>
                <w:i/>
                <w:sz w:val="18"/>
                <w:szCs w:val="18"/>
              </w:rPr>
            </w:pPr>
            <w:r w:rsidRPr="003A0833">
              <w:rPr>
                <w:b/>
                <w:i/>
                <w:sz w:val="18"/>
                <w:szCs w:val="18"/>
              </w:rPr>
              <w:t>Kommentar:</w:t>
            </w:r>
          </w:p>
        </w:tc>
      </w:tr>
      <w:tr w:rsidR="003A0833" w:rsidRPr="00D369D9" w:rsidTr="005E5B13">
        <w:tc>
          <w:tcPr>
            <w:tcW w:w="8493" w:type="dxa"/>
            <w:gridSpan w:val="5"/>
            <w:shd w:val="clear" w:color="auto" w:fill="C8EFFF" w:themeFill="accent2" w:themeFillTint="33"/>
          </w:tcPr>
          <w:p w:rsidR="003A0833" w:rsidRDefault="00582F8C" w:rsidP="005E5B13">
            <w:pPr>
              <w:rPr>
                <w:i/>
                <w:sz w:val="18"/>
                <w:szCs w:val="18"/>
              </w:rPr>
            </w:pPr>
            <w:r>
              <w:rPr>
                <w:i/>
                <w:sz w:val="18"/>
                <w:szCs w:val="18"/>
              </w:rPr>
              <w:br/>
            </w:r>
            <w:r w:rsidR="00D2430D" w:rsidRPr="00D2430D">
              <w:rPr>
                <w:i/>
                <w:sz w:val="18"/>
                <w:szCs w:val="18"/>
              </w:rPr>
              <w:t>Diese Bestimmung erfährt eine Präzisierung aufgrund des neuen Finanzierungsmodells. Da die Spitalschulen den Gemeinden keine Versorgertaxen mehr in Rechnung stellen, fehlt ihnen allenfalls die Liqudität zur Führung des Schulbetriebs. Das Volksschulamt übernimmt daher die Vorfinanzierung.</w:t>
            </w:r>
          </w:p>
          <w:p w:rsidR="003A0833" w:rsidRPr="00F03DB7" w:rsidRDefault="003A0833" w:rsidP="005E5B13">
            <w:pPr>
              <w:rPr>
                <w:i/>
                <w:sz w:val="18"/>
                <w:szCs w:val="18"/>
              </w:rPr>
            </w:pPr>
          </w:p>
        </w:tc>
      </w:tr>
      <w:tr w:rsidR="003A0833" w:rsidRPr="00D369D9" w:rsidTr="005E5B13">
        <w:tc>
          <w:tcPr>
            <w:tcW w:w="8493" w:type="dxa"/>
            <w:gridSpan w:val="5"/>
            <w:shd w:val="clear" w:color="auto" w:fill="FFFFFF" w:themeFill="background1"/>
          </w:tcPr>
          <w:p w:rsidR="003A0833" w:rsidRPr="00F03DB7" w:rsidRDefault="003A0833" w:rsidP="005E5B13">
            <w:pPr>
              <w:spacing w:before="240"/>
              <w:rPr>
                <w:b/>
                <w:sz w:val="18"/>
                <w:szCs w:val="18"/>
              </w:rPr>
            </w:pPr>
            <w:r w:rsidRPr="0018694A">
              <w:rPr>
                <w:b/>
                <w:sz w:val="18"/>
                <w:szCs w:val="18"/>
              </w:rPr>
              <w:t>Sind Sie mit der geänderten Bestimmung einverstanden?</w:t>
            </w:r>
          </w:p>
        </w:tc>
      </w:tr>
      <w:tr w:rsidR="003A0833" w:rsidRPr="00D369D9" w:rsidTr="005E5B13">
        <w:tc>
          <w:tcPr>
            <w:tcW w:w="1698" w:type="dxa"/>
            <w:shd w:val="clear" w:color="auto" w:fill="FFFFFF" w:themeFill="background1"/>
          </w:tcPr>
          <w:p w:rsidR="003A0833" w:rsidRPr="00D369D9" w:rsidRDefault="003A0833" w:rsidP="005E5B1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C57AF2">
              <w:rPr>
                <w:sz w:val="16"/>
                <w:szCs w:val="16"/>
              </w:rPr>
            </w:r>
            <w:r w:rsidR="00C57AF2">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3A0833" w:rsidRPr="00D369D9" w:rsidRDefault="003A0833"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3A0833" w:rsidRPr="00D369D9" w:rsidRDefault="003A0833"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3A0833" w:rsidRPr="00D369D9" w:rsidRDefault="003A0833"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3A0833" w:rsidRDefault="003A0833" w:rsidP="005E5B1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C57AF2">
              <w:rPr>
                <w:sz w:val="18"/>
                <w:szCs w:val="18"/>
              </w:rPr>
            </w:r>
            <w:r w:rsidR="00C57AF2">
              <w:rPr>
                <w:sz w:val="18"/>
                <w:szCs w:val="18"/>
              </w:rPr>
              <w:fldChar w:fldCharType="separate"/>
            </w:r>
            <w:r>
              <w:rPr>
                <w:sz w:val="18"/>
                <w:szCs w:val="18"/>
              </w:rPr>
              <w:fldChar w:fldCharType="end"/>
            </w:r>
            <w:r>
              <w:rPr>
                <w:sz w:val="18"/>
                <w:szCs w:val="18"/>
              </w:rPr>
              <w:t xml:space="preserve">  k.A./w.n.</w:t>
            </w:r>
          </w:p>
        </w:tc>
      </w:tr>
      <w:tr w:rsidR="003A0833" w:rsidRPr="00D369D9" w:rsidTr="005E5B13">
        <w:tc>
          <w:tcPr>
            <w:tcW w:w="8493" w:type="dxa"/>
            <w:gridSpan w:val="5"/>
            <w:shd w:val="clear" w:color="auto" w:fill="FFFFFF" w:themeFill="background1"/>
          </w:tcPr>
          <w:p w:rsidR="003A0833" w:rsidRPr="00F03DB7" w:rsidRDefault="003A0833" w:rsidP="005E5B13">
            <w:pPr>
              <w:spacing w:before="240" w:after="120"/>
              <w:rPr>
                <w:b/>
                <w:sz w:val="18"/>
                <w:szCs w:val="18"/>
              </w:rPr>
            </w:pPr>
            <w:r w:rsidRPr="00F03DB7">
              <w:rPr>
                <w:b/>
                <w:sz w:val="18"/>
                <w:szCs w:val="18"/>
              </w:rPr>
              <w:t>Bemerkungen:</w:t>
            </w:r>
          </w:p>
        </w:tc>
      </w:tr>
      <w:tr w:rsidR="003A0833" w:rsidRPr="00D369D9" w:rsidTr="005E5B13">
        <w:tc>
          <w:tcPr>
            <w:tcW w:w="8493" w:type="dxa"/>
            <w:gridSpan w:val="5"/>
            <w:tcBorders>
              <w:bottom w:val="single" w:sz="4" w:space="0" w:color="auto"/>
            </w:tcBorders>
            <w:shd w:val="clear" w:color="auto" w:fill="FFFFFF" w:themeFill="background1"/>
          </w:tcPr>
          <w:sdt>
            <w:sdtPr>
              <w:rPr>
                <w:sz w:val="18"/>
                <w:szCs w:val="18"/>
              </w:rPr>
              <w:id w:val="-378928768"/>
              <w:placeholder>
                <w:docPart w:val="A87BFBD831C04CDCAE06CCD866BADB8B"/>
              </w:placeholder>
              <w:showingPlcHdr/>
              <w:text/>
            </w:sdtPr>
            <w:sdtEndPr/>
            <w:sdtContent>
              <w:p w:rsidR="003A0833" w:rsidRDefault="003A0833" w:rsidP="005E5B13">
                <w:pPr>
                  <w:rPr>
                    <w:sz w:val="18"/>
                    <w:szCs w:val="18"/>
                  </w:rPr>
                </w:pPr>
                <w:r w:rsidRPr="00F03DB7">
                  <w:rPr>
                    <w:rStyle w:val="Platzhaltertext"/>
                    <w:sz w:val="16"/>
                    <w:szCs w:val="16"/>
                  </w:rPr>
                  <w:t>Klicken oder tippen Sie hier, um Text einzugeben.</w:t>
                </w:r>
              </w:p>
            </w:sdtContent>
          </w:sdt>
          <w:p w:rsidR="003A0833" w:rsidRDefault="003A0833" w:rsidP="005E5B13">
            <w:pPr>
              <w:rPr>
                <w:sz w:val="18"/>
                <w:szCs w:val="18"/>
              </w:rPr>
            </w:pPr>
          </w:p>
        </w:tc>
      </w:tr>
    </w:tbl>
    <w:p w:rsidR="008507BE" w:rsidRDefault="008507BE">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F07584" w:rsidRPr="00D369D9" w:rsidTr="005E5B13">
        <w:tc>
          <w:tcPr>
            <w:tcW w:w="8493" w:type="dxa"/>
            <w:gridSpan w:val="5"/>
          </w:tcPr>
          <w:p w:rsidR="00F07584" w:rsidRPr="00F03DB7" w:rsidRDefault="00F07584" w:rsidP="005E5B13">
            <w:pPr>
              <w:spacing w:after="120"/>
              <w:rPr>
                <w:b/>
                <w:sz w:val="18"/>
                <w:szCs w:val="18"/>
              </w:rPr>
            </w:pPr>
            <w:r w:rsidRPr="00F03DB7">
              <w:rPr>
                <w:b/>
                <w:sz w:val="18"/>
                <w:szCs w:val="18"/>
              </w:rPr>
              <w:lastRenderedPageBreak/>
              <w:t>Geltendes Recht:</w:t>
            </w:r>
          </w:p>
        </w:tc>
      </w:tr>
      <w:tr w:rsidR="00F07584" w:rsidRPr="00D369D9" w:rsidTr="005E5B13">
        <w:tc>
          <w:tcPr>
            <w:tcW w:w="8493" w:type="dxa"/>
            <w:gridSpan w:val="5"/>
            <w:shd w:val="clear" w:color="auto" w:fill="D6D6D6" w:themeFill="text2" w:themeFillTint="33"/>
          </w:tcPr>
          <w:p w:rsidR="00D2430D" w:rsidRPr="00582F8C" w:rsidRDefault="00582F8C" w:rsidP="00D2430D">
            <w:pPr>
              <w:rPr>
                <w:i/>
                <w:sz w:val="18"/>
                <w:szCs w:val="18"/>
              </w:rPr>
            </w:pPr>
            <w:r>
              <w:rPr>
                <w:sz w:val="18"/>
                <w:szCs w:val="18"/>
              </w:rPr>
              <w:br/>
            </w:r>
            <w:r w:rsidRPr="00582F8C">
              <w:rPr>
                <w:i/>
                <w:sz w:val="18"/>
                <w:szCs w:val="18"/>
              </w:rPr>
              <w:t>Kostenanteil des Kantons</w:t>
            </w:r>
          </w:p>
          <w:p w:rsidR="00F07584" w:rsidRDefault="00D2430D" w:rsidP="00D2430D">
            <w:pPr>
              <w:rPr>
                <w:sz w:val="18"/>
                <w:szCs w:val="18"/>
              </w:rPr>
            </w:pPr>
            <w:r w:rsidRPr="00D2430D">
              <w:rPr>
                <w:sz w:val="18"/>
                <w:szCs w:val="18"/>
              </w:rPr>
              <w:t>§ 12.</w:t>
            </w:r>
            <w:r w:rsidRPr="00B5183E">
              <w:rPr>
                <w:sz w:val="18"/>
                <w:szCs w:val="18"/>
                <w:vertAlign w:val="superscript"/>
              </w:rPr>
              <w:t>2</w:t>
            </w:r>
            <w:r w:rsidRPr="00D2430D">
              <w:rPr>
                <w:sz w:val="18"/>
                <w:szCs w:val="18"/>
              </w:rPr>
              <w:t xml:space="preserve"> Er wird vom Volksschulamt ausgerichtet.</w:t>
            </w:r>
          </w:p>
          <w:p w:rsidR="00F07584" w:rsidRPr="00D369D9" w:rsidRDefault="00F07584" w:rsidP="005E5B13">
            <w:pPr>
              <w:rPr>
                <w:sz w:val="18"/>
                <w:szCs w:val="18"/>
              </w:rPr>
            </w:pPr>
          </w:p>
        </w:tc>
      </w:tr>
      <w:tr w:rsidR="00F07584" w:rsidRPr="00D369D9" w:rsidTr="005E5B13">
        <w:tc>
          <w:tcPr>
            <w:tcW w:w="8493" w:type="dxa"/>
            <w:gridSpan w:val="5"/>
          </w:tcPr>
          <w:p w:rsidR="00F07584" w:rsidRPr="00F03DB7" w:rsidRDefault="00F07584" w:rsidP="005E5B13">
            <w:pPr>
              <w:spacing w:after="120"/>
              <w:rPr>
                <w:b/>
                <w:sz w:val="18"/>
                <w:szCs w:val="18"/>
              </w:rPr>
            </w:pPr>
            <w:proofErr w:type="spellStart"/>
            <w:r w:rsidRPr="00F03DB7">
              <w:rPr>
                <w:b/>
                <w:sz w:val="18"/>
                <w:szCs w:val="18"/>
              </w:rPr>
              <w:t>Vernehmlassungsvorlage</w:t>
            </w:r>
            <w:proofErr w:type="spellEnd"/>
            <w:r w:rsidRPr="00F03DB7">
              <w:rPr>
                <w:b/>
                <w:sz w:val="18"/>
                <w:szCs w:val="18"/>
              </w:rPr>
              <w:t xml:space="preserve"> vom 25. November 2020:</w:t>
            </w:r>
          </w:p>
        </w:tc>
      </w:tr>
      <w:tr w:rsidR="00F07584" w:rsidRPr="00D369D9" w:rsidTr="005E5B13">
        <w:tc>
          <w:tcPr>
            <w:tcW w:w="8493" w:type="dxa"/>
            <w:gridSpan w:val="5"/>
            <w:shd w:val="clear" w:color="auto" w:fill="D6D6D6" w:themeFill="text2" w:themeFillTint="33"/>
          </w:tcPr>
          <w:p w:rsidR="00D2430D" w:rsidRPr="00582F8C" w:rsidRDefault="00582F8C" w:rsidP="00D2430D">
            <w:pPr>
              <w:rPr>
                <w:i/>
                <w:sz w:val="18"/>
                <w:szCs w:val="18"/>
              </w:rPr>
            </w:pPr>
            <w:r>
              <w:rPr>
                <w:sz w:val="18"/>
                <w:szCs w:val="18"/>
              </w:rPr>
              <w:br/>
            </w:r>
            <w:r w:rsidRPr="00582F8C">
              <w:rPr>
                <w:i/>
                <w:sz w:val="18"/>
                <w:szCs w:val="18"/>
              </w:rPr>
              <w:t>Vorfinanzierung</w:t>
            </w:r>
          </w:p>
          <w:p w:rsidR="00F07584" w:rsidRDefault="00D2430D" w:rsidP="00D2430D">
            <w:pPr>
              <w:rPr>
                <w:sz w:val="18"/>
                <w:szCs w:val="18"/>
              </w:rPr>
            </w:pPr>
            <w:r w:rsidRPr="00D2430D">
              <w:rPr>
                <w:sz w:val="18"/>
                <w:szCs w:val="18"/>
              </w:rPr>
              <w:t>§ 13.</w:t>
            </w:r>
            <w:r w:rsidRPr="00B5183E">
              <w:rPr>
                <w:sz w:val="18"/>
                <w:szCs w:val="18"/>
                <w:vertAlign w:val="superscript"/>
              </w:rPr>
              <w:t>2</w:t>
            </w:r>
            <w:r w:rsidRPr="00D2430D">
              <w:rPr>
                <w:sz w:val="18"/>
                <w:szCs w:val="18"/>
              </w:rPr>
              <w:t xml:space="preserve"> Das Volksschulamt leistet für das laufende Jahr, jeweils per Ende März und Ende Juli Teilzahlungen höchstens im Umfang der beitragsberechtigten Kosten.</w:t>
            </w:r>
          </w:p>
          <w:p w:rsidR="00F07584" w:rsidRPr="00D369D9" w:rsidRDefault="00F07584" w:rsidP="005E5B13">
            <w:pPr>
              <w:rPr>
                <w:sz w:val="18"/>
                <w:szCs w:val="18"/>
              </w:rPr>
            </w:pPr>
          </w:p>
        </w:tc>
      </w:tr>
      <w:tr w:rsidR="00F07584" w:rsidRPr="003A0833" w:rsidTr="005E5B13">
        <w:tc>
          <w:tcPr>
            <w:tcW w:w="8493" w:type="dxa"/>
            <w:gridSpan w:val="5"/>
          </w:tcPr>
          <w:p w:rsidR="00F07584" w:rsidRPr="003A0833" w:rsidRDefault="00F07584" w:rsidP="005E5B13">
            <w:pPr>
              <w:spacing w:after="120"/>
              <w:rPr>
                <w:i/>
                <w:sz w:val="18"/>
                <w:szCs w:val="18"/>
              </w:rPr>
            </w:pPr>
            <w:r w:rsidRPr="003A0833">
              <w:rPr>
                <w:b/>
                <w:i/>
                <w:sz w:val="18"/>
                <w:szCs w:val="18"/>
              </w:rPr>
              <w:t>Kommentar:</w:t>
            </w:r>
          </w:p>
        </w:tc>
      </w:tr>
      <w:tr w:rsidR="00F07584" w:rsidRPr="00D369D9" w:rsidTr="005E5B13">
        <w:tc>
          <w:tcPr>
            <w:tcW w:w="8493" w:type="dxa"/>
            <w:gridSpan w:val="5"/>
            <w:shd w:val="clear" w:color="auto" w:fill="C8EFFF" w:themeFill="accent2" w:themeFillTint="33"/>
          </w:tcPr>
          <w:p w:rsidR="00F07584" w:rsidRDefault="0075589D" w:rsidP="005E5B13">
            <w:pPr>
              <w:rPr>
                <w:i/>
                <w:sz w:val="18"/>
                <w:szCs w:val="18"/>
              </w:rPr>
            </w:pPr>
            <w:r>
              <w:rPr>
                <w:i/>
                <w:sz w:val="18"/>
                <w:szCs w:val="18"/>
              </w:rPr>
              <w:br/>
            </w:r>
            <w:r w:rsidR="00D2430D" w:rsidRPr="00D2430D">
              <w:rPr>
                <w:i/>
                <w:sz w:val="18"/>
                <w:szCs w:val="18"/>
              </w:rPr>
              <w:t>Die Berechnung der Höhe der Teilzahlung erfolgt anhand der eingereichten Budgets. Erwartete Leistungen Dritter sind dabei soweit möglich berücksichtigt, so dass die Teilzahlungen nicht zu hoch ausfallen.</w:t>
            </w:r>
          </w:p>
          <w:p w:rsidR="00F07584" w:rsidRPr="00F03DB7" w:rsidRDefault="00F07584" w:rsidP="005E5B13">
            <w:pPr>
              <w:rPr>
                <w:i/>
                <w:sz w:val="18"/>
                <w:szCs w:val="18"/>
              </w:rPr>
            </w:pPr>
          </w:p>
        </w:tc>
      </w:tr>
      <w:tr w:rsidR="00F07584" w:rsidRPr="00D369D9" w:rsidTr="005E5B13">
        <w:tc>
          <w:tcPr>
            <w:tcW w:w="8493" w:type="dxa"/>
            <w:gridSpan w:val="5"/>
            <w:shd w:val="clear" w:color="auto" w:fill="FFFFFF" w:themeFill="background1"/>
          </w:tcPr>
          <w:p w:rsidR="00F07584" w:rsidRPr="00F03DB7" w:rsidRDefault="00F07584" w:rsidP="005E5B13">
            <w:pPr>
              <w:spacing w:before="240"/>
              <w:rPr>
                <w:b/>
                <w:sz w:val="18"/>
                <w:szCs w:val="18"/>
              </w:rPr>
            </w:pPr>
            <w:r w:rsidRPr="0018694A">
              <w:rPr>
                <w:b/>
                <w:sz w:val="18"/>
                <w:szCs w:val="18"/>
              </w:rPr>
              <w:t>Sind Sie mit der geänderten Bestimmung einverstanden?</w:t>
            </w:r>
          </w:p>
        </w:tc>
      </w:tr>
      <w:tr w:rsidR="00F07584" w:rsidRPr="00D369D9" w:rsidTr="005E5B13">
        <w:tc>
          <w:tcPr>
            <w:tcW w:w="1698" w:type="dxa"/>
            <w:shd w:val="clear" w:color="auto" w:fill="FFFFFF" w:themeFill="background1"/>
          </w:tcPr>
          <w:p w:rsidR="00F07584" w:rsidRPr="00D369D9" w:rsidRDefault="00F07584" w:rsidP="005E5B1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C57AF2">
              <w:rPr>
                <w:sz w:val="16"/>
                <w:szCs w:val="16"/>
              </w:rPr>
            </w:r>
            <w:r w:rsidR="00C57AF2">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F07584" w:rsidRPr="00D369D9" w:rsidRDefault="00F07584"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F07584" w:rsidRPr="00D369D9" w:rsidRDefault="00F07584"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F07584" w:rsidRPr="00D369D9" w:rsidRDefault="00F07584"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F07584" w:rsidRDefault="00F07584" w:rsidP="005E5B1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C57AF2">
              <w:rPr>
                <w:sz w:val="18"/>
                <w:szCs w:val="18"/>
              </w:rPr>
            </w:r>
            <w:r w:rsidR="00C57AF2">
              <w:rPr>
                <w:sz w:val="18"/>
                <w:szCs w:val="18"/>
              </w:rPr>
              <w:fldChar w:fldCharType="separate"/>
            </w:r>
            <w:r>
              <w:rPr>
                <w:sz w:val="18"/>
                <w:szCs w:val="18"/>
              </w:rPr>
              <w:fldChar w:fldCharType="end"/>
            </w:r>
            <w:r>
              <w:rPr>
                <w:sz w:val="18"/>
                <w:szCs w:val="18"/>
              </w:rPr>
              <w:t xml:space="preserve">  k.A./w.n.</w:t>
            </w:r>
          </w:p>
        </w:tc>
      </w:tr>
      <w:tr w:rsidR="00F07584" w:rsidRPr="00D369D9" w:rsidTr="005E5B13">
        <w:tc>
          <w:tcPr>
            <w:tcW w:w="8493" w:type="dxa"/>
            <w:gridSpan w:val="5"/>
            <w:shd w:val="clear" w:color="auto" w:fill="FFFFFF" w:themeFill="background1"/>
          </w:tcPr>
          <w:p w:rsidR="00F07584" w:rsidRPr="00F03DB7" w:rsidRDefault="00F07584" w:rsidP="005E5B13">
            <w:pPr>
              <w:spacing w:before="240" w:after="120"/>
              <w:rPr>
                <w:b/>
                <w:sz w:val="18"/>
                <w:szCs w:val="18"/>
              </w:rPr>
            </w:pPr>
            <w:r w:rsidRPr="00F03DB7">
              <w:rPr>
                <w:b/>
                <w:sz w:val="18"/>
                <w:szCs w:val="18"/>
              </w:rPr>
              <w:t>Bemerkungen:</w:t>
            </w:r>
          </w:p>
        </w:tc>
      </w:tr>
      <w:tr w:rsidR="00F07584" w:rsidRPr="00D369D9" w:rsidTr="005E5B13">
        <w:tc>
          <w:tcPr>
            <w:tcW w:w="8493" w:type="dxa"/>
            <w:gridSpan w:val="5"/>
            <w:tcBorders>
              <w:bottom w:val="single" w:sz="4" w:space="0" w:color="auto"/>
            </w:tcBorders>
            <w:shd w:val="clear" w:color="auto" w:fill="FFFFFF" w:themeFill="background1"/>
          </w:tcPr>
          <w:sdt>
            <w:sdtPr>
              <w:rPr>
                <w:sz w:val="18"/>
                <w:szCs w:val="18"/>
              </w:rPr>
              <w:id w:val="1333255021"/>
              <w:placeholder>
                <w:docPart w:val="3F1F937BA51F468F8E393EAB3ED6DA8B"/>
              </w:placeholder>
              <w:showingPlcHdr/>
              <w:text/>
            </w:sdtPr>
            <w:sdtEndPr/>
            <w:sdtContent>
              <w:p w:rsidR="00F07584" w:rsidRDefault="00F07584" w:rsidP="005E5B13">
                <w:pPr>
                  <w:rPr>
                    <w:sz w:val="18"/>
                    <w:szCs w:val="18"/>
                  </w:rPr>
                </w:pPr>
                <w:r w:rsidRPr="00F03DB7">
                  <w:rPr>
                    <w:rStyle w:val="Platzhaltertext"/>
                    <w:sz w:val="16"/>
                    <w:szCs w:val="16"/>
                  </w:rPr>
                  <w:t>Klicken oder tippen Sie hier, um Text einzugeben.</w:t>
                </w:r>
              </w:p>
            </w:sdtContent>
          </w:sdt>
          <w:p w:rsidR="00F07584" w:rsidRDefault="00F07584" w:rsidP="005E5B13">
            <w:pPr>
              <w:rPr>
                <w:sz w:val="18"/>
                <w:szCs w:val="18"/>
              </w:rPr>
            </w:pPr>
          </w:p>
        </w:tc>
      </w:tr>
    </w:tbl>
    <w:p w:rsidR="008507BE" w:rsidRDefault="008507BE">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F07584" w:rsidRPr="00D369D9" w:rsidTr="005E5B13">
        <w:tc>
          <w:tcPr>
            <w:tcW w:w="8493" w:type="dxa"/>
            <w:gridSpan w:val="5"/>
          </w:tcPr>
          <w:p w:rsidR="00F07584" w:rsidRPr="00F03DB7" w:rsidRDefault="00F07584" w:rsidP="005E5B13">
            <w:pPr>
              <w:spacing w:after="120"/>
              <w:rPr>
                <w:b/>
                <w:sz w:val="18"/>
                <w:szCs w:val="18"/>
              </w:rPr>
            </w:pPr>
            <w:proofErr w:type="spellStart"/>
            <w:r w:rsidRPr="00F03DB7">
              <w:rPr>
                <w:b/>
                <w:sz w:val="18"/>
                <w:szCs w:val="18"/>
              </w:rPr>
              <w:lastRenderedPageBreak/>
              <w:t>Vernehmlassungsvorlage</w:t>
            </w:r>
            <w:proofErr w:type="spellEnd"/>
            <w:r w:rsidRPr="00F03DB7">
              <w:rPr>
                <w:b/>
                <w:sz w:val="18"/>
                <w:szCs w:val="18"/>
              </w:rPr>
              <w:t xml:space="preserve"> vom 25. November 2020:</w:t>
            </w:r>
          </w:p>
        </w:tc>
      </w:tr>
      <w:tr w:rsidR="00F07584" w:rsidRPr="00D369D9" w:rsidTr="005E5B13">
        <w:tc>
          <w:tcPr>
            <w:tcW w:w="8493" w:type="dxa"/>
            <w:gridSpan w:val="5"/>
            <w:shd w:val="clear" w:color="auto" w:fill="D6D6D6" w:themeFill="text2" w:themeFillTint="33"/>
          </w:tcPr>
          <w:p w:rsidR="00D2430D" w:rsidRPr="00582F8C" w:rsidRDefault="00582F8C" w:rsidP="00D2430D">
            <w:pPr>
              <w:rPr>
                <w:i/>
                <w:sz w:val="18"/>
                <w:szCs w:val="18"/>
              </w:rPr>
            </w:pPr>
            <w:r>
              <w:rPr>
                <w:sz w:val="18"/>
                <w:szCs w:val="18"/>
              </w:rPr>
              <w:br/>
            </w:r>
            <w:r w:rsidRPr="00582F8C">
              <w:rPr>
                <w:i/>
                <w:sz w:val="18"/>
                <w:szCs w:val="18"/>
              </w:rPr>
              <w:t>Kostenanteil der Gemeinden</w:t>
            </w:r>
          </w:p>
          <w:p w:rsidR="00F07584" w:rsidRDefault="00D2430D" w:rsidP="00D2430D">
            <w:pPr>
              <w:rPr>
                <w:sz w:val="18"/>
                <w:szCs w:val="18"/>
              </w:rPr>
            </w:pPr>
            <w:r w:rsidRPr="00D2430D">
              <w:rPr>
                <w:sz w:val="18"/>
                <w:szCs w:val="18"/>
              </w:rPr>
              <w:t>§ 14.</w:t>
            </w:r>
            <w:r w:rsidRPr="00B5183E">
              <w:rPr>
                <w:sz w:val="18"/>
                <w:szCs w:val="18"/>
                <w:vertAlign w:val="superscript"/>
              </w:rPr>
              <w:t>1</w:t>
            </w:r>
            <w:r w:rsidRPr="00D2430D">
              <w:rPr>
                <w:sz w:val="18"/>
                <w:szCs w:val="18"/>
              </w:rPr>
              <w:t xml:space="preserve"> Der Kostenanteil der Gemeinden berechnet sich aus den beitragsberechtigten Kosten der Spitalschulen abzüglich der Kostenanteile des Kantons sowie weiterer Leistungen Dritter.</w:t>
            </w:r>
          </w:p>
          <w:p w:rsidR="00F07584" w:rsidRPr="00D369D9" w:rsidRDefault="00F07584" w:rsidP="005E5B13">
            <w:pPr>
              <w:rPr>
                <w:sz w:val="18"/>
                <w:szCs w:val="18"/>
              </w:rPr>
            </w:pPr>
          </w:p>
        </w:tc>
      </w:tr>
      <w:tr w:rsidR="00F07584" w:rsidRPr="003A0833" w:rsidTr="005E5B13">
        <w:tc>
          <w:tcPr>
            <w:tcW w:w="8493" w:type="dxa"/>
            <w:gridSpan w:val="5"/>
          </w:tcPr>
          <w:p w:rsidR="00F07584" w:rsidRPr="003A0833" w:rsidRDefault="00F07584" w:rsidP="005E5B13">
            <w:pPr>
              <w:spacing w:after="120"/>
              <w:rPr>
                <w:i/>
                <w:sz w:val="18"/>
                <w:szCs w:val="18"/>
              </w:rPr>
            </w:pPr>
            <w:r w:rsidRPr="003A0833">
              <w:rPr>
                <w:b/>
                <w:i/>
                <w:sz w:val="18"/>
                <w:szCs w:val="18"/>
              </w:rPr>
              <w:t>Kommentar:</w:t>
            </w:r>
          </w:p>
        </w:tc>
      </w:tr>
      <w:tr w:rsidR="00F07584" w:rsidRPr="00D369D9" w:rsidTr="005E5B13">
        <w:tc>
          <w:tcPr>
            <w:tcW w:w="8493" w:type="dxa"/>
            <w:gridSpan w:val="5"/>
            <w:shd w:val="clear" w:color="auto" w:fill="C8EFFF" w:themeFill="accent2" w:themeFillTint="33"/>
          </w:tcPr>
          <w:p w:rsidR="00F07584" w:rsidRDefault="00582F8C" w:rsidP="005E5B13">
            <w:pPr>
              <w:rPr>
                <w:i/>
                <w:sz w:val="18"/>
                <w:szCs w:val="18"/>
              </w:rPr>
            </w:pPr>
            <w:r>
              <w:rPr>
                <w:i/>
                <w:sz w:val="18"/>
                <w:szCs w:val="18"/>
              </w:rPr>
              <w:br/>
            </w:r>
            <w:r w:rsidR="00D2430D" w:rsidRPr="00D2430D">
              <w:rPr>
                <w:i/>
                <w:sz w:val="18"/>
                <w:szCs w:val="18"/>
              </w:rPr>
              <w:t>Leistungen Dritter betreffen vorwiegend Leistungen anderer Kantone und geringfügige weitere Erträge wie z.B. Rückerstattungen aus Versicherungen.</w:t>
            </w:r>
          </w:p>
          <w:p w:rsidR="00F07584" w:rsidRPr="00F03DB7" w:rsidRDefault="00F07584" w:rsidP="005E5B13">
            <w:pPr>
              <w:rPr>
                <w:i/>
                <w:sz w:val="18"/>
                <w:szCs w:val="18"/>
              </w:rPr>
            </w:pPr>
          </w:p>
        </w:tc>
      </w:tr>
      <w:tr w:rsidR="00F07584" w:rsidRPr="00D369D9" w:rsidTr="005E5B13">
        <w:tc>
          <w:tcPr>
            <w:tcW w:w="8493" w:type="dxa"/>
            <w:gridSpan w:val="5"/>
            <w:shd w:val="clear" w:color="auto" w:fill="FFFFFF" w:themeFill="background1"/>
          </w:tcPr>
          <w:p w:rsidR="00F07584" w:rsidRPr="00F03DB7" w:rsidRDefault="00F07584" w:rsidP="00D2430D">
            <w:pPr>
              <w:spacing w:before="240"/>
              <w:rPr>
                <w:b/>
                <w:sz w:val="18"/>
                <w:szCs w:val="18"/>
              </w:rPr>
            </w:pPr>
            <w:r w:rsidRPr="0018694A">
              <w:rPr>
                <w:b/>
                <w:sz w:val="18"/>
                <w:szCs w:val="18"/>
              </w:rPr>
              <w:t xml:space="preserve">Sind Sie mit der </w:t>
            </w:r>
            <w:r w:rsidR="00D2430D">
              <w:rPr>
                <w:b/>
                <w:sz w:val="18"/>
                <w:szCs w:val="18"/>
              </w:rPr>
              <w:t>neuen</w:t>
            </w:r>
            <w:r w:rsidRPr="0018694A">
              <w:rPr>
                <w:b/>
                <w:sz w:val="18"/>
                <w:szCs w:val="18"/>
              </w:rPr>
              <w:t xml:space="preserve"> Bestimmung einverstanden?</w:t>
            </w:r>
          </w:p>
        </w:tc>
      </w:tr>
      <w:tr w:rsidR="00F07584" w:rsidRPr="00D369D9" w:rsidTr="005E5B13">
        <w:tc>
          <w:tcPr>
            <w:tcW w:w="1698" w:type="dxa"/>
            <w:shd w:val="clear" w:color="auto" w:fill="FFFFFF" w:themeFill="background1"/>
          </w:tcPr>
          <w:p w:rsidR="00F07584" w:rsidRPr="00D369D9" w:rsidRDefault="00F07584" w:rsidP="005E5B1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C57AF2">
              <w:rPr>
                <w:sz w:val="16"/>
                <w:szCs w:val="16"/>
              </w:rPr>
            </w:r>
            <w:r w:rsidR="00C57AF2">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F07584" w:rsidRPr="00D369D9" w:rsidRDefault="00F07584"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F07584" w:rsidRPr="00D369D9" w:rsidRDefault="00F07584"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F07584" w:rsidRPr="00D369D9" w:rsidRDefault="00F07584"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F07584" w:rsidRDefault="00F07584" w:rsidP="005E5B1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C57AF2">
              <w:rPr>
                <w:sz w:val="18"/>
                <w:szCs w:val="18"/>
              </w:rPr>
            </w:r>
            <w:r w:rsidR="00C57AF2">
              <w:rPr>
                <w:sz w:val="18"/>
                <w:szCs w:val="18"/>
              </w:rPr>
              <w:fldChar w:fldCharType="separate"/>
            </w:r>
            <w:r>
              <w:rPr>
                <w:sz w:val="18"/>
                <w:szCs w:val="18"/>
              </w:rPr>
              <w:fldChar w:fldCharType="end"/>
            </w:r>
            <w:r>
              <w:rPr>
                <w:sz w:val="18"/>
                <w:szCs w:val="18"/>
              </w:rPr>
              <w:t xml:space="preserve">  k.A./w.n.</w:t>
            </w:r>
          </w:p>
        </w:tc>
      </w:tr>
      <w:tr w:rsidR="00F07584" w:rsidRPr="00D369D9" w:rsidTr="005E5B13">
        <w:tc>
          <w:tcPr>
            <w:tcW w:w="8493" w:type="dxa"/>
            <w:gridSpan w:val="5"/>
            <w:shd w:val="clear" w:color="auto" w:fill="FFFFFF" w:themeFill="background1"/>
          </w:tcPr>
          <w:p w:rsidR="00F07584" w:rsidRPr="00F03DB7" w:rsidRDefault="00F07584" w:rsidP="005E5B13">
            <w:pPr>
              <w:spacing w:before="240" w:after="120"/>
              <w:rPr>
                <w:b/>
                <w:sz w:val="18"/>
                <w:szCs w:val="18"/>
              </w:rPr>
            </w:pPr>
            <w:r w:rsidRPr="00F03DB7">
              <w:rPr>
                <w:b/>
                <w:sz w:val="18"/>
                <w:szCs w:val="18"/>
              </w:rPr>
              <w:t>Bemerkungen:</w:t>
            </w:r>
          </w:p>
        </w:tc>
      </w:tr>
      <w:tr w:rsidR="00F07584" w:rsidRPr="00D369D9" w:rsidTr="005E5B13">
        <w:tc>
          <w:tcPr>
            <w:tcW w:w="8493" w:type="dxa"/>
            <w:gridSpan w:val="5"/>
            <w:tcBorders>
              <w:bottom w:val="single" w:sz="4" w:space="0" w:color="auto"/>
            </w:tcBorders>
            <w:shd w:val="clear" w:color="auto" w:fill="FFFFFF" w:themeFill="background1"/>
          </w:tcPr>
          <w:sdt>
            <w:sdtPr>
              <w:rPr>
                <w:sz w:val="18"/>
                <w:szCs w:val="18"/>
              </w:rPr>
              <w:id w:val="-1935896572"/>
              <w:placeholder>
                <w:docPart w:val="4F51B5352B7F4713B84D10A0F98E14CC"/>
              </w:placeholder>
              <w:showingPlcHdr/>
              <w:text/>
            </w:sdtPr>
            <w:sdtEndPr/>
            <w:sdtContent>
              <w:p w:rsidR="00F07584" w:rsidRDefault="00F07584" w:rsidP="005E5B13">
                <w:pPr>
                  <w:rPr>
                    <w:sz w:val="18"/>
                    <w:szCs w:val="18"/>
                  </w:rPr>
                </w:pPr>
                <w:r w:rsidRPr="00F03DB7">
                  <w:rPr>
                    <w:rStyle w:val="Platzhaltertext"/>
                    <w:sz w:val="16"/>
                    <w:szCs w:val="16"/>
                  </w:rPr>
                  <w:t>Klicken oder tippen Sie hier, um Text einzugeben.</w:t>
                </w:r>
              </w:p>
            </w:sdtContent>
          </w:sdt>
          <w:p w:rsidR="00F07584" w:rsidRDefault="00F07584" w:rsidP="005E5B13">
            <w:pPr>
              <w:rPr>
                <w:sz w:val="18"/>
                <w:szCs w:val="18"/>
              </w:rPr>
            </w:pPr>
          </w:p>
        </w:tc>
      </w:tr>
    </w:tbl>
    <w:p w:rsidR="008507BE" w:rsidRDefault="008507BE">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F07584" w:rsidRPr="00D369D9" w:rsidTr="005E5B13">
        <w:tc>
          <w:tcPr>
            <w:tcW w:w="8493" w:type="dxa"/>
            <w:gridSpan w:val="5"/>
          </w:tcPr>
          <w:p w:rsidR="00F07584" w:rsidRPr="00F03DB7" w:rsidRDefault="00F07584" w:rsidP="005E5B13">
            <w:pPr>
              <w:spacing w:after="120"/>
              <w:rPr>
                <w:b/>
                <w:sz w:val="18"/>
                <w:szCs w:val="18"/>
              </w:rPr>
            </w:pPr>
            <w:proofErr w:type="spellStart"/>
            <w:r w:rsidRPr="00F03DB7">
              <w:rPr>
                <w:b/>
                <w:sz w:val="18"/>
                <w:szCs w:val="18"/>
              </w:rPr>
              <w:lastRenderedPageBreak/>
              <w:t>Vernehmlassungsvorlage</w:t>
            </w:r>
            <w:proofErr w:type="spellEnd"/>
            <w:r w:rsidRPr="00F03DB7">
              <w:rPr>
                <w:b/>
                <w:sz w:val="18"/>
                <w:szCs w:val="18"/>
              </w:rPr>
              <w:t xml:space="preserve"> vom 25. November 2020:</w:t>
            </w:r>
          </w:p>
        </w:tc>
      </w:tr>
      <w:tr w:rsidR="00F07584" w:rsidRPr="00D369D9" w:rsidTr="005E5B13">
        <w:tc>
          <w:tcPr>
            <w:tcW w:w="8493" w:type="dxa"/>
            <w:gridSpan w:val="5"/>
            <w:shd w:val="clear" w:color="auto" w:fill="D6D6D6" w:themeFill="text2" w:themeFillTint="33"/>
          </w:tcPr>
          <w:p w:rsidR="00B5183E" w:rsidRPr="00582F8C" w:rsidRDefault="00582F8C" w:rsidP="00B5183E">
            <w:pPr>
              <w:rPr>
                <w:i/>
                <w:sz w:val="18"/>
                <w:szCs w:val="18"/>
              </w:rPr>
            </w:pPr>
            <w:r>
              <w:rPr>
                <w:sz w:val="18"/>
                <w:szCs w:val="18"/>
              </w:rPr>
              <w:br/>
            </w:r>
            <w:r w:rsidRPr="00582F8C">
              <w:rPr>
                <w:i/>
                <w:sz w:val="18"/>
                <w:szCs w:val="18"/>
              </w:rPr>
              <w:t>Kostenanteil der Gemeinden</w:t>
            </w:r>
          </w:p>
          <w:p w:rsidR="00B5183E" w:rsidRDefault="00B5183E" w:rsidP="00B5183E">
            <w:pPr>
              <w:rPr>
                <w:sz w:val="18"/>
                <w:szCs w:val="18"/>
              </w:rPr>
            </w:pPr>
            <w:r w:rsidRPr="00D2430D">
              <w:rPr>
                <w:sz w:val="18"/>
                <w:szCs w:val="18"/>
              </w:rPr>
              <w:t>§ 14.</w:t>
            </w:r>
            <w:r w:rsidRPr="00B5183E">
              <w:rPr>
                <w:sz w:val="18"/>
                <w:szCs w:val="18"/>
                <w:vertAlign w:val="superscript"/>
              </w:rPr>
              <w:t>2</w:t>
            </w:r>
            <w:r w:rsidRPr="00D2430D">
              <w:rPr>
                <w:sz w:val="18"/>
                <w:szCs w:val="18"/>
              </w:rPr>
              <w:t xml:space="preserve"> Der berechnete Kostenanteil der Gemeinden von 65% wird durch die Anzahl Einwohner im Kanton Zürich per 31.12. des betroffenen Betriebsjahres dividiert und mit der Anzahl Einwohner jeder Gemeinde multipliziert.</w:t>
            </w:r>
          </w:p>
          <w:p w:rsidR="00F07584" w:rsidRPr="00D369D9" w:rsidRDefault="00F07584" w:rsidP="00B5183E">
            <w:pPr>
              <w:rPr>
                <w:sz w:val="18"/>
                <w:szCs w:val="18"/>
              </w:rPr>
            </w:pPr>
          </w:p>
        </w:tc>
      </w:tr>
      <w:tr w:rsidR="00F07584" w:rsidRPr="003A0833" w:rsidTr="005E5B13">
        <w:tc>
          <w:tcPr>
            <w:tcW w:w="8493" w:type="dxa"/>
            <w:gridSpan w:val="5"/>
          </w:tcPr>
          <w:p w:rsidR="00F07584" w:rsidRPr="003A0833" w:rsidRDefault="00F07584" w:rsidP="005E5B13">
            <w:pPr>
              <w:spacing w:after="120"/>
              <w:rPr>
                <w:i/>
                <w:sz w:val="18"/>
                <w:szCs w:val="18"/>
              </w:rPr>
            </w:pPr>
            <w:r w:rsidRPr="003A0833">
              <w:rPr>
                <w:b/>
                <w:i/>
                <w:sz w:val="18"/>
                <w:szCs w:val="18"/>
              </w:rPr>
              <w:t>Kommentar:</w:t>
            </w:r>
          </w:p>
        </w:tc>
      </w:tr>
      <w:tr w:rsidR="00F07584" w:rsidRPr="00D369D9" w:rsidTr="005E5B13">
        <w:tc>
          <w:tcPr>
            <w:tcW w:w="8493" w:type="dxa"/>
            <w:gridSpan w:val="5"/>
            <w:shd w:val="clear" w:color="auto" w:fill="C8EFFF" w:themeFill="accent2" w:themeFillTint="33"/>
          </w:tcPr>
          <w:p w:rsidR="00F07584" w:rsidRPr="00582F8C" w:rsidRDefault="00582F8C" w:rsidP="005E5B13">
            <w:pPr>
              <w:rPr>
                <w:sz w:val="18"/>
                <w:szCs w:val="18"/>
              </w:rPr>
            </w:pPr>
            <w:r>
              <w:rPr>
                <w:sz w:val="18"/>
                <w:szCs w:val="18"/>
              </w:rPr>
              <w:br/>
            </w:r>
            <w:r w:rsidR="00B5183E" w:rsidRPr="00D2430D">
              <w:rPr>
                <w:sz w:val="18"/>
                <w:szCs w:val="18"/>
              </w:rPr>
              <w:t>Nach Ablauf eines Betriebsjahres werden die beitragsberechtigten Gesamtkosten anhand der von den Spitalschulen eingereichten Berichterstattungen ermittelt. Der Anteil pro Gemeinde für die Spitalschulung von Kindern und Jugendlichen im Volksschulalter richtet sich nach der Anzahl Einwohner gemäss Angaben des statistischen Amts per 31. Dezember des betroffenen Rechnungsjahres.</w:t>
            </w:r>
          </w:p>
          <w:p w:rsidR="00F07584" w:rsidRPr="00F03DB7" w:rsidRDefault="00F07584" w:rsidP="005E5B13">
            <w:pPr>
              <w:rPr>
                <w:i/>
                <w:sz w:val="18"/>
                <w:szCs w:val="18"/>
              </w:rPr>
            </w:pPr>
          </w:p>
        </w:tc>
      </w:tr>
      <w:tr w:rsidR="00F07584" w:rsidRPr="00D369D9" w:rsidTr="005E5B13">
        <w:tc>
          <w:tcPr>
            <w:tcW w:w="8493" w:type="dxa"/>
            <w:gridSpan w:val="5"/>
            <w:shd w:val="clear" w:color="auto" w:fill="FFFFFF" w:themeFill="background1"/>
          </w:tcPr>
          <w:p w:rsidR="00F07584" w:rsidRPr="00F03DB7" w:rsidRDefault="00F07584" w:rsidP="00D2430D">
            <w:pPr>
              <w:spacing w:before="240"/>
              <w:rPr>
                <w:b/>
                <w:sz w:val="18"/>
                <w:szCs w:val="18"/>
              </w:rPr>
            </w:pPr>
            <w:r w:rsidRPr="0018694A">
              <w:rPr>
                <w:b/>
                <w:sz w:val="18"/>
                <w:szCs w:val="18"/>
              </w:rPr>
              <w:t xml:space="preserve">Sind Sie mit der </w:t>
            </w:r>
            <w:r w:rsidR="00D2430D">
              <w:rPr>
                <w:b/>
                <w:sz w:val="18"/>
                <w:szCs w:val="18"/>
              </w:rPr>
              <w:t>neuen</w:t>
            </w:r>
            <w:r w:rsidRPr="0018694A">
              <w:rPr>
                <w:b/>
                <w:sz w:val="18"/>
                <w:szCs w:val="18"/>
              </w:rPr>
              <w:t xml:space="preserve"> Bestimmung einverstanden?</w:t>
            </w:r>
          </w:p>
        </w:tc>
      </w:tr>
      <w:tr w:rsidR="00F07584" w:rsidRPr="00D369D9" w:rsidTr="005E5B13">
        <w:tc>
          <w:tcPr>
            <w:tcW w:w="1698" w:type="dxa"/>
            <w:shd w:val="clear" w:color="auto" w:fill="FFFFFF" w:themeFill="background1"/>
          </w:tcPr>
          <w:p w:rsidR="00F07584" w:rsidRPr="00D369D9" w:rsidRDefault="00F07584" w:rsidP="005E5B1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C57AF2">
              <w:rPr>
                <w:sz w:val="16"/>
                <w:szCs w:val="16"/>
              </w:rPr>
            </w:r>
            <w:r w:rsidR="00C57AF2">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F07584" w:rsidRPr="00D369D9" w:rsidRDefault="00F07584"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F07584" w:rsidRPr="00D369D9" w:rsidRDefault="00F07584"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F07584" w:rsidRPr="00D369D9" w:rsidRDefault="00F07584"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F07584" w:rsidRDefault="00F07584" w:rsidP="005E5B1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C57AF2">
              <w:rPr>
                <w:sz w:val="18"/>
                <w:szCs w:val="18"/>
              </w:rPr>
            </w:r>
            <w:r w:rsidR="00C57AF2">
              <w:rPr>
                <w:sz w:val="18"/>
                <w:szCs w:val="18"/>
              </w:rPr>
              <w:fldChar w:fldCharType="separate"/>
            </w:r>
            <w:r>
              <w:rPr>
                <w:sz w:val="18"/>
                <w:szCs w:val="18"/>
              </w:rPr>
              <w:fldChar w:fldCharType="end"/>
            </w:r>
            <w:r>
              <w:rPr>
                <w:sz w:val="18"/>
                <w:szCs w:val="18"/>
              </w:rPr>
              <w:t xml:space="preserve">  k.A./w.n.</w:t>
            </w:r>
          </w:p>
        </w:tc>
      </w:tr>
      <w:tr w:rsidR="00F07584" w:rsidRPr="00D369D9" w:rsidTr="005E5B13">
        <w:tc>
          <w:tcPr>
            <w:tcW w:w="8493" w:type="dxa"/>
            <w:gridSpan w:val="5"/>
            <w:shd w:val="clear" w:color="auto" w:fill="FFFFFF" w:themeFill="background1"/>
          </w:tcPr>
          <w:p w:rsidR="00F07584" w:rsidRPr="00F03DB7" w:rsidRDefault="00F07584" w:rsidP="005E5B13">
            <w:pPr>
              <w:spacing w:before="240" w:after="120"/>
              <w:rPr>
                <w:b/>
                <w:sz w:val="18"/>
                <w:szCs w:val="18"/>
              </w:rPr>
            </w:pPr>
            <w:r w:rsidRPr="00F03DB7">
              <w:rPr>
                <w:b/>
                <w:sz w:val="18"/>
                <w:szCs w:val="18"/>
              </w:rPr>
              <w:t>Bemerkungen:</w:t>
            </w:r>
          </w:p>
        </w:tc>
      </w:tr>
      <w:tr w:rsidR="00F07584" w:rsidRPr="00D369D9" w:rsidTr="005E5B13">
        <w:tc>
          <w:tcPr>
            <w:tcW w:w="8493" w:type="dxa"/>
            <w:gridSpan w:val="5"/>
            <w:tcBorders>
              <w:bottom w:val="single" w:sz="4" w:space="0" w:color="auto"/>
            </w:tcBorders>
            <w:shd w:val="clear" w:color="auto" w:fill="FFFFFF" w:themeFill="background1"/>
          </w:tcPr>
          <w:sdt>
            <w:sdtPr>
              <w:rPr>
                <w:sz w:val="18"/>
                <w:szCs w:val="18"/>
              </w:rPr>
              <w:id w:val="324788109"/>
              <w:placeholder>
                <w:docPart w:val="9DFC8F02EC204A979DD6BFFEFB2FB923"/>
              </w:placeholder>
              <w:showingPlcHdr/>
              <w:text/>
            </w:sdtPr>
            <w:sdtEndPr/>
            <w:sdtContent>
              <w:p w:rsidR="00F07584" w:rsidRDefault="00F07584" w:rsidP="005E5B13">
                <w:pPr>
                  <w:rPr>
                    <w:sz w:val="18"/>
                    <w:szCs w:val="18"/>
                  </w:rPr>
                </w:pPr>
                <w:r w:rsidRPr="00F03DB7">
                  <w:rPr>
                    <w:rStyle w:val="Platzhaltertext"/>
                    <w:sz w:val="16"/>
                    <w:szCs w:val="16"/>
                  </w:rPr>
                  <w:t>Klicken oder tippen Sie hier, um Text einzugeben.</w:t>
                </w:r>
              </w:p>
            </w:sdtContent>
          </w:sdt>
          <w:p w:rsidR="00F07584" w:rsidRDefault="00F07584" w:rsidP="005E5B13">
            <w:pPr>
              <w:rPr>
                <w:sz w:val="18"/>
                <w:szCs w:val="18"/>
              </w:rPr>
            </w:pPr>
          </w:p>
        </w:tc>
      </w:tr>
    </w:tbl>
    <w:p w:rsidR="008507BE" w:rsidRDefault="008507BE">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F07584" w:rsidRPr="00D369D9" w:rsidTr="005E5B13">
        <w:tc>
          <w:tcPr>
            <w:tcW w:w="8493" w:type="dxa"/>
            <w:gridSpan w:val="5"/>
          </w:tcPr>
          <w:p w:rsidR="00F07584" w:rsidRPr="00F03DB7" w:rsidRDefault="00F07584" w:rsidP="005E5B13">
            <w:pPr>
              <w:spacing w:after="120"/>
              <w:rPr>
                <w:b/>
                <w:sz w:val="18"/>
                <w:szCs w:val="18"/>
              </w:rPr>
            </w:pPr>
            <w:proofErr w:type="spellStart"/>
            <w:r w:rsidRPr="00F03DB7">
              <w:rPr>
                <w:b/>
                <w:sz w:val="18"/>
                <w:szCs w:val="18"/>
              </w:rPr>
              <w:lastRenderedPageBreak/>
              <w:t>Vernehmlassungsvorlage</w:t>
            </w:r>
            <w:proofErr w:type="spellEnd"/>
            <w:r w:rsidRPr="00F03DB7">
              <w:rPr>
                <w:b/>
                <w:sz w:val="18"/>
                <w:szCs w:val="18"/>
              </w:rPr>
              <w:t xml:space="preserve"> vom 25. November 2020:</w:t>
            </w:r>
          </w:p>
        </w:tc>
      </w:tr>
      <w:tr w:rsidR="00F07584" w:rsidRPr="00D369D9" w:rsidTr="005E5B13">
        <w:tc>
          <w:tcPr>
            <w:tcW w:w="8493" w:type="dxa"/>
            <w:gridSpan w:val="5"/>
            <w:shd w:val="clear" w:color="auto" w:fill="D6D6D6" w:themeFill="text2" w:themeFillTint="33"/>
          </w:tcPr>
          <w:p w:rsidR="00D2430D" w:rsidRPr="00582F8C" w:rsidRDefault="00582F8C" w:rsidP="00D2430D">
            <w:pPr>
              <w:rPr>
                <w:i/>
                <w:sz w:val="18"/>
                <w:szCs w:val="18"/>
              </w:rPr>
            </w:pPr>
            <w:r>
              <w:rPr>
                <w:sz w:val="18"/>
                <w:szCs w:val="18"/>
              </w:rPr>
              <w:br/>
            </w:r>
            <w:r w:rsidRPr="00582F8C">
              <w:rPr>
                <w:i/>
                <w:sz w:val="18"/>
                <w:szCs w:val="18"/>
              </w:rPr>
              <w:t>Kostenanteil der Gemeinden</w:t>
            </w:r>
          </w:p>
          <w:p w:rsidR="00F07584" w:rsidRDefault="00D2430D" w:rsidP="005E5B13">
            <w:pPr>
              <w:rPr>
                <w:sz w:val="18"/>
                <w:szCs w:val="18"/>
              </w:rPr>
            </w:pPr>
            <w:r w:rsidRPr="00D2430D">
              <w:rPr>
                <w:sz w:val="18"/>
                <w:szCs w:val="18"/>
              </w:rPr>
              <w:t>§ 14.</w:t>
            </w:r>
            <w:r w:rsidRPr="00B5183E">
              <w:rPr>
                <w:sz w:val="18"/>
                <w:szCs w:val="18"/>
                <w:vertAlign w:val="superscript"/>
              </w:rPr>
              <w:t>3</w:t>
            </w:r>
            <w:r w:rsidRPr="00D2430D">
              <w:rPr>
                <w:sz w:val="18"/>
                <w:szCs w:val="18"/>
              </w:rPr>
              <w:t xml:space="preserve"> Der vom Volksschulamt berechnete Kostenanteil wird den Gemeinden im Folgejahr per 30. Juni in Rechnung gestellt.</w:t>
            </w:r>
          </w:p>
          <w:p w:rsidR="00F07584" w:rsidRPr="00D369D9" w:rsidRDefault="00F07584" w:rsidP="005E5B13">
            <w:pPr>
              <w:rPr>
                <w:sz w:val="18"/>
                <w:szCs w:val="18"/>
              </w:rPr>
            </w:pPr>
          </w:p>
        </w:tc>
      </w:tr>
      <w:tr w:rsidR="00F07584" w:rsidRPr="003A0833" w:rsidTr="005E5B13">
        <w:tc>
          <w:tcPr>
            <w:tcW w:w="8493" w:type="dxa"/>
            <w:gridSpan w:val="5"/>
          </w:tcPr>
          <w:p w:rsidR="00F07584" w:rsidRPr="003A0833" w:rsidRDefault="00F07584" w:rsidP="005E5B13">
            <w:pPr>
              <w:spacing w:after="120"/>
              <w:rPr>
                <w:i/>
                <w:sz w:val="18"/>
                <w:szCs w:val="18"/>
              </w:rPr>
            </w:pPr>
            <w:r w:rsidRPr="003A0833">
              <w:rPr>
                <w:b/>
                <w:i/>
                <w:sz w:val="18"/>
                <w:szCs w:val="18"/>
              </w:rPr>
              <w:t>Kommentar:</w:t>
            </w:r>
          </w:p>
        </w:tc>
      </w:tr>
      <w:tr w:rsidR="00F07584" w:rsidRPr="00D369D9" w:rsidTr="005E5B13">
        <w:tc>
          <w:tcPr>
            <w:tcW w:w="8493" w:type="dxa"/>
            <w:gridSpan w:val="5"/>
            <w:shd w:val="clear" w:color="auto" w:fill="C8EFFF" w:themeFill="accent2" w:themeFillTint="33"/>
          </w:tcPr>
          <w:p w:rsidR="00F07584" w:rsidRDefault="00E20559" w:rsidP="005E5B13">
            <w:pPr>
              <w:rPr>
                <w:i/>
                <w:sz w:val="18"/>
                <w:szCs w:val="18"/>
              </w:rPr>
            </w:pPr>
            <w:r>
              <w:rPr>
                <w:i/>
                <w:sz w:val="18"/>
                <w:szCs w:val="18"/>
              </w:rPr>
              <w:br/>
            </w:r>
            <w:r w:rsidR="00D2430D" w:rsidRPr="00D2430D">
              <w:rPr>
                <w:i/>
                <w:sz w:val="18"/>
                <w:szCs w:val="18"/>
              </w:rPr>
              <w:t>Die Kosten werden den Gemeinden gemäss § 62 a VSG in Rechnung gestellt. Die Einwohnerzahl pro Gemeinde gemäss § 77 VSG kann entweder pro Gemeinde mit Primarschulaufgaben oder pro Gemeinde mit Sekundarschulaufgaben bestimmt werden. Damit die korrekte Rechnungsstellung pro Einwohner erfolgt, wird der Kostenanteil den Gemeinden mit Primarschulaufgaben in Rechnung gestellt. Würde auch den Gemeinden mit Sekundarschulaufgaben Rechnung gestellt, käme es zu doppelten Berechnungen. Eine allfällige Weiterverrechnung an Gemeinden mit Oberstufenaufgaben oder im Falle von Einheitsgemeinden eine interne Weiterverrechnung ist Sache der Gemeinden.</w:t>
            </w:r>
          </w:p>
          <w:p w:rsidR="00F07584" w:rsidRPr="00F03DB7" w:rsidRDefault="00F07584" w:rsidP="005E5B13">
            <w:pPr>
              <w:rPr>
                <w:i/>
                <w:sz w:val="18"/>
                <w:szCs w:val="18"/>
              </w:rPr>
            </w:pPr>
          </w:p>
        </w:tc>
      </w:tr>
      <w:tr w:rsidR="00F07584" w:rsidRPr="00D369D9" w:rsidTr="005E5B13">
        <w:tc>
          <w:tcPr>
            <w:tcW w:w="8493" w:type="dxa"/>
            <w:gridSpan w:val="5"/>
            <w:shd w:val="clear" w:color="auto" w:fill="FFFFFF" w:themeFill="background1"/>
          </w:tcPr>
          <w:p w:rsidR="00F07584" w:rsidRPr="00F03DB7" w:rsidRDefault="00F07584" w:rsidP="00D2430D">
            <w:pPr>
              <w:spacing w:before="240"/>
              <w:rPr>
                <w:b/>
                <w:sz w:val="18"/>
                <w:szCs w:val="18"/>
              </w:rPr>
            </w:pPr>
            <w:r w:rsidRPr="0018694A">
              <w:rPr>
                <w:b/>
                <w:sz w:val="18"/>
                <w:szCs w:val="18"/>
              </w:rPr>
              <w:t xml:space="preserve">Sind Sie mit der </w:t>
            </w:r>
            <w:r w:rsidR="00D2430D">
              <w:rPr>
                <w:b/>
                <w:sz w:val="18"/>
                <w:szCs w:val="18"/>
              </w:rPr>
              <w:t>neuen</w:t>
            </w:r>
            <w:r w:rsidRPr="0018694A">
              <w:rPr>
                <w:b/>
                <w:sz w:val="18"/>
                <w:szCs w:val="18"/>
              </w:rPr>
              <w:t xml:space="preserve"> Bestimmung einverstanden?</w:t>
            </w:r>
          </w:p>
        </w:tc>
      </w:tr>
      <w:tr w:rsidR="00F07584" w:rsidRPr="00D369D9" w:rsidTr="005E5B13">
        <w:tc>
          <w:tcPr>
            <w:tcW w:w="1698" w:type="dxa"/>
            <w:shd w:val="clear" w:color="auto" w:fill="FFFFFF" w:themeFill="background1"/>
          </w:tcPr>
          <w:p w:rsidR="00F07584" w:rsidRPr="00D369D9" w:rsidRDefault="00F07584" w:rsidP="005E5B1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C57AF2">
              <w:rPr>
                <w:sz w:val="16"/>
                <w:szCs w:val="16"/>
              </w:rPr>
            </w:r>
            <w:r w:rsidR="00C57AF2">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F07584" w:rsidRPr="00D369D9" w:rsidRDefault="00F07584"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F07584" w:rsidRPr="00D369D9" w:rsidRDefault="00F07584"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F07584" w:rsidRPr="00D369D9" w:rsidRDefault="00F07584"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F07584" w:rsidRDefault="00F07584" w:rsidP="005E5B1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C57AF2">
              <w:rPr>
                <w:sz w:val="18"/>
                <w:szCs w:val="18"/>
              </w:rPr>
            </w:r>
            <w:r w:rsidR="00C57AF2">
              <w:rPr>
                <w:sz w:val="18"/>
                <w:szCs w:val="18"/>
              </w:rPr>
              <w:fldChar w:fldCharType="separate"/>
            </w:r>
            <w:r>
              <w:rPr>
                <w:sz w:val="18"/>
                <w:szCs w:val="18"/>
              </w:rPr>
              <w:fldChar w:fldCharType="end"/>
            </w:r>
            <w:r>
              <w:rPr>
                <w:sz w:val="18"/>
                <w:szCs w:val="18"/>
              </w:rPr>
              <w:t xml:space="preserve">  k.A./w.n.</w:t>
            </w:r>
          </w:p>
        </w:tc>
      </w:tr>
      <w:tr w:rsidR="00F07584" w:rsidRPr="00D369D9" w:rsidTr="005E5B13">
        <w:tc>
          <w:tcPr>
            <w:tcW w:w="8493" w:type="dxa"/>
            <w:gridSpan w:val="5"/>
            <w:shd w:val="clear" w:color="auto" w:fill="FFFFFF" w:themeFill="background1"/>
          </w:tcPr>
          <w:p w:rsidR="00F07584" w:rsidRPr="00F03DB7" w:rsidRDefault="00F07584" w:rsidP="005E5B13">
            <w:pPr>
              <w:spacing w:before="240" w:after="120"/>
              <w:rPr>
                <w:b/>
                <w:sz w:val="18"/>
                <w:szCs w:val="18"/>
              </w:rPr>
            </w:pPr>
            <w:r w:rsidRPr="00F03DB7">
              <w:rPr>
                <w:b/>
                <w:sz w:val="18"/>
                <w:szCs w:val="18"/>
              </w:rPr>
              <w:t>Bemerkungen:</w:t>
            </w:r>
          </w:p>
        </w:tc>
      </w:tr>
      <w:tr w:rsidR="00F07584" w:rsidRPr="00D369D9" w:rsidTr="005E5B13">
        <w:tc>
          <w:tcPr>
            <w:tcW w:w="8493" w:type="dxa"/>
            <w:gridSpan w:val="5"/>
            <w:tcBorders>
              <w:bottom w:val="single" w:sz="4" w:space="0" w:color="auto"/>
            </w:tcBorders>
            <w:shd w:val="clear" w:color="auto" w:fill="FFFFFF" w:themeFill="background1"/>
          </w:tcPr>
          <w:sdt>
            <w:sdtPr>
              <w:rPr>
                <w:sz w:val="18"/>
                <w:szCs w:val="18"/>
              </w:rPr>
              <w:id w:val="-1640798585"/>
              <w:placeholder>
                <w:docPart w:val="783ECE86FEE4428297BF85D4E68B2D0E"/>
              </w:placeholder>
              <w:showingPlcHdr/>
              <w:text/>
            </w:sdtPr>
            <w:sdtEndPr/>
            <w:sdtContent>
              <w:p w:rsidR="00F07584" w:rsidRDefault="00F07584" w:rsidP="005E5B13">
                <w:pPr>
                  <w:rPr>
                    <w:sz w:val="18"/>
                    <w:szCs w:val="18"/>
                  </w:rPr>
                </w:pPr>
                <w:r w:rsidRPr="00F03DB7">
                  <w:rPr>
                    <w:rStyle w:val="Platzhaltertext"/>
                    <w:sz w:val="16"/>
                    <w:szCs w:val="16"/>
                  </w:rPr>
                  <w:t>Klicken oder tippen Sie hier, um Text einzugeben.</w:t>
                </w:r>
              </w:p>
            </w:sdtContent>
          </w:sdt>
          <w:p w:rsidR="00F07584" w:rsidRDefault="00F07584" w:rsidP="005E5B13">
            <w:pPr>
              <w:rPr>
                <w:sz w:val="18"/>
                <w:szCs w:val="18"/>
              </w:rPr>
            </w:pPr>
          </w:p>
        </w:tc>
      </w:tr>
    </w:tbl>
    <w:p w:rsidR="00AC7B16" w:rsidRDefault="00AC7B16">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F07584" w:rsidRPr="00D369D9" w:rsidTr="005E5B13">
        <w:tc>
          <w:tcPr>
            <w:tcW w:w="8493" w:type="dxa"/>
            <w:gridSpan w:val="5"/>
          </w:tcPr>
          <w:p w:rsidR="00F07584" w:rsidRPr="00F03DB7" w:rsidRDefault="00F07584" w:rsidP="005E5B13">
            <w:pPr>
              <w:spacing w:after="120"/>
              <w:rPr>
                <w:b/>
                <w:sz w:val="18"/>
                <w:szCs w:val="18"/>
              </w:rPr>
            </w:pPr>
            <w:proofErr w:type="spellStart"/>
            <w:r w:rsidRPr="00F03DB7">
              <w:rPr>
                <w:b/>
                <w:sz w:val="18"/>
                <w:szCs w:val="18"/>
              </w:rPr>
              <w:lastRenderedPageBreak/>
              <w:t>Vernehmlassungsvorlage</w:t>
            </w:r>
            <w:proofErr w:type="spellEnd"/>
            <w:r w:rsidRPr="00F03DB7">
              <w:rPr>
                <w:b/>
                <w:sz w:val="18"/>
                <w:szCs w:val="18"/>
              </w:rPr>
              <w:t xml:space="preserve"> vom 25. November 2020:</w:t>
            </w:r>
          </w:p>
        </w:tc>
      </w:tr>
      <w:tr w:rsidR="00F07584" w:rsidRPr="00D369D9" w:rsidTr="005E5B13">
        <w:tc>
          <w:tcPr>
            <w:tcW w:w="8493" w:type="dxa"/>
            <w:gridSpan w:val="5"/>
            <w:shd w:val="clear" w:color="auto" w:fill="D6D6D6" w:themeFill="text2" w:themeFillTint="33"/>
          </w:tcPr>
          <w:p w:rsidR="00D2430D" w:rsidRPr="00E20559" w:rsidRDefault="00E20559" w:rsidP="00D2430D">
            <w:pPr>
              <w:rPr>
                <w:i/>
                <w:sz w:val="18"/>
                <w:szCs w:val="18"/>
              </w:rPr>
            </w:pPr>
            <w:r>
              <w:rPr>
                <w:i/>
                <w:sz w:val="18"/>
                <w:szCs w:val="18"/>
              </w:rPr>
              <w:br/>
            </w:r>
            <w:r w:rsidR="00D2430D" w:rsidRPr="00E20559">
              <w:rPr>
                <w:i/>
                <w:sz w:val="18"/>
                <w:szCs w:val="18"/>
              </w:rPr>
              <w:t>Berichterstattung und Belegungsnachweis</w:t>
            </w:r>
          </w:p>
          <w:p w:rsidR="00F07584" w:rsidRDefault="00D2430D" w:rsidP="005E5B13">
            <w:pPr>
              <w:rPr>
                <w:sz w:val="18"/>
                <w:szCs w:val="18"/>
              </w:rPr>
            </w:pPr>
            <w:r w:rsidRPr="00D2430D">
              <w:rPr>
                <w:sz w:val="18"/>
                <w:szCs w:val="18"/>
              </w:rPr>
              <w:t>§ 15.</w:t>
            </w:r>
            <w:r w:rsidRPr="00B5183E">
              <w:rPr>
                <w:sz w:val="18"/>
                <w:szCs w:val="18"/>
                <w:vertAlign w:val="superscript"/>
              </w:rPr>
              <w:t>3</w:t>
            </w:r>
            <w:r w:rsidRPr="00D2430D">
              <w:rPr>
                <w:sz w:val="18"/>
                <w:szCs w:val="18"/>
              </w:rPr>
              <w:t xml:space="preserve"> Die Spitalschulen erbringen für den Nachvollzug der geleisteten Schulungstage einen Belegungsnachweis.</w:t>
            </w:r>
          </w:p>
          <w:p w:rsidR="00F07584" w:rsidRPr="00D369D9" w:rsidRDefault="00F07584" w:rsidP="005E5B13">
            <w:pPr>
              <w:rPr>
                <w:sz w:val="18"/>
                <w:szCs w:val="18"/>
              </w:rPr>
            </w:pPr>
          </w:p>
        </w:tc>
      </w:tr>
      <w:tr w:rsidR="00F07584" w:rsidRPr="003A0833" w:rsidTr="005E5B13">
        <w:tc>
          <w:tcPr>
            <w:tcW w:w="8493" w:type="dxa"/>
            <w:gridSpan w:val="5"/>
          </w:tcPr>
          <w:p w:rsidR="00F07584" w:rsidRPr="003A0833" w:rsidRDefault="00F07584" w:rsidP="005E5B13">
            <w:pPr>
              <w:spacing w:after="120"/>
              <w:rPr>
                <w:i/>
                <w:sz w:val="18"/>
                <w:szCs w:val="18"/>
              </w:rPr>
            </w:pPr>
            <w:r w:rsidRPr="003A0833">
              <w:rPr>
                <w:b/>
                <w:i/>
                <w:sz w:val="18"/>
                <w:szCs w:val="18"/>
              </w:rPr>
              <w:t>Kommentar:</w:t>
            </w:r>
          </w:p>
        </w:tc>
      </w:tr>
      <w:tr w:rsidR="00F07584" w:rsidRPr="00D369D9" w:rsidTr="005E5B13">
        <w:tc>
          <w:tcPr>
            <w:tcW w:w="8493" w:type="dxa"/>
            <w:gridSpan w:val="5"/>
            <w:shd w:val="clear" w:color="auto" w:fill="C8EFFF" w:themeFill="accent2" w:themeFillTint="33"/>
          </w:tcPr>
          <w:p w:rsidR="0075589D" w:rsidRDefault="0075589D" w:rsidP="005E5B13">
            <w:pPr>
              <w:rPr>
                <w:i/>
                <w:sz w:val="18"/>
                <w:szCs w:val="18"/>
              </w:rPr>
            </w:pPr>
          </w:p>
          <w:p w:rsidR="00F07584" w:rsidRDefault="00D2430D" w:rsidP="005E5B13">
            <w:pPr>
              <w:rPr>
                <w:i/>
                <w:sz w:val="18"/>
                <w:szCs w:val="18"/>
              </w:rPr>
            </w:pPr>
            <w:r w:rsidRPr="00D2430D">
              <w:rPr>
                <w:i/>
                <w:sz w:val="18"/>
                <w:szCs w:val="18"/>
              </w:rPr>
              <w:t>Die geleisteten Schulungstage der Spitalschulen sollen nachvollziehbar sein.</w:t>
            </w:r>
          </w:p>
          <w:p w:rsidR="00F07584" w:rsidRPr="00F03DB7" w:rsidRDefault="00F07584" w:rsidP="005E5B13">
            <w:pPr>
              <w:rPr>
                <w:i/>
                <w:sz w:val="18"/>
                <w:szCs w:val="18"/>
              </w:rPr>
            </w:pPr>
          </w:p>
        </w:tc>
      </w:tr>
      <w:tr w:rsidR="00F07584" w:rsidRPr="00D369D9" w:rsidTr="005E5B13">
        <w:tc>
          <w:tcPr>
            <w:tcW w:w="8493" w:type="dxa"/>
            <w:gridSpan w:val="5"/>
            <w:shd w:val="clear" w:color="auto" w:fill="FFFFFF" w:themeFill="background1"/>
          </w:tcPr>
          <w:p w:rsidR="00F07584" w:rsidRPr="00F03DB7" w:rsidRDefault="00F07584" w:rsidP="00D2430D">
            <w:pPr>
              <w:spacing w:before="240"/>
              <w:rPr>
                <w:b/>
                <w:sz w:val="18"/>
                <w:szCs w:val="18"/>
              </w:rPr>
            </w:pPr>
            <w:r w:rsidRPr="0018694A">
              <w:rPr>
                <w:b/>
                <w:sz w:val="18"/>
                <w:szCs w:val="18"/>
              </w:rPr>
              <w:t xml:space="preserve">Sind Sie mit der </w:t>
            </w:r>
            <w:r w:rsidR="00D2430D">
              <w:rPr>
                <w:b/>
                <w:sz w:val="18"/>
                <w:szCs w:val="18"/>
              </w:rPr>
              <w:t>neuen</w:t>
            </w:r>
            <w:r w:rsidRPr="0018694A">
              <w:rPr>
                <w:b/>
                <w:sz w:val="18"/>
                <w:szCs w:val="18"/>
              </w:rPr>
              <w:t xml:space="preserve"> Bestimmung einverstanden?</w:t>
            </w:r>
          </w:p>
        </w:tc>
      </w:tr>
      <w:tr w:rsidR="00F07584" w:rsidRPr="00D369D9" w:rsidTr="005E5B13">
        <w:tc>
          <w:tcPr>
            <w:tcW w:w="1698" w:type="dxa"/>
            <w:shd w:val="clear" w:color="auto" w:fill="FFFFFF" w:themeFill="background1"/>
          </w:tcPr>
          <w:p w:rsidR="00F07584" w:rsidRPr="00D369D9" w:rsidRDefault="00F07584" w:rsidP="005E5B1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C57AF2">
              <w:rPr>
                <w:sz w:val="16"/>
                <w:szCs w:val="16"/>
              </w:rPr>
            </w:r>
            <w:r w:rsidR="00C57AF2">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F07584" w:rsidRPr="00D369D9" w:rsidRDefault="00F07584"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F07584" w:rsidRPr="00D369D9" w:rsidRDefault="00F07584"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F07584" w:rsidRPr="00D369D9" w:rsidRDefault="00F07584"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F07584" w:rsidRDefault="00F07584" w:rsidP="005E5B1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C57AF2">
              <w:rPr>
                <w:sz w:val="18"/>
                <w:szCs w:val="18"/>
              </w:rPr>
            </w:r>
            <w:r w:rsidR="00C57AF2">
              <w:rPr>
                <w:sz w:val="18"/>
                <w:szCs w:val="18"/>
              </w:rPr>
              <w:fldChar w:fldCharType="separate"/>
            </w:r>
            <w:r>
              <w:rPr>
                <w:sz w:val="18"/>
                <w:szCs w:val="18"/>
              </w:rPr>
              <w:fldChar w:fldCharType="end"/>
            </w:r>
            <w:r>
              <w:rPr>
                <w:sz w:val="18"/>
                <w:szCs w:val="18"/>
              </w:rPr>
              <w:t xml:space="preserve">  k.A./w.n.</w:t>
            </w:r>
          </w:p>
        </w:tc>
      </w:tr>
      <w:tr w:rsidR="00F07584" w:rsidRPr="00D369D9" w:rsidTr="005E5B13">
        <w:tc>
          <w:tcPr>
            <w:tcW w:w="8493" w:type="dxa"/>
            <w:gridSpan w:val="5"/>
            <w:shd w:val="clear" w:color="auto" w:fill="FFFFFF" w:themeFill="background1"/>
          </w:tcPr>
          <w:p w:rsidR="00F07584" w:rsidRPr="00F03DB7" w:rsidRDefault="00F07584" w:rsidP="005E5B13">
            <w:pPr>
              <w:spacing w:before="240" w:after="120"/>
              <w:rPr>
                <w:b/>
                <w:sz w:val="18"/>
                <w:szCs w:val="18"/>
              </w:rPr>
            </w:pPr>
            <w:r w:rsidRPr="00F03DB7">
              <w:rPr>
                <w:b/>
                <w:sz w:val="18"/>
                <w:szCs w:val="18"/>
              </w:rPr>
              <w:t>Bemerkungen:</w:t>
            </w:r>
          </w:p>
        </w:tc>
      </w:tr>
      <w:tr w:rsidR="00F07584" w:rsidRPr="00D369D9" w:rsidTr="005E5B13">
        <w:tc>
          <w:tcPr>
            <w:tcW w:w="8493" w:type="dxa"/>
            <w:gridSpan w:val="5"/>
            <w:tcBorders>
              <w:bottom w:val="single" w:sz="4" w:space="0" w:color="auto"/>
            </w:tcBorders>
            <w:shd w:val="clear" w:color="auto" w:fill="FFFFFF" w:themeFill="background1"/>
          </w:tcPr>
          <w:sdt>
            <w:sdtPr>
              <w:rPr>
                <w:sz w:val="18"/>
                <w:szCs w:val="18"/>
              </w:rPr>
              <w:id w:val="-2075736331"/>
              <w:placeholder>
                <w:docPart w:val="93BF513AC66C420A9B54BF57F9ACB547"/>
              </w:placeholder>
              <w:showingPlcHdr/>
              <w:text/>
            </w:sdtPr>
            <w:sdtEndPr/>
            <w:sdtContent>
              <w:p w:rsidR="00F07584" w:rsidRDefault="00F07584" w:rsidP="005E5B13">
                <w:pPr>
                  <w:rPr>
                    <w:sz w:val="18"/>
                    <w:szCs w:val="18"/>
                  </w:rPr>
                </w:pPr>
                <w:r w:rsidRPr="00F03DB7">
                  <w:rPr>
                    <w:rStyle w:val="Platzhaltertext"/>
                    <w:sz w:val="16"/>
                    <w:szCs w:val="16"/>
                  </w:rPr>
                  <w:t>Klicken oder tippen Sie hier, um Text einzugeben.</w:t>
                </w:r>
              </w:p>
            </w:sdtContent>
          </w:sdt>
          <w:p w:rsidR="00F07584" w:rsidRDefault="00F07584" w:rsidP="005E5B13">
            <w:pPr>
              <w:rPr>
                <w:sz w:val="18"/>
                <w:szCs w:val="18"/>
              </w:rPr>
            </w:pPr>
          </w:p>
        </w:tc>
      </w:tr>
    </w:tbl>
    <w:p w:rsidR="00AC7B16" w:rsidRDefault="00AC7B16">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1698"/>
        <w:gridCol w:w="1699"/>
        <w:gridCol w:w="1698"/>
        <w:gridCol w:w="2101"/>
        <w:gridCol w:w="1297"/>
      </w:tblGrid>
      <w:tr w:rsidR="008C2F18" w:rsidRPr="008D38E0" w:rsidTr="005E5B13">
        <w:tc>
          <w:tcPr>
            <w:tcW w:w="8493" w:type="dxa"/>
            <w:gridSpan w:val="5"/>
            <w:shd w:val="clear" w:color="auto" w:fill="00B0F0"/>
          </w:tcPr>
          <w:p w:rsidR="008C2F18" w:rsidRPr="008D38E0" w:rsidRDefault="00B5183E" w:rsidP="008C2F18">
            <w:pPr>
              <w:rPr>
                <w:rFonts w:ascii="Arial Black" w:hAnsi="Arial Black"/>
                <w:color w:val="FFFFFF" w:themeColor="background1"/>
                <w:sz w:val="18"/>
                <w:szCs w:val="18"/>
              </w:rPr>
            </w:pPr>
            <w:r>
              <w:rPr>
                <w:rFonts w:ascii="Arial Black" w:hAnsi="Arial Black"/>
                <w:color w:val="FFFFFF" w:themeColor="background1"/>
                <w:sz w:val="18"/>
                <w:szCs w:val="18"/>
              </w:rPr>
              <w:lastRenderedPageBreak/>
              <w:t>D</w:t>
            </w:r>
            <w:r w:rsidR="008C2F18">
              <w:rPr>
                <w:rFonts w:ascii="Arial Black" w:hAnsi="Arial Black"/>
                <w:color w:val="FFFFFF" w:themeColor="background1"/>
                <w:sz w:val="18"/>
                <w:szCs w:val="18"/>
              </w:rPr>
              <w:t>. Aufsicht</w:t>
            </w:r>
          </w:p>
        </w:tc>
      </w:tr>
      <w:tr w:rsidR="00F07584" w:rsidRPr="00D369D9" w:rsidTr="005E5B13">
        <w:tblPrEx>
          <w:shd w:val="clear" w:color="auto" w:fill="auto"/>
        </w:tblPrEx>
        <w:tc>
          <w:tcPr>
            <w:tcW w:w="8493" w:type="dxa"/>
            <w:gridSpan w:val="5"/>
          </w:tcPr>
          <w:p w:rsidR="00F07584" w:rsidRPr="00F03DB7" w:rsidRDefault="00F07584" w:rsidP="005E5B13">
            <w:pPr>
              <w:spacing w:after="120"/>
              <w:rPr>
                <w:b/>
                <w:sz w:val="18"/>
                <w:szCs w:val="18"/>
              </w:rPr>
            </w:pPr>
            <w:r w:rsidRPr="00F03DB7">
              <w:rPr>
                <w:b/>
                <w:sz w:val="18"/>
                <w:szCs w:val="18"/>
              </w:rPr>
              <w:t>Geltendes Recht:</w:t>
            </w:r>
          </w:p>
        </w:tc>
      </w:tr>
      <w:tr w:rsidR="00F07584" w:rsidRPr="00D369D9" w:rsidTr="005E5B13">
        <w:tblPrEx>
          <w:shd w:val="clear" w:color="auto" w:fill="auto"/>
        </w:tblPrEx>
        <w:tc>
          <w:tcPr>
            <w:tcW w:w="8493" w:type="dxa"/>
            <w:gridSpan w:val="5"/>
            <w:shd w:val="clear" w:color="auto" w:fill="D6D6D6" w:themeFill="text2" w:themeFillTint="33"/>
          </w:tcPr>
          <w:p w:rsidR="00550257" w:rsidRPr="00E20559" w:rsidRDefault="00E20559" w:rsidP="00550257">
            <w:pPr>
              <w:rPr>
                <w:i/>
                <w:sz w:val="18"/>
                <w:szCs w:val="18"/>
              </w:rPr>
            </w:pPr>
            <w:r>
              <w:rPr>
                <w:i/>
                <w:sz w:val="18"/>
                <w:szCs w:val="18"/>
              </w:rPr>
              <w:br/>
              <w:t>Zuständigkeit</w:t>
            </w:r>
          </w:p>
          <w:p w:rsidR="00F07584" w:rsidRDefault="00550257" w:rsidP="00550257">
            <w:pPr>
              <w:rPr>
                <w:sz w:val="18"/>
                <w:szCs w:val="18"/>
              </w:rPr>
            </w:pPr>
            <w:r w:rsidRPr="00550257">
              <w:rPr>
                <w:sz w:val="18"/>
                <w:szCs w:val="18"/>
              </w:rPr>
              <w:t>§ 14.Das Amt übt die Aufsicht über die Spitalschulen aus.</w:t>
            </w:r>
          </w:p>
          <w:p w:rsidR="00F07584" w:rsidRPr="00D369D9" w:rsidRDefault="00F07584" w:rsidP="005E5B13">
            <w:pPr>
              <w:rPr>
                <w:sz w:val="18"/>
                <w:szCs w:val="18"/>
              </w:rPr>
            </w:pPr>
          </w:p>
        </w:tc>
      </w:tr>
      <w:tr w:rsidR="00F07584" w:rsidRPr="00D369D9" w:rsidTr="005E5B13">
        <w:tblPrEx>
          <w:shd w:val="clear" w:color="auto" w:fill="auto"/>
        </w:tblPrEx>
        <w:tc>
          <w:tcPr>
            <w:tcW w:w="8493" w:type="dxa"/>
            <w:gridSpan w:val="5"/>
          </w:tcPr>
          <w:p w:rsidR="00F07584" w:rsidRPr="00F03DB7" w:rsidRDefault="00F07584" w:rsidP="005E5B13">
            <w:pPr>
              <w:spacing w:after="120"/>
              <w:rPr>
                <w:b/>
                <w:sz w:val="18"/>
                <w:szCs w:val="18"/>
              </w:rPr>
            </w:pPr>
            <w:proofErr w:type="spellStart"/>
            <w:r w:rsidRPr="00F03DB7">
              <w:rPr>
                <w:b/>
                <w:sz w:val="18"/>
                <w:szCs w:val="18"/>
              </w:rPr>
              <w:t>Vernehmlassungsvorlage</w:t>
            </w:r>
            <w:proofErr w:type="spellEnd"/>
            <w:r w:rsidRPr="00F03DB7">
              <w:rPr>
                <w:b/>
                <w:sz w:val="18"/>
                <w:szCs w:val="18"/>
              </w:rPr>
              <w:t xml:space="preserve"> vom 25. November 2020:</w:t>
            </w:r>
          </w:p>
        </w:tc>
      </w:tr>
      <w:tr w:rsidR="00F07584" w:rsidRPr="00D369D9" w:rsidTr="005E5B13">
        <w:tblPrEx>
          <w:shd w:val="clear" w:color="auto" w:fill="auto"/>
        </w:tblPrEx>
        <w:tc>
          <w:tcPr>
            <w:tcW w:w="8493" w:type="dxa"/>
            <w:gridSpan w:val="5"/>
            <w:shd w:val="clear" w:color="auto" w:fill="D6D6D6" w:themeFill="text2" w:themeFillTint="33"/>
          </w:tcPr>
          <w:p w:rsidR="00F07584" w:rsidRDefault="00E20559" w:rsidP="005E5B13">
            <w:pPr>
              <w:rPr>
                <w:sz w:val="18"/>
                <w:szCs w:val="18"/>
              </w:rPr>
            </w:pPr>
            <w:r>
              <w:rPr>
                <w:sz w:val="18"/>
                <w:szCs w:val="18"/>
              </w:rPr>
              <w:br/>
            </w:r>
            <w:r w:rsidR="00550257" w:rsidRPr="00550257">
              <w:rPr>
                <w:sz w:val="18"/>
                <w:szCs w:val="18"/>
              </w:rPr>
              <w:t>Abschnitt D wird aufgehoben.</w:t>
            </w:r>
          </w:p>
          <w:p w:rsidR="00F07584" w:rsidRPr="00D369D9" w:rsidRDefault="00F07584" w:rsidP="005E5B13">
            <w:pPr>
              <w:rPr>
                <w:sz w:val="18"/>
                <w:szCs w:val="18"/>
              </w:rPr>
            </w:pPr>
          </w:p>
        </w:tc>
      </w:tr>
      <w:tr w:rsidR="00F07584" w:rsidRPr="003A0833" w:rsidTr="005E5B13">
        <w:tblPrEx>
          <w:shd w:val="clear" w:color="auto" w:fill="auto"/>
        </w:tblPrEx>
        <w:tc>
          <w:tcPr>
            <w:tcW w:w="8493" w:type="dxa"/>
            <w:gridSpan w:val="5"/>
          </w:tcPr>
          <w:p w:rsidR="00F07584" w:rsidRPr="003A0833" w:rsidRDefault="00F07584" w:rsidP="005E5B13">
            <w:pPr>
              <w:spacing w:after="120"/>
              <w:rPr>
                <w:i/>
                <w:sz w:val="18"/>
                <w:szCs w:val="18"/>
              </w:rPr>
            </w:pPr>
            <w:r w:rsidRPr="003A0833">
              <w:rPr>
                <w:b/>
                <w:i/>
                <w:sz w:val="18"/>
                <w:szCs w:val="18"/>
              </w:rPr>
              <w:t>Kommentar:</w:t>
            </w:r>
          </w:p>
        </w:tc>
      </w:tr>
      <w:tr w:rsidR="00F07584" w:rsidRPr="00D369D9" w:rsidTr="005E5B13">
        <w:tblPrEx>
          <w:shd w:val="clear" w:color="auto" w:fill="auto"/>
        </w:tblPrEx>
        <w:tc>
          <w:tcPr>
            <w:tcW w:w="8493" w:type="dxa"/>
            <w:gridSpan w:val="5"/>
            <w:shd w:val="clear" w:color="auto" w:fill="C8EFFF" w:themeFill="accent2" w:themeFillTint="33"/>
          </w:tcPr>
          <w:p w:rsidR="00F07584" w:rsidRDefault="00550257" w:rsidP="005E5B13">
            <w:pPr>
              <w:rPr>
                <w:i/>
                <w:sz w:val="18"/>
                <w:szCs w:val="18"/>
              </w:rPr>
            </w:pPr>
            <w:r w:rsidRPr="00550257">
              <w:rPr>
                <w:i/>
                <w:sz w:val="18"/>
                <w:szCs w:val="18"/>
              </w:rPr>
              <w:t>§ 14 ist zu streichen, da die Aufsichtskompetenz auf Gesetzesstufe verankert ist (§ 14 a Abs. 2 VSG sowie § 26 a Abs. 2 MSG und § 18 a Abs. 2 EG BBG) und im Rahmen einer Direktionsverordnung ausgeführt wird.</w:t>
            </w:r>
          </w:p>
          <w:p w:rsidR="00F07584" w:rsidRPr="00F03DB7" w:rsidRDefault="00F07584" w:rsidP="005E5B13">
            <w:pPr>
              <w:rPr>
                <w:i/>
                <w:sz w:val="18"/>
                <w:szCs w:val="18"/>
              </w:rPr>
            </w:pPr>
          </w:p>
        </w:tc>
      </w:tr>
      <w:tr w:rsidR="00F07584" w:rsidRPr="00D369D9" w:rsidTr="005E5B13">
        <w:tblPrEx>
          <w:shd w:val="clear" w:color="auto" w:fill="auto"/>
        </w:tblPrEx>
        <w:tc>
          <w:tcPr>
            <w:tcW w:w="8493" w:type="dxa"/>
            <w:gridSpan w:val="5"/>
            <w:shd w:val="clear" w:color="auto" w:fill="FFFFFF" w:themeFill="background1"/>
          </w:tcPr>
          <w:p w:rsidR="00F07584" w:rsidRPr="00F03DB7" w:rsidRDefault="00F07584" w:rsidP="005E5B13">
            <w:pPr>
              <w:spacing w:before="240"/>
              <w:rPr>
                <w:b/>
                <w:sz w:val="18"/>
                <w:szCs w:val="18"/>
              </w:rPr>
            </w:pPr>
            <w:r w:rsidRPr="0018694A">
              <w:rPr>
                <w:b/>
                <w:sz w:val="18"/>
                <w:szCs w:val="18"/>
              </w:rPr>
              <w:t>Sind Sie mit der geänderten Bestimmung einverstanden?</w:t>
            </w:r>
          </w:p>
        </w:tc>
      </w:tr>
      <w:tr w:rsidR="00F07584" w:rsidRPr="00D369D9" w:rsidTr="005E5B13">
        <w:tblPrEx>
          <w:shd w:val="clear" w:color="auto" w:fill="auto"/>
        </w:tblPrEx>
        <w:tc>
          <w:tcPr>
            <w:tcW w:w="1698" w:type="dxa"/>
            <w:shd w:val="clear" w:color="auto" w:fill="FFFFFF" w:themeFill="background1"/>
          </w:tcPr>
          <w:p w:rsidR="00F07584" w:rsidRPr="00D369D9" w:rsidRDefault="00F07584" w:rsidP="005E5B1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C57AF2">
              <w:rPr>
                <w:sz w:val="16"/>
                <w:szCs w:val="16"/>
              </w:rPr>
            </w:r>
            <w:r w:rsidR="00C57AF2">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F07584" w:rsidRPr="00D369D9" w:rsidRDefault="00F07584"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F07584" w:rsidRPr="00D369D9" w:rsidRDefault="00F07584"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F07584" w:rsidRPr="00D369D9" w:rsidRDefault="00F07584"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F07584" w:rsidRDefault="00F07584" w:rsidP="005E5B1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C57AF2">
              <w:rPr>
                <w:sz w:val="18"/>
                <w:szCs w:val="18"/>
              </w:rPr>
            </w:r>
            <w:r w:rsidR="00C57AF2">
              <w:rPr>
                <w:sz w:val="18"/>
                <w:szCs w:val="18"/>
              </w:rPr>
              <w:fldChar w:fldCharType="separate"/>
            </w:r>
            <w:r>
              <w:rPr>
                <w:sz w:val="18"/>
                <w:szCs w:val="18"/>
              </w:rPr>
              <w:fldChar w:fldCharType="end"/>
            </w:r>
            <w:r>
              <w:rPr>
                <w:sz w:val="18"/>
                <w:szCs w:val="18"/>
              </w:rPr>
              <w:t xml:space="preserve">  k.A./w.n.</w:t>
            </w:r>
          </w:p>
        </w:tc>
      </w:tr>
      <w:tr w:rsidR="00F07584" w:rsidRPr="00D369D9" w:rsidTr="005E5B13">
        <w:tblPrEx>
          <w:shd w:val="clear" w:color="auto" w:fill="auto"/>
        </w:tblPrEx>
        <w:tc>
          <w:tcPr>
            <w:tcW w:w="8493" w:type="dxa"/>
            <w:gridSpan w:val="5"/>
            <w:shd w:val="clear" w:color="auto" w:fill="FFFFFF" w:themeFill="background1"/>
          </w:tcPr>
          <w:p w:rsidR="00F07584" w:rsidRPr="00F03DB7" w:rsidRDefault="00F07584" w:rsidP="005E5B13">
            <w:pPr>
              <w:spacing w:before="240" w:after="120"/>
              <w:rPr>
                <w:b/>
                <w:sz w:val="18"/>
                <w:szCs w:val="18"/>
              </w:rPr>
            </w:pPr>
            <w:r w:rsidRPr="00F03DB7">
              <w:rPr>
                <w:b/>
                <w:sz w:val="18"/>
                <w:szCs w:val="18"/>
              </w:rPr>
              <w:t>Bemerkungen:</w:t>
            </w:r>
          </w:p>
        </w:tc>
      </w:tr>
      <w:tr w:rsidR="00F07584" w:rsidRPr="00D369D9" w:rsidTr="005E5B13">
        <w:tblPrEx>
          <w:shd w:val="clear" w:color="auto" w:fill="auto"/>
        </w:tblPrEx>
        <w:tc>
          <w:tcPr>
            <w:tcW w:w="8493" w:type="dxa"/>
            <w:gridSpan w:val="5"/>
            <w:tcBorders>
              <w:bottom w:val="single" w:sz="4" w:space="0" w:color="auto"/>
            </w:tcBorders>
            <w:shd w:val="clear" w:color="auto" w:fill="FFFFFF" w:themeFill="background1"/>
          </w:tcPr>
          <w:sdt>
            <w:sdtPr>
              <w:rPr>
                <w:sz w:val="18"/>
                <w:szCs w:val="18"/>
              </w:rPr>
              <w:id w:val="-1982983157"/>
              <w:placeholder>
                <w:docPart w:val="F4DFDAFF703245A681C26FDDE6AC07F2"/>
              </w:placeholder>
              <w:showingPlcHdr/>
              <w:text/>
            </w:sdtPr>
            <w:sdtEndPr/>
            <w:sdtContent>
              <w:p w:rsidR="00F07584" w:rsidRDefault="00F07584" w:rsidP="005E5B13">
                <w:pPr>
                  <w:rPr>
                    <w:sz w:val="18"/>
                    <w:szCs w:val="18"/>
                  </w:rPr>
                </w:pPr>
                <w:r w:rsidRPr="00F03DB7">
                  <w:rPr>
                    <w:rStyle w:val="Platzhaltertext"/>
                    <w:sz w:val="16"/>
                    <w:szCs w:val="16"/>
                  </w:rPr>
                  <w:t>Klicken oder tippen Sie hier, um Text einzugeben.</w:t>
                </w:r>
              </w:p>
            </w:sdtContent>
          </w:sdt>
          <w:p w:rsidR="00F07584" w:rsidRDefault="00F07584" w:rsidP="005E5B13">
            <w:pPr>
              <w:rPr>
                <w:sz w:val="18"/>
                <w:szCs w:val="18"/>
              </w:rPr>
            </w:pPr>
          </w:p>
        </w:tc>
      </w:tr>
    </w:tbl>
    <w:p w:rsidR="00E20559" w:rsidRDefault="00E20559" w:rsidP="00550257">
      <w:pPr>
        <w:sectPr w:rsidR="00E20559" w:rsidSect="008B1519">
          <w:pgSz w:w="11906" w:h="16838" w:code="9"/>
          <w:pgMar w:top="3062" w:right="1418" w:bottom="1701" w:left="1985" w:header="567" w:footer="567" w:gutter="0"/>
          <w:cols w:space="708"/>
          <w:titlePg/>
          <w:docGrid w:linePitch="360"/>
        </w:sect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1698"/>
        <w:gridCol w:w="1699"/>
        <w:gridCol w:w="1698"/>
        <w:gridCol w:w="2101"/>
        <w:gridCol w:w="1297"/>
      </w:tblGrid>
      <w:tr w:rsidR="00550257" w:rsidRPr="008D38E0" w:rsidTr="005E5B13">
        <w:tc>
          <w:tcPr>
            <w:tcW w:w="8493" w:type="dxa"/>
            <w:gridSpan w:val="5"/>
            <w:shd w:val="clear" w:color="auto" w:fill="00B0F0"/>
          </w:tcPr>
          <w:p w:rsidR="00550257" w:rsidRPr="008D38E0" w:rsidRDefault="00333752" w:rsidP="00333752">
            <w:pPr>
              <w:rPr>
                <w:rFonts w:ascii="Arial Black" w:hAnsi="Arial Black"/>
                <w:color w:val="FFFFFF" w:themeColor="background1"/>
                <w:sz w:val="18"/>
                <w:szCs w:val="18"/>
              </w:rPr>
            </w:pPr>
            <w:r>
              <w:rPr>
                <w:rFonts w:ascii="Arial Black" w:hAnsi="Arial Black"/>
                <w:color w:val="FFFFFF" w:themeColor="background1"/>
                <w:sz w:val="18"/>
                <w:szCs w:val="18"/>
              </w:rPr>
              <w:lastRenderedPageBreak/>
              <w:t>E</w:t>
            </w:r>
            <w:r w:rsidR="00550257">
              <w:rPr>
                <w:rFonts w:ascii="Arial Black" w:hAnsi="Arial Black"/>
                <w:color w:val="FFFFFF" w:themeColor="background1"/>
                <w:sz w:val="18"/>
                <w:szCs w:val="18"/>
              </w:rPr>
              <w:t xml:space="preserve">. </w:t>
            </w:r>
            <w:r>
              <w:rPr>
                <w:rFonts w:ascii="Arial Black" w:hAnsi="Arial Black"/>
                <w:color w:val="FFFFFF" w:themeColor="background1"/>
                <w:sz w:val="18"/>
                <w:szCs w:val="18"/>
              </w:rPr>
              <w:t>Übergangsbestimmungen</w:t>
            </w:r>
          </w:p>
        </w:tc>
      </w:tr>
      <w:tr w:rsidR="00F07584" w:rsidRPr="00D369D9" w:rsidTr="005E5B13">
        <w:tblPrEx>
          <w:shd w:val="clear" w:color="auto" w:fill="auto"/>
        </w:tblPrEx>
        <w:tc>
          <w:tcPr>
            <w:tcW w:w="8493" w:type="dxa"/>
            <w:gridSpan w:val="5"/>
          </w:tcPr>
          <w:p w:rsidR="00F07584" w:rsidRPr="00F03DB7" w:rsidRDefault="00F07584" w:rsidP="005E5B13">
            <w:pPr>
              <w:spacing w:after="120"/>
              <w:rPr>
                <w:b/>
                <w:sz w:val="18"/>
                <w:szCs w:val="18"/>
              </w:rPr>
            </w:pPr>
            <w:r w:rsidRPr="00F03DB7">
              <w:rPr>
                <w:b/>
                <w:sz w:val="18"/>
                <w:szCs w:val="18"/>
              </w:rPr>
              <w:t>Geltendes Recht:</w:t>
            </w:r>
          </w:p>
        </w:tc>
      </w:tr>
      <w:tr w:rsidR="00F07584" w:rsidRPr="00D369D9" w:rsidTr="005E5B13">
        <w:tblPrEx>
          <w:shd w:val="clear" w:color="auto" w:fill="auto"/>
        </w:tblPrEx>
        <w:tc>
          <w:tcPr>
            <w:tcW w:w="8493" w:type="dxa"/>
            <w:gridSpan w:val="5"/>
            <w:shd w:val="clear" w:color="auto" w:fill="D6D6D6" w:themeFill="text2" w:themeFillTint="33"/>
          </w:tcPr>
          <w:p w:rsidR="00333752" w:rsidRPr="00E20559" w:rsidRDefault="00E20559" w:rsidP="00333752">
            <w:pPr>
              <w:rPr>
                <w:i/>
                <w:sz w:val="18"/>
                <w:szCs w:val="18"/>
              </w:rPr>
            </w:pPr>
            <w:r>
              <w:rPr>
                <w:i/>
                <w:sz w:val="18"/>
                <w:szCs w:val="18"/>
              </w:rPr>
              <w:br/>
            </w:r>
            <w:r w:rsidR="00333752" w:rsidRPr="00E20559">
              <w:rPr>
                <w:i/>
                <w:sz w:val="18"/>
                <w:szCs w:val="18"/>
              </w:rPr>
              <w:t>Überg</w:t>
            </w:r>
            <w:r>
              <w:rPr>
                <w:i/>
                <w:sz w:val="18"/>
                <w:szCs w:val="18"/>
              </w:rPr>
              <w:t>ang der Anstellungsverhältnisse</w:t>
            </w:r>
          </w:p>
          <w:p w:rsidR="00F07584" w:rsidRDefault="00333752" w:rsidP="005E5B13">
            <w:pPr>
              <w:rPr>
                <w:sz w:val="18"/>
                <w:szCs w:val="18"/>
              </w:rPr>
            </w:pPr>
            <w:r w:rsidRPr="00333752">
              <w:rPr>
                <w:sz w:val="18"/>
                <w:szCs w:val="18"/>
              </w:rPr>
              <w:t>§ 15.Die Arbeitsverhältnisse des beim Kanton angestellten Personals bestehender Spitalschulen werden auf das Spital oder die Klinik übertragen. Art. 333 des Obligationenrechts8 gilt sinngemäss.</w:t>
            </w:r>
          </w:p>
          <w:p w:rsidR="00333752" w:rsidRPr="00D369D9" w:rsidRDefault="00333752" w:rsidP="005E5B13">
            <w:pPr>
              <w:rPr>
                <w:sz w:val="18"/>
                <w:szCs w:val="18"/>
              </w:rPr>
            </w:pPr>
          </w:p>
        </w:tc>
      </w:tr>
      <w:tr w:rsidR="00F07584" w:rsidRPr="00D369D9" w:rsidTr="005E5B13">
        <w:tblPrEx>
          <w:shd w:val="clear" w:color="auto" w:fill="auto"/>
        </w:tblPrEx>
        <w:tc>
          <w:tcPr>
            <w:tcW w:w="8493" w:type="dxa"/>
            <w:gridSpan w:val="5"/>
          </w:tcPr>
          <w:p w:rsidR="00F07584" w:rsidRPr="00F03DB7" w:rsidRDefault="00F07584" w:rsidP="005E5B13">
            <w:pPr>
              <w:spacing w:after="120"/>
              <w:rPr>
                <w:b/>
                <w:sz w:val="18"/>
                <w:szCs w:val="18"/>
              </w:rPr>
            </w:pPr>
            <w:proofErr w:type="spellStart"/>
            <w:r w:rsidRPr="00F03DB7">
              <w:rPr>
                <w:b/>
                <w:sz w:val="18"/>
                <w:szCs w:val="18"/>
              </w:rPr>
              <w:t>Vernehmlassungsvorlage</w:t>
            </w:r>
            <w:proofErr w:type="spellEnd"/>
            <w:r w:rsidRPr="00F03DB7">
              <w:rPr>
                <w:b/>
                <w:sz w:val="18"/>
                <w:szCs w:val="18"/>
              </w:rPr>
              <w:t xml:space="preserve"> vom 25. November 2020:</w:t>
            </w:r>
          </w:p>
        </w:tc>
      </w:tr>
      <w:tr w:rsidR="00F07584" w:rsidRPr="00D369D9" w:rsidTr="005E5B13">
        <w:tblPrEx>
          <w:shd w:val="clear" w:color="auto" w:fill="auto"/>
        </w:tblPrEx>
        <w:tc>
          <w:tcPr>
            <w:tcW w:w="8493" w:type="dxa"/>
            <w:gridSpan w:val="5"/>
            <w:shd w:val="clear" w:color="auto" w:fill="D6D6D6" w:themeFill="text2" w:themeFillTint="33"/>
          </w:tcPr>
          <w:p w:rsidR="00F07584" w:rsidRDefault="00E20559" w:rsidP="005E5B13">
            <w:pPr>
              <w:rPr>
                <w:sz w:val="18"/>
                <w:szCs w:val="18"/>
              </w:rPr>
            </w:pPr>
            <w:r>
              <w:rPr>
                <w:sz w:val="18"/>
                <w:szCs w:val="18"/>
              </w:rPr>
              <w:br/>
            </w:r>
            <w:r w:rsidR="00333752" w:rsidRPr="00333752">
              <w:rPr>
                <w:sz w:val="18"/>
                <w:szCs w:val="18"/>
              </w:rPr>
              <w:t>Abschnitt E wird aufgehoben.</w:t>
            </w:r>
          </w:p>
          <w:p w:rsidR="00F07584" w:rsidRPr="00D369D9" w:rsidRDefault="00F07584" w:rsidP="005E5B13">
            <w:pPr>
              <w:rPr>
                <w:sz w:val="18"/>
                <w:szCs w:val="18"/>
              </w:rPr>
            </w:pPr>
          </w:p>
        </w:tc>
      </w:tr>
      <w:tr w:rsidR="00F07584" w:rsidRPr="003A0833" w:rsidTr="005E5B13">
        <w:tblPrEx>
          <w:shd w:val="clear" w:color="auto" w:fill="auto"/>
        </w:tblPrEx>
        <w:tc>
          <w:tcPr>
            <w:tcW w:w="8493" w:type="dxa"/>
            <w:gridSpan w:val="5"/>
          </w:tcPr>
          <w:p w:rsidR="00F07584" w:rsidRPr="003A0833" w:rsidRDefault="00F07584" w:rsidP="005E5B13">
            <w:pPr>
              <w:spacing w:after="120"/>
              <w:rPr>
                <w:i/>
                <w:sz w:val="18"/>
                <w:szCs w:val="18"/>
              </w:rPr>
            </w:pPr>
            <w:r w:rsidRPr="003A0833">
              <w:rPr>
                <w:b/>
                <w:i/>
                <w:sz w:val="18"/>
                <w:szCs w:val="18"/>
              </w:rPr>
              <w:t>Kommentar:</w:t>
            </w:r>
          </w:p>
        </w:tc>
      </w:tr>
      <w:tr w:rsidR="00F07584" w:rsidRPr="00D369D9" w:rsidTr="005E5B13">
        <w:tblPrEx>
          <w:shd w:val="clear" w:color="auto" w:fill="auto"/>
        </w:tblPrEx>
        <w:tc>
          <w:tcPr>
            <w:tcW w:w="8493" w:type="dxa"/>
            <w:gridSpan w:val="5"/>
            <w:shd w:val="clear" w:color="auto" w:fill="C8EFFF" w:themeFill="accent2" w:themeFillTint="33"/>
          </w:tcPr>
          <w:p w:rsidR="00F07584" w:rsidRDefault="00E20559" w:rsidP="005E5B13">
            <w:pPr>
              <w:rPr>
                <w:i/>
                <w:sz w:val="18"/>
                <w:szCs w:val="18"/>
              </w:rPr>
            </w:pPr>
            <w:r>
              <w:rPr>
                <w:i/>
                <w:sz w:val="18"/>
                <w:szCs w:val="18"/>
              </w:rPr>
              <w:br/>
            </w:r>
            <w:r w:rsidR="00333752" w:rsidRPr="00333752">
              <w:rPr>
                <w:i/>
                <w:sz w:val="18"/>
                <w:szCs w:val="18"/>
              </w:rPr>
              <w:t>§ 15 ist zu streichen, da die Arbeitsverhältnisse des Personals der Spitalschulen auf das Spital oder die Klinik übertragen wurden.</w:t>
            </w:r>
          </w:p>
          <w:p w:rsidR="00F07584" w:rsidRPr="00F03DB7" w:rsidRDefault="00F07584" w:rsidP="005E5B13">
            <w:pPr>
              <w:rPr>
                <w:i/>
                <w:sz w:val="18"/>
                <w:szCs w:val="18"/>
              </w:rPr>
            </w:pPr>
          </w:p>
        </w:tc>
      </w:tr>
      <w:tr w:rsidR="00F07584" w:rsidRPr="00D369D9" w:rsidTr="005E5B13">
        <w:tblPrEx>
          <w:shd w:val="clear" w:color="auto" w:fill="auto"/>
        </w:tblPrEx>
        <w:tc>
          <w:tcPr>
            <w:tcW w:w="8493" w:type="dxa"/>
            <w:gridSpan w:val="5"/>
            <w:shd w:val="clear" w:color="auto" w:fill="FFFFFF" w:themeFill="background1"/>
          </w:tcPr>
          <w:p w:rsidR="00F07584" w:rsidRPr="00F03DB7" w:rsidRDefault="00F07584" w:rsidP="005E5B13">
            <w:pPr>
              <w:spacing w:before="240"/>
              <w:rPr>
                <w:b/>
                <w:sz w:val="18"/>
                <w:szCs w:val="18"/>
              </w:rPr>
            </w:pPr>
            <w:r w:rsidRPr="0018694A">
              <w:rPr>
                <w:b/>
                <w:sz w:val="18"/>
                <w:szCs w:val="18"/>
              </w:rPr>
              <w:t>Sind Sie mit der geänderten Bestimmung einverstanden?</w:t>
            </w:r>
          </w:p>
        </w:tc>
      </w:tr>
      <w:tr w:rsidR="00F07584" w:rsidRPr="00D369D9" w:rsidTr="005E5B13">
        <w:tblPrEx>
          <w:shd w:val="clear" w:color="auto" w:fill="auto"/>
        </w:tblPrEx>
        <w:tc>
          <w:tcPr>
            <w:tcW w:w="1698" w:type="dxa"/>
            <w:shd w:val="clear" w:color="auto" w:fill="FFFFFF" w:themeFill="background1"/>
          </w:tcPr>
          <w:p w:rsidR="00F07584" w:rsidRPr="00D369D9" w:rsidRDefault="00F07584" w:rsidP="005E5B13">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C57AF2">
              <w:rPr>
                <w:sz w:val="16"/>
                <w:szCs w:val="16"/>
              </w:rPr>
            </w:r>
            <w:r w:rsidR="00C57AF2">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F07584" w:rsidRPr="00D369D9" w:rsidRDefault="00F07584"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F07584" w:rsidRPr="00D369D9" w:rsidRDefault="00F07584"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F07584" w:rsidRPr="00D369D9" w:rsidRDefault="00F07584" w:rsidP="005E5B13">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C57AF2">
              <w:rPr>
                <w:sz w:val="16"/>
                <w:szCs w:val="16"/>
              </w:rPr>
            </w:r>
            <w:r w:rsidR="00C57AF2">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F07584" w:rsidRDefault="00F07584" w:rsidP="005E5B13">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C57AF2">
              <w:rPr>
                <w:sz w:val="18"/>
                <w:szCs w:val="18"/>
              </w:rPr>
            </w:r>
            <w:r w:rsidR="00C57AF2">
              <w:rPr>
                <w:sz w:val="18"/>
                <w:szCs w:val="18"/>
              </w:rPr>
              <w:fldChar w:fldCharType="separate"/>
            </w:r>
            <w:r>
              <w:rPr>
                <w:sz w:val="18"/>
                <w:szCs w:val="18"/>
              </w:rPr>
              <w:fldChar w:fldCharType="end"/>
            </w:r>
            <w:r>
              <w:rPr>
                <w:sz w:val="18"/>
                <w:szCs w:val="18"/>
              </w:rPr>
              <w:t xml:space="preserve">  k.A./w.n.</w:t>
            </w:r>
          </w:p>
        </w:tc>
      </w:tr>
      <w:tr w:rsidR="00F07584" w:rsidRPr="00D369D9" w:rsidTr="005E5B13">
        <w:tblPrEx>
          <w:shd w:val="clear" w:color="auto" w:fill="auto"/>
        </w:tblPrEx>
        <w:tc>
          <w:tcPr>
            <w:tcW w:w="8493" w:type="dxa"/>
            <w:gridSpan w:val="5"/>
            <w:shd w:val="clear" w:color="auto" w:fill="FFFFFF" w:themeFill="background1"/>
          </w:tcPr>
          <w:p w:rsidR="00F07584" w:rsidRPr="00F03DB7" w:rsidRDefault="00F07584" w:rsidP="005E5B13">
            <w:pPr>
              <w:spacing w:before="240" w:after="120"/>
              <w:rPr>
                <w:b/>
                <w:sz w:val="18"/>
                <w:szCs w:val="18"/>
              </w:rPr>
            </w:pPr>
            <w:r w:rsidRPr="00F03DB7">
              <w:rPr>
                <w:b/>
                <w:sz w:val="18"/>
                <w:szCs w:val="18"/>
              </w:rPr>
              <w:t>Bemerkungen:</w:t>
            </w:r>
          </w:p>
        </w:tc>
      </w:tr>
      <w:tr w:rsidR="00F07584" w:rsidRPr="00D369D9" w:rsidTr="005E5B13">
        <w:tblPrEx>
          <w:shd w:val="clear" w:color="auto" w:fill="auto"/>
        </w:tblPrEx>
        <w:tc>
          <w:tcPr>
            <w:tcW w:w="8493" w:type="dxa"/>
            <w:gridSpan w:val="5"/>
            <w:tcBorders>
              <w:bottom w:val="single" w:sz="4" w:space="0" w:color="auto"/>
            </w:tcBorders>
            <w:shd w:val="clear" w:color="auto" w:fill="FFFFFF" w:themeFill="background1"/>
          </w:tcPr>
          <w:sdt>
            <w:sdtPr>
              <w:rPr>
                <w:sz w:val="18"/>
                <w:szCs w:val="18"/>
              </w:rPr>
              <w:id w:val="-906307722"/>
              <w:placeholder>
                <w:docPart w:val="2D04B446EA5E4C598F6ED0E9E4461826"/>
              </w:placeholder>
              <w:showingPlcHdr/>
              <w:text/>
            </w:sdtPr>
            <w:sdtEndPr/>
            <w:sdtContent>
              <w:p w:rsidR="00F07584" w:rsidRDefault="00F07584" w:rsidP="005E5B13">
                <w:pPr>
                  <w:rPr>
                    <w:sz w:val="18"/>
                    <w:szCs w:val="18"/>
                  </w:rPr>
                </w:pPr>
                <w:r w:rsidRPr="00F03DB7">
                  <w:rPr>
                    <w:rStyle w:val="Platzhaltertext"/>
                    <w:sz w:val="16"/>
                    <w:szCs w:val="16"/>
                  </w:rPr>
                  <w:t>Klicken oder tippen Sie hier, um Text einzugeben.</w:t>
                </w:r>
              </w:p>
            </w:sdtContent>
          </w:sdt>
          <w:p w:rsidR="00F07584" w:rsidRDefault="00F07584" w:rsidP="005E5B13">
            <w:pPr>
              <w:rPr>
                <w:sz w:val="18"/>
                <w:szCs w:val="18"/>
              </w:rPr>
            </w:pPr>
          </w:p>
        </w:tc>
      </w:tr>
    </w:tbl>
    <w:p w:rsidR="00F07584" w:rsidRDefault="00F07584" w:rsidP="00FD3780"/>
    <w:sectPr w:rsidR="00F07584" w:rsidSect="008B1519">
      <w:pgSz w:w="11906" w:h="16838" w:code="9"/>
      <w:pgMar w:top="3062" w:right="1418" w:bottom="1701" w:left="1985"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B13" w:rsidRDefault="005E5B13">
      <w:r>
        <w:separator/>
      </w:r>
    </w:p>
  </w:endnote>
  <w:endnote w:type="continuationSeparator" w:id="0">
    <w:p w:rsidR="005E5B13" w:rsidRDefault="005E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13" w:rsidRDefault="005E5B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13" w:rsidRDefault="005E5B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13" w:rsidRDefault="005E5B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B13" w:rsidRDefault="005E5B13">
      <w:r>
        <w:separator/>
      </w:r>
    </w:p>
  </w:footnote>
  <w:footnote w:type="continuationSeparator" w:id="0">
    <w:p w:rsidR="005E5B13" w:rsidRDefault="005E5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13" w:rsidRDefault="00C57AF2">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30438" o:spid="_x0000_s6146" type="#_x0000_t136" style="position:absolute;margin-left:0;margin-top:0;width:555pt;height:44.4pt;rotation:315;z-index:-251653632;mso-position-horizontal:center;mso-position-horizontal-relative:margin;mso-position-vertical:center;mso-position-vertical-relative:margin" o:allowincell="f" fillcolor="silver" stroked="f">
          <v:fill opacity=".5"/>
          <v:textpath style="font-family:&quot;Arial&quot;;font-size:1pt" string="nur für interne Bearbeitu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7089" w:tblpY="766"/>
      <w:tblW w:w="0" w:type="auto"/>
      <w:tblLayout w:type="fixed"/>
      <w:tblLook w:val="00A0" w:firstRow="1" w:lastRow="0" w:firstColumn="1" w:lastColumn="0" w:noHBand="0" w:noVBand="0"/>
    </w:tblPr>
    <w:tblGrid>
      <w:gridCol w:w="1134"/>
      <w:gridCol w:w="3594"/>
    </w:tblGrid>
    <w:tr w:rsidR="005E5B13" w:rsidTr="00946D14">
      <w:tc>
        <w:tcPr>
          <w:tcW w:w="1134" w:type="dxa"/>
        </w:tcPr>
        <w:p w:rsidR="005E5B13" w:rsidRDefault="00C57AF2" w:rsidP="00946D14">
          <w:pPr>
            <w:pStyle w:val="00Vorgabetex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30439" o:spid="_x0000_s6147" type="#_x0000_t136" style="position:absolute;margin-left:0;margin-top:0;width:555pt;height:44.4pt;rotation:315;z-index:-251651584;mso-position-horizontal:center;mso-position-horizontal-relative:margin;mso-position-vertical:center;mso-position-vertical-relative:margin" o:allowincell="f" fillcolor="silver" stroked="f">
                <v:fill opacity=".5"/>
                <v:textpath style="font-family:&quot;Arial&quot;;font-size:1pt" string="nur für interne Bearbeitung"/>
                <w10:wrap anchorx="margin" anchory="margin"/>
              </v:shape>
            </w:pict>
          </w:r>
        </w:p>
      </w:tc>
      <w:tc>
        <w:tcPr>
          <w:tcW w:w="3594" w:type="dxa"/>
        </w:tcPr>
        <w:p w:rsidR="005E5B13" w:rsidRPr="00376A29" w:rsidRDefault="005E5B13" w:rsidP="00946D14">
          <w:pPr>
            <w:pStyle w:val="55Kopf"/>
          </w:pPr>
        </w:p>
        <w:p w:rsidR="005E5B13" w:rsidRPr="00376A29" w:rsidRDefault="005E5B13" w:rsidP="00946D14">
          <w:pPr>
            <w:pStyle w:val="55Kopf"/>
          </w:pPr>
        </w:p>
        <w:p w:rsidR="005E5B13" w:rsidRPr="00283ED8" w:rsidRDefault="005E5B13" w:rsidP="00946D14">
          <w:pPr>
            <w:pStyle w:val="55Kopf"/>
          </w:pPr>
          <w:r w:rsidRPr="00283ED8">
            <w:t xml:space="preserve">Seite </w:t>
          </w:r>
          <w:r w:rsidRPr="00283ED8">
            <w:rPr>
              <w:rStyle w:val="Seitenzahl"/>
            </w:rPr>
            <w:fldChar w:fldCharType="begin"/>
          </w:r>
          <w:r w:rsidRPr="00283ED8">
            <w:rPr>
              <w:rStyle w:val="Seitenzahl"/>
            </w:rPr>
            <w:instrText xml:space="preserve"> PAGE </w:instrText>
          </w:r>
          <w:r w:rsidRPr="00283ED8">
            <w:rPr>
              <w:rStyle w:val="Seitenzahl"/>
            </w:rPr>
            <w:fldChar w:fldCharType="separate"/>
          </w:r>
          <w:r w:rsidR="00C57AF2">
            <w:rPr>
              <w:rStyle w:val="Seitenzahl"/>
              <w:noProof/>
            </w:rPr>
            <w:t>5</w:t>
          </w:r>
          <w:r w:rsidRPr="00283ED8">
            <w:rPr>
              <w:rStyle w:val="Seitenzahl"/>
            </w:rPr>
            <w:fldChar w:fldCharType="end"/>
          </w:r>
          <w:r w:rsidRPr="00283ED8">
            <w:rPr>
              <w:rStyle w:val="Seitenzahl"/>
            </w:rPr>
            <w:t>/</w:t>
          </w:r>
          <w:r w:rsidRPr="00283ED8">
            <w:rPr>
              <w:rStyle w:val="Seitenzahl"/>
            </w:rPr>
            <w:fldChar w:fldCharType="begin"/>
          </w:r>
          <w:r w:rsidRPr="00283ED8">
            <w:rPr>
              <w:rStyle w:val="Seitenzahl"/>
            </w:rPr>
            <w:instrText xml:space="preserve"> NUMPAGES </w:instrText>
          </w:r>
          <w:r w:rsidRPr="00283ED8">
            <w:rPr>
              <w:rStyle w:val="Seitenzahl"/>
            </w:rPr>
            <w:fldChar w:fldCharType="separate"/>
          </w:r>
          <w:r w:rsidR="00C57AF2">
            <w:rPr>
              <w:rStyle w:val="Seitenzahl"/>
              <w:noProof/>
            </w:rPr>
            <w:t>35</w:t>
          </w:r>
          <w:r w:rsidRPr="00283ED8">
            <w:rPr>
              <w:rStyle w:val="Seitenzahl"/>
            </w:rPr>
            <w:fldChar w:fldCharType="end"/>
          </w:r>
        </w:p>
        <w:p w:rsidR="005E5B13" w:rsidRDefault="005E5B13" w:rsidP="00946D14">
          <w:pPr>
            <w:pStyle w:val="55Kopf"/>
          </w:pPr>
        </w:p>
        <w:p w:rsidR="005E5B13" w:rsidRDefault="005E5B13" w:rsidP="00946D14">
          <w:pPr>
            <w:pStyle w:val="55Kopf"/>
          </w:pPr>
        </w:p>
      </w:tc>
    </w:tr>
  </w:tbl>
  <w:p w:rsidR="005E5B13" w:rsidRDefault="005E5B13">
    <w:pPr>
      <w:pStyle w:val="Kopfzeile"/>
    </w:pPr>
    <w:r>
      <w:rPr>
        <w:noProof/>
      </w:rPr>
      <w:drawing>
        <wp:anchor distT="0" distB="0" distL="114300" distR="114300" simplePos="0" relativeHeight="251658752" behindDoc="0" locked="0" layoutInCell="1" allowOverlap="1">
          <wp:simplePos x="0" y="0"/>
          <wp:positionH relativeFrom="page">
            <wp:posOffset>4914900</wp:posOffset>
          </wp:positionH>
          <wp:positionV relativeFrom="page">
            <wp:posOffset>702310</wp:posOffset>
          </wp:positionV>
          <wp:extent cx="215900" cy="215900"/>
          <wp:effectExtent l="19050" t="0" r="0" b="0"/>
          <wp:wrapNone/>
          <wp:docPr id="4" name="Bild 3"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5103" w:rightFromText="142" w:vertAnchor="page" w:horzAnchor="page" w:tblpX="7089" w:tblpY="766"/>
      <w:tblW w:w="0" w:type="auto"/>
      <w:tblLayout w:type="fixed"/>
      <w:tblLook w:val="00A0" w:firstRow="1" w:lastRow="0" w:firstColumn="1" w:lastColumn="0" w:noHBand="0" w:noVBand="0"/>
    </w:tblPr>
    <w:tblGrid>
      <w:gridCol w:w="1134"/>
      <w:gridCol w:w="3594"/>
    </w:tblGrid>
    <w:tr w:rsidR="005E5B13" w:rsidTr="00946D14">
      <w:tc>
        <w:tcPr>
          <w:tcW w:w="1134" w:type="dxa"/>
        </w:tcPr>
        <w:p w:rsidR="005E5B13" w:rsidRDefault="00C57AF2" w:rsidP="00946D14">
          <w:pPr>
            <w:pStyle w:val="00Vorgabetex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30437" o:spid="_x0000_s6145" type="#_x0000_t136" style="position:absolute;margin-left:0;margin-top:0;width:555pt;height:44.4pt;rotation:315;z-index:-251655680;mso-position-horizontal:center;mso-position-horizontal-relative:margin;mso-position-vertical:center;mso-position-vertical-relative:margin" o:allowincell="f" fillcolor="silver" stroked="f">
                <v:fill opacity=".5"/>
                <v:textpath style="font-family:&quot;Arial&quot;;font-size:1pt" string="nur für interne Bearbeitung"/>
                <w10:wrap anchorx="margin" anchory="margin"/>
              </v:shape>
            </w:pict>
          </w:r>
        </w:p>
      </w:tc>
      <w:tc>
        <w:tcPr>
          <w:tcW w:w="3594" w:type="dxa"/>
        </w:tcPr>
        <w:p w:rsidR="005E5B13" w:rsidRPr="00376A29" w:rsidRDefault="005E5B13" w:rsidP="00F871FE">
          <w:pPr>
            <w:pStyle w:val="55Kopf"/>
          </w:pPr>
          <w:r w:rsidRPr="00D369D9">
            <w:t>Kanton Zürich</w:t>
          </w:r>
        </w:p>
        <w:p w:rsidR="005E5B13" w:rsidRPr="00376A29" w:rsidRDefault="005E5B13" w:rsidP="00F871FE">
          <w:pPr>
            <w:pStyle w:val="55Kopf"/>
          </w:pPr>
          <w:r w:rsidRPr="00D369D9">
            <w:t>Direktion der Justiz und des Innern</w:t>
          </w:r>
        </w:p>
        <w:p w:rsidR="005E5B13" w:rsidRPr="004F7A3E" w:rsidRDefault="005E5B13" w:rsidP="00F871FE">
          <w:pPr>
            <w:pStyle w:val="552Kopfblack"/>
          </w:pPr>
          <w:r w:rsidRPr="00D369D9">
            <w:t>Statistisches Amt</w:t>
          </w:r>
        </w:p>
        <w:p w:rsidR="005E5B13" w:rsidRDefault="005E5B13" w:rsidP="00F871FE">
          <w:pPr>
            <w:pStyle w:val="55Kopf"/>
          </w:pPr>
        </w:p>
        <w:p w:rsidR="005E5B13" w:rsidRDefault="005E5B13" w:rsidP="00F871FE">
          <w:pPr>
            <w:pStyle w:val="55Kopf"/>
          </w:pPr>
        </w:p>
        <w:p w:rsidR="005E5B13" w:rsidRDefault="005E5B13" w:rsidP="00D75B8E">
          <w:pPr>
            <w:pStyle w:val="55Kopf"/>
          </w:pPr>
        </w:p>
      </w:tc>
    </w:tr>
  </w:tbl>
  <w:p w:rsidR="005E5B13" w:rsidRDefault="005E5B13">
    <w:pPr>
      <w:pStyle w:val="Kopfzeile"/>
    </w:pPr>
    <w:r>
      <w:rPr>
        <w:noProof/>
      </w:rPr>
      <w:drawing>
        <wp:anchor distT="0" distB="0" distL="114300" distR="114300" simplePos="0" relativeHeight="251657728" behindDoc="0" locked="0" layoutInCell="1" allowOverlap="1">
          <wp:simplePos x="0" y="0"/>
          <wp:positionH relativeFrom="page">
            <wp:posOffset>4914900</wp:posOffset>
          </wp:positionH>
          <wp:positionV relativeFrom="page">
            <wp:posOffset>702310</wp:posOffset>
          </wp:positionV>
          <wp:extent cx="215900" cy="215900"/>
          <wp:effectExtent l="19050" t="0" r="0" b="0"/>
          <wp:wrapNone/>
          <wp:docPr id="5" name="Bild 2"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1" locked="0" layoutInCell="1" allowOverlap="1">
          <wp:simplePos x="0" y="0"/>
          <wp:positionH relativeFrom="column">
            <wp:posOffset>-900430</wp:posOffset>
          </wp:positionH>
          <wp:positionV relativeFrom="page">
            <wp:posOffset>269875</wp:posOffset>
          </wp:positionV>
          <wp:extent cx="831850" cy="1080135"/>
          <wp:effectExtent l="19050" t="0" r="6350" b="0"/>
          <wp:wrapNone/>
          <wp:docPr id="6" name="Bild 1" descr="Loew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eweNeu"/>
                  <pic:cNvPicPr>
                    <a:picLocks noChangeAspect="1" noChangeArrowheads="1"/>
                  </pic:cNvPicPr>
                </pic:nvPicPr>
                <pic:blipFill>
                  <a:blip r:embed="rId2"/>
                  <a:srcRect/>
                  <a:stretch>
                    <a:fillRect/>
                  </a:stretch>
                </pic:blipFill>
                <pic:spPr bwMode="auto">
                  <a:xfrm>
                    <a:off x="0" y="0"/>
                    <a:ext cx="831850" cy="10801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E0F7B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79C2BA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65285E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38A500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B02878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00101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B4A7C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385C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B6380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934216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9CB5434"/>
    <w:multiLevelType w:val="multilevel"/>
    <w:tmpl w:val="82A8E94A"/>
    <w:styleLink w:val="AufzhlungenZusatz"/>
    <w:lvl w:ilvl="0">
      <w:start w:val="1"/>
      <w:numFmt w:val="bullet"/>
      <w:lvlText w:val=""/>
      <w:lvlJc w:val="left"/>
      <w:pPr>
        <w:tabs>
          <w:tab w:val="num" w:pos="397"/>
        </w:tabs>
        <w:ind w:left="397" w:hanging="397"/>
      </w:pPr>
      <w:rPr>
        <w:rFonts w:ascii="Symbol" w:hAnsi="Symbol" w:hint="default"/>
        <w:color w:val="auto"/>
      </w:rPr>
    </w:lvl>
    <w:lvl w:ilvl="1">
      <w:start w:val="1"/>
      <w:numFmt w:val="none"/>
      <w:lvlRestart w:val="0"/>
      <w:suff w:val="nothing"/>
      <w:lvlText w:val="%2Protokollnotiz: "/>
      <w:lvlJc w:val="left"/>
      <w:pPr>
        <w:ind w:left="0" w:firstLine="0"/>
      </w:pPr>
      <w:rPr>
        <w:rFonts w:ascii="Arial Black" w:hAnsi="Arial Black" w:hint="default"/>
        <w:i w:val="0"/>
        <w:sz w:val="22"/>
        <w:szCs w:val="22"/>
      </w:rPr>
    </w:lvl>
    <w:lvl w:ilvl="2">
      <w:start w:val="1"/>
      <w:numFmt w:val="bullet"/>
      <w:lvlRestart w:val="0"/>
      <w:lvlText w:val=""/>
      <w:lvlJc w:val="left"/>
      <w:pPr>
        <w:tabs>
          <w:tab w:val="num" w:pos="3232"/>
        </w:tabs>
        <w:ind w:left="3232" w:hanging="397"/>
      </w:pPr>
      <w:rPr>
        <w:rFonts w:ascii="Symbol" w:hAnsi="Symbol" w:hint="default"/>
        <w:color w:val="auto"/>
      </w:rPr>
    </w:lvl>
    <w:lvl w:ilvl="3">
      <w:start w:val="1"/>
      <w:numFmt w:val="bullet"/>
      <w:lvlRestart w:val="0"/>
      <w:lvlText w:val=""/>
      <w:lvlJc w:val="left"/>
      <w:pPr>
        <w:tabs>
          <w:tab w:val="num" w:pos="3629"/>
        </w:tabs>
        <w:ind w:left="3629" w:hanging="397"/>
      </w:pPr>
      <w:rPr>
        <w:rFonts w:ascii="Wingdings" w:hAnsi="Wingding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C8B735D"/>
    <w:multiLevelType w:val="multilevel"/>
    <w:tmpl w:val="86B0B62C"/>
    <w:styleLink w:val="GliederungStandardList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lvlText w:val="%5."/>
      <w:lvlJc w:val="left"/>
      <w:pPr>
        <w:tabs>
          <w:tab w:val="num" w:pos="397"/>
        </w:tabs>
        <w:ind w:left="397" w:hanging="397"/>
      </w:pPr>
      <w:rPr>
        <w:rFonts w:hint="default"/>
      </w:rPr>
    </w:lvl>
    <w:lvl w:ilvl="5">
      <w:start w:val="1"/>
      <w:numFmt w:val="decimal"/>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D0479C7"/>
    <w:multiLevelType w:val="multilevel"/>
    <w:tmpl w:val="0DC47F86"/>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57"/>
        </w:tabs>
        <w:ind w:left="757" w:hanging="360"/>
      </w:pPr>
      <w:rPr>
        <w:rFonts w:ascii="Wingdings" w:hAnsi="Wingdings" w:hint="default"/>
        <w:color w:val="auto"/>
      </w:rPr>
    </w:lvl>
    <w:lvl w:ilvl="2">
      <w:start w:val="1"/>
      <w:numFmt w:val="bullet"/>
      <w:lvlRestart w:val="0"/>
      <w:lvlText w:val=""/>
      <w:lvlJc w:val="left"/>
      <w:pPr>
        <w:tabs>
          <w:tab w:val="num" w:pos="794"/>
        </w:tabs>
        <w:ind w:left="794" w:hanging="397"/>
      </w:pPr>
      <w:rPr>
        <w:rFonts w:ascii="Symbol" w:hAnsi="Symbol" w:hint="default"/>
        <w:color w:val="auto"/>
      </w:rPr>
    </w:lvl>
    <w:lvl w:ilvl="3">
      <w:start w:val="1"/>
      <w:numFmt w:val="bullet"/>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D95162A"/>
    <w:multiLevelType w:val="multilevel"/>
    <w:tmpl w:val="0DC47F86"/>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57"/>
        </w:tabs>
        <w:ind w:left="757" w:hanging="360"/>
      </w:pPr>
      <w:rPr>
        <w:rFonts w:ascii="Wingdings" w:hAnsi="Wingdings" w:hint="default"/>
        <w:color w:val="auto"/>
      </w:rPr>
    </w:lvl>
    <w:lvl w:ilvl="2">
      <w:start w:val="1"/>
      <w:numFmt w:val="bullet"/>
      <w:lvlRestart w:val="0"/>
      <w:lvlText w:val=""/>
      <w:lvlJc w:val="left"/>
      <w:pPr>
        <w:tabs>
          <w:tab w:val="num" w:pos="794"/>
        </w:tabs>
        <w:ind w:left="794" w:hanging="397"/>
      </w:pPr>
      <w:rPr>
        <w:rFonts w:ascii="Symbol" w:hAnsi="Symbol" w:hint="default"/>
        <w:color w:val="auto"/>
      </w:rPr>
    </w:lvl>
    <w:lvl w:ilvl="3">
      <w:start w:val="1"/>
      <w:numFmt w:val="bullet"/>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5D34F52"/>
    <w:multiLevelType w:val="multilevel"/>
    <w:tmpl w:val="D0641EB6"/>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34D45625"/>
    <w:multiLevelType w:val="multilevel"/>
    <w:tmpl w:val="0C0C939E"/>
    <w:styleLink w:val="NummerierungZusatz"/>
    <w:lvl w:ilvl="0">
      <w:start w:val="1"/>
      <w:numFmt w:val="decimal"/>
      <w:lvlText w:val="%1."/>
      <w:lvlJc w:val="right"/>
      <w:pPr>
        <w:tabs>
          <w:tab w:val="num" w:pos="3232"/>
        </w:tabs>
        <w:ind w:left="3232"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0524E38"/>
    <w:multiLevelType w:val="multilevel"/>
    <w:tmpl w:val="7376E3A8"/>
    <w:lvl w:ilvl="0">
      <w:start w:val="1"/>
      <w:numFmt w:val="decimal"/>
      <w:pStyle w:val="35NumTitel1"/>
      <w:lvlText w:val="%1"/>
      <w:lvlJc w:val="left"/>
      <w:pPr>
        <w:tabs>
          <w:tab w:val="num" w:pos="1021"/>
        </w:tabs>
        <w:ind w:left="1021" w:hanging="1021"/>
      </w:pPr>
      <w:rPr>
        <w:rFonts w:hint="default"/>
      </w:rPr>
    </w:lvl>
    <w:lvl w:ilvl="1">
      <w:start w:val="1"/>
      <w:numFmt w:val="decimal"/>
      <w:pStyle w:val="36NumTitel2"/>
      <w:lvlText w:val="%1.%2"/>
      <w:lvlJc w:val="left"/>
      <w:pPr>
        <w:tabs>
          <w:tab w:val="num" w:pos="1021"/>
        </w:tabs>
        <w:ind w:left="1021" w:hanging="1021"/>
      </w:pPr>
      <w:rPr>
        <w:rFonts w:hint="default"/>
      </w:rPr>
    </w:lvl>
    <w:lvl w:ilvl="2">
      <w:start w:val="1"/>
      <w:numFmt w:val="decimal"/>
      <w:pStyle w:val="37NumTitel3"/>
      <w:lvlText w:val="%1.%2.%3"/>
      <w:lvlJc w:val="left"/>
      <w:pPr>
        <w:tabs>
          <w:tab w:val="num" w:pos="1021"/>
        </w:tabs>
        <w:ind w:left="1021" w:hanging="1021"/>
      </w:pPr>
      <w:rPr>
        <w:rFonts w:hint="default"/>
      </w:rPr>
    </w:lvl>
    <w:lvl w:ilvl="3">
      <w:start w:val="1"/>
      <w:numFmt w:val="decimal"/>
      <w:pStyle w:val="38NumTitel4"/>
      <w:lvlText w:val="%1.%2.%3.%4"/>
      <w:lvlJc w:val="left"/>
      <w:pPr>
        <w:tabs>
          <w:tab w:val="num" w:pos="1021"/>
        </w:tabs>
        <w:ind w:left="1021" w:hanging="102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57220CE"/>
    <w:multiLevelType w:val="multilevel"/>
    <w:tmpl w:val="034A6900"/>
    <w:lvl w:ilvl="0">
      <w:start w:val="1"/>
      <w:numFmt w:val="none"/>
      <w:pStyle w:val="31Titel1"/>
      <w:suff w:val="nothing"/>
      <w:lvlText w:val="%1"/>
      <w:lvlJc w:val="left"/>
      <w:pPr>
        <w:ind w:left="0" w:firstLine="0"/>
      </w:pPr>
      <w:rPr>
        <w:rFonts w:hint="default"/>
      </w:rPr>
    </w:lvl>
    <w:lvl w:ilvl="1">
      <w:start w:val="1"/>
      <w:numFmt w:val="none"/>
      <w:pStyle w:val="32Titel2"/>
      <w:suff w:val="nothing"/>
      <w:lvlText w:val="%2"/>
      <w:lvlJc w:val="left"/>
      <w:pPr>
        <w:ind w:left="0" w:firstLine="0"/>
      </w:pPr>
      <w:rPr>
        <w:rFonts w:hint="default"/>
      </w:rPr>
    </w:lvl>
    <w:lvl w:ilvl="2">
      <w:start w:val="1"/>
      <w:numFmt w:val="none"/>
      <w:pStyle w:val="33Titel3"/>
      <w:suff w:val="nothing"/>
      <w:lvlText w:val="%3"/>
      <w:lvlJc w:val="left"/>
      <w:pPr>
        <w:ind w:left="0" w:firstLine="0"/>
      </w:pPr>
      <w:rPr>
        <w:rFonts w:hint="default"/>
      </w:rPr>
    </w:lvl>
    <w:lvl w:ilvl="3">
      <w:start w:val="1"/>
      <w:numFmt w:val="none"/>
      <w:pStyle w:val="34Titel4Betreffnis"/>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num w:numId="1">
    <w:abstractNumId w:val="10"/>
  </w:num>
  <w:num w:numId="2">
    <w:abstractNumId w:val="16"/>
    <w:lvlOverride w:ilvl="0">
      <w:lvl w:ilvl="0">
        <w:start w:val="1"/>
        <w:numFmt w:val="decimal"/>
        <w:lvlText w:val="%1."/>
        <w:lvlJc w:val="right"/>
        <w:pPr>
          <w:tabs>
            <w:tab w:val="num" w:pos="3232"/>
          </w:tabs>
          <w:ind w:left="2835" w:firstLine="284"/>
        </w:pPr>
        <w:rPr>
          <w:rFonts w:hint="default"/>
        </w:rPr>
      </w:lvl>
    </w:lvlOverride>
  </w:num>
  <w:num w:numId="3">
    <w:abstractNumId w:val="15"/>
  </w:num>
  <w:num w:numId="4">
    <w:abstractNumId w:val="11"/>
  </w:num>
  <w:num w:numId="5">
    <w:abstractNumId w:val="13"/>
    <w:lvlOverride w:ilvl="0">
      <w:lvl w:ilvl="0">
        <w:start w:val="1"/>
        <w:numFmt w:val="decimal"/>
        <w:pStyle w:val="21NumAbsatz1"/>
        <w:lvlText w:val="%1."/>
        <w:lvlJc w:val="right"/>
        <w:pPr>
          <w:tabs>
            <w:tab w:val="num" w:pos="397"/>
          </w:tabs>
          <w:ind w:left="0" w:firstLine="284"/>
        </w:pPr>
        <w:rPr>
          <w:rFonts w:hint="default"/>
        </w:rPr>
      </w:lvl>
    </w:lvlOverride>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3"/>
  </w:num>
  <w:num w:numId="16">
    <w:abstractNumId w:val="13"/>
  </w:num>
  <w:num w:numId="17">
    <w:abstractNumId w:val="1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6"/>
  </w:num>
  <w:num w:numId="29">
    <w:abstractNumId w:val="12"/>
  </w:num>
  <w:num w:numId="30">
    <w:abstractNumId w:val="14"/>
  </w:num>
  <w:num w:numId="31">
    <w:abstractNumId w:val="18"/>
  </w:num>
  <w:num w:numId="32">
    <w:abstractNumId w:val="18"/>
  </w:num>
  <w:num w:numId="33">
    <w:abstractNumId w:val="18"/>
  </w:num>
  <w:num w:numId="34">
    <w:abstractNumId w:val="18"/>
  </w:num>
  <w:num w:numId="35">
    <w:abstractNumId w:val="17"/>
  </w:num>
  <w:num w:numId="36">
    <w:abstractNumId w:val="17"/>
  </w:num>
  <w:num w:numId="37">
    <w:abstractNumId w:val="17"/>
  </w:num>
  <w:num w:numId="38">
    <w:abstractNumId w:val="17"/>
  </w:num>
  <w:num w:numId="39">
    <w:abstractNumId w:val="18"/>
  </w:num>
  <w:num w:numId="40">
    <w:abstractNumId w:val="18"/>
  </w:num>
  <w:num w:numId="41">
    <w:abstractNumId w:val="18"/>
  </w:num>
  <w:num w:numId="42">
    <w:abstractNumId w:val="18"/>
  </w:num>
  <w:num w:numId="43">
    <w:abstractNumId w:val="17"/>
  </w:num>
  <w:num w:numId="44">
    <w:abstractNumId w:val="17"/>
  </w:num>
  <w:num w:numId="45">
    <w:abstractNumId w:val="17"/>
  </w:num>
  <w:num w:numId="4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R2sjbHL0Nw89N2GeTTax3GHdIu9NdOhgMi7jOcDxEEK5GjtqH5dGmlc/xDI/jRz1EmlmPaItFmcOKAYEdD+jlw==" w:salt="xn3eEPpiC5RJPvODtq4imw=="/>
  <w:defaultTabStop w:val="709"/>
  <w:autoHyphenation/>
  <w:hyphenationZone w:val="425"/>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D369D9"/>
    <w:rsid w:val="00005002"/>
    <w:rsid w:val="00012543"/>
    <w:rsid w:val="000168F2"/>
    <w:rsid w:val="0002054E"/>
    <w:rsid w:val="0002442C"/>
    <w:rsid w:val="00030EFB"/>
    <w:rsid w:val="00031449"/>
    <w:rsid w:val="000377E2"/>
    <w:rsid w:val="00037B0F"/>
    <w:rsid w:val="00045F36"/>
    <w:rsid w:val="00050B34"/>
    <w:rsid w:val="00050BB9"/>
    <w:rsid w:val="00075C6A"/>
    <w:rsid w:val="000834B8"/>
    <w:rsid w:val="00084A79"/>
    <w:rsid w:val="000851A0"/>
    <w:rsid w:val="0009445D"/>
    <w:rsid w:val="00097B41"/>
    <w:rsid w:val="000B38B5"/>
    <w:rsid w:val="000B65F2"/>
    <w:rsid w:val="000C201D"/>
    <w:rsid w:val="000D48B1"/>
    <w:rsid w:val="000D6561"/>
    <w:rsid w:val="000E2323"/>
    <w:rsid w:val="000E4203"/>
    <w:rsid w:val="000E543E"/>
    <w:rsid w:val="000E6595"/>
    <w:rsid w:val="000E7C2A"/>
    <w:rsid w:val="001043A6"/>
    <w:rsid w:val="001076B9"/>
    <w:rsid w:val="00107ED8"/>
    <w:rsid w:val="0012521A"/>
    <w:rsid w:val="00136F15"/>
    <w:rsid w:val="00140AD8"/>
    <w:rsid w:val="00142BB6"/>
    <w:rsid w:val="001465B6"/>
    <w:rsid w:val="00147772"/>
    <w:rsid w:val="00163539"/>
    <w:rsid w:val="001636B8"/>
    <w:rsid w:val="001751FD"/>
    <w:rsid w:val="001762BA"/>
    <w:rsid w:val="001768A7"/>
    <w:rsid w:val="00180714"/>
    <w:rsid w:val="00180C42"/>
    <w:rsid w:val="0018405E"/>
    <w:rsid w:val="0018593D"/>
    <w:rsid w:val="0018694A"/>
    <w:rsid w:val="001933CB"/>
    <w:rsid w:val="001955E0"/>
    <w:rsid w:val="00197237"/>
    <w:rsid w:val="001A3639"/>
    <w:rsid w:val="001A44D4"/>
    <w:rsid w:val="001B22CB"/>
    <w:rsid w:val="001C24E5"/>
    <w:rsid w:val="001C56D3"/>
    <w:rsid w:val="001D3553"/>
    <w:rsid w:val="001D3976"/>
    <w:rsid w:val="001D5799"/>
    <w:rsid w:val="001E0B27"/>
    <w:rsid w:val="001F0A95"/>
    <w:rsid w:val="001F0D18"/>
    <w:rsid w:val="00202441"/>
    <w:rsid w:val="0021346F"/>
    <w:rsid w:val="00224F64"/>
    <w:rsid w:val="00233A44"/>
    <w:rsid w:val="00235C3D"/>
    <w:rsid w:val="002411D6"/>
    <w:rsid w:val="00241973"/>
    <w:rsid w:val="00250703"/>
    <w:rsid w:val="00253F67"/>
    <w:rsid w:val="00257BEC"/>
    <w:rsid w:val="00261AE8"/>
    <w:rsid w:val="00263102"/>
    <w:rsid w:val="00272E4C"/>
    <w:rsid w:val="002742C8"/>
    <w:rsid w:val="00274D54"/>
    <w:rsid w:val="00276FD4"/>
    <w:rsid w:val="00283ED8"/>
    <w:rsid w:val="00286314"/>
    <w:rsid w:val="00291595"/>
    <w:rsid w:val="0029377E"/>
    <w:rsid w:val="00293C74"/>
    <w:rsid w:val="002A3EC0"/>
    <w:rsid w:val="002B2732"/>
    <w:rsid w:val="002C320F"/>
    <w:rsid w:val="002D2852"/>
    <w:rsid w:val="002D7E89"/>
    <w:rsid w:val="002E1AD6"/>
    <w:rsid w:val="002E2A2A"/>
    <w:rsid w:val="002E58C5"/>
    <w:rsid w:val="00301FFE"/>
    <w:rsid w:val="003046F8"/>
    <w:rsid w:val="0030756B"/>
    <w:rsid w:val="00311B52"/>
    <w:rsid w:val="00311DAE"/>
    <w:rsid w:val="003177AD"/>
    <w:rsid w:val="00321516"/>
    <w:rsid w:val="003234C7"/>
    <w:rsid w:val="00332B4D"/>
    <w:rsid w:val="00333752"/>
    <w:rsid w:val="00336A90"/>
    <w:rsid w:val="00350AF1"/>
    <w:rsid w:val="0037192D"/>
    <w:rsid w:val="003730B0"/>
    <w:rsid w:val="003773AB"/>
    <w:rsid w:val="00382E4D"/>
    <w:rsid w:val="00393284"/>
    <w:rsid w:val="003A0833"/>
    <w:rsid w:val="003A1E2C"/>
    <w:rsid w:val="003A3651"/>
    <w:rsid w:val="003A669D"/>
    <w:rsid w:val="003B4778"/>
    <w:rsid w:val="003C0C83"/>
    <w:rsid w:val="003C2DF4"/>
    <w:rsid w:val="003C63C3"/>
    <w:rsid w:val="003D275A"/>
    <w:rsid w:val="003D70B4"/>
    <w:rsid w:val="003E2808"/>
    <w:rsid w:val="003E468B"/>
    <w:rsid w:val="00430880"/>
    <w:rsid w:val="004338E5"/>
    <w:rsid w:val="00435785"/>
    <w:rsid w:val="0044003B"/>
    <w:rsid w:val="0044071B"/>
    <w:rsid w:val="00441F3D"/>
    <w:rsid w:val="004442A1"/>
    <w:rsid w:val="00446275"/>
    <w:rsid w:val="0046494C"/>
    <w:rsid w:val="0046689E"/>
    <w:rsid w:val="004A1EA2"/>
    <w:rsid w:val="004A320D"/>
    <w:rsid w:val="004A7A1A"/>
    <w:rsid w:val="004B5F2C"/>
    <w:rsid w:val="004C053C"/>
    <w:rsid w:val="004D182A"/>
    <w:rsid w:val="004D67BB"/>
    <w:rsid w:val="004E1955"/>
    <w:rsid w:val="004F09FB"/>
    <w:rsid w:val="004F53D4"/>
    <w:rsid w:val="004F6A65"/>
    <w:rsid w:val="005075F5"/>
    <w:rsid w:val="0051374F"/>
    <w:rsid w:val="0053341B"/>
    <w:rsid w:val="005338B9"/>
    <w:rsid w:val="00533E7D"/>
    <w:rsid w:val="0053483A"/>
    <w:rsid w:val="00540649"/>
    <w:rsid w:val="00542521"/>
    <w:rsid w:val="00543FA0"/>
    <w:rsid w:val="00550257"/>
    <w:rsid w:val="00551C35"/>
    <w:rsid w:val="0055259C"/>
    <w:rsid w:val="005531E7"/>
    <w:rsid w:val="005543D1"/>
    <w:rsid w:val="00564F8F"/>
    <w:rsid w:val="005664EA"/>
    <w:rsid w:val="00573410"/>
    <w:rsid w:val="00575674"/>
    <w:rsid w:val="0058230E"/>
    <w:rsid w:val="00582F8C"/>
    <w:rsid w:val="00583F67"/>
    <w:rsid w:val="00585D06"/>
    <w:rsid w:val="00591BC8"/>
    <w:rsid w:val="005946B3"/>
    <w:rsid w:val="005A2A77"/>
    <w:rsid w:val="005B1328"/>
    <w:rsid w:val="005B440E"/>
    <w:rsid w:val="005B44AB"/>
    <w:rsid w:val="005B60DE"/>
    <w:rsid w:val="005C6680"/>
    <w:rsid w:val="005C796D"/>
    <w:rsid w:val="005D6ED6"/>
    <w:rsid w:val="005E5B13"/>
    <w:rsid w:val="005F67D1"/>
    <w:rsid w:val="005F6F12"/>
    <w:rsid w:val="00601211"/>
    <w:rsid w:val="006030D9"/>
    <w:rsid w:val="006058C6"/>
    <w:rsid w:val="00612D5A"/>
    <w:rsid w:val="00617BE2"/>
    <w:rsid w:val="00621891"/>
    <w:rsid w:val="00622703"/>
    <w:rsid w:val="00624B69"/>
    <w:rsid w:val="00624D91"/>
    <w:rsid w:val="00634DAE"/>
    <w:rsid w:val="006651AA"/>
    <w:rsid w:val="00665A75"/>
    <w:rsid w:val="00671C18"/>
    <w:rsid w:val="00672ED4"/>
    <w:rsid w:val="00674C5D"/>
    <w:rsid w:val="00680D59"/>
    <w:rsid w:val="00683B02"/>
    <w:rsid w:val="00691CCF"/>
    <w:rsid w:val="006A11E7"/>
    <w:rsid w:val="006B4EB6"/>
    <w:rsid w:val="006C1729"/>
    <w:rsid w:val="006C27C7"/>
    <w:rsid w:val="006C3898"/>
    <w:rsid w:val="006C38F5"/>
    <w:rsid w:val="006C7E9D"/>
    <w:rsid w:val="006D3947"/>
    <w:rsid w:val="006D7914"/>
    <w:rsid w:val="006E3817"/>
    <w:rsid w:val="006F3F14"/>
    <w:rsid w:val="006F5ECE"/>
    <w:rsid w:val="007005F7"/>
    <w:rsid w:val="00707FED"/>
    <w:rsid w:val="0071123E"/>
    <w:rsid w:val="007208E1"/>
    <w:rsid w:val="00731351"/>
    <w:rsid w:val="00733C52"/>
    <w:rsid w:val="00744200"/>
    <w:rsid w:val="00755496"/>
    <w:rsid w:val="0075589D"/>
    <w:rsid w:val="00761100"/>
    <w:rsid w:val="00773767"/>
    <w:rsid w:val="00780765"/>
    <w:rsid w:val="00782009"/>
    <w:rsid w:val="00784F7B"/>
    <w:rsid w:val="007A4E05"/>
    <w:rsid w:val="007A5EEC"/>
    <w:rsid w:val="007A7618"/>
    <w:rsid w:val="007B308F"/>
    <w:rsid w:val="007C0481"/>
    <w:rsid w:val="007C0938"/>
    <w:rsid w:val="007C0D3C"/>
    <w:rsid w:val="007D72EA"/>
    <w:rsid w:val="007F2530"/>
    <w:rsid w:val="007F34D6"/>
    <w:rsid w:val="007F6CC8"/>
    <w:rsid w:val="0080072F"/>
    <w:rsid w:val="00813B3E"/>
    <w:rsid w:val="00814151"/>
    <w:rsid w:val="00816954"/>
    <w:rsid w:val="00820DDF"/>
    <w:rsid w:val="00831887"/>
    <w:rsid w:val="00840428"/>
    <w:rsid w:val="008463B2"/>
    <w:rsid w:val="008507BE"/>
    <w:rsid w:val="00851810"/>
    <w:rsid w:val="00852379"/>
    <w:rsid w:val="00857582"/>
    <w:rsid w:val="00861B8E"/>
    <w:rsid w:val="00863CD4"/>
    <w:rsid w:val="00870BF3"/>
    <w:rsid w:val="00874FFC"/>
    <w:rsid w:val="00882F6E"/>
    <w:rsid w:val="00883E10"/>
    <w:rsid w:val="00896D86"/>
    <w:rsid w:val="008B1519"/>
    <w:rsid w:val="008C2F18"/>
    <w:rsid w:val="008C3DC7"/>
    <w:rsid w:val="008D0D56"/>
    <w:rsid w:val="008D38E0"/>
    <w:rsid w:val="008D3C7F"/>
    <w:rsid w:val="008E2D9D"/>
    <w:rsid w:val="008E5A9E"/>
    <w:rsid w:val="008F063D"/>
    <w:rsid w:val="008F2159"/>
    <w:rsid w:val="008F3FCB"/>
    <w:rsid w:val="008F5FA3"/>
    <w:rsid w:val="008F71C7"/>
    <w:rsid w:val="0090453A"/>
    <w:rsid w:val="009141FD"/>
    <w:rsid w:val="00914CC9"/>
    <w:rsid w:val="00920BC1"/>
    <w:rsid w:val="00922A7A"/>
    <w:rsid w:val="00927ABB"/>
    <w:rsid w:val="00930AA0"/>
    <w:rsid w:val="009316D6"/>
    <w:rsid w:val="00932C26"/>
    <w:rsid w:val="0093428D"/>
    <w:rsid w:val="0094022E"/>
    <w:rsid w:val="00943231"/>
    <w:rsid w:val="00946D14"/>
    <w:rsid w:val="009476A4"/>
    <w:rsid w:val="00960A98"/>
    <w:rsid w:val="00970E02"/>
    <w:rsid w:val="0097191D"/>
    <w:rsid w:val="0097672E"/>
    <w:rsid w:val="00982972"/>
    <w:rsid w:val="00985258"/>
    <w:rsid w:val="00985616"/>
    <w:rsid w:val="00991CB1"/>
    <w:rsid w:val="00996A64"/>
    <w:rsid w:val="009A17F9"/>
    <w:rsid w:val="009B2C90"/>
    <w:rsid w:val="009C240B"/>
    <w:rsid w:val="009C396F"/>
    <w:rsid w:val="009C7F0E"/>
    <w:rsid w:val="009D390E"/>
    <w:rsid w:val="009D43D5"/>
    <w:rsid w:val="009D50A6"/>
    <w:rsid w:val="009E06CA"/>
    <w:rsid w:val="009F3232"/>
    <w:rsid w:val="009F788E"/>
    <w:rsid w:val="00A00FE7"/>
    <w:rsid w:val="00A04218"/>
    <w:rsid w:val="00A10CD6"/>
    <w:rsid w:val="00A13754"/>
    <w:rsid w:val="00A27D17"/>
    <w:rsid w:val="00A309A3"/>
    <w:rsid w:val="00A35818"/>
    <w:rsid w:val="00A60735"/>
    <w:rsid w:val="00A71022"/>
    <w:rsid w:val="00A7508C"/>
    <w:rsid w:val="00A75AFE"/>
    <w:rsid w:val="00A831A9"/>
    <w:rsid w:val="00A858AF"/>
    <w:rsid w:val="00A85A68"/>
    <w:rsid w:val="00A862E9"/>
    <w:rsid w:val="00A956DD"/>
    <w:rsid w:val="00AA1C8D"/>
    <w:rsid w:val="00AA6464"/>
    <w:rsid w:val="00AC1DF4"/>
    <w:rsid w:val="00AC7B16"/>
    <w:rsid w:val="00AD3AD1"/>
    <w:rsid w:val="00AD7BAE"/>
    <w:rsid w:val="00AE65AF"/>
    <w:rsid w:val="00AE7B14"/>
    <w:rsid w:val="00AF261F"/>
    <w:rsid w:val="00B0550E"/>
    <w:rsid w:val="00B2014B"/>
    <w:rsid w:val="00B20A49"/>
    <w:rsid w:val="00B25BD6"/>
    <w:rsid w:val="00B341F3"/>
    <w:rsid w:val="00B35099"/>
    <w:rsid w:val="00B4079C"/>
    <w:rsid w:val="00B43312"/>
    <w:rsid w:val="00B460F1"/>
    <w:rsid w:val="00B5183E"/>
    <w:rsid w:val="00B60331"/>
    <w:rsid w:val="00B66008"/>
    <w:rsid w:val="00B70376"/>
    <w:rsid w:val="00B764E7"/>
    <w:rsid w:val="00B81CAC"/>
    <w:rsid w:val="00B87B6A"/>
    <w:rsid w:val="00B90276"/>
    <w:rsid w:val="00B96DF1"/>
    <w:rsid w:val="00B96F07"/>
    <w:rsid w:val="00BB5271"/>
    <w:rsid w:val="00BC592B"/>
    <w:rsid w:val="00BD36F8"/>
    <w:rsid w:val="00BE7E80"/>
    <w:rsid w:val="00BF150F"/>
    <w:rsid w:val="00BF179A"/>
    <w:rsid w:val="00BF2572"/>
    <w:rsid w:val="00BF6A27"/>
    <w:rsid w:val="00BF743C"/>
    <w:rsid w:val="00C00B12"/>
    <w:rsid w:val="00C024E0"/>
    <w:rsid w:val="00C20C29"/>
    <w:rsid w:val="00C22C61"/>
    <w:rsid w:val="00C24278"/>
    <w:rsid w:val="00C414B5"/>
    <w:rsid w:val="00C534C5"/>
    <w:rsid w:val="00C53E8A"/>
    <w:rsid w:val="00C5427A"/>
    <w:rsid w:val="00C54657"/>
    <w:rsid w:val="00C55518"/>
    <w:rsid w:val="00C55796"/>
    <w:rsid w:val="00C57AF2"/>
    <w:rsid w:val="00C6204A"/>
    <w:rsid w:val="00C62AA3"/>
    <w:rsid w:val="00C64D91"/>
    <w:rsid w:val="00C6535D"/>
    <w:rsid w:val="00C7253A"/>
    <w:rsid w:val="00C80CAC"/>
    <w:rsid w:val="00C8375A"/>
    <w:rsid w:val="00C91889"/>
    <w:rsid w:val="00C92630"/>
    <w:rsid w:val="00CA176A"/>
    <w:rsid w:val="00CC2B52"/>
    <w:rsid w:val="00CD4A89"/>
    <w:rsid w:val="00CD7C3F"/>
    <w:rsid w:val="00CE176B"/>
    <w:rsid w:val="00CF2FBC"/>
    <w:rsid w:val="00D0168A"/>
    <w:rsid w:val="00D0708D"/>
    <w:rsid w:val="00D2081F"/>
    <w:rsid w:val="00D2430D"/>
    <w:rsid w:val="00D25F40"/>
    <w:rsid w:val="00D311A4"/>
    <w:rsid w:val="00D369D9"/>
    <w:rsid w:val="00D5190D"/>
    <w:rsid w:val="00D60346"/>
    <w:rsid w:val="00D60532"/>
    <w:rsid w:val="00D715BC"/>
    <w:rsid w:val="00D72307"/>
    <w:rsid w:val="00D74CE0"/>
    <w:rsid w:val="00D75B8E"/>
    <w:rsid w:val="00D7618E"/>
    <w:rsid w:val="00D86CE8"/>
    <w:rsid w:val="00D87386"/>
    <w:rsid w:val="00D9005C"/>
    <w:rsid w:val="00D91E0C"/>
    <w:rsid w:val="00D92462"/>
    <w:rsid w:val="00DA2F5D"/>
    <w:rsid w:val="00DA347A"/>
    <w:rsid w:val="00DB1EE5"/>
    <w:rsid w:val="00DB1F8A"/>
    <w:rsid w:val="00DD7FC0"/>
    <w:rsid w:val="00DE2BBF"/>
    <w:rsid w:val="00DF54A3"/>
    <w:rsid w:val="00DF5FAE"/>
    <w:rsid w:val="00E02EFE"/>
    <w:rsid w:val="00E05095"/>
    <w:rsid w:val="00E05665"/>
    <w:rsid w:val="00E10871"/>
    <w:rsid w:val="00E10F06"/>
    <w:rsid w:val="00E20559"/>
    <w:rsid w:val="00E21E62"/>
    <w:rsid w:val="00E23287"/>
    <w:rsid w:val="00E2693C"/>
    <w:rsid w:val="00E36D5A"/>
    <w:rsid w:val="00E404B1"/>
    <w:rsid w:val="00E42D50"/>
    <w:rsid w:val="00E4530D"/>
    <w:rsid w:val="00E53833"/>
    <w:rsid w:val="00E60190"/>
    <w:rsid w:val="00E6336C"/>
    <w:rsid w:val="00E66755"/>
    <w:rsid w:val="00E708FB"/>
    <w:rsid w:val="00E76907"/>
    <w:rsid w:val="00E82A00"/>
    <w:rsid w:val="00E867F0"/>
    <w:rsid w:val="00E90236"/>
    <w:rsid w:val="00EA06B0"/>
    <w:rsid w:val="00EA1AD2"/>
    <w:rsid w:val="00EB69A9"/>
    <w:rsid w:val="00EB6FB1"/>
    <w:rsid w:val="00EC2C6F"/>
    <w:rsid w:val="00EC2E1F"/>
    <w:rsid w:val="00EC44C7"/>
    <w:rsid w:val="00ED71CB"/>
    <w:rsid w:val="00ED7DEA"/>
    <w:rsid w:val="00EE1E39"/>
    <w:rsid w:val="00EE1F54"/>
    <w:rsid w:val="00EE2DA5"/>
    <w:rsid w:val="00EE5AB5"/>
    <w:rsid w:val="00EF7A37"/>
    <w:rsid w:val="00F03DB7"/>
    <w:rsid w:val="00F07584"/>
    <w:rsid w:val="00F11C46"/>
    <w:rsid w:val="00F1460A"/>
    <w:rsid w:val="00F24E5F"/>
    <w:rsid w:val="00F32394"/>
    <w:rsid w:val="00F33E60"/>
    <w:rsid w:val="00F37D23"/>
    <w:rsid w:val="00F40804"/>
    <w:rsid w:val="00F50BF7"/>
    <w:rsid w:val="00F53D28"/>
    <w:rsid w:val="00F60BBD"/>
    <w:rsid w:val="00F626AA"/>
    <w:rsid w:val="00F65BDB"/>
    <w:rsid w:val="00F7019F"/>
    <w:rsid w:val="00F74B9C"/>
    <w:rsid w:val="00F7554F"/>
    <w:rsid w:val="00F811DF"/>
    <w:rsid w:val="00F8594D"/>
    <w:rsid w:val="00F864D5"/>
    <w:rsid w:val="00F871FE"/>
    <w:rsid w:val="00F87EAD"/>
    <w:rsid w:val="00F90326"/>
    <w:rsid w:val="00F94906"/>
    <w:rsid w:val="00F95F5A"/>
    <w:rsid w:val="00FA3F35"/>
    <w:rsid w:val="00FB2D42"/>
    <w:rsid w:val="00FC6356"/>
    <w:rsid w:val="00FD168F"/>
    <w:rsid w:val="00FD3780"/>
    <w:rsid w:val="00FE3920"/>
    <w:rsid w:val="00FF424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15:docId w15:val="{AE4BF5CD-2454-4E43-A9E0-FFEE4198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D369D9"/>
    <w:pPr>
      <w:tabs>
        <w:tab w:val="left" w:pos="397"/>
        <w:tab w:val="left" w:pos="794"/>
        <w:tab w:val="left" w:pos="1191"/>
        <w:tab w:val="left" w:pos="4479"/>
        <w:tab w:val="left" w:pos="4876"/>
        <w:tab w:val="left" w:pos="5273"/>
        <w:tab w:val="left" w:pos="5670"/>
        <w:tab w:val="left" w:pos="6067"/>
        <w:tab w:val="decimal" w:pos="7938"/>
      </w:tabs>
      <w:spacing w:before="120"/>
    </w:pPr>
    <w:rPr>
      <w:rFonts w:ascii="Arial" w:hAnsi="Arial"/>
      <w:sz w:val="22"/>
      <w:szCs w:val="22"/>
    </w:rPr>
  </w:style>
  <w:style w:type="paragraph" w:styleId="berschrift1">
    <w:name w:val="heading 1"/>
    <w:basedOn w:val="Standard"/>
    <w:next w:val="Standard"/>
    <w:link w:val="berschrift1Zchn"/>
    <w:rsid w:val="005338B9"/>
    <w:pPr>
      <w:keepNext/>
      <w:keepLines/>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semiHidden/>
    <w:unhideWhenUsed/>
    <w:rsid w:val="005338B9"/>
    <w:pPr>
      <w:keepNext/>
      <w:keepLines/>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semiHidden/>
    <w:unhideWhenUsed/>
    <w:rsid w:val="005338B9"/>
    <w:pPr>
      <w:keepNext/>
      <w:keepLines/>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rsid w:val="0058230E"/>
    <w:pPr>
      <w:keepNext/>
      <w:outlineLvl w:val="3"/>
    </w:pPr>
    <w:rPr>
      <w:bCs/>
      <w:szCs w:val="28"/>
    </w:rPr>
  </w:style>
  <w:style w:type="paragraph" w:styleId="berschrift5">
    <w:name w:val="heading 5"/>
    <w:basedOn w:val="Standard"/>
    <w:next w:val="Standard"/>
    <w:link w:val="berschrift5Zchn"/>
    <w:semiHidden/>
    <w:unhideWhenUsed/>
    <w:rsid w:val="005338B9"/>
    <w:pPr>
      <w:keepNext/>
      <w:keepLines/>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semiHidden/>
    <w:unhideWhenUsed/>
    <w:rsid w:val="005338B9"/>
    <w:pPr>
      <w:keepNext/>
      <w:keepLines/>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semiHidden/>
    <w:unhideWhenUsed/>
    <w:rsid w:val="005338B9"/>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rsid w:val="005338B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rsid w:val="005338B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qFormat/>
    <w:rsid w:val="0058230E"/>
  </w:style>
  <w:style w:type="paragraph" w:customStyle="1" w:styleId="01Kleinschrift">
    <w:name w:val="01 Kleinschrift"/>
    <w:basedOn w:val="Standard"/>
    <w:qFormat/>
    <w:rsid w:val="008D3C7F"/>
    <w:rPr>
      <w:sz w:val="18"/>
    </w:rPr>
  </w:style>
  <w:style w:type="paragraph" w:customStyle="1" w:styleId="11Einr1Stufe">
    <w:name w:val="11 Einr. 1. Stufe"/>
    <w:basedOn w:val="Standard"/>
    <w:qFormat/>
    <w:rsid w:val="00970E02"/>
    <w:pPr>
      <w:ind w:left="397"/>
    </w:pPr>
  </w:style>
  <w:style w:type="paragraph" w:customStyle="1" w:styleId="12Einr2Stufe">
    <w:name w:val="12 Einr. 2. Stufe"/>
    <w:basedOn w:val="Standard"/>
    <w:qFormat/>
    <w:rsid w:val="002B2732"/>
    <w:pPr>
      <w:tabs>
        <w:tab w:val="clear" w:pos="397"/>
      </w:tabs>
      <w:ind w:left="794"/>
    </w:pPr>
  </w:style>
  <w:style w:type="paragraph" w:customStyle="1" w:styleId="13Aufz1Stufe">
    <w:name w:val="13 Aufz.1.Stufe"/>
    <w:basedOn w:val="Standard"/>
    <w:qFormat/>
    <w:rsid w:val="00C92630"/>
    <w:pPr>
      <w:numPr>
        <w:numId w:val="3"/>
      </w:numPr>
    </w:pPr>
  </w:style>
  <w:style w:type="paragraph" w:customStyle="1" w:styleId="14Aufz2Stufe">
    <w:name w:val="14 Aufz.2.Stufe"/>
    <w:basedOn w:val="Standard"/>
    <w:qFormat/>
    <w:rsid w:val="00C92630"/>
    <w:pPr>
      <w:numPr>
        <w:ilvl w:val="1"/>
        <w:numId w:val="3"/>
      </w:numPr>
      <w:tabs>
        <w:tab w:val="clear" w:pos="397"/>
      </w:tabs>
    </w:pPr>
  </w:style>
  <w:style w:type="paragraph" w:customStyle="1" w:styleId="15AufzDispo1Stufe">
    <w:name w:val="15 Aufz. Dispo 1. Stufe"/>
    <w:basedOn w:val="Standard"/>
    <w:qFormat/>
    <w:rsid w:val="00C92630"/>
    <w:pPr>
      <w:numPr>
        <w:ilvl w:val="2"/>
        <w:numId w:val="3"/>
      </w:numPr>
      <w:tabs>
        <w:tab w:val="clear" w:pos="397"/>
      </w:tabs>
    </w:pPr>
  </w:style>
  <w:style w:type="paragraph" w:customStyle="1" w:styleId="16AufzDispo2Stufe">
    <w:name w:val="16 Aufz. Dispo 2. Stufe"/>
    <w:basedOn w:val="Standard"/>
    <w:qFormat/>
    <w:rsid w:val="00C92630"/>
    <w:pPr>
      <w:numPr>
        <w:ilvl w:val="3"/>
        <w:numId w:val="3"/>
      </w:numPr>
      <w:tabs>
        <w:tab w:val="clear" w:pos="397"/>
        <w:tab w:val="clear" w:pos="794"/>
      </w:tabs>
    </w:pPr>
  </w:style>
  <w:style w:type="paragraph" w:customStyle="1" w:styleId="21NumAbsatz1">
    <w:name w:val="21 Num.Absatz1."/>
    <w:basedOn w:val="Standard"/>
    <w:qFormat/>
    <w:rsid w:val="00A10CD6"/>
    <w:pPr>
      <w:numPr>
        <w:numId w:val="17"/>
      </w:numPr>
    </w:pPr>
  </w:style>
  <w:style w:type="paragraph" w:customStyle="1" w:styleId="23NumAbsatzA">
    <w:name w:val="23 Num.AbsatzA"/>
    <w:basedOn w:val="Standard"/>
    <w:qFormat/>
    <w:rsid w:val="008F71C7"/>
    <w:pPr>
      <w:numPr>
        <w:ilvl w:val="1"/>
        <w:numId w:val="17"/>
      </w:numPr>
    </w:pPr>
  </w:style>
  <w:style w:type="paragraph" w:customStyle="1" w:styleId="24NumDispo1">
    <w:name w:val="24 Num. Dispo 1."/>
    <w:basedOn w:val="Standard"/>
    <w:qFormat/>
    <w:rsid w:val="008F71C7"/>
    <w:pPr>
      <w:numPr>
        <w:ilvl w:val="2"/>
        <w:numId w:val="17"/>
      </w:numPr>
    </w:pPr>
  </w:style>
  <w:style w:type="paragraph" w:customStyle="1" w:styleId="25NumDispoI">
    <w:name w:val="25 Num. Dispo I"/>
    <w:basedOn w:val="Standard"/>
    <w:qFormat/>
    <w:rsid w:val="008F71C7"/>
    <w:pPr>
      <w:numPr>
        <w:ilvl w:val="3"/>
        <w:numId w:val="17"/>
      </w:numPr>
    </w:pPr>
  </w:style>
  <w:style w:type="paragraph" w:customStyle="1" w:styleId="26NumDispoa">
    <w:name w:val="26 Num. Dispo a)"/>
    <w:basedOn w:val="Standard"/>
    <w:qFormat/>
    <w:rsid w:val="00C92630"/>
    <w:pPr>
      <w:numPr>
        <w:ilvl w:val="4"/>
        <w:numId w:val="17"/>
      </w:numPr>
      <w:tabs>
        <w:tab w:val="clear" w:pos="397"/>
      </w:tabs>
    </w:pPr>
  </w:style>
  <w:style w:type="paragraph" w:customStyle="1" w:styleId="44RmischeNum">
    <w:name w:val="44 Römische Num"/>
    <w:basedOn w:val="Standard"/>
    <w:qFormat/>
    <w:rsid w:val="00C92630"/>
    <w:pPr>
      <w:numPr>
        <w:ilvl w:val="5"/>
        <w:numId w:val="17"/>
      </w:numPr>
      <w:tabs>
        <w:tab w:val="clear" w:pos="397"/>
        <w:tab w:val="clear" w:pos="794"/>
      </w:tabs>
      <w:jc w:val="center"/>
    </w:pPr>
  </w:style>
  <w:style w:type="numbering" w:customStyle="1" w:styleId="AufzhlungenStandard">
    <w:name w:val="AufzählungenStandard"/>
    <w:basedOn w:val="KeineListe"/>
    <w:semiHidden/>
    <w:rsid w:val="00C92630"/>
    <w:pPr>
      <w:numPr>
        <w:numId w:val="3"/>
      </w:numPr>
    </w:pPr>
  </w:style>
  <w:style w:type="numbering" w:customStyle="1" w:styleId="NummerierungStandard">
    <w:name w:val="NummerierungStandard"/>
    <w:basedOn w:val="KeineListe"/>
    <w:semiHidden/>
    <w:rsid w:val="00C92630"/>
    <w:pPr>
      <w:numPr>
        <w:numId w:val="15"/>
      </w:numPr>
    </w:pPr>
  </w:style>
  <w:style w:type="paragraph" w:styleId="Kopfzeile">
    <w:name w:val="header"/>
    <w:basedOn w:val="Standard"/>
    <w:semiHidden/>
    <w:rsid w:val="00EA1AD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styleId="Hyperlink">
    <w:name w:val="Hyperlink"/>
    <w:basedOn w:val="Absatz-Standardschriftart"/>
    <w:rsid w:val="009C240B"/>
    <w:rPr>
      <w:color w:val="0000FF"/>
      <w:u w:val="single"/>
    </w:rPr>
  </w:style>
  <w:style w:type="paragraph" w:customStyle="1" w:styleId="48Fusszeile">
    <w:name w:val="48 Fusszeile"/>
    <w:basedOn w:val="Standard"/>
    <w:qFormat/>
    <w:rsid w:val="009F3232"/>
    <w:pPr>
      <w:tabs>
        <w:tab w:val="clear" w:pos="397"/>
        <w:tab w:val="clear" w:pos="794"/>
        <w:tab w:val="clear" w:pos="1191"/>
        <w:tab w:val="clear" w:pos="4479"/>
        <w:tab w:val="clear" w:pos="4876"/>
        <w:tab w:val="clear" w:pos="5273"/>
        <w:tab w:val="clear" w:pos="5670"/>
        <w:tab w:val="clear" w:pos="6067"/>
        <w:tab w:val="clear" w:pos="7938"/>
        <w:tab w:val="center" w:pos="4253"/>
        <w:tab w:val="right" w:pos="8505"/>
      </w:tabs>
    </w:pPr>
  </w:style>
  <w:style w:type="paragraph" w:customStyle="1" w:styleId="51Absender">
    <w:name w:val="51 Absender"/>
    <w:basedOn w:val="Standard"/>
    <w:semiHidden/>
    <w:qFormat/>
    <w:rsid w:val="00446275"/>
    <w:pPr>
      <w:tabs>
        <w:tab w:val="clear" w:pos="397"/>
        <w:tab w:val="clear" w:pos="794"/>
        <w:tab w:val="clear" w:pos="1191"/>
        <w:tab w:val="left" w:pos="1259"/>
      </w:tabs>
      <w:spacing w:before="0" w:line="240" w:lineRule="atLeast"/>
      <w:ind w:left="1259" w:hanging="1259"/>
    </w:pPr>
    <w:rPr>
      <w:sz w:val="18"/>
    </w:rPr>
  </w:style>
  <w:style w:type="paragraph" w:customStyle="1" w:styleId="42Empfngeradresse">
    <w:name w:val="42 Empfängeradresse"/>
    <w:basedOn w:val="Standard"/>
    <w:qFormat/>
    <w:rsid w:val="00B35099"/>
    <w:pPr>
      <w:tabs>
        <w:tab w:val="clear" w:pos="4479"/>
        <w:tab w:val="clear" w:pos="4876"/>
        <w:tab w:val="clear" w:pos="5273"/>
        <w:tab w:val="clear" w:pos="5670"/>
        <w:tab w:val="clear" w:pos="6067"/>
        <w:tab w:val="clear" w:pos="7938"/>
      </w:tabs>
      <w:spacing w:before="0"/>
    </w:pPr>
  </w:style>
  <w:style w:type="paragraph" w:customStyle="1" w:styleId="53Briefkopf">
    <w:name w:val="53 Briefkopf"/>
    <w:basedOn w:val="Standard"/>
    <w:semiHidden/>
    <w:qFormat/>
    <w:rsid w:val="00446275"/>
    <w:pPr>
      <w:spacing w:before="0"/>
    </w:pPr>
    <w:rPr>
      <w:sz w:val="20"/>
      <w:szCs w:val="20"/>
    </w:rPr>
  </w:style>
  <w:style w:type="paragraph" w:customStyle="1" w:styleId="52AbsenderAdresse">
    <w:name w:val="52 AbsenderAdresse"/>
    <w:basedOn w:val="Standard"/>
    <w:semiHidden/>
    <w:qFormat/>
    <w:rsid w:val="00446275"/>
    <w:pPr>
      <w:tabs>
        <w:tab w:val="clear" w:pos="397"/>
        <w:tab w:val="clear" w:pos="794"/>
        <w:tab w:val="clear" w:pos="1191"/>
        <w:tab w:val="clear" w:pos="4479"/>
        <w:tab w:val="clear" w:pos="4876"/>
        <w:tab w:val="clear" w:pos="5273"/>
        <w:tab w:val="clear" w:pos="5670"/>
        <w:tab w:val="clear" w:pos="6067"/>
        <w:tab w:val="left" w:pos="2835"/>
        <w:tab w:val="right" w:pos="9072"/>
      </w:tabs>
      <w:suppressAutoHyphens/>
      <w:spacing w:before="0"/>
    </w:pPr>
    <w:rPr>
      <w:sz w:val="18"/>
    </w:rPr>
  </w:style>
  <w:style w:type="character" w:customStyle="1" w:styleId="Unterstrichen">
    <w:name w:val="Unterstrichen"/>
    <w:basedOn w:val="Absatz-Standardschriftart"/>
    <w:semiHidden/>
    <w:qFormat/>
    <w:rsid w:val="006F3F14"/>
    <w:rPr>
      <w:u w:val="single"/>
    </w:rPr>
  </w:style>
  <w:style w:type="paragraph" w:styleId="Fuzeile">
    <w:name w:val="footer"/>
    <w:basedOn w:val="Standard"/>
    <w:semiHidden/>
    <w:rsid w:val="00EA1AD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numbering" w:customStyle="1" w:styleId="GliederungStandardListe">
    <w:name w:val="GliederungStandardListe"/>
    <w:basedOn w:val="KeineListe"/>
    <w:semiHidden/>
    <w:rsid w:val="00C92630"/>
    <w:pPr>
      <w:numPr>
        <w:numId w:val="4"/>
      </w:numPr>
    </w:pPr>
  </w:style>
  <w:style w:type="paragraph" w:customStyle="1" w:styleId="41Unterschrift">
    <w:name w:val="41 Unterschrift"/>
    <w:basedOn w:val="Standard"/>
    <w:qFormat/>
    <w:rsid w:val="008D3C7F"/>
    <w:pPr>
      <w:tabs>
        <w:tab w:val="clear" w:pos="397"/>
        <w:tab w:val="clear" w:pos="794"/>
        <w:tab w:val="clear" w:pos="1191"/>
        <w:tab w:val="clear" w:pos="4479"/>
        <w:tab w:val="clear" w:pos="4876"/>
      </w:tabs>
      <w:spacing w:before="0"/>
    </w:pPr>
  </w:style>
  <w:style w:type="character" w:customStyle="1" w:styleId="doppeltunterstrichen">
    <w:name w:val="doppelt unterstrichen"/>
    <w:basedOn w:val="Absatz-Standardschriftart"/>
    <w:semiHidden/>
    <w:qFormat/>
    <w:rsid w:val="00543FA0"/>
    <w:rPr>
      <w:u w:val="double"/>
    </w:rPr>
  </w:style>
  <w:style w:type="paragraph" w:customStyle="1" w:styleId="531E">
    <w:name w:val="531 E"/>
    <w:basedOn w:val="Standard"/>
    <w:next w:val="00Vorgabetext"/>
    <w:semiHidden/>
    <w:qFormat/>
    <w:rsid w:val="00446275"/>
    <w:pPr>
      <w:tabs>
        <w:tab w:val="clear" w:pos="397"/>
        <w:tab w:val="clear" w:pos="794"/>
        <w:tab w:val="clear" w:pos="1191"/>
        <w:tab w:val="clear" w:pos="4479"/>
        <w:tab w:val="clear" w:pos="4876"/>
        <w:tab w:val="clear" w:pos="5273"/>
        <w:tab w:val="clear" w:pos="5670"/>
        <w:tab w:val="clear" w:pos="6067"/>
      </w:tabs>
      <w:spacing w:before="0"/>
    </w:pPr>
    <w:rPr>
      <w:rFonts w:ascii="JUST" w:hAnsi="JUST"/>
      <w:sz w:val="92"/>
      <w:szCs w:val="92"/>
    </w:rPr>
  </w:style>
  <w:style w:type="character" w:styleId="Kommentarzeichen">
    <w:name w:val="annotation reference"/>
    <w:basedOn w:val="Absatz-Standardschriftart"/>
    <w:semiHidden/>
    <w:rsid w:val="0058230E"/>
    <w:rPr>
      <w:rFonts w:ascii="Times New Roman" w:hAnsi="Times New Roman"/>
      <w:b/>
      <w:color w:val="00FF00"/>
      <w:sz w:val="18"/>
      <w:szCs w:val="18"/>
      <w:bdr w:val="none" w:sz="0" w:space="0" w:color="auto"/>
      <w:shd w:val="clear" w:color="auto" w:fill="auto"/>
    </w:rPr>
  </w:style>
  <w:style w:type="paragraph" w:styleId="Kommentartext">
    <w:name w:val="annotation text"/>
    <w:basedOn w:val="Standard"/>
    <w:semiHidden/>
    <w:rsid w:val="0058230E"/>
    <w:rPr>
      <w:sz w:val="20"/>
      <w:szCs w:val="20"/>
    </w:rPr>
  </w:style>
  <w:style w:type="paragraph" w:styleId="Kommentarthema">
    <w:name w:val="annotation subject"/>
    <w:basedOn w:val="Kommentartext"/>
    <w:next w:val="Kommentartext"/>
    <w:semiHidden/>
    <w:rsid w:val="0058230E"/>
    <w:rPr>
      <w:b/>
      <w:bCs/>
    </w:rPr>
  </w:style>
  <w:style w:type="paragraph" w:styleId="Sprechblasentext">
    <w:name w:val="Balloon Text"/>
    <w:basedOn w:val="Standard"/>
    <w:semiHidden/>
    <w:rsid w:val="0058230E"/>
    <w:rPr>
      <w:rFonts w:ascii="Tahoma" w:hAnsi="Tahoma" w:cs="Tahoma"/>
      <w:sz w:val="16"/>
      <w:szCs w:val="16"/>
    </w:rPr>
  </w:style>
  <w:style w:type="character" w:customStyle="1" w:styleId="KommentarzeichenAus">
    <w:name w:val="Kommentarzeichen_Aus"/>
    <w:basedOn w:val="Absatz-Standardschriftart"/>
    <w:semiHidden/>
    <w:rsid w:val="0058230E"/>
    <w:rPr>
      <w:rFonts w:ascii="Times New Roman" w:hAnsi="Times New Roman"/>
      <w:b/>
      <w:vanish/>
      <w:color w:val="00FF00"/>
      <w:sz w:val="18"/>
      <w:szCs w:val="18"/>
      <w:bdr w:val="none" w:sz="0" w:space="0" w:color="auto"/>
      <w:shd w:val="clear" w:color="auto" w:fill="auto"/>
      <w:lang w:val="de-CH"/>
    </w:rPr>
  </w:style>
  <w:style w:type="paragraph" w:customStyle="1" w:styleId="Drop1">
    <w:name w:val="Drop1"/>
    <w:basedOn w:val="Standard"/>
    <w:next w:val="00Vorgabetext"/>
    <w:semiHidden/>
    <w:rsid w:val="00543FA0"/>
  </w:style>
  <w:style w:type="paragraph" w:styleId="Verzeichnis1">
    <w:name w:val="toc 1"/>
    <w:basedOn w:val="Standard"/>
    <w:next w:val="Standard"/>
    <w:semiHidden/>
    <w:rsid w:val="00D2081F"/>
    <w:pPr>
      <w:keepLines/>
      <w:tabs>
        <w:tab w:val="clear" w:pos="397"/>
        <w:tab w:val="clear" w:pos="794"/>
        <w:tab w:val="clear" w:pos="1191"/>
        <w:tab w:val="clear" w:pos="4479"/>
        <w:tab w:val="clear" w:pos="4876"/>
        <w:tab w:val="clear" w:pos="5273"/>
        <w:tab w:val="clear" w:pos="5670"/>
        <w:tab w:val="clear" w:pos="6067"/>
      </w:tabs>
    </w:pPr>
    <w:rPr>
      <w:rFonts w:ascii="Arial Black" w:hAnsi="Arial Black"/>
      <w:sz w:val="24"/>
    </w:rPr>
  </w:style>
  <w:style w:type="paragraph" w:styleId="Verzeichnis2">
    <w:name w:val="toc 2"/>
    <w:basedOn w:val="Standard"/>
    <w:next w:val="Standard"/>
    <w:semiHidden/>
    <w:rsid w:val="00D2081F"/>
    <w:pPr>
      <w:keepLines/>
      <w:tabs>
        <w:tab w:val="clear" w:pos="397"/>
        <w:tab w:val="clear" w:pos="794"/>
        <w:tab w:val="clear" w:pos="1191"/>
        <w:tab w:val="clear" w:pos="4479"/>
        <w:tab w:val="clear" w:pos="4876"/>
        <w:tab w:val="clear" w:pos="5273"/>
        <w:tab w:val="clear" w:pos="5670"/>
        <w:tab w:val="clear" w:pos="6067"/>
      </w:tabs>
    </w:pPr>
    <w:rPr>
      <w:rFonts w:ascii="Arial Black" w:hAnsi="Arial Black"/>
    </w:rPr>
  </w:style>
  <w:style w:type="paragraph" w:styleId="Verzeichnis3">
    <w:name w:val="toc 3"/>
    <w:basedOn w:val="Standard"/>
    <w:next w:val="Standard"/>
    <w:semiHidden/>
    <w:rsid w:val="00D2081F"/>
    <w:pPr>
      <w:keepLines/>
      <w:tabs>
        <w:tab w:val="clear" w:pos="397"/>
        <w:tab w:val="clear" w:pos="794"/>
        <w:tab w:val="clear" w:pos="1191"/>
        <w:tab w:val="clear" w:pos="4479"/>
        <w:tab w:val="clear" w:pos="4876"/>
        <w:tab w:val="clear" w:pos="5273"/>
        <w:tab w:val="clear" w:pos="5670"/>
        <w:tab w:val="clear" w:pos="6067"/>
      </w:tabs>
    </w:pPr>
    <w:rPr>
      <w:rFonts w:ascii="Arial Black" w:hAnsi="Arial Black"/>
    </w:rPr>
  </w:style>
  <w:style w:type="paragraph" w:styleId="Verzeichnis4">
    <w:name w:val="toc 4"/>
    <w:basedOn w:val="Standard"/>
    <w:next w:val="Standard"/>
    <w:semiHidden/>
    <w:rsid w:val="00D2081F"/>
    <w:pPr>
      <w:keepLines/>
      <w:tabs>
        <w:tab w:val="clear" w:pos="397"/>
        <w:tab w:val="clear" w:pos="794"/>
        <w:tab w:val="clear" w:pos="1191"/>
        <w:tab w:val="clear" w:pos="4479"/>
        <w:tab w:val="clear" w:pos="4876"/>
        <w:tab w:val="clear" w:pos="5273"/>
        <w:tab w:val="clear" w:pos="5670"/>
        <w:tab w:val="clear" w:pos="6067"/>
      </w:tabs>
    </w:pPr>
    <w:rPr>
      <w:rFonts w:ascii="Arial Black" w:hAnsi="Arial Black"/>
    </w:rPr>
  </w:style>
  <w:style w:type="paragraph" w:styleId="Verzeichnis5">
    <w:name w:val="toc 5"/>
    <w:basedOn w:val="Standard"/>
    <w:next w:val="Standard"/>
    <w:semiHidden/>
    <w:rsid w:val="0058230E"/>
    <w:pPr>
      <w:keepLines/>
      <w:tabs>
        <w:tab w:val="clear" w:pos="397"/>
        <w:tab w:val="clear" w:pos="794"/>
        <w:tab w:val="clear" w:pos="1191"/>
        <w:tab w:val="clear" w:pos="4479"/>
        <w:tab w:val="clear" w:pos="4876"/>
        <w:tab w:val="clear" w:pos="5273"/>
        <w:tab w:val="clear" w:pos="5670"/>
        <w:tab w:val="clear" w:pos="6067"/>
        <w:tab w:val="left" w:pos="567"/>
        <w:tab w:val="right" w:leader="dot" w:pos="9072"/>
      </w:tabs>
      <w:ind w:left="567" w:hanging="567"/>
    </w:pPr>
    <w:rPr>
      <w:rFonts w:ascii="Arial Black" w:hAnsi="Arial Black"/>
      <w:b/>
      <w:sz w:val="24"/>
    </w:rPr>
  </w:style>
  <w:style w:type="paragraph" w:styleId="Verzeichnis6">
    <w:name w:val="toc 6"/>
    <w:basedOn w:val="Standard"/>
    <w:next w:val="Standard"/>
    <w:semiHidden/>
    <w:rsid w:val="0058230E"/>
    <w:pPr>
      <w:keepLines/>
      <w:tabs>
        <w:tab w:val="clear" w:pos="397"/>
        <w:tab w:val="clear" w:pos="794"/>
        <w:tab w:val="clear" w:pos="1191"/>
        <w:tab w:val="clear" w:pos="4479"/>
        <w:tab w:val="clear" w:pos="4876"/>
        <w:tab w:val="clear" w:pos="5273"/>
        <w:tab w:val="clear" w:pos="5670"/>
        <w:tab w:val="clear" w:pos="6067"/>
        <w:tab w:val="left" w:pos="1134"/>
        <w:tab w:val="right" w:leader="dot" w:pos="9072"/>
      </w:tabs>
      <w:ind w:left="1134" w:hanging="567"/>
    </w:pPr>
    <w:rPr>
      <w:rFonts w:ascii="Arial Black" w:hAnsi="Arial Black"/>
    </w:rPr>
  </w:style>
  <w:style w:type="paragraph" w:customStyle="1" w:styleId="Drop2">
    <w:name w:val="Drop2"/>
    <w:basedOn w:val="Standard"/>
    <w:next w:val="00Vorgabetext"/>
    <w:semiHidden/>
    <w:rsid w:val="00543FA0"/>
  </w:style>
  <w:style w:type="paragraph" w:customStyle="1" w:styleId="Drop3">
    <w:name w:val="Drop3"/>
    <w:basedOn w:val="Standard"/>
    <w:next w:val="00Vorgabetext"/>
    <w:semiHidden/>
    <w:rsid w:val="00543FA0"/>
  </w:style>
  <w:style w:type="table" w:styleId="Tabellenraster">
    <w:name w:val="Table Grid"/>
    <w:basedOn w:val="NormaleTabelle"/>
    <w:rsid w:val="00946D14"/>
    <w:pPr>
      <w:spacing w:before="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58230E"/>
  </w:style>
  <w:style w:type="paragraph" w:customStyle="1" w:styleId="45Linieunten">
    <w:name w:val="45 Linie unten"/>
    <w:basedOn w:val="Standard"/>
    <w:qFormat/>
    <w:rsid w:val="00446275"/>
    <w:pPr>
      <w:pBdr>
        <w:bottom w:val="single" w:sz="8" w:space="7" w:color="auto"/>
      </w:pBdr>
    </w:pPr>
  </w:style>
  <w:style w:type="paragraph" w:customStyle="1" w:styleId="46Rahmen">
    <w:name w:val="46 Rahmen"/>
    <w:basedOn w:val="Standard"/>
    <w:qFormat/>
    <w:rsid w:val="00446275"/>
    <w:pPr>
      <w:pBdr>
        <w:top w:val="single" w:sz="8" w:space="7" w:color="auto"/>
        <w:left w:val="single" w:sz="8" w:space="7" w:color="auto"/>
        <w:bottom w:val="single" w:sz="8" w:space="7" w:color="auto"/>
        <w:right w:val="single" w:sz="8" w:space="7" w:color="auto"/>
      </w:pBdr>
      <w:ind w:left="144" w:right="144"/>
    </w:pPr>
  </w:style>
  <w:style w:type="paragraph" w:customStyle="1" w:styleId="54Personalien">
    <w:name w:val="54 Personalien"/>
    <w:basedOn w:val="Standard"/>
    <w:qFormat/>
    <w:rsid w:val="00A04218"/>
    <w:pPr>
      <w:tabs>
        <w:tab w:val="clear" w:pos="397"/>
        <w:tab w:val="clear" w:pos="794"/>
      </w:tabs>
    </w:pPr>
  </w:style>
  <w:style w:type="numbering" w:customStyle="1" w:styleId="AufzhlungenZusatz">
    <w:name w:val="AufzählungenZusatz"/>
    <w:basedOn w:val="KeineListe"/>
    <w:semiHidden/>
    <w:rsid w:val="00C92630"/>
    <w:pPr>
      <w:numPr>
        <w:numId w:val="1"/>
      </w:numPr>
    </w:pPr>
  </w:style>
  <w:style w:type="paragraph" w:customStyle="1" w:styleId="471KopfEinvernahme9pt">
    <w:name w:val="471 Kopf Einvernahme 9pt"/>
    <w:basedOn w:val="Standard"/>
    <w:qFormat/>
    <w:rsid w:val="00DA347A"/>
    <w:pPr>
      <w:pBdr>
        <w:bottom w:val="single" w:sz="8" w:space="7" w:color="auto"/>
      </w:pBdr>
      <w:tabs>
        <w:tab w:val="clear" w:pos="397"/>
        <w:tab w:val="clear" w:pos="794"/>
        <w:tab w:val="clear" w:pos="1191"/>
        <w:tab w:val="clear" w:pos="4479"/>
        <w:tab w:val="clear" w:pos="4876"/>
        <w:tab w:val="clear" w:pos="5273"/>
        <w:tab w:val="clear" w:pos="5670"/>
        <w:tab w:val="clear" w:pos="6067"/>
        <w:tab w:val="right" w:pos="9072"/>
      </w:tabs>
      <w:spacing w:before="0"/>
    </w:pPr>
    <w:rPr>
      <w:sz w:val="18"/>
    </w:rPr>
  </w:style>
  <w:style w:type="paragraph" w:customStyle="1" w:styleId="481FussEinvernahme9pt">
    <w:name w:val="481 Fuss Einvernahme 9pt"/>
    <w:basedOn w:val="Standard"/>
    <w:qFormat/>
    <w:rsid w:val="009F3232"/>
    <w:pPr>
      <w:tabs>
        <w:tab w:val="clear" w:pos="397"/>
        <w:tab w:val="clear" w:pos="794"/>
        <w:tab w:val="clear" w:pos="1191"/>
        <w:tab w:val="clear" w:pos="4479"/>
        <w:tab w:val="clear" w:pos="4876"/>
        <w:tab w:val="clear" w:pos="5273"/>
        <w:tab w:val="clear" w:pos="5670"/>
        <w:tab w:val="clear" w:pos="6067"/>
        <w:tab w:val="clear" w:pos="7938"/>
        <w:tab w:val="center" w:pos="4253"/>
        <w:tab w:val="right" w:pos="8505"/>
      </w:tabs>
    </w:pPr>
    <w:rPr>
      <w:sz w:val="18"/>
    </w:rPr>
  </w:style>
  <w:style w:type="numbering" w:customStyle="1" w:styleId="NummerierungZusatz">
    <w:name w:val="NummerierungZusatz"/>
    <w:basedOn w:val="KeineListe"/>
    <w:semiHidden/>
    <w:rsid w:val="003234C7"/>
    <w:pPr>
      <w:numPr>
        <w:numId w:val="28"/>
      </w:numPr>
    </w:pPr>
  </w:style>
  <w:style w:type="paragraph" w:customStyle="1" w:styleId="Drop4">
    <w:name w:val="Drop4"/>
    <w:basedOn w:val="Standard"/>
    <w:next w:val="00Vorgabetext"/>
    <w:semiHidden/>
    <w:rsid w:val="00543FA0"/>
  </w:style>
  <w:style w:type="character" w:customStyle="1" w:styleId="kursiv">
    <w:name w:val="kursiv"/>
    <w:basedOn w:val="Absatz-Standardschriftart"/>
    <w:qFormat/>
    <w:rsid w:val="00543FA0"/>
    <w:rPr>
      <w:i/>
    </w:rPr>
  </w:style>
  <w:style w:type="character" w:customStyle="1" w:styleId="fettZeichen">
    <w:name w:val="fett (Zeichen)"/>
    <w:basedOn w:val="Absatz-Standardschriftart"/>
    <w:qFormat/>
    <w:rsid w:val="00050BB9"/>
    <w:rPr>
      <w:b/>
    </w:rPr>
  </w:style>
  <w:style w:type="paragraph" w:customStyle="1" w:styleId="55Kopf">
    <w:name w:val="55 Kopf"/>
    <w:basedOn w:val="Standard"/>
    <w:qFormat/>
    <w:rsid w:val="005B60DE"/>
    <w:pPr>
      <w:tabs>
        <w:tab w:val="clear" w:pos="397"/>
        <w:tab w:val="clear" w:pos="794"/>
        <w:tab w:val="clear" w:pos="1191"/>
        <w:tab w:val="clear" w:pos="4479"/>
        <w:tab w:val="clear" w:pos="4876"/>
        <w:tab w:val="clear" w:pos="5273"/>
        <w:tab w:val="clear" w:pos="5670"/>
        <w:tab w:val="clear" w:pos="6067"/>
        <w:tab w:val="clear" w:pos="7938"/>
      </w:tabs>
      <w:spacing w:before="0" w:line="200" w:lineRule="exact"/>
    </w:pPr>
    <w:rPr>
      <w:sz w:val="16"/>
    </w:rPr>
  </w:style>
  <w:style w:type="paragraph" w:customStyle="1" w:styleId="551Kopfref">
    <w:name w:val="551 Kopf ref"/>
    <w:basedOn w:val="55Kopf"/>
    <w:qFormat/>
    <w:rsid w:val="005B60DE"/>
    <w:pPr>
      <w:jc w:val="right"/>
    </w:pPr>
  </w:style>
  <w:style w:type="paragraph" w:customStyle="1" w:styleId="552Kopfblack">
    <w:name w:val="552 Kopf black"/>
    <w:basedOn w:val="55Kopf"/>
    <w:qFormat/>
    <w:rsid w:val="005B60DE"/>
    <w:rPr>
      <w:rFonts w:ascii="Arial Black" w:hAnsi="Arial Black"/>
    </w:rPr>
  </w:style>
  <w:style w:type="paragraph" w:styleId="StandardWeb">
    <w:name w:val="Normal (Web)"/>
    <w:basedOn w:val="Standard"/>
    <w:semiHidden/>
    <w:rsid w:val="002E1AD6"/>
    <w:rPr>
      <w:rFonts w:ascii="Times New Roman" w:hAnsi="Times New Roman"/>
      <w:sz w:val="24"/>
      <w:szCs w:val="24"/>
    </w:rPr>
  </w:style>
  <w:style w:type="paragraph" w:customStyle="1" w:styleId="010KleinschriftTabelle">
    <w:name w:val="010 Kleinschrift Tabelle"/>
    <w:basedOn w:val="01Kleinschrift"/>
    <w:qFormat/>
    <w:rsid w:val="00A75AFE"/>
    <w:pPr>
      <w:spacing w:before="160"/>
    </w:pPr>
  </w:style>
  <w:style w:type="paragraph" w:styleId="Abbildungsverzeichnis">
    <w:name w:val="table of figures"/>
    <w:basedOn w:val="Standard"/>
    <w:next w:val="Standard"/>
    <w:rsid w:val="005338B9"/>
    <w:pPr>
      <w:tabs>
        <w:tab w:val="clear" w:pos="397"/>
        <w:tab w:val="clear" w:pos="794"/>
        <w:tab w:val="clear" w:pos="1191"/>
        <w:tab w:val="clear" w:pos="4479"/>
        <w:tab w:val="clear" w:pos="4876"/>
        <w:tab w:val="clear" w:pos="5273"/>
        <w:tab w:val="clear" w:pos="5670"/>
        <w:tab w:val="clear" w:pos="6067"/>
        <w:tab w:val="clear" w:pos="7938"/>
      </w:tabs>
    </w:pPr>
  </w:style>
  <w:style w:type="paragraph" w:styleId="Zitat">
    <w:name w:val="Quote"/>
    <w:basedOn w:val="Standard"/>
    <w:next w:val="Standard"/>
    <w:link w:val="ZitatZchn"/>
    <w:uiPriority w:val="29"/>
    <w:rsid w:val="005338B9"/>
    <w:rPr>
      <w:i/>
      <w:iCs/>
      <w:color w:val="000000" w:themeColor="text1"/>
    </w:rPr>
  </w:style>
  <w:style w:type="character" w:customStyle="1" w:styleId="ZitatZchn">
    <w:name w:val="Zitat Zchn"/>
    <w:basedOn w:val="Absatz-Standardschriftart"/>
    <w:link w:val="Zitat"/>
    <w:uiPriority w:val="29"/>
    <w:rsid w:val="005338B9"/>
    <w:rPr>
      <w:rFonts w:ascii="Arial" w:hAnsi="Arial"/>
      <w:i/>
      <w:iCs/>
      <w:color w:val="000000" w:themeColor="text1"/>
      <w:sz w:val="22"/>
      <w:szCs w:val="22"/>
    </w:rPr>
  </w:style>
  <w:style w:type="paragraph" w:styleId="Anrede">
    <w:name w:val="Salutation"/>
    <w:basedOn w:val="Standard"/>
    <w:next w:val="Standard"/>
    <w:link w:val="AnredeZchn"/>
    <w:rsid w:val="005338B9"/>
  </w:style>
  <w:style w:type="character" w:customStyle="1" w:styleId="AnredeZchn">
    <w:name w:val="Anrede Zchn"/>
    <w:basedOn w:val="Absatz-Standardschriftart"/>
    <w:link w:val="Anrede"/>
    <w:rsid w:val="005338B9"/>
    <w:rPr>
      <w:rFonts w:ascii="Arial" w:hAnsi="Arial"/>
      <w:sz w:val="22"/>
      <w:szCs w:val="22"/>
    </w:rPr>
  </w:style>
  <w:style w:type="paragraph" w:styleId="Aufzhlungszeichen">
    <w:name w:val="List Bullet"/>
    <w:basedOn w:val="Standard"/>
    <w:rsid w:val="005338B9"/>
    <w:pPr>
      <w:numPr>
        <w:numId w:val="18"/>
      </w:numPr>
      <w:contextualSpacing/>
    </w:pPr>
  </w:style>
  <w:style w:type="paragraph" w:styleId="Aufzhlungszeichen2">
    <w:name w:val="List Bullet 2"/>
    <w:basedOn w:val="Standard"/>
    <w:rsid w:val="005338B9"/>
    <w:pPr>
      <w:numPr>
        <w:numId w:val="19"/>
      </w:numPr>
      <w:contextualSpacing/>
    </w:pPr>
  </w:style>
  <w:style w:type="paragraph" w:styleId="Aufzhlungszeichen3">
    <w:name w:val="List Bullet 3"/>
    <w:basedOn w:val="Standard"/>
    <w:rsid w:val="005338B9"/>
    <w:pPr>
      <w:numPr>
        <w:numId w:val="20"/>
      </w:numPr>
      <w:contextualSpacing/>
    </w:pPr>
  </w:style>
  <w:style w:type="paragraph" w:styleId="Aufzhlungszeichen4">
    <w:name w:val="List Bullet 4"/>
    <w:basedOn w:val="Standard"/>
    <w:rsid w:val="005338B9"/>
    <w:pPr>
      <w:numPr>
        <w:numId w:val="21"/>
      </w:numPr>
      <w:contextualSpacing/>
    </w:pPr>
  </w:style>
  <w:style w:type="paragraph" w:styleId="Aufzhlungszeichen5">
    <w:name w:val="List Bullet 5"/>
    <w:basedOn w:val="Standard"/>
    <w:rsid w:val="005338B9"/>
    <w:pPr>
      <w:numPr>
        <w:numId w:val="22"/>
      </w:numPr>
      <w:contextualSpacing/>
    </w:pPr>
  </w:style>
  <w:style w:type="paragraph" w:styleId="Beschriftung">
    <w:name w:val="caption"/>
    <w:basedOn w:val="Standard"/>
    <w:next w:val="Standard"/>
    <w:semiHidden/>
    <w:unhideWhenUsed/>
    <w:rsid w:val="005338B9"/>
    <w:pPr>
      <w:spacing w:before="0" w:after="200"/>
    </w:pPr>
    <w:rPr>
      <w:b/>
      <w:bCs/>
      <w:color w:val="006AD4" w:themeColor="accent1"/>
      <w:sz w:val="18"/>
      <w:szCs w:val="18"/>
    </w:rPr>
  </w:style>
  <w:style w:type="character" w:styleId="BesuchterLink">
    <w:name w:val="FollowedHyperlink"/>
    <w:basedOn w:val="Absatz-Standardschriftart"/>
    <w:rsid w:val="005338B9"/>
    <w:rPr>
      <w:color w:val="006AD4" w:themeColor="followedHyperlink"/>
      <w:u w:val="single"/>
    </w:rPr>
  </w:style>
  <w:style w:type="paragraph" w:styleId="Blocktext">
    <w:name w:val="Block Text"/>
    <w:basedOn w:val="Standard"/>
    <w:rsid w:val="005338B9"/>
    <w:pPr>
      <w:pBdr>
        <w:top w:val="single" w:sz="2" w:space="10" w:color="006AD4" w:themeColor="accent1" w:shadow="1"/>
        <w:left w:val="single" w:sz="2" w:space="10" w:color="006AD4" w:themeColor="accent1" w:shadow="1"/>
        <w:bottom w:val="single" w:sz="2" w:space="10" w:color="006AD4" w:themeColor="accent1" w:shadow="1"/>
        <w:right w:val="single" w:sz="2" w:space="10" w:color="006AD4" w:themeColor="accent1" w:shadow="1"/>
      </w:pBdr>
      <w:ind w:left="1152" w:right="1152"/>
    </w:pPr>
    <w:rPr>
      <w:rFonts w:asciiTheme="minorHAnsi" w:eastAsiaTheme="minorEastAsia" w:hAnsiTheme="minorHAnsi" w:cstheme="minorBidi"/>
      <w:i/>
      <w:iCs/>
      <w:color w:val="006AD4" w:themeColor="accent1"/>
    </w:rPr>
  </w:style>
  <w:style w:type="character" w:styleId="Buchtitel">
    <w:name w:val="Book Title"/>
    <w:basedOn w:val="Absatz-Standardschriftart"/>
    <w:uiPriority w:val="33"/>
    <w:rsid w:val="005338B9"/>
    <w:rPr>
      <w:b/>
      <w:bCs/>
      <w:smallCaps/>
      <w:spacing w:val="5"/>
    </w:rPr>
  </w:style>
  <w:style w:type="paragraph" w:styleId="Datum">
    <w:name w:val="Date"/>
    <w:basedOn w:val="Standard"/>
    <w:next w:val="Standard"/>
    <w:link w:val="DatumZchn"/>
    <w:rsid w:val="005338B9"/>
  </w:style>
  <w:style w:type="character" w:customStyle="1" w:styleId="DatumZchn">
    <w:name w:val="Datum Zchn"/>
    <w:basedOn w:val="Absatz-Standardschriftart"/>
    <w:link w:val="Datum"/>
    <w:rsid w:val="005338B9"/>
    <w:rPr>
      <w:rFonts w:ascii="Arial" w:hAnsi="Arial"/>
      <w:sz w:val="22"/>
      <w:szCs w:val="22"/>
    </w:rPr>
  </w:style>
  <w:style w:type="paragraph" w:styleId="Dokumentstruktur">
    <w:name w:val="Document Map"/>
    <w:basedOn w:val="Standard"/>
    <w:link w:val="DokumentstrukturZchn"/>
    <w:rsid w:val="005338B9"/>
    <w:pPr>
      <w:spacing w:before="0"/>
    </w:pPr>
    <w:rPr>
      <w:rFonts w:ascii="Tahoma" w:hAnsi="Tahoma" w:cs="Tahoma"/>
      <w:sz w:val="16"/>
      <w:szCs w:val="16"/>
    </w:rPr>
  </w:style>
  <w:style w:type="character" w:customStyle="1" w:styleId="DokumentstrukturZchn">
    <w:name w:val="Dokumentstruktur Zchn"/>
    <w:basedOn w:val="Absatz-Standardschriftart"/>
    <w:link w:val="Dokumentstruktur"/>
    <w:rsid w:val="005338B9"/>
    <w:rPr>
      <w:rFonts w:ascii="Tahoma" w:hAnsi="Tahoma" w:cs="Tahoma"/>
      <w:sz w:val="16"/>
      <w:szCs w:val="16"/>
    </w:rPr>
  </w:style>
  <w:style w:type="paragraph" w:styleId="E-Mail-Signatur">
    <w:name w:val="E-mail Signature"/>
    <w:basedOn w:val="Standard"/>
    <w:link w:val="E-Mail-SignaturZchn"/>
    <w:rsid w:val="005338B9"/>
    <w:pPr>
      <w:spacing w:before="0"/>
    </w:pPr>
  </w:style>
  <w:style w:type="character" w:customStyle="1" w:styleId="E-Mail-SignaturZchn">
    <w:name w:val="E-Mail-Signatur Zchn"/>
    <w:basedOn w:val="Absatz-Standardschriftart"/>
    <w:link w:val="E-Mail-Signatur"/>
    <w:rsid w:val="005338B9"/>
    <w:rPr>
      <w:rFonts w:ascii="Arial" w:hAnsi="Arial"/>
      <w:sz w:val="22"/>
      <w:szCs w:val="22"/>
    </w:rPr>
  </w:style>
  <w:style w:type="paragraph" w:styleId="Endnotentext">
    <w:name w:val="endnote text"/>
    <w:basedOn w:val="Standard"/>
    <w:link w:val="EndnotentextZchn"/>
    <w:rsid w:val="005338B9"/>
    <w:pPr>
      <w:spacing w:before="0"/>
    </w:pPr>
    <w:rPr>
      <w:sz w:val="20"/>
      <w:szCs w:val="20"/>
    </w:rPr>
  </w:style>
  <w:style w:type="character" w:customStyle="1" w:styleId="EndnotentextZchn">
    <w:name w:val="Endnotentext Zchn"/>
    <w:basedOn w:val="Absatz-Standardschriftart"/>
    <w:link w:val="Endnotentext"/>
    <w:rsid w:val="005338B9"/>
    <w:rPr>
      <w:rFonts w:ascii="Arial" w:hAnsi="Arial"/>
    </w:rPr>
  </w:style>
  <w:style w:type="character" w:styleId="Endnotenzeichen">
    <w:name w:val="endnote reference"/>
    <w:basedOn w:val="Absatz-Standardschriftart"/>
    <w:rsid w:val="005338B9"/>
    <w:rPr>
      <w:vertAlign w:val="superscript"/>
    </w:rPr>
  </w:style>
  <w:style w:type="character" w:styleId="Fett">
    <w:name w:val="Strong"/>
    <w:basedOn w:val="Absatz-Standardschriftart"/>
    <w:rsid w:val="005338B9"/>
    <w:rPr>
      <w:b/>
      <w:bCs/>
    </w:rPr>
  </w:style>
  <w:style w:type="paragraph" w:styleId="Fu-Endnotenberschrift">
    <w:name w:val="Note Heading"/>
    <w:basedOn w:val="Standard"/>
    <w:next w:val="Standard"/>
    <w:link w:val="Fu-EndnotenberschriftZchn"/>
    <w:rsid w:val="005338B9"/>
    <w:pPr>
      <w:spacing w:before="0"/>
    </w:pPr>
  </w:style>
  <w:style w:type="character" w:customStyle="1" w:styleId="Fu-EndnotenberschriftZchn">
    <w:name w:val="Fuß/-Endnotenüberschrift Zchn"/>
    <w:basedOn w:val="Absatz-Standardschriftart"/>
    <w:link w:val="Fu-Endnotenberschrift"/>
    <w:rsid w:val="005338B9"/>
    <w:rPr>
      <w:rFonts w:ascii="Arial" w:hAnsi="Arial"/>
      <w:sz w:val="22"/>
      <w:szCs w:val="22"/>
    </w:rPr>
  </w:style>
  <w:style w:type="paragraph" w:styleId="Funotentext">
    <w:name w:val="footnote text"/>
    <w:basedOn w:val="Standard"/>
    <w:link w:val="FunotentextZchn"/>
    <w:rsid w:val="005338B9"/>
    <w:pPr>
      <w:spacing w:before="0"/>
    </w:pPr>
    <w:rPr>
      <w:sz w:val="20"/>
      <w:szCs w:val="20"/>
    </w:rPr>
  </w:style>
  <w:style w:type="character" w:customStyle="1" w:styleId="FunotentextZchn">
    <w:name w:val="Fußnotentext Zchn"/>
    <w:basedOn w:val="Absatz-Standardschriftart"/>
    <w:link w:val="Funotentext"/>
    <w:rsid w:val="005338B9"/>
    <w:rPr>
      <w:rFonts w:ascii="Arial" w:hAnsi="Arial"/>
    </w:rPr>
  </w:style>
  <w:style w:type="character" w:styleId="Funotenzeichen">
    <w:name w:val="footnote reference"/>
    <w:basedOn w:val="Absatz-Standardschriftart"/>
    <w:rsid w:val="005338B9"/>
    <w:rPr>
      <w:vertAlign w:val="superscript"/>
    </w:rPr>
  </w:style>
  <w:style w:type="paragraph" w:styleId="Gruformel">
    <w:name w:val="Closing"/>
    <w:basedOn w:val="Standard"/>
    <w:link w:val="GruformelZchn"/>
    <w:rsid w:val="005338B9"/>
    <w:pPr>
      <w:spacing w:before="0"/>
      <w:ind w:left="4252"/>
    </w:pPr>
  </w:style>
  <w:style w:type="character" w:customStyle="1" w:styleId="GruformelZchn">
    <w:name w:val="Grußformel Zchn"/>
    <w:basedOn w:val="Absatz-Standardschriftart"/>
    <w:link w:val="Gruformel"/>
    <w:rsid w:val="005338B9"/>
    <w:rPr>
      <w:rFonts w:ascii="Arial" w:hAnsi="Arial"/>
      <w:sz w:val="22"/>
      <w:szCs w:val="22"/>
    </w:rPr>
  </w:style>
  <w:style w:type="character" w:styleId="Hervorhebung">
    <w:name w:val="Emphasis"/>
    <w:basedOn w:val="Absatz-Standardschriftart"/>
    <w:rsid w:val="005338B9"/>
    <w:rPr>
      <w:i/>
      <w:iCs/>
    </w:rPr>
  </w:style>
  <w:style w:type="paragraph" w:styleId="HTMLAdresse">
    <w:name w:val="HTML Address"/>
    <w:basedOn w:val="Standard"/>
    <w:link w:val="HTMLAdresseZchn"/>
    <w:rsid w:val="005338B9"/>
    <w:pPr>
      <w:spacing w:before="0"/>
    </w:pPr>
    <w:rPr>
      <w:i/>
      <w:iCs/>
    </w:rPr>
  </w:style>
  <w:style w:type="character" w:customStyle="1" w:styleId="HTMLAdresseZchn">
    <w:name w:val="HTML Adresse Zchn"/>
    <w:basedOn w:val="Absatz-Standardschriftart"/>
    <w:link w:val="HTMLAdresse"/>
    <w:rsid w:val="005338B9"/>
    <w:rPr>
      <w:rFonts w:ascii="Arial" w:hAnsi="Arial"/>
      <w:i/>
      <w:iCs/>
      <w:sz w:val="22"/>
      <w:szCs w:val="22"/>
    </w:rPr>
  </w:style>
  <w:style w:type="character" w:styleId="HTMLAkronym">
    <w:name w:val="HTML Acronym"/>
    <w:basedOn w:val="Absatz-Standardschriftart"/>
    <w:rsid w:val="005338B9"/>
  </w:style>
  <w:style w:type="character" w:styleId="HTMLBeispiel">
    <w:name w:val="HTML Sample"/>
    <w:basedOn w:val="Absatz-Standardschriftart"/>
    <w:rsid w:val="005338B9"/>
    <w:rPr>
      <w:rFonts w:ascii="Consolas" w:hAnsi="Consolas" w:cs="Consolas"/>
      <w:sz w:val="24"/>
      <w:szCs w:val="24"/>
    </w:rPr>
  </w:style>
  <w:style w:type="character" w:styleId="HTMLCode">
    <w:name w:val="HTML Code"/>
    <w:basedOn w:val="Absatz-Standardschriftart"/>
    <w:rsid w:val="005338B9"/>
    <w:rPr>
      <w:rFonts w:ascii="Consolas" w:hAnsi="Consolas" w:cs="Consolas"/>
      <w:sz w:val="20"/>
      <w:szCs w:val="20"/>
    </w:rPr>
  </w:style>
  <w:style w:type="character" w:styleId="HTMLDefinition">
    <w:name w:val="HTML Definition"/>
    <w:basedOn w:val="Absatz-Standardschriftart"/>
    <w:rsid w:val="005338B9"/>
    <w:rPr>
      <w:i/>
      <w:iCs/>
    </w:rPr>
  </w:style>
  <w:style w:type="character" w:styleId="HTMLSchreibmaschine">
    <w:name w:val="HTML Typewriter"/>
    <w:basedOn w:val="Absatz-Standardschriftart"/>
    <w:rsid w:val="005338B9"/>
    <w:rPr>
      <w:rFonts w:ascii="Consolas" w:hAnsi="Consolas" w:cs="Consolas"/>
      <w:sz w:val="20"/>
      <w:szCs w:val="20"/>
    </w:rPr>
  </w:style>
  <w:style w:type="character" w:styleId="HTMLTastatur">
    <w:name w:val="HTML Keyboard"/>
    <w:basedOn w:val="Absatz-Standardschriftart"/>
    <w:rsid w:val="005338B9"/>
    <w:rPr>
      <w:rFonts w:ascii="Consolas" w:hAnsi="Consolas" w:cs="Consolas"/>
      <w:sz w:val="20"/>
      <w:szCs w:val="20"/>
    </w:rPr>
  </w:style>
  <w:style w:type="character" w:styleId="HTMLVariable">
    <w:name w:val="HTML Variable"/>
    <w:basedOn w:val="Absatz-Standardschriftart"/>
    <w:rsid w:val="005338B9"/>
    <w:rPr>
      <w:i/>
      <w:iCs/>
    </w:rPr>
  </w:style>
  <w:style w:type="paragraph" w:styleId="HTMLVorformatiert">
    <w:name w:val="HTML Preformatted"/>
    <w:basedOn w:val="Standard"/>
    <w:link w:val="HTMLVorformatiertZchn"/>
    <w:rsid w:val="005338B9"/>
    <w:pPr>
      <w:spacing w:before="0"/>
    </w:pPr>
    <w:rPr>
      <w:rFonts w:ascii="Consolas" w:hAnsi="Consolas" w:cs="Consolas"/>
      <w:sz w:val="20"/>
      <w:szCs w:val="20"/>
    </w:rPr>
  </w:style>
  <w:style w:type="character" w:customStyle="1" w:styleId="HTMLVorformatiertZchn">
    <w:name w:val="HTML Vorformatiert Zchn"/>
    <w:basedOn w:val="Absatz-Standardschriftart"/>
    <w:link w:val="HTMLVorformatiert"/>
    <w:rsid w:val="005338B9"/>
    <w:rPr>
      <w:rFonts w:ascii="Consolas" w:hAnsi="Consolas" w:cs="Consolas"/>
    </w:rPr>
  </w:style>
  <w:style w:type="character" w:styleId="HTMLZitat">
    <w:name w:val="HTML Cite"/>
    <w:basedOn w:val="Absatz-Standardschriftart"/>
    <w:rsid w:val="005338B9"/>
    <w:rPr>
      <w:i/>
      <w:iCs/>
    </w:rPr>
  </w:style>
  <w:style w:type="paragraph" w:styleId="Index1">
    <w:name w:val="index 1"/>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220" w:hanging="220"/>
    </w:pPr>
  </w:style>
  <w:style w:type="paragraph" w:styleId="Index2">
    <w:name w:val="index 2"/>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440" w:hanging="220"/>
    </w:pPr>
  </w:style>
  <w:style w:type="paragraph" w:styleId="Index3">
    <w:name w:val="index 3"/>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660" w:hanging="220"/>
    </w:pPr>
  </w:style>
  <w:style w:type="paragraph" w:styleId="Index4">
    <w:name w:val="index 4"/>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880" w:hanging="220"/>
    </w:pPr>
  </w:style>
  <w:style w:type="paragraph" w:styleId="Index5">
    <w:name w:val="index 5"/>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1100" w:hanging="220"/>
    </w:pPr>
  </w:style>
  <w:style w:type="paragraph" w:styleId="Index6">
    <w:name w:val="index 6"/>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1320" w:hanging="220"/>
    </w:pPr>
  </w:style>
  <w:style w:type="paragraph" w:styleId="Index7">
    <w:name w:val="index 7"/>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1540" w:hanging="220"/>
    </w:pPr>
  </w:style>
  <w:style w:type="paragraph" w:styleId="Index8">
    <w:name w:val="index 8"/>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1760" w:hanging="220"/>
    </w:pPr>
  </w:style>
  <w:style w:type="paragraph" w:styleId="Index9">
    <w:name w:val="index 9"/>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1980" w:hanging="220"/>
    </w:pPr>
  </w:style>
  <w:style w:type="paragraph" w:styleId="Indexberschrift">
    <w:name w:val="index heading"/>
    <w:basedOn w:val="Standard"/>
    <w:next w:val="Index1"/>
    <w:rsid w:val="005338B9"/>
    <w:rPr>
      <w:rFonts w:asciiTheme="majorHAnsi" w:eastAsiaTheme="majorEastAsia" w:hAnsiTheme="majorHAnsi" w:cstheme="majorBidi"/>
      <w:b/>
      <w:bCs/>
    </w:rPr>
  </w:style>
  <w:style w:type="character" w:customStyle="1" w:styleId="berschrift1Zchn">
    <w:name w:val="Überschrift 1 Zchn"/>
    <w:basedOn w:val="Absatz-Standardschriftart"/>
    <w:link w:val="berschrift1"/>
    <w:rsid w:val="005338B9"/>
    <w:rPr>
      <w:rFonts w:asciiTheme="majorHAnsi" w:eastAsiaTheme="majorEastAsia" w:hAnsiTheme="majorHAnsi" w:cstheme="majorBidi"/>
      <w:b/>
      <w:bCs/>
      <w:color w:val="004F9E" w:themeColor="accent1" w:themeShade="BF"/>
      <w:sz w:val="28"/>
      <w:szCs w:val="28"/>
    </w:rPr>
  </w:style>
  <w:style w:type="paragraph" w:styleId="Inhaltsverzeichnisberschrift">
    <w:name w:val="TOC Heading"/>
    <w:basedOn w:val="berschrift1"/>
    <w:next w:val="Standard"/>
    <w:uiPriority w:val="39"/>
    <w:semiHidden/>
    <w:unhideWhenUsed/>
    <w:rsid w:val="005338B9"/>
    <w:pPr>
      <w:outlineLvl w:val="9"/>
    </w:pPr>
  </w:style>
  <w:style w:type="character" w:styleId="IntensiveHervorhebung">
    <w:name w:val="Intense Emphasis"/>
    <w:basedOn w:val="Absatz-Standardschriftart"/>
    <w:uiPriority w:val="21"/>
    <w:rsid w:val="005338B9"/>
    <w:rPr>
      <w:b/>
      <w:bCs/>
      <w:i/>
      <w:iCs/>
      <w:color w:val="006AD4" w:themeColor="accent1"/>
    </w:rPr>
  </w:style>
  <w:style w:type="character" w:styleId="IntensiverVerweis">
    <w:name w:val="Intense Reference"/>
    <w:basedOn w:val="Absatz-Standardschriftart"/>
    <w:uiPriority w:val="32"/>
    <w:rsid w:val="005338B9"/>
    <w:rPr>
      <w:b/>
      <w:bCs/>
      <w:smallCaps/>
      <w:color w:val="00ADEE" w:themeColor="accent2"/>
      <w:spacing w:val="5"/>
      <w:u w:val="single"/>
    </w:rPr>
  </w:style>
  <w:style w:type="paragraph" w:styleId="IntensivesZitat">
    <w:name w:val="Intense Quote"/>
    <w:basedOn w:val="Standard"/>
    <w:next w:val="Standard"/>
    <w:link w:val="IntensivesZitatZchn"/>
    <w:uiPriority w:val="30"/>
    <w:rsid w:val="005338B9"/>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rsid w:val="005338B9"/>
    <w:rPr>
      <w:rFonts w:ascii="Arial" w:hAnsi="Arial"/>
      <w:b/>
      <w:bCs/>
      <w:i/>
      <w:iCs/>
      <w:color w:val="006AD4" w:themeColor="accent1"/>
      <w:sz w:val="22"/>
      <w:szCs w:val="22"/>
    </w:rPr>
  </w:style>
  <w:style w:type="paragraph" w:styleId="KeinLeerraum">
    <w:name w:val="No Spacing"/>
    <w:uiPriority w:val="1"/>
    <w:rsid w:val="005338B9"/>
    <w:pPr>
      <w:tabs>
        <w:tab w:val="left" w:pos="397"/>
        <w:tab w:val="left" w:pos="794"/>
        <w:tab w:val="left" w:pos="1191"/>
        <w:tab w:val="left" w:pos="4479"/>
        <w:tab w:val="left" w:pos="4876"/>
        <w:tab w:val="left" w:pos="5273"/>
        <w:tab w:val="left" w:pos="5670"/>
        <w:tab w:val="left" w:pos="6067"/>
        <w:tab w:val="decimal" w:pos="7938"/>
      </w:tabs>
    </w:pPr>
    <w:rPr>
      <w:rFonts w:ascii="Arial" w:hAnsi="Arial"/>
      <w:sz w:val="22"/>
      <w:szCs w:val="22"/>
    </w:rPr>
  </w:style>
  <w:style w:type="paragraph" w:styleId="Liste">
    <w:name w:val="List"/>
    <w:basedOn w:val="Standard"/>
    <w:rsid w:val="005338B9"/>
    <w:pPr>
      <w:ind w:left="283" w:hanging="283"/>
      <w:contextualSpacing/>
    </w:pPr>
  </w:style>
  <w:style w:type="paragraph" w:styleId="Liste2">
    <w:name w:val="List 2"/>
    <w:basedOn w:val="Standard"/>
    <w:rsid w:val="005338B9"/>
    <w:pPr>
      <w:ind w:left="566" w:hanging="283"/>
      <w:contextualSpacing/>
    </w:pPr>
  </w:style>
  <w:style w:type="paragraph" w:styleId="Liste3">
    <w:name w:val="List 3"/>
    <w:basedOn w:val="Standard"/>
    <w:rsid w:val="005338B9"/>
    <w:pPr>
      <w:ind w:left="849" w:hanging="283"/>
      <w:contextualSpacing/>
    </w:pPr>
  </w:style>
  <w:style w:type="paragraph" w:styleId="Liste4">
    <w:name w:val="List 4"/>
    <w:basedOn w:val="Standard"/>
    <w:rsid w:val="005338B9"/>
    <w:pPr>
      <w:ind w:left="1132" w:hanging="283"/>
      <w:contextualSpacing/>
    </w:pPr>
  </w:style>
  <w:style w:type="paragraph" w:styleId="Liste5">
    <w:name w:val="List 5"/>
    <w:basedOn w:val="Standard"/>
    <w:rsid w:val="005338B9"/>
    <w:pPr>
      <w:ind w:left="1415" w:hanging="283"/>
      <w:contextualSpacing/>
    </w:pPr>
  </w:style>
  <w:style w:type="paragraph" w:styleId="Listenabsatz">
    <w:name w:val="List Paragraph"/>
    <w:basedOn w:val="Standard"/>
    <w:uiPriority w:val="34"/>
    <w:rsid w:val="005338B9"/>
    <w:pPr>
      <w:ind w:left="720"/>
      <w:contextualSpacing/>
    </w:pPr>
  </w:style>
  <w:style w:type="paragraph" w:styleId="Listenfortsetzung">
    <w:name w:val="List Continue"/>
    <w:basedOn w:val="Standard"/>
    <w:rsid w:val="005338B9"/>
    <w:pPr>
      <w:spacing w:after="120"/>
      <w:ind w:left="283"/>
      <w:contextualSpacing/>
    </w:pPr>
  </w:style>
  <w:style w:type="paragraph" w:styleId="Listenfortsetzung2">
    <w:name w:val="List Continue 2"/>
    <w:basedOn w:val="Standard"/>
    <w:rsid w:val="005338B9"/>
    <w:pPr>
      <w:spacing w:after="120"/>
      <w:ind w:left="566"/>
      <w:contextualSpacing/>
    </w:pPr>
  </w:style>
  <w:style w:type="paragraph" w:styleId="Listenfortsetzung3">
    <w:name w:val="List Continue 3"/>
    <w:basedOn w:val="Standard"/>
    <w:rsid w:val="005338B9"/>
    <w:pPr>
      <w:spacing w:after="120"/>
      <w:ind w:left="849"/>
      <w:contextualSpacing/>
    </w:pPr>
  </w:style>
  <w:style w:type="paragraph" w:styleId="Listenfortsetzung4">
    <w:name w:val="List Continue 4"/>
    <w:basedOn w:val="Standard"/>
    <w:rsid w:val="005338B9"/>
    <w:pPr>
      <w:spacing w:after="120"/>
      <w:ind w:left="1132"/>
      <w:contextualSpacing/>
    </w:pPr>
  </w:style>
  <w:style w:type="paragraph" w:styleId="Listenfortsetzung5">
    <w:name w:val="List Continue 5"/>
    <w:basedOn w:val="Standard"/>
    <w:rsid w:val="005338B9"/>
    <w:pPr>
      <w:spacing w:after="120"/>
      <w:ind w:left="1415"/>
      <w:contextualSpacing/>
    </w:pPr>
  </w:style>
  <w:style w:type="paragraph" w:styleId="Listennummer">
    <w:name w:val="List Number"/>
    <w:basedOn w:val="Standard"/>
    <w:rsid w:val="005338B9"/>
    <w:pPr>
      <w:numPr>
        <w:numId w:val="23"/>
      </w:numPr>
      <w:contextualSpacing/>
    </w:pPr>
  </w:style>
  <w:style w:type="paragraph" w:styleId="Listennummer2">
    <w:name w:val="List Number 2"/>
    <w:basedOn w:val="Standard"/>
    <w:rsid w:val="005338B9"/>
    <w:pPr>
      <w:numPr>
        <w:numId w:val="24"/>
      </w:numPr>
      <w:contextualSpacing/>
    </w:pPr>
  </w:style>
  <w:style w:type="paragraph" w:styleId="Listennummer3">
    <w:name w:val="List Number 3"/>
    <w:basedOn w:val="Standard"/>
    <w:rsid w:val="005338B9"/>
    <w:pPr>
      <w:numPr>
        <w:numId w:val="25"/>
      </w:numPr>
      <w:contextualSpacing/>
    </w:pPr>
  </w:style>
  <w:style w:type="paragraph" w:styleId="Listennummer4">
    <w:name w:val="List Number 4"/>
    <w:basedOn w:val="Standard"/>
    <w:rsid w:val="005338B9"/>
    <w:pPr>
      <w:numPr>
        <w:numId w:val="26"/>
      </w:numPr>
      <w:contextualSpacing/>
    </w:pPr>
  </w:style>
  <w:style w:type="paragraph" w:styleId="Listennummer5">
    <w:name w:val="List Number 5"/>
    <w:basedOn w:val="Standard"/>
    <w:rsid w:val="005338B9"/>
    <w:pPr>
      <w:numPr>
        <w:numId w:val="27"/>
      </w:numPr>
      <w:contextualSpacing/>
    </w:pPr>
  </w:style>
  <w:style w:type="paragraph" w:styleId="Literaturverzeichnis">
    <w:name w:val="Bibliography"/>
    <w:basedOn w:val="Standard"/>
    <w:next w:val="Standard"/>
    <w:uiPriority w:val="37"/>
    <w:semiHidden/>
    <w:unhideWhenUsed/>
    <w:rsid w:val="005338B9"/>
  </w:style>
  <w:style w:type="paragraph" w:styleId="Makrotext">
    <w:name w:val="macro"/>
    <w:link w:val="MakrotextZchn"/>
    <w:rsid w:val="005338B9"/>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rPr>
  </w:style>
  <w:style w:type="character" w:customStyle="1" w:styleId="MakrotextZchn">
    <w:name w:val="Makrotext Zchn"/>
    <w:basedOn w:val="Absatz-Standardschriftart"/>
    <w:link w:val="Makrotext"/>
    <w:rsid w:val="005338B9"/>
    <w:rPr>
      <w:rFonts w:ascii="Consolas" w:hAnsi="Consolas" w:cs="Consolas"/>
    </w:rPr>
  </w:style>
  <w:style w:type="paragraph" w:styleId="Nachrichtenkopf">
    <w:name w:val="Message Header"/>
    <w:basedOn w:val="Standard"/>
    <w:link w:val="NachrichtenkopfZchn"/>
    <w:rsid w:val="005338B9"/>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5338B9"/>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rsid w:val="005338B9"/>
    <w:pPr>
      <w:spacing w:before="0"/>
    </w:pPr>
    <w:rPr>
      <w:rFonts w:ascii="Consolas" w:hAnsi="Consolas" w:cs="Consolas"/>
      <w:sz w:val="21"/>
      <w:szCs w:val="21"/>
    </w:rPr>
  </w:style>
  <w:style w:type="character" w:customStyle="1" w:styleId="NurTextZchn">
    <w:name w:val="Nur Text Zchn"/>
    <w:basedOn w:val="Absatz-Standardschriftart"/>
    <w:link w:val="NurText"/>
    <w:rsid w:val="005338B9"/>
    <w:rPr>
      <w:rFonts w:ascii="Consolas" w:hAnsi="Consolas" w:cs="Consolas"/>
      <w:sz w:val="21"/>
      <w:szCs w:val="21"/>
    </w:rPr>
  </w:style>
  <w:style w:type="character" w:styleId="Platzhaltertext">
    <w:name w:val="Placeholder Text"/>
    <w:basedOn w:val="Absatz-Standardschriftart"/>
    <w:uiPriority w:val="99"/>
    <w:semiHidden/>
    <w:rsid w:val="005338B9"/>
    <w:rPr>
      <w:color w:val="808080"/>
    </w:rPr>
  </w:style>
  <w:style w:type="paragraph" w:styleId="Rechtsgrundlagenverzeichnis">
    <w:name w:val="table of authorities"/>
    <w:basedOn w:val="Standard"/>
    <w:next w:val="Standard"/>
    <w:rsid w:val="005338B9"/>
    <w:pPr>
      <w:tabs>
        <w:tab w:val="clear" w:pos="397"/>
        <w:tab w:val="clear" w:pos="794"/>
        <w:tab w:val="clear" w:pos="1191"/>
        <w:tab w:val="clear" w:pos="4479"/>
        <w:tab w:val="clear" w:pos="4876"/>
        <w:tab w:val="clear" w:pos="5273"/>
        <w:tab w:val="clear" w:pos="5670"/>
        <w:tab w:val="clear" w:pos="6067"/>
        <w:tab w:val="clear" w:pos="7938"/>
      </w:tabs>
      <w:ind w:left="220" w:hanging="220"/>
    </w:pPr>
  </w:style>
  <w:style w:type="paragraph" w:styleId="RGV-berschrift">
    <w:name w:val="toa heading"/>
    <w:basedOn w:val="Standard"/>
    <w:next w:val="Standard"/>
    <w:rsid w:val="005338B9"/>
    <w:rPr>
      <w:rFonts w:asciiTheme="majorHAnsi" w:eastAsiaTheme="majorEastAsia" w:hAnsiTheme="majorHAnsi" w:cstheme="majorBidi"/>
      <w:b/>
      <w:bCs/>
      <w:sz w:val="24"/>
      <w:szCs w:val="24"/>
    </w:rPr>
  </w:style>
  <w:style w:type="character" w:styleId="SchwacheHervorhebung">
    <w:name w:val="Subtle Emphasis"/>
    <w:basedOn w:val="Absatz-Standardschriftart"/>
    <w:uiPriority w:val="19"/>
    <w:rsid w:val="005338B9"/>
    <w:rPr>
      <w:i/>
      <w:iCs/>
      <w:color w:val="808080" w:themeColor="text1" w:themeTint="7F"/>
    </w:rPr>
  </w:style>
  <w:style w:type="character" w:styleId="SchwacherVerweis">
    <w:name w:val="Subtle Reference"/>
    <w:basedOn w:val="Absatz-Standardschriftart"/>
    <w:uiPriority w:val="31"/>
    <w:rsid w:val="005338B9"/>
    <w:rPr>
      <w:smallCaps/>
      <w:color w:val="00ADEE" w:themeColor="accent2"/>
      <w:u w:val="single"/>
    </w:rPr>
  </w:style>
  <w:style w:type="paragraph" w:styleId="Standardeinzug">
    <w:name w:val="Normal Indent"/>
    <w:basedOn w:val="Standard"/>
    <w:rsid w:val="005338B9"/>
    <w:pPr>
      <w:ind w:left="708"/>
    </w:pPr>
  </w:style>
  <w:style w:type="paragraph" w:styleId="Textkrper">
    <w:name w:val="Body Text"/>
    <w:basedOn w:val="Standard"/>
    <w:link w:val="TextkrperZchn"/>
    <w:rsid w:val="005338B9"/>
    <w:pPr>
      <w:spacing w:after="120"/>
    </w:pPr>
  </w:style>
  <w:style w:type="character" w:customStyle="1" w:styleId="TextkrperZchn">
    <w:name w:val="Textkörper Zchn"/>
    <w:basedOn w:val="Absatz-Standardschriftart"/>
    <w:link w:val="Textkrper"/>
    <w:rsid w:val="005338B9"/>
    <w:rPr>
      <w:rFonts w:ascii="Arial" w:hAnsi="Arial"/>
      <w:sz w:val="22"/>
      <w:szCs w:val="22"/>
    </w:rPr>
  </w:style>
  <w:style w:type="paragraph" w:styleId="Textkrper2">
    <w:name w:val="Body Text 2"/>
    <w:basedOn w:val="Standard"/>
    <w:link w:val="Textkrper2Zchn"/>
    <w:rsid w:val="005338B9"/>
    <w:pPr>
      <w:spacing w:after="120" w:line="480" w:lineRule="auto"/>
    </w:pPr>
  </w:style>
  <w:style w:type="character" w:customStyle="1" w:styleId="Textkrper2Zchn">
    <w:name w:val="Textkörper 2 Zchn"/>
    <w:basedOn w:val="Absatz-Standardschriftart"/>
    <w:link w:val="Textkrper2"/>
    <w:rsid w:val="005338B9"/>
    <w:rPr>
      <w:rFonts w:ascii="Arial" w:hAnsi="Arial"/>
      <w:sz w:val="22"/>
      <w:szCs w:val="22"/>
    </w:rPr>
  </w:style>
  <w:style w:type="paragraph" w:styleId="Textkrper3">
    <w:name w:val="Body Text 3"/>
    <w:basedOn w:val="Standard"/>
    <w:link w:val="Textkrper3Zchn"/>
    <w:rsid w:val="005338B9"/>
    <w:pPr>
      <w:spacing w:after="120"/>
    </w:pPr>
    <w:rPr>
      <w:sz w:val="16"/>
      <w:szCs w:val="16"/>
    </w:rPr>
  </w:style>
  <w:style w:type="character" w:customStyle="1" w:styleId="Textkrper3Zchn">
    <w:name w:val="Textkörper 3 Zchn"/>
    <w:basedOn w:val="Absatz-Standardschriftart"/>
    <w:link w:val="Textkrper3"/>
    <w:rsid w:val="005338B9"/>
    <w:rPr>
      <w:rFonts w:ascii="Arial" w:hAnsi="Arial"/>
      <w:sz w:val="16"/>
      <w:szCs w:val="16"/>
    </w:rPr>
  </w:style>
  <w:style w:type="paragraph" w:styleId="Textkrper-Einzug2">
    <w:name w:val="Body Text Indent 2"/>
    <w:basedOn w:val="Standard"/>
    <w:link w:val="Textkrper-Einzug2Zchn"/>
    <w:rsid w:val="005338B9"/>
    <w:pPr>
      <w:spacing w:after="120" w:line="480" w:lineRule="auto"/>
      <w:ind w:left="283"/>
    </w:pPr>
  </w:style>
  <w:style w:type="character" w:customStyle="1" w:styleId="Textkrper-Einzug2Zchn">
    <w:name w:val="Textkörper-Einzug 2 Zchn"/>
    <w:basedOn w:val="Absatz-Standardschriftart"/>
    <w:link w:val="Textkrper-Einzug2"/>
    <w:rsid w:val="005338B9"/>
    <w:rPr>
      <w:rFonts w:ascii="Arial" w:hAnsi="Arial"/>
      <w:sz w:val="22"/>
      <w:szCs w:val="22"/>
    </w:rPr>
  </w:style>
  <w:style w:type="paragraph" w:styleId="Textkrper-Einzug3">
    <w:name w:val="Body Text Indent 3"/>
    <w:basedOn w:val="Standard"/>
    <w:link w:val="Textkrper-Einzug3Zchn"/>
    <w:rsid w:val="005338B9"/>
    <w:pPr>
      <w:spacing w:after="120"/>
      <w:ind w:left="283"/>
    </w:pPr>
    <w:rPr>
      <w:sz w:val="16"/>
      <w:szCs w:val="16"/>
    </w:rPr>
  </w:style>
  <w:style w:type="character" w:customStyle="1" w:styleId="Textkrper-Einzug3Zchn">
    <w:name w:val="Textkörper-Einzug 3 Zchn"/>
    <w:basedOn w:val="Absatz-Standardschriftart"/>
    <w:link w:val="Textkrper-Einzug3"/>
    <w:rsid w:val="005338B9"/>
    <w:rPr>
      <w:rFonts w:ascii="Arial" w:hAnsi="Arial"/>
      <w:sz w:val="16"/>
      <w:szCs w:val="16"/>
    </w:rPr>
  </w:style>
  <w:style w:type="paragraph" w:styleId="Textkrper-Erstzeileneinzug">
    <w:name w:val="Body Text First Indent"/>
    <w:basedOn w:val="Textkrper"/>
    <w:link w:val="Textkrper-ErstzeileneinzugZchn"/>
    <w:rsid w:val="005338B9"/>
    <w:pPr>
      <w:spacing w:after="0"/>
      <w:ind w:firstLine="360"/>
    </w:pPr>
  </w:style>
  <w:style w:type="character" w:customStyle="1" w:styleId="Textkrper-ErstzeileneinzugZchn">
    <w:name w:val="Textkörper-Erstzeileneinzug Zchn"/>
    <w:basedOn w:val="TextkrperZchn"/>
    <w:link w:val="Textkrper-Erstzeileneinzug"/>
    <w:rsid w:val="005338B9"/>
    <w:rPr>
      <w:rFonts w:ascii="Arial" w:hAnsi="Arial"/>
      <w:sz w:val="22"/>
      <w:szCs w:val="22"/>
    </w:rPr>
  </w:style>
  <w:style w:type="paragraph" w:styleId="Textkrper-Zeileneinzug">
    <w:name w:val="Body Text Indent"/>
    <w:basedOn w:val="Standard"/>
    <w:link w:val="Textkrper-ZeileneinzugZchn"/>
    <w:rsid w:val="005338B9"/>
    <w:pPr>
      <w:spacing w:after="120"/>
      <w:ind w:left="283"/>
    </w:pPr>
  </w:style>
  <w:style w:type="character" w:customStyle="1" w:styleId="Textkrper-ZeileneinzugZchn">
    <w:name w:val="Textkörper-Zeileneinzug Zchn"/>
    <w:basedOn w:val="Absatz-Standardschriftart"/>
    <w:link w:val="Textkrper-Zeileneinzug"/>
    <w:rsid w:val="005338B9"/>
    <w:rPr>
      <w:rFonts w:ascii="Arial" w:hAnsi="Arial"/>
      <w:sz w:val="22"/>
      <w:szCs w:val="22"/>
    </w:rPr>
  </w:style>
  <w:style w:type="paragraph" w:styleId="Textkrper-Erstzeileneinzug2">
    <w:name w:val="Body Text First Indent 2"/>
    <w:basedOn w:val="Textkrper-Zeileneinzug"/>
    <w:link w:val="Textkrper-Erstzeileneinzug2Zchn"/>
    <w:rsid w:val="005338B9"/>
    <w:pPr>
      <w:spacing w:after="0"/>
      <w:ind w:left="360" w:firstLine="360"/>
    </w:pPr>
  </w:style>
  <w:style w:type="character" w:customStyle="1" w:styleId="Textkrper-Erstzeileneinzug2Zchn">
    <w:name w:val="Textkörper-Erstzeileneinzug 2 Zchn"/>
    <w:basedOn w:val="Textkrper-ZeileneinzugZchn"/>
    <w:link w:val="Textkrper-Erstzeileneinzug2"/>
    <w:rsid w:val="005338B9"/>
    <w:rPr>
      <w:rFonts w:ascii="Arial" w:hAnsi="Arial"/>
      <w:sz w:val="22"/>
      <w:szCs w:val="22"/>
    </w:rPr>
  </w:style>
  <w:style w:type="paragraph" w:styleId="Titel">
    <w:name w:val="Title"/>
    <w:basedOn w:val="Standard"/>
    <w:next w:val="Standard"/>
    <w:link w:val="TitelZchn"/>
    <w:rsid w:val="005338B9"/>
    <w:pPr>
      <w:pBdr>
        <w:bottom w:val="single" w:sz="8" w:space="4" w:color="006AD4" w:themeColor="accent1"/>
      </w:pBdr>
      <w:spacing w:before="0"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rsid w:val="005338B9"/>
    <w:rPr>
      <w:rFonts w:asciiTheme="majorHAnsi" w:eastAsiaTheme="majorEastAsia" w:hAnsiTheme="majorHAnsi" w:cstheme="majorBidi"/>
      <w:color w:val="262626" w:themeColor="text2" w:themeShade="BF"/>
      <w:spacing w:val="5"/>
      <w:kern w:val="28"/>
      <w:sz w:val="52"/>
      <w:szCs w:val="52"/>
    </w:rPr>
  </w:style>
  <w:style w:type="character" w:customStyle="1" w:styleId="berschrift2Zchn">
    <w:name w:val="Überschrift 2 Zchn"/>
    <w:basedOn w:val="Absatz-Standardschriftart"/>
    <w:link w:val="berschrift2"/>
    <w:semiHidden/>
    <w:rsid w:val="005338B9"/>
    <w:rPr>
      <w:rFonts w:asciiTheme="majorHAnsi" w:eastAsiaTheme="majorEastAsia" w:hAnsiTheme="majorHAnsi" w:cstheme="majorBidi"/>
      <w:b/>
      <w:bCs/>
      <w:color w:val="006AD4" w:themeColor="accent1"/>
      <w:sz w:val="26"/>
      <w:szCs w:val="26"/>
    </w:rPr>
  </w:style>
  <w:style w:type="character" w:customStyle="1" w:styleId="berschrift3Zchn">
    <w:name w:val="Überschrift 3 Zchn"/>
    <w:basedOn w:val="Absatz-Standardschriftart"/>
    <w:link w:val="berschrift3"/>
    <w:semiHidden/>
    <w:rsid w:val="005338B9"/>
    <w:rPr>
      <w:rFonts w:asciiTheme="majorHAnsi" w:eastAsiaTheme="majorEastAsia" w:hAnsiTheme="majorHAnsi" w:cstheme="majorBidi"/>
      <w:b/>
      <w:bCs/>
      <w:color w:val="006AD4" w:themeColor="accent1"/>
      <w:sz w:val="22"/>
      <w:szCs w:val="22"/>
    </w:rPr>
  </w:style>
  <w:style w:type="character" w:customStyle="1" w:styleId="berschrift5Zchn">
    <w:name w:val="Überschrift 5 Zchn"/>
    <w:basedOn w:val="Absatz-Standardschriftart"/>
    <w:link w:val="berschrift5"/>
    <w:semiHidden/>
    <w:rsid w:val="005338B9"/>
    <w:rPr>
      <w:rFonts w:asciiTheme="majorHAnsi" w:eastAsiaTheme="majorEastAsia" w:hAnsiTheme="majorHAnsi" w:cstheme="majorBidi"/>
      <w:color w:val="003469" w:themeColor="accent1" w:themeShade="7F"/>
      <w:sz w:val="22"/>
      <w:szCs w:val="22"/>
    </w:rPr>
  </w:style>
  <w:style w:type="character" w:customStyle="1" w:styleId="berschrift6Zchn">
    <w:name w:val="Überschrift 6 Zchn"/>
    <w:basedOn w:val="Absatz-Standardschriftart"/>
    <w:link w:val="berschrift6"/>
    <w:semiHidden/>
    <w:rsid w:val="005338B9"/>
    <w:rPr>
      <w:rFonts w:asciiTheme="majorHAnsi" w:eastAsiaTheme="majorEastAsia" w:hAnsiTheme="majorHAnsi" w:cstheme="majorBidi"/>
      <w:i/>
      <w:iCs/>
      <w:color w:val="003469" w:themeColor="accent1" w:themeShade="7F"/>
      <w:sz w:val="22"/>
      <w:szCs w:val="22"/>
    </w:rPr>
  </w:style>
  <w:style w:type="character" w:customStyle="1" w:styleId="berschrift7Zchn">
    <w:name w:val="Überschrift 7 Zchn"/>
    <w:basedOn w:val="Absatz-Standardschriftart"/>
    <w:link w:val="berschrift7"/>
    <w:semiHidden/>
    <w:rsid w:val="005338B9"/>
    <w:rPr>
      <w:rFonts w:asciiTheme="majorHAnsi" w:eastAsiaTheme="majorEastAsia" w:hAnsiTheme="majorHAnsi" w:cstheme="majorBidi"/>
      <w:i/>
      <w:iCs/>
      <w:color w:val="404040" w:themeColor="text1" w:themeTint="BF"/>
      <w:sz w:val="22"/>
      <w:szCs w:val="22"/>
    </w:rPr>
  </w:style>
  <w:style w:type="character" w:customStyle="1" w:styleId="berschrift8Zchn">
    <w:name w:val="Überschrift 8 Zchn"/>
    <w:basedOn w:val="Absatz-Standardschriftart"/>
    <w:link w:val="berschrift8"/>
    <w:semiHidden/>
    <w:rsid w:val="005338B9"/>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5338B9"/>
    <w:rPr>
      <w:rFonts w:asciiTheme="majorHAnsi" w:eastAsiaTheme="majorEastAsia" w:hAnsiTheme="majorHAnsi" w:cstheme="majorBidi"/>
      <w:i/>
      <w:iCs/>
      <w:color w:val="404040" w:themeColor="text1" w:themeTint="BF"/>
    </w:rPr>
  </w:style>
  <w:style w:type="paragraph" w:styleId="Umschlagabsenderadresse">
    <w:name w:val="envelope return"/>
    <w:basedOn w:val="Standard"/>
    <w:rsid w:val="005338B9"/>
    <w:pPr>
      <w:spacing w:before="0"/>
    </w:pPr>
    <w:rPr>
      <w:rFonts w:asciiTheme="majorHAnsi" w:eastAsiaTheme="majorEastAsia" w:hAnsiTheme="majorHAnsi" w:cstheme="majorBidi"/>
      <w:sz w:val="20"/>
      <w:szCs w:val="20"/>
    </w:rPr>
  </w:style>
  <w:style w:type="paragraph" w:styleId="Umschlagadresse">
    <w:name w:val="envelope address"/>
    <w:basedOn w:val="Standard"/>
    <w:rsid w:val="005338B9"/>
    <w:pPr>
      <w:framePr w:w="4320" w:h="2160" w:hRule="exact" w:hSpace="141" w:wrap="auto" w:hAnchor="page" w:xAlign="center" w:yAlign="bottom"/>
      <w:spacing w:before="0"/>
      <w:ind w:left="1"/>
    </w:pPr>
    <w:rPr>
      <w:rFonts w:asciiTheme="majorHAnsi" w:eastAsiaTheme="majorEastAsia" w:hAnsiTheme="majorHAnsi" w:cstheme="majorBidi"/>
      <w:sz w:val="24"/>
      <w:szCs w:val="24"/>
    </w:rPr>
  </w:style>
  <w:style w:type="paragraph" w:styleId="Unterschrift">
    <w:name w:val="Signature"/>
    <w:basedOn w:val="Standard"/>
    <w:link w:val="UnterschriftZchn"/>
    <w:rsid w:val="005338B9"/>
    <w:pPr>
      <w:spacing w:before="0"/>
      <w:ind w:left="4252"/>
    </w:pPr>
  </w:style>
  <w:style w:type="character" w:customStyle="1" w:styleId="UnterschriftZchn">
    <w:name w:val="Unterschrift Zchn"/>
    <w:basedOn w:val="Absatz-Standardschriftart"/>
    <w:link w:val="Unterschrift"/>
    <w:rsid w:val="005338B9"/>
    <w:rPr>
      <w:rFonts w:ascii="Arial" w:hAnsi="Arial"/>
      <w:sz w:val="22"/>
      <w:szCs w:val="22"/>
    </w:rPr>
  </w:style>
  <w:style w:type="paragraph" w:styleId="Untertitel">
    <w:name w:val="Subtitle"/>
    <w:basedOn w:val="Standard"/>
    <w:next w:val="Standard"/>
    <w:link w:val="UntertitelZchn"/>
    <w:rsid w:val="005338B9"/>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rsid w:val="005338B9"/>
    <w:rPr>
      <w:rFonts w:asciiTheme="majorHAnsi" w:eastAsiaTheme="majorEastAsia" w:hAnsiTheme="majorHAnsi" w:cstheme="majorBidi"/>
      <w:i/>
      <w:iCs/>
      <w:color w:val="006AD4" w:themeColor="accent1"/>
      <w:spacing w:val="15"/>
      <w:sz w:val="24"/>
      <w:szCs w:val="24"/>
    </w:rPr>
  </w:style>
  <w:style w:type="paragraph" w:styleId="Verzeichnis7">
    <w:name w:val="toc 7"/>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after="100"/>
      <w:ind w:left="1320"/>
    </w:pPr>
  </w:style>
  <w:style w:type="paragraph" w:styleId="Verzeichnis8">
    <w:name w:val="toc 8"/>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after="100"/>
      <w:ind w:left="1540"/>
    </w:pPr>
  </w:style>
  <w:style w:type="paragraph" w:styleId="Verzeichnis9">
    <w:name w:val="toc 9"/>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after="100"/>
      <w:ind w:left="1760"/>
    </w:pPr>
  </w:style>
  <w:style w:type="character" w:styleId="Zeilennummer">
    <w:name w:val="line number"/>
    <w:basedOn w:val="Absatz-Standardschriftart"/>
    <w:rsid w:val="005338B9"/>
  </w:style>
  <w:style w:type="paragraph" w:customStyle="1" w:styleId="31Titel1">
    <w:name w:val="31 Titel 1"/>
    <w:basedOn w:val="00Vorgabetext"/>
    <w:next w:val="00Vorgabetext"/>
    <w:qFormat/>
    <w:rsid w:val="00D2081F"/>
    <w:pPr>
      <w:keepNext/>
      <w:keepLines/>
      <w:numPr>
        <w:numId w:val="42"/>
      </w:numPr>
      <w:spacing w:before="360" w:after="120"/>
      <w:outlineLvl w:val="0"/>
    </w:pPr>
    <w:rPr>
      <w:rFonts w:ascii="Arial Black" w:hAnsi="Arial Black"/>
      <w:sz w:val="36"/>
    </w:rPr>
  </w:style>
  <w:style w:type="paragraph" w:customStyle="1" w:styleId="32Titel2">
    <w:name w:val="32 Titel 2"/>
    <w:basedOn w:val="00Vorgabetext"/>
    <w:next w:val="00Vorgabetext"/>
    <w:qFormat/>
    <w:rsid w:val="00D2081F"/>
    <w:pPr>
      <w:keepNext/>
      <w:keepLines/>
      <w:numPr>
        <w:ilvl w:val="1"/>
        <w:numId w:val="42"/>
      </w:numPr>
      <w:spacing w:before="280" w:after="120"/>
      <w:outlineLvl w:val="1"/>
    </w:pPr>
    <w:rPr>
      <w:rFonts w:ascii="Arial Black" w:hAnsi="Arial Black"/>
      <w:sz w:val="32"/>
    </w:rPr>
  </w:style>
  <w:style w:type="paragraph" w:customStyle="1" w:styleId="33Titel3">
    <w:name w:val="33 Titel 3"/>
    <w:basedOn w:val="00Vorgabetext"/>
    <w:next w:val="00Vorgabetext"/>
    <w:qFormat/>
    <w:rsid w:val="00D2081F"/>
    <w:pPr>
      <w:keepNext/>
      <w:keepLines/>
      <w:numPr>
        <w:ilvl w:val="2"/>
        <w:numId w:val="42"/>
      </w:numPr>
      <w:spacing w:before="200" w:after="120"/>
      <w:outlineLvl w:val="2"/>
    </w:pPr>
    <w:rPr>
      <w:rFonts w:ascii="Arial Black" w:hAnsi="Arial Black"/>
      <w:sz w:val="28"/>
      <w:szCs w:val="24"/>
    </w:rPr>
  </w:style>
  <w:style w:type="paragraph" w:customStyle="1" w:styleId="34Titel4Betreffnis">
    <w:name w:val="34 Titel 4 / Betreffnis"/>
    <w:basedOn w:val="00Vorgabetext"/>
    <w:next w:val="00Vorgabetext"/>
    <w:qFormat/>
    <w:rsid w:val="00D2081F"/>
    <w:pPr>
      <w:keepNext/>
      <w:keepLines/>
      <w:numPr>
        <w:ilvl w:val="3"/>
        <w:numId w:val="42"/>
      </w:numPr>
      <w:spacing w:after="120"/>
      <w:outlineLvl w:val="3"/>
    </w:pPr>
    <w:rPr>
      <w:rFonts w:ascii="Arial Black" w:hAnsi="Arial Black"/>
    </w:rPr>
  </w:style>
  <w:style w:type="paragraph" w:customStyle="1" w:styleId="35NumTitel1">
    <w:name w:val="35 Num. Titel 1"/>
    <w:basedOn w:val="00Vorgabetext"/>
    <w:next w:val="00Vorgabetext"/>
    <w:qFormat/>
    <w:rsid w:val="00D2081F"/>
    <w:pPr>
      <w:keepNext/>
      <w:keepLines/>
      <w:numPr>
        <w:numId w:val="46"/>
      </w:numPr>
      <w:tabs>
        <w:tab w:val="clear" w:pos="397"/>
        <w:tab w:val="clear" w:pos="794"/>
        <w:tab w:val="clear" w:pos="7938"/>
        <w:tab w:val="decimal" w:pos="8505"/>
      </w:tabs>
      <w:spacing w:before="360" w:after="120"/>
      <w:outlineLvl w:val="0"/>
    </w:pPr>
    <w:rPr>
      <w:rFonts w:ascii="Arial Black" w:hAnsi="Arial Black"/>
      <w:sz w:val="36"/>
    </w:rPr>
  </w:style>
  <w:style w:type="paragraph" w:customStyle="1" w:styleId="36NumTitel2">
    <w:name w:val="36 Num. Titel 2"/>
    <w:basedOn w:val="00Vorgabetext"/>
    <w:next w:val="00Vorgabetext"/>
    <w:qFormat/>
    <w:rsid w:val="00D2081F"/>
    <w:pPr>
      <w:keepNext/>
      <w:keepLines/>
      <w:numPr>
        <w:ilvl w:val="1"/>
        <w:numId w:val="46"/>
      </w:numPr>
      <w:tabs>
        <w:tab w:val="clear" w:pos="397"/>
        <w:tab w:val="clear" w:pos="794"/>
        <w:tab w:val="clear" w:pos="7938"/>
        <w:tab w:val="decimal" w:pos="8505"/>
      </w:tabs>
      <w:spacing w:before="280" w:after="120"/>
      <w:outlineLvl w:val="1"/>
    </w:pPr>
    <w:rPr>
      <w:rFonts w:ascii="Arial Black" w:hAnsi="Arial Black"/>
      <w:sz w:val="32"/>
    </w:rPr>
  </w:style>
  <w:style w:type="paragraph" w:customStyle="1" w:styleId="37NumTitel3">
    <w:name w:val="37 Num. Titel 3"/>
    <w:basedOn w:val="00Vorgabetext"/>
    <w:next w:val="00Vorgabetext"/>
    <w:qFormat/>
    <w:rsid w:val="00D2081F"/>
    <w:pPr>
      <w:keepNext/>
      <w:keepLines/>
      <w:numPr>
        <w:ilvl w:val="2"/>
        <w:numId w:val="46"/>
      </w:numPr>
      <w:tabs>
        <w:tab w:val="clear" w:pos="397"/>
        <w:tab w:val="clear" w:pos="794"/>
        <w:tab w:val="clear" w:pos="7938"/>
        <w:tab w:val="decimal" w:pos="8505"/>
      </w:tabs>
      <w:spacing w:before="200" w:after="120"/>
      <w:outlineLvl w:val="2"/>
    </w:pPr>
    <w:rPr>
      <w:rFonts w:ascii="Arial Black" w:hAnsi="Arial Black"/>
      <w:sz w:val="28"/>
    </w:rPr>
  </w:style>
  <w:style w:type="paragraph" w:customStyle="1" w:styleId="38NumTitel4">
    <w:name w:val="38 Num. Titel 4"/>
    <w:basedOn w:val="00Vorgabetext"/>
    <w:next w:val="00Vorgabetext"/>
    <w:qFormat/>
    <w:rsid w:val="00D2081F"/>
    <w:pPr>
      <w:keepNext/>
      <w:keepLines/>
      <w:numPr>
        <w:ilvl w:val="3"/>
        <w:numId w:val="46"/>
      </w:numPr>
      <w:tabs>
        <w:tab w:val="clear" w:pos="397"/>
        <w:tab w:val="clear" w:pos="794"/>
        <w:tab w:val="clear" w:pos="7938"/>
        <w:tab w:val="decimal" w:pos="8505"/>
      </w:tabs>
      <w:spacing w:after="120"/>
      <w:outlineLvl w:val="3"/>
    </w:pPr>
    <w:rPr>
      <w:rFonts w:ascii="Arial Black" w:hAnsi="Arial Black"/>
      <w:sz w:val="24"/>
    </w:rPr>
  </w:style>
  <w:style w:type="paragraph" w:customStyle="1" w:styleId="80TitelblattTitel1">
    <w:name w:val="80 Titelblatt Titel 1"/>
    <w:basedOn w:val="00Vorgabetext"/>
    <w:next w:val="00Vorgabetext"/>
    <w:link w:val="80TitelblattTitel1Zchn"/>
    <w:qFormat/>
    <w:rsid w:val="005B440E"/>
    <w:pPr>
      <w:keepLines/>
      <w:tabs>
        <w:tab w:val="clear" w:pos="7938"/>
        <w:tab w:val="decimal" w:pos="8505"/>
      </w:tabs>
    </w:pPr>
    <w:rPr>
      <w:rFonts w:ascii="Arial Black" w:hAnsi="Arial Black"/>
      <w:sz w:val="52"/>
    </w:rPr>
  </w:style>
  <w:style w:type="character" w:customStyle="1" w:styleId="80TitelblattTitel1Zchn">
    <w:name w:val="80 Titelblatt Titel 1 Zchn"/>
    <w:basedOn w:val="Absatz-Standardschriftart"/>
    <w:link w:val="80TitelblattTitel1"/>
    <w:rsid w:val="005B440E"/>
    <w:rPr>
      <w:rFonts w:ascii="Arial Black" w:hAnsi="Arial Black"/>
      <w:sz w:val="52"/>
      <w:szCs w:val="22"/>
    </w:rPr>
  </w:style>
  <w:style w:type="paragraph" w:customStyle="1" w:styleId="81TitelblattTitel2">
    <w:name w:val="81Titelblatt Titel 2"/>
    <w:basedOn w:val="00Vorgabetext"/>
    <w:next w:val="00Vorgabetext"/>
    <w:qFormat/>
    <w:rsid w:val="005B440E"/>
    <w:pPr>
      <w:keepLines/>
      <w:tabs>
        <w:tab w:val="clear" w:pos="7938"/>
        <w:tab w:val="decimal" w:pos="8505"/>
      </w:tabs>
    </w:pPr>
    <w:rPr>
      <w:rFonts w:ascii="Arial Black" w:hAnsi="Arial Black"/>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365">
      <w:bodyDiv w:val="1"/>
      <w:marLeft w:val="0"/>
      <w:marRight w:val="0"/>
      <w:marTop w:val="0"/>
      <w:marBottom w:val="0"/>
      <w:divBdr>
        <w:top w:val="none" w:sz="0" w:space="0" w:color="auto"/>
        <w:left w:val="none" w:sz="0" w:space="0" w:color="auto"/>
        <w:bottom w:val="none" w:sz="0" w:space="0" w:color="auto"/>
        <w:right w:val="none" w:sz="0" w:space="0" w:color="auto"/>
      </w:divBdr>
    </w:div>
    <w:div w:id="83263059">
      <w:bodyDiv w:val="1"/>
      <w:marLeft w:val="0"/>
      <w:marRight w:val="0"/>
      <w:marTop w:val="0"/>
      <w:marBottom w:val="0"/>
      <w:divBdr>
        <w:top w:val="none" w:sz="0" w:space="0" w:color="auto"/>
        <w:left w:val="none" w:sz="0" w:space="0" w:color="auto"/>
        <w:bottom w:val="none" w:sz="0" w:space="0" w:color="auto"/>
        <w:right w:val="none" w:sz="0" w:space="0" w:color="auto"/>
      </w:divBdr>
    </w:div>
    <w:div w:id="116877707">
      <w:bodyDiv w:val="1"/>
      <w:marLeft w:val="0"/>
      <w:marRight w:val="0"/>
      <w:marTop w:val="0"/>
      <w:marBottom w:val="0"/>
      <w:divBdr>
        <w:top w:val="none" w:sz="0" w:space="0" w:color="auto"/>
        <w:left w:val="none" w:sz="0" w:space="0" w:color="auto"/>
        <w:bottom w:val="none" w:sz="0" w:space="0" w:color="auto"/>
        <w:right w:val="none" w:sz="0" w:space="0" w:color="auto"/>
      </w:divBdr>
    </w:div>
    <w:div w:id="251397844">
      <w:bodyDiv w:val="1"/>
      <w:marLeft w:val="0"/>
      <w:marRight w:val="0"/>
      <w:marTop w:val="0"/>
      <w:marBottom w:val="0"/>
      <w:divBdr>
        <w:top w:val="none" w:sz="0" w:space="0" w:color="auto"/>
        <w:left w:val="none" w:sz="0" w:space="0" w:color="auto"/>
        <w:bottom w:val="none" w:sz="0" w:space="0" w:color="auto"/>
        <w:right w:val="none" w:sz="0" w:space="0" w:color="auto"/>
      </w:divBdr>
    </w:div>
    <w:div w:id="390278372">
      <w:bodyDiv w:val="1"/>
      <w:marLeft w:val="0"/>
      <w:marRight w:val="0"/>
      <w:marTop w:val="0"/>
      <w:marBottom w:val="0"/>
      <w:divBdr>
        <w:top w:val="none" w:sz="0" w:space="0" w:color="auto"/>
        <w:left w:val="none" w:sz="0" w:space="0" w:color="auto"/>
        <w:bottom w:val="none" w:sz="0" w:space="0" w:color="auto"/>
        <w:right w:val="none" w:sz="0" w:space="0" w:color="auto"/>
      </w:divBdr>
    </w:div>
    <w:div w:id="399909127">
      <w:bodyDiv w:val="1"/>
      <w:marLeft w:val="0"/>
      <w:marRight w:val="0"/>
      <w:marTop w:val="0"/>
      <w:marBottom w:val="0"/>
      <w:divBdr>
        <w:top w:val="none" w:sz="0" w:space="0" w:color="auto"/>
        <w:left w:val="none" w:sz="0" w:space="0" w:color="auto"/>
        <w:bottom w:val="none" w:sz="0" w:space="0" w:color="auto"/>
        <w:right w:val="none" w:sz="0" w:space="0" w:color="auto"/>
      </w:divBdr>
    </w:div>
    <w:div w:id="411699740">
      <w:bodyDiv w:val="1"/>
      <w:marLeft w:val="0"/>
      <w:marRight w:val="0"/>
      <w:marTop w:val="0"/>
      <w:marBottom w:val="0"/>
      <w:divBdr>
        <w:top w:val="none" w:sz="0" w:space="0" w:color="auto"/>
        <w:left w:val="none" w:sz="0" w:space="0" w:color="auto"/>
        <w:bottom w:val="none" w:sz="0" w:space="0" w:color="auto"/>
        <w:right w:val="none" w:sz="0" w:space="0" w:color="auto"/>
      </w:divBdr>
    </w:div>
    <w:div w:id="434130657">
      <w:bodyDiv w:val="1"/>
      <w:marLeft w:val="0"/>
      <w:marRight w:val="0"/>
      <w:marTop w:val="0"/>
      <w:marBottom w:val="0"/>
      <w:divBdr>
        <w:top w:val="none" w:sz="0" w:space="0" w:color="auto"/>
        <w:left w:val="none" w:sz="0" w:space="0" w:color="auto"/>
        <w:bottom w:val="none" w:sz="0" w:space="0" w:color="auto"/>
        <w:right w:val="none" w:sz="0" w:space="0" w:color="auto"/>
      </w:divBdr>
    </w:div>
    <w:div w:id="526061730">
      <w:bodyDiv w:val="1"/>
      <w:marLeft w:val="0"/>
      <w:marRight w:val="0"/>
      <w:marTop w:val="0"/>
      <w:marBottom w:val="0"/>
      <w:divBdr>
        <w:top w:val="none" w:sz="0" w:space="0" w:color="auto"/>
        <w:left w:val="none" w:sz="0" w:space="0" w:color="auto"/>
        <w:bottom w:val="none" w:sz="0" w:space="0" w:color="auto"/>
        <w:right w:val="none" w:sz="0" w:space="0" w:color="auto"/>
      </w:divBdr>
    </w:div>
    <w:div w:id="595018708">
      <w:bodyDiv w:val="1"/>
      <w:marLeft w:val="0"/>
      <w:marRight w:val="0"/>
      <w:marTop w:val="0"/>
      <w:marBottom w:val="0"/>
      <w:divBdr>
        <w:top w:val="none" w:sz="0" w:space="0" w:color="auto"/>
        <w:left w:val="none" w:sz="0" w:space="0" w:color="auto"/>
        <w:bottom w:val="none" w:sz="0" w:space="0" w:color="auto"/>
        <w:right w:val="none" w:sz="0" w:space="0" w:color="auto"/>
      </w:divBdr>
      <w:divsChild>
        <w:div w:id="1145853041">
          <w:marLeft w:val="0"/>
          <w:marRight w:val="0"/>
          <w:marTop w:val="0"/>
          <w:marBottom w:val="0"/>
          <w:divBdr>
            <w:top w:val="none" w:sz="0" w:space="0" w:color="auto"/>
            <w:left w:val="none" w:sz="0" w:space="0" w:color="auto"/>
            <w:bottom w:val="none" w:sz="0" w:space="0" w:color="auto"/>
            <w:right w:val="none" w:sz="0" w:space="0" w:color="auto"/>
          </w:divBdr>
        </w:div>
      </w:divsChild>
    </w:div>
    <w:div w:id="661352035">
      <w:bodyDiv w:val="1"/>
      <w:marLeft w:val="0"/>
      <w:marRight w:val="0"/>
      <w:marTop w:val="0"/>
      <w:marBottom w:val="0"/>
      <w:divBdr>
        <w:top w:val="none" w:sz="0" w:space="0" w:color="auto"/>
        <w:left w:val="none" w:sz="0" w:space="0" w:color="auto"/>
        <w:bottom w:val="none" w:sz="0" w:space="0" w:color="auto"/>
        <w:right w:val="none" w:sz="0" w:space="0" w:color="auto"/>
      </w:divBdr>
    </w:div>
    <w:div w:id="693848352">
      <w:bodyDiv w:val="1"/>
      <w:marLeft w:val="0"/>
      <w:marRight w:val="0"/>
      <w:marTop w:val="0"/>
      <w:marBottom w:val="0"/>
      <w:divBdr>
        <w:top w:val="none" w:sz="0" w:space="0" w:color="auto"/>
        <w:left w:val="none" w:sz="0" w:space="0" w:color="auto"/>
        <w:bottom w:val="none" w:sz="0" w:space="0" w:color="auto"/>
        <w:right w:val="none" w:sz="0" w:space="0" w:color="auto"/>
      </w:divBdr>
    </w:div>
    <w:div w:id="703021376">
      <w:bodyDiv w:val="1"/>
      <w:marLeft w:val="0"/>
      <w:marRight w:val="0"/>
      <w:marTop w:val="0"/>
      <w:marBottom w:val="0"/>
      <w:divBdr>
        <w:top w:val="none" w:sz="0" w:space="0" w:color="auto"/>
        <w:left w:val="none" w:sz="0" w:space="0" w:color="auto"/>
        <w:bottom w:val="none" w:sz="0" w:space="0" w:color="auto"/>
        <w:right w:val="none" w:sz="0" w:space="0" w:color="auto"/>
      </w:divBdr>
    </w:div>
    <w:div w:id="731854353">
      <w:bodyDiv w:val="1"/>
      <w:marLeft w:val="0"/>
      <w:marRight w:val="0"/>
      <w:marTop w:val="0"/>
      <w:marBottom w:val="0"/>
      <w:divBdr>
        <w:top w:val="none" w:sz="0" w:space="0" w:color="auto"/>
        <w:left w:val="none" w:sz="0" w:space="0" w:color="auto"/>
        <w:bottom w:val="none" w:sz="0" w:space="0" w:color="auto"/>
        <w:right w:val="none" w:sz="0" w:space="0" w:color="auto"/>
      </w:divBdr>
    </w:div>
    <w:div w:id="736365051">
      <w:bodyDiv w:val="1"/>
      <w:marLeft w:val="0"/>
      <w:marRight w:val="0"/>
      <w:marTop w:val="0"/>
      <w:marBottom w:val="0"/>
      <w:divBdr>
        <w:top w:val="none" w:sz="0" w:space="0" w:color="auto"/>
        <w:left w:val="none" w:sz="0" w:space="0" w:color="auto"/>
        <w:bottom w:val="none" w:sz="0" w:space="0" w:color="auto"/>
        <w:right w:val="none" w:sz="0" w:space="0" w:color="auto"/>
      </w:divBdr>
    </w:div>
    <w:div w:id="737170271">
      <w:bodyDiv w:val="1"/>
      <w:marLeft w:val="0"/>
      <w:marRight w:val="0"/>
      <w:marTop w:val="0"/>
      <w:marBottom w:val="0"/>
      <w:divBdr>
        <w:top w:val="none" w:sz="0" w:space="0" w:color="auto"/>
        <w:left w:val="none" w:sz="0" w:space="0" w:color="auto"/>
        <w:bottom w:val="none" w:sz="0" w:space="0" w:color="auto"/>
        <w:right w:val="none" w:sz="0" w:space="0" w:color="auto"/>
      </w:divBdr>
    </w:div>
    <w:div w:id="811824952">
      <w:bodyDiv w:val="1"/>
      <w:marLeft w:val="0"/>
      <w:marRight w:val="0"/>
      <w:marTop w:val="0"/>
      <w:marBottom w:val="0"/>
      <w:divBdr>
        <w:top w:val="none" w:sz="0" w:space="0" w:color="auto"/>
        <w:left w:val="none" w:sz="0" w:space="0" w:color="auto"/>
        <w:bottom w:val="none" w:sz="0" w:space="0" w:color="auto"/>
        <w:right w:val="none" w:sz="0" w:space="0" w:color="auto"/>
      </w:divBdr>
    </w:div>
    <w:div w:id="815029071">
      <w:bodyDiv w:val="1"/>
      <w:marLeft w:val="0"/>
      <w:marRight w:val="0"/>
      <w:marTop w:val="0"/>
      <w:marBottom w:val="0"/>
      <w:divBdr>
        <w:top w:val="none" w:sz="0" w:space="0" w:color="auto"/>
        <w:left w:val="none" w:sz="0" w:space="0" w:color="auto"/>
        <w:bottom w:val="none" w:sz="0" w:space="0" w:color="auto"/>
        <w:right w:val="none" w:sz="0" w:space="0" w:color="auto"/>
      </w:divBdr>
    </w:div>
    <w:div w:id="897284539">
      <w:bodyDiv w:val="1"/>
      <w:marLeft w:val="0"/>
      <w:marRight w:val="0"/>
      <w:marTop w:val="0"/>
      <w:marBottom w:val="0"/>
      <w:divBdr>
        <w:top w:val="none" w:sz="0" w:space="0" w:color="auto"/>
        <w:left w:val="none" w:sz="0" w:space="0" w:color="auto"/>
        <w:bottom w:val="none" w:sz="0" w:space="0" w:color="auto"/>
        <w:right w:val="none" w:sz="0" w:space="0" w:color="auto"/>
      </w:divBdr>
    </w:div>
    <w:div w:id="901986894">
      <w:bodyDiv w:val="1"/>
      <w:marLeft w:val="0"/>
      <w:marRight w:val="0"/>
      <w:marTop w:val="0"/>
      <w:marBottom w:val="0"/>
      <w:divBdr>
        <w:top w:val="none" w:sz="0" w:space="0" w:color="auto"/>
        <w:left w:val="none" w:sz="0" w:space="0" w:color="auto"/>
        <w:bottom w:val="none" w:sz="0" w:space="0" w:color="auto"/>
        <w:right w:val="none" w:sz="0" w:space="0" w:color="auto"/>
      </w:divBdr>
    </w:div>
    <w:div w:id="947280065">
      <w:bodyDiv w:val="1"/>
      <w:marLeft w:val="0"/>
      <w:marRight w:val="0"/>
      <w:marTop w:val="0"/>
      <w:marBottom w:val="0"/>
      <w:divBdr>
        <w:top w:val="none" w:sz="0" w:space="0" w:color="auto"/>
        <w:left w:val="none" w:sz="0" w:space="0" w:color="auto"/>
        <w:bottom w:val="none" w:sz="0" w:space="0" w:color="auto"/>
        <w:right w:val="none" w:sz="0" w:space="0" w:color="auto"/>
      </w:divBdr>
    </w:div>
    <w:div w:id="956184000">
      <w:bodyDiv w:val="1"/>
      <w:marLeft w:val="0"/>
      <w:marRight w:val="0"/>
      <w:marTop w:val="0"/>
      <w:marBottom w:val="0"/>
      <w:divBdr>
        <w:top w:val="none" w:sz="0" w:space="0" w:color="auto"/>
        <w:left w:val="none" w:sz="0" w:space="0" w:color="auto"/>
        <w:bottom w:val="none" w:sz="0" w:space="0" w:color="auto"/>
        <w:right w:val="none" w:sz="0" w:space="0" w:color="auto"/>
      </w:divBdr>
    </w:div>
    <w:div w:id="1048533347">
      <w:bodyDiv w:val="1"/>
      <w:marLeft w:val="0"/>
      <w:marRight w:val="0"/>
      <w:marTop w:val="0"/>
      <w:marBottom w:val="0"/>
      <w:divBdr>
        <w:top w:val="none" w:sz="0" w:space="0" w:color="auto"/>
        <w:left w:val="none" w:sz="0" w:space="0" w:color="auto"/>
        <w:bottom w:val="none" w:sz="0" w:space="0" w:color="auto"/>
        <w:right w:val="none" w:sz="0" w:space="0" w:color="auto"/>
      </w:divBdr>
    </w:div>
    <w:div w:id="1090852031">
      <w:bodyDiv w:val="1"/>
      <w:marLeft w:val="0"/>
      <w:marRight w:val="0"/>
      <w:marTop w:val="0"/>
      <w:marBottom w:val="0"/>
      <w:divBdr>
        <w:top w:val="none" w:sz="0" w:space="0" w:color="auto"/>
        <w:left w:val="none" w:sz="0" w:space="0" w:color="auto"/>
        <w:bottom w:val="none" w:sz="0" w:space="0" w:color="auto"/>
        <w:right w:val="none" w:sz="0" w:space="0" w:color="auto"/>
      </w:divBdr>
    </w:div>
    <w:div w:id="1128815723">
      <w:bodyDiv w:val="1"/>
      <w:marLeft w:val="0"/>
      <w:marRight w:val="0"/>
      <w:marTop w:val="0"/>
      <w:marBottom w:val="0"/>
      <w:divBdr>
        <w:top w:val="none" w:sz="0" w:space="0" w:color="auto"/>
        <w:left w:val="none" w:sz="0" w:space="0" w:color="auto"/>
        <w:bottom w:val="none" w:sz="0" w:space="0" w:color="auto"/>
        <w:right w:val="none" w:sz="0" w:space="0" w:color="auto"/>
      </w:divBdr>
    </w:div>
    <w:div w:id="1155683878">
      <w:bodyDiv w:val="1"/>
      <w:marLeft w:val="0"/>
      <w:marRight w:val="0"/>
      <w:marTop w:val="0"/>
      <w:marBottom w:val="0"/>
      <w:divBdr>
        <w:top w:val="none" w:sz="0" w:space="0" w:color="auto"/>
        <w:left w:val="none" w:sz="0" w:space="0" w:color="auto"/>
        <w:bottom w:val="none" w:sz="0" w:space="0" w:color="auto"/>
        <w:right w:val="none" w:sz="0" w:space="0" w:color="auto"/>
      </w:divBdr>
    </w:div>
    <w:div w:id="1178814112">
      <w:bodyDiv w:val="1"/>
      <w:marLeft w:val="0"/>
      <w:marRight w:val="0"/>
      <w:marTop w:val="0"/>
      <w:marBottom w:val="0"/>
      <w:divBdr>
        <w:top w:val="none" w:sz="0" w:space="0" w:color="auto"/>
        <w:left w:val="none" w:sz="0" w:space="0" w:color="auto"/>
        <w:bottom w:val="none" w:sz="0" w:space="0" w:color="auto"/>
        <w:right w:val="none" w:sz="0" w:space="0" w:color="auto"/>
      </w:divBdr>
    </w:div>
    <w:div w:id="1215120264">
      <w:bodyDiv w:val="1"/>
      <w:marLeft w:val="0"/>
      <w:marRight w:val="0"/>
      <w:marTop w:val="0"/>
      <w:marBottom w:val="0"/>
      <w:divBdr>
        <w:top w:val="none" w:sz="0" w:space="0" w:color="auto"/>
        <w:left w:val="none" w:sz="0" w:space="0" w:color="auto"/>
        <w:bottom w:val="none" w:sz="0" w:space="0" w:color="auto"/>
        <w:right w:val="none" w:sz="0" w:space="0" w:color="auto"/>
      </w:divBdr>
    </w:div>
    <w:div w:id="1268657488">
      <w:bodyDiv w:val="1"/>
      <w:marLeft w:val="0"/>
      <w:marRight w:val="0"/>
      <w:marTop w:val="0"/>
      <w:marBottom w:val="0"/>
      <w:divBdr>
        <w:top w:val="none" w:sz="0" w:space="0" w:color="auto"/>
        <w:left w:val="none" w:sz="0" w:space="0" w:color="auto"/>
        <w:bottom w:val="none" w:sz="0" w:space="0" w:color="auto"/>
        <w:right w:val="none" w:sz="0" w:space="0" w:color="auto"/>
      </w:divBdr>
    </w:div>
    <w:div w:id="1518078162">
      <w:bodyDiv w:val="1"/>
      <w:marLeft w:val="0"/>
      <w:marRight w:val="0"/>
      <w:marTop w:val="0"/>
      <w:marBottom w:val="0"/>
      <w:divBdr>
        <w:top w:val="none" w:sz="0" w:space="0" w:color="auto"/>
        <w:left w:val="none" w:sz="0" w:space="0" w:color="auto"/>
        <w:bottom w:val="none" w:sz="0" w:space="0" w:color="auto"/>
        <w:right w:val="none" w:sz="0" w:space="0" w:color="auto"/>
      </w:divBdr>
    </w:div>
    <w:div w:id="1537160090">
      <w:bodyDiv w:val="1"/>
      <w:marLeft w:val="0"/>
      <w:marRight w:val="0"/>
      <w:marTop w:val="0"/>
      <w:marBottom w:val="0"/>
      <w:divBdr>
        <w:top w:val="none" w:sz="0" w:space="0" w:color="auto"/>
        <w:left w:val="none" w:sz="0" w:space="0" w:color="auto"/>
        <w:bottom w:val="none" w:sz="0" w:space="0" w:color="auto"/>
        <w:right w:val="none" w:sz="0" w:space="0" w:color="auto"/>
      </w:divBdr>
    </w:div>
    <w:div w:id="1605772681">
      <w:bodyDiv w:val="1"/>
      <w:marLeft w:val="0"/>
      <w:marRight w:val="0"/>
      <w:marTop w:val="0"/>
      <w:marBottom w:val="0"/>
      <w:divBdr>
        <w:top w:val="none" w:sz="0" w:space="0" w:color="auto"/>
        <w:left w:val="none" w:sz="0" w:space="0" w:color="auto"/>
        <w:bottom w:val="none" w:sz="0" w:space="0" w:color="auto"/>
        <w:right w:val="none" w:sz="0" w:space="0" w:color="auto"/>
      </w:divBdr>
    </w:div>
    <w:div w:id="1614509964">
      <w:bodyDiv w:val="1"/>
      <w:marLeft w:val="0"/>
      <w:marRight w:val="0"/>
      <w:marTop w:val="0"/>
      <w:marBottom w:val="0"/>
      <w:divBdr>
        <w:top w:val="none" w:sz="0" w:space="0" w:color="auto"/>
        <w:left w:val="none" w:sz="0" w:space="0" w:color="auto"/>
        <w:bottom w:val="none" w:sz="0" w:space="0" w:color="auto"/>
        <w:right w:val="none" w:sz="0" w:space="0" w:color="auto"/>
      </w:divBdr>
    </w:div>
    <w:div w:id="1624967603">
      <w:bodyDiv w:val="1"/>
      <w:marLeft w:val="0"/>
      <w:marRight w:val="0"/>
      <w:marTop w:val="0"/>
      <w:marBottom w:val="0"/>
      <w:divBdr>
        <w:top w:val="none" w:sz="0" w:space="0" w:color="auto"/>
        <w:left w:val="none" w:sz="0" w:space="0" w:color="auto"/>
        <w:bottom w:val="none" w:sz="0" w:space="0" w:color="auto"/>
        <w:right w:val="none" w:sz="0" w:space="0" w:color="auto"/>
      </w:divBdr>
    </w:div>
    <w:div w:id="1631859379">
      <w:bodyDiv w:val="1"/>
      <w:marLeft w:val="0"/>
      <w:marRight w:val="0"/>
      <w:marTop w:val="0"/>
      <w:marBottom w:val="0"/>
      <w:divBdr>
        <w:top w:val="none" w:sz="0" w:space="0" w:color="auto"/>
        <w:left w:val="none" w:sz="0" w:space="0" w:color="auto"/>
        <w:bottom w:val="none" w:sz="0" w:space="0" w:color="auto"/>
        <w:right w:val="none" w:sz="0" w:space="0" w:color="auto"/>
      </w:divBdr>
      <w:divsChild>
        <w:div w:id="950822217">
          <w:marLeft w:val="0"/>
          <w:marRight w:val="0"/>
          <w:marTop w:val="0"/>
          <w:marBottom w:val="0"/>
          <w:divBdr>
            <w:top w:val="none" w:sz="0" w:space="0" w:color="auto"/>
            <w:left w:val="none" w:sz="0" w:space="0" w:color="auto"/>
            <w:bottom w:val="none" w:sz="0" w:space="0" w:color="auto"/>
            <w:right w:val="none" w:sz="0" w:space="0" w:color="auto"/>
          </w:divBdr>
        </w:div>
        <w:div w:id="889341869">
          <w:marLeft w:val="0"/>
          <w:marRight w:val="0"/>
          <w:marTop w:val="0"/>
          <w:marBottom w:val="0"/>
          <w:divBdr>
            <w:top w:val="none" w:sz="0" w:space="0" w:color="auto"/>
            <w:left w:val="none" w:sz="0" w:space="0" w:color="auto"/>
            <w:bottom w:val="none" w:sz="0" w:space="0" w:color="auto"/>
            <w:right w:val="none" w:sz="0" w:space="0" w:color="auto"/>
          </w:divBdr>
        </w:div>
      </w:divsChild>
    </w:div>
    <w:div w:id="1671905835">
      <w:bodyDiv w:val="1"/>
      <w:marLeft w:val="0"/>
      <w:marRight w:val="0"/>
      <w:marTop w:val="0"/>
      <w:marBottom w:val="0"/>
      <w:divBdr>
        <w:top w:val="none" w:sz="0" w:space="0" w:color="auto"/>
        <w:left w:val="none" w:sz="0" w:space="0" w:color="auto"/>
        <w:bottom w:val="none" w:sz="0" w:space="0" w:color="auto"/>
        <w:right w:val="none" w:sz="0" w:space="0" w:color="auto"/>
      </w:divBdr>
    </w:div>
    <w:div w:id="1726291860">
      <w:bodyDiv w:val="1"/>
      <w:marLeft w:val="0"/>
      <w:marRight w:val="0"/>
      <w:marTop w:val="0"/>
      <w:marBottom w:val="0"/>
      <w:divBdr>
        <w:top w:val="none" w:sz="0" w:space="0" w:color="auto"/>
        <w:left w:val="none" w:sz="0" w:space="0" w:color="auto"/>
        <w:bottom w:val="none" w:sz="0" w:space="0" w:color="auto"/>
        <w:right w:val="none" w:sz="0" w:space="0" w:color="auto"/>
      </w:divBdr>
    </w:div>
    <w:div w:id="1777671665">
      <w:bodyDiv w:val="1"/>
      <w:marLeft w:val="0"/>
      <w:marRight w:val="0"/>
      <w:marTop w:val="0"/>
      <w:marBottom w:val="0"/>
      <w:divBdr>
        <w:top w:val="none" w:sz="0" w:space="0" w:color="auto"/>
        <w:left w:val="none" w:sz="0" w:space="0" w:color="auto"/>
        <w:bottom w:val="none" w:sz="0" w:space="0" w:color="auto"/>
        <w:right w:val="none" w:sz="0" w:space="0" w:color="auto"/>
      </w:divBdr>
    </w:div>
    <w:div w:id="1815559755">
      <w:bodyDiv w:val="1"/>
      <w:marLeft w:val="0"/>
      <w:marRight w:val="0"/>
      <w:marTop w:val="0"/>
      <w:marBottom w:val="0"/>
      <w:divBdr>
        <w:top w:val="none" w:sz="0" w:space="0" w:color="auto"/>
        <w:left w:val="none" w:sz="0" w:space="0" w:color="auto"/>
        <w:bottom w:val="none" w:sz="0" w:space="0" w:color="auto"/>
        <w:right w:val="none" w:sz="0" w:space="0" w:color="auto"/>
      </w:divBdr>
    </w:div>
    <w:div w:id="1818493043">
      <w:bodyDiv w:val="1"/>
      <w:marLeft w:val="0"/>
      <w:marRight w:val="0"/>
      <w:marTop w:val="0"/>
      <w:marBottom w:val="0"/>
      <w:divBdr>
        <w:top w:val="none" w:sz="0" w:space="0" w:color="auto"/>
        <w:left w:val="none" w:sz="0" w:space="0" w:color="auto"/>
        <w:bottom w:val="none" w:sz="0" w:space="0" w:color="auto"/>
        <w:right w:val="none" w:sz="0" w:space="0" w:color="auto"/>
      </w:divBdr>
    </w:div>
    <w:div w:id="1903522522">
      <w:bodyDiv w:val="1"/>
      <w:marLeft w:val="0"/>
      <w:marRight w:val="0"/>
      <w:marTop w:val="0"/>
      <w:marBottom w:val="0"/>
      <w:divBdr>
        <w:top w:val="none" w:sz="0" w:space="0" w:color="auto"/>
        <w:left w:val="none" w:sz="0" w:space="0" w:color="auto"/>
        <w:bottom w:val="none" w:sz="0" w:space="0" w:color="auto"/>
        <w:right w:val="none" w:sz="0" w:space="0" w:color="auto"/>
      </w:divBdr>
    </w:div>
    <w:div w:id="1959723613">
      <w:bodyDiv w:val="1"/>
      <w:marLeft w:val="0"/>
      <w:marRight w:val="0"/>
      <w:marTop w:val="0"/>
      <w:marBottom w:val="0"/>
      <w:divBdr>
        <w:top w:val="none" w:sz="0" w:space="0" w:color="auto"/>
        <w:left w:val="none" w:sz="0" w:space="0" w:color="auto"/>
        <w:bottom w:val="none" w:sz="0" w:space="0" w:color="auto"/>
        <w:right w:val="none" w:sz="0" w:space="0" w:color="auto"/>
      </w:divBdr>
    </w:div>
    <w:div w:id="1996756303">
      <w:bodyDiv w:val="1"/>
      <w:marLeft w:val="0"/>
      <w:marRight w:val="0"/>
      <w:marTop w:val="0"/>
      <w:marBottom w:val="0"/>
      <w:divBdr>
        <w:top w:val="none" w:sz="0" w:space="0" w:color="auto"/>
        <w:left w:val="none" w:sz="0" w:space="0" w:color="auto"/>
        <w:bottom w:val="none" w:sz="0" w:space="0" w:color="auto"/>
        <w:right w:val="none" w:sz="0" w:space="0" w:color="auto"/>
      </w:divBdr>
    </w:div>
    <w:div w:id="2020425186">
      <w:bodyDiv w:val="1"/>
      <w:marLeft w:val="0"/>
      <w:marRight w:val="0"/>
      <w:marTop w:val="0"/>
      <w:marBottom w:val="0"/>
      <w:divBdr>
        <w:top w:val="none" w:sz="0" w:space="0" w:color="auto"/>
        <w:left w:val="none" w:sz="0" w:space="0" w:color="auto"/>
        <w:bottom w:val="none" w:sz="0" w:space="0" w:color="auto"/>
        <w:right w:val="none" w:sz="0" w:space="0" w:color="auto"/>
      </w:divBdr>
      <w:divsChild>
        <w:div w:id="237054810">
          <w:marLeft w:val="0"/>
          <w:marRight w:val="0"/>
          <w:marTop w:val="0"/>
          <w:marBottom w:val="0"/>
          <w:divBdr>
            <w:top w:val="none" w:sz="0" w:space="0" w:color="auto"/>
            <w:left w:val="none" w:sz="0" w:space="0" w:color="auto"/>
            <w:bottom w:val="none" w:sz="0" w:space="0" w:color="auto"/>
            <w:right w:val="none" w:sz="0" w:space="0" w:color="auto"/>
          </w:divBdr>
        </w:div>
        <w:div w:id="1049188248">
          <w:marLeft w:val="0"/>
          <w:marRight w:val="0"/>
          <w:marTop w:val="0"/>
          <w:marBottom w:val="0"/>
          <w:divBdr>
            <w:top w:val="none" w:sz="0" w:space="0" w:color="auto"/>
            <w:left w:val="none" w:sz="0" w:space="0" w:color="auto"/>
            <w:bottom w:val="none" w:sz="0" w:space="0" w:color="auto"/>
            <w:right w:val="none" w:sz="0" w:space="0" w:color="auto"/>
          </w:divBdr>
        </w:div>
      </w:divsChild>
    </w:div>
    <w:div w:id="2034719439">
      <w:bodyDiv w:val="1"/>
      <w:marLeft w:val="0"/>
      <w:marRight w:val="0"/>
      <w:marTop w:val="0"/>
      <w:marBottom w:val="0"/>
      <w:divBdr>
        <w:top w:val="none" w:sz="0" w:space="0" w:color="auto"/>
        <w:left w:val="none" w:sz="0" w:space="0" w:color="auto"/>
        <w:bottom w:val="none" w:sz="0" w:space="0" w:color="auto"/>
        <w:right w:val="none" w:sz="0" w:space="0" w:color="auto"/>
      </w:divBdr>
    </w:div>
    <w:div w:id="2044595519">
      <w:bodyDiv w:val="1"/>
      <w:marLeft w:val="0"/>
      <w:marRight w:val="0"/>
      <w:marTop w:val="0"/>
      <w:marBottom w:val="0"/>
      <w:divBdr>
        <w:top w:val="none" w:sz="0" w:space="0" w:color="auto"/>
        <w:left w:val="none" w:sz="0" w:space="0" w:color="auto"/>
        <w:bottom w:val="none" w:sz="0" w:space="0" w:color="auto"/>
        <w:right w:val="none" w:sz="0" w:space="0" w:color="auto"/>
      </w:divBdr>
    </w:div>
    <w:div w:id="210306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JI\OFFICE\WORD\FORMS\100000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F1487E17424BFB9D80FF6CACF4ACAE"/>
        <w:category>
          <w:name w:val="Allgemein"/>
          <w:gallery w:val="placeholder"/>
        </w:category>
        <w:types>
          <w:type w:val="bbPlcHdr"/>
        </w:types>
        <w:behaviors>
          <w:behavior w:val="content"/>
        </w:behaviors>
        <w:guid w:val="{05CD3F8A-2795-4767-A0DB-A499D418E41F}"/>
      </w:docPartPr>
      <w:docPartBody>
        <w:p w:rsidR="00A6492F" w:rsidRDefault="00A6492F" w:rsidP="00A6492F">
          <w:pPr>
            <w:pStyle w:val="91F1487E17424BFB9D80FF6CACF4ACAE1"/>
          </w:pPr>
          <w:r w:rsidRPr="00F03DB7">
            <w:rPr>
              <w:rStyle w:val="Platzhaltertext"/>
              <w:sz w:val="16"/>
              <w:szCs w:val="16"/>
            </w:rPr>
            <w:t>Klicken oder tippen Sie hier, um Text einzugeben.</w:t>
          </w:r>
        </w:p>
      </w:docPartBody>
    </w:docPart>
    <w:docPart>
      <w:docPartPr>
        <w:name w:val="A1D9FF65ED7B46458AED06F769B62EF3"/>
        <w:category>
          <w:name w:val="Allgemein"/>
          <w:gallery w:val="placeholder"/>
        </w:category>
        <w:types>
          <w:type w:val="bbPlcHdr"/>
        </w:types>
        <w:behaviors>
          <w:behavior w:val="content"/>
        </w:behaviors>
        <w:guid w:val="{CF1CA160-7D0B-4B38-92B7-B379066CAFCB}"/>
      </w:docPartPr>
      <w:docPartBody>
        <w:p w:rsidR="00A6492F" w:rsidRDefault="00A6492F" w:rsidP="00A6492F">
          <w:pPr>
            <w:pStyle w:val="A1D9FF65ED7B46458AED06F769B62EF31"/>
          </w:pPr>
          <w:r w:rsidRPr="00F03DB7">
            <w:rPr>
              <w:rStyle w:val="Platzhaltertext"/>
              <w:sz w:val="16"/>
              <w:szCs w:val="16"/>
            </w:rPr>
            <w:t>Klicken oder tippen Sie hier, um Text einzugeben.</w:t>
          </w:r>
        </w:p>
      </w:docPartBody>
    </w:docPart>
    <w:docPart>
      <w:docPartPr>
        <w:name w:val="DD828CEEBC714BEFBC4C1CA9574327F7"/>
        <w:category>
          <w:name w:val="Allgemein"/>
          <w:gallery w:val="placeholder"/>
        </w:category>
        <w:types>
          <w:type w:val="bbPlcHdr"/>
        </w:types>
        <w:behaviors>
          <w:behavior w:val="content"/>
        </w:behaviors>
        <w:guid w:val="{C296AAD7-4EB5-4BF8-8A6F-BC923A8DF8BA}"/>
      </w:docPartPr>
      <w:docPartBody>
        <w:p w:rsidR="00047C1D" w:rsidRDefault="00A6492F" w:rsidP="00A6492F">
          <w:pPr>
            <w:pStyle w:val="DD828CEEBC714BEFBC4C1CA9574327F71"/>
          </w:pPr>
          <w:r w:rsidRPr="00F03DB7">
            <w:rPr>
              <w:rStyle w:val="Platzhaltertext"/>
              <w:sz w:val="16"/>
              <w:szCs w:val="16"/>
            </w:rPr>
            <w:t>Klicken oder tippen Sie hier, um Text einzugeben.</w:t>
          </w:r>
        </w:p>
      </w:docPartBody>
    </w:docPart>
    <w:docPart>
      <w:docPartPr>
        <w:name w:val="0EAFF20961034FADB68B1F7D1AEED790"/>
        <w:category>
          <w:name w:val="Allgemein"/>
          <w:gallery w:val="placeholder"/>
        </w:category>
        <w:types>
          <w:type w:val="bbPlcHdr"/>
        </w:types>
        <w:behaviors>
          <w:behavior w:val="content"/>
        </w:behaviors>
        <w:guid w:val="{78B91173-164B-492A-9A80-91CE728FADFB}"/>
      </w:docPartPr>
      <w:docPartBody>
        <w:p w:rsidR="00047C1D" w:rsidRDefault="00A6492F" w:rsidP="00A6492F">
          <w:pPr>
            <w:pStyle w:val="0EAFF20961034FADB68B1F7D1AEED7901"/>
          </w:pPr>
          <w:r w:rsidRPr="00F03DB7">
            <w:rPr>
              <w:rStyle w:val="Platzhaltertext"/>
              <w:sz w:val="16"/>
              <w:szCs w:val="16"/>
            </w:rPr>
            <w:t>Klicken oder tippen Sie hier, um Text einzugeben.</w:t>
          </w:r>
        </w:p>
      </w:docPartBody>
    </w:docPart>
    <w:docPart>
      <w:docPartPr>
        <w:name w:val="0E533D3ED2564D5D8AA03CBB4643372D"/>
        <w:category>
          <w:name w:val="Allgemein"/>
          <w:gallery w:val="placeholder"/>
        </w:category>
        <w:types>
          <w:type w:val="bbPlcHdr"/>
        </w:types>
        <w:behaviors>
          <w:behavior w:val="content"/>
        </w:behaviors>
        <w:guid w:val="{48254380-8883-45A6-84A2-9F83C1287EFB}"/>
      </w:docPartPr>
      <w:docPartBody>
        <w:p w:rsidR="00047C1D" w:rsidRDefault="00A6492F" w:rsidP="00A6492F">
          <w:pPr>
            <w:pStyle w:val="0E533D3ED2564D5D8AA03CBB4643372D1"/>
          </w:pPr>
          <w:r w:rsidRPr="00F03DB7">
            <w:rPr>
              <w:rStyle w:val="Platzhaltertext"/>
              <w:sz w:val="16"/>
              <w:szCs w:val="16"/>
            </w:rPr>
            <w:t>Klicken oder tippen Sie hier, um Text einzugeben.</w:t>
          </w:r>
        </w:p>
      </w:docPartBody>
    </w:docPart>
    <w:docPart>
      <w:docPartPr>
        <w:name w:val="29A113ED67084B9A8B2DF31A70114DD8"/>
        <w:category>
          <w:name w:val="Allgemein"/>
          <w:gallery w:val="placeholder"/>
        </w:category>
        <w:types>
          <w:type w:val="bbPlcHdr"/>
        </w:types>
        <w:behaviors>
          <w:behavior w:val="content"/>
        </w:behaviors>
        <w:guid w:val="{E8FC82DF-3510-49F8-96F2-EC9666273FCA}"/>
      </w:docPartPr>
      <w:docPartBody>
        <w:p w:rsidR="00047C1D" w:rsidRDefault="00A6492F" w:rsidP="00A6492F">
          <w:pPr>
            <w:pStyle w:val="29A113ED67084B9A8B2DF31A70114DD81"/>
          </w:pPr>
          <w:r w:rsidRPr="00F03DB7">
            <w:rPr>
              <w:rStyle w:val="Platzhaltertext"/>
              <w:sz w:val="16"/>
              <w:szCs w:val="16"/>
            </w:rPr>
            <w:t>Klicken oder tippen Sie hier, um Text einzugeben.</w:t>
          </w:r>
        </w:p>
      </w:docPartBody>
    </w:docPart>
    <w:docPart>
      <w:docPartPr>
        <w:name w:val="97FF8DD503184CF2B948753429710F30"/>
        <w:category>
          <w:name w:val="Allgemein"/>
          <w:gallery w:val="placeholder"/>
        </w:category>
        <w:types>
          <w:type w:val="bbPlcHdr"/>
        </w:types>
        <w:behaviors>
          <w:behavior w:val="content"/>
        </w:behaviors>
        <w:guid w:val="{BA337735-3F4C-4B8F-90A5-DDCDC2B5401A}"/>
      </w:docPartPr>
      <w:docPartBody>
        <w:p w:rsidR="00047C1D" w:rsidRDefault="00A6492F" w:rsidP="00A6492F">
          <w:pPr>
            <w:pStyle w:val="97FF8DD503184CF2B948753429710F301"/>
          </w:pPr>
          <w:r w:rsidRPr="00F03DB7">
            <w:rPr>
              <w:rStyle w:val="Platzhaltertext"/>
              <w:sz w:val="16"/>
              <w:szCs w:val="16"/>
            </w:rPr>
            <w:t>Klicken oder tippen Sie hier, um Text einzugeben.</w:t>
          </w:r>
        </w:p>
      </w:docPartBody>
    </w:docPart>
    <w:docPart>
      <w:docPartPr>
        <w:name w:val="6B4DC88E3CEC40C0AB85E65AC6B5A95A"/>
        <w:category>
          <w:name w:val="Allgemein"/>
          <w:gallery w:val="placeholder"/>
        </w:category>
        <w:types>
          <w:type w:val="bbPlcHdr"/>
        </w:types>
        <w:behaviors>
          <w:behavior w:val="content"/>
        </w:behaviors>
        <w:guid w:val="{8379EF92-3076-4400-A5A0-E5A3D6CBDA4B}"/>
      </w:docPartPr>
      <w:docPartBody>
        <w:p w:rsidR="00047C1D" w:rsidRDefault="00A6492F" w:rsidP="00A6492F">
          <w:pPr>
            <w:pStyle w:val="6B4DC88E3CEC40C0AB85E65AC6B5A95A1"/>
          </w:pPr>
          <w:r w:rsidRPr="00F03DB7">
            <w:rPr>
              <w:rStyle w:val="Platzhaltertext"/>
              <w:sz w:val="16"/>
              <w:szCs w:val="16"/>
            </w:rPr>
            <w:t>Klicken oder tippen Sie hier, um Text einzugeben.</w:t>
          </w:r>
        </w:p>
      </w:docPartBody>
    </w:docPart>
    <w:docPart>
      <w:docPartPr>
        <w:name w:val="7590F470A6A545EEB4FA4C8E9884D005"/>
        <w:category>
          <w:name w:val="Allgemein"/>
          <w:gallery w:val="placeholder"/>
        </w:category>
        <w:types>
          <w:type w:val="bbPlcHdr"/>
        </w:types>
        <w:behaviors>
          <w:behavior w:val="content"/>
        </w:behaviors>
        <w:guid w:val="{5B80AFA4-B146-4D45-8CC5-C444FCF357B9}"/>
      </w:docPartPr>
      <w:docPartBody>
        <w:p w:rsidR="00047C1D" w:rsidRDefault="00A6492F" w:rsidP="00A6492F">
          <w:pPr>
            <w:pStyle w:val="7590F470A6A545EEB4FA4C8E9884D0051"/>
          </w:pPr>
          <w:r w:rsidRPr="00F03DB7">
            <w:rPr>
              <w:rStyle w:val="Platzhaltertext"/>
              <w:sz w:val="16"/>
              <w:szCs w:val="16"/>
            </w:rPr>
            <w:t>Klicken oder tippen Sie hier, um Text einzugeben.</w:t>
          </w:r>
        </w:p>
      </w:docPartBody>
    </w:docPart>
    <w:docPart>
      <w:docPartPr>
        <w:name w:val="983E9AAF28BA4718825B1A743F8C9CB1"/>
        <w:category>
          <w:name w:val="Allgemein"/>
          <w:gallery w:val="placeholder"/>
        </w:category>
        <w:types>
          <w:type w:val="bbPlcHdr"/>
        </w:types>
        <w:behaviors>
          <w:behavior w:val="content"/>
        </w:behaviors>
        <w:guid w:val="{B2A39191-71A2-47E9-AE55-BE2A23AFEB33}"/>
      </w:docPartPr>
      <w:docPartBody>
        <w:p w:rsidR="00047C1D" w:rsidRDefault="00A6492F" w:rsidP="00A6492F">
          <w:pPr>
            <w:pStyle w:val="983E9AAF28BA4718825B1A743F8C9CB11"/>
          </w:pPr>
          <w:r w:rsidRPr="00F03DB7">
            <w:rPr>
              <w:rStyle w:val="Platzhaltertext"/>
              <w:sz w:val="16"/>
              <w:szCs w:val="16"/>
            </w:rPr>
            <w:t>Klicken oder tippen Sie hier, um Text einzugeben.</w:t>
          </w:r>
        </w:p>
      </w:docPartBody>
    </w:docPart>
    <w:docPart>
      <w:docPartPr>
        <w:name w:val="2AC1C50CB72D4FC9B3D13B4EEC8EFEDE"/>
        <w:category>
          <w:name w:val="Allgemein"/>
          <w:gallery w:val="placeholder"/>
        </w:category>
        <w:types>
          <w:type w:val="bbPlcHdr"/>
        </w:types>
        <w:behaviors>
          <w:behavior w:val="content"/>
        </w:behaviors>
        <w:guid w:val="{0553E15E-7CC5-412A-8615-23644BAB504A}"/>
      </w:docPartPr>
      <w:docPartBody>
        <w:p w:rsidR="00047C1D" w:rsidRDefault="00A6492F" w:rsidP="00A6492F">
          <w:pPr>
            <w:pStyle w:val="2AC1C50CB72D4FC9B3D13B4EEC8EFEDE1"/>
          </w:pPr>
          <w:r w:rsidRPr="00F03DB7">
            <w:rPr>
              <w:rStyle w:val="Platzhaltertext"/>
              <w:sz w:val="16"/>
              <w:szCs w:val="16"/>
            </w:rPr>
            <w:t>Klicken oder tippen Sie hier, um Text einzugeben.</w:t>
          </w:r>
        </w:p>
      </w:docPartBody>
    </w:docPart>
    <w:docPart>
      <w:docPartPr>
        <w:name w:val="6D769F22E25C45E48D184121BB17E43D"/>
        <w:category>
          <w:name w:val="Allgemein"/>
          <w:gallery w:val="placeholder"/>
        </w:category>
        <w:types>
          <w:type w:val="bbPlcHdr"/>
        </w:types>
        <w:behaviors>
          <w:behavior w:val="content"/>
        </w:behaviors>
        <w:guid w:val="{B54BB3EB-A058-4C00-940D-37E1C1B62FE6}"/>
      </w:docPartPr>
      <w:docPartBody>
        <w:p w:rsidR="00047C1D" w:rsidRDefault="00A6492F" w:rsidP="00A6492F">
          <w:pPr>
            <w:pStyle w:val="6D769F22E25C45E48D184121BB17E43D1"/>
          </w:pPr>
          <w:r w:rsidRPr="00F03DB7">
            <w:rPr>
              <w:rStyle w:val="Platzhaltertext"/>
              <w:sz w:val="16"/>
              <w:szCs w:val="16"/>
            </w:rPr>
            <w:t>Klicken oder tippen Sie hier, um Text einzugeben.</w:t>
          </w:r>
        </w:p>
      </w:docPartBody>
    </w:docPart>
    <w:docPart>
      <w:docPartPr>
        <w:name w:val="68A2A9B5CB034930AF013064F33BBD9A"/>
        <w:category>
          <w:name w:val="Allgemein"/>
          <w:gallery w:val="placeholder"/>
        </w:category>
        <w:types>
          <w:type w:val="bbPlcHdr"/>
        </w:types>
        <w:behaviors>
          <w:behavior w:val="content"/>
        </w:behaviors>
        <w:guid w:val="{55636CF6-F8C4-4CCC-9DD4-0B200ED0E14E}"/>
      </w:docPartPr>
      <w:docPartBody>
        <w:p w:rsidR="00047C1D" w:rsidRDefault="00A6492F" w:rsidP="00A6492F">
          <w:pPr>
            <w:pStyle w:val="68A2A9B5CB034930AF013064F33BBD9A1"/>
          </w:pPr>
          <w:r w:rsidRPr="00F03DB7">
            <w:rPr>
              <w:rStyle w:val="Platzhaltertext"/>
              <w:sz w:val="16"/>
              <w:szCs w:val="16"/>
            </w:rPr>
            <w:t>Klicken oder tippen Sie hier, um Text einzugeben.</w:t>
          </w:r>
        </w:p>
      </w:docPartBody>
    </w:docPart>
    <w:docPart>
      <w:docPartPr>
        <w:name w:val="44339A405D2646E985C7A1B36EB3AA36"/>
        <w:category>
          <w:name w:val="Allgemein"/>
          <w:gallery w:val="placeholder"/>
        </w:category>
        <w:types>
          <w:type w:val="bbPlcHdr"/>
        </w:types>
        <w:behaviors>
          <w:behavior w:val="content"/>
        </w:behaviors>
        <w:guid w:val="{F55C15D1-6050-4462-9EF8-207BADAB5F41}"/>
      </w:docPartPr>
      <w:docPartBody>
        <w:p w:rsidR="00047C1D" w:rsidRDefault="00A6492F" w:rsidP="00A6492F">
          <w:pPr>
            <w:pStyle w:val="44339A405D2646E985C7A1B36EB3AA361"/>
          </w:pPr>
          <w:r w:rsidRPr="00F03DB7">
            <w:rPr>
              <w:rStyle w:val="Platzhaltertext"/>
              <w:sz w:val="16"/>
              <w:szCs w:val="16"/>
            </w:rPr>
            <w:t>Klicken oder tippen Sie hier, um Text einzugeben.</w:t>
          </w:r>
        </w:p>
      </w:docPartBody>
    </w:docPart>
    <w:docPart>
      <w:docPartPr>
        <w:name w:val="ED1C4B2CB40D471F992FE443EB17A214"/>
        <w:category>
          <w:name w:val="Allgemein"/>
          <w:gallery w:val="placeholder"/>
        </w:category>
        <w:types>
          <w:type w:val="bbPlcHdr"/>
        </w:types>
        <w:behaviors>
          <w:behavior w:val="content"/>
        </w:behaviors>
        <w:guid w:val="{5BC6F227-A875-40BA-8B7D-C30004D9325F}"/>
      </w:docPartPr>
      <w:docPartBody>
        <w:p w:rsidR="00047C1D" w:rsidRDefault="00A6492F" w:rsidP="00A6492F">
          <w:pPr>
            <w:pStyle w:val="ED1C4B2CB40D471F992FE443EB17A2141"/>
          </w:pPr>
          <w:r w:rsidRPr="00F03DB7">
            <w:rPr>
              <w:rStyle w:val="Platzhaltertext"/>
              <w:sz w:val="16"/>
              <w:szCs w:val="16"/>
            </w:rPr>
            <w:t>Klicken oder tippen Sie hier, um Text einzugeben.</w:t>
          </w:r>
        </w:p>
      </w:docPartBody>
    </w:docPart>
    <w:docPart>
      <w:docPartPr>
        <w:name w:val="EB57A4B051CC4E5087CE7F1F99A11269"/>
        <w:category>
          <w:name w:val="Allgemein"/>
          <w:gallery w:val="placeholder"/>
        </w:category>
        <w:types>
          <w:type w:val="bbPlcHdr"/>
        </w:types>
        <w:behaviors>
          <w:behavior w:val="content"/>
        </w:behaviors>
        <w:guid w:val="{460B6F9C-AB83-4E09-AB7E-476D234D35DC}"/>
      </w:docPartPr>
      <w:docPartBody>
        <w:p w:rsidR="00047C1D" w:rsidRDefault="00A6492F" w:rsidP="00A6492F">
          <w:pPr>
            <w:pStyle w:val="EB57A4B051CC4E5087CE7F1F99A112691"/>
          </w:pPr>
          <w:r w:rsidRPr="00F03DB7">
            <w:rPr>
              <w:rStyle w:val="Platzhaltertext"/>
              <w:sz w:val="16"/>
              <w:szCs w:val="16"/>
            </w:rPr>
            <w:t>Klicken oder tippen Sie hier, um Text einzugeben.</w:t>
          </w:r>
        </w:p>
      </w:docPartBody>
    </w:docPart>
    <w:docPart>
      <w:docPartPr>
        <w:name w:val="0273B2B2F9A54C0BAD7CBBFF3855F423"/>
        <w:category>
          <w:name w:val="Allgemein"/>
          <w:gallery w:val="placeholder"/>
        </w:category>
        <w:types>
          <w:type w:val="bbPlcHdr"/>
        </w:types>
        <w:behaviors>
          <w:behavior w:val="content"/>
        </w:behaviors>
        <w:guid w:val="{5F140CAA-BB30-4BAF-9871-D8DB9EDA5736}"/>
      </w:docPartPr>
      <w:docPartBody>
        <w:p w:rsidR="00047C1D" w:rsidRDefault="00A6492F" w:rsidP="00A6492F">
          <w:pPr>
            <w:pStyle w:val="0273B2B2F9A54C0BAD7CBBFF3855F4231"/>
          </w:pPr>
          <w:r w:rsidRPr="00F03DB7">
            <w:rPr>
              <w:rStyle w:val="Platzhaltertext"/>
              <w:sz w:val="16"/>
              <w:szCs w:val="16"/>
            </w:rPr>
            <w:t>Klicken oder tippen Sie hier, um Text einzugeben.</w:t>
          </w:r>
        </w:p>
      </w:docPartBody>
    </w:docPart>
    <w:docPart>
      <w:docPartPr>
        <w:name w:val="FEA25CF5285F4584B611B1CFD8069323"/>
        <w:category>
          <w:name w:val="Allgemein"/>
          <w:gallery w:val="placeholder"/>
        </w:category>
        <w:types>
          <w:type w:val="bbPlcHdr"/>
        </w:types>
        <w:behaviors>
          <w:behavior w:val="content"/>
        </w:behaviors>
        <w:guid w:val="{CE1F5EE0-322D-4A98-BAD4-4B9478AB20EE}"/>
      </w:docPartPr>
      <w:docPartBody>
        <w:p w:rsidR="00047C1D" w:rsidRDefault="00A6492F" w:rsidP="00A6492F">
          <w:pPr>
            <w:pStyle w:val="FEA25CF5285F4584B611B1CFD80693231"/>
          </w:pPr>
          <w:r w:rsidRPr="00F03DB7">
            <w:rPr>
              <w:rStyle w:val="Platzhaltertext"/>
              <w:sz w:val="16"/>
              <w:szCs w:val="16"/>
            </w:rPr>
            <w:t>Klicken oder tippen Sie hier, um Text einzugeben.</w:t>
          </w:r>
        </w:p>
      </w:docPartBody>
    </w:docPart>
    <w:docPart>
      <w:docPartPr>
        <w:name w:val="1C5FA9CD97FC4B158585CC891E24DF91"/>
        <w:category>
          <w:name w:val="Allgemein"/>
          <w:gallery w:val="placeholder"/>
        </w:category>
        <w:types>
          <w:type w:val="bbPlcHdr"/>
        </w:types>
        <w:behaviors>
          <w:behavior w:val="content"/>
        </w:behaviors>
        <w:guid w:val="{F845447A-FDF4-44D1-8985-3AE05D7490EF}"/>
      </w:docPartPr>
      <w:docPartBody>
        <w:p w:rsidR="00047C1D" w:rsidRDefault="00A6492F" w:rsidP="00A6492F">
          <w:pPr>
            <w:pStyle w:val="1C5FA9CD97FC4B158585CC891E24DF911"/>
          </w:pPr>
          <w:r w:rsidRPr="00F03DB7">
            <w:rPr>
              <w:rStyle w:val="Platzhaltertext"/>
              <w:sz w:val="16"/>
              <w:szCs w:val="16"/>
            </w:rPr>
            <w:t>Klicken oder tippen Sie hier, um Text einzugeben.</w:t>
          </w:r>
        </w:p>
      </w:docPartBody>
    </w:docPart>
    <w:docPart>
      <w:docPartPr>
        <w:name w:val="F70EF39AA1494D8B84DD95BF427F598D"/>
        <w:category>
          <w:name w:val="Allgemein"/>
          <w:gallery w:val="placeholder"/>
        </w:category>
        <w:types>
          <w:type w:val="bbPlcHdr"/>
        </w:types>
        <w:behaviors>
          <w:behavior w:val="content"/>
        </w:behaviors>
        <w:guid w:val="{87523261-7445-4D33-942D-A952699AD66E}"/>
      </w:docPartPr>
      <w:docPartBody>
        <w:p w:rsidR="00047C1D" w:rsidRDefault="00A6492F" w:rsidP="00A6492F">
          <w:pPr>
            <w:pStyle w:val="F70EF39AA1494D8B84DD95BF427F598D1"/>
          </w:pPr>
          <w:r w:rsidRPr="00F03DB7">
            <w:rPr>
              <w:rStyle w:val="Platzhaltertext"/>
              <w:sz w:val="16"/>
              <w:szCs w:val="16"/>
            </w:rPr>
            <w:t>Klicken oder tippen Sie hier, um Text einzugeben.</w:t>
          </w:r>
        </w:p>
      </w:docPartBody>
    </w:docPart>
    <w:docPart>
      <w:docPartPr>
        <w:name w:val="D08A7B7A79174941B34588A7FD825062"/>
        <w:category>
          <w:name w:val="Allgemein"/>
          <w:gallery w:val="placeholder"/>
        </w:category>
        <w:types>
          <w:type w:val="bbPlcHdr"/>
        </w:types>
        <w:behaviors>
          <w:behavior w:val="content"/>
        </w:behaviors>
        <w:guid w:val="{1BE2357E-B598-40C7-AB0F-00609902234F}"/>
      </w:docPartPr>
      <w:docPartBody>
        <w:p w:rsidR="00047C1D" w:rsidRDefault="00A6492F" w:rsidP="00A6492F">
          <w:pPr>
            <w:pStyle w:val="D08A7B7A79174941B34588A7FD8250621"/>
          </w:pPr>
          <w:r w:rsidRPr="00F03DB7">
            <w:rPr>
              <w:rStyle w:val="Platzhaltertext"/>
              <w:sz w:val="16"/>
              <w:szCs w:val="16"/>
            </w:rPr>
            <w:t>Klicken oder tippen Sie hier, um Text einzugeben.</w:t>
          </w:r>
        </w:p>
      </w:docPartBody>
    </w:docPart>
    <w:docPart>
      <w:docPartPr>
        <w:name w:val="3F60BEA827654154AD644749EC4D01E1"/>
        <w:category>
          <w:name w:val="Allgemein"/>
          <w:gallery w:val="placeholder"/>
        </w:category>
        <w:types>
          <w:type w:val="bbPlcHdr"/>
        </w:types>
        <w:behaviors>
          <w:behavior w:val="content"/>
        </w:behaviors>
        <w:guid w:val="{AF5627CE-3127-477B-B122-3388D809FBB8}"/>
      </w:docPartPr>
      <w:docPartBody>
        <w:p w:rsidR="00047C1D" w:rsidRDefault="00A6492F" w:rsidP="00A6492F">
          <w:pPr>
            <w:pStyle w:val="3F60BEA827654154AD644749EC4D01E11"/>
          </w:pPr>
          <w:r w:rsidRPr="00F03DB7">
            <w:rPr>
              <w:rStyle w:val="Platzhaltertext"/>
              <w:sz w:val="16"/>
              <w:szCs w:val="16"/>
            </w:rPr>
            <w:t>Klicken oder tippen Sie hier, um Text einzugeben.</w:t>
          </w:r>
        </w:p>
      </w:docPartBody>
    </w:docPart>
    <w:docPart>
      <w:docPartPr>
        <w:name w:val="A87BFBD831C04CDCAE06CCD866BADB8B"/>
        <w:category>
          <w:name w:val="Allgemein"/>
          <w:gallery w:val="placeholder"/>
        </w:category>
        <w:types>
          <w:type w:val="bbPlcHdr"/>
        </w:types>
        <w:behaviors>
          <w:behavior w:val="content"/>
        </w:behaviors>
        <w:guid w:val="{746D4E20-F7FA-4A29-B732-0BB2A23F3595}"/>
      </w:docPartPr>
      <w:docPartBody>
        <w:p w:rsidR="00047C1D" w:rsidRDefault="00A6492F" w:rsidP="00A6492F">
          <w:pPr>
            <w:pStyle w:val="A87BFBD831C04CDCAE06CCD866BADB8B1"/>
          </w:pPr>
          <w:r w:rsidRPr="00F03DB7">
            <w:rPr>
              <w:rStyle w:val="Platzhaltertext"/>
              <w:sz w:val="16"/>
              <w:szCs w:val="16"/>
            </w:rPr>
            <w:t>Klicken oder tippen Sie hier, um Text einzugeben.</w:t>
          </w:r>
        </w:p>
      </w:docPartBody>
    </w:docPart>
    <w:docPart>
      <w:docPartPr>
        <w:name w:val="3F1F937BA51F468F8E393EAB3ED6DA8B"/>
        <w:category>
          <w:name w:val="Allgemein"/>
          <w:gallery w:val="placeholder"/>
        </w:category>
        <w:types>
          <w:type w:val="bbPlcHdr"/>
        </w:types>
        <w:behaviors>
          <w:behavior w:val="content"/>
        </w:behaviors>
        <w:guid w:val="{B48A6EDE-AE46-41BC-9C38-E55DFA963EFA}"/>
      </w:docPartPr>
      <w:docPartBody>
        <w:p w:rsidR="00047C1D" w:rsidRDefault="00A6492F" w:rsidP="00A6492F">
          <w:pPr>
            <w:pStyle w:val="3F1F937BA51F468F8E393EAB3ED6DA8B1"/>
          </w:pPr>
          <w:r w:rsidRPr="00F03DB7">
            <w:rPr>
              <w:rStyle w:val="Platzhaltertext"/>
              <w:sz w:val="16"/>
              <w:szCs w:val="16"/>
            </w:rPr>
            <w:t>Klicken oder tippen Sie hier, um Text einzugeben.</w:t>
          </w:r>
        </w:p>
      </w:docPartBody>
    </w:docPart>
    <w:docPart>
      <w:docPartPr>
        <w:name w:val="4F51B5352B7F4713B84D10A0F98E14CC"/>
        <w:category>
          <w:name w:val="Allgemein"/>
          <w:gallery w:val="placeholder"/>
        </w:category>
        <w:types>
          <w:type w:val="bbPlcHdr"/>
        </w:types>
        <w:behaviors>
          <w:behavior w:val="content"/>
        </w:behaviors>
        <w:guid w:val="{79EEA484-BC70-4E2F-A216-4C7B0D51731B}"/>
      </w:docPartPr>
      <w:docPartBody>
        <w:p w:rsidR="00047C1D" w:rsidRDefault="00A6492F" w:rsidP="00A6492F">
          <w:pPr>
            <w:pStyle w:val="4F51B5352B7F4713B84D10A0F98E14CC1"/>
          </w:pPr>
          <w:r w:rsidRPr="00F03DB7">
            <w:rPr>
              <w:rStyle w:val="Platzhaltertext"/>
              <w:sz w:val="16"/>
              <w:szCs w:val="16"/>
            </w:rPr>
            <w:t>Klicken oder tippen Sie hier, um Text einzugeben.</w:t>
          </w:r>
        </w:p>
      </w:docPartBody>
    </w:docPart>
    <w:docPart>
      <w:docPartPr>
        <w:name w:val="9DFC8F02EC204A979DD6BFFEFB2FB923"/>
        <w:category>
          <w:name w:val="Allgemein"/>
          <w:gallery w:val="placeholder"/>
        </w:category>
        <w:types>
          <w:type w:val="bbPlcHdr"/>
        </w:types>
        <w:behaviors>
          <w:behavior w:val="content"/>
        </w:behaviors>
        <w:guid w:val="{4BBCFC57-FA9E-4D51-B8E3-6F3BD07B771A}"/>
      </w:docPartPr>
      <w:docPartBody>
        <w:p w:rsidR="00047C1D" w:rsidRDefault="00A6492F" w:rsidP="00A6492F">
          <w:pPr>
            <w:pStyle w:val="9DFC8F02EC204A979DD6BFFEFB2FB9231"/>
          </w:pPr>
          <w:r w:rsidRPr="00F03DB7">
            <w:rPr>
              <w:rStyle w:val="Platzhaltertext"/>
              <w:sz w:val="16"/>
              <w:szCs w:val="16"/>
            </w:rPr>
            <w:t>Klicken oder tippen Sie hier, um Text einzugeben.</w:t>
          </w:r>
        </w:p>
      </w:docPartBody>
    </w:docPart>
    <w:docPart>
      <w:docPartPr>
        <w:name w:val="783ECE86FEE4428297BF85D4E68B2D0E"/>
        <w:category>
          <w:name w:val="Allgemein"/>
          <w:gallery w:val="placeholder"/>
        </w:category>
        <w:types>
          <w:type w:val="bbPlcHdr"/>
        </w:types>
        <w:behaviors>
          <w:behavior w:val="content"/>
        </w:behaviors>
        <w:guid w:val="{46E982AB-CF46-4C26-AE68-7C9FF1789025}"/>
      </w:docPartPr>
      <w:docPartBody>
        <w:p w:rsidR="00047C1D" w:rsidRDefault="00A6492F" w:rsidP="00A6492F">
          <w:pPr>
            <w:pStyle w:val="783ECE86FEE4428297BF85D4E68B2D0E1"/>
          </w:pPr>
          <w:r w:rsidRPr="00F03DB7">
            <w:rPr>
              <w:rStyle w:val="Platzhaltertext"/>
              <w:sz w:val="16"/>
              <w:szCs w:val="16"/>
            </w:rPr>
            <w:t>Klicken oder tippen Sie hier, um Text einzugeben.</w:t>
          </w:r>
        </w:p>
      </w:docPartBody>
    </w:docPart>
    <w:docPart>
      <w:docPartPr>
        <w:name w:val="93BF513AC66C420A9B54BF57F9ACB547"/>
        <w:category>
          <w:name w:val="Allgemein"/>
          <w:gallery w:val="placeholder"/>
        </w:category>
        <w:types>
          <w:type w:val="bbPlcHdr"/>
        </w:types>
        <w:behaviors>
          <w:behavior w:val="content"/>
        </w:behaviors>
        <w:guid w:val="{D2A15E87-D013-4956-A8E2-8FCC9E9D926A}"/>
      </w:docPartPr>
      <w:docPartBody>
        <w:p w:rsidR="00047C1D" w:rsidRDefault="00A6492F" w:rsidP="00A6492F">
          <w:pPr>
            <w:pStyle w:val="93BF513AC66C420A9B54BF57F9ACB5471"/>
          </w:pPr>
          <w:r w:rsidRPr="00F03DB7">
            <w:rPr>
              <w:rStyle w:val="Platzhaltertext"/>
              <w:sz w:val="16"/>
              <w:szCs w:val="16"/>
            </w:rPr>
            <w:t>Klicken oder tippen Sie hier, um Text einzugeben.</w:t>
          </w:r>
        </w:p>
      </w:docPartBody>
    </w:docPart>
    <w:docPart>
      <w:docPartPr>
        <w:name w:val="F4DFDAFF703245A681C26FDDE6AC07F2"/>
        <w:category>
          <w:name w:val="Allgemein"/>
          <w:gallery w:val="placeholder"/>
        </w:category>
        <w:types>
          <w:type w:val="bbPlcHdr"/>
        </w:types>
        <w:behaviors>
          <w:behavior w:val="content"/>
        </w:behaviors>
        <w:guid w:val="{5145220C-2A42-4458-B013-633CA13520BD}"/>
      </w:docPartPr>
      <w:docPartBody>
        <w:p w:rsidR="00047C1D" w:rsidRDefault="00A6492F" w:rsidP="00A6492F">
          <w:pPr>
            <w:pStyle w:val="F4DFDAFF703245A681C26FDDE6AC07F21"/>
          </w:pPr>
          <w:r w:rsidRPr="00F03DB7">
            <w:rPr>
              <w:rStyle w:val="Platzhaltertext"/>
              <w:sz w:val="16"/>
              <w:szCs w:val="16"/>
            </w:rPr>
            <w:t>Klicken oder tippen Sie hier, um Text einzugeben.</w:t>
          </w:r>
        </w:p>
      </w:docPartBody>
    </w:docPart>
    <w:docPart>
      <w:docPartPr>
        <w:name w:val="2D04B446EA5E4C598F6ED0E9E4461826"/>
        <w:category>
          <w:name w:val="Allgemein"/>
          <w:gallery w:val="placeholder"/>
        </w:category>
        <w:types>
          <w:type w:val="bbPlcHdr"/>
        </w:types>
        <w:behaviors>
          <w:behavior w:val="content"/>
        </w:behaviors>
        <w:guid w:val="{36BB57E7-140D-43DC-9E8F-A5B8DE881CD3}"/>
      </w:docPartPr>
      <w:docPartBody>
        <w:p w:rsidR="00047C1D" w:rsidRDefault="00A6492F" w:rsidP="00A6492F">
          <w:pPr>
            <w:pStyle w:val="2D04B446EA5E4C598F6ED0E9E44618261"/>
          </w:pPr>
          <w:r w:rsidRPr="00F03DB7">
            <w:rPr>
              <w:rStyle w:val="Platzhaltertext"/>
              <w:sz w:val="16"/>
              <w:szCs w:val="16"/>
            </w:rPr>
            <w:t>Klicken oder tippen Sie hier, um Text einzugeben.</w:t>
          </w:r>
        </w:p>
      </w:docPartBody>
    </w:docPart>
    <w:docPart>
      <w:docPartPr>
        <w:name w:val="56E95C7A30D24FDAB79A819FAB4D4963"/>
        <w:category>
          <w:name w:val="Allgemein"/>
          <w:gallery w:val="placeholder"/>
        </w:category>
        <w:types>
          <w:type w:val="bbPlcHdr"/>
        </w:types>
        <w:behaviors>
          <w:behavior w:val="content"/>
        </w:behaviors>
        <w:guid w:val="{8DC7FD50-230D-4807-ADD1-D8F7FE855E3A}"/>
      </w:docPartPr>
      <w:docPartBody>
        <w:p w:rsidR="00047C1D" w:rsidRDefault="00A6492F" w:rsidP="00A6492F">
          <w:pPr>
            <w:pStyle w:val="56E95C7A30D24FDAB79A819FAB4D4963"/>
          </w:pPr>
          <w:r w:rsidRPr="0054772E">
            <w:rPr>
              <w:rStyle w:val="Platzhaltertext"/>
            </w:rPr>
            <w:t>Klicken oder tippen Sie hier, um Text einzugeben.</w:t>
          </w:r>
        </w:p>
      </w:docPartBody>
    </w:docPart>
    <w:docPart>
      <w:docPartPr>
        <w:name w:val="D10CFA12657D4BFCB67B8A5A043B5D33"/>
        <w:category>
          <w:name w:val="Allgemein"/>
          <w:gallery w:val="placeholder"/>
        </w:category>
        <w:types>
          <w:type w:val="bbPlcHdr"/>
        </w:types>
        <w:behaviors>
          <w:behavior w:val="content"/>
        </w:behaviors>
        <w:guid w:val="{7972C4A6-3676-4A33-85C0-AFFAF661A071}"/>
      </w:docPartPr>
      <w:docPartBody>
        <w:p w:rsidR="00047C1D" w:rsidRDefault="00A6492F" w:rsidP="00A6492F">
          <w:pPr>
            <w:pStyle w:val="D10CFA12657D4BFCB67B8A5A043B5D33"/>
          </w:pPr>
          <w:r w:rsidRPr="00F03DB7">
            <w:rPr>
              <w:rStyle w:val="Platzhaltertext"/>
              <w:sz w:val="16"/>
              <w:szCs w:val="16"/>
            </w:rPr>
            <w:t>Klicken oder tippen Sie hier, um Text einzugeben.</w:t>
          </w:r>
        </w:p>
      </w:docPartBody>
    </w:docPart>
    <w:docPart>
      <w:docPartPr>
        <w:name w:val="76B5DC53D90B4847A675E0768CCF7EC9"/>
        <w:category>
          <w:name w:val="Allgemein"/>
          <w:gallery w:val="placeholder"/>
        </w:category>
        <w:types>
          <w:type w:val="bbPlcHdr"/>
        </w:types>
        <w:behaviors>
          <w:behavior w:val="content"/>
        </w:behaviors>
        <w:guid w:val="{115D8F7B-6999-4B56-9946-476F3E892895}"/>
      </w:docPartPr>
      <w:docPartBody>
        <w:p w:rsidR="00775B40" w:rsidRDefault="00927651" w:rsidP="00927651">
          <w:pPr>
            <w:pStyle w:val="76B5DC53D90B4847A675E0768CCF7EC9"/>
          </w:pPr>
          <w:r w:rsidRPr="00F03DB7">
            <w:rPr>
              <w:rStyle w:val="Platzhaltertext"/>
              <w:sz w:val="16"/>
              <w:szCs w:val="16"/>
            </w:rPr>
            <w:t>Klicken oder tippen Sie hier, um Text einzugeben.</w:t>
          </w:r>
        </w:p>
      </w:docPartBody>
    </w:docPart>
    <w:docPart>
      <w:docPartPr>
        <w:name w:val="B6AED72CD3644CE492A42FFB0943A20A"/>
        <w:category>
          <w:name w:val="Allgemein"/>
          <w:gallery w:val="placeholder"/>
        </w:category>
        <w:types>
          <w:type w:val="bbPlcHdr"/>
        </w:types>
        <w:behaviors>
          <w:behavior w:val="content"/>
        </w:behaviors>
        <w:guid w:val="{C4C6E8BB-796C-497E-94D2-8404A38B994E}"/>
      </w:docPartPr>
      <w:docPartBody>
        <w:p w:rsidR="00775B40" w:rsidRDefault="00927651" w:rsidP="00927651">
          <w:pPr>
            <w:pStyle w:val="B6AED72CD3644CE492A42FFB0943A20A"/>
          </w:pPr>
          <w:r w:rsidRPr="00F03DB7">
            <w:rPr>
              <w:rStyle w:val="Platzhaltertext"/>
              <w:sz w:val="16"/>
              <w:szCs w:val="16"/>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2F"/>
    <w:rsid w:val="00047C1D"/>
    <w:rsid w:val="00775B40"/>
    <w:rsid w:val="00927651"/>
    <w:rsid w:val="00A649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27651"/>
    <w:rPr>
      <w:color w:val="808080"/>
    </w:rPr>
  </w:style>
  <w:style w:type="paragraph" w:customStyle="1" w:styleId="2CE49579FA4C4A95AFF7AFB6C35375F8">
    <w:name w:val="2CE49579FA4C4A95AFF7AFB6C35375F8"/>
    <w:rsid w:val="00A6492F"/>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eastAsia="Times New Roman" w:hAnsi="Arial" w:cs="Times New Roman"/>
    </w:rPr>
  </w:style>
  <w:style w:type="paragraph" w:customStyle="1" w:styleId="91F1487E17424BFB9D80FF6CACF4ACAE">
    <w:name w:val="91F1487E17424BFB9D80FF6CACF4ACAE"/>
    <w:rsid w:val="00A6492F"/>
  </w:style>
  <w:style w:type="paragraph" w:customStyle="1" w:styleId="ACF1A85FBAE0422FB32D4F09C562A3F5">
    <w:name w:val="ACF1A85FBAE0422FB32D4F09C562A3F5"/>
    <w:rsid w:val="00A6492F"/>
  </w:style>
  <w:style w:type="paragraph" w:customStyle="1" w:styleId="CB33075352164E9E83A143C2C5789198">
    <w:name w:val="CB33075352164E9E83A143C2C5789198"/>
    <w:rsid w:val="00A6492F"/>
  </w:style>
  <w:style w:type="paragraph" w:customStyle="1" w:styleId="F80D81AA15CD4955BAEFD218F604B245">
    <w:name w:val="F80D81AA15CD4955BAEFD218F604B245"/>
    <w:rsid w:val="00A6492F"/>
  </w:style>
  <w:style w:type="paragraph" w:customStyle="1" w:styleId="86612E612EF34DF6B38C9039C0B89EB8">
    <w:name w:val="86612E612EF34DF6B38C9039C0B89EB8"/>
    <w:rsid w:val="00A6492F"/>
  </w:style>
  <w:style w:type="paragraph" w:customStyle="1" w:styleId="D8E4BBCF4115485A9CAB5E90C14805E6">
    <w:name w:val="D8E4BBCF4115485A9CAB5E90C14805E6"/>
    <w:rsid w:val="00A6492F"/>
  </w:style>
  <w:style w:type="paragraph" w:customStyle="1" w:styleId="1FE30A5393C24B119B5BA137F6B9B4D2">
    <w:name w:val="1FE30A5393C24B119B5BA137F6B9B4D2"/>
    <w:rsid w:val="00A6492F"/>
  </w:style>
  <w:style w:type="paragraph" w:customStyle="1" w:styleId="C0FFD3525FD84C4D86223B4BB74067BA">
    <w:name w:val="C0FFD3525FD84C4D86223B4BB74067BA"/>
    <w:rsid w:val="00A6492F"/>
  </w:style>
  <w:style w:type="paragraph" w:customStyle="1" w:styleId="6BC3B13ECE6B40BDAD239BBFD8BEF6A8">
    <w:name w:val="6BC3B13ECE6B40BDAD239BBFD8BEF6A8"/>
    <w:rsid w:val="00A6492F"/>
  </w:style>
  <w:style w:type="paragraph" w:customStyle="1" w:styleId="FFC430C929BF43AE8B6521FAE1F97C66">
    <w:name w:val="FFC430C929BF43AE8B6521FAE1F97C66"/>
    <w:rsid w:val="00A6492F"/>
  </w:style>
  <w:style w:type="paragraph" w:customStyle="1" w:styleId="6F1BA79EAEBD4BA6A787BE599896983A">
    <w:name w:val="6F1BA79EAEBD4BA6A787BE599896983A"/>
    <w:rsid w:val="00A6492F"/>
  </w:style>
  <w:style w:type="paragraph" w:customStyle="1" w:styleId="C60836E48D4948B08C990D97B8C31C37">
    <w:name w:val="C60836E48D4948B08C990D97B8C31C37"/>
    <w:rsid w:val="00A6492F"/>
  </w:style>
  <w:style w:type="paragraph" w:customStyle="1" w:styleId="43F89CAA38E540B4A610091B3FB8CF40">
    <w:name w:val="43F89CAA38E540B4A610091B3FB8CF40"/>
    <w:rsid w:val="00A6492F"/>
  </w:style>
  <w:style w:type="paragraph" w:customStyle="1" w:styleId="C0EBFA261674450A926CC1607C39C1CD">
    <w:name w:val="C0EBFA261674450A926CC1607C39C1CD"/>
    <w:rsid w:val="00A6492F"/>
  </w:style>
  <w:style w:type="paragraph" w:customStyle="1" w:styleId="4CA902954324426982D9BA0BBEA2AE2D">
    <w:name w:val="4CA902954324426982D9BA0BBEA2AE2D"/>
    <w:rsid w:val="00A6492F"/>
  </w:style>
  <w:style w:type="paragraph" w:customStyle="1" w:styleId="92F7DB177A1949AA9BB490FEDB3394F1">
    <w:name w:val="92F7DB177A1949AA9BB490FEDB3394F1"/>
    <w:rsid w:val="00A6492F"/>
  </w:style>
  <w:style w:type="paragraph" w:customStyle="1" w:styleId="4A2914F983E946DB8A52EB7A82D7957B">
    <w:name w:val="4A2914F983E946DB8A52EB7A82D7957B"/>
    <w:rsid w:val="00A6492F"/>
  </w:style>
  <w:style w:type="paragraph" w:customStyle="1" w:styleId="5F2C52500B614E2DB298E341C530508E">
    <w:name w:val="5F2C52500B614E2DB298E341C530508E"/>
    <w:rsid w:val="00A6492F"/>
  </w:style>
  <w:style w:type="paragraph" w:customStyle="1" w:styleId="CCB2390436264E279D0D9357BD4E4187">
    <w:name w:val="CCB2390436264E279D0D9357BD4E4187"/>
    <w:rsid w:val="00A6492F"/>
  </w:style>
  <w:style w:type="paragraph" w:customStyle="1" w:styleId="0BBB739942A14F1F81C9CC14E629FC6E">
    <w:name w:val="0BBB739942A14F1F81C9CC14E629FC6E"/>
    <w:rsid w:val="00A6492F"/>
  </w:style>
  <w:style w:type="paragraph" w:customStyle="1" w:styleId="BDA7C562E3BA4E309031CE79F2307DF3">
    <w:name w:val="BDA7C562E3BA4E309031CE79F2307DF3"/>
    <w:rsid w:val="00A6492F"/>
  </w:style>
  <w:style w:type="paragraph" w:customStyle="1" w:styleId="950656EB5D164AAABA5B0834CFC59690">
    <w:name w:val="950656EB5D164AAABA5B0834CFC59690"/>
    <w:rsid w:val="00A6492F"/>
  </w:style>
  <w:style w:type="paragraph" w:customStyle="1" w:styleId="29D79776391043299A43D5B92E93CB13">
    <w:name w:val="29D79776391043299A43D5B92E93CB13"/>
    <w:rsid w:val="00A6492F"/>
  </w:style>
  <w:style w:type="paragraph" w:customStyle="1" w:styleId="23604D7B9B0543998FAA1F9B904C9301">
    <w:name w:val="23604D7B9B0543998FAA1F9B904C9301"/>
    <w:rsid w:val="00A6492F"/>
  </w:style>
  <w:style w:type="paragraph" w:customStyle="1" w:styleId="8D2F6A192EFD4F57AC04A5EB930EEEA8">
    <w:name w:val="8D2F6A192EFD4F57AC04A5EB930EEEA8"/>
    <w:rsid w:val="00A6492F"/>
  </w:style>
  <w:style w:type="paragraph" w:customStyle="1" w:styleId="06D2A848CA1744118F223A30D0EEFA58">
    <w:name w:val="06D2A848CA1744118F223A30D0EEFA58"/>
    <w:rsid w:val="00A6492F"/>
  </w:style>
  <w:style w:type="paragraph" w:customStyle="1" w:styleId="A1D9FF65ED7B46458AED06F769B62EF3">
    <w:name w:val="A1D9FF65ED7B46458AED06F769B62EF3"/>
    <w:rsid w:val="00A6492F"/>
  </w:style>
  <w:style w:type="paragraph" w:customStyle="1" w:styleId="96D4BFFE6026429284D817206D842A21">
    <w:name w:val="96D4BFFE6026429284D817206D842A21"/>
    <w:rsid w:val="00A6492F"/>
  </w:style>
  <w:style w:type="paragraph" w:customStyle="1" w:styleId="DD828CEEBC714BEFBC4C1CA9574327F7">
    <w:name w:val="DD828CEEBC714BEFBC4C1CA9574327F7"/>
    <w:rsid w:val="00A6492F"/>
  </w:style>
  <w:style w:type="paragraph" w:customStyle="1" w:styleId="0EAFF20961034FADB68B1F7D1AEED790">
    <w:name w:val="0EAFF20961034FADB68B1F7D1AEED790"/>
    <w:rsid w:val="00A6492F"/>
  </w:style>
  <w:style w:type="paragraph" w:customStyle="1" w:styleId="0E533D3ED2564D5D8AA03CBB4643372D">
    <w:name w:val="0E533D3ED2564D5D8AA03CBB4643372D"/>
    <w:rsid w:val="00A6492F"/>
  </w:style>
  <w:style w:type="paragraph" w:customStyle="1" w:styleId="29A113ED67084B9A8B2DF31A70114DD8">
    <w:name w:val="29A113ED67084B9A8B2DF31A70114DD8"/>
    <w:rsid w:val="00A6492F"/>
  </w:style>
  <w:style w:type="paragraph" w:customStyle="1" w:styleId="97FF8DD503184CF2B948753429710F30">
    <w:name w:val="97FF8DD503184CF2B948753429710F30"/>
    <w:rsid w:val="00A6492F"/>
  </w:style>
  <w:style w:type="paragraph" w:customStyle="1" w:styleId="6B4DC88E3CEC40C0AB85E65AC6B5A95A">
    <w:name w:val="6B4DC88E3CEC40C0AB85E65AC6B5A95A"/>
    <w:rsid w:val="00A6492F"/>
  </w:style>
  <w:style w:type="paragraph" w:customStyle="1" w:styleId="7590F470A6A545EEB4FA4C8E9884D005">
    <w:name w:val="7590F470A6A545EEB4FA4C8E9884D005"/>
    <w:rsid w:val="00A6492F"/>
  </w:style>
  <w:style w:type="paragraph" w:customStyle="1" w:styleId="983E9AAF28BA4718825B1A743F8C9CB1">
    <w:name w:val="983E9AAF28BA4718825B1A743F8C9CB1"/>
    <w:rsid w:val="00A6492F"/>
  </w:style>
  <w:style w:type="paragraph" w:customStyle="1" w:styleId="2AC1C50CB72D4FC9B3D13B4EEC8EFEDE">
    <w:name w:val="2AC1C50CB72D4FC9B3D13B4EEC8EFEDE"/>
    <w:rsid w:val="00A6492F"/>
  </w:style>
  <w:style w:type="paragraph" w:customStyle="1" w:styleId="4A0B441DA7C64BDBA5C32B74C1FF0D7A">
    <w:name w:val="4A0B441DA7C64BDBA5C32B74C1FF0D7A"/>
    <w:rsid w:val="00A6492F"/>
  </w:style>
  <w:style w:type="paragraph" w:customStyle="1" w:styleId="6D769F22E25C45E48D184121BB17E43D">
    <w:name w:val="6D769F22E25C45E48D184121BB17E43D"/>
    <w:rsid w:val="00A6492F"/>
  </w:style>
  <w:style w:type="paragraph" w:customStyle="1" w:styleId="68A2A9B5CB034930AF013064F33BBD9A">
    <w:name w:val="68A2A9B5CB034930AF013064F33BBD9A"/>
    <w:rsid w:val="00A6492F"/>
  </w:style>
  <w:style w:type="paragraph" w:customStyle="1" w:styleId="44339A405D2646E985C7A1B36EB3AA36">
    <w:name w:val="44339A405D2646E985C7A1B36EB3AA36"/>
    <w:rsid w:val="00A6492F"/>
  </w:style>
  <w:style w:type="paragraph" w:customStyle="1" w:styleId="ED1C4B2CB40D471F992FE443EB17A214">
    <w:name w:val="ED1C4B2CB40D471F992FE443EB17A214"/>
    <w:rsid w:val="00A6492F"/>
  </w:style>
  <w:style w:type="paragraph" w:customStyle="1" w:styleId="EB57A4B051CC4E5087CE7F1F99A11269">
    <w:name w:val="EB57A4B051CC4E5087CE7F1F99A11269"/>
    <w:rsid w:val="00A6492F"/>
  </w:style>
  <w:style w:type="paragraph" w:customStyle="1" w:styleId="0273B2B2F9A54C0BAD7CBBFF3855F423">
    <w:name w:val="0273B2B2F9A54C0BAD7CBBFF3855F423"/>
    <w:rsid w:val="00A6492F"/>
  </w:style>
  <w:style w:type="paragraph" w:customStyle="1" w:styleId="FEA25CF5285F4584B611B1CFD8069323">
    <w:name w:val="FEA25CF5285F4584B611B1CFD8069323"/>
    <w:rsid w:val="00A6492F"/>
  </w:style>
  <w:style w:type="paragraph" w:customStyle="1" w:styleId="1C5FA9CD97FC4B158585CC891E24DF91">
    <w:name w:val="1C5FA9CD97FC4B158585CC891E24DF91"/>
    <w:rsid w:val="00A6492F"/>
  </w:style>
  <w:style w:type="paragraph" w:customStyle="1" w:styleId="F70EF39AA1494D8B84DD95BF427F598D">
    <w:name w:val="F70EF39AA1494D8B84DD95BF427F598D"/>
    <w:rsid w:val="00A6492F"/>
  </w:style>
  <w:style w:type="paragraph" w:customStyle="1" w:styleId="D08A7B7A79174941B34588A7FD825062">
    <w:name w:val="D08A7B7A79174941B34588A7FD825062"/>
    <w:rsid w:val="00A6492F"/>
  </w:style>
  <w:style w:type="paragraph" w:customStyle="1" w:styleId="3F60BEA827654154AD644749EC4D01E1">
    <w:name w:val="3F60BEA827654154AD644749EC4D01E1"/>
    <w:rsid w:val="00A6492F"/>
  </w:style>
  <w:style w:type="paragraph" w:customStyle="1" w:styleId="A87BFBD831C04CDCAE06CCD866BADB8B">
    <w:name w:val="A87BFBD831C04CDCAE06CCD866BADB8B"/>
    <w:rsid w:val="00A6492F"/>
  </w:style>
  <w:style w:type="paragraph" w:customStyle="1" w:styleId="3F1F937BA51F468F8E393EAB3ED6DA8B">
    <w:name w:val="3F1F937BA51F468F8E393EAB3ED6DA8B"/>
    <w:rsid w:val="00A6492F"/>
  </w:style>
  <w:style w:type="paragraph" w:customStyle="1" w:styleId="4F51B5352B7F4713B84D10A0F98E14CC">
    <w:name w:val="4F51B5352B7F4713B84D10A0F98E14CC"/>
    <w:rsid w:val="00A6492F"/>
  </w:style>
  <w:style w:type="paragraph" w:customStyle="1" w:styleId="9DFC8F02EC204A979DD6BFFEFB2FB923">
    <w:name w:val="9DFC8F02EC204A979DD6BFFEFB2FB923"/>
    <w:rsid w:val="00A6492F"/>
  </w:style>
  <w:style w:type="paragraph" w:customStyle="1" w:styleId="783ECE86FEE4428297BF85D4E68B2D0E">
    <w:name w:val="783ECE86FEE4428297BF85D4E68B2D0E"/>
    <w:rsid w:val="00A6492F"/>
  </w:style>
  <w:style w:type="paragraph" w:customStyle="1" w:styleId="93BF513AC66C420A9B54BF57F9ACB547">
    <w:name w:val="93BF513AC66C420A9B54BF57F9ACB547"/>
    <w:rsid w:val="00A6492F"/>
  </w:style>
  <w:style w:type="paragraph" w:customStyle="1" w:styleId="F4DFDAFF703245A681C26FDDE6AC07F2">
    <w:name w:val="F4DFDAFF703245A681C26FDDE6AC07F2"/>
    <w:rsid w:val="00A6492F"/>
  </w:style>
  <w:style w:type="paragraph" w:customStyle="1" w:styleId="2D04B446EA5E4C598F6ED0E9E4461826">
    <w:name w:val="2D04B446EA5E4C598F6ED0E9E4461826"/>
    <w:rsid w:val="00A6492F"/>
  </w:style>
  <w:style w:type="paragraph" w:customStyle="1" w:styleId="C9F5E5A2D9DC42EB9EEFADF4C2B65978">
    <w:name w:val="C9F5E5A2D9DC42EB9EEFADF4C2B65978"/>
    <w:rsid w:val="00A6492F"/>
  </w:style>
  <w:style w:type="paragraph" w:customStyle="1" w:styleId="4A38181F63F1426195EF5CDD396BA8D5">
    <w:name w:val="4A38181F63F1426195EF5CDD396BA8D5"/>
    <w:rsid w:val="00A6492F"/>
  </w:style>
  <w:style w:type="paragraph" w:customStyle="1" w:styleId="39F218B486654704AE333B09D218823E">
    <w:name w:val="39F218B486654704AE333B09D218823E"/>
    <w:rsid w:val="00A6492F"/>
  </w:style>
  <w:style w:type="paragraph" w:customStyle="1" w:styleId="0A5151BBD6B7472A9036B17035E17358">
    <w:name w:val="0A5151BBD6B7472A9036B17035E17358"/>
    <w:rsid w:val="00A6492F"/>
  </w:style>
  <w:style w:type="paragraph" w:customStyle="1" w:styleId="89A0A7A046A749DC971BAFFA1E5FF430">
    <w:name w:val="89A0A7A046A749DC971BAFFA1E5FF430"/>
    <w:rsid w:val="00A6492F"/>
  </w:style>
  <w:style w:type="paragraph" w:customStyle="1" w:styleId="37F05A11113841FE98E33432F7F3E2DA">
    <w:name w:val="37F05A11113841FE98E33432F7F3E2DA"/>
    <w:rsid w:val="00A6492F"/>
  </w:style>
  <w:style w:type="paragraph" w:customStyle="1" w:styleId="C368CA1B03884B01A4AB25C692FF4294">
    <w:name w:val="C368CA1B03884B01A4AB25C692FF4294"/>
    <w:rsid w:val="00A6492F"/>
  </w:style>
  <w:style w:type="paragraph" w:customStyle="1" w:styleId="A44FA7342E154D97921C7B07D2B4D89A">
    <w:name w:val="A44FA7342E154D97921C7B07D2B4D89A"/>
    <w:rsid w:val="00A6492F"/>
  </w:style>
  <w:style w:type="paragraph" w:customStyle="1" w:styleId="4C123468D0EA4CC797A5FEB8442D4437">
    <w:name w:val="4C123468D0EA4CC797A5FEB8442D4437"/>
    <w:rsid w:val="00A6492F"/>
  </w:style>
  <w:style w:type="paragraph" w:customStyle="1" w:styleId="A1D9FF65ED7B46458AED06F769B62EF31">
    <w:name w:val="A1D9FF65ED7B46458AED06F769B62EF31"/>
    <w:rsid w:val="00A6492F"/>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eastAsia="Times New Roman" w:hAnsi="Arial" w:cs="Times New Roman"/>
    </w:rPr>
  </w:style>
  <w:style w:type="paragraph" w:customStyle="1" w:styleId="91F1487E17424BFB9D80FF6CACF4ACAE1">
    <w:name w:val="91F1487E17424BFB9D80FF6CACF4ACAE1"/>
    <w:rsid w:val="00A6492F"/>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eastAsia="Times New Roman" w:hAnsi="Arial" w:cs="Times New Roman"/>
    </w:rPr>
  </w:style>
  <w:style w:type="paragraph" w:customStyle="1" w:styleId="96D4BFFE6026429284D817206D842A211">
    <w:name w:val="96D4BFFE6026429284D817206D842A211"/>
    <w:rsid w:val="00A6492F"/>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eastAsia="Times New Roman" w:hAnsi="Arial" w:cs="Times New Roman"/>
    </w:rPr>
  </w:style>
  <w:style w:type="paragraph" w:customStyle="1" w:styleId="DD828CEEBC714BEFBC4C1CA9574327F71">
    <w:name w:val="DD828CEEBC714BEFBC4C1CA9574327F71"/>
    <w:rsid w:val="00A6492F"/>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eastAsia="Times New Roman" w:hAnsi="Arial" w:cs="Times New Roman"/>
    </w:rPr>
  </w:style>
  <w:style w:type="paragraph" w:customStyle="1" w:styleId="0EAFF20961034FADB68B1F7D1AEED7901">
    <w:name w:val="0EAFF20961034FADB68B1F7D1AEED7901"/>
    <w:rsid w:val="00A6492F"/>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eastAsia="Times New Roman" w:hAnsi="Arial" w:cs="Times New Roman"/>
    </w:rPr>
  </w:style>
  <w:style w:type="paragraph" w:customStyle="1" w:styleId="0E533D3ED2564D5D8AA03CBB4643372D1">
    <w:name w:val="0E533D3ED2564D5D8AA03CBB4643372D1"/>
    <w:rsid w:val="00A6492F"/>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eastAsia="Times New Roman" w:hAnsi="Arial" w:cs="Times New Roman"/>
    </w:rPr>
  </w:style>
  <w:style w:type="paragraph" w:customStyle="1" w:styleId="29A113ED67084B9A8B2DF31A70114DD81">
    <w:name w:val="29A113ED67084B9A8B2DF31A70114DD81"/>
    <w:rsid w:val="00A6492F"/>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eastAsia="Times New Roman" w:hAnsi="Arial" w:cs="Times New Roman"/>
    </w:rPr>
  </w:style>
  <w:style w:type="paragraph" w:customStyle="1" w:styleId="97FF8DD503184CF2B948753429710F301">
    <w:name w:val="97FF8DD503184CF2B948753429710F301"/>
    <w:rsid w:val="00A6492F"/>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eastAsia="Times New Roman" w:hAnsi="Arial" w:cs="Times New Roman"/>
    </w:rPr>
  </w:style>
  <w:style w:type="paragraph" w:customStyle="1" w:styleId="6B4DC88E3CEC40C0AB85E65AC6B5A95A1">
    <w:name w:val="6B4DC88E3CEC40C0AB85E65AC6B5A95A1"/>
    <w:rsid w:val="00A6492F"/>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eastAsia="Times New Roman" w:hAnsi="Arial" w:cs="Times New Roman"/>
    </w:rPr>
  </w:style>
  <w:style w:type="paragraph" w:customStyle="1" w:styleId="7590F470A6A545EEB4FA4C8E9884D0051">
    <w:name w:val="7590F470A6A545EEB4FA4C8E9884D0051"/>
    <w:rsid w:val="00A6492F"/>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eastAsia="Times New Roman" w:hAnsi="Arial" w:cs="Times New Roman"/>
    </w:rPr>
  </w:style>
  <w:style w:type="paragraph" w:customStyle="1" w:styleId="983E9AAF28BA4718825B1A743F8C9CB11">
    <w:name w:val="983E9AAF28BA4718825B1A743F8C9CB11"/>
    <w:rsid w:val="00A6492F"/>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eastAsia="Times New Roman" w:hAnsi="Arial" w:cs="Times New Roman"/>
    </w:rPr>
  </w:style>
  <w:style w:type="paragraph" w:customStyle="1" w:styleId="2AC1C50CB72D4FC9B3D13B4EEC8EFEDE1">
    <w:name w:val="2AC1C50CB72D4FC9B3D13B4EEC8EFEDE1"/>
    <w:rsid w:val="00A6492F"/>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eastAsia="Times New Roman" w:hAnsi="Arial" w:cs="Times New Roman"/>
    </w:rPr>
  </w:style>
  <w:style w:type="paragraph" w:customStyle="1" w:styleId="6D769F22E25C45E48D184121BB17E43D1">
    <w:name w:val="6D769F22E25C45E48D184121BB17E43D1"/>
    <w:rsid w:val="00A6492F"/>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eastAsia="Times New Roman" w:hAnsi="Arial" w:cs="Times New Roman"/>
    </w:rPr>
  </w:style>
  <w:style w:type="paragraph" w:customStyle="1" w:styleId="68A2A9B5CB034930AF013064F33BBD9A1">
    <w:name w:val="68A2A9B5CB034930AF013064F33BBD9A1"/>
    <w:rsid w:val="00A6492F"/>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eastAsia="Times New Roman" w:hAnsi="Arial" w:cs="Times New Roman"/>
    </w:rPr>
  </w:style>
  <w:style w:type="paragraph" w:customStyle="1" w:styleId="44339A405D2646E985C7A1B36EB3AA361">
    <w:name w:val="44339A405D2646E985C7A1B36EB3AA361"/>
    <w:rsid w:val="00A6492F"/>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eastAsia="Times New Roman" w:hAnsi="Arial" w:cs="Times New Roman"/>
    </w:rPr>
  </w:style>
  <w:style w:type="paragraph" w:customStyle="1" w:styleId="ED1C4B2CB40D471F992FE443EB17A2141">
    <w:name w:val="ED1C4B2CB40D471F992FE443EB17A2141"/>
    <w:rsid w:val="00A6492F"/>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eastAsia="Times New Roman" w:hAnsi="Arial" w:cs="Times New Roman"/>
    </w:rPr>
  </w:style>
  <w:style w:type="paragraph" w:customStyle="1" w:styleId="EB57A4B051CC4E5087CE7F1F99A112691">
    <w:name w:val="EB57A4B051CC4E5087CE7F1F99A112691"/>
    <w:rsid w:val="00A6492F"/>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eastAsia="Times New Roman" w:hAnsi="Arial" w:cs="Times New Roman"/>
    </w:rPr>
  </w:style>
  <w:style w:type="paragraph" w:customStyle="1" w:styleId="0273B2B2F9A54C0BAD7CBBFF3855F4231">
    <w:name w:val="0273B2B2F9A54C0BAD7CBBFF3855F4231"/>
    <w:rsid w:val="00A6492F"/>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eastAsia="Times New Roman" w:hAnsi="Arial" w:cs="Times New Roman"/>
    </w:rPr>
  </w:style>
  <w:style w:type="paragraph" w:customStyle="1" w:styleId="FEA25CF5285F4584B611B1CFD80693231">
    <w:name w:val="FEA25CF5285F4584B611B1CFD80693231"/>
    <w:rsid w:val="00A6492F"/>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eastAsia="Times New Roman" w:hAnsi="Arial" w:cs="Times New Roman"/>
    </w:rPr>
  </w:style>
  <w:style w:type="paragraph" w:customStyle="1" w:styleId="1C5FA9CD97FC4B158585CC891E24DF911">
    <w:name w:val="1C5FA9CD97FC4B158585CC891E24DF911"/>
    <w:rsid w:val="00A6492F"/>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eastAsia="Times New Roman" w:hAnsi="Arial" w:cs="Times New Roman"/>
    </w:rPr>
  </w:style>
  <w:style w:type="paragraph" w:customStyle="1" w:styleId="F70EF39AA1494D8B84DD95BF427F598D1">
    <w:name w:val="F70EF39AA1494D8B84DD95BF427F598D1"/>
    <w:rsid w:val="00A6492F"/>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eastAsia="Times New Roman" w:hAnsi="Arial" w:cs="Times New Roman"/>
    </w:rPr>
  </w:style>
  <w:style w:type="paragraph" w:customStyle="1" w:styleId="D08A7B7A79174941B34588A7FD8250621">
    <w:name w:val="D08A7B7A79174941B34588A7FD8250621"/>
    <w:rsid w:val="00A6492F"/>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eastAsia="Times New Roman" w:hAnsi="Arial" w:cs="Times New Roman"/>
    </w:rPr>
  </w:style>
  <w:style w:type="paragraph" w:customStyle="1" w:styleId="3F60BEA827654154AD644749EC4D01E11">
    <w:name w:val="3F60BEA827654154AD644749EC4D01E11"/>
    <w:rsid w:val="00A6492F"/>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eastAsia="Times New Roman" w:hAnsi="Arial" w:cs="Times New Roman"/>
    </w:rPr>
  </w:style>
  <w:style w:type="paragraph" w:customStyle="1" w:styleId="A87BFBD831C04CDCAE06CCD866BADB8B1">
    <w:name w:val="A87BFBD831C04CDCAE06CCD866BADB8B1"/>
    <w:rsid w:val="00A6492F"/>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eastAsia="Times New Roman" w:hAnsi="Arial" w:cs="Times New Roman"/>
    </w:rPr>
  </w:style>
  <w:style w:type="paragraph" w:customStyle="1" w:styleId="3F1F937BA51F468F8E393EAB3ED6DA8B1">
    <w:name w:val="3F1F937BA51F468F8E393EAB3ED6DA8B1"/>
    <w:rsid w:val="00A6492F"/>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eastAsia="Times New Roman" w:hAnsi="Arial" w:cs="Times New Roman"/>
    </w:rPr>
  </w:style>
  <w:style w:type="paragraph" w:customStyle="1" w:styleId="4F51B5352B7F4713B84D10A0F98E14CC1">
    <w:name w:val="4F51B5352B7F4713B84D10A0F98E14CC1"/>
    <w:rsid w:val="00A6492F"/>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eastAsia="Times New Roman" w:hAnsi="Arial" w:cs="Times New Roman"/>
    </w:rPr>
  </w:style>
  <w:style w:type="paragraph" w:customStyle="1" w:styleId="9DFC8F02EC204A979DD6BFFEFB2FB9231">
    <w:name w:val="9DFC8F02EC204A979DD6BFFEFB2FB9231"/>
    <w:rsid w:val="00A6492F"/>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eastAsia="Times New Roman" w:hAnsi="Arial" w:cs="Times New Roman"/>
    </w:rPr>
  </w:style>
  <w:style w:type="paragraph" w:customStyle="1" w:styleId="783ECE86FEE4428297BF85D4E68B2D0E1">
    <w:name w:val="783ECE86FEE4428297BF85D4E68B2D0E1"/>
    <w:rsid w:val="00A6492F"/>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eastAsia="Times New Roman" w:hAnsi="Arial" w:cs="Times New Roman"/>
    </w:rPr>
  </w:style>
  <w:style w:type="paragraph" w:customStyle="1" w:styleId="93BF513AC66C420A9B54BF57F9ACB5471">
    <w:name w:val="93BF513AC66C420A9B54BF57F9ACB5471"/>
    <w:rsid w:val="00A6492F"/>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eastAsia="Times New Roman" w:hAnsi="Arial" w:cs="Times New Roman"/>
    </w:rPr>
  </w:style>
  <w:style w:type="paragraph" w:customStyle="1" w:styleId="F4DFDAFF703245A681C26FDDE6AC07F21">
    <w:name w:val="F4DFDAFF703245A681C26FDDE6AC07F21"/>
    <w:rsid w:val="00A6492F"/>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eastAsia="Times New Roman" w:hAnsi="Arial" w:cs="Times New Roman"/>
    </w:rPr>
  </w:style>
  <w:style w:type="paragraph" w:customStyle="1" w:styleId="2D04B446EA5E4C598F6ED0E9E44618261">
    <w:name w:val="2D04B446EA5E4C598F6ED0E9E44618261"/>
    <w:rsid w:val="00A6492F"/>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eastAsia="Times New Roman" w:hAnsi="Arial" w:cs="Times New Roman"/>
    </w:rPr>
  </w:style>
  <w:style w:type="paragraph" w:customStyle="1" w:styleId="56E95C7A30D24FDAB79A819FAB4D4963">
    <w:name w:val="56E95C7A30D24FDAB79A819FAB4D4963"/>
    <w:rsid w:val="00A6492F"/>
  </w:style>
  <w:style w:type="paragraph" w:customStyle="1" w:styleId="D10CFA12657D4BFCB67B8A5A043B5D33">
    <w:name w:val="D10CFA12657D4BFCB67B8A5A043B5D33"/>
    <w:rsid w:val="00A6492F"/>
  </w:style>
  <w:style w:type="paragraph" w:customStyle="1" w:styleId="6EF9E10DA6294CD397E4EA8EB2DA7E0E">
    <w:name w:val="6EF9E10DA6294CD397E4EA8EB2DA7E0E"/>
    <w:rsid w:val="00927651"/>
  </w:style>
  <w:style w:type="paragraph" w:customStyle="1" w:styleId="D72BAFB23AE744AF82F2F5A951660A51">
    <w:name w:val="D72BAFB23AE744AF82F2F5A951660A51"/>
    <w:rsid w:val="00927651"/>
  </w:style>
  <w:style w:type="paragraph" w:customStyle="1" w:styleId="76B5DC53D90B4847A675E0768CCF7EC9">
    <w:name w:val="76B5DC53D90B4847A675E0768CCF7EC9"/>
    <w:rsid w:val="00927651"/>
  </w:style>
  <w:style w:type="paragraph" w:customStyle="1" w:styleId="B6AED72CD3644CE492A42FFB0943A20A">
    <w:name w:val="B6AED72CD3644CE492A42FFB0943A20A"/>
    <w:rsid w:val="009276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C238B-5368-4BEB-A9E8-23E8166E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10000001.dotx</Template>
  <TotalTime>0</TotalTime>
  <Pages>35</Pages>
  <Words>4416</Words>
  <Characters>27827</Characters>
  <Application>Microsoft Office Word</Application>
  <DocSecurity>0</DocSecurity>
  <PresentationFormat/>
  <Lines>231</Lines>
  <Paragraphs>64</Paragraphs>
  <ScaleCrop>false</ScaleCrop>
  <HeadingPairs>
    <vt:vector size="2" baseType="variant">
      <vt:variant>
        <vt:lpstr>Titel</vt:lpstr>
      </vt:variant>
      <vt:variant>
        <vt:i4>1</vt:i4>
      </vt:variant>
    </vt:vector>
  </HeadingPairs>
  <TitlesOfParts>
    <vt:vector size="1" baseType="lpstr">
      <vt:lpstr>Logo hoch</vt:lpstr>
    </vt:vector>
  </TitlesOfParts>
  <Company/>
  <LinksUpToDate>false</LinksUpToDate>
  <CharactersWithSpaces>32179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hoch</dc:title>
  <dc:creator>Würmli, Silvia</dc:creator>
  <cp:lastModifiedBy>Sido Mizgin</cp:lastModifiedBy>
  <cp:revision>17</cp:revision>
  <dcterms:created xsi:type="dcterms:W3CDTF">2020-12-02T15:13:00Z</dcterms:created>
  <dcterms:modified xsi:type="dcterms:W3CDTF">2021-01-14T07:19:00Z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t_Vorlage">
    <vt:lpwstr>Brief.DOT</vt:lpwstr>
  </property>
  <property fmtid="{D5CDD505-2E9C-101B-9397-08002B2CF9AE}" pid="3" name="Dot_Vers">
    <vt:lpwstr>1.0</vt:lpwstr>
  </property>
  <property fmtid="{D5CDD505-2E9C-101B-9397-08002B2CF9AE}" pid="4" name="FV_Vorlage">
    <vt:lpwstr>Erweitert</vt:lpwstr>
  </property>
</Properties>
</file>