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40" w:rsidRDefault="00337540" w:rsidP="00850033">
      <w:pPr>
        <w:pStyle w:val="berschrift1"/>
        <w:tabs>
          <w:tab w:val="clear" w:pos="9356"/>
          <w:tab w:val="right" w:pos="9639"/>
        </w:tabs>
        <w:jc w:val="center"/>
        <w:rPr>
          <w:sz w:val="32"/>
        </w:rPr>
      </w:pPr>
      <w:r w:rsidRPr="0078308D">
        <w:rPr>
          <w:sz w:val="32"/>
          <w:highlight w:val="yellow"/>
        </w:rPr>
        <w:t>Verwaltungsinternes Dokument</w:t>
      </w:r>
    </w:p>
    <w:p w:rsidR="00337540" w:rsidRPr="00850033" w:rsidRDefault="00337540" w:rsidP="00850033"/>
    <w:p w:rsidR="008D3098" w:rsidRPr="007D096C" w:rsidRDefault="008D3098">
      <w:pPr>
        <w:pStyle w:val="berschrift1"/>
        <w:tabs>
          <w:tab w:val="clear" w:pos="9356"/>
          <w:tab w:val="right" w:pos="9639"/>
        </w:tabs>
        <w:rPr>
          <w:sz w:val="28"/>
          <w:szCs w:val="28"/>
        </w:rPr>
      </w:pPr>
      <w:r w:rsidRPr="007D096C">
        <w:rPr>
          <w:sz w:val="28"/>
          <w:szCs w:val="28"/>
        </w:rPr>
        <w:t>Freihändige Vergabe</w:t>
      </w:r>
      <w:r w:rsidR="00337540" w:rsidRPr="007D096C">
        <w:rPr>
          <w:sz w:val="28"/>
          <w:szCs w:val="28"/>
        </w:rPr>
        <w:t>:</w:t>
      </w:r>
      <w:r w:rsidRPr="007D096C">
        <w:rPr>
          <w:sz w:val="28"/>
          <w:szCs w:val="28"/>
        </w:rPr>
        <w:t xml:space="preserve"> Bericht</w:t>
      </w:r>
      <w:r w:rsidR="00337540" w:rsidRPr="007D096C">
        <w:rPr>
          <w:sz w:val="28"/>
          <w:szCs w:val="28"/>
        </w:rPr>
        <w:t xml:space="preserve"> gemäss § 10 Abs. 2 SVO</w:t>
      </w:r>
    </w:p>
    <w:p w:rsidR="008D3098" w:rsidRDefault="008D3098">
      <w:pPr>
        <w:rPr>
          <w:sz w:val="28"/>
        </w:rPr>
      </w:pPr>
      <w:r>
        <w:rPr>
          <w:sz w:val="28"/>
        </w:rPr>
        <w:t>(für Vergaben im Staatsvertragsbereich)</w:t>
      </w:r>
    </w:p>
    <w:p w:rsidR="008D3098" w:rsidRDefault="008D3098">
      <w:pPr>
        <w:pBdr>
          <w:bottom w:val="single" w:sz="6" w:space="1" w:color="auto"/>
        </w:pBdr>
        <w:tabs>
          <w:tab w:val="left" w:pos="709"/>
        </w:tabs>
        <w:rPr>
          <w:sz w:val="12"/>
        </w:rPr>
      </w:pPr>
    </w:p>
    <w:p w:rsidR="004874CA" w:rsidRPr="00337540" w:rsidRDefault="004874CA" w:rsidP="00850033"/>
    <w:p w:rsidR="008D3098" w:rsidRPr="00850033" w:rsidRDefault="008D3098" w:rsidP="0085003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60"/>
      </w:tblGrid>
      <w:tr w:rsidR="0090076D" w:rsidTr="004D4ACE">
        <w:tc>
          <w:tcPr>
            <w:tcW w:w="4219" w:type="dxa"/>
          </w:tcPr>
          <w:p w:rsidR="0090076D" w:rsidRDefault="0090076D" w:rsidP="004874CA">
            <w:pPr>
              <w:spacing w:before="480" w:after="480"/>
            </w:pPr>
            <w:r>
              <w:t>1. Auftraggeber-/in:</w:t>
            </w:r>
          </w:p>
        </w:tc>
        <w:tc>
          <w:tcPr>
            <w:tcW w:w="5560" w:type="dxa"/>
          </w:tcPr>
          <w:p w:rsidR="0090076D" w:rsidRPr="004D4ACE" w:rsidRDefault="0090076D" w:rsidP="004874CA">
            <w:pPr>
              <w:spacing w:before="480" w:after="480"/>
              <w:rPr>
                <w:color w:val="00B0F0"/>
              </w:rPr>
            </w:pPr>
            <w:r w:rsidRPr="004D4ACE">
              <w:rPr>
                <w:color w:val="00B0F0"/>
              </w:rPr>
              <w:t>[Name, Adresse, Ort]</w:t>
            </w:r>
          </w:p>
        </w:tc>
      </w:tr>
      <w:tr w:rsidR="0090076D" w:rsidTr="004D4ACE">
        <w:tc>
          <w:tcPr>
            <w:tcW w:w="4219" w:type="dxa"/>
          </w:tcPr>
          <w:p w:rsidR="0090076D" w:rsidRDefault="0090076D" w:rsidP="004874CA">
            <w:pPr>
              <w:spacing w:before="480" w:after="480"/>
            </w:pPr>
            <w:r>
              <w:t>2. Auftrag</w:t>
            </w:r>
          </w:p>
        </w:tc>
        <w:tc>
          <w:tcPr>
            <w:tcW w:w="5560" w:type="dxa"/>
          </w:tcPr>
          <w:p w:rsidR="0090076D" w:rsidRPr="004D4ACE" w:rsidRDefault="0090076D" w:rsidP="004874CA">
            <w:pPr>
              <w:spacing w:before="480" w:after="480"/>
              <w:rPr>
                <w:color w:val="00B0F0"/>
              </w:rPr>
            </w:pPr>
            <w:r w:rsidRPr="004D4ACE">
              <w:rPr>
                <w:color w:val="00B0F0"/>
              </w:rPr>
              <w:t>[Auftrag, Kurzbeschrieb]</w:t>
            </w:r>
          </w:p>
        </w:tc>
      </w:tr>
      <w:tr w:rsidR="0090076D" w:rsidTr="004D4ACE">
        <w:tc>
          <w:tcPr>
            <w:tcW w:w="4219" w:type="dxa"/>
          </w:tcPr>
          <w:p w:rsidR="0090076D" w:rsidRDefault="0090076D" w:rsidP="004874CA">
            <w:pPr>
              <w:spacing w:before="480" w:after="480"/>
            </w:pPr>
            <w:r>
              <w:t>3. Anbieter</w:t>
            </w:r>
          </w:p>
        </w:tc>
        <w:tc>
          <w:tcPr>
            <w:tcW w:w="5560" w:type="dxa"/>
          </w:tcPr>
          <w:p w:rsidR="0090076D" w:rsidRPr="004D4ACE" w:rsidRDefault="0090076D" w:rsidP="004874CA">
            <w:pPr>
              <w:spacing w:before="480" w:after="480"/>
              <w:rPr>
                <w:color w:val="00B0F0"/>
              </w:rPr>
            </w:pPr>
            <w:r>
              <w:rPr>
                <w:color w:val="00B0F0"/>
              </w:rPr>
              <w:t>[Name, Adresse, Ort]</w:t>
            </w:r>
          </w:p>
        </w:tc>
      </w:tr>
      <w:tr w:rsidR="0090076D" w:rsidTr="004D4ACE">
        <w:tc>
          <w:tcPr>
            <w:tcW w:w="4219" w:type="dxa"/>
          </w:tcPr>
          <w:p w:rsidR="0090076D" w:rsidRDefault="0090076D" w:rsidP="004874CA">
            <w:pPr>
              <w:spacing w:before="480" w:after="480"/>
            </w:pPr>
            <w:r>
              <w:t>4. Offertsumme (inkl. MWSt):</w:t>
            </w:r>
          </w:p>
        </w:tc>
        <w:tc>
          <w:tcPr>
            <w:tcW w:w="5560" w:type="dxa"/>
          </w:tcPr>
          <w:p w:rsidR="0090076D" w:rsidRPr="004D4ACE" w:rsidRDefault="0090076D" w:rsidP="004874CA">
            <w:pPr>
              <w:spacing w:before="480" w:after="480"/>
              <w:rPr>
                <w:color w:val="00B0F0"/>
              </w:rPr>
            </w:pPr>
            <w:r>
              <w:rPr>
                <w:color w:val="00B0F0"/>
              </w:rPr>
              <w:t>[Fr.]</w:t>
            </w:r>
          </w:p>
        </w:tc>
      </w:tr>
      <w:tr w:rsidR="0090076D" w:rsidTr="004D4ACE">
        <w:tc>
          <w:tcPr>
            <w:tcW w:w="4219" w:type="dxa"/>
            <w:vAlign w:val="center"/>
          </w:tcPr>
          <w:p w:rsidR="0090076D" w:rsidRDefault="0090076D" w:rsidP="004874CA">
            <w:pPr>
              <w:spacing w:before="480" w:after="480"/>
            </w:pPr>
            <w:r>
              <w:t>5. Begründung für die freihändige Vergabe:</w:t>
            </w:r>
          </w:p>
        </w:tc>
        <w:tc>
          <w:tcPr>
            <w:tcW w:w="5560" w:type="dxa"/>
          </w:tcPr>
          <w:p w:rsidR="0090076D" w:rsidRPr="004D4ACE" w:rsidRDefault="0090076D" w:rsidP="004874CA">
            <w:pPr>
              <w:spacing w:before="480" w:after="480"/>
              <w:rPr>
                <w:color w:val="00B0F0"/>
              </w:rPr>
            </w:pPr>
            <w:r>
              <w:rPr>
                <w:color w:val="00B0F0"/>
              </w:rPr>
              <w:t>[Begründung in Bezugnahme auf einen in § 10 Abs. 1 SVO aufgeführten Tatbestand und Schilderung des Sachverhalts der eine freihändige Vergabe notwendig macht]</w:t>
            </w:r>
          </w:p>
        </w:tc>
      </w:tr>
    </w:tbl>
    <w:p w:rsidR="00CD4A7E" w:rsidRDefault="00CD4A7E" w:rsidP="00850033"/>
    <w:p w:rsidR="004874CA" w:rsidRDefault="004874CA" w:rsidP="00850033">
      <w:bookmarkStart w:id="0" w:name="_GoBack"/>
      <w:bookmarkEnd w:id="0"/>
    </w:p>
    <w:p w:rsidR="004874CA" w:rsidRDefault="004874CA" w:rsidP="00850033"/>
    <w:p w:rsidR="00CD4A7E" w:rsidRPr="00CD4A7E" w:rsidRDefault="00CD4A7E" w:rsidP="00850033"/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3"/>
        <w:gridCol w:w="971"/>
        <w:gridCol w:w="1190"/>
        <w:gridCol w:w="5373"/>
      </w:tblGrid>
      <w:tr w:rsidR="0078308D" w:rsidTr="0042418D"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</w:rPr>
            </w:pPr>
            <w:r>
              <w:rPr>
                <w:b/>
              </w:rPr>
              <w:t>Antrag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</w:rPr>
            </w:pPr>
            <w:r>
              <w:rPr>
                <w:b/>
              </w:rPr>
              <w:t>Visum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</w:rPr>
            </w:pPr>
            <w:r>
              <w:rPr>
                <w:b/>
              </w:rPr>
              <w:t>Verfügt (zuständige Stelle):</w:t>
            </w:r>
          </w:p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</w:rPr>
            </w:pPr>
          </w:p>
        </w:tc>
      </w:tr>
      <w:tr w:rsidR="0078308D" w:rsidTr="0042418D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Pr="00F02E19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i/>
                <w:color w:val="00B0F0"/>
              </w:rPr>
            </w:pPr>
            <w:r w:rsidRPr="00F02E19">
              <w:rPr>
                <w:i/>
                <w:color w:val="00B0F0"/>
              </w:rPr>
              <w:t>Projektleiter/in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</w:tr>
      <w:tr w:rsidR="0078308D" w:rsidTr="0042418D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Pr="00F02E19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i/>
                <w:color w:val="00B0F0"/>
              </w:rPr>
            </w:pPr>
            <w:r w:rsidRPr="00F02E19">
              <w:rPr>
                <w:i/>
                <w:color w:val="00B0F0"/>
              </w:rPr>
              <w:t>Abteilungsleiter/in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</w:tr>
      <w:tr w:rsidR="0078308D" w:rsidTr="0042418D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Pr="00F02E19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i/>
                <w:color w:val="00B0F0"/>
              </w:rPr>
            </w:pPr>
            <w:r w:rsidRPr="00F02E19">
              <w:rPr>
                <w:i/>
                <w:color w:val="00B0F0"/>
              </w:rPr>
              <w:t>Vorgesetzte Stelle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  <w:r>
              <w:t>Name, Unterschrift</w:t>
            </w:r>
          </w:p>
        </w:tc>
      </w:tr>
      <w:tr w:rsidR="0078308D" w:rsidTr="0042418D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</w:tr>
      <w:tr w:rsidR="0078308D" w:rsidTr="0042418D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8308D" w:rsidRDefault="0078308D" w:rsidP="00307CDE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  <w:r>
              <w:t>Datum:</w:t>
            </w:r>
          </w:p>
        </w:tc>
      </w:tr>
    </w:tbl>
    <w:p w:rsidR="0078308D" w:rsidRPr="00850033" w:rsidRDefault="0078308D" w:rsidP="00850033"/>
    <w:p w:rsidR="004874CA" w:rsidRDefault="004874CA">
      <w:pPr>
        <w:tabs>
          <w:tab w:val="left" w:pos="709"/>
          <w:tab w:val="left" w:pos="2268"/>
          <w:tab w:val="left" w:pos="3969"/>
          <w:tab w:val="left" w:pos="6237"/>
          <w:tab w:val="left" w:pos="7371"/>
          <w:tab w:val="right" w:pos="9356"/>
        </w:tabs>
        <w:spacing w:line="240" w:lineRule="atLeast"/>
        <w:rPr>
          <w:b/>
        </w:rPr>
      </w:pPr>
    </w:p>
    <w:p w:rsidR="008D3098" w:rsidRDefault="005F2E5A">
      <w:pPr>
        <w:tabs>
          <w:tab w:val="left" w:pos="709"/>
          <w:tab w:val="left" w:pos="2268"/>
          <w:tab w:val="left" w:pos="3969"/>
          <w:tab w:val="left" w:pos="6237"/>
          <w:tab w:val="left" w:pos="7371"/>
          <w:tab w:val="right" w:pos="9356"/>
        </w:tabs>
        <w:spacing w:line="240" w:lineRule="atLeast"/>
        <w:rPr>
          <w:b/>
        </w:rPr>
      </w:pPr>
      <w:r>
        <w:rPr>
          <w:b/>
        </w:rPr>
        <w:t>Hinweis:</w:t>
      </w:r>
      <w:r>
        <w:t xml:space="preserve"> Der Zuschlag von freihändige</w:t>
      </w:r>
      <w:r w:rsidR="0090076D">
        <w:t>n</w:t>
      </w:r>
      <w:r>
        <w:t xml:space="preserve"> Vergaben im Staatsvertragsbereich ist auf simap.ch zu publi</w:t>
      </w:r>
      <w:r w:rsidR="0042418D">
        <w:t>zi</w:t>
      </w:r>
      <w:r>
        <w:t xml:space="preserve">eren. </w:t>
      </w:r>
    </w:p>
    <w:sectPr w:rsidR="008D3098">
      <w:footerReference w:type="default" r:id="rId7"/>
      <w:pgSz w:w="11907" w:h="16840" w:code="9"/>
      <w:pgMar w:top="851" w:right="1134" w:bottom="1134" w:left="1134" w:header="567" w:footer="567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A5" w:rsidRDefault="00872538">
      <w:r>
        <w:separator/>
      </w:r>
    </w:p>
  </w:endnote>
  <w:endnote w:type="continuationSeparator" w:id="0">
    <w:p w:rsidR="006625A5" w:rsidRDefault="0087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98" w:rsidRDefault="008D3098">
    <w:pPr>
      <w:pStyle w:val="Fuzeile"/>
      <w:pBdr>
        <w:top w:val="single" w:sz="6" w:space="1" w:color="auto"/>
      </w:pBdr>
      <w:tabs>
        <w:tab w:val="clear" w:pos="9072"/>
        <w:tab w:val="right" w:pos="9639"/>
      </w:tabs>
      <w:rPr>
        <w:sz w:val="16"/>
      </w:rPr>
    </w:pP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665E26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A5" w:rsidRDefault="00872538">
      <w:r>
        <w:separator/>
      </w:r>
    </w:p>
  </w:footnote>
  <w:footnote w:type="continuationSeparator" w:id="0">
    <w:p w:rsidR="006625A5" w:rsidRDefault="0087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6CF5"/>
    <w:multiLevelType w:val="hybridMultilevel"/>
    <w:tmpl w:val="8BFCBD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1899"/>
    <w:multiLevelType w:val="singleLevel"/>
    <w:tmpl w:val="BC524C2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379"/>
    <w:rsid w:val="00337540"/>
    <w:rsid w:val="0042418D"/>
    <w:rsid w:val="004874CA"/>
    <w:rsid w:val="004D4ACE"/>
    <w:rsid w:val="005A1379"/>
    <w:rsid w:val="005F2E5A"/>
    <w:rsid w:val="006625A5"/>
    <w:rsid w:val="00665E26"/>
    <w:rsid w:val="0078308D"/>
    <w:rsid w:val="007D096C"/>
    <w:rsid w:val="00850033"/>
    <w:rsid w:val="00872538"/>
    <w:rsid w:val="00887777"/>
    <w:rsid w:val="008D3098"/>
    <w:rsid w:val="0090076D"/>
    <w:rsid w:val="00C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531C3E0"/>
  <w15:docId w15:val="{E7D100B0-6788-43D7-9F5D-5B484F9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right" w:pos="9356"/>
      </w:tabs>
      <w:spacing w:line="240" w:lineRule="atLeast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5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540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7830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3A0233DF.dotm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 Submission</vt:lpstr>
    </vt:vector>
  </TitlesOfParts>
  <Company>Winterthur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Submission</dc:title>
  <dc:creator>Stadt</dc:creator>
  <cp:lastModifiedBy>Quirino Michél</cp:lastModifiedBy>
  <cp:revision>13</cp:revision>
  <cp:lastPrinted>2019-10-18T12:05:00Z</cp:lastPrinted>
  <dcterms:created xsi:type="dcterms:W3CDTF">2019-06-11T07:10:00Z</dcterms:created>
  <dcterms:modified xsi:type="dcterms:W3CDTF">2019-10-18T12:11:00Z</dcterms:modified>
</cp:coreProperties>
</file>