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42" w:rsidRDefault="009E440A">
      <w:pPr>
        <w:pStyle w:val="berschrift1"/>
        <w:tabs>
          <w:tab w:val="clear" w:pos="9640"/>
          <w:tab w:val="right" w:pos="9639"/>
        </w:tabs>
        <w:ind w:right="-567"/>
        <w:rPr>
          <w:i w:val="0"/>
        </w:rPr>
      </w:pPr>
      <w:r>
        <w:rPr>
          <w:i w:val="0"/>
          <w:sz w:val="32"/>
        </w:rPr>
        <w:t>Ausschluss</w:t>
      </w:r>
      <w:r w:rsidR="000E12A8">
        <w:rPr>
          <w:i w:val="0"/>
          <w:sz w:val="32"/>
        </w:rPr>
        <w:t>verfügung (Mitteilung an Anbieter)</w:t>
      </w:r>
    </w:p>
    <w:p w:rsidR="00F41842" w:rsidRDefault="00E435FF">
      <w:pPr>
        <w:pBdr>
          <w:bottom w:val="single" w:sz="6" w:space="1" w:color="auto"/>
        </w:pBdr>
        <w:tabs>
          <w:tab w:val="left" w:pos="709"/>
          <w:tab w:val="right" w:pos="9639"/>
        </w:tabs>
        <w:ind w:right="-1"/>
        <w:rPr>
          <w:sz w:val="12"/>
        </w:rPr>
      </w:pPr>
    </w:p>
    <w:p w:rsidR="00F41842" w:rsidRPr="00E47AA8" w:rsidRDefault="00E435FF">
      <w:pPr>
        <w:tabs>
          <w:tab w:val="right" w:pos="9639"/>
        </w:tabs>
        <w:ind w:right="-1"/>
        <w:rPr>
          <w:sz w:val="20"/>
        </w:rPr>
      </w:pPr>
    </w:p>
    <w:p w:rsidR="00F41842" w:rsidRPr="00E47AA8" w:rsidRDefault="00E435FF">
      <w:pPr>
        <w:spacing w:line="240" w:lineRule="atLeast"/>
        <w:rPr>
          <w:sz w:val="20"/>
        </w:rPr>
      </w:pPr>
    </w:p>
    <w:p w:rsidR="00F41842" w:rsidRPr="00E47AA8" w:rsidRDefault="00E435FF">
      <w:pPr>
        <w:spacing w:line="240" w:lineRule="atLeast"/>
        <w:rPr>
          <w:b/>
          <w:sz w:val="20"/>
        </w:rPr>
      </w:pPr>
    </w:p>
    <w:p w:rsidR="00F41842" w:rsidRPr="00E47AA8" w:rsidRDefault="00CC69F0" w:rsidP="00D2037D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  <w:r w:rsidRPr="00E47AA8">
        <w:rPr>
          <w:sz w:val="20"/>
        </w:rPr>
        <w:t>Einschreiben</w:t>
      </w:r>
    </w:p>
    <w:p w:rsidR="00CC4344" w:rsidRPr="00E435FF" w:rsidRDefault="00CC4344" w:rsidP="00D2037D">
      <w:pPr>
        <w:tabs>
          <w:tab w:val="left" w:pos="3402"/>
          <w:tab w:val="left" w:pos="5954"/>
        </w:tabs>
        <w:spacing w:line="240" w:lineRule="atLeast"/>
        <w:rPr>
          <w:color w:val="00B0F0"/>
          <w:sz w:val="20"/>
        </w:rPr>
      </w:pPr>
      <w:r w:rsidRPr="00E435FF">
        <w:rPr>
          <w:color w:val="00B0F0"/>
          <w:sz w:val="20"/>
        </w:rPr>
        <w:t>Firma</w:t>
      </w:r>
    </w:p>
    <w:p w:rsidR="00F41842" w:rsidRPr="00E435FF" w:rsidRDefault="009E440A" w:rsidP="00D2037D">
      <w:pPr>
        <w:tabs>
          <w:tab w:val="left" w:pos="3402"/>
          <w:tab w:val="left" w:pos="5954"/>
        </w:tabs>
        <w:spacing w:line="240" w:lineRule="atLeast"/>
        <w:ind w:left="5640" w:hanging="5640"/>
        <w:rPr>
          <w:color w:val="00B0F0"/>
          <w:sz w:val="20"/>
        </w:rPr>
      </w:pPr>
      <w:r w:rsidRPr="00E435FF">
        <w:rPr>
          <w:color w:val="00B0F0"/>
          <w:sz w:val="20"/>
        </w:rPr>
        <w:t>Strasse</w:t>
      </w:r>
    </w:p>
    <w:p w:rsidR="00CC4344" w:rsidRPr="00E435FF" w:rsidRDefault="00CC4344" w:rsidP="00D2037D">
      <w:pPr>
        <w:tabs>
          <w:tab w:val="left" w:pos="3402"/>
          <w:tab w:val="left" w:pos="5954"/>
        </w:tabs>
        <w:spacing w:line="240" w:lineRule="atLeast"/>
        <w:ind w:left="5640" w:hanging="5640"/>
        <w:rPr>
          <w:color w:val="00B0F0"/>
          <w:sz w:val="20"/>
        </w:rPr>
      </w:pPr>
      <w:r w:rsidRPr="00E435FF">
        <w:rPr>
          <w:color w:val="00B0F0"/>
          <w:sz w:val="20"/>
        </w:rPr>
        <w:t>Ort</w:t>
      </w:r>
    </w:p>
    <w:p w:rsidR="00F41842" w:rsidRPr="00E47AA8" w:rsidRDefault="00E435FF" w:rsidP="00D2037D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</w:p>
    <w:p w:rsidR="000E12A8" w:rsidRPr="00E47AA8" w:rsidRDefault="000E12A8" w:rsidP="00D2037D">
      <w:pPr>
        <w:pStyle w:val="Textkrper"/>
        <w:ind w:left="5640" w:hanging="5640"/>
        <w:rPr>
          <w:sz w:val="20"/>
        </w:rPr>
      </w:pPr>
    </w:p>
    <w:p w:rsidR="000E12A8" w:rsidRPr="00E47AA8" w:rsidRDefault="000E12A8" w:rsidP="00D2037D">
      <w:pPr>
        <w:pStyle w:val="Textkrper"/>
        <w:rPr>
          <w:sz w:val="20"/>
        </w:rPr>
      </w:pPr>
    </w:p>
    <w:p w:rsidR="00F41842" w:rsidRPr="00E435FF" w:rsidRDefault="00E435FF" w:rsidP="00D2037D">
      <w:pPr>
        <w:pStyle w:val="Textkrper"/>
        <w:rPr>
          <w:color w:val="00B0F0"/>
          <w:sz w:val="20"/>
        </w:rPr>
      </w:pPr>
      <w:r w:rsidRPr="00E435FF">
        <w:rPr>
          <w:color w:val="00B0F0"/>
          <w:sz w:val="20"/>
        </w:rPr>
        <w:t>[</w:t>
      </w:r>
      <w:r w:rsidR="00CC69F0" w:rsidRPr="00E435FF">
        <w:rPr>
          <w:color w:val="00B0F0"/>
          <w:sz w:val="20"/>
        </w:rPr>
        <w:t>Datum</w:t>
      </w:r>
      <w:r w:rsidRPr="00E435FF">
        <w:rPr>
          <w:color w:val="00B0F0"/>
          <w:sz w:val="20"/>
        </w:rPr>
        <w:t>]</w:t>
      </w:r>
    </w:p>
    <w:p w:rsidR="00F41842" w:rsidRPr="00E47AA8" w:rsidRDefault="00E435FF">
      <w:pPr>
        <w:spacing w:line="240" w:lineRule="atLeast"/>
        <w:rPr>
          <w:b/>
          <w:sz w:val="20"/>
        </w:rPr>
      </w:pPr>
    </w:p>
    <w:p w:rsidR="00F41842" w:rsidRPr="00E47AA8" w:rsidRDefault="00E435FF">
      <w:pPr>
        <w:spacing w:line="240" w:lineRule="atLeast"/>
        <w:rPr>
          <w:b/>
          <w:sz w:val="20"/>
        </w:rPr>
      </w:pPr>
    </w:p>
    <w:p w:rsidR="00F41842" w:rsidRPr="00E47AA8" w:rsidRDefault="00CC69F0">
      <w:pPr>
        <w:spacing w:before="120" w:after="120" w:line="240" w:lineRule="atLeast"/>
        <w:rPr>
          <w:b/>
          <w:sz w:val="20"/>
        </w:rPr>
      </w:pPr>
      <w:r w:rsidRPr="00E47AA8">
        <w:rPr>
          <w:b/>
          <w:sz w:val="20"/>
        </w:rPr>
        <w:t xml:space="preserve">Ausschluss </w:t>
      </w:r>
      <w:r w:rsidR="000E12A8" w:rsidRPr="00E47AA8">
        <w:rPr>
          <w:b/>
          <w:sz w:val="20"/>
        </w:rPr>
        <w:t xml:space="preserve">in Sachen </w:t>
      </w:r>
      <w:r w:rsidR="000E12A8" w:rsidRPr="00E47AA8">
        <w:rPr>
          <w:b/>
          <w:color w:val="00B0F0"/>
          <w:sz w:val="20"/>
        </w:rPr>
        <w:t>[</w:t>
      </w:r>
      <w:r w:rsidR="00E47AA8" w:rsidRPr="00E47AA8">
        <w:rPr>
          <w:b/>
          <w:color w:val="00B0F0"/>
          <w:sz w:val="20"/>
        </w:rPr>
        <w:t>Hallenbad Sanierung</w:t>
      </w:r>
      <w:r w:rsidR="000E12A8" w:rsidRPr="00E47AA8">
        <w:rPr>
          <w:b/>
          <w:color w:val="00B0F0"/>
          <w:sz w:val="20"/>
        </w:rPr>
        <w:t>]</w:t>
      </w:r>
    </w:p>
    <w:p w:rsidR="00F41842" w:rsidRPr="00E47AA8" w:rsidRDefault="00E435FF">
      <w:pPr>
        <w:spacing w:line="240" w:lineRule="atLeast"/>
        <w:rPr>
          <w:sz w:val="20"/>
        </w:rPr>
      </w:pPr>
    </w:p>
    <w:p w:rsidR="00F41842" w:rsidRPr="00E47AA8" w:rsidRDefault="00E435FF">
      <w:pPr>
        <w:spacing w:line="360" w:lineRule="auto"/>
        <w:rPr>
          <w:sz w:val="20"/>
        </w:rPr>
      </w:pPr>
    </w:p>
    <w:p w:rsidR="00F41842" w:rsidRPr="00E47AA8" w:rsidRDefault="00CC69F0">
      <w:pPr>
        <w:spacing w:line="360" w:lineRule="auto"/>
        <w:rPr>
          <w:sz w:val="20"/>
        </w:rPr>
      </w:pPr>
      <w:r w:rsidRPr="00E47AA8">
        <w:rPr>
          <w:sz w:val="20"/>
        </w:rPr>
        <w:t>Sehr geehrte Damen und Herren</w:t>
      </w:r>
    </w:p>
    <w:p w:rsidR="000E12A8" w:rsidRPr="00E47AA8" w:rsidRDefault="000E12A8">
      <w:pPr>
        <w:spacing w:before="120" w:line="360" w:lineRule="auto"/>
        <w:rPr>
          <w:sz w:val="20"/>
        </w:rPr>
      </w:pPr>
    </w:p>
    <w:p w:rsidR="00F41842" w:rsidRPr="00E47AA8" w:rsidRDefault="00CC69F0">
      <w:pPr>
        <w:spacing w:before="120" w:line="360" w:lineRule="auto"/>
        <w:rPr>
          <w:sz w:val="20"/>
        </w:rPr>
      </w:pPr>
      <w:r w:rsidRPr="00E47AA8">
        <w:rPr>
          <w:sz w:val="20"/>
        </w:rPr>
        <w:t xml:space="preserve">Wir </w:t>
      </w:r>
      <w:r w:rsidR="000E12A8" w:rsidRPr="00E47AA8">
        <w:rPr>
          <w:sz w:val="20"/>
        </w:rPr>
        <w:t>teilen Ihnen mit</w:t>
      </w:r>
      <w:r w:rsidRPr="00E47AA8">
        <w:rPr>
          <w:sz w:val="20"/>
        </w:rPr>
        <w:t>, dass Ihr Angebot vom weiteren Verf</w:t>
      </w:r>
      <w:r w:rsidR="00E47AA8">
        <w:rPr>
          <w:sz w:val="20"/>
        </w:rPr>
        <w:t xml:space="preserve">ahren ausgeschlossen worden ist. </w:t>
      </w:r>
    </w:p>
    <w:p w:rsidR="00F41842" w:rsidRPr="00E47AA8" w:rsidRDefault="00E435FF">
      <w:pPr>
        <w:spacing w:line="360" w:lineRule="auto"/>
        <w:rPr>
          <w:sz w:val="20"/>
        </w:rPr>
      </w:pPr>
    </w:p>
    <w:p w:rsidR="00F41842" w:rsidRPr="00E47AA8" w:rsidRDefault="00CC69F0">
      <w:pPr>
        <w:pStyle w:val="Textkrper"/>
        <w:tabs>
          <w:tab w:val="clear" w:pos="5954"/>
        </w:tabs>
        <w:spacing w:line="360" w:lineRule="auto"/>
        <w:rPr>
          <w:sz w:val="20"/>
        </w:rPr>
      </w:pPr>
      <w:r w:rsidRPr="00E47AA8">
        <w:rPr>
          <w:sz w:val="20"/>
        </w:rPr>
        <w:t>Begründung:</w:t>
      </w:r>
    </w:p>
    <w:p w:rsidR="00F41842" w:rsidRPr="00E47AA8" w:rsidRDefault="003D5AF5">
      <w:pPr>
        <w:spacing w:line="360" w:lineRule="auto"/>
        <w:rPr>
          <w:i/>
          <w:color w:val="00B0F0"/>
          <w:sz w:val="20"/>
        </w:rPr>
      </w:pPr>
      <w:r>
        <w:rPr>
          <w:i/>
          <w:color w:val="00B0F0"/>
          <w:sz w:val="20"/>
        </w:rPr>
        <w:t xml:space="preserve">Gemäss § 4b BeitrG: </w:t>
      </w:r>
      <w:r w:rsidR="00CC69F0" w:rsidRPr="00E47AA8">
        <w:rPr>
          <w:i/>
          <w:color w:val="00B0F0"/>
          <w:sz w:val="20"/>
        </w:rPr>
        <w:t>Verspätet / unvollständig / Eignungskriterien oder Bedingungen</w:t>
      </w:r>
      <w:r w:rsidR="0025190E" w:rsidRPr="00E47AA8">
        <w:rPr>
          <w:i/>
          <w:color w:val="00B0F0"/>
          <w:sz w:val="20"/>
        </w:rPr>
        <w:t xml:space="preserve"> nicht erfüllt / Preisabsprachen usw.</w:t>
      </w:r>
    </w:p>
    <w:p w:rsidR="00F41842" w:rsidRPr="00E47AA8" w:rsidRDefault="00E435FF">
      <w:pPr>
        <w:spacing w:line="360" w:lineRule="auto"/>
        <w:rPr>
          <w:sz w:val="20"/>
        </w:rPr>
      </w:pPr>
    </w:p>
    <w:p w:rsidR="00F41842" w:rsidRPr="00E47AA8" w:rsidRDefault="00E435FF">
      <w:pPr>
        <w:spacing w:line="360" w:lineRule="auto"/>
        <w:rPr>
          <w:sz w:val="20"/>
        </w:rPr>
      </w:pPr>
    </w:p>
    <w:p w:rsidR="00F41842" w:rsidRPr="00E47AA8" w:rsidRDefault="00CC69F0" w:rsidP="00D2037D">
      <w:pPr>
        <w:spacing w:line="360" w:lineRule="auto"/>
        <w:ind w:left="5640" w:hanging="5640"/>
        <w:rPr>
          <w:sz w:val="20"/>
        </w:rPr>
      </w:pPr>
      <w:r w:rsidRPr="00E47AA8">
        <w:rPr>
          <w:sz w:val="20"/>
        </w:rPr>
        <w:t>Mit freundlichen Grüssen</w:t>
      </w:r>
    </w:p>
    <w:p w:rsidR="000E12A8" w:rsidRPr="00E47AA8" w:rsidRDefault="000E12A8" w:rsidP="00D2037D">
      <w:pPr>
        <w:spacing w:line="360" w:lineRule="auto"/>
        <w:ind w:left="5640" w:hanging="5640"/>
        <w:rPr>
          <w:sz w:val="20"/>
        </w:rPr>
      </w:pPr>
    </w:p>
    <w:p w:rsidR="000E12A8" w:rsidRPr="00E47AA8" w:rsidRDefault="000E12A8" w:rsidP="00D2037D">
      <w:pPr>
        <w:spacing w:line="360" w:lineRule="auto"/>
        <w:ind w:left="5640" w:hanging="5640"/>
        <w:rPr>
          <w:sz w:val="20"/>
        </w:rPr>
      </w:pPr>
    </w:p>
    <w:p w:rsidR="00E47AA8" w:rsidRDefault="00E47AA8" w:rsidP="00D2037D">
      <w:pPr>
        <w:spacing w:line="360" w:lineRule="auto"/>
        <w:ind w:left="5640" w:hanging="5640"/>
        <w:rPr>
          <w:sz w:val="20"/>
        </w:rPr>
      </w:pPr>
      <w:r>
        <w:rPr>
          <w:sz w:val="20"/>
        </w:rPr>
        <w:t>Auftraggeber:</w:t>
      </w:r>
    </w:p>
    <w:p w:rsidR="000E12A8" w:rsidRPr="00E435FF" w:rsidRDefault="00E435FF" w:rsidP="00D2037D">
      <w:pPr>
        <w:spacing w:line="360" w:lineRule="auto"/>
        <w:ind w:left="5640" w:hanging="5640"/>
        <w:rPr>
          <w:color w:val="00B0F0"/>
          <w:sz w:val="20"/>
        </w:rPr>
      </w:pPr>
      <w:r>
        <w:rPr>
          <w:color w:val="00B0F0"/>
          <w:sz w:val="20"/>
        </w:rPr>
        <w:t>[</w:t>
      </w:r>
      <w:r w:rsidR="000E12A8" w:rsidRPr="00E435FF">
        <w:rPr>
          <w:color w:val="00B0F0"/>
          <w:sz w:val="20"/>
        </w:rPr>
        <w:t>Name/Unterschrift</w:t>
      </w:r>
      <w:r>
        <w:rPr>
          <w:color w:val="00B0F0"/>
          <w:sz w:val="20"/>
        </w:rPr>
        <w:t>]</w:t>
      </w:r>
      <w:bookmarkStart w:id="0" w:name="_GoBack"/>
      <w:bookmarkEnd w:id="0"/>
    </w:p>
    <w:p w:rsidR="00F41842" w:rsidRPr="00E47AA8" w:rsidRDefault="00E435FF">
      <w:pPr>
        <w:pStyle w:val="Fuzeile"/>
        <w:tabs>
          <w:tab w:val="clear" w:pos="4819"/>
          <w:tab w:val="clear" w:pos="9071"/>
        </w:tabs>
        <w:spacing w:line="360" w:lineRule="auto"/>
        <w:rPr>
          <w:sz w:val="20"/>
          <w:lang w:val="de-CH"/>
        </w:rPr>
      </w:pPr>
    </w:p>
    <w:p w:rsidR="00F41842" w:rsidRPr="00E47AA8" w:rsidRDefault="00E435FF">
      <w:pPr>
        <w:spacing w:line="360" w:lineRule="auto"/>
        <w:rPr>
          <w:sz w:val="20"/>
        </w:rPr>
      </w:pPr>
    </w:p>
    <w:p w:rsidR="00F41842" w:rsidRPr="00E47AA8" w:rsidRDefault="00E435FF">
      <w:pPr>
        <w:spacing w:line="240" w:lineRule="atLeast"/>
        <w:rPr>
          <w:sz w:val="20"/>
        </w:rPr>
      </w:pPr>
    </w:p>
    <w:p w:rsidR="00F41842" w:rsidRPr="00E47AA8" w:rsidRDefault="00E435FF">
      <w:pPr>
        <w:spacing w:line="240" w:lineRule="atLeast"/>
        <w:rPr>
          <w:sz w:val="20"/>
        </w:rPr>
      </w:pPr>
    </w:p>
    <w:p w:rsidR="00E47AA8" w:rsidRDefault="00CC69F0" w:rsidP="00E47AA8">
      <w:pPr>
        <w:spacing w:after="120" w:line="240" w:lineRule="atLeast"/>
        <w:rPr>
          <w:sz w:val="20"/>
        </w:rPr>
      </w:pPr>
      <w:r w:rsidRPr="00E47AA8">
        <w:rPr>
          <w:b/>
          <w:sz w:val="20"/>
        </w:rPr>
        <w:t>Rechtsmittelbelehrung</w:t>
      </w:r>
      <w:r w:rsidRPr="00E47AA8">
        <w:rPr>
          <w:sz w:val="20"/>
        </w:rPr>
        <w:t>:</w:t>
      </w:r>
    </w:p>
    <w:p w:rsidR="00F41842" w:rsidRPr="00E47AA8" w:rsidRDefault="00CC69F0" w:rsidP="00E47AA8">
      <w:pPr>
        <w:spacing w:after="120" w:line="240" w:lineRule="atLeast"/>
        <w:rPr>
          <w:sz w:val="20"/>
        </w:rPr>
      </w:pPr>
      <w:r w:rsidRPr="00E47AA8">
        <w:rPr>
          <w:sz w:val="20"/>
        </w:rPr>
        <w:t>Gegen diese Verfügung kann innert 10 Tagen, von der Zustellung an gerechnet, beim Ver</w:t>
      </w:r>
      <w:r w:rsidRPr="00E47AA8">
        <w:rPr>
          <w:sz w:val="20"/>
        </w:rPr>
        <w:softHyphen/>
        <w:t>waltungsgericht des Kantons Zürich, Militärstrasse 36, Postfach, 8090 Zürich, schriftlich Beschwerde eingereicht werden. Die Beschwerdeschrift ist im Doppel einzureichen, sie muss einen An</w:t>
      </w:r>
      <w:r w:rsidRPr="00E47AA8">
        <w:rPr>
          <w:sz w:val="20"/>
        </w:rPr>
        <w:softHyphen/>
        <w:t>trag und dessen Begründung enthalten. Die angefochtene Verfügung ist beizulegen. Die angerufenen Beweismittel sind genau zu bezeichnen und soweit möglich beizulegen.</w:t>
      </w:r>
    </w:p>
    <w:p w:rsidR="00F41842" w:rsidRPr="00E47AA8" w:rsidRDefault="00E435FF">
      <w:pPr>
        <w:tabs>
          <w:tab w:val="right" w:pos="9640"/>
        </w:tabs>
        <w:rPr>
          <w:sz w:val="20"/>
        </w:rPr>
      </w:pPr>
    </w:p>
    <w:p w:rsidR="00F41842" w:rsidRPr="00E47AA8" w:rsidRDefault="00E435FF">
      <w:pPr>
        <w:tabs>
          <w:tab w:val="right" w:pos="9640"/>
        </w:tabs>
        <w:rPr>
          <w:sz w:val="20"/>
        </w:rPr>
      </w:pPr>
    </w:p>
    <w:p w:rsidR="00F41842" w:rsidRPr="00E47AA8" w:rsidRDefault="00E435FF">
      <w:pPr>
        <w:tabs>
          <w:tab w:val="right" w:pos="9640"/>
        </w:tabs>
        <w:rPr>
          <w:sz w:val="20"/>
        </w:rPr>
      </w:pPr>
    </w:p>
    <w:p w:rsidR="00F41842" w:rsidRPr="00E47AA8" w:rsidRDefault="00CC69F0">
      <w:pPr>
        <w:ind w:left="993" w:hanging="993"/>
        <w:rPr>
          <w:sz w:val="20"/>
        </w:rPr>
      </w:pPr>
      <w:r w:rsidRPr="00E47AA8">
        <w:rPr>
          <w:b/>
          <w:sz w:val="20"/>
        </w:rPr>
        <w:t>Hinweis</w:t>
      </w:r>
      <w:r w:rsidRPr="00E47AA8">
        <w:rPr>
          <w:sz w:val="20"/>
        </w:rPr>
        <w:t>:</w:t>
      </w:r>
      <w:r w:rsidRPr="00E47AA8">
        <w:rPr>
          <w:sz w:val="20"/>
        </w:rPr>
        <w:tab/>
        <w:t>Zuständigkeitsregeln (Entscheidkompetenz / Unterschriftenregelung) der ausschreibenden Stelle müssen beachtet werden.</w:t>
      </w:r>
    </w:p>
    <w:sectPr w:rsidR="00F41842" w:rsidRPr="00E47AA8" w:rsidSect="00952CA5">
      <w:pgSz w:w="11907" w:h="16840"/>
      <w:pgMar w:top="851" w:right="1134" w:bottom="1134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A5" w:rsidRDefault="00CC69F0">
      <w:r>
        <w:separator/>
      </w:r>
    </w:p>
  </w:endnote>
  <w:endnote w:type="continuationSeparator" w:id="0">
    <w:p w:rsidR="00952CA5" w:rsidRDefault="00CC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A5" w:rsidRDefault="00CC69F0">
      <w:r>
        <w:separator/>
      </w:r>
    </w:p>
  </w:footnote>
  <w:footnote w:type="continuationSeparator" w:id="0">
    <w:p w:rsidR="00952CA5" w:rsidRDefault="00CC6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F17"/>
    <w:rsid w:val="00093F17"/>
    <w:rsid w:val="000E12A8"/>
    <w:rsid w:val="0025190E"/>
    <w:rsid w:val="00343AB5"/>
    <w:rsid w:val="003D5AF5"/>
    <w:rsid w:val="00602186"/>
    <w:rsid w:val="00952CA5"/>
    <w:rsid w:val="009E440A"/>
    <w:rsid w:val="00CC4344"/>
    <w:rsid w:val="00CC69F0"/>
    <w:rsid w:val="00CF6E1D"/>
    <w:rsid w:val="00D2037D"/>
    <w:rsid w:val="00E435FF"/>
    <w:rsid w:val="00E4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3496570F"/>
  <w15:docId w15:val="{DEA57433-A9CE-48B0-BF5D-7A96FD3E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CA5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952CA5"/>
    <w:pPr>
      <w:keepNext/>
      <w:tabs>
        <w:tab w:val="right" w:pos="9640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952CA5"/>
    <w:pPr>
      <w:keepNext/>
      <w:spacing w:before="120" w:line="240" w:lineRule="atLeas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52CA5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rsid w:val="00952CA5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rsid w:val="00952CA5"/>
  </w:style>
  <w:style w:type="paragraph" w:styleId="Textkrper">
    <w:name w:val="Body Text"/>
    <w:basedOn w:val="Standard"/>
    <w:rsid w:val="00952CA5"/>
    <w:pPr>
      <w:tabs>
        <w:tab w:val="left" w:pos="5954"/>
      </w:tabs>
      <w:spacing w:line="240" w:lineRule="atLeast"/>
    </w:pPr>
    <w:rPr>
      <w:sz w:val="22"/>
    </w:rPr>
  </w:style>
  <w:style w:type="paragraph" w:styleId="Textkrper2">
    <w:name w:val="Body Text 2"/>
    <w:basedOn w:val="Standard"/>
    <w:rsid w:val="00952CA5"/>
    <w:pPr>
      <w:spacing w:line="240" w:lineRule="atLeast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2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2A8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1-15.dot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</vt:lpstr>
    </vt:vector>
  </TitlesOfParts>
  <Manager>Werner Flüeler</Manager>
  <Company>CH-8193 Eglisau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Quirino Michél</cp:lastModifiedBy>
  <cp:revision>5</cp:revision>
  <cp:lastPrinted>2003-07-10T09:35:00Z</cp:lastPrinted>
  <dcterms:created xsi:type="dcterms:W3CDTF">2019-10-17T15:07:00Z</dcterms:created>
  <dcterms:modified xsi:type="dcterms:W3CDTF">2019-10-18T13:11:00Z</dcterms:modified>
</cp:coreProperties>
</file>