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58C" w:rsidRDefault="0001258C">
      <w:pPr>
        <w:pStyle w:val="berschrift1"/>
        <w:tabs>
          <w:tab w:val="clear" w:pos="9640"/>
          <w:tab w:val="right" w:pos="9639"/>
        </w:tabs>
        <w:ind w:right="-567"/>
        <w:rPr>
          <w:i w:val="0"/>
          <w:sz w:val="52"/>
        </w:rPr>
      </w:pPr>
      <w:r>
        <w:rPr>
          <w:i w:val="0"/>
          <w:sz w:val="32"/>
        </w:rPr>
        <w:t>Ungewöhnlich niedriges Angebot</w:t>
      </w:r>
      <w:r>
        <w:rPr>
          <w:i w:val="0"/>
        </w:rPr>
        <w:tab/>
      </w:r>
    </w:p>
    <w:p w:rsidR="0001258C" w:rsidRDefault="0001258C">
      <w:pPr>
        <w:rPr>
          <w:sz w:val="28"/>
        </w:rPr>
      </w:pPr>
      <w:r>
        <w:rPr>
          <w:sz w:val="28"/>
        </w:rPr>
        <w:t>(Briefvorlage für Rückfragen)</w:t>
      </w:r>
    </w:p>
    <w:p w:rsidR="0001258C" w:rsidRDefault="0001258C">
      <w:pPr>
        <w:pBdr>
          <w:bottom w:val="single" w:sz="6" w:space="1" w:color="auto"/>
        </w:pBdr>
        <w:tabs>
          <w:tab w:val="left" w:pos="709"/>
          <w:tab w:val="right" w:pos="9639"/>
        </w:tabs>
        <w:ind w:right="-1"/>
        <w:rPr>
          <w:sz w:val="12"/>
        </w:rPr>
      </w:pPr>
    </w:p>
    <w:p w:rsidR="0001258C" w:rsidRDefault="0001258C">
      <w:pPr>
        <w:tabs>
          <w:tab w:val="right" w:pos="9639"/>
        </w:tabs>
        <w:ind w:right="-1"/>
      </w:pPr>
    </w:p>
    <w:p w:rsidR="0001258C" w:rsidRDefault="0001258C">
      <w:pPr>
        <w:spacing w:line="240" w:lineRule="atLeast"/>
        <w:rPr>
          <w:sz w:val="22"/>
        </w:rPr>
      </w:pPr>
    </w:p>
    <w:p w:rsidR="00EF517A" w:rsidRDefault="00EF517A">
      <w:pPr>
        <w:spacing w:line="240" w:lineRule="atLeast"/>
        <w:rPr>
          <w:sz w:val="22"/>
        </w:rPr>
      </w:pPr>
    </w:p>
    <w:p w:rsidR="0001258C" w:rsidRPr="00335F7B" w:rsidRDefault="0001258C" w:rsidP="00EF517A">
      <w:pPr>
        <w:ind w:left="5812" w:hanging="5812"/>
        <w:rPr>
          <w:b/>
          <w:sz w:val="20"/>
        </w:rPr>
      </w:pPr>
      <w:r w:rsidRPr="00335F7B">
        <w:rPr>
          <w:b/>
          <w:sz w:val="20"/>
        </w:rPr>
        <w:t>Einschreiben</w:t>
      </w:r>
    </w:p>
    <w:p w:rsidR="0001258C" w:rsidRPr="004B2E93" w:rsidRDefault="00EF517A" w:rsidP="00EF517A">
      <w:pPr>
        <w:spacing w:line="240" w:lineRule="atLeast"/>
        <w:ind w:left="5812" w:hanging="5812"/>
        <w:rPr>
          <w:color w:val="00B0F0"/>
          <w:sz w:val="20"/>
        </w:rPr>
      </w:pPr>
      <w:r w:rsidRPr="004B2E93">
        <w:rPr>
          <w:color w:val="00B0F0"/>
          <w:sz w:val="20"/>
        </w:rPr>
        <w:t>Firma</w:t>
      </w:r>
    </w:p>
    <w:p w:rsidR="0001258C" w:rsidRPr="004B2E93" w:rsidRDefault="00EF517A" w:rsidP="00EF517A">
      <w:pPr>
        <w:spacing w:line="240" w:lineRule="atLeast"/>
        <w:ind w:left="5812" w:hanging="5812"/>
        <w:rPr>
          <w:color w:val="00B0F0"/>
          <w:sz w:val="20"/>
        </w:rPr>
      </w:pPr>
      <w:r w:rsidRPr="004B2E93">
        <w:rPr>
          <w:color w:val="00B0F0"/>
          <w:sz w:val="20"/>
        </w:rPr>
        <w:t>Strasse</w:t>
      </w:r>
    </w:p>
    <w:p w:rsidR="00381D7E" w:rsidRPr="004B2E93" w:rsidRDefault="0001258C" w:rsidP="00EF517A">
      <w:pPr>
        <w:spacing w:line="240" w:lineRule="atLeast"/>
        <w:ind w:left="5812" w:hanging="5812"/>
        <w:rPr>
          <w:color w:val="00B0F0"/>
          <w:sz w:val="20"/>
        </w:rPr>
      </w:pPr>
      <w:r w:rsidRPr="004B2E93">
        <w:rPr>
          <w:color w:val="00B0F0"/>
          <w:sz w:val="20"/>
        </w:rPr>
        <w:t>Ort</w:t>
      </w:r>
    </w:p>
    <w:p w:rsidR="00381D7E" w:rsidRPr="00335F7B" w:rsidRDefault="00381D7E" w:rsidP="00EF517A">
      <w:pPr>
        <w:spacing w:line="240" w:lineRule="atLeast"/>
        <w:ind w:left="5812" w:hanging="5812"/>
        <w:rPr>
          <w:sz w:val="20"/>
        </w:rPr>
      </w:pPr>
    </w:p>
    <w:p w:rsidR="00381D7E" w:rsidRPr="00335F7B" w:rsidRDefault="00381D7E" w:rsidP="00EF517A">
      <w:pPr>
        <w:spacing w:line="240" w:lineRule="atLeast"/>
        <w:ind w:left="5812" w:hanging="5812"/>
        <w:rPr>
          <w:sz w:val="20"/>
        </w:rPr>
      </w:pPr>
    </w:p>
    <w:p w:rsidR="00381D7E" w:rsidRPr="00335F7B" w:rsidRDefault="00381D7E" w:rsidP="00EF517A">
      <w:pPr>
        <w:spacing w:line="240" w:lineRule="atLeast"/>
        <w:ind w:left="5812" w:hanging="5812"/>
        <w:rPr>
          <w:sz w:val="20"/>
        </w:rPr>
      </w:pPr>
    </w:p>
    <w:p w:rsidR="00381D7E" w:rsidRPr="00335F7B" w:rsidRDefault="00381D7E" w:rsidP="00EF517A">
      <w:pPr>
        <w:spacing w:line="240" w:lineRule="atLeast"/>
        <w:ind w:left="5812" w:hanging="5812"/>
        <w:rPr>
          <w:sz w:val="20"/>
        </w:rPr>
      </w:pPr>
    </w:p>
    <w:p w:rsidR="0001258C" w:rsidRPr="00335F7B" w:rsidRDefault="0001258C" w:rsidP="00EF517A">
      <w:pPr>
        <w:spacing w:line="240" w:lineRule="atLeast"/>
        <w:ind w:left="5812" w:hanging="5812"/>
        <w:rPr>
          <w:sz w:val="20"/>
        </w:rPr>
      </w:pPr>
      <w:r w:rsidRPr="00335F7B">
        <w:rPr>
          <w:sz w:val="20"/>
        </w:rPr>
        <w:t>Datum</w:t>
      </w:r>
    </w:p>
    <w:p w:rsidR="0001258C" w:rsidRPr="00335F7B" w:rsidRDefault="0001258C">
      <w:pPr>
        <w:spacing w:line="240" w:lineRule="atLeast"/>
        <w:rPr>
          <w:sz w:val="20"/>
        </w:rPr>
      </w:pPr>
    </w:p>
    <w:p w:rsidR="0001258C" w:rsidRPr="00335F7B" w:rsidRDefault="0001258C">
      <w:pPr>
        <w:spacing w:line="240" w:lineRule="atLeast"/>
        <w:rPr>
          <w:b/>
          <w:sz w:val="20"/>
        </w:rPr>
      </w:pPr>
    </w:p>
    <w:p w:rsidR="00381D7E" w:rsidRPr="00335F7B" w:rsidRDefault="00381D7E">
      <w:pPr>
        <w:spacing w:line="240" w:lineRule="atLeast"/>
        <w:rPr>
          <w:b/>
          <w:sz w:val="20"/>
        </w:rPr>
      </w:pPr>
    </w:p>
    <w:p w:rsidR="004B2E93" w:rsidRPr="00335F7B" w:rsidRDefault="00624345">
      <w:pPr>
        <w:spacing w:line="240" w:lineRule="atLeast"/>
        <w:rPr>
          <w:b/>
          <w:sz w:val="20"/>
        </w:rPr>
      </w:pPr>
      <w:r w:rsidRPr="00335F7B">
        <w:rPr>
          <w:b/>
          <w:sz w:val="20"/>
        </w:rPr>
        <w:t xml:space="preserve">Ungewöhnlich niederiges Angebot in Sachen </w:t>
      </w:r>
      <w:r w:rsidRPr="004A3C82">
        <w:rPr>
          <w:b/>
          <w:color w:val="00B0F0"/>
          <w:sz w:val="20"/>
        </w:rPr>
        <w:t>[</w:t>
      </w:r>
      <w:r w:rsidR="00EF517A" w:rsidRPr="004A3C82">
        <w:rPr>
          <w:b/>
          <w:color w:val="00B0F0"/>
          <w:sz w:val="20"/>
        </w:rPr>
        <w:t>Auftrag</w:t>
      </w:r>
      <w:r w:rsidRPr="004A3C82">
        <w:rPr>
          <w:b/>
          <w:color w:val="00B0F0"/>
          <w:sz w:val="20"/>
        </w:rPr>
        <w:t>]</w:t>
      </w:r>
    </w:p>
    <w:p w:rsidR="00EF517A" w:rsidRPr="00335F7B" w:rsidRDefault="00EF517A">
      <w:pPr>
        <w:spacing w:line="240" w:lineRule="atLeast"/>
        <w:rPr>
          <w:b/>
          <w:sz w:val="20"/>
        </w:rPr>
      </w:pPr>
    </w:p>
    <w:p w:rsidR="00EF517A" w:rsidRPr="00335F7B" w:rsidRDefault="00EF517A">
      <w:pPr>
        <w:spacing w:line="240" w:lineRule="atLeast"/>
        <w:rPr>
          <w:sz w:val="20"/>
        </w:rPr>
      </w:pPr>
    </w:p>
    <w:p w:rsidR="0001258C" w:rsidRPr="00335F7B" w:rsidRDefault="0001258C">
      <w:pPr>
        <w:spacing w:line="240" w:lineRule="atLeast"/>
        <w:rPr>
          <w:sz w:val="20"/>
        </w:rPr>
      </w:pPr>
    </w:p>
    <w:p w:rsidR="0001258C" w:rsidRPr="00335F7B" w:rsidRDefault="0001258C">
      <w:pPr>
        <w:pStyle w:val="Fuzeile"/>
        <w:tabs>
          <w:tab w:val="clear" w:pos="4819"/>
          <w:tab w:val="clear" w:pos="9071"/>
        </w:tabs>
        <w:spacing w:line="360" w:lineRule="auto"/>
        <w:rPr>
          <w:sz w:val="20"/>
          <w:lang w:val="de-CH"/>
        </w:rPr>
      </w:pPr>
      <w:r w:rsidRPr="00335F7B">
        <w:rPr>
          <w:sz w:val="20"/>
          <w:lang w:val="de-CH"/>
        </w:rPr>
        <w:t>Sehr geehrte Damen und Herren</w:t>
      </w:r>
    </w:p>
    <w:p w:rsidR="0001258C" w:rsidRPr="00335F7B" w:rsidRDefault="0001258C">
      <w:pPr>
        <w:spacing w:line="360" w:lineRule="auto"/>
        <w:rPr>
          <w:sz w:val="20"/>
        </w:rPr>
      </w:pPr>
    </w:p>
    <w:p w:rsidR="00EF517A" w:rsidRPr="00335F7B" w:rsidRDefault="0001258C" w:rsidP="00335F7B">
      <w:pPr>
        <w:spacing w:after="120" w:line="360" w:lineRule="auto"/>
        <w:rPr>
          <w:sz w:val="20"/>
        </w:rPr>
      </w:pPr>
      <w:r w:rsidRPr="00335F7B">
        <w:rPr>
          <w:sz w:val="20"/>
        </w:rPr>
        <w:t>Ihr Angebot erweist sich nach einer ersten Auswertung als "unge</w:t>
      </w:r>
      <w:r w:rsidRPr="00335F7B">
        <w:rPr>
          <w:sz w:val="20"/>
        </w:rPr>
        <w:softHyphen/>
        <w:t>wöhnlich niedrig" im Sinne von § 32 der Submissionsverordnung (SVO</w:t>
      </w:r>
      <w:r w:rsidR="002F7E70">
        <w:rPr>
          <w:sz w:val="20"/>
        </w:rPr>
        <w:t>, LS 720.11</w:t>
      </w:r>
      <w:r w:rsidRPr="00335F7B">
        <w:rPr>
          <w:sz w:val="20"/>
        </w:rPr>
        <w:t xml:space="preserve">). Wir bitten Sie, uns bis spätestens am </w:t>
      </w:r>
      <w:r w:rsidR="00335F7B" w:rsidRPr="00E13D85">
        <w:rPr>
          <w:color w:val="00B0F0"/>
          <w:sz w:val="20"/>
        </w:rPr>
        <w:t>[</w:t>
      </w:r>
      <w:r w:rsidR="004B2E93">
        <w:rPr>
          <w:color w:val="00B0F0"/>
          <w:sz w:val="20"/>
        </w:rPr>
        <w:t>Datum</w:t>
      </w:r>
      <w:r w:rsidR="00335F7B" w:rsidRPr="00335F7B">
        <w:rPr>
          <w:color w:val="00B0F0"/>
          <w:sz w:val="20"/>
        </w:rPr>
        <w:t>]</w:t>
      </w:r>
      <w:r w:rsidRPr="00335F7B">
        <w:rPr>
          <w:sz w:val="20"/>
        </w:rPr>
        <w:t xml:space="preserve"> zu bestätigen bzw. nachzuweisen, dass Sie die Teilnahmebedingungen einhalten und die Auftragsbedin</w:t>
      </w:r>
      <w:r w:rsidRPr="00335F7B">
        <w:rPr>
          <w:sz w:val="20"/>
        </w:rPr>
        <w:softHyphen/>
        <w:t xml:space="preserve">gungen erfüllen können. </w:t>
      </w:r>
      <w:r w:rsidR="00D75011" w:rsidRPr="00335F7B">
        <w:rPr>
          <w:sz w:val="20"/>
        </w:rPr>
        <w:t xml:space="preserve">Nachtragsofferten (neue Preise) dürfen nicht angeboten werden. </w:t>
      </w:r>
    </w:p>
    <w:p w:rsidR="0001258C" w:rsidRPr="00335F7B" w:rsidRDefault="0001258C" w:rsidP="00335F7B">
      <w:pPr>
        <w:spacing w:after="120" w:line="360" w:lineRule="auto"/>
        <w:rPr>
          <w:sz w:val="20"/>
        </w:rPr>
      </w:pPr>
      <w:r w:rsidRPr="00335F7B">
        <w:rPr>
          <w:sz w:val="20"/>
        </w:rPr>
        <w:t>Dazu sind insbesondere folgende Fragen zu beantworten bzw. nach</w:t>
      </w:r>
      <w:r w:rsidRPr="00335F7B">
        <w:rPr>
          <w:sz w:val="20"/>
        </w:rPr>
        <w:softHyphen/>
        <w:t>stehende Unterlagen einzureichen:</w:t>
      </w:r>
    </w:p>
    <w:p w:rsidR="00EF517A" w:rsidRPr="00E13D85" w:rsidRDefault="00381D7E">
      <w:pPr>
        <w:spacing w:line="360" w:lineRule="auto"/>
        <w:jc w:val="both"/>
        <w:rPr>
          <w:color w:val="00B0F0"/>
          <w:sz w:val="20"/>
        </w:rPr>
      </w:pPr>
      <w:r w:rsidRPr="00E13D85">
        <w:rPr>
          <w:color w:val="00B0F0"/>
          <w:sz w:val="20"/>
        </w:rPr>
        <w:t>[</w:t>
      </w:r>
      <w:r w:rsidR="004B2E93" w:rsidRPr="00E13D85">
        <w:rPr>
          <w:color w:val="00B0F0"/>
          <w:sz w:val="20"/>
        </w:rPr>
        <w:t>Fragen</w:t>
      </w:r>
      <w:r w:rsidRPr="00E13D85">
        <w:rPr>
          <w:color w:val="00B0F0"/>
          <w:sz w:val="20"/>
        </w:rPr>
        <w:t>]</w:t>
      </w:r>
    </w:p>
    <w:p w:rsidR="00EF517A" w:rsidRPr="00335F7B" w:rsidRDefault="00EF517A">
      <w:pPr>
        <w:spacing w:line="360" w:lineRule="auto"/>
        <w:jc w:val="both"/>
        <w:rPr>
          <w:sz w:val="20"/>
        </w:rPr>
      </w:pPr>
    </w:p>
    <w:p w:rsidR="00EF517A" w:rsidRPr="00335F7B" w:rsidRDefault="00EF517A">
      <w:pPr>
        <w:spacing w:line="360" w:lineRule="auto"/>
        <w:jc w:val="both"/>
        <w:rPr>
          <w:sz w:val="20"/>
        </w:rPr>
      </w:pPr>
    </w:p>
    <w:p w:rsidR="0001258C" w:rsidRPr="00335F7B" w:rsidRDefault="0001258C">
      <w:pPr>
        <w:spacing w:line="360" w:lineRule="auto"/>
        <w:jc w:val="both"/>
        <w:rPr>
          <w:sz w:val="20"/>
        </w:rPr>
      </w:pPr>
      <w:r w:rsidRPr="00335F7B">
        <w:rPr>
          <w:sz w:val="20"/>
        </w:rPr>
        <w:t xml:space="preserve">Falls wir bis zum genannten Datum keine oder nur eine unvollständige oder nicht stichhaltige Antwort erhalten, wird Ihr Angebot gestützt auf § </w:t>
      </w:r>
      <w:r w:rsidR="00C97476" w:rsidRPr="00335F7B">
        <w:rPr>
          <w:sz w:val="20"/>
        </w:rPr>
        <w:t>4a Abs. 1 lit.d BeiG (LS 720.1)</w:t>
      </w:r>
      <w:r w:rsidRPr="00335F7B">
        <w:rPr>
          <w:sz w:val="20"/>
        </w:rPr>
        <w:t xml:space="preserve"> ausgeschlossen.</w:t>
      </w:r>
    </w:p>
    <w:p w:rsidR="0001258C" w:rsidRPr="00335F7B" w:rsidRDefault="0001258C">
      <w:pPr>
        <w:spacing w:line="360" w:lineRule="auto"/>
        <w:rPr>
          <w:sz w:val="20"/>
        </w:rPr>
      </w:pPr>
    </w:p>
    <w:p w:rsidR="0001258C" w:rsidRPr="00335F7B" w:rsidRDefault="0001258C">
      <w:pPr>
        <w:spacing w:line="360" w:lineRule="auto"/>
        <w:rPr>
          <w:sz w:val="20"/>
        </w:rPr>
      </w:pPr>
      <w:bookmarkStart w:id="0" w:name="_GoBack"/>
      <w:bookmarkEnd w:id="0"/>
    </w:p>
    <w:p w:rsidR="0001258C" w:rsidRPr="00335F7B" w:rsidRDefault="0001258C" w:rsidP="00335F7B">
      <w:pPr>
        <w:spacing w:line="360" w:lineRule="auto"/>
        <w:rPr>
          <w:sz w:val="20"/>
        </w:rPr>
      </w:pPr>
      <w:r w:rsidRPr="00335F7B">
        <w:rPr>
          <w:sz w:val="20"/>
        </w:rPr>
        <w:t>Mit freundlichen Grüssen</w:t>
      </w:r>
    </w:p>
    <w:p w:rsidR="00EF517A" w:rsidRPr="00E23FF4" w:rsidRDefault="00E23FF4" w:rsidP="00335F7B">
      <w:pPr>
        <w:spacing w:line="360" w:lineRule="auto"/>
        <w:rPr>
          <w:color w:val="00B0F0"/>
          <w:sz w:val="20"/>
        </w:rPr>
      </w:pPr>
      <w:r w:rsidRPr="00E23FF4">
        <w:rPr>
          <w:color w:val="00B0F0"/>
          <w:sz w:val="20"/>
        </w:rPr>
        <w:t>Auftraggeber</w:t>
      </w:r>
    </w:p>
    <w:p w:rsidR="00EF517A" w:rsidRPr="00335F7B" w:rsidRDefault="00EF517A" w:rsidP="00335F7B">
      <w:pPr>
        <w:spacing w:line="360" w:lineRule="auto"/>
        <w:rPr>
          <w:sz w:val="20"/>
        </w:rPr>
      </w:pPr>
    </w:p>
    <w:p w:rsidR="00EF517A" w:rsidRPr="00335F7B" w:rsidRDefault="00EF517A" w:rsidP="00335F7B">
      <w:pPr>
        <w:spacing w:line="360" w:lineRule="auto"/>
        <w:rPr>
          <w:sz w:val="20"/>
        </w:rPr>
      </w:pPr>
    </w:p>
    <w:p w:rsidR="00EF517A" w:rsidRPr="004B2E93" w:rsidRDefault="00EF517A" w:rsidP="00335F7B">
      <w:pPr>
        <w:spacing w:line="360" w:lineRule="auto"/>
        <w:rPr>
          <w:color w:val="00B0F0"/>
          <w:sz w:val="20"/>
        </w:rPr>
      </w:pPr>
      <w:r w:rsidRPr="004B2E93">
        <w:rPr>
          <w:color w:val="00B0F0"/>
          <w:sz w:val="20"/>
        </w:rPr>
        <w:t>Name/Unterschrift</w:t>
      </w:r>
    </w:p>
    <w:sectPr w:rsidR="00EF517A" w:rsidRPr="004B2E93" w:rsidSect="00755188">
      <w:pgSz w:w="11907" w:h="16840"/>
      <w:pgMar w:top="851" w:right="1134" w:bottom="1134" w:left="1134" w:header="0" w:footer="720" w:gutter="0"/>
      <w:paperSrc w:first="11" w:other="1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188" w:rsidRDefault="00AB1987">
      <w:r>
        <w:separator/>
      </w:r>
    </w:p>
  </w:endnote>
  <w:endnote w:type="continuationSeparator" w:id="0">
    <w:p w:rsidR="00755188" w:rsidRDefault="00AB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188" w:rsidRDefault="00AB1987">
      <w:r>
        <w:separator/>
      </w:r>
    </w:p>
  </w:footnote>
  <w:footnote w:type="continuationSeparator" w:id="0">
    <w:p w:rsidR="00755188" w:rsidRDefault="00AB1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88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5011"/>
    <w:rsid w:val="0001258C"/>
    <w:rsid w:val="00032A4C"/>
    <w:rsid w:val="002F7E70"/>
    <w:rsid w:val="00335F7B"/>
    <w:rsid w:val="00381D7E"/>
    <w:rsid w:val="004A3C82"/>
    <w:rsid w:val="004B2E93"/>
    <w:rsid w:val="00624345"/>
    <w:rsid w:val="00755188"/>
    <w:rsid w:val="00AB1987"/>
    <w:rsid w:val="00C97476"/>
    <w:rsid w:val="00D75011"/>
    <w:rsid w:val="00E13D85"/>
    <w:rsid w:val="00E23FF4"/>
    <w:rsid w:val="00EF517A"/>
    <w:rsid w:val="00F7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;"/>
  <w14:docId w14:val="2A4742D8"/>
  <w15:docId w15:val="{11B5FF90-970C-46B5-9EEF-10CE2AD4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55188"/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qFormat/>
    <w:rsid w:val="00755188"/>
    <w:pPr>
      <w:keepNext/>
      <w:tabs>
        <w:tab w:val="right" w:pos="9640"/>
      </w:tabs>
      <w:outlineLvl w:val="0"/>
    </w:pPr>
    <w:rPr>
      <w:b/>
      <w:i/>
    </w:rPr>
  </w:style>
  <w:style w:type="paragraph" w:styleId="berschrift2">
    <w:name w:val="heading 2"/>
    <w:basedOn w:val="Standard"/>
    <w:next w:val="Standard"/>
    <w:qFormat/>
    <w:rsid w:val="00755188"/>
    <w:pPr>
      <w:keepNext/>
      <w:spacing w:line="240" w:lineRule="atLeast"/>
      <w:ind w:left="5812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755188"/>
    <w:pPr>
      <w:tabs>
        <w:tab w:val="center" w:pos="4819"/>
        <w:tab w:val="right" w:pos="9071"/>
      </w:tabs>
    </w:pPr>
    <w:rPr>
      <w:sz w:val="22"/>
      <w:lang w:val="de-DE"/>
    </w:rPr>
  </w:style>
  <w:style w:type="paragraph" w:styleId="Kopfzeile">
    <w:name w:val="header"/>
    <w:basedOn w:val="Standard"/>
    <w:rsid w:val="00755188"/>
    <w:pPr>
      <w:tabs>
        <w:tab w:val="center" w:pos="4819"/>
        <w:tab w:val="right" w:pos="9071"/>
      </w:tabs>
    </w:pPr>
    <w:rPr>
      <w:sz w:val="22"/>
      <w:lang w:val="de-DE"/>
    </w:rPr>
  </w:style>
  <w:style w:type="character" w:styleId="Seitenzahl">
    <w:name w:val="page number"/>
    <w:basedOn w:val="Absatz-Standardschriftart"/>
    <w:rsid w:val="0075518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517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517A"/>
    <w:rPr>
      <w:rFonts w:ascii="Segoe UI" w:hAnsi="Segoe UI" w:cs="Segoe UI"/>
      <w:sz w:val="18"/>
      <w:szCs w:val="18"/>
      <w:lang w:eastAsia="de-DE"/>
    </w:rPr>
  </w:style>
  <w:style w:type="paragraph" w:styleId="berarbeitung">
    <w:name w:val="Revision"/>
    <w:hidden/>
    <w:uiPriority w:val="99"/>
    <w:semiHidden/>
    <w:rsid w:val="00EF517A"/>
    <w:rPr>
      <w:rFonts w:ascii="Arial" w:hAnsi="Arial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Durchf%20Submission%201-15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Durchf Submission 1-15</Template>
  <TotalTime>0</TotalTime>
  <Pages>1</Pages>
  <Words>127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zur Durchführung einer Submission </vt:lpstr>
    </vt:vector>
  </TitlesOfParts>
  <Manager>Werner Flüeler</Manager>
  <Company>CH-8193 Eglisau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zur Durchführung einer Submission</dc:title>
  <dc:creator>Lotti Jung-Stüssi</dc:creator>
  <cp:lastModifiedBy>Luchsinger Petra</cp:lastModifiedBy>
  <cp:revision>10</cp:revision>
  <cp:lastPrinted>2003-07-10T09:49:00Z</cp:lastPrinted>
  <dcterms:created xsi:type="dcterms:W3CDTF">2019-07-01T12:34:00Z</dcterms:created>
  <dcterms:modified xsi:type="dcterms:W3CDTF">2019-10-18T13:21:00Z</dcterms:modified>
</cp:coreProperties>
</file>