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E2A2" w14:textId="5CFE9509" w:rsidR="00BF27C2" w:rsidRPr="00A16D8A" w:rsidRDefault="008E0A3E" w:rsidP="00A16D8A">
      <w:pPr>
        <w:pStyle w:val="berschrift1"/>
        <w:tabs>
          <w:tab w:val="right" w:pos="9639"/>
        </w:tabs>
        <w:ind w:right="-567"/>
        <w:rPr>
          <w:rFonts w:ascii="Arial Black" w:hAnsi="Arial Black"/>
        </w:rPr>
      </w:pPr>
      <w:r w:rsidRPr="00A16D8A">
        <w:rPr>
          <w:rFonts w:ascii="Arial Black" w:hAnsi="Arial Black"/>
          <w:b/>
        </w:rPr>
        <w:t>Angaben zur Unternehmung</w:t>
      </w:r>
      <w:r w:rsidR="00BF27C2" w:rsidRPr="00A16D8A">
        <w:rPr>
          <w:rFonts w:ascii="Arial Black" w:hAnsi="Arial Black"/>
          <w:b/>
        </w:rPr>
        <w:t xml:space="preserve"> / Selbstdeklaration</w:t>
      </w:r>
    </w:p>
    <w:p w14:paraId="0F1110BC" w14:textId="77777777" w:rsidR="00BF27C2" w:rsidRPr="00A16D8A" w:rsidRDefault="00BF27C2">
      <w:pPr>
        <w:ind w:right="-284"/>
        <w:rPr>
          <w:sz w:val="21"/>
          <w:szCs w:val="21"/>
        </w:rPr>
      </w:pPr>
    </w:p>
    <w:p w14:paraId="3C363ED9" w14:textId="77777777" w:rsidR="00A16D8A" w:rsidRDefault="00A16D8A">
      <w:pPr>
        <w:ind w:right="-284"/>
        <w:rPr>
          <w:sz w:val="21"/>
          <w:szCs w:val="21"/>
        </w:rPr>
      </w:pPr>
    </w:p>
    <w:p w14:paraId="2E7B706A" w14:textId="6CCC6E58" w:rsidR="0007659D" w:rsidRDefault="0007659D">
      <w:pPr>
        <w:ind w:right="-284"/>
        <w:rPr>
          <w:sz w:val="21"/>
          <w:szCs w:val="21"/>
        </w:rPr>
      </w:pPr>
      <w:r>
        <w:rPr>
          <w:sz w:val="21"/>
          <w:szCs w:val="21"/>
        </w:rPr>
        <w:t xml:space="preserve">Betrifft das Vergabeverfahren: </w:t>
      </w:r>
      <w:r w:rsidRPr="0007659D">
        <w:rPr>
          <w:rFonts w:ascii="Arial Black" w:hAnsi="Arial Black"/>
          <w:color w:val="00B0F0"/>
          <w:sz w:val="21"/>
          <w:szCs w:val="21"/>
        </w:rPr>
        <w:t>«Projekt</w:t>
      </w:r>
      <w:r w:rsidR="00610DD2">
        <w:rPr>
          <w:rFonts w:ascii="Arial Black" w:hAnsi="Arial Black"/>
          <w:color w:val="00B0F0"/>
          <w:sz w:val="21"/>
          <w:szCs w:val="21"/>
        </w:rPr>
        <w:t>titel</w:t>
      </w:r>
      <w:r w:rsidR="00116C1D">
        <w:rPr>
          <w:rFonts w:ascii="Arial Black" w:hAnsi="Arial Black"/>
          <w:color w:val="00B0F0"/>
          <w:sz w:val="21"/>
          <w:szCs w:val="21"/>
        </w:rPr>
        <w:t xml:space="preserve"> der Beschaffung</w:t>
      </w:r>
      <w:r w:rsidR="00610DD2">
        <w:rPr>
          <w:rFonts w:ascii="Arial Black" w:hAnsi="Arial Black"/>
          <w:color w:val="00B0F0"/>
          <w:sz w:val="21"/>
          <w:szCs w:val="21"/>
        </w:rPr>
        <w:t>, Arbeitsgattung»</w:t>
      </w:r>
    </w:p>
    <w:p w14:paraId="1D0DDB50" w14:textId="77777777" w:rsidR="00A16D8A" w:rsidRDefault="00A16D8A" w:rsidP="00A16D8A">
      <w:pPr>
        <w:ind w:right="-284"/>
        <w:rPr>
          <w:sz w:val="21"/>
          <w:szCs w:val="21"/>
        </w:rPr>
      </w:pPr>
    </w:p>
    <w:p w14:paraId="1A666790" w14:textId="055E840B" w:rsidR="005C1FD1" w:rsidRPr="0007659D" w:rsidRDefault="005C1FD1" w:rsidP="005C1FD1">
      <w:pPr>
        <w:rPr>
          <w:sz w:val="20"/>
        </w:rPr>
      </w:pPr>
      <w:r w:rsidRPr="0007659D">
        <w:rPr>
          <w:sz w:val="20"/>
        </w:rPr>
        <w:t>Bei Arbeits- oder Bietergemeinschaften ist für jedes beteiligte Unternehmen ein separates Formular auszufüllen</w:t>
      </w:r>
      <w:r>
        <w:rPr>
          <w:sz w:val="20"/>
        </w:rPr>
        <w:t>.</w:t>
      </w:r>
      <w:r>
        <w:rPr>
          <w:sz w:val="20"/>
        </w:rPr>
        <w:t xml:space="preserve"> Gleiches gilt für Subunternehmen. </w:t>
      </w:r>
    </w:p>
    <w:p w14:paraId="3713785D" w14:textId="77777777" w:rsidR="0007659D" w:rsidRDefault="0007659D" w:rsidP="00A16D8A">
      <w:pPr>
        <w:ind w:right="-284"/>
        <w:rPr>
          <w:sz w:val="21"/>
          <w:szCs w:val="21"/>
        </w:rPr>
      </w:pPr>
    </w:p>
    <w:p w14:paraId="736EB19F" w14:textId="47E487EF" w:rsidR="00A16D8A" w:rsidRPr="0007659D" w:rsidRDefault="00A16D8A" w:rsidP="00FA1981">
      <w:pPr>
        <w:ind w:right="-284"/>
        <w:rPr>
          <w:rFonts w:ascii="Arial Black" w:hAnsi="Arial Black"/>
          <w:sz w:val="24"/>
          <w:szCs w:val="24"/>
        </w:rPr>
      </w:pPr>
      <w:r w:rsidRPr="0007659D">
        <w:rPr>
          <w:rFonts w:ascii="Arial Black" w:hAnsi="Arial Black"/>
          <w:sz w:val="24"/>
          <w:szCs w:val="24"/>
        </w:rPr>
        <w:t>Angaben zur Anbieterin oder zum Anbieter</w:t>
      </w:r>
    </w:p>
    <w:p w14:paraId="0B26FF38" w14:textId="77777777" w:rsidR="0007659D" w:rsidRPr="00F55539" w:rsidRDefault="0007659D" w:rsidP="00FA1981">
      <w:pPr>
        <w:rPr>
          <w:sz w:val="20"/>
        </w:rPr>
      </w:pPr>
    </w:p>
    <w:tbl>
      <w:tblPr>
        <w:tblW w:w="9639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BF27C2" w:rsidRPr="00F55539" w14:paraId="02D379F2" w14:textId="77777777" w:rsidTr="00111963">
        <w:tc>
          <w:tcPr>
            <w:tcW w:w="4111" w:type="dxa"/>
          </w:tcPr>
          <w:p w14:paraId="76A8857F" w14:textId="168DD8D9" w:rsidR="00BF27C2" w:rsidRPr="00F55539" w:rsidRDefault="008E0A3E">
            <w:pPr>
              <w:spacing w:line="300" w:lineRule="atLeast"/>
              <w:rPr>
                <w:sz w:val="20"/>
              </w:rPr>
            </w:pPr>
            <w:r w:rsidRPr="00F55539">
              <w:rPr>
                <w:sz w:val="20"/>
              </w:rPr>
              <w:t>Genaue Firmenbezeichnung</w:t>
            </w:r>
          </w:p>
        </w:tc>
        <w:tc>
          <w:tcPr>
            <w:tcW w:w="5528" w:type="dxa"/>
          </w:tcPr>
          <w:p w14:paraId="3A16414A" w14:textId="77777777" w:rsidR="00BF27C2" w:rsidRPr="00F55539" w:rsidRDefault="00BF27C2">
            <w:pPr>
              <w:spacing w:line="300" w:lineRule="atLeast"/>
              <w:rPr>
                <w:sz w:val="20"/>
              </w:rPr>
            </w:pPr>
          </w:p>
        </w:tc>
      </w:tr>
      <w:tr w:rsidR="00BF27C2" w:rsidRPr="00F55539" w14:paraId="3FCFE9AD" w14:textId="77777777" w:rsidTr="00111963">
        <w:tblPrEx>
          <w:tblCellMar>
            <w:left w:w="71" w:type="dxa"/>
            <w:right w:w="71" w:type="dxa"/>
          </w:tblCellMar>
        </w:tblPrEx>
        <w:tc>
          <w:tcPr>
            <w:tcW w:w="4111" w:type="dxa"/>
          </w:tcPr>
          <w:p w14:paraId="05F9E606" w14:textId="77777777" w:rsidR="00BF27C2" w:rsidRPr="00F55539" w:rsidRDefault="008E0A3E">
            <w:pPr>
              <w:spacing w:line="300" w:lineRule="atLeast"/>
              <w:rPr>
                <w:sz w:val="20"/>
              </w:rPr>
            </w:pPr>
            <w:r w:rsidRPr="00F55539">
              <w:rPr>
                <w:sz w:val="20"/>
              </w:rPr>
              <w:t>Strasse, PLZ, Ort, Land</w:t>
            </w:r>
          </w:p>
        </w:tc>
        <w:tc>
          <w:tcPr>
            <w:tcW w:w="5528" w:type="dxa"/>
          </w:tcPr>
          <w:p w14:paraId="5EFA34FE" w14:textId="77777777" w:rsidR="00BF27C2" w:rsidRPr="00F55539" w:rsidRDefault="00BF27C2">
            <w:pPr>
              <w:spacing w:line="300" w:lineRule="atLeast"/>
              <w:rPr>
                <w:sz w:val="20"/>
              </w:rPr>
            </w:pPr>
          </w:p>
        </w:tc>
      </w:tr>
      <w:tr w:rsidR="00BF27C2" w:rsidRPr="00F55539" w14:paraId="7019430C" w14:textId="77777777" w:rsidTr="00111963">
        <w:tc>
          <w:tcPr>
            <w:tcW w:w="4111" w:type="dxa"/>
          </w:tcPr>
          <w:p w14:paraId="2644749B" w14:textId="75B69F87" w:rsidR="00BF27C2" w:rsidRPr="00F55539" w:rsidRDefault="008E0A3E">
            <w:pPr>
              <w:spacing w:line="300" w:lineRule="atLeast"/>
              <w:rPr>
                <w:sz w:val="20"/>
              </w:rPr>
            </w:pPr>
            <w:r w:rsidRPr="00F55539">
              <w:rPr>
                <w:sz w:val="20"/>
              </w:rPr>
              <w:t>Telefon / E-Mail</w:t>
            </w:r>
          </w:p>
        </w:tc>
        <w:tc>
          <w:tcPr>
            <w:tcW w:w="5528" w:type="dxa"/>
          </w:tcPr>
          <w:p w14:paraId="2B3A2139" w14:textId="77777777" w:rsidR="00BF27C2" w:rsidRPr="00F55539" w:rsidRDefault="00BF27C2">
            <w:pPr>
              <w:spacing w:line="300" w:lineRule="atLeast"/>
              <w:rPr>
                <w:sz w:val="20"/>
              </w:rPr>
            </w:pPr>
          </w:p>
        </w:tc>
      </w:tr>
      <w:tr w:rsidR="00BF27C2" w:rsidRPr="00F55539" w14:paraId="12F4E0AF" w14:textId="77777777" w:rsidTr="00111963">
        <w:tc>
          <w:tcPr>
            <w:tcW w:w="4111" w:type="dxa"/>
          </w:tcPr>
          <w:p w14:paraId="142E1E2B" w14:textId="1148BB62" w:rsidR="00BF27C2" w:rsidRPr="00F55539" w:rsidRDefault="008E0A3E">
            <w:pPr>
              <w:spacing w:line="300" w:lineRule="atLeast"/>
              <w:rPr>
                <w:sz w:val="20"/>
              </w:rPr>
            </w:pPr>
            <w:r w:rsidRPr="00F55539">
              <w:rPr>
                <w:sz w:val="20"/>
              </w:rPr>
              <w:t>Verantwortliche Person / Kontaktperson</w:t>
            </w:r>
          </w:p>
        </w:tc>
        <w:tc>
          <w:tcPr>
            <w:tcW w:w="5528" w:type="dxa"/>
          </w:tcPr>
          <w:p w14:paraId="4848265F" w14:textId="77777777" w:rsidR="00BF27C2" w:rsidRPr="00F55539" w:rsidRDefault="00BF27C2">
            <w:pPr>
              <w:spacing w:line="300" w:lineRule="atLeast"/>
              <w:rPr>
                <w:sz w:val="20"/>
              </w:rPr>
            </w:pPr>
          </w:p>
        </w:tc>
      </w:tr>
      <w:tr w:rsidR="00BF27C2" w:rsidRPr="00F55539" w14:paraId="53EEA76C" w14:textId="77777777" w:rsidTr="00111963">
        <w:tc>
          <w:tcPr>
            <w:tcW w:w="4111" w:type="dxa"/>
          </w:tcPr>
          <w:p w14:paraId="575C48B4" w14:textId="77777777" w:rsidR="00BF27C2" w:rsidRPr="00F55539" w:rsidRDefault="00BF27C2" w:rsidP="005F5341">
            <w:pPr>
              <w:spacing w:line="300" w:lineRule="atLeast"/>
              <w:rPr>
                <w:sz w:val="20"/>
              </w:rPr>
            </w:pPr>
            <w:r w:rsidRPr="00F55539">
              <w:rPr>
                <w:sz w:val="20"/>
              </w:rPr>
              <w:t>UID</w:t>
            </w:r>
          </w:p>
        </w:tc>
        <w:tc>
          <w:tcPr>
            <w:tcW w:w="5528" w:type="dxa"/>
          </w:tcPr>
          <w:p w14:paraId="0A5E04E6" w14:textId="77777777" w:rsidR="00BF27C2" w:rsidRPr="00F55539" w:rsidRDefault="00BF27C2">
            <w:pPr>
              <w:spacing w:line="300" w:lineRule="atLeast"/>
              <w:rPr>
                <w:sz w:val="20"/>
              </w:rPr>
            </w:pPr>
          </w:p>
        </w:tc>
      </w:tr>
      <w:tr w:rsidR="00F55539" w:rsidRPr="00F55539" w14:paraId="1703861D" w14:textId="77777777" w:rsidTr="00111963">
        <w:tc>
          <w:tcPr>
            <w:tcW w:w="4111" w:type="dxa"/>
          </w:tcPr>
          <w:p w14:paraId="5DB8766C" w14:textId="54C97275" w:rsidR="00F55539" w:rsidRPr="00F55539" w:rsidRDefault="00F55539" w:rsidP="005F5341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Rechtsform</w:t>
            </w:r>
          </w:p>
        </w:tc>
        <w:tc>
          <w:tcPr>
            <w:tcW w:w="5528" w:type="dxa"/>
          </w:tcPr>
          <w:p w14:paraId="08A40293" w14:textId="77777777" w:rsidR="00F55539" w:rsidRPr="00F55539" w:rsidRDefault="00F55539">
            <w:pPr>
              <w:spacing w:line="300" w:lineRule="atLeast"/>
              <w:rPr>
                <w:sz w:val="20"/>
              </w:rPr>
            </w:pPr>
          </w:p>
        </w:tc>
      </w:tr>
      <w:tr w:rsidR="00F55539" w:rsidRPr="00F55539" w14:paraId="1A6EBD34" w14:textId="77777777" w:rsidTr="00111963">
        <w:tc>
          <w:tcPr>
            <w:tcW w:w="4111" w:type="dxa"/>
          </w:tcPr>
          <w:p w14:paraId="385A5E08" w14:textId="61445CDE" w:rsidR="00F55539" w:rsidRDefault="00111963" w:rsidP="005F5341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r w:rsidR="00F55539">
              <w:rPr>
                <w:sz w:val="20"/>
              </w:rPr>
              <w:t>dieser Rechtsform seit</w:t>
            </w:r>
          </w:p>
        </w:tc>
        <w:tc>
          <w:tcPr>
            <w:tcW w:w="5528" w:type="dxa"/>
          </w:tcPr>
          <w:p w14:paraId="7DD61EF6" w14:textId="77777777" w:rsidR="00F55539" w:rsidRPr="00F55539" w:rsidRDefault="00F55539">
            <w:pPr>
              <w:spacing w:line="300" w:lineRule="atLeast"/>
              <w:rPr>
                <w:sz w:val="20"/>
              </w:rPr>
            </w:pPr>
          </w:p>
        </w:tc>
      </w:tr>
      <w:tr w:rsidR="00F55539" w:rsidRPr="00F55539" w14:paraId="428F8EC7" w14:textId="77777777" w:rsidTr="00111963">
        <w:tc>
          <w:tcPr>
            <w:tcW w:w="4111" w:type="dxa"/>
          </w:tcPr>
          <w:p w14:paraId="1A0C2929" w14:textId="0FBD06E0" w:rsidR="00F55539" w:rsidRDefault="00F55539" w:rsidP="005F5341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Sitz</w:t>
            </w:r>
          </w:p>
        </w:tc>
        <w:tc>
          <w:tcPr>
            <w:tcW w:w="5528" w:type="dxa"/>
          </w:tcPr>
          <w:p w14:paraId="5F93C23D" w14:textId="77777777" w:rsidR="00F55539" w:rsidRPr="00F55539" w:rsidRDefault="00F55539">
            <w:pPr>
              <w:spacing w:line="300" w:lineRule="atLeast"/>
              <w:rPr>
                <w:sz w:val="20"/>
              </w:rPr>
            </w:pPr>
          </w:p>
        </w:tc>
      </w:tr>
      <w:tr w:rsidR="00F55539" w:rsidRPr="00F55539" w14:paraId="14045939" w14:textId="77777777" w:rsidTr="00111963">
        <w:tc>
          <w:tcPr>
            <w:tcW w:w="4111" w:type="dxa"/>
          </w:tcPr>
          <w:p w14:paraId="1B2E8EE3" w14:textId="139FCC00" w:rsidR="00F55539" w:rsidRDefault="00F55539" w:rsidP="005F5341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 xml:space="preserve">Beteiligungsverhältnisse </w:t>
            </w:r>
            <w:r>
              <w:rPr>
                <w:sz w:val="20"/>
              </w:rPr>
              <w:br/>
              <w:t>(inkl. eigene Beteiligungen)</w:t>
            </w:r>
          </w:p>
        </w:tc>
        <w:tc>
          <w:tcPr>
            <w:tcW w:w="5528" w:type="dxa"/>
          </w:tcPr>
          <w:p w14:paraId="642C56A1" w14:textId="77777777" w:rsidR="00F55539" w:rsidRPr="00F55539" w:rsidRDefault="00F55539">
            <w:pPr>
              <w:spacing w:line="300" w:lineRule="atLeast"/>
              <w:rPr>
                <w:sz w:val="20"/>
              </w:rPr>
            </w:pPr>
          </w:p>
        </w:tc>
      </w:tr>
      <w:tr w:rsidR="00F55539" w:rsidRPr="00F55539" w14:paraId="3BB51CC0" w14:textId="77777777" w:rsidTr="00111963">
        <w:tc>
          <w:tcPr>
            <w:tcW w:w="4111" w:type="dxa"/>
          </w:tcPr>
          <w:p w14:paraId="404CB321" w14:textId="30115A01" w:rsidR="00F55539" w:rsidRDefault="00F55539" w:rsidP="005F5341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Geschäftskapital</w:t>
            </w:r>
          </w:p>
        </w:tc>
        <w:tc>
          <w:tcPr>
            <w:tcW w:w="5528" w:type="dxa"/>
          </w:tcPr>
          <w:p w14:paraId="5980C291" w14:textId="77777777" w:rsidR="00F55539" w:rsidRPr="00F55539" w:rsidRDefault="00F55539">
            <w:pPr>
              <w:spacing w:line="300" w:lineRule="atLeast"/>
              <w:rPr>
                <w:sz w:val="20"/>
              </w:rPr>
            </w:pPr>
          </w:p>
        </w:tc>
      </w:tr>
      <w:tr w:rsidR="00F55539" w:rsidRPr="00F55539" w14:paraId="00115D2D" w14:textId="77777777" w:rsidTr="00111963">
        <w:tc>
          <w:tcPr>
            <w:tcW w:w="4111" w:type="dxa"/>
          </w:tcPr>
          <w:p w14:paraId="54A739FE" w14:textId="1E0DD06D" w:rsidR="00F55539" w:rsidRDefault="00F55539" w:rsidP="0007659D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Geschäftszweck, Haupttätigkeit, Nebentätigkeiten</w:t>
            </w:r>
          </w:p>
        </w:tc>
        <w:tc>
          <w:tcPr>
            <w:tcW w:w="5528" w:type="dxa"/>
          </w:tcPr>
          <w:p w14:paraId="2E68A868" w14:textId="77777777" w:rsidR="00F55539" w:rsidRPr="00F55539" w:rsidRDefault="00F55539">
            <w:pPr>
              <w:spacing w:line="300" w:lineRule="atLeast"/>
              <w:rPr>
                <w:sz w:val="20"/>
              </w:rPr>
            </w:pPr>
          </w:p>
        </w:tc>
      </w:tr>
      <w:tr w:rsidR="00F55539" w:rsidRPr="00F55539" w14:paraId="0486E9B4" w14:textId="77777777" w:rsidTr="00111963">
        <w:tc>
          <w:tcPr>
            <w:tcW w:w="4111" w:type="dxa"/>
          </w:tcPr>
          <w:p w14:paraId="0777FA64" w14:textId="1A0F3A60" w:rsidR="00F55539" w:rsidRDefault="00F55539" w:rsidP="005F5341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Zertifikate</w:t>
            </w:r>
          </w:p>
        </w:tc>
        <w:tc>
          <w:tcPr>
            <w:tcW w:w="5528" w:type="dxa"/>
          </w:tcPr>
          <w:p w14:paraId="20CD7179" w14:textId="77777777" w:rsidR="00F55539" w:rsidRPr="00F55539" w:rsidRDefault="00F55539">
            <w:pPr>
              <w:spacing w:line="300" w:lineRule="atLeast"/>
              <w:rPr>
                <w:sz w:val="20"/>
              </w:rPr>
            </w:pPr>
          </w:p>
        </w:tc>
      </w:tr>
      <w:tr w:rsidR="00111963" w:rsidRPr="00F55539" w14:paraId="1043B39E" w14:textId="77777777" w:rsidTr="00111963">
        <w:tc>
          <w:tcPr>
            <w:tcW w:w="4111" w:type="dxa"/>
          </w:tcPr>
          <w:p w14:paraId="3A469E84" w14:textId="50CAF32D" w:rsidR="00111963" w:rsidRDefault="00111963" w:rsidP="005F5341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Angaben zur (allfälligen) Muttergesellschaft / Holding</w:t>
            </w:r>
          </w:p>
        </w:tc>
        <w:tc>
          <w:tcPr>
            <w:tcW w:w="5528" w:type="dxa"/>
          </w:tcPr>
          <w:p w14:paraId="2AFDF1AC" w14:textId="77777777" w:rsidR="00111963" w:rsidRDefault="00111963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 xml:space="preserve">Name, Rechtsform: </w:t>
            </w:r>
          </w:p>
          <w:p w14:paraId="32152DA5" w14:textId="77777777" w:rsidR="00111963" w:rsidRDefault="00111963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Adresse Hauptsitz:</w:t>
            </w:r>
          </w:p>
          <w:p w14:paraId="423BEEC4" w14:textId="2CD82153" w:rsidR="00111963" w:rsidRPr="00F55539" w:rsidRDefault="00111963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E-Mail-Adresse:</w:t>
            </w:r>
          </w:p>
        </w:tc>
      </w:tr>
    </w:tbl>
    <w:p w14:paraId="0599B919" w14:textId="77777777" w:rsidR="00BF27C2" w:rsidRPr="00F55539" w:rsidRDefault="00BF27C2">
      <w:pPr>
        <w:rPr>
          <w:sz w:val="20"/>
        </w:rPr>
      </w:pP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9"/>
        <w:gridCol w:w="2409"/>
        <w:gridCol w:w="2127"/>
        <w:gridCol w:w="2409"/>
      </w:tblGrid>
      <w:tr w:rsidR="00BF27C2" w14:paraId="11C9CDC2" w14:textId="77777777" w:rsidTr="00111963">
        <w:tc>
          <w:tcPr>
            <w:tcW w:w="9634" w:type="dxa"/>
            <w:gridSpan w:val="4"/>
          </w:tcPr>
          <w:p w14:paraId="7BA205EA" w14:textId="65642091" w:rsidR="00BF27C2" w:rsidRDefault="008E0A3E">
            <w:pPr>
              <w:spacing w:line="300" w:lineRule="atLeast"/>
              <w:rPr>
                <w:sz w:val="20"/>
              </w:rPr>
            </w:pPr>
            <w:r w:rsidRPr="0007659D">
              <w:rPr>
                <w:rFonts w:ascii="Arial Black" w:hAnsi="Arial Black"/>
                <w:sz w:val="20"/>
              </w:rPr>
              <w:t>Zahl der Beschäftigten</w:t>
            </w:r>
            <w:r w:rsidR="0002615B">
              <w:rPr>
                <w:sz w:val="20"/>
              </w:rPr>
              <w:t xml:space="preserve"> </w:t>
            </w:r>
            <w:r w:rsidR="0002615B" w:rsidRPr="0002615B">
              <w:rPr>
                <w:sz w:val="16"/>
                <w:szCs w:val="16"/>
              </w:rPr>
              <w:t>(</w:t>
            </w:r>
            <w:r w:rsidRPr="0002615B">
              <w:rPr>
                <w:sz w:val="16"/>
                <w:szCs w:val="16"/>
              </w:rPr>
              <w:t xml:space="preserve">im Bereich, </w:t>
            </w:r>
            <w:r w:rsidR="0007659D" w:rsidRPr="0002615B">
              <w:rPr>
                <w:sz w:val="16"/>
                <w:szCs w:val="16"/>
              </w:rPr>
              <w:t>der</w:t>
            </w:r>
            <w:r w:rsidRPr="0002615B">
              <w:rPr>
                <w:sz w:val="16"/>
                <w:szCs w:val="16"/>
              </w:rPr>
              <w:t xml:space="preserve"> für die Bearbeitung des ausgeschriebenen Auftrages wesentlich ist</w:t>
            </w:r>
            <w:r w:rsidR="0002615B" w:rsidRPr="0002615B">
              <w:rPr>
                <w:sz w:val="16"/>
                <w:szCs w:val="16"/>
              </w:rPr>
              <w:t>)</w:t>
            </w:r>
            <w:r w:rsidR="0002615B">
              <w:rPr>
                <w:sz w:val="16"/>
                <w:szCs w:val="16"/>
              </w:rPr>
              <w:t>:</w:t>
            </w:r>
            <w:r w:rsidR="0002615B" w:rsidRPr="0002615B">
              <w:rPr>
                <w:sz w:val="20"/>
              </w:rPr>
              <w:t xml:space="preserve"> </w:t>
            </w:r>
            <w:r w:rsidR="0002615B">
              <w:rPr>
                <w:sz w:val="20"/>
              </w:rPr>
              <w:t xml:space="preserve"> </w:t>
            </w:r>
          </w:p>
        </w:tc>
      </w:tr>
      <w:tr w:rsidR="00BF27C2" w14:paraId="4E0F9B2A" w14:textId="77777777" w:rsidTr="00683BB4">
        <w:tc>
          <w:tcPr>
            <w:tcW w:w="2689" w:type="dxa"/>
          </w:tcPr>
          <w:p w14:paraId="05E746C0" w14:textId="77777777"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Mit höherer Fachausbildung</w:t>
            </w:r>
          </w:p>
          <w:p w14:paraId="1491DADE" w14:textId="77777777" w:rsidR="00BF27C2" w:rsidRDefault="00BF27C2">
            <w:pPr>
              <w:spacing w:line="300" w:lineRule="atLeast"/>
              <w:rPr>
                <w:sz w:val="20"/>
              </w:rPr>
            </w:pPr>
          </w:p>
        </w:tc>
        <w:tc>
          <w:tcPr>
            <w:tcW w:w="2409" w:type="dxa"/>
          </w:tcPr>
          <w:p w14:paraId="7380106A" w14:textId="77777777"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Mit Fachausbildung</w:t>
            </w:r>
          </w:p>
          <w:p w14:paraId="3A862315" w14:textId="77777777" w:rsidR="00F55539" w:rsidRDefault="00F55539">
            <w:pPr>
              <w:spacing w:line="300" w:lineRule="atLeast"/>
              <w:rPr>
                <w:sz w:val="20"/>
              </w:rPr>
            </w:pPr>
          </w:p>
        </w:tc>
        <w:tc>
          <w:tcPr>
            <w:tcW w:w="2127" w:type="dxa"/>
          </w:tcPr>
          <w:p w14:paraId="69D3BEC2" w14:textId="77777777"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Hilfskräfte</w:t>
            </w:r>
          </w:p>
          <w:p w14:paraId="46FCAB74" w14:textId="77777777" w:rsidR="00F55539" w:rsidRDefault="00F55539">
            <w:pPr>
              <w:spacing w:line="300" w:lineRule="atLeast"/>
              <w:rPr>
                <w:sz w:val="20"/>
              </w:rPr>
            </w:pPr>
          </w:p>
        </w:tc>
        <w:tc>
          <w:tcPr>
            <w:tcW w:w="2409" w:type="dxa"/>
          </w:tcPr>
          <w:p w14:paraId="6248D7E9" w14:textId="77777777"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Auszubildende</w:t>
            </w:r>
          </w:p>
          <w:p w14:paraId="664A5E46" w14:textId="77777777" w:rsidR="00F55539" w:rsidRDefault="00F55539">
            <w:pPr>
              <w:spacing w:line="300" w:lineRule="atLeast"/>
              <w:rPr>
                <w:sz w:val="20"/>
              </w:rPr>
            </w:pPr>
          </w:p>
        </w:tc>
      </w:tr>
    </w:tbl>
    <w:p w14:paraId="47C07E23" w14:textId="77777777" w:rsidR="00BF27C2" w:rsidRPr="00111963" w:rsidRDefault="00BF27C2">
      <w:pPr>
        <w:rPr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BF27C2" w14:paraId="2E300343" w14:textId="77777777" w:rsidTr="00111963">
        <w:trPr>
          <w:cantSplit/>
        </w:trPr>
        <w:tc>
          <w:tcPr>
            <w:tcW w:w="9639" w:type="dxa"/>
            <w:gridSpan w:val="2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162896DB" w14:textId="397A55F1" w:rsidR="00BF27C2" w:rsidRPr="0002615B" w:rsidRDefault="008E0A3E">
            <w:pPr>
              <w:spacing w:line="300" w:lineRule="atLeast"/>
              <w:rPr>
                <w:rFonts w:ascii="Arial Black" w:hAnsi="Arial Black"/>
                <w:sz w:val="20"/>
              </w:rPr>
            </w:pPr>
            <w:r w:rsidRPr="0002615B">
              <w:rPr>
                <w:rFonts w:ascii="Arial Black" w:hAnsi="Arial Black"/>
                <w:sz w:val="20"/>
              </w:rPr>
              <w:t>Angaben zur Versicherungsdeckung</w:t>
            </w:r>
          </w:p>
        </w:tc>
      </w:tr>
      <w:tr w:rsidR="00BF27C2" w14:paraId="35CC4363" w14:textId="77777777" w:rsidTr="00111963">
        <w:trPr>
          <w:cantSplit/>
        </w:trPr>
        <w:tc>
          <w:tcPr>
            <w:tcW w:w="9639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14:paraId="474ED19D" w14:textId="27A328AC"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Versicherungsgesellschaft:</w:t>
            </w:r>
            <w:r w:rsidR="00111963">
              <w:rPr>
                <w:sz w:val="20"/>
              </w:rPr>
              <w:t xml:space="preserve"> </w:t>
            </w:r>
          </w:p>
        </w:tc>
      </w:tr>
      <w:tr w:rsidR="00BF27C2" w14:paraId="5DE63CC2" w14:textId="77777777" w:rsidTr="00111963">
        <w:trPr>
          <w:cantSplit/>
        </w:trPr>
        <w:tc>
          <w:tcPr>
            <w:tcW w:w="4111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6" w:space="0" w:color="C0C0C0"/>
            </w:tcBorders>
          </w:tcPr>
          <w:p w14:paraId="78420527" w14:textId="77777777"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Verfügbare Summen pro Schadenfall: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</w:tcPr>
          <w:p w14:paraId="17CCA15B" w14:textId="395C1225"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Personenschäden:</w:t>
            </w:r>
            <w:r w:rsidR="00111963">
              <w:rPr>
                <w:sz w:val="20"/>
              </w:rPr>
              <w:t xml:space="preserve"> </w:t>
            </w:r>
          </w:p>
          <w:p w14:paraId="2056E106" w14:textId="44A72134" w:rsidR="00BF27C2" w:rsidRDefault="008E0A3E">
            <w:pPr>
              <w:spacing w:line="300" w:lineRule="atLeast"/>
              <w:rPr>
                <w:sz w:val="20"/>
              </w:rPr>
            </w:pPr>
            <w:r>
              <w:rPr>
                <w:sz w:val="20"/>
              </w:rPr>
              <w:t>Sachschäden</w:t>
            </w:r>
            <w:r w:rsidR="00111963">
              <w:rPr>
                <w:sz w:val="20"/>
              </w:rPr>
              <w:t xml:space="preserve">: </w:t>
            </w:r>
          </w:p>
          <w:p w14:paraId="4003692A" w14:textId="5AB19A3C" w:rsidR="00BF27C2" w:rsidRDefault="008E0A3E">
            <w:pPr>
              <w:spacing w:after="60" w:line="300" w:lineRule="atLeast"/>
              <w:rPr>
                <w:sz w:val="20"/>
              </w:rPr>
            </w:pPr>
            <w:r>
              <w:rPr>
                <w:sz w:val="20"/>
              </w:rPr>
              <w:t>Vermögensschäden:</w:t>
            </w:r>
            <w:r w:rsidR="00111963">
              <w:rPr>
                <w:sz w:val="20"/>
              </w:rPr>
              <w:t xml:space="preserve"> </w:t>
            </w:r>
          </w:p>
        </w:tc>
      </w:tr>
    </w:tbl>
    <w:p w14:paraId="64B5C9C6" w14:textId="77777777" w:rsidR="00BF27C2" w:rsidRPr="00FA1981" w:rsidRDefault="00BF27C2">
      <w:pPr>
        <w:rPr>
          <w:sz w:val="20"/>
        </w:rPr>
      </w:pP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F27C2" w14:paraId="7CF11C6C" w14:textId="77777777" w:rsidTr="00111963">
        <w:trPr>
          <w:cantSplit/>
        </w:trPr>
        <w:tc>
          <w:tcPr>
            <w:tcW w:w="9634" w:type="dxa"/>
          </w:tcPr>
          <w:p w14:paraId="091B7200" w14:textId="6DB73AA1" w:rsidR="00BF27C2" w:rsidRPr="00111963" w:rsidRDefault="008E0A3E">
            <w:pPr>
              <w:spacing w:line="300" w:lineRule="atLeast"/>
              <w:rPr>
                <w:sz w:val="20"/>
              </w:rPr>
            </w:pPr>
            <w:r w:rsidRPr="0002615B">
              <w:rPr>
                <w:rFonts w:ascii="Arial Black" w:hAnsi="Arial Black"/>
                <w:sz w:val="20"/>
              </w:rPr>
              <w:t>Zuständiges Steueramt</w:t>
            </w:r>
            <w:r>
              <w:rPr>
                <w:sz w:val="20"/>
              </w:rPr>
              <w:t xml:space="preserve"> </w:t>
            </w:r>
            <w:r w:rsidRPr="0002615B">
              <w:rPr>
                <w:sz w:val="16"/>
                <w:szCs w:val="16"/>
              </w:rPr>
              <w:t>(genaue Adresse)</w:t>
            </w:r>
            <w:r w:rsidRPr="0002615B">
              <w:rPr>
                <w:sz w:val="18"/>
                <w:szCs w:val="18"/>
              </w:rPr>
              <w:t>:</w:t>
            </w:r>
            <w:r w:rsidR="00111963">
              <w:rPr>
                <w:sz w:val="20"/>
              </w:rPr>
              <w:t xml:space="preserve"> </w:t>
            </w:r>
          </w:p>
        </w:tc>
      </w:tr>
      <w:tr w:rsidR="00BF27C2" w14:paraId="7B4BBC24" w14:textId="77777777" w:rsidTr="00111963">
        <w:trPr>
          <w:cantSplit/>
        </w:trPr>
        <w:tc>
          <w:tcPr>
            <w:tcW w:w="9634" w:type="dxa"/>
          </w:tcPr>
          <w:p w14:paraId="48DC64CD" w14:textId="295127FA" w:rsidR="00BF27C2" w:rsidRDefault="008E0A3E">
            <w:pPr>
              <w:spacing w:line="300" w:lineRule="atLeast"/>
              <w:rPr>
                <w:sz w:val="20"/>
              </w:rPr>
            </w:pPr>
            <w:r w:rsidRPr="0002615B">
              <w:rPr>
                <w:rFonts w:ascii="Arial Black" w:hAnsi="Arial Black"/>
                <w:sz w:val="20"/>
              </w:rPr>
              <w:t>AHV-Ausgleichskasse</w:t>
            </w:r>
            <w:r>
              <w:rPr>
                <w:sz w:val="20"/>
              </w:rPr>
              <w:t xml:space="preserve"> </w:t>
            </w:r>
            <w:r w:rsidRPr="0002615B">
              <w:rPr>
                <w:sz w:val="16"/>
                <w:szCs w:val="16"/>
              </w:rPr>
              <w:t>(genaue Adresse)</w:t>
            </w:r>
            <w:r>
              <w:rPr>
                <w:sz w:val="20"/>
              </w:rPr>
              <w:t>:</w:t>
            </w:r>
            <w:r w:rsidR="00111963">
              <w:rPr>
                <w:sz w:val="20"/>
              </w:rPr>
              <w:t xml:space="preserve"> </w:t>
            </w:r>
          </w:p>
          <w:p w14:paraId="4A13F931" w14:textId="77777777" w:rsidR="00BF27C2" w:rsidRDefault="008E0A3E">
            <w:pPr>
              <w:spacing w:line="300" w:lineRule="atLeast"/>
              <w:rPr>
                <w:sz w:val="16"/>
              </w:rPr>
            </w:pPr>
            <w:r>
              <w:rPr>
                <w:sz w:val="16"/>
              </w:rPr>
              <w:t>Bei ausländischen Anbietenden Angaben zur Altersvorsorge (genaue Adresse)</w:t>
            </w:r>
          </w:p>
        </w:tc>
      </w:tr>
      <w:tr w:rsidR="00BF27C2" w14:paraId="1C3B3362" w14:textId="77777777" w:rsidTr="00111963">
        <w:trPr>
          <w:cantSplit/>
          <w:trHeight w:val="693"/>
        </w:trPr>
        <w:tc>
          <w:tcPr>
            <w:tcW w:w="9634" w:type="dxa"/>
          </w:tcPr>
          <w:p w14:paraId="237DAE23" w14:textId="66BBE07B" w:rsidR="00BF27C2" w:rsidRDefault="008E0A3E">
            <w:pPr>
              <w:spacing w:line="300" w:lineRule="atLeast"/>
              <w:rPr>
                <w:sz w:val="20"/>
              </w:rPr>
            </w:pPr>
            <w:r w:rsidRPr="0002615B">
              <w:rPr>
                <w:rFonts w:ascii="Arial Black" w:hAnsi="Arial Black"/>
                <w:sz w:val="20"/>
              </w:rPr>
              <w:t>BVG-Vorsorgeeinrichtung</w:t>
            </w:r>
            <w:r>
              <w:rPr>
                <w:sz w:val="20"/>
              </w:rPr>
              <w:t xml:space="preserve"> </w:t>
            </w:r>
            <w:r w:rsidRPr="0002615B">
              <w:rPr>
                <w:sz w:val="16"/>
                <w:szCs w:val="16"/>
              </w:rPr>
              <w:t>(genaue Adresse und Angaben)</w:t>
            </w:r>
            <w:r>
              <w:rPr>
                <w:sz w:val="20"/>
              </w:rPr>
              <w:t>:</w:t>
            </w:r>
            <w:r w:rsidR="00111963">
              <w:rPr>
                <w:sz w:val="20"/>
              </w:rPr>
              <w:t xml:space="preserve"> </w:t>
            </w:r>
          </w:p>
          <w:p w14:paraId="149466DF" w14:textId="29777478" w:rsidR="00BF27C2" w:rsidRDefault="008E0A3E">
            <w:pPr>
              <w:spacing w:line="300" w:lineRule="atLeast"/>
              <w:rPr>
                <w:sz w:val="16"/>
              </w:rPr>
            </w:pPr>
            <w:r>
              <w:rPr>
                <w:sz w:val="16"/>
              </w:rPr>
              <w:t>Bei ausländischen Anbietenden Angaben zur Altersvorsorge (genaue Adresse)</w:t>
            </w:r>
          </w:p>
        </w:tc>
      </w:tr>
    </w:tbl>
    <w:p w14:paraId="262EFD30" w14:textId="77777777" w:rsidR="00BF27C2" w:rsidRPr="00683BB4" w:rsidRDefault="00BF27C2">
      <w:pPr>
        <w:rPr>
          <w:sz w:val="20"/>
        </w:rPr>
      </w:pPr>
    </w:p>
    <w:p w14:paraId="1FB3380F" w14:textId="692605FA" w:rsidR="00683BB4" w:rsidRDefault="00683BB4">
      <w:pPr>
        <w:rPr>
          <w:sz w:val="20"/>
        </w:rPr>
      </w:pPr>
      <w:r>
        <w:rPr>
          <w:sz w:val="20"/>
        </w:rPr>
        <w:br w:type="page"/>
      </w:r>
    </w:p>
    <w:p w14:paraId="72C027CD" w14:textId="505047FB" w:rsidR="00111963" w:rsidRPr="0007659D" w:rsidRDefault="00683BB4" w:rsidP="00683BB4">
      <w:pPr>
        <w:ind w:right="-284"/>
        <w:rPr>
          <w:rFonts w:ascii="Arial Black" w:hAnsi="Arial Black"/>
          <w:sz w:val="24"/>
          <w:szCs w:val="24"/>
        </w:rPr>
      </w:pPr>
      <w:r w:rsidRPr="0007659D">
        <w:rPr>
          <w:rFonts w:ascii="Arial Black" w:hAnsi="Arial Black"/>
          <w:sz w:val="24"/>
          <w:szCs w:val="24"/>
        </w:rPr>
        <w:lastRenderedPageBreak/>
        <w:t>Selbstdeklaration / Bestätigung der Anbieterin / des Anbieters</w:t>
      </w:r>
    </w:p>
    <w:p w14:paraId="042DAA9B" w14:textId="77777777" w:rsidR="00683BB4" w:rsidRPr="00683BB4" w:rsidRDefault="00683BB4">
      <w:pPr>
        <w:rPr>
          <w:sz w:val="20"/>
        </w:rPr>
      </w:pP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4"/>
        <w:gridCol w:w="850"/>
      </w:tblGrid>
      <w:tr w:rsidR="00BF27C2" w14:paraId="2AA78BA9" w14:textId="77777777" w:rsidTr="00FA1981">
        <w:trPr>
          <w:cantSplit/>
        </w:trPr>
        <w:tc>
          <w:tcPr>
            <w:tcW w:w="8784" w:type="dxa"/>
          </w:tcPr>
          <w:p w14:paraId="637751B2" w14:textId="353E9400" w:rsidR="00BF27C2" w:rsidRPr="00683BB4" w:rsidRDefault="008E0A3E" w:rsidP="0007659D">
            <w:pPr>
              <w:spacing w:before="120" w:line="300" w:lineRule="atLeast"/>
              <w:rPr>
                <w:rFonts w:ascii="Arial Black" w:hAnsi="Arial Black"/>
                <w:sz w:val="20"/>
              </w:rPr>
            </w:pPr>
            <w:r w:rsidRPr="00683BB4">
              <w:rPr>
                <w:rFonts w:ascii="Arial Black" w:hAnsi="Arial Black"/>
                <w:b/>
                <w:sz w:val="20"/>
              </w:rPr>
              <w:t xml:space="preserve">Beantworten Sie bitte </w:t>
            </w:r>
            <w:r w:rsidR="00683BB4" w:rsidRPr="00FA1981">
              <w:rPr>
                <w:rFonts w:ascii="Arial Black" w:hAnsi="Arial Black"/>
                <w:b/>
                <w:sz w:val="20"/>
                <w:u w:val="single"/>
              </w:rPr>
              <w:t>alle</w:t>
            </w:r>
            <w:r w:rsidR="00683BB4" w:rsidRPr="00683BB4">
              <w:rPr>
                <w:rFonts w:ascii="Arial Black" w:hAnsi="Arial Black"/>
                <w:b/>
                <w:sz w:val="20"/>
              </w:rPr>
              <w:t xml:space="preserve"> </w:t>
            </w:r>
            <w:r w:rsidRPr="00683BB4">
              <w:rPr>
                <w:rFonts w:ascii="Arial Black" w:hAnsi="Arial Black"/>
                <w:b/>
                <w:sz w:val="20"/>
              </w:rPr>
              <w:t>Fragen mit Ja oder Nein</w:t>
            </w:r>
            <w:r w:rsidRPr="00683BB4">
              <w:rPr>
                <w:rFonts w:ascii="Arial Black" w:hAnsi="Arial Black"/>
                <w:sz w:val="20"/>
              </w:rPr>
              <w:t>:</w:t>
            </w:r>
          </w:p>
        </w:tc>
        <w:tc>
          <w:tcPr>
            <w:tcW w:w="850" w:type="dxa"/>
          </w:tcPr>
          <w:p w14:paraId="7625FEA9" w14:textId="0ECBB6F7" w:rsidR="00BF27C2" w:rsidRPr="00FA1981" w:rsidRDefault="008E0A3E" w:rsidP="00FA1981">
            <w:pPr>
              <w:spacing w:line="300" w:lineRule="atLeast"/>
              <w:jc w:val="center"/>
              <w:rPr>
                <w:rFonts w:cs="Arial"/>
                <w:bCs/>
                <w:sz w:val="18"/>
                <w:szCs w:val="18"/>
              </w:rPr>
            </w:pPr>
            <w:r w:rsidRPr="00FA1981">
              <w:rPr>
                <w:rFonts w:cs="Arial"/>
                <w:bCs/>
                <w:sz w:val="18"/>
                <w:szCs w:val="18"/>
              </w:rPr>
              <w:t xml:space="preserve">Antwort: </w:t>
            </w:r>
            <w:r w:rsidR="00180D39" w:rsidRPr="00FA1981">
              <w:rPr>
                <w:rFonts w:cs="Arial"/>
                <w:bCs/>
                <w:sz w:val="18"/>
                <w:szCs w:val="18"/>
              </w:rPr>
              <w:br/>
            </w:r>
            <w:r w:rsidRPr="00FA1981">
              <w:rPr>
                <w:rFonts w:cs="Arial"/>
                <w:bCs/>
                <w:sz w:val="18"/>
                <w:szCs w:val="18"/>
              </w:rPr>
              <w:t>Ja/Nein</w:t>
            </w:r>
          </w:p>
        </w:tc>
      </w:tr>
      <w:tr w:rsidR="00683BB4" w14:paraId="0C077F9C" w14:textId="77777777" w:rsidTr="007B3BBB">
        <w:trPr>
          <w:cantSplit/>
          <w:trHeight w:val="303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6F6B8CDA" w14:textId="4477F56C" w:rsidR="00683BB4" w:rsidRPr="006F1E0F" w:rsidRDefault="00683BB4" w:rsidP="0002615B">
            <w:pPr>
              <w:pStyle w:val="Listenabsatz"/>
              <w:numPr>
                <w:ilvl w:val="0"/>
                <w:numId w:val="2"/>
              </w:numPr>
              <w:spacing w:before="60" w:after="60" w:line="300" w:lineRule="atLeast"/>
              <w:ind w:left="493" w:hanging="493"/>
              <w:rPr>
                <w:rFonts w:ascii="Arial Black" w:hAnsi="Arial Black"/>
                <w:b/>
                <w:sz w:val="20"/>
              </w:rPr>
            </w:pPr>
            <w:r w:rsidRPr="006F1E0F">
              <w:rPr>
                <w:rFonts w:ascii="Arial Black" w:hAnsi="Arial Black"/>
                <w:b/>
                <w:sz w:val="20"/>
              </w:rPr>
              <w:t>Arbeitsschutzbestimmungen und Arbeitsbedingungen</w:t>
            </w:r>
          </w:p>
        </w:tc>
      </w:tr>
      <w:tr w:rsidR="006F1E0F" w14:paraId="63BB74DA" w14:textId="77777777" w:rsidTr="00FA1981">
        <w:trPr>
          <w:cantSplit/>
        </w:trPr>
        <w:tc>
          <w:tcPr>
            <w:tcW w:w="8784" w:type="dxa"/>
            <w:vAlign w:val="center"/>
          </w:tcPr>
          <w:p w14:paraId="2DA81F84" w14:textId="41C4B73D" w:rsidR="006F1E0F" w:rsidRDefault="006F1E0F" w:rsidP="007A09D0">
            <w:pPr>
              <w:tabs>
                <w:tab w:val="left" w:pos="5720"/>
              </w:tabs>
              <w:spacing w:after="120" w:line="300" w:lineRule="atLeast"/>
              <w:ind w:left="209"/>
              <w:rPr>
                <w:sz w:val="20"/>
              </w:rPr>
            </w:pPr>
            <w:r>
              <w:rPr>
                <w:sz w:val="20"/>
              </w:rPr>
              <w:t>Halten Sie die in der Schweiz massgeblichen Arbeitsschutzbestimmungen, Lohn- und Arbeitsbedingungen einschliesslich diejenigen der für Sie geltenden Gesamtarbeits- oder Normalarbeitsverträge oder bei der</w:t>
            </w:r>
            <w:r w:rsidR="00F578B2">
              <w:rPr>
                <w:sz w:val="20"/>
              </w:rPr>
              <w:t>en</w:t>
            </w:r>
            <w:r>
              <w:rPr>
                <w:sz w:val="20"/>
              </w:rPr>
              <w:t xml:space="preserve"> Fehlen die orts- und branchenüblichen Vorschriften ein?</w:t>
            </w:r>
          </w:p>
        </w:tc>
        <w:tc>
          <w:tcPr>
            <w:tcW w:w="850" w:type="dxa"/>
            <w:vAlign w:val="center"/>
          </w:tcPr>
          <w:p w14:paraId="25CDD044" w14:textId="7E0FFD59" w:rsidR="006F1E0F" w:rsidRDefault="006F1E0F" w:rsidP="006F1E0F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tr w:rsidR="006F1E0F" w14:paraId="3ED111B7" w14:textId="77777777" w:rsidTr="00FA1981">
        <w:trPr>
          <w:cantSplit/>
        </w:trPr>
        <w:tc>
          <w:tcPr>
            <w:tcW w:w="8784" w:type="dxa"/>
            <w:vAlign w:val="center"/>
          </w:tcPr>
          <w:p w14:paraId="02438B89" w14:textId="3CC22D39" w:rsidR="006F1E0F" w:rsidRDefault="00F578B2" w:rsidP="007A09D0">
            <w:pPr>
              <w:tabs>
                <w:tab w:val="left" w:pos="5720"/>
              </w:tabs>
              <w:spacing w:after="120" w:line="300" w:lineRule="atLeast"/>
              <w:ind w:left="209"/>
              <w:rPr>
                <w:sz w:val="20"/>
              </w:rPr>
            </w:pPr>
            <w:r>
              <w:rPr>
                <w:sz w:val="20"/>
              </w:rPr>
              <w:t xml:space="preserve">Bestätigen Sie, dass </w:t>
            </w:r>
            <w:r w:rsidR="00F2043D">
              <w:rPr>
                <w:sz w:val="20"/>
              </w:rPr>
              <w:t>Sie die Melde- und Bewilligungspflichten nach dem Bundesgesetz über die Schwarzarbeit (BGSA) ein</w:t>
            </w:r>
            <w:r>
              <w:rPr>
                <w:sz w:val="20"/>
              </w:rPr>
              <w:t xml:space="preserve">halten und nicht auf der vom Staatssekretariat für Wirtschaft (SECO) publizierten Liste der rechtskräftig sanktionierten Arbeitgeber </w:t>
            </w:r>
            <w:r w:rsidR="007A09D0">
              <w:rPr>
                <w:sz w:val="20"/>
              </w:rPr>
              <w:t xml:space="preserve">(Art. 13 BGSA) </w:t>
            </w:r>
            <w:r>
              <w:rPr>
                <w:sz w:val="20"/>
              </w:rPr>
              <w:t>verzeichnet sind?</w:t>
            </w:r>
          </w:p>
        </w:tc>
        <w:tc>
          <w:tcPr>
            <w:tcW w:w="850" w:type="dxa"/>
            <w:vAlign w:val="center"/>
          </w:tcPr>
          <w:p w14:paraId="744CBBE4" w14:textId="77777777" w:rsidR="006F1E0F" w:rsidRDefault="006F1E0F" w:rsidP="006F1E0F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tr w:rsidR="00F2043D" w14:paraId="30E586B7" w14:textId="77777777" w:rsidTr="00FA1981">
        <w:trPr>
          <w:cantSplit/>
        </w:trPr>
        <w:tc>
          <w:tcPr>
            <w:tcW w:w="8784" w:type="dxa"/>
            <w:vAlign w:val="center"/>
          </w:tcPr>
          <w:p w14:paraId="55AEB145" w14:textId="7C997D43" w:rsidR="00F2043D" w:rsidRDefault="00F2043D" w:rsidP="007A09D0">
            <w:pPr>
              <w:tabs>
                <w:tab w:val="left" w:pos="5720"/>
              </w:tabs>
              <w:spacing w:after="120" w:line="300" w:lineRule="atLeast"/>
              <w:ind w:left="209"/>
              <w:rPr>
                <w:sz w:val="20"/>
              </w:rPr>
            </w:pPr>
            <w:r>
              <w:rPr>
                <w:sz w:val="20"/>
              </w:rPr>
              <w:t xml:space="preserve">Halten Sie den Grundsatz der Nichtdiskriminierung, namentlich die Lohngleichheit für Frau und Mann (gleicher Lohn für gleichwertig Arbeit), ein? </w:t>
            </w:r>
          </w:p>
        </w:tc>
        <w:tc>
          <w:tcPr>
            <w:tcW w:w="850" w:type="dxa"/>
            <w:vAlign w:val="center"/>
          </w:tcPr>
          <w:p w14:paraId="29D37969" w14:textId="77777777" w:rsidR="00F2043D" w:rsidRDefault="00F2043D" w:rsidP="006F1E0F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tr w:rsidR="00F2043D" w14:paraId="03EAA690" w14:textId="77777777" w:rsidTr="00FA1981">
        <w:trPr>
          <w:cantSplit/>
        </w:trPr>
        <w:tc>
          <w:tcPr>
            <w:tcW w:w="8784" w:type="dxa"/>
            <w:vAlign w:val="center"/>
          </w:tcPr>
          <w:p w14:paraId="0C9D51E8" w14:textId="62659C4D" w:rsidR="00F2043D" w:rsidRDefault="00F2043D" w:rsidP="007A09D0">
            <w:pPr>
              <w:tabs>
                <w:tab w:val="left" w:pos="5720"/>
              </w:tabs>
              <w:spacing w:after="120" w:line="300" w:lineRule="atLeast"/>
              <w:ind w:left="209"/>
              <w:rPr>
                <w:sz w:val="20"/>
              </w:rPr>
            </w:pPr>
            <w:r w:rsidRPr="00ED5B23">
              <w:rPr>
                <w:b/>
                <w:bCs/>
                <w:sz w:val="20"/>
              </w:rPr>
              <w:t>Nur bei im Ausland zu erbringenden Leistungen</w:t>
            </w:r>
            <w:r>
              <w:rPr>
                <w:b/>
                <w:bCs/>
                <w:sz w:val="20"/>
              </w:rPr>
              <w:t xml:space="preserve"> </w:t>
            </w:r>
            <w:r w:rsidRPr="004F1CBF">
              <w:rPr>
                <w:sz w:val="16"/>
                <w:szCs w:val="16"/>
              </w:rPr>
              <w:t>(sonst leer lassen)</w:t>
            </w:r>
            <w:r>
              <w:rPr>
                <w:b/>
                <w:bCs/>
                <w:sz w:val="20"/>
              </w:rPr>
              <w:t xml:space="preserve">: </w:t>
            </w:r>
            <w:r>
              <w:rPr>
                <w:sz w:val="20"/>
              </w:rPr>
              <w:br/>
              <w:t>Halten Sie für die im Ausland zu erbringenden Leistungen die Kernübereinkommen der Internationalen Arbeitsorganisationen (ILO) nach Massgabe von Anhang 3 der IVöB ein?</w:t>
            </w:r>
          </w:p>
        </w:tc>
        <w:tc>
          <w:tcPr>
            <w:tcW w:w="850" w:type="dxa"/>
            <w:vAlign w:val="center"/>
          </w:tcPr>
          <w:p w14:paraId="0A5BEEF3" w14:textId="77777777" w:rsidR="00F2043D" w:rsidRDefault="00F2043D" w:rsidP="006F1E0F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tr w:rsidR="00F2043D" w14:paraId="2C7A1433" w14:textId="77777777" w:rsidTr="00F2043D">
        <w:trPr>
          <w:cantSplit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249CBFE2" w14:textId="616548C6" w:rsidR="00F2043D" w:rsidRPr="00F2043D" w:rsidRDefault="00F2043D" w:rsidP="0002615B">
            <w:pPr>
              <w:pStyle w:val="Listenabsatz"/>
              <w:numPr>
                <w:ilvl w:val="0"/>
                <w:numId w:val="2"/>
              </w:numPr>
              <w:spacing w:before="60" w:after="60" w:line="300" w:lineRule="atLeast"/>
              <w:ind w:left="493" w:hanging="493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t>Steuerpflicht</w:t>
            </w:r>
            <w:r w:rsidR="00DF03DC">
              <w:rPr>
                <w:rFonts w:ascii="Arial Black" w:hAnsi="Arial Black"/>
                <w:b/>
                <w:sz w:val="20"/>
              </w:rPr>
              <w:t xml:space="preserve"> und Sozialversicherungsbeiträge</w:t>
            </w:r>
          </w:p>
        </w:tc>
      </w:tr>
      <w:tr w:rsidR="00F2043D" w14:paraId="3C002AB3" w14:textId="77777777" w:rsidTr="00FA1981">
        <w:trPr>
          <w:cantSplit/>
        </w:trPr>
        <w:tc>
          <w:tcPr>
            <w:tcW w:w="8784" w:type="dxa"/>
            <w:vAlign w:val="center"/>
          </w:tcPr>
          <w:p w14:paraId="1E8A381B" w14:textId="5D6ED3EB" w:rsidR="00F2043D" w:rsidRDefault="00DF03DC" w:rsidP="007A09D0">
            <w:pPr>
              <w:tabs>
                <w:tab w:val="left" w:pos="5720"/>
              </w:tabs>
              <w:spacing w:after="120" w:line="300" w:lineRule="atLeast"/>
              <w:ind w:left="209"/>
              <w:rPr>
                <w:sz w:val="20"/>
              </w:rPr>
            </w:pPr>
            <w:r>
              <w:rPr>
                <w:sz w:val="20"/>
              </w:rPr>
              <w:t>Haben Sie alle fälligen Steuern (</w:t>
            </w:r>
            <w:r w:rsidRPr="00DF03DC">
              <w:rPr>
                <w:sz w:val="20"/>
                <w:u w:val="single"/>
              </w:rPr>
              <w:t>Schweiz</w:t>
            </w:r>
            <w:r>
              <w:rPr>
                <w:sz w:val="20"/>
              </w:rPr>
              <w:t xml:space="preserve">: Gemeinde-, Kantons- und Bundessteuern </w:t>
            </w:r>
            <w:r w:rsidR="004F1CBF">
              <w:rPr>
                <w:sz w:val="20"/>
              </w:rPr>
              <w:t>einschliesslich</w:t>
            </w:r>
            <w:r>
              <w:rPr>
                <w:sz w:val="20"/>
              </w:rPr>
              <w:t xml:space="preserve"> Nachsteuern) inklusive Mehrwert</w:t>
            </w:r>
            <w:r w:rsidR="004F1CBF">
              <w:rPr>
                <w:sz w:val="20"/>
              </w:rPr>
              <w:t>-</w:t>
            </w:r>
            <w:r>
              <w:rPr>
                <w:sz w:val="20"/>
              </w:rPr>
              <w:t>, Umsatzsteuern bezahlt?</w:t>
            </w:r>
          </w:p>
        </w:tc>
        <w:tc>
          <w:tcPr>
            <w:tcW w:w="850" w:type="dxa"/>
            <w:vAlign w:val="center"/>
          </w:tcPr>
          <w:p w14:paraId="37972200" w14:textId="3E32ECEA" w:rsidR="00F2043D" w:rsidRDefault="00F2043D" w:rsidP="006F1E0F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tr w:rsidR="00DF03DC" w14:paraId="58B62A0C" w14:textId="77777777" w:rsidTr="00FA1981">
        <w:trPr>
          <w:cantSplit/>
        </w:trPr>
        <w:tc>
          <w:tcPr>
            <w:tcW w:w="8784" w:type="dxa"/>
            <w:vAlign w:val="center"/>
          </w:tcPr>
          <w:p w14:paraId="1D8DA227" w14:textId="48AA91A8" w:rsidR="00DF03DC" w:rsidRDefault="00DF03DC" w:rsidP="007A09D0">
            <w:pPr>
              <w:tabs>
                <w:tab w:val="left" w:pos="5720"/>
              </w:tabs>
              <w:spacing w:after="120" w:line="300" w:lineRule="atLeast"/>
              <w:ind w:left="209"/>
              <w:rPr>
                <w:sz w:val="20"/>
              </w:rPr>
            </w:pPr>
            <w:r>
              <w:rPr>
                <w:sz w:val="20"/>
              </w:rPr>
              <w:t xml:space="preserve">Haben Sie </w:t>
            </w:r>
            <w:r w:rsidR="00180D39">
              <w:rPr>
                <w:sz w:val="20"/>
              </w:rPr>
              <w:t>alle</w:t>
            </w:r>
            <w:r>
              <w:rPr>
                <w:sz w:val="20"/>
              </w:rPr>
              <w:t xml:space="preserve"> fälligen Sozialversicherungsbeiträge </w:t>
            </w:r>
            <w:r w:rsidR="00180D39">
              <w:rPr>
                <w:sz w:val="20"/>
              </w:rPr>
              <w:t>(</w:t>
            </w:r>
            <w:r w:rsidR="00180D39" w:rsidRPr="00180D39">
              <w:rPr>
                <w:sz w:val="20"/>
                <w:u w:val="single"/>
              </w:rPr>
              <w:t>Schweiz</w:t>
            </w:r>
            <w:r>
              <w:rPr>
                <w:sz w:val="20"/>
              </w:rPr>
              <w:t>: AHV, IV, EO, FAK, ALV, BVG und UVG</w:t>
            </w:r>
            <w:r w:rsidR="004F1CBF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7A09D0">
              <w:rPr>
                <w:sz w:val="20"/>
              </w:rPr>
              <w:t>inkl.</w:t>
            </w:r>
            <w:r>
              <w:rPr>
                <w:sz w:val="20"/>
              </w:rPr>
              <w:t xml:space="preserve"> der vom Lohn abgezogenen Arbeitnehmeranteile vollumfänglich bezahlt?</w:t>
            </w:r>
          </w:p>
        </w:tc>
        <w:tc>
          <w:tcPr>
            <w:tcW w:w="850" w:type="dxa"/>
            <w:vAlign w:val="center"/>
          </w:tcPr>
          <w:p w14:paraId="5D9282F0" w14:textId="77777777" w:rsidR="00DF03DC" w:rsidRDefault="00DF03DC" w:rsidP="00DF03DC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tr w:rsidR="00DF03DC" w14:paraId="1422BEDB" w14:textId="77777777" w:rsidTr="00FA1981">
        <w:trPr>
          <w:cantSplit/>
        </w:trPr>
        <w:tc>
          <w:tcPr>
            <w:tcW w:w="8784" w:type="dxa"/>
            <w:vAlign w:val="center"/>
          </w:tcPr>
          <w:p w14:paraId="74973291" w14:textId="7FC4D055" w:rsidR="00DF03DC" w:rsidRDefault="00180D39" w:rsidP="007A09D0">
            <w:pPr>
              <w:tabs>
                <w:tab w:val="left" w:pos="5720"/>
              </w:tabs>
              <w:spacing w:after="120" w:line="300" w:lineRule="atLeast"/>
              <w:ind w:left="209"/>
              <w:rPr>
                <w:sz w:val="20"/>
              </w:rPr>
            </w:pPr>
            <w:r>
              <w:rPr>
                <w:sz w:val="20"/>
              </w:rPr>
              <w:t>Haben Sie die fälligen Beiträge, die sich aus allgemeinverbindlich erklärten Gesamtarbeitsverträgen, denen die von ihrer Unternehmung ausgeübten Tätigkeit unterliegt, einschliesslich der vom Lohn abgezogenen Arbeitnehmeranteile vollumfänglich bezahlt?</w:t>
            </w:r>
          </w:p>
        </w:tc>
        <w:tc>
          <w:tcPr>
            <w:tcW w:w="850" w:type="dxa"/>
            <w:vAlign w:val="center"/>
          </w:tcPr>
          <w:p w14:paraId="677BD18B" w14:textId="77777777" w:rsidR="00DF03DC" w:rsidRDefault="00DF03DC" w:rsidP="00DF03DC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tr w:rsidR="00180D39" w14:paraId="30C3641D" w14:textId="77777777" w:rsidTr="00180D39">
        <w:trPr>
          <w:cantSplit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70881CBD" w14:textId="5CD01CA5" w:rsidR="00180D39" w:rsidRPr="00180D39" w:rsidRDefault="00180D39" w:rsidP="0002615B">
            <w:pPr>
              <w:pStyle w:val="Listenabsatz"/>
              <w:numPr>
                <w:ilvl w:val="0"/>
                <w:numId w:val="2"/>
              </w:numPr>
              <w:spacing w:before="60" w:after="60" w:line="300" w:lineRule="atLeast"/>
              <w:ind w:left="493" w:hanging="493"/>
              <w:rPr>
                <w:sz w:val="20"/>
              </w:rPr>
            </w:pPr>
            <w:r w:rsidRPr="00180D39">
              <w:rPr>
                <w:rFonts w:ascii="Arial Black" w:hAnsi="Arial Black"/>
                <w:b/>
                <w:sz w:val="20"/>
              </w:rPr>
              <w:t>Finanzielle Stabilität</w:t>
            </w:r>
            <w:r w:rsidRPr="00180D39">
              <w:rPr>
                <w:sz w:val="20"/>
              </w:rPr>
              <w:t xml:space="preserve"> </w:t>
            </w:r>
          </w:p>
        </w:tc>
      </w:tr>
      <w:tr w:rsidR="00180D39" w14:paraId="7F068BB3" w14:textId="77777777" w:rsidTr="00FA1981">
        <w:trPr>
          <w:cantSplit/>
        </w:trPr>
        <w:tc>
          <w:tcPr>
            <w:tcW w:w="8784" w:type="dxa"/>
            <w:vAlign w:val="center"/>
          </w:tcPr>
          <w:p w14:paraId="3DBF4D00" w14:textId="0830BBFA" w:rsidR="00180D39" w:rsidRDefault="00180D39" w:rsidP="007A09D0">
            <w:pPr>
              <w:tabs>
                <w:tab w:val="left" w:pos="5720"/>
              </w:tabs>
              <w:spacing w:after="120" w:line="300" w:lineRule="atLeast"/>
              <w:ind w:left="209"/>
              <w:rPr>
                <w:sz w:val="20"/>
              </w:rPr>
            </w:pPr>
            <w:r>
              <w:rPr>
                <w:sz w:val="20"/>
              </w:rPr>
              <w:t>Befinden Sie sich in einem Schuldbetreibungs- oder Konkursverfahren, sind Betreibungen hängig?</w:t>
            </w:r>
          </w:p>
        </w:tc>
        <w:tc>
          <w:tcPr>
            <w:tcW w:w="850" w:type="dxa"/>
            <w:vAlign w:val="center"/>
          </w:tcPr>
          <w:p w14:paraId="6EF9C4FA" w14:textId="77777777" w:rsidR="00180D39" w:rsidRDefault="00180D39" w:rsidP="00DF03DC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tr w:rsidR="00180D39" w14:paraId="13009E42" w14:textId="77777777" w:rsidTr="00FA1981">
        <w:trPr>
          <w:cantSplit/>
        </w:trPr>
        <w:tc>
          <w:tcPr>
            <w:tcW w:w="8784" w:type="dxa"/>
            <w:vAlign w:val="center"/>
          </w:tcPr>
          <w:p w14:paraId="375AAB19" w14:textId="77777777" w:rsidR="00180D39" w:rsidRDefault="00180D39" w:rsidP="00055CFD">
            <w:pPr>
              <w:tabs>
                <w:tab w:val="left" w:pos="5720"/>
              </w:tabs>
              <w:spacing w:before="60"/>
              <w:ind w:left="210"/>
              <w:rPr>
                <w:sz w:val="20"/>
              </w:rPr>
            </w:pPr>
            <w:r>
              <w:rPr>
                <w:sz w:val="20"/>
              </w:rPr>
              <w:t xml:space="preserve">Wurden bei Ihnen in den vergangenen zwölf Monaten Pfändungen vollzogen? </w:t>
            </w:r>
          </w:p>
          <w:p w14:paraId="4C11F0F1" w14:textId="77777777" w:rsidR="00180D39" w:rsidRDefault="00180D39" w:rsidP="007A09D0">
            <w:pPr>
              <w:tabs>
                <w:tab w:val="left" w:pos="5720"/>
              </w:tabs>
              <w:ind w:left="209"/>
              <w:rPr>
                <w:sz w:val="20"/>
              </w:rPr>
            </w:pPr>
            <w:r>
              <w:rPr>
                <w:sz w:val="20"/>
              </w:rPr>
              <w:t>Wenn Ja: Auf welchen Betrag (inkl. Währung) beliefen sich die entsprechenden Forderungen?</w:t>
            </w:r>
          </w:p>
          <w:p w14:paraId="62EB31C2" w14:textId="538ECA00" w:rsidR="007B3BBB" w:rsidRDefault="007B3BBB" w:rsidP="007A09D0">
            <w:pPr>
              <w:tabs>
                <w:tab w:val="left" w:pos="5720"/>
              </w:tabs>
              <w:spacing w:after="120"/>
              <w:ind w:left="209"/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</w:tc>
        <w:tc>
          <w:tcPr>
            <w:tcW w:w="850" w:type="dxa"/>
            <w:vAlign w:val="center"/>
          </w:tcPr>
          <w:p w14:paraId="73E0D2B7" w14:textId="77777777" w:rsidR="00180D39" w:rsidRDefault="00180D39" w:rsidP="00DF03DC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tr w:rsidR="007B3BBB" w14:paraId="67BC52C2" w14:textId="77777777" w:rsidTr="00BF16B0">
        <w:trPr>
          <w:cantSplit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6EA269A8" w14:textId="16AF238B" w:rsidR="007B3BBB" w:rsidRPr="007B3BBB" w:rsidRDefault="007B3BBB" w:rsidP="0002615B">
            <w:pPr>
              <w:pStyle w:val="Listenabsatz"/>
              <w:numPr>
                <w:ilvl w:val="0"/>
                <w:numId w:val="2"/>
              </w:numPr>
              <w:spacing w:before="60" w:after="60" w:line="300" w:lineRule="atLeast"/>
              <w:ind w:left="493" w:hanging="493"/>
              <w:rPr>
                <w:sz w:val="20"/>
              </w:rPr>
            </w:pPr>
            <w:r w:rsidRPr="007B3BBB">
              <w:rPr>
                <w:rFonts w:ascii="Arial Black" w:hAnsi="Arial Black"/>
                <w:sz w:val="20"/>
              </w:rPr>
              <w:t>Korruption und Wettbewerbsabreden (Integritätserklärung)</w:t>
            </w:r>
          </w:p>
        </w:tc>
      </w:tr>
      <w:tr w:rsidR="007B3BBB" w14:paraId="2AFD9F83" w14:textId="77777777" w:rsidTr="00FA1981">
        <w:trPr>
          <w:cantSplit/>
        </w:trPr>
        <w:tc>
          <w:tcPr>
            <w:tcW w:w="8784" w:type="dxa"/>
            <w:vAlign w:val="center"/>
          </w:tcPr>
          <w:p w14:paraId="49FB33E9" w14:textId="69489607" w:rsidR="007B3BBB" w:rsidRDefault="007B3BBB" w:rsidP="007A09D0">
            <w:pPr>
              <w:tabs>
                <w:tab w:val="left" w:pos="5720"/>
              </w:tabs>
              <w:spacing w:after="120" w:line="300" w:lineRule="atLeast"/>
              <w:ind w:left="209"/>
              <w:rPr>
                <w:sz w:val="20"/>
              </w:rPr>
            </w:pPr>
            <w:r>
              <w:rPr>
                <w:sz w:val="20"/>
              </w:rPr>
              <w:t>Bestätigen Sie, keine unzulässigen Wettbewerbsabreden getroffen zu haben und die Bestimmungen über die Bekämpfung der Korruption einzuhalten?</w:t>
            </w:r>
          </w:p>
        </w:tc>
        <w:tc>
          <w:tcPr>
            <w:tcW w:w="850" w:type="dxa"/>
            <w:vAlign w:val="center"/>
          </w:tcPr>
          <w:p w14:paraId="45034F15" w14:textId="77777777" w:rsidR="007B3BBB" w:rsidRDefault="007B3BBB" w:rsidP="00DF03DC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tr w:rsidR="007B3BBB" w14:paraId="3A3DADB4" w14:textId="77777777" w:rsidTr="00FA1981">
        <w:trPr>
          <w:cantSplit/>
        </w:trPr>
        <w:tc>
          <w:tcPr>
            <w:tcW w:w="8784" w:type="dxa"/>
            <w:vAlign w:val="center"/>
          </w:tcPr>
          <w:p w14:paraId="4617D030" w14:textId="3ED034D3" w:rsidR="007B3BBB" w:rsidRDefault="007B3BBB" w:rsidP="007A09D0">
            <w:pPr>
              <w:tabs>
                <w:tab w:val="left" w:pos="5720"/>
              </w:tabs>
              <w:spacing w:after="120" w:line="300" w:lineRule="atLeast"/>
              <w:ind w:left="209"/>
              <w:rPr>
                <w:sz w:val="20"/>
              </w:rPr>
            </w:pPr>
            <w:r>
              <w:rPr>
                <w:sz w:val="20"/>
              </w:rPr>
              <w:t>Bestätigen Sie, nicht auf der Liste der sanktionierten Anbieter gemäss Art. 45 Abs. 3 IVöB verzeichnet zu sein?</w:t>
            </w:r>
          </w:p>
        </w:tc>
        <w:tc>
          <w:tcPr>
            <w:tcW w:w="850" w:type="dxa"/>
            <w:vAlign w:val="center"/>
          </w:tcPr>
          <w:p w14:paraId="1A9AA877" w14:textId="77777777" w:rsidR="007B3BBB" w:rsidRDefault="007B3BBB" w:rsidP="00DF03DC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tr w:rsidR="00F957AE" w14:paraId="660F7220" w14:textId="77777777" w:rsidTr="00F957AE">
        <w:trPr>
          <w:cantSplit/>
          <w:trHeight w:val="158"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7CE7DCD2" w14:textId="041E969A" w:rsidR="00F957AE" w:rsidRPr="00F957AE" w:rsidRDefault="00F957AE" w:rsidP="0002615B">
            <w:pPr>
              <w:pStyle w:val="Listenabsatz"/>
              <w:numPr>
                <w:ilvl w:val="0"/>
                <w:numId w:val="2"/>
              </w:numPr>
              <w:spacing w:before="60" w:after="60" w:line="300" w:lineRule="atLeast"/>
              <w:ind w:left="493" w:hanging="493"/>
              <w:rPr>
                <w:rFonts w:ascii="Arial Black" w:hAnsi="Arial Black"/>
                <w:sz w:val="20"/>
              </w:rPr>
            </w:pPr>
            <w:bookmarkStart w:id="0" w:name="_Hlk147852516"/>
            <w:r w:rsidRPr="00F957AE">
              <w:rPr>
                <w:rFonts w:ascii="Arial Black" w:hAnsi="Arial Black"/>
                <w:sz w:val="20"/>
              </w:rPr>
              <w:t>Umweltschutz</w:t>
            </w:r>
          </w:p>
        </w:tc>
      </w:tr>
      <w:tr w:rsidR="00F957AE" w14:paraId="4F4A4B0D" w14:textId="77777777" w:rsidTr="00FA1981">
        <w:trPr>
          <w:cantSplit/>
        </w:trPr>
        <w:tc>
          <w:tcPr>
            <w:tcW w:w="8784" w:type="dxa"/>
            <w:vAlign w:val="center"/>
          </w:tcPr>
          <w:p w14:paraId="6DEDC932" w14:textId="3C7957A6" w:rsidR="00F957AE" w:rsidRDefault="00F957AE" w:rsidP="007A09D0">
            <w:pPr>
              <w:tabs>
                <w:tab w:val="left" w:pos="5720"/>
              </w:tabs>
              <w:spacing w:after="120" w:line="300" w:lineRule="atLeast"/>
              <w:ind w:left="209"/>
              <w:rPr>
                <w:sz w:val="20"/>
              </w:rPr>
            </w:pPr>
            <w:r>
              <w:rPr>
                <w:sz w:val="20"/>
              </w:rPr>
              <w:t>Halten Sie die am Ort der Leistung geltenden Schweizer Vorschriften zum Schutz der Umwelt und zur Erhaltung der natürlichen Ressourcen ein</w:t>
            </w:r>
            <w:r w:rsidR="004F1CBF">
              <w:rPr>
                <w:sz w:val="20"/>
              </w:rPr>
              <w:t>?</w:t>
            </w:r>
          </w:p>
        </w:tc>
        <w:tc>
          <w:tcPr>
            <w:tcW w:w="850" w:type="dxa"/>
            <w:vAlign w:val="center"/>
          </w:tcPr>
          <w:p w14:paraId="564C7C52" w14:textId="77777777" w:rsidR="00F957AE" w:rsidRDefault="00F957AE" w:rsidP="00DF03DC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tr w:rsidR="00F957AE" w14:paraId="6EC57DF7" w14:textId="77777777" w:rsidTr="00FA1981">
        <w:trPr>
          <w:cantSplit/>
        </w:trPr>
        <w:tc>
          <w:tcPr>
            <w:tcW w:w="8784" w:type="dxa"/>
            <w:vAlign w:val="center"/>
          </w:tcPr>
          <w:p w14:paraId="078577DA" w14:textId="17CC3209" w:rsidR="00F957AE" w:rsidRDefault="00F957AE" w:rsidP="007A09D0">
            <w:pPr>
              <w:tabs>
                <w:tab w:val="left" w:pos="5720"/>
              </w:tabs>
              <w:spacing w:after="120" w:line="300" w:lineRule="atLeast"/>
              <w:ind w:left="209"/>
              <w:rPr>
                <w:sz w:val="20"/>
              </w:rPr>
            </w:pPr>
            <w:r w:rsidRPr="00F957AE">
              <w:rPr>
                <w:b/>
                <w:bCs/>
                <w:sz w:val="20"/>
              </w:rPr>
              <w:t>Nur bei im Ausland zu erbringenden Leistungen</w:t>
            </w:r>
            <w:r>
              <w:rPr>
                <w:b/>
                <w:bCs/>
                <w:sz w:val="20"/>
              </w:rPr>
              <w:t xml:space="preserve"> </w:t>
            </w:r>
            <w:r w:rsidRPr="004F1CBF">
              <w:rPr>
                <w:sz w:val="16"/>
                <w:szCs w:val="16"/>
              </w:rPr>
              <w:t>(sonst leer lassen)</w:t>
            </w:r>
            <w:r w:rsidRPr="00F957AE">
              <w:rPr>
                <w:b/>
                <w:bCs/>
                <w:sz w:val="20"/>
              </w:rPr>
              <w:t xml:space="preserve">: </w:t>
            </w:r>
            <w:r w:rsidRPr="00F957AE">
              <w:rPr>
                <w:sz w:val="20"/>
              </w:rPr>
              <w:t>Halten Sie die vom Bundesrat bezeichneten internationalen Übereinkommen zum Schutz der Umwelt nach Massgabe von Anhang 4 der IVöB ein?</w:t>
            </w:r>
          </w:p>
        </w:tc>
        <w:tc>
          <w:tcPr>
            <w:tcW w:w="850" w:type="dxa"/>
            <w:vAlign w:val="center"/>
          </w:tcPr>
          <w:p w14:paraId="26538FEF" w14:textId="77777777" w:rsidR="00F957AE" w:rsidRDefault="00F957AE" w:rsidP="00DF03DC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</w:tbl>
    <w:p w14:paraId="0DF3E03C" w14:textId="64089A25" w:rsidR="00F578B2" w:rsidRDefault="00F578B2"/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4"/>
        <w:gridCol w:w="850"/>
      </w:tblGrid>
      <w:tr w:rsidR="00F957AE" w14:paraId="024B16C1" w14:textId="77777777" w:rsidTr="007B19CD">
        <w:trPr>
          <w:cantSplit/>
        </w:trPr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42E5BB31" w14:textId="730B2769" w:rsidR="00F957AE" w:rsidRPr="00F957AE" w:rsidRDefault="00F957AE" w:rsidP="0002615B">
            <w:pPr>
              <w:pStyle w:val="Listenabsatz"/>
              <w:numPr>
                <w:ilvl w:val="0"/>
                <w:numId w:val="2"/>
              </w:numPr>
              <w:spacing w:before="60" w:after="60" w:line="300" w:lineRule="atLeast"/>
              <w:ind w:left="493" w:hanging="493"/>
              <w:rPr>
                <w:rFonts w:ascii="Arial Black" w:hAnsi="Arial Black"/>
                <w:sz w:val="20"/>
              </w:rPr>
            </w:pPr>
            <w:r w:rsidRPr="00F957AE">
              <w:rPr>
                <w:rFonts w:ascii="Arial Black" w:hAnsi="Arial Black"/>
                <w:sz w:val="20"/>
              </w:rPr>
              <w:t>Subunternehmer</w:t>
            </w:r>
          </w:p>
        </w:tc>
      </w:tr>
      <w:tr w:rsidR="00F957AE" w14:paraId="0B0C5C3F" w14:textId="77777777" w:rsidTr="00FA1981">
        <w:trPr>
          <w:cantSplit/>
        </w:trPr>
        <w:tc>
          <w:tcPr>
            <w:tcW w:w="8784" w:type="dxa"/>
            <w:vAlign w:val="center"/>
          </w:tcPr>
          <w:p w14:paraId="2588C3A9" w14:textId="076DE5F3" w:rsidR="00F957AE" w:rsidRPr="007B19CD" w:rsidRDefault="007B19CD" w:rsidP="007A09D0">
            <w:pPr>
              <w:tabs>
                <w:tab w:val="left" w:pos="5720"/>
              </w:tabs>
              <w:spacing w:after="120" w:line="300" w:lineRule="atLeast"/>
              <w:ind w:left="209"/>
              <w:rPr>
                <w:sz w:val="20"/>
                <w:highlight w:val="yellow"/>
              </w:rPr>
            </w:pPr>
            <w:r w:rsidRPr="007B19CD">
              <w:rPr>
                <w:sz w:val="20"/>
              </w:rPr>
              <w:t>Bestätigen Sie, dass Sie die vorstehenden Verpflichtungen in den Vereinbarungen mit allfälligen Subunternehmern aufgenommen haben oder aufnehmen werden (Art. 12 Abs. 4 IVöB in Verbindung mit Art. 26 Abs. 1 IVöB sowie § 3 SVO Kanton Zürich)</w:t>
            </w:r>
            <w:r w:rsidR="004F1CBF">
              <w:rPr>
                <w:sz w:val="20"/>
              </w:rPr>
              <w:t>?</w:t>
            </w:r>
            <w:r w:rsidRPr="007B19CD">
              <w:rPr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AC6E358" w14:textId="77777777" w:rsidR="00F957AE" w:rsidRDefault="00F957AE" w:rsidP="00DF03DC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tr w:rsidR="007B19CD" w14:paraId="2416A11B" w14:textId="77777777" w:rsidTr="00FA1981">
        <w:trPr>
          <w:cantSplit/>
        </w:trPr>
        <w:tc>
          <w:tcPr>
            <w:tcW w:w="8784" w:type="dxa"/>
            <w:vAlign w:val="center"/>
          </w:tcPr>
          <w:p w14:paraId="0D4477B5" w14:textId="159A39BE" w:rsidR="007B19CD" w:rsidRPr="00FA1981" w:rsidRDefault="007B19CD" w:rsidP="004F1CBF">
            <w:pPr>
              <w:tabs>
                <w:tab w:val="left" w:pos="5720"/>
              </w:tabs>
              <w:spacing w:before="120" w:after="120" w:line="300" w:lineRule="atLeast"/>
              <w:rPr>
                <w:rFonts w:cs="Arial"/>
                <w:sz w:val="20"/>
              </w:rPr>
            </w:pPr>
            <w:r w:rsidRPr="007B19CD">
              <w:rPr>
                <w:rFonts w:ascii="Arial Black" w:hAnsi="Arial Black"/>
                <w:sz w:val="20"/>
              </w:rPr>
              <w:t>Bemerkungen:</w:t>
            </w:r>
            <w:r w:rsidRPr="007B19CD">
              <w:rPr>
                <w:rFonts w:ascii="Arial Black" w:hAnsi="Arial Black"/>
                <w:sz w:val="20"/>
              </w:rPr>
              <w:br/>
            </w:r>
          </w:p>
        </w:tc>
        <w:tc>
          <w:tcPr>
            <w:tcW w:w="850" w:type="dxa"/>
            <w:vAlign w:val="center"/>
          </w:tcPr>
          <w:p w14:paraId="16B11F9E" w14:textId="77777777" w:rsidR="007B19CD" w:rsidRDefault="007B19CD" w:rsidP="00DF03DC">
            <w:pPr>
              <w:spacing w:before="240" w:after="120" w:line="300" w:lineRule="atLeast"/>
              <w:jc w:val="center"/>
              <w:rPr>
                <w:sz w:val="20"/>
              </w:rPr>
            </w:pPr>
          </w:p>
        </w:tc>
      </w:tr>
      <w:bookmarkEnd w:id="0"/>
    </w:tbl>
    <w:p w14:paraId="666860C8" w14:textId="77777777" w:rsidR="00BF27C2" w:rsidRDefault="00BF27C2"/>
    <w:p w14:paraId="33757B25" w14:textId="77777777" w:rsidR="00895107" w:rsidRDefault="00895107"/>
    <w:p w14:paraId="715082E2" w14:textId="4CF7F5AC" w:rsidR="00BF27C2" w:rsidRPr="00700B55" w:rsidRDefault="00610DD2">
      <w:pPr>
        <w:rPr>
          <w:rFonts w:ascii="Arial Black" w:hAnsi="Arial Black"/>
          <w:sz w:val="24"/>
          <w:szCs w:val="24"/>
        </w:rPr>
      </w:pPr>
      <w:r w:rsidRPr="00700B55">
        <w:rPr>
          <w:rFonts w:ascii="Arial Black" w:hAnsi="Arial Black"/>
          <w:sz w:val="24"/>
          <w:szCs w:val="24"/>
        </w:rPr>
        <w:t>F</w:t>
      </w:r>
      <w:r w:rsidR="008E0A3E" w:rsidRPr="00700B55">
        <w:rPr>
          <w:rFonts w:ascii="Arial Black" w:hAnsi="Arial Black"/>
          <w:sz w:val="24"/>
          <w:szCs w:val="24"/>
        </w:rPr>
        <w:t>ür die Prüfung der Eignung</w:t>
      </w:r>
      <w:r w:rsidRPr="00700B55">
        <w:rPr>
          <w:rFonts w:ascii="Arial Black" w:hAnsi="Arial Black"/>
          <w:sz w:val="24"/>
          <w:szCs w:val="24"/>
        </w:rPr>
        <w:t xml:space="preserve"> zusätzlich einzureichende Nachweise</w:t>
      </w:r>
      <w:r w:rsidR="00700B55">
        <w:rPr>
          <w:rFonts w:ascii="Arial Black" w:hAnsi="Arial Black"/>
          <w:sz w:val="24"/>
          <w:szCs w:val="24"/>
        </w:rPr>
        <w:t xml:space="preserve"> </w:t>
      </w:r>
      <w:r w:rsidR="00700B55">
        <w:rPr>
          <w:rFonts w:ascii="Arial Black" w:hAnsi="Arial Black"/>
          <w:sz w:val="24"/>
          <w:szCs w:val="24"/>
        </w:rPr>
        <w:br/>
      </w:r>
      <w:r w:rsidR="00700B55" w:rsidRPr="00B26F1D">
        <w:rPr>
          <w:rFonts w:ascii="Arial Black" w:hAnsi="Arial Black"/>
          <w:color w:val="A6A6A6" w:themeColor="background1" w:themeShade="A6"/>
          <w:sz w:val="24"/>
          <w:szCs w:val="24"/>
        </w:rPr>
        <w:t xml:space="preserve">(vgl. § 5 SVO sowie </w:t>
      </w:r>
      <w:r w:rsidR="00116C1D" w:rsidRPr="00B26F1D">
        <w:rPr>
          <w:rFonts w:ascii="Arial Black" w:hAnsi="Arial Black"/>
          <w:color w:val="A6A6A6" w:themeColor="background1" w:themeShade="A6"/>
          <w:sz w:val="24"/>
          <w:szCs w:val="24"/>
        </w:rPr>
        <w:t xml:space="preserve">Liste im </w:t>
      </w:r>
      <w:r w:rsidR="00700B55" w:rsidRPr="00B26F1D">
        <w:rPr>
          <w:rFonts w:ascii="Arial Black" w:hAnsi="Arial Black"/>
          <w:color w:val="A6A6A6" w:themeColor="background1" w:themeShade="A6"/>
          <w:sz w:val="24"/>
          <w:szCs w:val="24"/>
        </w:rPr>
        <w:t>Anhang</w:t>
      </w:r>
      <w:r w:rsidR="00116C1D" w:rsidRPr="00B26F1D">
        <w:rPr>
          <w:rFonts w:ascii="Arial Black" w:hAnsi="Arial Black"/>
          <w:color w:val="A6A6A6" w:themeColor="background1" w:themeShade="A6"/>
          <w:sz w:val="24"/>
          <w:szCs w:val="24"/>
        </w:rPr>
        <w:t xml:space="preserve"> der SVO</w:t>
      </w:r>
      <w:r w:rsidR="00700B55" w:rsidRPr="00B26F1D">
        <w:rPr>
          <w:rFonts w:ascii="Arial Black" w:hAnsi="Arial Black"/>
          <w:color w:val="A6A6A6" w:themeColor="background1" w:themeShade="A6"/>
          <w:sz w:val="24"/>
          <w:szCs w:val="24"/>
        </w:rPr>
        <w:t>)</w:t>
      </w:r>
    </w:p>
    <w:p w14:paraId="71EAF197" w14:textId="77777777" w:rsidR="00BF27C2" w:rsidRPr="00700B55" w:rsidRDefault="00BF27C2">
      <w:pPr>
        <w:rPr>
          <w:sz w:val="21"/>
          <w:szCs w:val="21"/>
        </w:rPr>
      </w:pPr>
    </w:p>
    <w:tbl>
      <w:tblPr>
        <w:tblW w:w="96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4"/>
      </w:tblGrid>
      <w:tr w:rsidR="00F957AE" w:rsidRPr="00700B55" w14:paraId="1FD53357" w14:textId="77777777" w:rsidTr="00525A7B">
        <w:trPr>
          <w:cantSplit/>
        </w:trPr>
        <w:tc>
          <w:tcPr>
            <w:tcW w:w="9634" w:type="dxa"/>
            <w:vAlign w:val="center"/>
          </w:tcPr>
          <w:p w14:paraId="49320ACD" w14:textId="5D0F14F6" w:rsidR="00F957AE" w:rsidRPr="00700B55" w:rsidRDefault="004F1CBF" w:rsidP="00FA1981">
            <w:pPr>
              <w:pStyle w:val="Listenabsatz"/>
              <w:numPr>
                <w:ilvl w:val="0"/>
                <w:numId w:val="3"/>
              </w:numPr>
              <w:spacing w:after="120" w:line="300" w:lineRule="atLeast"/>
              <w:ind w:left="352" w:hanging="284"/>
              <w:rPr>
                <w:color w:val="00B0F0"/>
                <w:sz w:val="21"/>
                <w:szCs w:val="21"/>
              </w:rPr>
            </w:pPr>
            <w:r w:rsidRPr="00700B55">
              <w:rPr>
                <w:color w:val="00B0F0"/>
                <w:sz w:val="21"/>
                <w:szCs w:val="21"/>
              </w:rPr>
              <w:t xml:space="preserve">«Bezeichnung des Nachweises» </w:t>
            </w:r>
            <w:r w:rsidR="00700B55">
              <w:rPr>
                <w:color w:val="00B0F0"/>
                <w:sz w:val="21"/>
                <w:szCs w:val="21"/>
              </w:rPr>
              <w:t>und Zeitpunkt der Einreichung</w:t>
            </w:r>
          </w:p>
        </w:tc>
      </w:tr>
      <w:tr w:rsidR="00F957AE" w14:paraId="6BE6D1BE" w14:textId="77777777" w:rsidTr="00525A7B">
        <w:trPr>
          <w:cantSplit/>
        </w:trPr>
        <w:tc>
          <w:tcPr>
            <w:tcW w:w="9634" w:type="dxa"/>
            <w:vAlign w:val="center"/>
          </w:tcPr>
          <w:p w14:paraId="2C4EF3AC" w14:textId="77777777" w:rsidR="00F957AE" w:rsidRPr="00700B55" w:rsidRDefault="00F957AE" w:rsidP="00FA1981">
            <w:pPr>
              <w:pStyle w:val="Listenabsatz"/>
              <w:numPr>
                <w:ilvl w:val="0"/>
                <w:numId w:val="3"/>
              </w:numPr>
              <w:spacing w:after="120" w:line="300" w:lineRule="atLeast"/>
              <w:ind w:left="352" w:hanging="284"/>
              <w:rPr>
                <w:color w:val="00B0F0"/>
                <w:sz w:val="21"/>
                <w:szCs w:val="21"/>
              </w:rPr>
            </w:pPr>
          </w:p>
        </w:tc>
      </w:tr>
      <w:tr w:rsidR="00F957AE" w14:paraId="5F692C37" w14:textId="77777777" w:rsidTr="00525A7B">
        <w:trPr>
          <w:cantSplit/>
        </w:trPr>
        <w:tc>
          <w:tcPr>
            <w:tcW w:w="9634" w:type="dxa"/>
            <w:vAlign w:val="center"/>
          </w:tcPr>
          <w:p w14:paraId="606A0C5D" w14:textId="77777777" w:rsidR="00F957AE" w:rsidRPr="004F1CBF" w:rsidRDefault="00F957AE" w:rsidP="00FA1981">
            <w:pPr>
              <w:pStyle w:val="Listenabsatz"/>
              <w:numPr>
                <w:ilvl w:val="0"/>
                <w:numId w:val="3"/>
              </w:numPr>
              <w:spacing w:after="120" w:line="300" w:lineRule="atLeast"/>
              <w:ind w:left="352" w:hanging="284"/>
              <w:rPr>
                <w:color w:val="00B0F0"/>
                <w:sz w:val="21"/>
                <w:szCs w:val="21"/>
              </w:rPr>
            </w:pPr>
          </w:p>
        </w:tc>
      </w:tr>
    </w:tbl>
    <w:p w14:paraId="5D430FB6" w14:textId="77777777" w:rsidR="00BF27C2" w:rsidRDefault="00BF27C2" w:rsidP="00FA1981">
      <w:pPr>
        <w:ind w:right="425"/>
        <w:rPr>
          <w:sz w:val="20"/>
        </w:rPr>
      </w:pPr>
    </w:p>
    <w:p w14:paraId="70BE9BA5" w14:textId="77777777" w:rsidR="00BF27C2" w:rsidRDefault="00BF27C2" w:rsidP="00895107">
      <w:pPr>
        <w:rPr>
          <w:sz w:val="20"/>
        </w:rPr>
      </w:pPr>
    </w:p>
    <w:p w14:paraId="4CCDCCE2" w14:textId="77777777" w:rsidR="00014434" w:rsidRDefault="00014434" w:rsidP="00014434">
      <w:pPr>
        <w:rPr>
          <w:sz w:val="21"/>
          <w:szCs w:val="21"/>
        </w:rPr>
      </w:pPr>
      <w:r>
        <w:rPr>
          <w:sz w:val="21"/>
          <w:szCs w:val="21"/>
        </w:rPr>
        <w:t xml:space="preserve">Die Angaben werden vertraulich behandelt und dienen ausschliesslich der Auswertung in der eingangs erwähnten Ausschreibung. </w:t>
      </w:r>
    </w:p>
    <w:p w14:paraId="37909046" w14:textId="77777777" w:rsidR="00014434" w:rsidRDefault="00014434" w:rsidP="00895107">
      <w:pPr>
        <w:rPr>
          <w:sz w:val="21"/>
          <w:szCs w:val="21"/>
        </w:rPr>
      </w:pPr>
    </w:p>
    <w:p w14:paraId="309A6DF2" w14:textId="3FFB8C72" w:rsidR="004F1CBF" w:rsidRDefault="00FA1981" w:rsidP="00895107">
      <w:pPr>
        <w:rPr>
          <w:sz w:val="21"/>
          <w:szCs w:val="21"/>
        </w:rPr>
      </w:pPr>
      <w:r w:rsidRPr="000140B4">
        <w:rPr>
          <w:sz w:val="21"/>
          <w:szCs w:val="21"/>
        </w:rPr>
        <w:t xml:space="preserve">Mit der </w:t>
      </w:r>
      <w:r w:rsidR="000140B4" w:rsidRPr="000140B4">
        <w:rPr>
          <w:sz w:val="21"/>
          <w:szCs w:val="21"/>
        </w:rPr>
        <w:t xml:space="preserve">nachfolgenden </w:t>
      </w:r>
      <w:r w:rsidRPr="000140B4">
        <w:rPr>
          <w:sz w:val="21"/>
          <w:szCs w:val="21"/>
        </w:rPr>
        <w:t>Unterschrift bestätigt die Anbieterin oder der Anbieter di</w:t>
      </w:r>
      <w:r w:rsidR="0007659D">
        <w:rPr>
          <w:sz w:val="21"/>
          <w:szCs w:val="21"/>
        </w:rPr>
        <w:t>e</w:t>
      </w:r>
      <w:r w:rsidRPr="000140B4">
        <w:rPr>
          <w:sz w:val="21"/>
          <w:szCs w:val="21"/>
        </w:rPr>
        <w:t xml:space="preserve"> Richtigkeit der gemachten Angaben und erklärt sich zudem bereit, sie auf Verlangen hin zu belegen. Gleichzeitig werden die Sozialversicherungseinrichtungen, die Steuerbehörden und andere zuständige Einrichtungen ausdrücklich ermächtigt, der </w:t>
      </w:r>
      <w:r w:rsidR="004F1CBF">
        <w:rPr>
          <w:sz w:val="21"/>
          <w:szCs w:val="21"/>
        </w:rPr>
        <w:t>Vergabestelle</w:t>
      </w:r>
      <w:r w:rsidRPr="000140B4">
        <w:rPr>
          <w:sz w:val="21"/>
          <w:szCs w:val="21"/>
        </w:rPr>
        <w:t xml:space="preserve"> </w:t>
      </w:r>
      <w:r w:rsidR="000140B4" w:rsidRPr="000140B4">
        <w:rPr>
          <w:sz w:val="21"/>
          <w:szCs w:val="21"/>
        </w:rPr>
        <w:t>Auskünfte im Zusammenhang mit den oben beantworteten Fragen zu erteilen.</w:t>
      </w:r>
      <w:r w:rsidR="004F1CBF">
        <w:rPr>
          <w:sz w:val="21"/>
          <w:szCs w:val="21"/>
        </w:rPr>
        <w:t xml:space="preserve"> </w:t>
      </w:r>
      <w:r w:rsidR="000140B4">
        <w:rPr>
          <w:sz w:val="21"/>
          <w:szCs w:val="21"/>
        </w:rPr>
        <w:t xml:space="preserve">Auf Verlangen reicht die Anbieterin oder der Anbieter die Adressen der zuständigen Einrichtungen und Behörden nach. </w:t>
      </w:r>
    </w:p>
    <w:p w14:paraId="3FABE7E4" w14:textId="38E8A764" w:rsidR="000140B4" w:rsidRDefault="000140B4" w:rsidP="00895107">
      <w:pPr>
        <w:rPr>
          <w:sz w:val="21"/>
          <w:szCs w:val="21"/>
        </w:rPr>
      </w:pPr>
      <w:r>
        <w:rPr>
          <w:sz w:val="21"/>
          <w:szCs w:val="21"/>
        </w:rPr>
        <w:t xml:space="preserve">Mit der Unterzeichnung dieser Bestätigungen übernimmt die Anbieterin oder der Anbieter </w:t>
      </w:r>
      <w:r w:rsidR="00014434">
        <w:rPr>
          <w:sz w:val="21"/>
          <w:szCs w:val="21"/>
        </w:rPr>
        <w:t xml:space="preserve">ferner </w:t>
      </w:r>
      <w:r>
        <w:rPr>
          <w:sz w:val="21"/>
          <w:szCs w:val="21"/>
        </w:rPr>
        <w:t xml:space="preserve">die Verantwortung dafür, dass sämtliche Bedingungen und Auflagen auch von seiner oder seinen Subunternehmerinnen oder Subunternehmern eingehalten werden. </w:t>
      </w:r>
    </w:p>
    <w:p w14:paraId="4B26BB56" w14:textId="77777777" w:rsidR="000140B4" w:rsidRDefault="000140B4" w:rsidP="00895107">
      <w:pPr>
        <w:rPr>
          <w:sz w:val="21"/>
          <w:szCs w:val="21"/>
        </w:rPr>
      </w:pPr>
    </w:p>
    <w:p w14:paraId="66DDB18B" w14:textId="0E61AB67" w:rsidR="000140B4" w:rsidRPr="00895107" w:rsidRDefault="000140B4" w:rsidP="00895107">
      <w:pPr>
        <w:rPr>
          <w:rFonts w:cs="Arial"/>
          <w:b/>
          <w:bCs/>
          <w:sz w:val="21"/>
          <w:szCs w:val="21"/>
        </w:rPr>
      </w:pPr>
      <w:r w:rsidRPr="00895107">
        <w:rPr>
          <w:rFonts w:cs="Arial"/>
          <w:b/>
          <w:bCs/>
          <w:sz w:val="21"/>
          <w:szCs w:val="21"/>
        </w:rPr>
        <w:t xml:space="preserve">Bei Fehlen der oben verlangten Angaben und Nachweise werden Anbietenden vom Verfahren ausgeschlossen (Art. 44 IVöB). Der Auftraggeber kann bei Falschangaben, Missachtung der oben erwähnten Grundsätze und/oder Verstoss </w:t>
      </w:r>
      <w:r w:rsidR="00895107" w:rsidRPr="00895107">
        <w:rPr>
          <w:rFonts w:cs="Arial"/>
          <w:b/>
          <w:bCs/>
          <w:sz w:val="21"/>
          <w:szCs w:val="21"/>
        </w:rPr>
        <w:t xml:space="preserve">gegen die Integritätserklärung gegenüber einer Anbieterin oder einem Anbieter oder Subunternehmerin oder Subunternehmer Sanktionen gemäss Art. 45 Abs. 1 IVöB aussprechen (Ausschluss bis zu fünf Jahren, Busse von bis zehn Prozent der bereinigten Angebotssumme). </w:t>
      </w:r>
    </w:p>
    <w:p w14:paraId="0C66A68E" w14:textId="77777777" w:rsidR="00BF27C2" w:rsidRPr="00895107" w:rsidRDefault="00BF27C2" w:rsidP="00895107">
      <w:pPr>
        <w:ind w:right="425"/>
        <w:rPr>
          <w:sz w:val="21"/>
          <w:szCs w:val="21"/>
        </w:rPr>
      </w:pPr>
    </w:p>
    <w:p w14:paraId="591047DD" w14:textId="77777777" w:rsidR="00BF27C2" w:rsidRPr="00895107" w:rsidRDefault="00BF27C2">
      <w:pPr>
        <w:rPr>
          <w:sz w:val="21"/>
          <w:szCs w:val="21"/>
        </w:rPr>
      </w:pPr>
    </w:p>
    <w:p w14:paraId="60A1BE8D" w14:textId="1EBD3986" w:rsidR="00BF27C2" w:rsidRPr="00895107" w:rsidRDefault="008E0A3E">
      <w:pPr>
        <w:rPr>
          <w:sz w:val="21"/>
          <w:szCs w:val="21"/>
        </w:rPr>
      </w:pPr>
      <w:r w:rsidRPr="00895107">
        <w:rPr>
          <w:sz w:val="21"/>
          <w:szCs w:val="21"/>
        </w:rPr>
        <w:t>Ort</w:t>
      </w:r>
      <w:r w:rsidR="00700B55">
        <w:rPr>
          <w:sz w:val="21"/>
          <w:szCs w:val="21"/>
        </w:rPr>
        <w:t xml:space="preserve">, </w:t>
      </w:r>
      <w:r w:rsidRPr="00895107">
        <w:rPr>
          <w:sz w:val="21"/>
          <w:szCs w:val="21"/>
        </w:rPr>
        <w:t>Datum:</w:t>
      </w:r>
      <w:r w:rsidRPr="00895107">
        <w:rPr>
          <w:sz w:val="21"/>
          <w:szCs w:val="21"/>
        </w:rPr>
        <w:tab/>
      </w:r>
      <w:r w:rsidRPr="00895107">
        <w:rPr>
          <w:sz w:val="21"/>
          <w:szCs w:val="21"/>
        </w:rPr>
        <w:tab/>
      </w:r>
      <w:r w:rsidRPr="00895107">
        <w:rPr>
          <w:sz w:val="21"/>
          <w:szCs w:val="21"/>
        </w:rPr>
        <w:tab/>
      </w:r>
      <w:r w:rsidRPr="00895107">
        <w:rPr>
          <w:sz w:val="21"/>
          <w:szCs w:val="21"/>
        </w:rPr>
        <w:tab/>
      </w:r>
      <w:r w:rsidR="0018080D">
        <w:rPr>
          <w:sz w:val="21"/>
          <w:szCs w:val="21"/>
        </w:rPr>
        <w:tab/>
      </w:r>
      <w:r w:rsidRPr="00895107">
        <w:rPr>
          <w:sz w:val="21"/>
          <w:szCs w:val="21"/>
        </w:rPr>
        <w:t>Fi</w:t>
      </w:r>
      <w:r w:rsidR="00E55E5D" w:rsidRPr="00895107">
        <w:rPr>
          <w:sz w:val="21"/>
          <w:szCs w:val="21"/>
        </w:rPr>
        <w:t>r</w:t>
      </w:r>
      <w:r w:rsidRPr="00895107">
        <w:rPr>
          <w:sz w:val="21"/>
          <w:szCs w:val="21"/>
        </w:rPr>
        <w:t>menstempel und rechtsgültige Unterschrift(en):</w:t>
      </w:r>
    </w:p>
    <w:p w14:paraId="38181C30" w14:textId="77777777" w:rsidR="00BF27C2" w:rsidRPr="00895107" w:rsidRDefault="00BF27C2">
      <w:pPr>
        <w:rPr>
          <w:sz w:val="21"/>
          <w:szCs w:val="21"/>
        </w:rPr>
      </w:pPr>
    </w:p>
    <w:p w14:paraId="0FFE25AC" w14:textId="77777777" w:rsidR="00BF27C2" w:rsidRPr="00895107" w:rsidRDefault="00BF27C2">
      <w:pPr>
        <w:rPr>
          <w:sz w:val="21"/>
          <w:szCs w:val="21"/>
        </w:rPr>
      </w:pPr>
    </w:p>
    <w:p w14:paraId="23F7EEDC" w14:textId="77777777" w:rsidR="00BF27C2" w:rsidRDefault="00BF27C2">
      <w:pPr>
        <w:rPr>
          <w:sz w:val="21"/>
          <w:szCs w:val="21"/>
        </w:rPr>
      </w:pPr>
    </w:p>
    <w:p w14:paraId="594E408E" w14:textId="77777777" w:rsidR="00895107" w:rsidRPr="00895107" w:rsidRDefault="00895107">
      <w:pPr>
        <w:rPr>
          <w:sz w:val="21"/>
          <w:szCs w:val="21"/>
        </w:rPr>
      </w:pPr>
    </w:p>
    <w:p w14:paraId="79932A50" w14:textId="2A0F6253" w:rsidR="00BF27C2" w:rsidRPr="00895107" w:rsidRDefault="00895107">
      <w:pPr>
        <w:rPr>
          <w:sz w:val="21"/>
          <w:szCs w:val="21"/>
        </w:rPr>
      </w:pPr>
      <w:r>
        <w:rPr>
          <w:sz w:val="21"/>
          <w:szCs w:val="21"/>
        </w:rPr>
        <w:t>___________________________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</w:t>
      </w:r>
    </w:p>
    <w:sectPr w:rsidR="00BF27C2" w:rsidRPr="00895107" w:rsidSect="0004668F">
      <w:footerReference w:type="default" r:id="rId8"/>
      <w:footerReference w:type="first" r:id="rId9"/>
      <w:pgSz w:w="11907" w:h="16840" w:code="9"/>
      <w:pgMar w:top="851" w:right="1134" w:bottom="897" w:left="1134" w:header="482" w:footer="482" w:gutter="0"/>
      <w:paperSrc w:first="11" w:other="1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FBBB" w14:textId="77777777" w:rsidR="005D5DD2" w:rsidRDefault="005D5DD2">
      <w:r>
        <w:separator/>
      </w:r>
    </w:p>
  </w:endnote>
  <w:endnote w:type="continuationSeparator" w:id="0">
    <w:p w14:paraId="57C30F00" w14:textId="77777777" w:rsidR="005D5DD2" w:rsidRDefault="005D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A438" w14:textId="77777777" w:rsidR="00BF27C2" w:rsidRDefault="00BF27C2">
    <w:pPr>
      <w:pStyle w:val="Fuzeile"/>
      <w:jc w:val="right"/>
      <w:rPr>
        <w:sz w:val="18"/>
      </w:rPr>
    </w:pP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E20440">
      <w:rPr>
        <w:rStyle w:val="Seitenzahl"/>
        <w:noProof/>
        <w:sz w:val="18"/>
      </w:rPr>
      <w:t>3</w:t>
    </w:r>
    <w:r>
      <w:rPr>
        <w:rStyle w:val="Seitenzah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42AD" w14:textId="77777777" w:rsidR="00BF27C2" w:rsidRDefault="00BF27C2">
    <w:pPr>
      <w:pStyle w:val="Fuzeile"/>
      <w:jc w:val="right"/>
      <w:rPr>
        <w:sz w:val="18"/>
      </w:rPr>
    </w:pPr>
    <w:r>
      <w:rPr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E20440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BDCF" w14:textId="77777777" w:rsidR="005D5DD2" w:rsidRDefault="005D5DD2">
      <w:r>
        <w:separator/>
      </w:r>
    </w:p>
  </w:footnote>
  <w:footnote w:type="continuationSeparator" w:id="0">
    <w:p w14:paraId="30E851CF" w14:textId="77777777" w:rsidR="005D5DD2" w:rsidRDefault="005D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FD7"/>
    <w:multiLevelType w:val="hybridMultilevel"/>
    <w:tmpl w:val="A9F82710"/>
    <w:lvl w:ilvl="0" w:tplc="DAB62AD0">
      <w:start w:val="1"/>
      <w:numFmt w:val="upperLetter"/>
      <w:lvlText w:val="%1)"/>
      <w:lvlJc w:val="left"/>
      <w:pPr>
        <w:ind w:left="720" w:hanging="360"/>
      </w:pPr>
      <w:rPr>
        <w:rFonts w:ascii="Arial Black" w:hAnsi="Arial Black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C74ED"/>
    <w:multiLevelType w:val="hybridMultilevel"/>
    <w:tmpl w:val="FE2097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618E3"/>
    <w:multiLevelType w:val="hybridMultilevel"/>
    <w:tmpl w:val="5664948C"/>
    <w:lvl w:ilvl="0" w:tplc="090664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038862">
    <w:abstractNumId w:val="1"/>
  </w:num>
  <w:num w:numId="2" w16cid:durableId="1184440990">
    <w:abstractNumId w:val="0"/>
  </w:num>
  <w:num w:numId="3" w16cid:durableId="1589342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D8"/>
    <w:rsid w:val="000140B4"/>
    <w:rsid w:val="00014434"/>
    <w:rsid w:val="0002615B"/>
    <w:rsid w:val="0004668F"/>
    <w:rsid w:val="00055CFD"/>
    <w:rsid w:val="0007659D"/>
    <w:rsid w:val="00093175"/>
    <w:rsid w:val="00111963"/>
    <w:rsid w:val="00116C1D"/>
    <w:rsid w:val="001500B0"/>
    <w:rsid w:val="0018080D"/>
    <w:rsid w:val="00180D39"/>
    <w:rsid w:val="001B12D4"/>
    <w:rsid w:val="003265B3"/>
    <w:rsid w:val="0038305A"/>
    <w:rsid w:val="0039245D"/>
    <w:rsid w:val="003928DE"/>
    <w:rsid w:val="00465055"/>
    <w:rsid w:val="004B5311"/>
    <w:rsid w:val="004F1CBF"/>
    <w:rsid w:val="005557AE"/>
    <w:rsid w:val="005C1FD1"/>
    <w:rsid w:val="005C7E84"/>
    <w:rsid w:val="005D5DD2"/>
    <w:rsid w:val="005F5341"/>
    <w:rsid w:val="00610DD2"/>
    <w:rsid w:val="00683BB4"/>
    <w:rsid w:val="006B629E"/>
    <w:rsid w:val="006D73D8"/>
    <w:rsid w:val="006F1E0F"/>
    <w:rsid w:val="00700B55"/>
    <w:rsid w:val="00713DBF"/>
    <w:rsid w:val="007A09D0"/>
    <w:rsid w:val="007B19CD"/>
    <w:rsid w:val="007B3BBB"/>
    <w:rsid w:val="007F44C8"/>
    <w:rsid w:val="007F5057"/>
    <w:rsid w:val="00895107"/>
    <w:rsid w:val="008C52E8"/>
    <w:rsid w:val="008E0A3E"/>
    <w:rsid w:val="00961A34"/>
    <w:rsid w:val="00961D1A"/>
    <w:rsid w:val="00962D37"/>
    <w:rsid w:val="009A52B5"/>
    <w:rsid w:val="009B5C4A"/>
    <w:rsid w:val="00A16D8A"/>
    <w:rsid w:val="00B26F1D"/>
    <w:rsid w:val="00B86BBE"/>
    <w:rsid w:val="00B93130"/>
    <w:rsid w:val="00BA3CD7"/>
    <w:rsid w:val="00BF27C2"/>
    <w:rsid w:val="00C32665"/>
    <w:rsid w:val="00C668DA"/>
    <w:rsid w:val="00CB5FE7"/>
    <w:rsid w:val="00D74BFB"/>
    <w:rsid w:val="00DE00CC"/>
    <w:rsid w:val="00DF03DC"/>
    <w:rsid w:val="00E20440"/>
    <w:rsid w:val="00E55E5D"/>
    <w:rsid w:val="00E75E06"/>
    <w:rsid w:val="00EA40C9"/>
    <w:rsid w:val="00ED5B23"/>
    <w:rsid w:val="00EF7B60"/>
    <w:rsid w:val="00F2043D"/>
    <w:rsid w:val="00F55539"/>
    <w:rsid w:val="00F578B2"/>
    <w:rsid w:val="00F957AE"/>
    <w:rsid w:val="00F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884049D"/>
  <w15:docId w15:val="{4E970099-2C11-4E0B-BBD0-6DBF4C52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668F"/>
    <w:rPr>
      <w:rFonts w:ascii="Arial" w:hAnsi="Arial"/>
      <w:position w:val="-8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4668F"/>
    <w:pPr>
      <w:keepNext/>
      <w:ind w:right="-284"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668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668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4668F"/>
    <w:pPr>
      <w:tabs>
        <w:tab w:val="left" w:pos="426"/>
        <w:tab w:val="left" w:pos="3402"/>
        <w:tab w:val="left" w:pos="4820"/>
        <w:tab w:val="left" w:pos="5670"/>
        <w:tab w:val="left" w:pos="6804"/>
        <w:tab w:val="left" w:pos="7655"/>
      </w:tabs>
    </w:pPr>
    <w:rPr>
      <w:b/>
    </w:rPr>
  </w:style>
  <w:style w:type="paragraph" w:styleId="Textkrper2">
    <w:name w:val="Body Text 2"/>
    <w:basedOn w:val="Standard"/>
    <w:rsid w:val="0004668F"/>
    <w:pPr>
      <w:spacing w:line="260" w:lineRule="atLeast"/>
    </w:pPr>
    <w:rPr>
      <w:b/>
      <w:bCs/>
      <w:sz w:val="20"/>
    </w:rPr>
  </w:style>
  <w:style w:type="character" w:styleId="Seitenzahl">
    <w:name w:val="page number"/>
    <w:basedOn w:val="Absatz-Standardschriftart"/>
    <w:rsid w:val="0004668F"/>
  </w:style>
  <w:style w:type="paragraph" w:styleId="Blocktext">
    <w:name w:val="Block Text"/>
    <w:basedOn w:val="Standard"/>
    <w:rsid w:val="000466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284" w:right="425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7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7C2"/>
    <w:rPr>
      <w:rFonts w:ascii="Segoe UI" w:hAnsi="Segoe UI" w:cs="Segoe UI"/>
      <w:position w:val="-8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C668DA"/>
    <w:rPr>
      <w:rFonts w:ascii="Arial" w:hAnsi="Arial"/>
      <w:position w:val="-8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1D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1D1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1D1A"/>
    <w:rPr>
      <w:rFonts w:ascii="Arial" w:hAnsi="Arial"/>
      <w:position w:val="-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1D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1D1A"/>
    <w:rPr>
      <w:rFonts w:ascii="Arial" w:hAnsi="Arial"/>
      <w:b/>
      <w:bCs/>
      <w:position w:val="-8"/>
      <w:lang w:eastAsia="de-DE"/>
    </w:rPr>
  </w:style>
  <w:style w:type="paragraph" w:styleId="Listenabsatz">
    <w:name w:val="List Paragraph"/>
    <w:basedOn w:val="Standard"/>
    <w:uiPriority w:val="34"/>
    <w:qFormat/>
    <w:rsid w:val="00A1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WW\VOR\OFANGUN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5F37-1F37-4645-B1DD-AFC1DCCE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OFANGUNT</Template>
  <TotalTime>0</TotalTime>
  <Pages>1</Pages>
  <Words>832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Unternehmung</vt:lpstr>
    </vt:vector>
  </TitlesOfParts>
  <Company>Winterthur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Unternehmung</dc:title>
  <dc:creator>Knabenhans Jeannette</dc:creator>
  <cp:lastModifiedBy>Roland Fey</cp:lastModifiedBy>
  <cp:revision>4</cp:revision>
  <cp:lastPrinted>2023-10-18T19:57:00Z</cp:lastPrinted>
  <dcterms:created xsi:type="dcterms:W3CDTF">2023-10-29T00:56:00Z</dcterms:created>
  <dcterms:modified xsi:type="dcterms:W3CDTF">2023-10-29T02:18:00Z</dcterms:modified>
</cp:coreProperties>
</file>