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87FB" w14:textId="77777777" w:rsidR="005F6003" w:rsidRDefault="005F600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Rechtskräftig sanktionierte Anbietende</w:t>
      </w:r>
    </w:p>
    <w:p w14:paraId="2F8F83B3" w14:textId="625A499B" w:rsidR="00167C06" w:rsidRPr="00743F8E" w:rsidRDefault="005F600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Meldung an Kanton</w:t>
      </w:r>
    </w:p>
    <w:p w14:paraId="6BF732C5" w14:textId="57C07569" w:rsidR="00167C06" w:rsidRPr="00887D99" w:rsidRDefault="00167C06" w:rsidP="00887D99">
      <w:pPr>
        <w:rPr>
          <w:rFonts w:cs="Arial"/>
          <w:sz w:val="21"/>
          <w:szCs w:val="21"/>
        </w:rPr>
      </w:pPr>
    </w:p>
    <w:p w14:paraId="5D48D6A6" w14:textId="77777777" w:rsidR="00887D99" w:rsidRPr="00553343" w:rsidRDefault="00887D99" w:rsidP="00887D99">
      <w:pPr>
        <w:rPr>
          <w:rFonts w:cs="Arial"/>
          <w:bCs/>
          <w:sz w:val="21"/>
          <w:szCs w:val="21"/>
        </w:rPr>
      </w:pPr>
    </w:p>
    <w:p w14:paraId="05638ECE" w14:textId="77777777" w:rsidR="00167C06" w:rsidRPr="00887D99" w:rsidRDefault="003E03D9" w:rsidP="00887D99">
      <w:pPr>
        <w:tabs>
          <w:tab w:val="left" w:pos="3402"/>
          <w:tab w:val="left" w:pos="5954"/>
        </w:tabs>
        <w:ind w:left="5640" w:hanging="5640"/>
        <w:rPr>
          <w:rFonts w:ascii="Arial Black" w:hAnsi="Arial Black" w:cs="Arial"/>
          <w:sz w:val="21"/>
          <w:szCs w:val="21"/>
        </w:rPr>
      </w:pPr>
      <w:r w:rsidRPr="00887D99">
        <w:rPr>
          <w:rFonts w:ascii="Arial Black" w:hAnsi="Arial Black" w:cs="Arial"/>
          <w:sz w:val="21"/>
          <w:szCs w:val="21"/>
        </w:rPr>
        <w:t>Einschreiben</w:t>
      </w:r>
    </w:p>
    <w:p w14:paraId="30ED231F" w14:textId="12403B0F" w:rsidR="00FF5F76" w:rsidRPr="00C11733" w:rsidRDefault="009C6B1C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0000" w:themeColor="text1"/>
          <w:sz w:val="21"/>
          <w:szCs w:val="21"/>
        </w:rPr>
      </w:pPr>
      <w:r w:rsidRPr="00C11733">
        <w:rPr>
          <w:rFonts w:cs="Arial"/>
          <w:color w:val="000000" w:themeColor="text1"/>
          <w:sz w:val="21"/>
          <w:szCs w:val="21"/>
        </w:rPr>
        <w:t>Baudirektion Kanton Zürich</w:t>
      </w:r>
    </w:p>
    <w:p w14:paraId="6B56E07A" w14:textId="09DD0176" w:rsidR="009C6B1C" w:rsidRPr="00C11733" w:rsidRDefault="009C6B1C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0000" w:themeColor="text1"/>
          <w:sz w:val="21"/>
          <w:szCs w:val="21"/>
        </w:rPr>
      </w:pPr>
      <w:r w:rsidRPr="00C11733">
        <w:rPr>
          <w:rFonts w:cs="Arial"/>
          <w:color w:val="000000" w:themeColor="text1"/>
          <w:sz w:val="21"/>
          <w:szCs w:val="21"/>
        </w:rPr>
        <w:t>Generalsekretariat, Abteilung Stab</w:t>
      </w:r>
    </w:p>
    <w:p w14:paraId="51746540" w14:textId="1C77FD7A" w:rsidR="009C6B1C" w:rsidRPr="00C11733" w:rsidRDefault="009C6B1C" w:rsidP="009C6B1C">
      <w:pPr>
        <w:tabs>
          <w:tab w:val="left" w:pos="3402"/>
          <w:tab w:val="left" w:pos="5954"/>
        </w:tabs>
        <w:ind w:left="5640" w:hanging="5640"/>
        <w:rPr>
          <w:rFonts w:cs="Arial"/>
          <w:color w:val="000000" w:themeColor="text1"/>
          <w:sz w:val="21"/>
          <w:szCs w:val="21"/>
        </w:rPr>
      </w:pPr>
      <w:proofErr w:type="spellStart"/>
      <w:r w:rsidRPr="00C11733">
        <w:rPr>
          <w:rFonts w:cs="Arial"/>
          <w:color w:val="000000" w:themeColor="text1"/>
          <w:sz w:val="21"/>
          <w:szCs w:val="21"/>
        </w:rPr>
        <w:t>Walcheplatz</w:t>
      </w:r>
      <w:proofErr w:type="spellEnd"/>
      <w:r w:rsidRPr="00C11733">
        <w:rPr>
          <w:rFonts w:cs="Arial"/>
          <w:color w:val="000000" w:themeColor="text1"/>
          <w:sz w:val="21"/>
          <w:szCs w:val="21"/>
        </w:rPr>
        <w:t xml:space="preserve"> 2</w:t>
      </w:r>
    </w:p>
    <w:p w14:paraId="73B1DDE0" w14:textId="766C0196" w:rsidR="009C6B1C" w:rsidRPr="00C11733" w:rsidRDefault="009C6B1C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0000" w:themeColor="text1"/>
          <w:sz w:val="21"/>
          <w:szCs w:val="21"/>
        </w:rPr>
      </w:pPr>
      <w:r w:rsidRPr="00C11733">
        <w:rPr>
          <w:rFonts w:cs="Arial"/>
          <w:color w:val="000000" w:themeColor="text1"/>
          <w:sz w:val="21"/>
          <w:szCs w:val="21"/>
        </w:rPr>
        <w:t>8090 Zürich</w:t>
      </w:r>
    </w:p>
    <w:p w14:paraId="6C6CA4F4" w14:textId="77777777" w:rsidR="009C6B1C" w:rsidRDefault="009C6B1C" w:rsidP="00887D99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073D6342" w14:textId="77777777" w:rsidR="009C6B1C" w:rsidRPr="00887D99" w:rsidRDefault="009C6B1C" w:rsidP="00887D99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25F1336A" w14:textId="6A987586" w:rsidR="00167C06" w:rsidRPr="00887D99" w:rsidRDefault="00887D99" w:rsidP="00887D99">
      <w:pPr>
        <w:pStyle w:val="Textkrper"/>
        <w:spacing w:line="240" w:lineRule="auto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 xml:space="preserve">Ort, </w:t>
      </w:r>
      <w:r w:rsidR="003E03D9" w:rsidRPr="00887D99">
        <w:rPr>
          <w:rFonts w:cs="Arial"/>
          <w:color w:val="00B0F0"/>
          <w:sz w:val="21"/>
          <w:szCs w:val="21"/>
        </w:rPr>
        <w:t>Datum</w:t>
      </w:r>
    </w:p>
    <w:p w14:paraId="314E1F3C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1D10FD57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531C9980" w14:textId="39A325EB" w:rsidR="00167C06" w:rsidRPr="00887D99" w:rsidRDefault="009C6B1C" w:rsidP="00887D99">
      <w:pPr>
        <w:rPr>
          <w:rFonts w:ascii="Arial Black" w:hAnsi="Arial Black" w:cs="Arial"/>
          <w:b/>
          <w:sz w:val="21"/>
          <w:szCs w:val="21"/>
        </w:rPr>
      </w:pPr>
      <w:r>
        <w:rPr>
          <w:rFonts w:ascii="Arial Black" w:hAnsi="Arial Black" w:cs="Arial"/>
          <w:b/>
          <w:sz w:val="21"/>
          <w:szCs w:val="21"/>
        </w:rPr>
        <w:t xml:space="preserve">Meldung nach § 6 </w:t>
      </w:r>
      <w:proofErr w:type="spellStart"/>
      <w:r>
        <w:rPr>
          <w:rFonts w:ascii="Arial Black" w:hAnsi="Arial Black" w:cs="Arial"/>
          <w:b/>
          <w:sz w:val="21"/>
          <w:szCs w:val="21"/>
        </w:rPr>
        <w:t>BeiG</w:t>
      </w:r>
      <w:proofErr w:type="spellEnd"/>
      <w:r>
        <w:rPr>
          <w:rFonts w:ascii="Arial Black" w:hAnsi="Arial Black" w:cs="Arial"/>
          <w:b/>
          <w:sz w:val="21"/>
          <w:szCs w:val="21"/>
        </w:rPr>
        <w:t xml:space="preserve"> </w:t>
      </w:r>
      <w:proofErr w:type="spellStart"/>
      <w:r>
        <w:rPr>
          <w:rFonts w:ascii="Arial Black" w:hAnsi="Arial Black" w:cs="Arial"/>
          <w:b/>
          <w:sz w:val="21"/>
          <w:szCs w:val="21"/>
        </w:rPr>
        <w:t>IVöB</w:t>
      </w:r>
      <w:proofErr w:type="spellEnd"/>
    </w:p>
    <w:p w14:paraId="0B39B180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3F5B217D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262095C6" w14:textId="77777777" w:rsidR="00167C06" w:rsidRPr="00887D99" w:rsidRDefault="003E03D9" w:rsidP="00887D99">
      <w:pPr>
        <w:rPr>
          <w:rFonts w:cs="Arial"/>
          <w:sz w:val="21"/>
          <w:szCs w:val="21"/>
        </w:rPr>
      </w:pPr>
      <w:r w:rsidRPr="00887D99">
        <w:rPr>
          <w:rFonts w:cs="Arial"/>
          <w:sz w:val="21"/>
          <w:szCs w:val="21"/>
        </w:rPr>
        <w:t>Sehr geehrte Damen und Herren</w:t>
      </w:r>
    </w:p>
    <w:p w14:paraId="4B1E8CD8" w14:textId="77777777" w:rsidR="00167C06" w:rsidRPr="00887D99" w:rsidRDefault="00167C06" w:rsidP="00887D99">
      <w:pPr>
        <w:rPr>
          <w:rFonts w:cs="Arial"/>
          <w:sz w:val="21"/>
          <w:szCs w:val="21"/>
        </w:rPr>
      </w:pPr>
    </w:p>
    <w:p w14:paraId="676630DE" w14:textId="5EC51E48" w:rsidR="005F6003" w:rsidRDefault="009C6B1C" w:rsidP="00887D9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 der Beilage schicken wir Ihnen den rechtskräftigen Entscheid betreffend den Ausschluss der Firma </w:t>
      </w:r>
      <w:r w:rsidRPr="00AF237D">
        <w:rPr>
          <w:rFonts w:cs="Arial"/>
          <w:color w:val="00B0F0"/>
          <w:sz w:val="21"/>
          <w:szCs w:val="21"/>
        </w:rPr>
        <w:t xml:space="preserve">«Name» </w:t>
      </w:r>
      <w:r>
        <w:rPr>
          <w:rFonts w:cs="Arial"/>
          <w:sz w:val="21"/>
          <w:szCs w:val="21"/>
        </w:rPr>
        <w:t xml:space="preserve">von künftigen </w:t>
      </w:r>
      <w:r w:rsidR="00AF237D">
        <w:rPr>
          <w:rFonts w:cs="Arial"/>
          <w:sz w:val="21"/>
          <w:szCs w:val="21"/>
        </w:rPr>
        <w:t xml:space="preserve">öffentlichen Aufträgen der </w:t>
      </w:r>
      <w:r w:rsidR="000517D8" w:rsidRPr="000517D8">
        <w:rPr>
          <w:rFonts w:cs="Arial"/>
          <w:color w:val="00B0F0"/>
          <w:sz w:val="21"/>
          <w:szCs w:val="21"/>
        </w:rPr>
        <w:t>«</w:t>
      </w:r>
      <w:r w:rsidR="00AF237D" w:rsidRPr="000517D8">
        <w:rPr>
          <w:rFonts w:cs="Arial"/>
          <w:color w:val="00B0F0"/>
          <w:sz w:val="21"/>
          <w:szCs w:val="21"/>
        </w:rPr>
        <w:t>Gemeinde X</w:t>
      </w:r>
      <w:r w:rsidR="000517D8">
        <w:rPr>
          <w:rFonts w:cs="Arial"/>
          <w:color w:val="00B0F0"/>
          <w:sz w:val="21"/>
          <w:szCs w:val="21"/>
        </w:rPr>
        <w:t>»</w:t>
      </w:r>
      <w:r w:rsidR="00AF237D" w:rsidRPr="00AF237D">
        <w:rPr>
          <w:rFonts w:cs="Arial"/>
          <w:color w:val="00B0F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als Auftraggeber</w:t>
      </w:r>
      <w:r w:rsidR="00AF237D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AF237D">
        <w:rPr>
          <w:rFonts w:cs="Arial"/>
          <w:sz w:val="21"/>
          <w:szCs w:val="21"/>
        </w:rPr>
        <w:t xml:space="preserve">für die Dauer von </w:t>
      </w:r>
      <w:r w:rsidR="000517D8" w:rsidRPr="000517D8">
        <w:rPr>
          <w:rFonts w:cs="Arial"/>
          <w:color w:val="00B0F0"/>
          <w:sz w:val="21"/>
          <w:szCs w:val="21"/>
        </w:rPr>
        <w:t>«</w:t>
      </w:r>
      <w:r w:rsidR="00AF237D" w:rsidRPr="000517D8">
        <w:rPr>
          <w:rFonts w:cs="Arial"/>
          <w:color w:val="00B0F0"/>
          <w:sz w:val="21"/>
          <w:szCs w:val="21"/>
        </w:rPr>
        <w:t xml:space="preserve">X </w:t>
      </w:r>
      <w:r w:rsidR="005F6003" w:rsidRPr="000517D8">
        <w:rPr>
          <w:rFonts w:cs="Arial"/>
          <w:color w:val="00B0F0"/>
          <w:sz w:val="21"/>
          <w:szCs w:val="21"/>
        </w:rPr>
        <w:t>Monaten/</w:t>
      </w:r>
      <w:r w:rsidR="00AF237D" w:rsidRPr="000517D8">
        <w:rPr>
          <w:rFonts w:cs="Arial"/>
          <w:color w:val="00B0F0"/>
          <w:sz w:val="21"/>
          <w:szCs w:val="21"/>
        </w:rPr>
        <w:t>Jahren</w:t>
      </w:r>
      <w:r w:rsidR="000517D8" w:rsidRPr="000517D8">
        <w:rPr>
          <w:rFonts w:cs="Arial"/>
          <w:color w:val="00B0F0"/>
          <w:sz w:val="21"/>
          <w:szCs w:val="21"/>
        </w:rPr>
        <w:t>»</w:t>
      </w:r>
      <w:r w:rsidR="00AF237D" w:rsidRPr="005F6003">
        <w:rPr>
          <w:rFonts w:cs="Arial"/>
          <w:color w:val="00B0F0"/>
          <w:sz w:val="21"/>
          <w:szCs w:val="21"/>
        </w:rPr>
        <w:t xml:space="preserve"> </w:t>
      </w:r>
      <w:r w:rsidR="00AF237D">
        <w:rPr>
          <w:rFonts w:cs="Arial"/>
          <w:sz w:val="21"/>
          <w:szCs w:val="21"/>
        </w:rPr>
        <w:t xml:space="preserve">(Art. 45 Abs. 1 </w:t>
      </w:r>
      <w:proofErr w:type="spellStart"/>
      <w:r w:rsidR="00AF237D">
        <w:rPr>
          <w:rFonts w:cs="Arial"/>
          <w:sz w:val="21"/>
          <w:szCs w:val="21"/>
        </w:rPr>
        <w:t>IVöB</w:t>
      </w:r>
      <w:proofErr w:type="spellEnd"/>
      <w:r w:rsidR="00AF237D">
        <w:rPr>
          <w:rFonts w:cs="Arial"/>
          <w:sz w:val="21"/>
          <w:szCs w:val="21"/>
        </w:rPr>
        <w:t>)</w:t>
      </w:r>
      <w:r w:rsidR="005F6003">
        <w:rPr>
          <w:rFonts w:cs="Arial"/>
          <w:sz w:val="21"/>
          <w:szCs w:val="21"/>
        </w:rPr>
        <w:t>.</w:t>
      </w:r>
    </w:p>
    <w:p w14:paraId="461C8AC5" w14:textId="77777777" w:rsidR="005F6003" w:rsidRDefault="005F6003" w:rsidP="00887D99">
      <w:pPr>
        <w:rPr>
          <w:rFonts w:cs="Arial"/>
          <w:sz w:val="21"/>
          <w:szCs w:val="21"/>
        </w:rPr>
      </w:pPr>
    </w:p>
    <w:p w14:paraId="2CD4D062" w14:textId="597124E8" w:rsidR="00167C06" w:rsidRDefault="005F6003" w:rsidP="00887D9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Wir bitten </w:t>
      </w:r>
      <w:r w:rsidR="009C6B1C">
        <w:rPr>
          <w:rFonts w:cs="Arial"/>
          <w:sz w:val="21"/>
          <w:szCs w:val="21"/>
        </w:rPr>
        <w:t xml:space="preserve">Sie </w:t>
      </w:r>
      <w:r>
        <w:rPr>
          <w:rFonts w:cs="Arial"/>
          <w:sz w:val="21"/>
          <w:szCs w:val="21"/>
        </w:rPr>
        <w:t xml:space="preserve">als zuständige Stelle nach § 11 Abs. 2 SVO </w:t>
      </w:r>
      <w:r w:rsidR="009C6B1C">
        <w:rPr>
          <w:rFonts w:cs="Arial"/>
          <w:sz w:val="21"/>
          <w:szCs w:val="21"/>
        </w:rPr>
        <w:t>um Weiterleitung an das Interkantonale Organ für das öffentliche Beschaffungswesen</w:t>
      </w:r>
      <w:r w:rsidR="00AF237D">
        <w:rPr>
          <w:rFonts w:cs="Arial"/>
          <w:sz w:val="21"/>
          <w:szCs w:val="21"/>
        </w:rPr>
        <w:t xml:space="preserve"> (</w:t>
      </w:r>
      <w:proofErr w:type="spellStart"/>
      <w:r w:rsidR="009C6B1C">
        <w:rPr>
          <w:rFonts w:cs="Arial"/>
          <w:sz w:val="21"/>
          <w:szCs w:val="21"/>
        </w:rPr>
        <w:t>InöB</w:t>
      </w:r>
      <w:proofErr w:type="spellEnd"/>
      <w:r w:rsidR="00AF237D">
        <w:rPr>
          <w:rFonts w:cs="Arial"/>
          <w:sz w:val="21"/>
          <w:szCs w:val="21"/>
        </w:rPr>
        <w:t>)</w:t>
      </w:r>
      <w:r w:rsidR="009C6B1C">
        <w:rPr>
          <w:rFonts w:cs="Arial"/>
          <w:sz w:val="21"/>
          <w:szCs w:val="21"/>
        </w:rPr>
        <w:t xml:space="preserve">. </w:t>
      </w:r>
    </w:p>
    <w:p w14:paraId="7723CBAE" w14:textId="77777777" w:rsidR="00AF237D" w:rsidRPr="00887D99" w:rsidRDefault="00AF237D" w:rsidP="00887D99">
      <w:pPr>
        <w:rPr>
          <w:rFonts w:cs="Arial"/>
          <w:sz w:val="21"/>
          <w:szCs w:val="21"/>
        </w:rPr>
      </w:pPr>
    </w:p>
    <w:p w14:paraId="7B4AFF5D" w14:textId="77777777" w:rsidR="00023C80" w:rsidRPr="00887D99" w:rsidRDefault="00023C80" w:rsidP="00887D99">
      <w:pPr>
        <w:rPr>
          <w:rFonts w:cs="Arial"/>
          <w:sz w:val="21"/>
          <w:szCs w:val="21"/>
        </w:rPr>
      </w:pPr>
    </w:p>
    <w:p w14:paraId="58689A52" w14:textId="6C5883E5" w:rsidR="00167C06" w:rsidRPr="00887D99" w:rsidRDefault="00887D99" w:rsidP="00887D9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Freundliche Grüsse </w:t>
      </w:r>
    </w:p>
    <w:p w14:paraId="14D66F27" w14:textId="24AA43D4" w:rsidR="005924CF" w:rsidRDefault="005924CF" w:rsidP="00887D99">
      <w:pPr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Auftraggeber</w:t>
      </w:r>
      <w:r w:rsidR="000517D8">
        <w:rPr>
          <w:rFonts w:cs="Arial"/>
          <w:color w:val="00B0F0"/>
          <w:sz w:val="21"/>
          <w:szCs w:val="21"/>
        </w:rPr>
        <w:t>/-in</w:t>
      </w:r>
    </w:p>
    <w:p w14:paraId="2EBFA9F2" w14:textId="77777777" w:rsidR="00887D99" w:rsidRPr="00887D99" w:rsidRDefault="00887D99" w:rsidP="00887D99">
      <w:pPr>
        <w:rPr>
          <w:rFonts w:cs="Arial"/>
          <w:sz w:val="21"/>
          <w:szCs w:val="21"/>
        </w:rPr>
      </w:pPr>
    </w:p>
    <w:p w14:paraId="0DC183A1" w14:textId="77777777" w:rsidR="00887D99" w:rsidRPr="00887D99" w:rsidRDefault="00887D99" w:rsidP="00887D99">
      <w:pPr>
        <w:rPr>
          <w:rFonts w:cs="Arial"/>
          <w:sz w:val="21"/>
          <w:szCs w:val="21"/>
        </w:rPr>
      </w:pPr>
    </w:p>
    <w:p w14:paraId="7CF0973F" w14:textId="0A0BBC9A" w:rsidR="00FF5F76" w:rsidRPr="00887D99" w:rsidRDefault="00FF5F76" w:rsidP="00887D99">
      <w:pPr>
        <w:ind w:left="4963" w:hanging="4963"/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Name</w:t>
      </w:r>
      <w:r w:rsidR="00AF237D">
        <w:rPr>
          <w:rFonts w:cs="Arial"/>
          <w:color w:val="00B0F0"/>
          <w:sz w:val="21"/>
          <w:szCs w:val="21"/>
        </w:rPr>
        <w:t xml:space="preserve">, </w:t>
      </w:r>
      <w:r w:rsidRPr="00887D99">
        <w:rPr>
          <w:rFonts w:cs="Arial"/>
          <w:color w:val="00B0F0"/>
          <w:sz w:val="21"/>
          <w:szCs w:val="21"/>
        </w:rPr>
        <w:t>Unterschrift</w:t>
      </w:r>
    </w:p>
    <w:p w14:paraId="34E73B28" w14:textId="77777777" w:rsidR="00023C80" w:rsidRPr="00887D99" w:rsidRDefault="00023C80" w:rsidP="00887D99">
      <w:pPr>
        <w:rPr>
          <w:rFonts w:cs="Arial"/>
          <w:sz w:val="21"/>
          <w:szCs w:val="21"/>
        </w:rPr>
      </w:pPr>
    </w:p>
    <w:p w14:paraId="25D53D55" w14:textId="77777777" w:rsidR="00023C80" w:rsidRDefault="00023C80" w:rsidP="00887D99">
      <w:pPr>
        <w:rPr>
          <w:rFonts w:cs="Arial"/>
          <w:sz w:val="21"/>
          <w:szCs w:val="21"/>
        </w:rPr>
      </w:pPr>
    </w:p>
    <w:p w14:paraId="562C7D29" w14:textId="175CFE03" w:rsidR="00887D99" w:rsidRPr="00AF237D" w:rsidRDefault="00AF237D" w:rsidP="00AF237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Beilage: </w:t>
      </w:r>
      <w:r w:rsidRPr="00AF237D">
        <w:rPr>
          <w:rFonts w:cs="Arial"/>
          <w:sz w:val="21"/>
          <w:szCs w:val="21"/>
        </w:rPr>
        <w:t xml:space="preserve">Entscheid vom </w:t>
      </w:r>
      <w:r w:rsidRPr="00AF237D">
        <w:rPr>
          <w:rFonts w:cs="Arial"/>
          <w:color w:val="00B0F0"/>
          <w:sz w:val="21"/>
          <w:szCs w:val="21"/>
        </w:rPr>
        <w:t>«Datum»</w:t>
      </w:r>
    </w:p>
    <w:sectPr w:rsidR="00887D99" w:rsidRPr="00AF237D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16A" w14:textId="77777777" w:rsidR="006C4F57" w:rsidRDefault="006C4F57">
      <w:r>
        <w:separator/>
      </w:r>
    </w:p>
  </w:endnote>
  <w:endnote w:type="continuationSeparator" w:id="0">
    <w:p w14:paraId="7419C692" w14:textId="77777777" w:rsidR="006C4F57" w:rsidRDefault="006C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2189" w14:textId="77777777" w:rsidR="006C4F57" w:rsidRDefault="006C4F57">
      <w:r>
        <w:separator/>
      </w:r>
    </w:p>
  </w:footnote>
  <w:footnote w:type="continuationSeparator" w:id="0">
    <w:p w14:paraId="0BC3C22E" w14:textId="77777777" w:rsidR="006C4F57" w:rsidRDefault="006C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5FF"/>
    <w:multiLevelType w:val="hybridMultilevel"/>
    <w:tmpl w:val="1C58A3E4"/>
    <w:lvl w:ilvl="0" w:tplc="A7C6F2F4">
      <w:start w:val="80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ECE"/>
    <w:multiLevelType w:val="hybridMultilevel"/>
    <w:tmpl w:val="C28E37B2"/>
    <w:lvl w:ilvl="0" w:tplc="E77050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00425">
    <w:abstractNumId w:val="1"/>
  </w:num>
  <w:num w:numId="2" w16cid:durableId="68413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2"/>
    <w:rsid w:val="00023C80"/>
    <w:rsid w:val="00041B57"/>
    <w:rsid w:val="000517D8"/>
    <w:rsid w:val="00056AE1"/>
    <w:rsid w:val="00127EAD"/>
    <w:rsid w:val="00167C06"/>
    <w:rsid w:val="001A1E0B"/>
    <w:rsid w:val="001B3FF2"/>
    <w:rsid w:val="001E7092"/>
    <w:rsid w:val="001F2AE2"/>
    <w:rsid w:val="002011E0"/>
    <w:rsid w:val="00281324"/>
    <w:rsid w:val="002E28DC"/>
    <w:rsid w:val="003426C3"/>
    <w:rsid w:val="003E03D9"/>
    <w:rsid w:val="00477520"/>
    <w:rsid w:val="004B0886"/>
    <w:rsid w:val="00553343"/>
    <w:rsid w:val="005924CF"/>
    <w:rsid w:val="005F6003"/>
    <w:rsid w:val="006C4F57"/>
    <w:rsid w:val="006D2AD9"/>
    <w:rsid w:val="00743F8E"/>
    <w:rsid w:val="007A43EB"/>
    <w:rsid w:val="00881A86"/>
    <w:rsid w:val="00887D99"/>
    <w:rsid w:val="00961399"/>
    <w:rsid w:val="009C6B1C"/>
    <w:rsid w:val="00A12F87"/>
    <w:rsid w:val="00A33796"/>
    <w:rsid w:val="00A352F1"/>
    <w:rsid w:val="00A80FC1"/>
    <w:rsid w:val="00AF237D"/>
    <w:rsid w:val="00B02588"/>
    <w:rsid w:val="00BB5C1B"/>
    <w:rsid w:val="00C11733"/>
    <w:rsid w:val="00D764BA"/>
    <w:rsid w:val="00DA6A74"/>
    <w:rsid w:val="00DF33DF"/>
    <w:rsid w:val="00ED3C1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7DEF5D"/>
  <w15:docId w15:val="{466173BD-8E79-4367-BEBA-9BBA31A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7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A43EB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2003-07-10T09:33:00Z</cp:lastPrinted>
  <dcterms:created xsi:type="dcterms:W3CDTF">2023-10-27T19:00:00Z</dcterms:created>
  <dcterms:modified xsi:type="dcterms:W3CDTF">2023-10-27T19:01:00Z</dcterms:modified>
</cp:coreProperties>
</file>