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DD3A" w14:textId="77777777" w:rsidR="00E23C48" w:rsidRPr="003D035C" w:rsidRDefault="00E23C48" w:rsidP="003D035C">
      <w:pPr>
        <w:pStyle w:val="berschrift1"/>
        <w:tabs>
          <w:tab w:val="clear" w:pos="9640"/>
          <w:tab w:val="right" w:pos="9639"/>
        </w:tabs>
        <w:ind w:right="-567"/>
        <w:rPr>
          <w:rFonts w:ascii="Arial Black" w:hAnsi="Arial Black"/>
          <w:i w:val="0"/>
          <w:sz w:val="32"/>
          <w:szCs w:val="32"/>
        </w:rPr>
      </w:pPr>
      <w:r w:rsidRPr="003D035C">
        <w:rPr>
          <w:rFonts w:ascii="Arial Black" w:hAnsi="Arial Black"/>
          <w:i w:val="0"/>
          <w:sz w:val="32"/>
          <w:szCs w:val="32"/>
        </w:rPr>
        <w:t>Selektives Verfahren</w:t>
      </w:r>
    </w:p>
    <w:p w14:paraId="6ABFE07F" w14:textId="63649D46" w:rsidR="00E23C48" w:rsidRPr="003D035C" w:rsidRDefault="000126A8" w:rsidP="003D035C">
      <w:pPr>
        <w:pStyle w:val="berschrift1"/>
        <w:ind w:right="-567"/>
        <w:rPr>
          <w:rFonts w:ascii="Arial Black" w:hAnsi="Arial Black"/>
          <w:b w:val="0"/>
          <w:i w:val="0"/>
          <w:iCs/>
          <w:sz w:val="32"/>
          <w:szCs w:val="32"/>
        </w:rPr>
      </w:pPr>
      <w:r>
        <w:rPr>
          <w:rFonts w:ascii="Arial Black" w:hAnsi="Arial Black"/>
          <w:b w:val="0"/>
          <w:i w:val="0"/>
          <w:sz w:val="32"/>
          <w:szCs w:val="32"/>
        </w:rPr>
        <w:t>Mitteilung</w:t>
      </w:r>
      <w:r w:rsidR="00E23C48" w:rsidRPr="003D035C">
        <w:rPr>
          <w:rFonts w:ascii="Arial Black" w:hAnsi="Arial Black"/>
          <w:b w:val="0"/>
          <w:i w:val="0"/>
          <w:sz w:val="32"/>
          <w:szCs w:val="32"/>
        </w:rPr>
        <w:t xml:space="preserve"> an zugelassene Bewerber</w:t>
      </w:r>
      <w:r w:rsidR="003D035C">
        <w:rPr>
          <w:rFonts w:ascii="Arial Black" w:hAnsi="Arial Black"/>
          <w:b w:val="0"/>
          <w:i w:val="0"/>
          <w:sz w:val="32"/>
          <w:szCs w:val="32"/>
        </w:rPr>
        <w:t>/-</w:t>
      </w:r>
      <w:r w:rsidR="00E23C48" w:rsidRPr="003D035C">
        <w:rPr>
          <w:rFonts w:ascii="Arial Black" w:hAnsi="Arial Black"/>
          <w:b w:val="0"/>
          <w:i w:val="0"/>
          <w:sz w:val="32"/>
          <w:szCs w:val="32"/>
        </w:rPr>
        <w:t>innen</w:t>
      </w:r>
    </w:p>
    <w:p w14:paraId="70E4151C" w14:textId="3B7DDBBF" w:rsidR="003D035C" w:rsidRPr="0065153E" w:rsidRDefault="003D035C" w:rsidP="003D035C">
      <w:pPr>
        <w:tabs>
          <w:tab w:val="right" w:pos="9639"/>
        </w:tabs>
        <w:ind w:right="-1"/>
        <w:rPr>
          <w:sz w:val="21"/>
          <w:szCs w:val="21"/>
        </w:rPr>
      </w:pPr>
    </w:p>
    <w:p w14:paraId="2343D149" w14:textId="77777777" w:rsidR="0065153E" w:rsidRPr="0065153E" w:rsidRDefault="0065153E" w:rsidP="003D035C">
      <w:pPr>
        <w:tabs>
          <w:tab w:val="right" w:pos="9639"/>
        </w:tabs>
        <w:ind w:right="-1"/>
        <w:rPr>
          <w:sz w:val="21"/>
          <w:szCs w:val="21"/>
        </w:rPr>
      </w:pPr>
    </w:p>
    <w:p w14:paraId="089A0938" w14:textId="77777777" w:rsidR="00B15B7E" w:rsidRPr="003D035C" w:rsidRDefault="00B15B7E" w:rsidP="003D035C">
      <w:pPr>
        <w:tabs>
          <w:tab w:val="right" w:leader="dot" w:pos="9072"/>
        </w:tabs>
        <w:ind w:left="284" w:hanging="284"/>
        <w:rPr>
          <w:rFonts w:ascii="Arial Black" w:hAnsi="Arial Black" w:cs="Arial"/>
          <w:sz w:val="21"/>
          <w:szCs w:val="21"/>
        </w:rPr>
      </w:pPr>
      <w:r w:rsidRPr="003D035C">
        <w:rPr>
          <w:rFonts w:ascii="Arial Black" w:hAnsi="Arial Black" w:cs="Arial"/>
          <w:sz w:val="21"/>
          <w:szCs w:val="21"/>
        </w:rPr>
        <w:t>Einschreiben</w:t>
      </w:r>
    </w:p>
    <w:p w14:paraId="186064EA" w14:textId="77777777" w:rsidR="00B15B7E" w:rsidRPr="003D035C" w:rsidRDefault="00B15B7E" w:rsidP="003D035C">
      <w:pPr>
        <w:tabs>
          <w:tab w:val="right" w:leader="dot" w:pos="9072"/>
        </w:tabs>
        <w:ind w:left="284" w:hanging="284"/>
        <w:rPr>
          <w:rFonts w:cs="Arial"/>
          <w:color w:val="00B0F0"/>
          <w:sz w:val="21"/>
          <w:szCs w:val="21"/>
        </w:rPr>
      </w:pPr>
      <w:r w:rsidRPr="003D035C">
        <w:rPr>
          <w:rFonts w:cs="Arial"/>
          <w:color w:val="00B0F0"/>
          <w:sz w:val="21"/>
          <w:szCs w:val="21"/>
        </w:rPr>
        <w:t xml:space="preserve">Firma </w:t>
      </w:r>
    </w:p>
    <w:p w14:paraId="450C27FE" w14:textId="77777777" w:rsidR="00B15B7E" w:rsidRPr="003D035C" w:rsidRDefault="00B15B7E" w:rsidP="003D035C">
      <w:pPr>
        <w:tabs>
          <w:tab w:val="right" w:leader="dot" w:pos="9072"/>
        </w:tabs>
        <w:ind w:left="284" w:hanging="284"/>
        <w:rPr>
          <w:rFonts w:cs="Arial"/>
          <w:color w:val="00B0F0"/>
          <w:sz w:val="21"/>
          <w:szCs w:val="21"/>
        </w:rPr>
      </w:pPr>
      <w:r w:rsidRPr="003D035C">
        <w:rPr>
          <w:rFonts w:cs="Arial"/>
          <w:color w:val="00B0F0"/>
          <w:sz w:val="21"/>
          <w:szCs w:val="21"/>
        </w:rPr>
        <w:t>Strasse</w:t>
      </w:r>
    </w:p>
    <w:p w14:paraId="7E6723F2" w14:textId="0079F024" w:rsidR="00B15B7E" w:rsidRPr="003D035C" w:rsidRDefault="00B15B7E" w:rsidP="003D035C">
      <w:pPr>
        <w:tabs>
          <w:tab w:val="right" w:leader="dot" w:pos="9072"/>
        </w:tabs>
        <w:ind w:left="284" w:hanging="284"/>
        <w:rPr>
          <w:rFonts w:cs="Arial"/>
          <w:color w:val="00B0F0"/>
          <w:sz w:val="21"/>
          <w:szCs w:val="21"/>
        </w:rPr>
      </w:pPr>
      <w:r w:rsidRPr="003D035C">
        <w:rPr>
          <w:rFonts w:cs="Arial"/>
          <w:color w:val="00B0F0"/>
          <w:sz w:val="21"/>
          <w:szCs w:val="21"/>
        </w:rPr>
        <w:t>PLZ</w:t>
      </w:r>
      <w:r w:rsidR="003D035C">
        <w:rPr>
          <w:rFonts w:cs="Arial"/>
          <w:color w:val="00B0F0"/>
          <w:sz w:val="21"/>
          <w:szCs w:val="21"/>
        </w:rPr>
        <w:t>-</w:t>
      </w:r>
      <w:r w:rsidRPr="003D035C">
        <w:rPr>
          <w:rFonts w:cs="Arial"/>
          <w:color w:val="00B0F0"/>
          <w:sz w:val="21"/>
          <w:szCs w:val="21"/>
        </w:rPr>
        <w:t>Ort</w:t>
      </w:r>
    </w:p>
    <w:p w14:paraId="55DAF199" w14:textId="77777777" w:rsidR="00B15B7E" w:rsidRPr="003D035C" w:rsidRDefault="00B15B7E" w:rsidP="003D035C">
      <w:pPr>
        <w:tabs>
          <w:tab w:val="right" w:leader="dot" w:pos="9072"/>
        </w:tabs>
        <w:ind w:left="284" w:hanging="284"/>
        <w:rPr>
          <w:rFonts w:cs="Arial"/>
          <w:sz w:val="21"/>
          <w:szCs w:val="21"/>
        </w:rPr>
      </w:pPr>
    </w:p>
    <w:p w14:paraId="4B736FFF" w14:textId="77777777" w:rsidR="00B15B7E" w:rsidRPr="003D035C" w:rsidRDefault="00B15B7E" w:rsidP="003D035C">
      <w:pPr>
        <w:tabs>
          <w:tab w:val="right" w:leader="dot" w:pos="9072"/>
        </w:tabs>
        <w:rPr>
          <w:rFonts w:cs="Arial"/>
          <w:sz w:val="21"/>
          <w:szCs w:val="21"/>
        </w:rPr>
      </w:pPr>
    </w:p>
    <w:p w14:paraId="5681C96F" w14:textId="7BE76948" w:rsidR="00B15B7E" w:rsidRPr="003D035C" w:rsidRDefault="003D035C" w:rsidP="003D035C">
      <w:pPr>
        <w:tabs>
          <w:tab w:val="right" w:leader="dot" w:pos="9072"/>
        </w:tabs>
        <w:rPr>
          <w:rFonts w:cs="Arial"/>
          <w:color w:val="00B0F0"/>
          <w:sz w:val="21"/>
          <w:szCs w:val="21"/>
        </w:rPr>
      </w:pPr>
      <w:r>
        <w:rPr>
          <w:rFonts w:cs="Arial"/>
          <w:color w:val="00B0F0"/>
          <w:sz w:val="21"/>
          <w:szCs w:val="21"/>
        </w:rPr>
        <w:t xml:space="preserve">Ort, </w:t>
      </w:r>
      <w:r w:rsidR="00B15B7E" w:rsidRPr="003D035C">
        <w:rPr>
          <w:rFonts w:cs="Arial"/>
          <w:color w:val="00B0F0"/>
          <w:sz w:val="21"/>
          <w:szCs w:val="21"/>
        </w:rPr>
        <w:t>Datum</w:t>
      </w:r>
    </w:p>
    <w:p w14:paraId="4C198C54" w14:textId="77777777" w:rsidR="00B15B7E" w:rsidRPr="003D035C" w:rsidRDefault="00B15B7E" w:rsidP="003D035C">
      <w:pPr>
        <w:tabs>
          <w:tab w:val="right" w:leader="dot" w:pos="9072"/>
        </w:tabs>
        <w:ind w:left="284" w:hanging="284"/>
        <w:rPr>
          <w:rFonts w:cs="Arial"/>
          <w:sz w:val="21"/>
          <w:szCs w:val="21"/>
        </w:rPr>
      </w:pPr>
    </w:p>
    <w:p w14:paraId="0B2946AA" w14:textId="77777777" w:rsidR="00B15B7E" w:rsidRPr="0065153E" w:rsidRDefault="00B15B7E" w:rsidP="003D035C">
      <w:pPr>
        <w:tabs>
          <w:tab w:val="right" w:leader="dot" w:pos="9072"/>
        </w:tabs>
        <w:rPr>
          <w:rFonts w:cs="Arial"/>
          <w:bCs/>
          <w:sz w:val="21"/>
          <w:szCs w:val="21"/>
        </w:rPr>
      </w:pPr>
    </w:p>
    <w:p w14:paraId="49889A8F" w14:textId="29B9A346" w:rsidR="00B15B7E" w:rsidRPr="003D035C" w:rsidRDefault="00B15B7E" w:rsidP="003D035C">
      <w:pPr>
        <w:tabs>
          <w:tab w:val="right" w:leader="dot" w:pos="9072"/>
        </w:tabs>
        <w:rPr>
          <w:rFonts w:ascii="Arial Black" w:hAnsi="Arial Black" w:cs="Arial"/>
          <w:b/>
          <w:color w:val="00B0F0"/>
          <w:sz w:val="21"/>
          <w:szCs w:val="21"/>
        </w:rPr>
      </w:pPr>
      <w:r w:rsidRPr="003D035C">
        <w:rPr>
          <w:rFonts w:ascii="Arial Black" w:hAnsi="Arial Black" w:cs="Arial"/>
          <w:b/>
          <w:sz w:val="21"/>
          <w:szCs w:val="21"/>
        </w:rPr>
        <w:t xml:space="preserve">Präqualifikation in Sachen </w:t>
      </w:r>
      <w:r w:rsidR="003D035C" w:rsidRPr="003D035C">
        <w:rPr>
          <w:rFonts w:ascii="Arial Black" w:hAnsi="Arial Black" w:cs="Arial"/>
          <w:b/>
          <w:color w:val="00B0F0"/>
          <w:sz w:val="21"/>
          <w:szCs w:val="21"/>
        </w:rPr>
        <w:t>«Projekt</w:t>
      </w:r>
      <w:r w:rsidR="00A95F67">
        <w:rPr>
          <w:rFonts w:ascii="Arial Black" w:hAnsi="Arial Black" w:cs="Arial"/>
          <w:b/>
          <w:color w:val="00B0F0"/>
          <w:sz w:val="21"/>
          <w:szCs w:val="21"/>
        </w:rPr>
        <w:t>titel</w:t>
      </w:r>
      <w:r w:rsidR="003D035C" w:rsidRPr="003D035C">
        <w:rPr>
          <w:rFonts w:ascii="Arial Black" w:hAnsi="Arial Black" w:cs="Arial"/>
          <w:b/>
          <w:color w:val="00B0F0"/>
          <w:sz w:val="21"/>
          <w:szCs w:val="21"/>
        </w:rPr>
        <w:t>»</w:t>
      </w:r>
    </w:p>
    <w:p w14:paraId="189E3FA3" w14:textId="77777777" w:rsidR="00B15B7E" w:rsidRPr="003D035C" w:rsidRDefault="00B15B7E" w:rsidP="003D035C">
      <w:pPr>
        <w:tabs>
          <w:tab w:val="right" w:leader="dot" w:pos="9072"/>
        </w:tabs>
        <w:ind w:left="284" w:hanging="284"/>
        <w:rPr>
          <w:rFonts w:cs="Arial"/>
          <w:sz w:val="21"/>
          <w:szCs w:val="21"/>
        </w:rPr>
      </w:pPr>
    </w:p>
    <w:p w14:paraId="09FC01F9" w14:textId="77777777" w:rsidR="00B15B7E" w:rsidRPr="003D035C" w:rsidRDefault="00B15B7E" w:rsidP="003D035C">
      <w:pPr>
        <w:tabs>
          <w:tab w:val="right" w:leader="dot" w:pos="9072"/>
        </w:tabs>
        <w:rPr>
          <w:rFonts w:cs="Arial"/>
          <w:sz w:val="21"/>
          <w:szCs w:val="21"/>
        </w:rPr>
      </w:pPr>
    </w:p>
    <w:p w14:paraId="23E451F3" w14:textId="77777777" w:rsidR="00B15B7E" w:rsidRPr="003D035C" w:rsidRDefault="00B15B7E" w:rsidP="003D035C">
      <w:pPr>
        <w:tabs>
          <w:tab w:val="right" w:leader="dot" w:pos="9072"/>
        </w:tabs>
        <w:ind w:left="284" w:hanging="284"/>
        <w:rPr>
          <w:rFonts w:cs="Arial"/>
          <w:sz w:val="21"/>
          <w:szCs w:val="21"/>
        </w:rPr>
      </w:pPr>
      <w:r w:rsidRPr="003D035C">
        <w:rPr>
          <w:rFonts w:cs="Arial"/>
          <w:sz w:val="21"/>
          <w:szCs w:val="21"/>
        </w:rPr>
        <w:t>Sehr geehrte Damen und Herren</w:t>
      </w:r>
    </w:p>
    <w:p w14:paraId="09289C5D" w14:textId="77777777" w:rsidR="00B15B7E" w:rsidRPr="003D035C" w:rsidRDefault="00B15B7E" w:rsidP="003D035C">
      <w:pPr>
        <w:tabs>
          <w:tab w:val="right" w:leader="dot" w:pos="9072"/>
        </w:tabs>
        <w:ind w:left="284" w:hanging="284"/>
        <w:rPr>
          <w:rFonts w:cs="Arial"/>
          <w:sz w:val="21"/>
          <w:szCs w:val="21"/>
        </w:rPr>
      </w:pPr>
    </w:p>
    <w:p w14:paraId="76036164" w14:textId="5090CD70" w:rsidR="00B15B7E" w:rsidRPr="003D035C" w:rsidRDefault="00B15B7E" w:rsidP="003D035C">
      <w:pPr>
        <w:rPr>
          <w:sz w:val="21"/>
          <w:szCs w:val="21"/>
        </w:rPr>
      </w:pPr>
      <w:r w:rsidRPr="003D035C">
        <w:rPr>
          <w:sz w:val="21"/>
          <w:szCs w:val="21"/>
        </w:rPr>
        <w:t xml:space="preserve">Wir teilen Ihnen mit, dass Ihre Bewerbung im </w:t>
      </w:r>
      <w:r w:rsidR="003D035C">
        <w:rPr>
          <w:sz w:val="21"/>
          <w:szCs w:val="21"/>
        </w:rPr>
        <w:t xml:space="preserve">oben erwähnten </w:t>
      </w:r>
      <w:r w:rsidRPr="003D035C">
        <w:rPr>
          <w:sz w:val="21"/>
          <w:szCs w:val="21"/>
        </w:rPr>
        <w:t xml:space="preserve">Verfahren berücksichtigt worden ist. </w:t>
      </w:r>
    </w:p>
    <w:p w14:paraId="7ABC2FB6" w14:textId="77777777" w:rsidR="00B15B7E" w:rsidRPr="003D035C" w:rsidRDefault="00B15B7E" w:rsidP="003D035C">
      <w:pPr>
        <w:rPr>
          <w:sz w:val="21"/>
          <w:szCs w:val="21"/>
        </w:rPr>
      </w:pPr>
    </w:p>
    <w:p w14:paraId="207F5906" w14:textId="14A839BD" w:rsidR="00B15B7E" w:rsidRPr="003D035C" w:rsidRDefault="00B15B7E" w:rsidP="003D035C">
      <w:pPr>
        <w:pStyle w:val="Textkrper"/>
        <w:spacing w:line="240" w:lineRule="auto"/>
        <w:jc w:val="left"/>
        <w:rPr>
          <w:sz w:val="21"/>
          <w:szCs w:val="21"/>
        </w:rPr>
      </w:pPr>
      <w:r w:rsidRPr="003D035C">
        <w:rPr>
          <w:sz w:val="21"/>
          <w:szCs w:val="21"/>
        </w:rPr>
        <w:t xml:space="preserve">Unter Vorbehalt eines allfälligen Rechtsmittelverfahrens beabsichtigen wir, Sie und die übrigen </w:t>
      </w:r>
      <w:r w:rsidR="001F27E3" w:rsidRPr="003D035C">
        <w:rPr>
          <w:sz w:val="21"/>
          <w:szCs w:val="21"/>
        </w:rPr>
        <w:t xml:space="preserve">selektierten </w:t>
      </w:r>
      <w:r w:rsidRPr="003D035C">
        <w:rPr>
          <w:sz w:val="21"/>
          <w:szCs w:val="21"/>
        </w:rPr>
        <w:t xml:space="preserve">Bewerberinnen und Bewerber nach Ablauf der </w:t>
      </w:r>
      <w:r w:rsidR="00F67BFC" w:rsidRPr="003D035C">
        <w:rPr>
          <w:sz w:val="21"/>
          <w:szCs w:val="21"/>
        </w:rPr>
        <w:t>2</w:t>
      </w:r>
      <w:r w:rsidRPr="003D035C">
        <w:rPr>
          <w:sz w:val="21"/>
          <w:szCs w:val="21"/>
        </w:rPr>
        <w:t xml:space="preserve">0-tägigen Beschwerdefrist zur </w:t>
      </w:r>
      <w:r w:rsidR="002A778B">
        <w:rPr>
          <w:sz w:val="21"/>
          <w:szCs w:val="21"/>
        </w:rPr>
        <w:t xml:space="preserve">Einreichung eines Angebots </w:t>
      </w:r>
      <w:r w:rsidRPr="003D035C">
        <w:rPr>
          <w:sz w:val="21"/>
          <w:szCs w:val="21"/>
        </w:rPr>
        <w:t>einzuladen.</w:t>
      </w:r>
    </w:p>
    <w:p w14:paraId="5086F10D" w14:textId="77777777" w:rsidR="00B15B7E" w:rsidRPr="003D035C" w:rsidRDefault="00B15B7E" w:rsidP="003D035C">
      <w:pPr>
        <w:tabs>
          <w:tab w:val="right" w:leader="dot" w:pos="9072"/>
        </w:tabs>
        <w:rPr>
          <w:rFonts w:cs="Arial"/>
          <w:sz w:val="21"/>
          <w:szCs w:val="21"/>
        </w:rPr>
      </w:pPr>
    </w:p>
    <w:p w14:paraId="63DA7090" w14:textId="674273D0" w:rsidR="00B15B7E" w:rsidRDefault="003D035C" w:rsidP="003D035C">
      <w:pPr>
        <w:tabs>
          <w:tab w:val="right" w:leader="dot" w:pos="9072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Freundliche Grüsse</w:t>
      </w:r>
    </w:p>
    <w:p w14:paraId="73F515A7" w14:textId="12F54803" w:rsidR="003D035C" w:rsidRPr="003D035C" w:rsidRDefault="003D035C" w:rsidP="003D035C">
      <w:pPr>
        <w:tabs>
          <w:tab w:val="right" w:leader="dot" w:pos="9072"/>
        </w:tabs>
        <w:rPr>
          <w:rFonts w:cs="Arial"/>
          <w:color w:val="00B0F0"/>
          <w:sz w:val="21"/>
          <w:szCs w:val="21"/>
        </w:rPr>
      </w:pPr>
      <w:r w:rsidRPr="003D035C">
        <w:rPr>
          <w:rFonts w:cs="Arial"/>
          <w:color w:val="00B0F0"/>
          <w:sz w:val="21"/>
          <w:szCs w:val="21"/>
        </w:rPr>
        <w:t>Auftraggeber</w:t>
      </w:r>
      <w:r w:rsidR="0005456B">
        <w:rPr>
          <w:rFonts w:cs="Arial"/>
          <w:color w:val="00B0F0"/>
          <w:sz w:val="21"/>
          <w:szCs w:val="21"/>
        </w:rPr>
        <w:t>/-in</w:t>
      </w:r>
    </w:p>
    <w:p w14:paraId="4E1D3348" w14:textId="77777777" w:rsidR="00B15B7E" w:rsidRPr="003D035C" w:rsidRDefault="00B15B7E" w:rsidP="003D035C">
      <w:pPr>
        <w:tabs>
          <w:tab w:val="right" w:leader="dot" w:pos="9072"/>
        </w:tabs>
        <w:rPr>
          <w:rFonts w:cs="Arial"/>
          <w:sz w:val="21"/>
          <w:szCs w:val="21"/>
        </w:rPr>
      </w:pPr>
    </w:p>
    <w:p w14:paraId="51452B5F" w14:textId="77777777" w:rsidR="00B15B7E" w:rsidRPr="003D035C" w:rsidRDefault="00B15B7E" w:rsidP="003D035C">
      <w:pPr>
        <w:tabs>
          <w:tab w:val="right" w:leader="dot" w:pos="9072"/>
        </w:tabs>
        <w:rPr>
          <w:rFonts w:cs="Arial"/>
          <w:sz w:val="21"/>
          <w:szCs w:val="21"/>
        </w:rPr>
      </w:pPr>
    </w:p>
    <w:p w14:paraId="6AC8DB98" w14:textId="1907D8AC" w:rsidR="00B15B7E" w:rsidRPr="003D035C" w:rsidRDefault="00B15B7E" w:rsidP="003D035C">
      <w:pPr>
        <w:tabs>
          <w:tab w:val="right" w:leader="dot" w:pos="9072"/>
        </w:tabs>
        <w:rPr>
          <w:rFonts w:cs="Arial"/>
          <w:color w:val="00B0F0"/>
          <w:sz w:val="21"/>
          <w:szCs w:val="21"/>
        </w:rPr>
      </w:pPr>
      <w:r w:rsidRPr="003D035C">
        <w:rPr>
          <w:rFonts w:cs="Arial"/>
          <w:color w:val="00B0F0"/>
          <w:sz w:val="21"/>
          <w:szCs w:val="21"/>
        </w:rPr>
        <w:t>Name</w:t>
      </w:r>
      <w:r w:rsidR="003D035C">
        <w:rPr>
          <w:rFonts w:cs="Arial"/>
          <w:color w:val="00B0F0"/>
          <w:sz w:val="21"/>
          <w:szCs w:val="21"/>
        </w:rPr>
        <w:t>, Unterschrift</w:t>
      </w:r>
    </w:p>
    <w:p w14:paraId="369D36CD" w14:textId="77777777" w:rsidR="00B15B7E" w:rsidRPr="003D035C" w:rsidRDefault="00B15B7E" w:rsidP="003D035C">
      <w:pPr>
        <w:tabs>
          <w:tab w:val="right" w:leader="dot" w:pos="9072"/>
        </w:tabs>
        <w:rPr>
          <w:rFonts w:cs="Arial"/>
          <w:sz w:val="21"/>
          <w:szCs w:val="21"/>
        </w:rPr>
      </w:pPr>
    </w:p>
    <w:p w14:paraId="484C358E" w14:textId="77777777" w:rsidR="00B15B7E" w:rsidRPr="003D035C" w:rsidRDefault="00B15B7E" w:rsidP="003D035C">
      <w:pPr>
        <w:tabs>
          <w:tab w:val="right" w:leader="dot" w:pos="9072"/>
        </w:tabs>
        <w:ind w:left="284" w:hanging="284"/>
        <w:rPr>
          <w:rFonts w:cs="Arial"/>
          <w:sz w:val="21"/>
          <w:szCs w:val="21"/>
        </w:rPr>
      </w:pPr>
    </w:p>
    <w:p w14:paraId="49621C96" w14:textId="388C69FE" w:rsidR="00E23C48" w:rsidRPr="00A95F67" w:rsidRDefault="00B15B7E" w:rsidP="003D035C">
      <w:pPr>
        <w:rPr>
          <w:color w:val="A6A6A6" w:themeColor="background1" w:themeShade="A6"/>
          <w:sz w:val="21"/>
          <w:szCs w:val="21"/>
        </w:rPr>
      </w:pPr>
      <w:r w:rsidRPr="00A95F67">
        <w:rPr>
          <w:rFonts w:ascii="Arial Black" w:hAnsi="Arial Black" w:cs="Arial"/>
          <w:b/>
          <w:color w:val="A6A6A6" w:themeColor="background1" w:themeShade="A6"/>
          <w:sz w:val="21"/>
          <w:szCs w:val="21"/>
        </w:rPr>
        <w:t>Hinweis</w:t>
      </w:r>
      <w:r w:rsidRPr="00A95F67">
        <w:rPr>
          <w:rFonts w:ascii="Arial Black" w:hAnsi="Arial Black" w:cs="Arial"/>
          <w:color w:val="A6A6A6" w:themeColor="background1" w:themeShade="A6"/>
          <w:sz w:val="21"/>
          <w:szCs w:val="21"/>
        </w:rPr>
        <w:t>:</w:t>
      </w:r>
      <w:r w:rsidRPr="00A95F67">
        <w:rPr>
          <w:rFonts w:cs="Arial"/>
          <w:color w:val="A6A6A6" w:themeColor="background1" w:themeShade="A6"/>
          <w:sz w:val="21"/>
          <w:szCs w:val="21"/>
        </w:rPr>
        <w:t xml:space="preserve"> </w:t>
      </w:r>
      <w:r w:rsidRPr="00A95F67">
        <w:rPr>
          <w:color w:val="A6A6A6" w:themeColor="background1" w:themeShade="A6"/>
          <w:sz w:val="21"/>
          <w:szCs w:val="21"/>
        </w:rPr>
        <w:t>Zuständigkeitsregeln (Entscheid</w:t>
      </w:r>
      <w:r w:rsidR="003D035C" w:rsidRPr="00A95F67">
        <w:rPr>
          <w:color w:val="A6A6A6" w:themeColor="background1" w:themeShade="A6"/>
          <w:sz w:val="21"/>
          <w:szCs w:val="21"/>
        </w:rPr>
        <w:t>- und Unterschrifts</w:t>
      </w:r>
      <w:r w:rsidRPr="00A95F67">
        <w:rPr>
          <w:color w:val="A6A6A6" w:themeColor="background1" w:themeShade="A6"/>
          <w:sz w:val="21"/>
          <w:szCs w:val="21"/>
        </w:rPr>
        <w:t>kompetenz) der ausschreibenden Stelle müssen beachtet werden.</w:t>
      </w:r>
    </w:p>
    <w:sectPr w:rsidR="00E23C48" w:rsidRPr="00A95F67">
      <w:pgSz w:w="11907" w:h="16840"/>
      <w:pgMar w:top="851" w:right="1134" w:bottom="1134" w:left="1134" w:header="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39CE" w14:textId="77777777" w:rsidR="00081CBB" w:rsidRDefault="00081CBB">
      <w:r>
        <w:separator/>
      </w:r>
    </w:p>
  </w:endnote>
  <w:endnote w:type="continuationSeparator" w:id="0">
    <w:p w14:paraId="48CB8834" w14:textId="77777777" w:rsidR="00081CBB" w:rsidRDefault="0008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E80C" w14:textId="77777777" w:rsidR="00081CBB" w:rsidRDefault="00081CBB">
      <w:r>
        <w:separator/>
      </w:r>
    </w:p>
  </w:footnote>
  <w:footnote w:type="continuationSeparator" w:id="0">
    <w:p w14:paraId="12BC8281" w14:textId="77777777" w:rsidR="00081CBB" w:rsidRDefault="00081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F1"/>
    <w:rsid w:val="000126A8"/>
    <w:rsid w:val="0003598B"/>
    <w:rsid w:val="0005456B"/>
    <w:rsid w:val="00081CBB"/>
    <w:rsid w:val="000D6277"/>
    <w:rsid w:val="00184778"/>
    <w:rsid w:val="001F27E3"/>
    <w:rsid w:val="002A778B"/>
    <w:rsid w:val="00361A5D"/>
    <w:rsid w:val="003D035C"/>
    <w:rsid w:val="003F72DB"/>
    <w:rsid w:val="004C4890"/>
    <w:rsid w:val="0065153E"/>
    <w:rsid w:val="00861DF9"/>
    <w:rsid w:val="008B46EC"/>
    <w:rsid w:val="009D38FD"/>
    <w:rsid w:val="00A853B4"/>
    <w:rsid w:val="00A95F67"/>
    <w:rsid w:val="00B15B7E"/>
    <w:rsid w:val="00B72863"/>
    <w:rsid w:val="00CD2B37"/>
    <w:rsid w:val="00E23C48"/>
    <w:rsid w:val="00E53D5A"/>
    <w:rsid w:val="00E74FF1"/>
    <w:rsid w:val="00F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449BADA"/>
  <w15:docId w15:val="{37A21D36-2ED6-43D8-8139-17167F25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5B7E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640"/>
      </w:tabs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spacing w:before="120" w:line="240" w:lineRule="atLeast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22"/>
      <w:lang w:val="de-DE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sz w:val="22"/>
      <w:lang w:val="de-D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pPr>
      <w:spacing w:line="360" w:lineRule="auto"/>
      <w:jc w:val="both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B15B7E"/>
    <w:rPr>
      <w:rFonts w:ascii="Arial" w:hAnsi="Arial"/>
      <w:sz w:val="22"/>
      <w:lang w:eastAsia="de-DE"/>
    </w:rPr>
  </w:style>
  <w:style w:type="paragraph" w:styleId="berarbeitung">
    <w:name w:val="Revision"/>
    <w:hidden/>
    <w:uiPriority w:val="99"/>
    <w:semiHidden/>
    <w:rsid w:val="00F67BFC"/>
    <w:rPr>
      <w:rFonts w:ascii="Arial" w:hAnsi="Arial"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27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F27E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F27E3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27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27E3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urchf%20Submission%201-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Durchf Submission 1-15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zur Durchführung einer Submission </vt:lpstr>
    </vt:vector>
  </TitlesOfParts>
  <Manager>Werner Flüeler</Manager>
  <Company>CH-8193 Eglisau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zur Durchführung einer Submission</dc:title>
  <dc:creator>Lotti Jung-Stüssi</dc:creator>
  <cp:lastModifiedBy>Roland Fey</cp:lastModifiedBy>
  <cp:revision>3</cp:revision>
  <cp:lastPrinted>2003-07-10T09:36:00Z</cp:lastPrinted>
  <dcterms:created xsi:type="dcterms:W3CDTF">2023-10-27T18:26:00Z</dcterms:created>
  <dcterms:modified xsi:type="dcterms:W3CDTF">2023-10-27T18:26:00Z</dcterms:modified>
</cp:coreProperties>
</file>