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7DD4" w14:textId="77777777" w:rsidR="009C142C" w:rsidRPr="00B64378" w:rsidRDefault="00B15C7C" w:rsidP="009C142C">
      <w:pPr>
        <w:pStyle w:val="berschrift1"/>
        <w:ind w:right="-567"/>
        <w:rPr>
          <w:rFonts w:ascii="Arial Black" w:hAnsi="Arial Black"/>
          <w:i w:val="0"/>
          <w:sz w:val="32"/>
          <w:szCs w:val="32"/>
        </w:rPr>
      </w:pPr>
      <w:r w:rsidRPr="00B64378">
        <w:rPr>
          <w:rFonts w:ascii="Arial Black" w:hAnsi="Arial Black"/>
          <w:i w:val="0"/>
          <w:sz w:val="32"/>
          <w:szCs w:val="32"/>
        </w:rPr>
        <w:t>Selektives Verfahren</w:t>
      </w:r>
    </w:p>
    <w:p w14:paraId="7743C069" w14:textId="77777777" w:rsidR="003D55CF" w:rsidRDefault="00B15C7C">
      <w:pPr>
        <w:pStyle w:val="berschrift1"/>
        <w:ind w:right="-567"/>
        <w:rPr>
          <w:rFonts w:ascii="Arial Black" w:hAnsi="Arial Black"/>
          <w:i w:val="0"/>
          <w:sz w:val="32"/>
          <w:szCs w:val="32"/>
        </w:rPr>
      </w:pPr>
      <w:r w:rsidRPr="00B64378">
        <w:rPr>
          <w:rFonts w:ascii="Arial Black" w:hAnsi="Arial Black"/>
          <w:i w:val="0"/>
          <w:sz w:val="32"/>
          <w:szCs w:val="32"/>
        </w:rPr>
        <w:t>Auswahl der Bewerber</w:t>
      </w:r>
      <w:r w:rsidR="00AF4131" w:rsidRPr="00B64378">
        <w:rPr>
          <w:rFonts w:ascii="Arial Black" w:hAnsi="Arial Black"/>
          <w:i w:val="0"/>
          <w:sz w:val="32"/>
          <w:szCs w:val="32"/>
        </w:rPr>
        <w:t xml:space="preserve">/-innen </w:t>
      </w:r>
    </w:p>
    <w:p w14:paraId="237F1DD0" w14:textId="4A67480C" w:rsidR="00F41BE5" w:rsidRPr="00D15AC1" w:rsidRDefault="00AF4131">
      <w:pPr>
        <w:pStyle w:val="berschrift1"/>
        <w:ind w:right="-567"/>
        <w:rPr>
          <w:rFonts w:ascii="Arial Black" w:hAnsi="Arial Black"/>
          <w:i w:val="0"/>
          <w:iCs/>
          <w:color w:val="A6A6A6" w:themeColor="background1" w:themeShade="A6"/>
          <w:sz w:val="32"/>
          <w:szCs w:val="32"/>
        </w:rPr>
      </w:pPr>
      <w:r w:rsidRPr="00D15AC1">
        <w:rPr>
          <w:rFonts w:ascii="Arial Black" w:hAnsi="Arial Black"/>
          <w:i w:val="0"/>
          <w:color w:val="A6A6A6" w:themeColor="background1" w:themeShade="A6"/>
          <w:sz w:val="32"/>
          <w:szCs w:val="32"/>
        </w:rPr>
        <w:t>(verwaltungsintern)</w:t>
      </w:r>
    </w:p>
    <w:p w14:paraId="575A98C9" w14:textId="77777777" w:rsidR="00F41BE5" w:rsidRPr="00AF4131" w:rsidRDefault="00F41BE5">
      <w:pPr>
        <w:tabs>
          <w:tab w:val="right" w:pos="9639"/>
        </w:tabs>
        <w:ind w:right="-1"/>
        <w:rPr>
          <w:rFonts w:cs="Arial"/>
          <w:sz w:val="21"/>
          <w:szCs w:val="21"/>
        </w:rPr>
      </w:pPr>
    </w:p>
    <w:p w14:paraId="49A4464A" w14:textId="77777777" w:rsidR="009C142C" w:rsidRPr="00AF4131" w:rsidRDefault="009C142C">
      <w:pPr>
        <w:tabs>
          <w:tab w:val="right" w:pos="9639"/>
        </w:tabs>
        <w:ind w:right="-1"/>
        <w:rPr>
          <w:rFonts w:cs="Arial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E10137" w:rsidRPr="00AF4131" w14:paraId="5123A9E3" w14:textId="77777777" w:rsidTr="00B64378">
        <w:trPr>
          <w:trHeight w:val="624"/>
        </w:trPr>
        <w:tc>
          <w:tcPr>
            <w:tcW w:w="3085" w:type="dxa"/>
          </w:tcPr>
          <w:p w14:paraId="3E29549B" w14:textId="3297F8A7" w:rsidR="00E10137" w:rsidRPr="00AF4131" w:rsidRDefault="00D3032C" w:rsidP="00AF4131">
            <w:pPr>
              <w:tabs>
                <w:tab w:val="right" w:pos="9639"/>
              </w:tabs>
              <w:spacing w:after="240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t xml:space="preserve">Auftraggeber/in, Vergabestelle </w:t>
            </w:r>
          </w:p>
        </w:tc>
        <w:tc>
          <w:tcPr>
            <w:tcW w:w="6521" w:type="dxa"/>
          </w:tcPr>
          <w:p w14:paraId="529FA256" w14:textId="51D55BE6" w:rsidR="00E10137" w:rsidRPr="00AF4131" w:rsidRDefault="00D3032C" w:rsidP="00AF4131">
            <w:pPr>
              <w:tabs>
                <w:tab w:val="right" w:pos="9639"/>
              </w:tabs>
              <w:spacing w:after="240"/>
              <w:rPr>
                <w:rFonts w:cs="Arial"/>
                <w:iCs/>
                <w:color w:val="00B0F0"/>
                <w:sz w:val="21"/>
                <w:szCs w:val="21"/>
              </w:rPr>
            </w:pPr>
            <w:r>
              <w:rPr>
                <w:rFonts w:cs="Arial"/>
                <w:iCs/>
                <w:color w:val="00B0F0"/>
                <w:sz w:val="21"/>
                <w:szCs w:val="21"/>
              </w:rPr>
              <w:t xml:space="preserve">Gemeinde / Direktion / Abteilung </w:t>
            </w:r>
          </w:p>
        </w:tc>
      </w:tr>
      <w:tr w:rsidR="00D3032C" w:rsidRPr="00AF4131" w14:paraId="186EDA27" w14:textId="77777777" w:rsidTr="00B64378">
        <w:trPr>
          <w:trHeight w:val="624"/>
        </w:trPr>
        <w:tc>
          <w:tcPr>
            <w:tcW w:w="3085" w:type="dxa"/>
          </w:tcPr>
          <w:p w14:paraId="489B918F" w14:textId="549F476B" w:rsidR="00D3032C" w:rsidRPr="00AF4131" w:rsidRDefault="00D3032C" w:rsidP="00AF4131">
            <w:pPr>
              <w:tabs>
                <w:tab w:val="right" w:pos="9639"/>
              </w:tabs>
              <w:spacing w:after="240"/>
              <w:rPr>
                <w:rFonts w:cs="Arial"/>
                <w:bCs/>
                <w:sz w:val="21"/>
                <w:szCs w:val="21"/>
              </w:rPr>
            </w:pPr>
            <w:r w:rsidRPr="00AF4131">
              <w:rPr>
                <w:rFonts w:cs="Arial"/>
                <w:bCs/>
                <w:sz w:val="21"/>
                <w:szCs w:val="21"/>
              </w:rPr>
              <w:t>Auftrag</w:t>
            </w:r>
          </w:p>
        </w:tc>
        <w:tc>
          <w:tcPr>
            <w:tcW w:w="6521" w:type="dxa"/>
          </w:tcPr>
          <w:p w14:paraId="132BF551" w14:textId="205EC91C" w:rsidR="00D3032C" w:rsidRPr="00AF4131" w:rsidRDefault="00AD2041" w:rsidP="00AF4131">
            <w:pPr>
              <w:tabs>
                <w:tab w:val="right" w:pos="9639"/>
              </w:tabs>
              <w:spacing w:after="240"/>
              <w:rPr>
                <w:rFonts w:cs="Arial"/>
                <w:iCs/>
                <w:color w:val="00B0F0"/>
                <w:sz w:val="21"/>
                <w:szCs w:val="21"/>
              </w:rPr>
            </w:pPr>
            <w:r>
              <w:rPr>
                <w:rFonts w:cs="Arial"/>
                <w:iCs/>
                <w:color w:val="00B0F0"/>
                <w:sz w:val="21"/>
                <w:szCs w:val="21"/>
              </w:rPr>
              <w:t>Projekttitel</w:t>
            </w:r>
          </w:p>
        </w:tc>
      </w:tr>
      <w:tr w:rsidR="00E10137" w:rsidRPr="00AF4131" w14:paraId="6A54FFCE" w14:textId="77777777" w:rsidTr="00B64378">
        <w:trPr>
          <w:trHeight w:val="624"/>
        </w:trPr>
        <w:tc>
          <w:tcPr>
            <w:tcW w:w="3085" w:type="dxa"/>
          </w:tcPr>
          <w:p w14:paraId="14FF4377" w14:textId="77777777" w:rsidR="00E10137" w:rsidRPr="00AF4131" w:rsidRDefault="00E10137" w:rsidP="00AF4131">
            <w:pPr>
              <w:tabs>
                <w:tab w:val="right" w:pos="9639"/>
              </w:tabs>
              <w:spacing w:after="240"/>
              <w:rPr>
                <w:rFonts w:cs="Arial"/>
                <w:bCs/>
                <w:sz w:val="21"/>
                <w:szCs w:val="21"/>
              </w:rPr>
            </w:pPr>
            <w:r w:rsidRPr="00AF4131">
              <w:rPr>
                <w:rFonts w:cs="Arial"/>
                <w:bCs/>
                <w:sz w:val="21"/>
                <w:szCs w:val="21"/>
              </w:rPr>
              <w:t>Ausgabenbewilligung</w:t>
            </w:r>
          </w:p>
        </w:tc>
        <w:tc>
          <w:tcPr>
            <w:tcW w:w="6521" w:type="dxa"/>
          </w:tcPr>
          <w:p w14:paraId="1FCBD91D" w14:textId="1652C459" w:rsidR="00E10137" w:rsidRPr="00AF4131" w:rsidRDefault="00AF4131" w:rsidP="00AF4131">
            <w:pPr>
              <w:tabs>
                <w:tab w:val="right" w:pos="9639"/>
              </w:tabs>
              <w:spacing w:after="240"/>
              <w:rPr>
                <w:rFonts w:cs="Arial"/>
                <w:iCs/>
                <w:color w:val="00B0F0"/>
                <w:sz w:val="21"/>
                <w:szCs w:val="21"/>
              </w:rPr>
            </w:pPr>
            <w:r w:rsidRPr="00AF4131">
              <w:rPr>
                <w:rFonts w:cs="Arial"/>
                <w:iCs/>
                <w:color w:val="00B0F0"/>
                <w:sz w:val="21"/>
                <w:szCs w:val="21"/>
              </w:rPr>
              <w:t xml:space="preserve">Bewilligende Stelle, </w:t>
            </w:r>
            <w:r w:rsidR="00AD427B" w:rsidRPr="00AF4131">
              <w:rPr>
                <w:rFonts w:cs="Arial"/>
                <w:iCs/>
                <w:color w:val="00B0F0"/>
                <w:sz w:val="21"/>
                <w:szCs w:val="21"/>
              </w:rPr>
              <w:t>Datum</w:t>
            </w:r>
            <w:r w:rsidRPr="00AF4131">
              <w:rPr>
                <w:rFonts w:cs="Arial"/>
                <w:iCs/>
                <w:color w:val="00B0F0"/>
                <w:sz w:val="21"/>
                <w:szCs w:val="21"/>
              </w:rPr>
              <w:t xml:space="preserve">, </w:t>
            </w:r>
            <w:r w:rsidR="00AD427B" w:rsidRPr="00AF4131">
              <w:rPr>
                <w:rFonts w:cs="Arial"/>
                <w:iCs/>
                <w:color w:val="00B0F0"/>
                <w:sz w:val="21"/>
                <w:szCs w:val="21"/>
              </w:rPr>
              <w:t>Referenznummer</w:t>
            </w:r>
          </w:p>
        </w:tc>
      </w:tr>
      <w:tr w:rsidR="00AD427B" w:rsidRPr="00AF4131" w14:paraId="1E9DBC00" w14:textId="77777777" w:rsidTr="00B64378">
        <w:trPr>
          <w:trHeight w:val="624"/>
        </w:trPr>
        <w:tc>
          <w:tcPr>
            <w:tcW w:w="3085" w:type="dxa"/>
          </w:tcPr>
          <w:p w14:paraId="59E66C9C" w14:textId="77777777" w:rsidR="00AD427B" w:rsidRPr="00AF4131" w:rsidRDefault="00AD427B" w:rsidP="00AF4131">
            <w:pPr>
              <w:tabs>
                <w:tab w:val="right" w:pos="9639"/>
              </w:tabs>
              <w:spacing w:after="240"/>
              <w:rPr>
                <w:rFonts w:cs="Arial"/>
                <w:bCs/>
                <w:sz w:val="21"/>
                <w:szCs w:val="21"/>
              </w:rPr>
            </w:pPr>
            <w:r w:rsidRPr="00AF4131">
              <w:rPr>
                <w:rFonts w:cs="Arial"/>
                <w:bCs/>
                <w:sz w:val="21"/>
                <w:szCs w:val="21"/>
              </w:rPr>
              <w:t>Anzahl der eingereichten Bewerbungen</w:t>
            </w:r>
          </w:p>
        </w:tc>
        <w:tc>
          <w:tcPr>
            <w:tcW w:w="6521" w:type="dxa"/>
          </w:tcPr>
          <w:p w14:paraId="77E1704A" w14:textId="77777777" w:rsidR="00AD427B" w:rsidRPr="00AF4131" w:rsidRDefault="00AD427B" w:rsidP="00AF4131">
            <w:pPr>
              <w:tabs>
                <w:tab w:val="right" w:pos="9639"/>
              </w:tabs>
              <w:spacing w:after="240"/>
              <w:rPr>
                <w:rFonts w:cs="Arial"/>
                <w:iCs/>
                <w:color w:val="00B0F0"/>
                <w:sz w:val="21"/>
                <w:szCs w:val="21"/>
              </w:rPr>
            </w:pPr>
          </w:p>
        </w:tc>
      </w:tr>
      <w:tr w:rsidR="00E10137" w:rsidRPr="00AF4131" w14:paraId="58155AE9" w14:textId="77777777" w:rsidTr="00B64378">
        <w:trPr>
          <w:trHeight w:val="796"/>
        </w:trPr>
        <w:tc>
          <w:tcPr>
            <w:tcW w:w="3085" w:type="dxa"/>
          </w:tcPr>
          <w:p w14:paraId="2441FBE2" w14:textId="77777777" w:rsidR="00E10137" w:rsidRPr="00AF4131" w:rsidRDefault="00E10137" w:rsidP="00AF4131">
            <w:pPr>
              <w:tabs>
                <w:tab w:val="right" w:pos="9639"/>
              </w:tabs>
              <w:spacing w:after="240"/>
              <w:rPr>
                <w:rFonts w:cs="Arial"/>
                <w:bCs/>
                <w:sz w:val="21"/>
                <w:szCs w:val="21"/>
              </w:rPr>
            </w:pPr>
            <w:r w:rsidRPr="00AF4131">
              <w:rPr>
                <w:rFonts w:cs="Arial"/>
                <w:bCs/>
                <w:sz w:val="21"/>
                <w:szCs w:val="21"/>
              </w:rPr>
              <w:t xml:space="preserve">Anzahl der zugelassenen </w:t>
            </w:r>
            <w:r w:rsidR="00AD427B" w:rsidRPr="00AF4131">
              <w:rPr>
                <w:rFonts w:cs="Arial"/>
                <w:bCs/>
                <w:sz w:val="21"/>
                <w:szCs w:val="21"/>
              </w:rPr>
              <w:t>Bewerbungen</w:t>
            </w:r>
            <w:r w:rsidR="009C142C" w:rsidRPr="00AF4131">
              <w:rPr>
                <w:rFonts w:cs="Arial"/>
                <w:bCs/>
                <w:sz w:val="21"/>
                <w:szCs w:val="21"/>
              </w:rPr>
              <w:t xml:space="preserve"> (gemäss Ausschreibungsunterlagen)</w:t>
            </w:r>
          </w:p>
        </w:tc>
        <w:tc>
          <w:tcPr>
            <w:tcW w:w="6521" w:type="dxa"/>
          </w:tcPr>
          <w:p w14:paraId="1268C334" w14:textId="77777777" w:rsidR="00E10137" w:rsidRPr="00AF4131" w:rsidRDefault="00E10137" w:rsidP="00AF4131">
            <w:pPr>
              <w:tabs>
                <w:tab w:val="right" w:pos="9639"/>
              </w:tabs>
              <w:spacing w:after="240"/>
              <w:rPr>
                <w:rFonts w:cs="Arial"/>
                <w:iCs/>
                <w:color w:val="00B0F0"/>
                <w:sz w:val="21"/>
                <w:szCs w:val="21"/>
              </w:rPr>
            </w:pPr>
          </w:p>
        </w:tc>
      </w:tr>
      <w:tr w:rsidR="00E10137" w:rsidRPr="00AF4131" w14:paraId="2ABFEFCB" w14:textId="77777777" w:rsidTr="00B64378">
        <w:trPr>
          <w:trHeight w:val="624"/>
        </w:trPr>
        <w:tc>
          <w:tcPr>
            <w:tcW w:w="3085" w:type="dxa"/>
          </w:tcPr>
          <w:p w14:paraId="464D7F40" w14:textId="77777777" w:rsidR="00E10137" w:rsidRPr="00AF4131" w:rsidRDefault="00AD427B" w:rsidP="00AF4131">
            <w:pPr>
              <w:tabs>
                <w:tab w:val="right" w:pos="9639"/>
              </w:tabs>
              <w:spacing w:after="240"/>
              <w:rPr>
                <w:rFonts w:cs="Arial"/>
                <w:bCs/>
                <w:sz w:val="21"/>
                <w:szCs w:val="21"/>
              </w:rPr>
            </w:pPr>
            <w:r w:rsidRPr="00AF4131">
              <w:rPr>
                <w:rFonts w:cs="Arial"/>
                <w:bCs/>
                <w:sz w:val="21"/>
                <w:szCs w:val="21"/>
              </w:rPr>
              <w:t>Zur Angebotsabgabe werden zugelassen</w:t>
            </w:r>
          </w:p>
        </w:tc>
        <w:tc>
          <w:tcPr>
            <w:tcW w:w="6521" w:type="dxa"/>
          </w:tcPr>
          <w:p w14:paraId="71D28570" w14:textId="004346E1" w:rsidR="00AD427B" w:rsidRPr="00AF4131" w:rsidRDefault="00AD427B" w:rsidP="00225696">
            <w:pPr>
              <w:tabs>
                <w:tab w:val="left" w:pos="494"/>
                <w:tab w:val="right" w:pos="9639"/>
              </w:tabs>
              <w:spacing w:after="120"/>
              <w:rPr>
                <w:rFonts w:cs="Arial"/>
                <w:iCs/>
                <w:color w:val="00B0F0"/>
                <w:sz w:val="21"/>
                <w:szCs w:val="21"/>
              </w:rPr>
            </w:pPr>
            <w:r w:rsidRPr="00AF4131">
              <w:rPr>
                <w:rFonts w:cs="Arial"/>
                <w:iCs/>
                <w:color w:val="00B0F0"/>
                <w:sz w:val="21"/>
                <w:szCs w:val="21"/>
              </w:rPr>
              <w:t>1. Firma, Adresse</w:t>
            </w:r>
          </w:p>
          <w:p w14:paraId="65405C2D" w14:textId="3002D039" w:rsidR="00AD427B" w:rsidRPr="00AF4131" w:rsidRDefault="00AD427B" w:rsidP="00225696">
            <w:pPr>
              <w:tabs>
                <w:tab w:val="left" w:pos="494"/>
                <w:tab w:val="right" w:pos="9639"/>
              </w:tabs>
              <w:spacing w:after="120"/>
              <w:rPr>
                <w:rFonts w:cs="Arial"/>
                <w:iCs/>
                <w:color w:val="00B0F0"/>
                <w:sz w:val="21"/>
                <w:szCs w:val="21"/>
              </w:rPr>
            </w:pPr>
            <w:r w:rsidRPr="00AF4131">
              <w:rPr>
                <w:rFonts w:cs="Arial"/>
                <w:iCs/>
                <w:color w:val="00B0F0"/>
                <w:sz w:val="21"/>
                <w:szCs w:val="21"/>
              </w:rPr>
              <w:t>2. Firma, Adresse</w:t>
            </w:r>
          </w:p>
          <w:p w14:paraId="5EEFA5FE" w14:textId="2EAC0A55" w:rsidR="00AD427B" w:rsidRPr="00AF4131" w:rsidRDefault="00AD427B" w:rsidP="00225696">
            <w:pPr>
              <w:tabs>
                <w:tab w:val="left" w:pos="494"/>
                <w:tab w:val="right" w:pos="9639"/>
              </w:tabs>
              <w:spacing w:after="120"/>
              <w:rPr>
                <w:rFonts w:cs="Arial"/>
                <w:iCs/>
                <w:color w:val="00B0F0"/>
                <w:sz w:val="21"/>
                <w:szCs w:val="21"/>
              </w:rPr>
            </w:pPr>
            <w:r w:rsidRPr="00AF4131">
              <w:rPr>
                <w:rFonts w:cs="Arial"/>
                <w:iCs/>
                <w:color w:val="00B0F0"/>
                <w:sz w:val="21"/>
                <w:szCs w:val="21"/>
              </w:rPr>
              <w:t>3. Firma, Adresse</w:t>
            </w:r>
          </w:p>
        </w:tc>
      </w:tr>
      <w:tr w:rsidR="00E10137" w:rsidRPr="00AF4131" w14:paraId="1248A322" w14:textId="77777777" w:rsidTr="00B64378">
        <w:trPr>
          <w:trHeight w:val="718"/>
        </w:trPr>
        <w:tc>
          <w:tcPr>
            <w:tcW w:w="3085" w:type="dxa"/>
          </w:tcPr>
          <w:p w14:paraId="205F1584" w14:textId="77777777" w:rsidR="00E10137" w:rsidRPr="00AF4131" w:rsidRDefault="00AD427B" w:rsidP="00AF4131">
            <w:pPr>
              <w:tabs>
                <w:tab w:val="right" w:pos="9639"/>
              </w:tabs>
              <w:spacing w:after="240"/>
              <w:rPr>
                <w:rFonts w:cs="Arial"/>
                <w:bCs/>
                <w:sz w:val="21"/>
                <w:szCs w:val="21"/>
              </w:rPr>
            </w:pPr>
            <w:r w:rsidRPr="00AF4131">
              <w:rPr>
                <w:rFonts w:cs="Arial"/>
                <w:bCs/>
                <w:sz w:val="21"/>
                <w:szCs w:val="21"/>
              </w:rPr>
              <w:t>Begründung</w:t>
            </w:r>
          </w:p>
        </w:tc>
        <w:tc>
          <w:tcPr>
            <w:tcW w:w="6521" w:type="dxa"/>
          </w:tcPr>
          <w:p w14:paraId="7AC92977" w14:textId="17B10F36" w:rsidR="00E10137" w:rsidRPr="00AF4131" w:rsidRDefault="009C142C" w:rsidP="00AF4131">
            <w:pPr>
              <w:tabs>
                <w:tab w:val="right" w:pos="9639"/>
              </w:tabs>
              <w:spacing w:after="240"/>
              <w:rPr>
                <w:rFonts w:cs="Arial"/>
                <w:iCs/>
                <w:color w:val="00B0F0"/>
                <w:sz w:val="21"/>
                <w:szCs w:val="21"/>
              </w:rPr>
            </w:pPr>
            <w:r w:rsidRPr="00AF4131">
              <w:rPr>
                <w:rFonts w:cs="Arial"/>
                <w:iCs/>
                <w:color w:val="00B0F0"/>
                <w:sz w:val="21"/>
                <w:szCs w:val="21"/>
              </w:rPr>
              <w:t>Es wurden diejenigen Bewerber selektioniert, die aufgrund der Beurteilung der Eig</w:t>
            </w:r>
            <w:r w:rsidR="00527D42">
              <w:rPr>
                <w:rFonts w:cs="Arial"/>
                <w:iCs/>
                <w:color w:val="00B0F0"/>
                <w:sz w:val="21"/>
                <w:szCs w:val="21"/>
              </w:rPr>
              <w:t>n</w:t>
            </w:r>
            <w:r w:rsidRPr="00AF4131">
              <w:rPr>
                <w:rFonts w:cs="Arial"/>
                <w:iCs/>
                <w:color w:val="00B0F0"/>
                <w:sz w:val="21"/>
                <w:szCs w:val="21"/>
              </w:rPr>
              <w:t>ungskriterien am besten abgeschlossen haben</w:t>
            </w:r>
            <w:r w:rsidR="007447A6">
              <w:rPr>
                <w:rFonts w:cs="Arial"/>
                <w:iCs/>
                <w:color w:val="00B0F0"/>
                <w:sz w:val="21"/>
                <w:szCs w:val="21"/>
              </w:rPr>
              <w:t xml:space="preserve"> (summarische Begründung nach Art. 51 Abs. 2 IVöB)</w:t>
            </w:r>
            <w:r w:rsidRPr="00AF4131">
              <w:rPr>
                <w:rFonts w:cs="Arial"/>
                <w:iCs/>
                <w:color w:val="00B0F0"/>
                <w:sz w:val="21"/>
                <w:szCs w:val="21"/>
              </w:rPr>
              <w:t>.</w:t>
            </w:r>
          </w:p>
        </w:tc>
      </w:tr>
    </w:tbl>
    <w:p w14:paraId="07A70E38" w14:textId="77777777" w:rsidR="00E10137" w:rsidRPr="00AF4131" w:rsidRDefault="00E10137">
      <w:pPr>
        <w:tabs>
          <w:tab w:val="right" w:pos="9639"/>
        </w:tabs>
        <w:ind w:right="-1"/>
        <w:rPr>
          <w:rFonts w:cs="Arial"/>
          <w:sz w:val="21"/>
          <w:szCs w:val="21"/>
        </w:rPr>
      </w:pPr>
    </w:p>
    <w:p w14:paraId="031F706B" w14:textId="77777777" w:rsidR="00AF4131" w:rsidRPr="00AF4131" w:rsidRDefault="00AF4131" w:rsidP="00AF4131">
      <w:pPr>
        <w:rPr>
          <w:rFonts w:cs="Arial"/>
          <w:sz w:val="21"/>
          <w:szCs w:val="21"/>
        </w:rPr>
      </w:pP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64"/>
        <w:gridCol w:w="1055"/>
        <w:gridCol w:w="1134"/>
        <w:gridCol w:w="5386"/>
      </w:tblGrid>
      <w:tr w:rsidR="00AF4131" w:rsidRPr="00AF4131" w14:paraId="00FAF4E1" w14:textId="77777777" w:rsidTr="00625ACF">
        <w:trPr>
          <w:trHeight w:val="514"/>
        </w:trPr>
        <w:tc>
          <w:tcPr>
            <w:tcW w:w="2064" w:type="dxa"/>
            <w:tcBorders>
              <w:bottom w:val="single" w:sz="4" w:space="0" w:color="auto"/>
              <w:right w:val="single" w:sz="4" w:space="0" w:color="auto"/>
            </w:tcBorders>
          </w:tcPr>
          <w:p w14:paraId="682865E7" w14:textId="77777777" w:rsidR="00AF4131" w:rsidRPr="00AF4131" w:rsidRDefault="00AF4131" w:rsidP="00AF4131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cs="Arial"/>
                <w:b/>
                <w:sz w:val="21"/>
                <w:szCs w:val="21"/>
              </w:rPr>
            </w:pPr>
            <w:r w:rsidRPr="00AF4131">
              <w:rPr>
                <w:rFonts w:cs="Arial"/>
                <w:b/>
                <w:sz w:val="21"/>
                <w:szCs w:val="21"/>
              </w:rPr>
              <w:t>Antrag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2F20" w14:textId="77777777" w:rsidR="00AF4131" w:rsidRPr="00AF4131" w:rsidRDefault="00AF4131" w:rsidP="00AF4131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cs="Arial"/>
                <w:b/>
                <w:sz w:val="21"/>
                <w:szCs w:val="21"/>
              </w:rPr>
            </w:pPr>
            <w:r w:rsidRPr="00AF4131">
              <w:rPr>
                <w:rFonts w:cs="Arial"/>
                <w:b/>
                <w:sz w:val="21"/>
                <w:szCs w:val="21"/>
              </w:rPr>
              <w:t>Visum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D828" w14:textId="77777777" w:rsidR="00AF4131" w:rsidRPr="00AF4131" w:rsidRDefault="00AF4131" w:rsidP="00AF4131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cs="Arial"/>
                <w:b/>
                <w:sz w:val="21"/>
                <w:szCs w:val="21"/>
              </w:rPr>
            </w:pPr>
            <w:r w:rsidRPr="00AF4131">
              <w:rPr>
                <w:rFonts w:cs="Arial"/>
                <w:b/>
                <w:sz w:val="21"/>
                <w:szCs w:val="21"/>
              </w:rPr>
              <w:t>Datum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54C76859" w14:textId="77777777" w:rsidR="00AF4131" w:rsidRPr="00AF4131" w:rsidRDefault="00AF4131" w:rsidP="00AF4131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cs="Arial"/>
                <w:b/>
                <w:sz w:val="21"/>
                <w:szCs w:val="21"/>
              </w:rPr>
            </w:pPr>
            <w:r w:rsidRPr="00AF4131">
              <w:rPr>
                <w:rFonts w:cs="Arial"/>
                <w:b/>
                <w:sz w:val="21"/>
                <w:szCs w:val="21"/>
              </w:rPr>
              <w:t>Verfügt (zuständige Stelle):</w:t>
            </w:r>
          </w:p>
        </w:tc>
      </w:tr>
      <w:tr w:rsidR="00AF4131" w:rsidRPr="00AF4131" w14:paraId="6460AF12" w14:textId="77777777" w:rsidTr="00625ACF">
        <w:trPr>
          <w:trHeight w:val="46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0759" w14:textId="77777777" w:rsidR="00AF4131" w:rsidRPr="00AF4131" w:rsidRDefault="00AF4131" w:rsidP="00AF4131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cs="Arial"/>
                <w:iCs/>
                <w:color w:val="00B0F0"/>
                <w:sz w:val="21"/>
                <w:szCs w:val="21"/>
              </w:rPr>
            </w:pPr>
            <w:r w:rsidRPr="00AF4131">
              <w:rPr>
                <w:rFonts w:cs="Arial"/>
                <w:iCs/>
                <w:color w:val="00B0F0"/>
                <w:sz w:val="21"/>
                <w:szCs w:val="21"/>
              </w:rPr>
              <w:t>Projektleiter/in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B03B" w14:textId="77777777" w:rsidR="00AF4131" w:rsidRPr="00AF4131" w:rsidRDefault="00AF4131" w:rsidP="00AF4131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B700" w14:textId="77777777" w:rsidR="00AF4131" w:rsidRPr="00AF4131" w:rsidRDefault="00AF4131" w:rsidP="00AF4131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cs="Arial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</w:tcBorders>
          </w:tcPr>
          <w:p w14:paraId="00A566AD" w14:textId="77777777" w:rsidR="00AF4131" w:rsidRPr="00AF4131" w:rsidRDefault="00AF4131" w:rsidP="00AF4131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cs="Arial"/>
                <w:sz w:val="21"/>
                <w:szCs w:val="21"/>
              </w:rPr>
            </w:pPr>
          </w:p>
        </w:tc>
      </w:tr>
      <w:tr w:rsidR="00AF4131" w:rsidRPr="00AF4131" w14:paraId="26E6D7EF" w14:textId="77777777" w:rsidTr="00625ACF">
        <w:trPr>
          <w:trHeight w:val="46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3688" w14:textId="180C6A22" w:rsidR="00AF4131" w:rsidRPr="00AF4131" w:rsidRDefault="00AF4131" w:rsidP="00AF4131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cs="Arial"/>
                <w:iCs/>
                <w:color w:val="00B0F0"/>
                <w:sz w:val="21"/>
                <w:szCs w:val="21"/>
              </w:rPr>
            </w:pPr>
            <w:r w:rsidRPr="00AF4131">
              <w:rPr>
                <w:rFonts w:cs="Arial"/>
                <w:iCs/>
                <w:color w:val="00B0F0"/>
                <w:sz w:val="21"/>
                <w:szCs w:val="21"/>
              </w:rPr>
              <w:t>Vorgesetzte Stelle</w:t>
            </w:r>
            <w:r w:rsidR="00D3032C">
              <w:rPr>
                <w:rFonts w:cs="Arial"/>
                <w:iCs/>
                <w:color w:val="00B0F0"/>
                <w:sz w:val="21"/>
                <w:szCs w:val="21"/>
              </w:rPr>
              <w:t xml:space="preserve"> 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E16B" w14:textId="77777777" w:rsidR="00AF4131" w:rsidRPr="00AF4131" w:rsidRDefault="00AF4131" w:rsidP="00AF4131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6977" w14:textId="77777777" w:rsidR="00AF4131" w:rsidRPr="00AF4131" w:rsidRDefault="00AF4131" w:rsidP="00AF4131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cs="Arial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</w:tcBorders>
          </w:tcPr>
          <w:p w14:paraId="5FA3B86B" w14:textId="77777777" w:rsidR="00AF4131" w:rsidRPr="00AF4131" w:rsidRDefault="00AF4131" w:rsidP="00AF4131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cs="Arial"/>
                <w:sz w:val="21"/>
                <w:szCs w:val="21"/>
              </w:rPr>
            </w:pPr>
          </w:p>
        </w:tc>
      </w:tr>
      <w:tr w:rsidR="00AF4131" w:rsidRPr="00AF4131" w14:paraId="3D4BA132" w14:textId="77777777" w:rsidTr="00625ACF">
        <w:trPr>
          <w:trHeight w:val="46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B75B" w14:textId="3A64260C" w:rsidR="00AF4131" w:rsidRPr="00AF4131" w:rsidRDefault="00AF4131" w:rsidP="00AF4131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cs="Arial"/>
                <w:iCs/>
                <w:color w:val="00B0F0"/>
                <w:sz w:val="21"/>
                <w:szCs w:val="21"/>
              </w:rPr>
            </w:pPr>
            <w:r w:rsidRPr="00AF4131">
              <w:rPr>
                <w:rFonts w:cs="Arial"/>
                <w:iCs/>
                <w:color w:val="00B0F0"/>
                <w:sz w:val="21"/>
                <w:szCs w:val="21"/>
              </w:rPr>
              <w:t>Vorgesetzte Stelle</w:t>
            </w:r>
            <w:r w:rsidR="00D3032C">
              <w:rPr>
                <w:rFonts w:cs="Arial"/>
                <w:iCs/>
                <w:color w:val="00B0F0"/>
                <w:sz w:val="21"/>
                <w:szCs w:val="21"/>
              </w:rPr>
              <w:t xml:space="preserve"> 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D522" w14:textId="77777777" w:rsidR="00AF4131" w:rsidRPr="00AF4131" w:rsidRDefault="00AF4131" w:rsidP="00AF4131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403C" w14:textId="77777777" w:rsidR="00AF4131" w:rsidRPr="00AF4131" w:rsidRDefault="00AF4131" w:rsidP="00AF4131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</w:tcBorders>
          </w:tcPr>
          <w:p w14:paraId="129A1CB2" w14:textId="77777777" w:rsidR="00AF4131" w:rsidRPr="00AF4131" w:rsidRDefault="00AF4131" w:rsidP="00AF4131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cs="Arial"/>
                <w:sz w:val="21"/>
                <w:szCs w:val="21"/>
              </w:rPr>
            </w:pPr>
            <w:r w:rsidRPr="00AF4131">
              <w:rPr>
                <w:rFonts w:cs="Arial"/>
                <w:sz w:val="21"/>
                <w:szCs w:val="21"/>
              </w:rPr>
              <w:t>Name, Unterschrift</w:t>
            </w:r>
          </w:p>
        </w:tc>
      </w:tr>
      <w:tr w:rsidR="00AF4131" w:rsidRPr="00AF4131" w14:paraId="73EE930A" w14:textId="77777777" w:rsidTr="00625ACF">
        <w:trPr>
          <w:trHeight w:val="46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CE69" w14:textId="77777777" w:rsidR="00AF4131" w:rsidRPr="00AF4131" w:rsidRDefault="00AF4131" w:rsidP="00AF4131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646B" w14:textId="77777777" w:rsidR="00AF4131" w:rsidRPr="00AF4131" w:rsidRDefault="00AF4131" w:rsidP="00AF4131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2147" w14:textId="77777777" w:rsidR="00AF4131" w:rsidRPr="00AF4131" w:rsidRDefault="00AF4131" w:rsidP="00AF4131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4D709AC7" w14:textId="77777777" w:rsidR="00AF4131" w:rsidRPr="00AF4131" w:rsidRDefault="00AF4131" w:rsidP="00AF4131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cs="Arial"/>
                <w:sz w:val="21"/>
                <w:szCs w:val="21"/>
              </w:rPr>
            </w:pPr>
            <w:r w:rsidRPr="00AF4131">
              <w:rPr>
                <w:rFonts w:cs="Arial"/>
                <w:sz w:val="21"/>
                <w:szCs w:val="21"/>
              </w:rPr>
              <w:t>Datum:</w:t>
            </w:r>
          </w:p>
        </w:tc>
      </w:tr>
    </w:tbl>
    <w:p w14:paraId="228BE32A" w14:textId="77777777" w:rsidR="00AF4131" w:rsidRPr="00AF4131" w:rsidRDefault="00AF4131" w:rsidP="00AF4131">
      <w:pPr>
        <w:rPr>
          <w:rFonts w:cs="Arial"/>
          <w:sz w:val="21"/>
          <w:szCs w:val="21"/>
        </w:rPr>
      </w:pPr>
    </w:p>
    <w:p w14:paraId="17A95F9A" w14:textId="77777777" w:rsidR="00AF4131" w:rsidRPr="00AF4131" w:rsidRDefault="00AF4131">
      <w:pPr>
        <w:tabs>
          <w:tab w:val="right" w:pos="9639"/>
        </w:tabs>
        <w:ind w:right="-1"/>
        <w:rPr>
          <w:rFonts w:cs="Arial"/>
          <w:sz w:val="21"/>
          <w:szCs w:val="21"/>
        </w:rPr>
      </w:pPr>
    </w:p>
    <w:p w14:paraId="30638E1A" w14:textId="570765FC" w:rsidR="00E10137" w:rsidRPr="00D3032C" w:rsidRDefault="009C142C" w:rsidP="00AF4131">
      <w:pPr>
        <w:rPr>
          <w:rFonts w:cs="Arial"/>
          <w:color w:val="A6A6A6" w:themeColor="background1" w:themeShade="A6"/>
          <w:sz w:val="21"/>
          <w:szCs w:val="21"/>
          <w:lang w:val="de-DE"/>
        </w:rPr>
      </w:pPr>
      <w:r w:rsidRPr="00D3032C">
        <w:rPr>
          <w:rFonts w:ascii="Arial Black" w:hAnsi="Arial Black" w:cs="Arial"/>
          <w:b/>
          <w:bCs/>
          <w:color w:val="A6A6A6" w:themeColor="background1" w:themeShade="A6"/>
          <w:sz w:val="21"/>
          <w:szCs w:val="21"/>
          <w:lang w:val="de-DE"/>
        </w:rPr>
        <w:t>Hinweis</w:t>
      </w:r>
      <w:r w:rsidRPr="00D3032C">
        <w:rPr>
          <w:rFonts w:ascii="Arial Black" w:hAnsi="Arial Black" w:cs="Arial"/>
          <w:color w:val="A6A6A6" w:themeColor="background1" w:themeShade="A6"/>
          <w:sz w:val="21"/>
          <w:szCs w:val="21"/>
          <w:lang w:val="de-DE"/>
        </w:rPr>
        <w:t>:</w:t>
      </w:r>
      <w:r w:rsidR="00AF4131" w:rsidRPr="00D3032C">
        <w:rPr>
          <w:rFonts w:cs="Arial"/>
          <w:color w:val="A6A6A6" w:themeColor="background1" w:themeShade="A6"/>
          <w:sz w:val="21"/>
          <w:szCs w:val="21"/>
          <w:lang w:val="de-DE"/>
        </w:rPr>
        <w:t xml:space="preserve"> </w:t>
      </w:r>
      <w:r w:rsidRPr="00D3032C">
        <w:rPr>
          <w:rFonts w:cs="Arial"/>
          <w:color w:val="A6A6A6" w:themeColor="background1" w:themeShade="A6"/>
          <w:sz w:val="21"/>
          <w:szCs w:val="21"/>
          <w:lang w:val="de-DE"/>
        </w:rPr>
        <w:t>Zuständigkeitsregeln (Entscheid</w:t>
      </w:r>
      <w:r w:rsidR="00AF4131" w:rsidRPr="00D3032C">
        <w:rPr>
          <w:rFonts w:cs="Arial"/>
          <w:color w:val="A6A6A6" w:themeColor="background1" w:themeShade="A6"/>
          <w:sz w:val="21"/>
          <w:szCs w:val="21"/>
          <w:lang w:val="de-DE"/>
        </w:rPr>
        <w:t>- und Unterschrifts</w:t>
      </w:r>
      <w:r w:rsidRPr="00D3032C">
        <w:rPr>
          <w:rFonts w:cs="Arial"/>
          <w:color w:val="A6A6A6" w:themeColor="background1" w:themeShade="A6"/>
          <w:sz w:val="21"/>
          <w:szCs w:val="21"/>
          <w:lang w:val="de-DE"/>
        </w:rPr>
        <w:t>kompetenz) der ausschreibenden Stelle müssen beachtet werden.</w:t>
      </w:r>
    </w:p>
    <w:sectPr w:rsidR="00E10137" w:rsidRPr="00D3032C" w:rsidSect="00A26C4D">
      <w:pgSz w:w="11907" w:h="16840"/>
      <w:pgMar w:top="851" w:right="1134" w:bottom="1134" w:left="1134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919E0" w14:textId="77777777" w:rsidR="0098471D" w:rsidRDefault="0098471D">
      <w:r>
        <w:separator/>
      </w:r>
    </w:p>
  </w:endnote>
  <w:endnote w:type="continuationSeparator" w:id="0">
    <w:p w14:paraId="0DFEFA64" w14:textId="77777777" w:rsidR="0098471D" w:rsidRDefault="0098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AE7EB" w14:textId="77777777" w:rsidR="0098471D" w:rsidRDefault="0098471D">
      <w:r>
        <w:separator/>
      </w:r>
    </w:p>
  </w:footnote>
  <w:footnote w:type="continuationSeparator" w:id="0">
    <w:p w14:paraId="55526E41" w14:textId="77777777" w:rsidR="0098471D" w:rsidRDefault="00984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71"/>
    <w:rsid w:val="00225696"/>
    <w:rsid w:val="00332671"/>
    <w:rsid w:val="003D55CF"/>
    <w:rsid w:val="003F6D6D"/>
    <w:rsid w:val="00527D42"/>
    <w:rsid w:val="005D032E"/>
    <w:rsid w:val="005E2C0D"/>
    <w:rsid w:val="006465E4"/>
    <w:rsid w:val="00696FE3"/>
    <w:rsid w:val="006C3E0F"/>
    <w:rsid w:val="007447A6"/>
    <w:rsid w:val="00817977"/>
    <w:rsid w:val="008C1025"/>
    <w:rsid w:val="008E6E7A"/>
    <w:rsid w:val="0098471D"/>
    <w:rsid w:val="009C142C"/>
    <w:rsid w:val="00A2405A"/>
    <w:rsid w:val="00A26C4D"/>
    <w:rsid w:val="00AD2041"/>
    <w:rsid w:val="00AD427B"/>
    <w:rsid w:val="00AF4131"/>
    <w:rsid w:val="00B15C7C"/>
    <w:rsid w:val="00B64378"/>
    <w:rsid w:val="00CA46CF"/>
    <w:rsid w:val="00D15AC1"/>
    <w:rsid w:val="00D3032C"/>
    <w:rsid w:val="00E10137"/>
    <w:rsid w:val="00EE68A4"/>
    <w:rsid w:val="00F41BE5"/>
    <w:rsid w:val="00F8735B"/>
    <w:rsid w:val="00FA0935"/>
    <w:rsid w:val="00FE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0E0430D"/>
  <w15:docId w15:val="{25101AC3-A04B-48D6-90C4-5774644D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6C4D"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rsid w:val="00A26C4D"/>
    <w:pPr>
      <w:keepNext/>
      <w:tabs>
        <w:tab w:val="right" w:pos="9640"/>
      </w:tabs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rsid w:val="00A26C4D"/>
    <w:pPr>
      <w:keepNext/>
      <w:ind w:left="425" w:hanging="425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A26C4D"/>
    <w:pPr>
      <w:keepNext/>
      <w:ind w:left="1276"/>
      <w:outlineLvl w:val="2"/>
    </w:pPr>
    <w:rPr>
      <w:b/>
      <w:sz w:val="36"/>
      <w:bdr w:val="double" w:sz="12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26C4D"/>
    <w:pPr>
      <w:tabs>
        <w:tab w:val="center" w:pos="4819"/>
        <w:tab w:val="right" w:pos="9071"/>
      </w:tabs>
    </w:pPr>
    <w:rPr>
      <w:sz w:val="22"/>
      <w:lang w:val="de-DE"/>
    </w:rPr>
  </w:style>
  <w:style w:type="paragraph" w:styleId="Kopfzeile">
    <w:name w:val="header"/>
    <w:basedOn w:val="Standard"/>
    <w:rsid w:val="00A26C4D"/>
    <w:pPr>
      <w:tabs>
        <w:tab w:val="center" w:pos="4819"/>
        <w:tab w:val="right" w:pos="9071"/>
      </w:tabs>
    </w:pPr>
    <w:rPr>
      <w:sz w:val="22"/>
      <w:lang w:val="de-DE"/>
    </w:rPr>
  </w:style>
  <w:style w:type="character" w:styleId="Seitenzahl">
    <w:name w:val="page number"/>
    <w:basedOn w:val="Absatz-Standardschriftart"/>
    <w:rsid w:val="00A26C4D"/>
  </w:style>
  <w:style w:type="paragraph" w:styleId="Textkrper-Zeileneinzug">
    <w:name w:val="Body Text Indent"/>
    <w:basedOn w:val="Standard"/>
    <w:rsid w:val="00A26C4D"/>
    <w:pPr>
      <w:ind w:left="284"/>
    </w:pPr>
    <w:rPr>
      <w:sz w:val="22"/>
    </w:rPr>
  </w:style>
  <w:style w:type="paragraph" w:styleId="Textkrper">
    <w:name w:val="Body Text"/>
    <w:basedOn w:val="Standard"/>
    <w:rsid w:val="00A26C4D"/>
    <w:pPr>
      <w:tabs>
        <w:tab w:val="left" w:pos="567"/>
      </w:tabs>
      <w:spacing w:before="120"/>
    </w:pPr>
    <w:rPr>
      <w:sz w:val="32"/>
    </w:rPr>
  </w:style>
  <w:style w:type="paragraph" w:styleId="Textkrper2">
    <w:name w:val="Body Text 2"/>
    <w:basedOn w:val="Standard"/>
    <w:rsid w:val="00A26C4D"/>
    <w:pPr>
      <w:ind w:right="-142"/>
    </w:pPr>
    <w:rPr>
      <w:sz w:val="22"/>
    </w:rPr>
  </w:style>
  <w:style w:type="table" w:styleId="Tabellenraster">
    <w:name w:val="Table Grid"/>
    <w:basedOn w:val="NormaleTabelle"/>
    <w:uiPriority w:val="59"/>
    <w:rsid w:val="00E10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urchf%20Submission%201-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Durchf Submission 1-15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zur Durchführung einer Submission</vt:lpstr>
    </vt:vector>
  </TitlesOfParts>
  <Manager>Werner Flüeler</Manager>
  <Company>CH-8193 Eglisau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zur Durchführung einer Submission</dc:title>
  <dc:creator>Lotti Jung-Stüssi</dc:creator>
  <cp:lastModifiedBy>Roland Fey</cp:lastModifiedBy>
  <cp:revision>17</cp:revision>
  <cp:lastPrinted>2003-07-10T09:36:00Z</cp:lastPrinted>
  <dcterms:created xsi:type="dcterms:W3CDTF">2023-10-06T05:23:00Z</dcterms:created>
  <dcterms:modified xsi:type="dcterms:W3CDTF">2023-10-27T18:21:00Z</dcterms:modified>
</cp:coreProperties>
</file>