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9C4A" w14:textId="77777777" w:rsidR="00B941A0" w:rsidRPr="006C2754" w:rsidRDefault="00475706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b w:val="0"/>
          <w:i w:val="0"/>
        </w:rPr>
      </w:pPr>
      <w:r w:rsidRPr="006C2754">
        <w:rPr>
          <w:rFonts w:ascii="Arial Black" w:hAnsi="Arial Black"/>
          <w:i w:val="0"/>
          <w:sz w:val="32"/>
        </w:rPr>
        <w:t>Selektives Verfahren</w:t>
      </w:r>
    </w:p>
    <w:p w14:paraId="31A24AC8" w14:textId="7F8A052F" w:rsidR="00B941A0" w:rsidRPr="006C2754" w:rsidRDefault="00475706" w:rsidP="006C2754">
      <w:pPr>
        <w:pStyle w:val="berschrift1"/>
        <w:ind w:right="-567"/>
        <w:rPr>
          <w:rFonts w:ascii="Arial Black" w:hAnsi="Arial Black"/>
          <w:i w:val="0"/>
        </w:rPr>
      </w:pPr>
      <w:r w:rsidRPr="006C2754">
        <w:rPr>
          <w:rFonts w:ascii="Arial Black" w:hAnsi="Arial Black"/>
          <w:i w:val="0"/>
          <w:sz w:val="32"/>
        </w:rPr>
        <w:t>Öffnungsprotokoll 1. Stufe (Präqualifikation)</w:t>
      </w:r>
    </w:p>
    <w:p w14:paraId="3A1BAE21" w14:textId="77777777" w:rsidR="00B941A0" w:rsidRPr="006C2754" w:rsidRDefault="00B941A0" w:rsidP="006C2754">
      <w:pPr>
        <w:rPr>
          <w:sz w:val="21"/>
          <w:szCs w:val="21"/>
        </w:rPr>
      </w:pPr>
    </w:p>
    <w:p w14:paraId="52F3E8CD" w14:textId="77777777" w:rsidR="00B941A0" w:rsidRPr="006C2754" w:rsidRDefault="00B941A0" w:rsidP="006C2754">
      <w:pPr>
        <w:pStyle w:val="Fuzeile"/>
        <w:tabs>
          <w:tab w:val="clear" w:pos="4819"/>
          <w:tab w:val="clear" w:pos="9071"/>
        </w:tabs>
        <w:rPr>
          <w:sz w:val="21"/>
          <w:szCs w:val="21"/>
          <w:lang w:val="de-CH"/>
        </w:rPr>
      </w:pPr>
    </w:p>
    <w:p w14:paraId="7236DEE1" w14:textId="59FA7B4B" w:rsidR="00B941A0" w:rsidRPr="006C2754" w:rsidRDefault="001F773C" w:rsidP="006C2754">
      <w:pPr>
        <w:tabs>
          <w:tab w:val="left" w:pos="1701"/>
          <w:tab w:val="right" w:leader="dot" w:pos="9639"/>
        </w:tabs>
        <w:rPr>
          <w:rFonts w:ascii="Arial Black" w:hAnsi="Arial Black"/>
          <w:color w:val="00B0F0"/>
          <w:sz w:val="21"/>
          <w:szCs w:val="21"/>
        </w:rPr>
      </w:pPr>
      <w:r w:rsidRPr="006C2754">
        <w:rPr>
          <w:rFonts w:ascii="Arial Black" w:hAnsi="Arial Black"/>
          <w:b/>
          <w:bCs/>
          <w:sz w:val="21"/>
          <w:szCs w:val="21"/>
        </w:rPr>
        <w:t>Auftrag</w:t>
      </w:r>
      <w:r w:rsidR="006C2754" w:rsidRPr="006C2754">
        <w:rPr>
          <w:rFonts w:ascii="Arial Black" w:hAnsi="Arial Black"/>
          <w:sz w:val="21"/>
          <w:szCs w:val="21"/>
        </w:rPr>
        <w:t xml:space="preserve"> </w:t>
      </w:r>
      <w:r w:rsidR="006C2754" w:rsidRPr="006C2754">
        <w:rPr>
          <w:rFonts w:ascii="Arial Black" w:hAnsi="Arial Black"/>
          <w:color w:val="00B0F0"/>
          <w:sz w:val="21"/>
          <w:szCs w:val="21"/>
        </w:rPr>
        <w:t>«</w:t>
      </w:r>
      <w:r w:rsidR="0047658B">
        <w:rPr>
          <w:rFonts w:ascii="Arial Black" w:hAnsi="Arial Black"/>
          <w:color w:val="00B0F0"/>
          <w:sz w:val="21"/>
          <w:szCs w:val="21"/>
        </w:rPr>
        <w:t>Projekttitel</w:t>
      </w:r>
      <w:r w:rsidR="00EE33FE">
        <w:rPr>
          <w:rFonts w:ascii="Arial Black" w:hAnsi="Arial Black"/>
          <w:color w:val="00B0F0"/>
          <w:sz w:val="21"/>
          <w:szCs w:val="21"/>
        </w:rPr>
        <w:t xml:space="preserve"> der Beschaffung</w:t>
      </w:r>
      <w:r w:rsidR="0047658B">
        <w:rPr>
          <w:rFonts w:ascii="Arial Black" w:hAnsi="Arial Black"/>
          <w:color w:val="00B0F0"/>
          <w:sz w:val="21"/>
          <w:szCs w:val="21"/>
        </w:rPr>
        <w:t>»</w:t>
      </w:r>
    </w:p>
    <w:p w14:paraId="3E1158D9" w14:textId="77777777" w:rsidR="00B941A0" w:rsidRPr="006C2754" w:rsidRDefault="00B941A0" w:rsidP="006C2754">
      <w:pPr>
        <w:tabs>
          <w:tab w:val="left" w:pos="1701"/>
          <w:tab w:val="right" w:leader="dot" w:pos="9639"/>
        </w:tabs>
        <w:rPr>
          <w:sz w:val="21"/>
          <w:szCs w:val="21"/>
        </w:rPr>
      </w:pPr>
    </w:p>
    <w:p w14:paraId="3A8A4118" w14:textId="77777777" w:rsidR="00B941A0" w:rsidRPr="006C2754" w:rsidRDefault="00B941A0" w:rsidP="006C2754">
      <w:pPr>
        <w:tabs>
          <w:tab w:val="left" w:pos="1701"/>
          <w:tab w:val="right" w:leader="dot" w:pos="9356"/>
        </w:tabs>
        <w:rPr>
          <w:sz w:val="21"/>
          <w:szCs w:val="21"/>
        </w:rPr>
      </w:pPr>
    </w:p>
    <w:tbl>
      <w:tblPr>
        <w:tblW w:w="970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1417"/>
        <w:gridCol w:w="2126"/>
        <w:gridCol w:w="2982"/>
      </w:tblGrid>
      <w:tr w:rsidR="00B941A0" w:rsidRPr="006C2754" w14:paraId="48F13D2F" w14:textId="77777777" w:rsidTr="006C2754">
        <w:trPr>
          <w:cantSplit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FB66" w14:textId="5D734685" w:rsidR="00B941A0" w:rsidRPr="006C2754" w:rsidRDefault="00475706" w:rsidP="006C2754">
            <w:pPr>
              <w:tabs>
                <w:tab w:val="left" w:pos="1701"/>
                <w:tab w:val="right" w:leader="dot" w:pos="9356"/>
              </w:tabs>
              <w:rPr>
                <w:rFonts w:ascii="Arial Black" w:hAnsi="Arial Black"/>
                <w:b/>
                <w:bCs/>
                <w:sz w:val="21"/>
                <w:szCs w:val="21"/>
              </w:rPr>
            </w:pPr>
            <w:r w:rsidRPr="006C2754">
              <w:rPr>
                <w:rFonts w:ascii="Arial Black" w:hAnsi="Arial Black"/>
                <w:b/>
                <w:bCs/>
                <w:sz w:val="21"/>
                <w:szCs w:val="21"/>
              </w:rPr>
              <w:t>Anbieter</w:t>
            </w:r>
            <w:r w:rsidR="006C2754" w:rsidRPr="006C2754">
              <w:rPr>
                <w:rFonts w:ascii="Arial Black" w:hAnsi="Arial Black"/>
                <w:b/>
                <w:bCs/>
                <w:sz w:val="21"/>
                <w:szCs w:val="21"/>
              </w:rPr>
              <w:t>/-in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568" w14:textId="6192C2FA" w:rsidR="00B941A0" w:rsidRPr="006C2754" w:rsidRDefault="006C2754" w:rsidP="006C2754">
            <w:pPr>
              <w:tabs>
                <w:tab w:val="left" w:pos="1701"/>
                <w:tab w:val="right" w:leader="dot" w:pos="9356"/>
              </w:tabs>
              <w:rPr>
                <w:rFonts w:ascii="Arial Black" w:hAnsi="Arial Black"/>
                <w:b/>
                <w:bCs/>
                <w:sz w:val="21"/>
                <w:szCs w:val="21"/>
              </w:rPr>
            </w:pPr>
            <w:r w:rsidRPr="006C2754">
              <w:rPr>
                <w:rFonts w:ascii="Arial Black" w:hAnsi="Arial Black"/>
                <w:b/>
                <w:bCs/>
                <w:sz w:val="21"/>
                <w:szCs w:val="21"/>
              </w:rPr>
              <w:t>Datum Eingang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1290" w14:textId="368A8F9F" w:rsidR="00B941A0" w:rsidRPr="006C2754" w:rsidRDefault="00475706" w:rsidP="006C2754">
            <w:pPr>
              <w:tabs>
                <w:tab w:val="left" w:pos="1701"/>
                <w:tab w:val="right" w:leader="dot" w:pos="9356"/>
              </w:tabs>
              <w:rPr>
                <w:rFonts w:ascii="Arial Black" w:hAnsi="Arial Black"/>
                <w:b/>
                <w:bCs/>
                <w:sz w:val="21"/>
                <w:szCs w:val="21"/>
              </w:rPr>
            </w:pPr>
            <w:r w:rsidRPr="006C2754">
              <w:rPr>
                <w:rFonts w:ascii="Arial Black" w:hAnsi="Arial Black"/>
                <w:b/>
                <w:bCs/>
                <w:sz w:val="21"/>
                <w:szCs w:val="21"/>
              </w:rPr>
              <w:t>Vollständig</w:t>
            </w:r>
            <w:r w:rsidR="006C2754" w:rsidRPr="006C2754">
              <w:rPr>
                <w:rFonts w:ascii="Arial Black" w:hAnsi="Arial Black"/>
                <w:b/>
                <w:bCs/>
                <w:sz w:val="21"/>
                <w:szCs w:val="21"/>
              </w:rPr>
              <w:br/>
            </w:r>
            <w:r w:rsidRPr="006C2754">
              <w:rPr>
                <w:rFonts w:ascii="Arial Black" w:hAnsi="Arial Black"/>
                <w:b/>
                <w:bCs/>
                <w:sz w:val="21"/>
                <w:szCs w:val="21"/>
              </w:rPr>
              <w:t xml:space="preserve"> ja/nein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FAD9" w14:textId="77777777" w:rsidR="00B941A0" w:rsidRPr="006C2754" w:rsidRDefault="00475706" w:rsidP="006C2754">
            <w:pPr>
              <w:tabs>
                <w:tab w:val="left" w:pos="1701"/>
                <w:tab w:val="right" w:leader="dot" w:pos="9356"/>
              </w:tabs>
              <w:rPr>
                <w:rFonts w:ascii="Arial Black" w:hAnsi="Arial Black"/>
                <w:b/>
                <w:bCs/>
                <w:sz w:val="21"/>
                <w:szCs w:val="21"/>
              </w:rPr>
            </w:pPr>
            <w:r w:rsidRPr="006C2754">
              <w:rPr>
                <w:rFonts w:ascii="Arial Black" w:hAnsi="Arial Black"/>
                <w:b/>
                <w:bCs/>
                <w:sz w:val="21"/>
                <w:szCs w:val="21"/>
              </w:rPr>
              <w:t>Bemerkungen</w:t>
            </w:r>
          </w:p>
        </w:tc>
      </w:tr>
      <w:tr w:rsidR="00B941A0" w:rsidRPr="006C2754" w14:paraId="0001F99E" w14:textId="77777777" w:rsidTr="0047658B">
        <w:trPr>
          <w:cantSplit/>
          <w:trHeight w:val="749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5128E" w14:textId="77777777" w:rsidR="00B941A0" w:rsidRPr="006C2754" w:rsidRDefault="00B941A0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5D3A9" w14:textId="77777777" w:rsidR="00B941A0" w:rsidRPr="006C2754" w:rsidRDefault="00B941A0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5E0D3" w14:textId="77777777" w:rsidR="00B941A0" w:rsidRPr="006C2754" w:rsidRDefault="00B941A0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EBDBF" w14:textId="77777777" w:rsidR="00B941A0" w:rsidRPr="006C2754" w:rsidRDefault="00B941A0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  <w:tr w:rsidR="00B12918" w:rsidRPr="006C2754" w14:paraId="23093107" w14:textId="77777777" w:rsidTr="0047658B">
        <w:trPr>
          <w:cantSplit/>
          <w:trHeight w:val="708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8D872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47EA2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AD203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789AA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  <w:tr w:rsidR="00B12918" w:rsidRPr="006C2754" w14:paraId="04C0782B" w14:textId="77777777" w:rsidTr="0047658B">
        <w:trPr>
          <w:cantSplit/>
          <w:trHeight w:val="704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02185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2B473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15E0A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1A3AA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  <w:tr w:rsidR="00B12918" w:rsidRPr="006C2754" w14:paraId="55895C6E" w14:textId="77777777" w:rsidTr="0047658B">
        <w:trPr>
          <w:cantSplit/>
          <w:trHeight w:val="687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E55AB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93B31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097DF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F3462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  <w:tr w:rsidR="00B12918" w:rsidRPr="006C2754" w14:paraId="30EB6CCE" w14:textId="77777777" w:rsidTr="0047658B">
        <w:trPr>
          <w:cantSplit/>
          <w:trHeight w:val="710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EEDB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92537" w14:textId="77777777" w:rsidR="0047658B" w:rsidRPr="0047658B" w:rsidRDefault="0047658B" w:rsidP="0047658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5B122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92C75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  <w:tr w:rsidR="00B12918" w:rsidRPr="006C2754" w14:paraId="44D91D9A" w14:textId="77777777" w:rsidTr="0047658B">
        <w:trPr>
          <w:cantSplit/>
          <w:trHeight w:val="692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5D6B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CBA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50A7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02A5" w14:textId="77777777" w:rsidR="00B12918" w:rsidRPr="006C2754" w:rsidRDefault="00B12918" w:rsidP="006C2754">
            <w:pPr>
              <w:tabs>
                <w:tab w:val="left" w:pos="1701"/>
                <w:tab w:val="right" w:leader="dot" w:pos="9423"/>
              </w:tabs>
              <w:rPr>
                <w:sz w:val="21"/>
                <w:szCs w:val="21"/>
              </w:rPr>
            </w:pPr>
          </w:p>
        </w:tc>
      </w:tr>
    </w:tbl>
    <w:p w14:paraId="66D1E2D6" w14:textId="77777777" w:rsidR="00B941A0" w:rsidRPr="006C2754" w:rsidRDefault="00B941A0" w:rsidP="006C2754">
      <w:pPr>
        <w:tabs>
          <w:tab w:val="left" w:pos="1701"/>
          <w:tab w:val="right" w:leader="dot" w:pos="9356"/>
        </w:tabs>
        <w:rPr>
          <w:sz w:val="21"/>
          <w:szCs w:val="21"/>
        </w:rPr>
      </w:pPr>
    </w:p>
    <w:p w14:paraId="1CF80DAD" w14:textId="77777777" w:rsidR="00B941A0" w:rsidRPr="006C2754" w:rsidRDefault="00B941A0" w:rsidP="006C2754">
      <w:pPr>
        <w:tabs>
          <w:tab w:val="left" w:pos="1701"/>
          <w:tab w:val="right" w:leader="dot" w:pos="9356"/>
        </w:tabs>
        <w:rPr>
          <w:sz w:val="21"/>
          <w:szCs w:val="21"/>
        </w:rPr>
      </w:pPr>
    </w:p>
    <w:p w14:paraId="733176B1" w14:textId="0BED313A" w:rsidR="00B941A0" w:rsidRPr="006C2754" w:rsidRDefault="00475706" w:rsidP="006C2754">
      <w:pPr>
        <w:tabs>
          <w:tab w:val="left" w:pos="1701"/>
          <w:tab w:val="right" w:leader="dot" w:pos="9356"/>
        </w:tabs>
        <w:rPr>
          <w:sz w:val="21"/>
          <w:szCs w:val="21"/>
        </w:rPr>
      </w:pPr>
      <w:r w:rsidRPr="006C2754">
        <w:rPr>
          <w:sz w:val="21"/>
          <w:szCs w:val="21"/>
        </w:rPr>
        <w:t>Ort</w:t>
      </w:r>
      <w:r w:rsidR="00BB05AE">
        <w:rPr>
          <w:sz w:val="21"/>
          <w:szCs w:val="21"/>
        </w:rPr>
        <w:t xml:space="preserve">, </w:t>
      </w:r>
      <w:r w:rsidRPr="006C2754">
        <w:rPr>
          <w:sz w:val="21"/>
          <w:szCs w:val="21"/>
        </w:rPr>
        <w:t>Datum:</w:t>
      </w:r>
      <w:r w:rsidRPr="006C2754">
        <w:rPr>
          <w:sz w:val="21"/>
          <w:szCs w:val="21"/>
        </w:rPr>
        <w:tab/>
      </w:r>
    </w:p>
    <w:p w14:paraId="4BA36421" w14:textId="77777777" w:rsidR="00B941A0" w:rsidRPr="006C2754" w:rsidRDefault="00B941A0" w:rsidP="006C2754">
      <w:pPr>
        <w:tabs>
          <w:tab w:val="left" w:pos="2268"/>
          <w:tab w:val="left" w:pos="4536"/>
          <w:tab w:val="left" w:pos="7655"/>
          <w:tab w:val="right" w:leader="dot" w:pos="9639"/>
        </w:tabs>
        <w:rPr>
          <w:sz w:val="21"/>
          <w:szCs w:val="21"/>
        </w:rPr>
      </w:pPr>
    </w:p>
    <w:p w14:paraId="3AA1C329" w14:textId="77777777" w:rsidR="006C2754" w:rsidRDefault="006C2754" w:rsidP="006C2754">
      <w:pPr>
        <w:tabs>
          <w:tab w:val="left" w:pos="1701"/>
          <w:tab w:val="left" w:pos="5670"/>
          <w:tab w:val="left" w:pos="7655"/>
          <w:tab w:val="right" w:leader="dot" w:pos="9639"/>
        </w:tabs>
        <w:rPr>
          <w:sz w:val="21"/>
          <w:szCs w:val="21"/>
        </w:rPr>
      </w:pPr>
    </w:p>
    <w:p w14:paraId="56451B55" w14:textId="4314C38B" w:rsidR="00B941A0" w:rsidRPr="006C2754" w:rsidRDefault="00475706" w:rsidP="006C2754">
      <w:pPr>
        <w:tabs>
          <w:tab w:val="left" w:pos="1701"/>
          <w:tab w:val="left" w:pos="6804"/>
          <w:tab w:val="left" w:pos="7655"/>
          <w:tab w:val="right" w:leader="dot" w:pos="9639"/>
        </w:tabs>
        <w:rPr>
          <w:sz w:val="21"/>
          <w:szCs w:val="21"/>
        </w:rPr>
      </w:pPr>
      <w:r w:rsidRPr="006C2754">
        <w:rPr>
          <w:sz w:val="21"/>
          <w:szCs w:val="21"/>
        </w:rPr>
        <w:t>Öffnung durch:</w:t>
      </w:r>
      <w:r w:rsidRPr="006C2754">
        <w:rPr>
          <w:sz w:val="21"/>
          <w:szCs w:val="21"/>
        </w:rPr>
        <w:tab/>
        <w:t>Name:</w:t>
      </w:r>
      <w:r w:rsidRPr="006C2754">
        <w:rPr>
          <w:sz w:val="21"/>
          <w:szCs w:val="21"/>
        </w:rPr>
        <w:tab/>
      </w:r>
      <w:r w:rsidR="00C84399" w:rsidRPr="006C2754">
        <w:rPr>
          <w:sz w:val="21"/>
          <w:szCs w:val="21"/>
        </w:rPr>
        <w:t>Unterschrift</w:t>
      </w:r>
      <w:r w:rsidRPr="006C2754">
        <w:rPr>
          <w:sz w:val="21"/>
          <w:szCs w:val="21"/>
        </w:rPr>
        <w:t xml:space="preserve">: </w:t>
      </w:r>
    </w:p>
    <w:p w14:paraId="3C48735A" w14:textId="427E0F73" w:rsidR="0005398C" w:rsidRPr="006C2754" w:rsidRDefault="0005398C" w:rsidP="006C2754">
      <w:pPr>
        <w:tabs>
          <w:tab w:val="left" w:pos="1701"/>
          <w:tab w:val="left" w:pos="5670"/>
          <w:tab w:val="left" w:pos="7655"/>
          <w:tab w:val="right" w:leader="dot" w:pos="9639"/>
        </w:tabs>
        <w:rPr>
          <w:sz w:val="21"/>
          <w:szCs w:val="21"/>
        </w:rPr>
      </w:pPr>
    </w:p>
    <w:p w14:paraId="2E471F2B" w14:textId="77777777" w:rsidR="006C2754" w:rsidRDefault="006C2754" w:rsidP="006C2754">
      <w:pPr>
        <w:tabs>
          <w:tab w:val="left" w:pos="1701"/>
          <w:tab w:val="left" w:pos="5670"/>
          <w:tab w:val="left" w:pos="7655"/>
          <w:tab w:val="right" w:leader="dot" w:pos="9639"/>
        </w:tabs>
        <w:rPr>
          <w:sz w:val="21"/>
          <w:szCs w:val="21"/>
        </w:rPr>
      </w:pPr>
    </w:p>
    <w:p w14:paraId="12561E20" w14:textId="77777777" w:rsidR="006C2754" w:rsidRDefault="006C2754" w:rsidP="006C2754">
      <w:pPr>
        <w:tabs>
          <w:tab w:val="left" w:pos="1701"/>
          <w:tab w:val="left" w:pos="5670"/>
          <w:tab w:val="left" w:pos="7655"/>
          <w:tab w:val="right" w:leader="dot" w:pos="9639"/>
        </w:tabs>
        <w:rPr>
          <w:sz w:val="21"/>
          <w:szCs w:val="21"/>
        </w:rPr>
      </w:pPr>
    </w:p>
    <w:p w14:paraId="662E9AED" w14:textId="77777777" w:rsidR="006C2754" w:rsidRPr="006C2754" w:rsidRDefault="006C2754" w:rsidP="006C2754">
      <w:pPr>
        <w:tabs>
          <w:tab w:val="left" w:pos="1701"/>
          <w:tab w:val="left" w:pos="5670"/>
          <w:tab w:val="left" w:pos="7655"/>
          <w:tab w:val="right" w:leader="dot" w:pos="9639"/>
        </w:tabs>
        <w:rPr>
          <w:sz w:val="21"/>
          <w:szCs w:val="21"/>
        </w:rPr>
      </w:pPr>
    </w:p>
    <w:p w14:paraId="34366173" w14:textId="77777777" w:rsidR="00B941A0" w:rsidRPr="006C2754" w:rsidRDefault="00475706" w:rsidP="006C2754">
      <w:pPr>
        <w:pStyle w:val="Fuzeile"/>
        <w:tabs>
          <w:tab w:val="clear" w:pos="4819"/>
          <w:tab w:val="clear" w:pos="9071"/>
          <w:tab w:val="left" w:pos="1701"/>
          <w:tab w:val="left" w:pos="6804"/>
          <w:tab w:val="left" w:pos="7655"/>
          <w:tab w:val="right" w:leader="dot" w:pos="9639"/>
        </w:tabs>
        <w:rPr>
          <w:sz w:val="21"/>
          <w:szCs w:val="21"/>
          <w:lang w:val="de-CH"/>
        </w:rPr>
      </w:pPr>
      <w:r w:rsidRPr="006C2754">
        <w:rPr>
          <w:sz w:val="21"/>
          <w:szCs w:val="21"/>
          <w:lang w:val="de-CH"/>
        </w:rPr>
        <w:tab/>
        <w:t xml:space="preserve">Name: </w:t>
      </w:r>
      <w:r w:rsidRPr="006C2754">
        <w:rPr>
          <w:sz w:val="21"/>
          <w:szCs w:val="21"/>
        </w:rPr>
        <w:t>.</w:t>
      </w:r>
      <w:r w:rsidRPr="006C2754">
        <w:rPr>
          <w:sz w:val="21"/>
          <w:szCs w:val="21"/>
          <w:lang w:val="de-CH"/>
        </w:rPr>
        <w:tab/>
      </w:r>
      <w:r w:rsidR="00C84399" w:rsidRPr="006C2754">
        <w:rPr>
          <w:sz w:val="21"/>
          <w:szCs w:val="21"/>
          <w:lang w:val="de-CH"/>
        </w:rPr>
        <w:t>Unterschrift</w:t>
      </w:r>
      <w:r w:rsidRPr="006C2754">
        <w:rPr>
          <w:sz w:val="21"/>
          <w:szCs w:val="21"/>
          <w:lang w:val="de-CH"/>
        </w:rPr>
        <w:t xml:space="preserve">: </w:t>
      </w:r>
    </w:p>
    <w:sectPr w:rsidR="00B941A0" w:rsidRPr="006C2754">
      <w:pgSz w:w="11907" w:h="16840"/>
      <w:pgMar w:top="851" w:right="1134" w:bottom="1134" w:left="1134" w:header="794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3A7D" w14:textId="77777777" w:rsidR="00F42617" w:rsidRDefault="00F42617">
      <w:r>
        <w:separator/>
      </w:r>
    </w:p>
  </w:endnote>
  <w:endnote w:type="continuationSeparator" w:id="0">
    <w:p w14:paraId="1A4FCA5B" w14:textId="77777777" w:rsidR="00F42617" w:rsidRDefault="00F4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D5B5" w14:textId="77777777" w:rsidR="00F42617" w:rsidRDefault="00F42617">
      <w:r>
        <w:separator/>
      </w:r>
    </w:p>
  </w:footnote>
  <w:footnote w:type="continuationSeparator" w:id="0">
    <w:p w14:paraId="4FBBC883" w14:textId="77777777" w:rsidR="00F42617" w:rsidRDefault="00F4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06"/>
    <w:rsid w:val="0005398C"/>
    <w:rsid w:val="001F773C"/>
    <w:rsid w:val="00202773"/>
    <w:rsid w:val="00475706"/>
    <w:rsid w:val="0047658B"/>
    <w:rsid w:val="0056303E"/>
    <w:rsid w:val="006C2754"/>
    <w:rsid w:val="0073737A"/>
    <w:rsid w:val="00B12918"/>
    <w:rsid w:val="00B941A0"/>
    <w:rsid w:val="00BB05AE"/>
    <w:rsid w:val="00C7434D"/>
    <w:rsid w:val="00C84399"/>
    <w:rsid w:val="00CF244F"/>
    <w:rsid w:val="00EA5630"/>
    <w:rsid w:val="00EE33FE"/>
    <w:rsid w:val="00F02675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982713"/>
  <w15:docId w15:val="{94E52E6C-5493-40B5-A3A4-FB2374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3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8F97-2879-4F80-B75C-B4F7137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9</cp:revision>
  <cp:lastPrinted>2003-07-10T09:51:00Z</cp:lastPrinted>
  <dcterms:created xsi:type="dcterms:W3CDTF">2023-10-08T01:54:00Z</dcterms:created>
  <dcterms:modified xsi:type="dcterms:W3CDTF">2023-10-18T20:17:00Z</dcterms:modified>
</cp:coreProperties>
</file>