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4F" w:rsidRDefault="004B617D" w:rsidP="006D6B4F">
      <w:pPr>
        <w:pStyle w:val="33TitelBetreffnis"/>
      </w:pPr>
      <w:r>
        <w:t>Stich</w:t>
      </w:r>
      <w:r w:rsidR="006D6B4F" w:rsidRPr="006D6B4F">
        <w:t xml:space="preserve">wortverzeichnis </w:t>
      </w:r>
      <w:r w:rsidR="008A1BA8">
        <w:t>zum Musteraktenplan</w:t>
      </w:r>
      <w:r w:rsidR="00892BCF">
        <w:t xml:space="preserve"> 2022</w:t>
      </w:r>
      <w:r w:rsidR="00EB0B80">
        <w:t xml:space="preserve"> </w:t>
      </w:r>
      <w:r>
        <w:t>für Schulgemeinden</w:t>
      </w:r>
    </w:p>
    <w:p w:rsidR="00D53CA6" w:rsidRPr="002C6FA8" w:rsidRDefault="004B617D" w:rsidP="00507E13">
      <w:pPr>
        <w:pStyle w:val="00Vorgabetext"/>
        <w:rPr>
          <w:rFonts w:asciiTheme="minorHAnsi" w:hAnsiTheme="minorHAnsi" w:cstheme="minorHAnsi"/>
          <w:sz w:val="22"/>
          <w:szCs w:val="22"/>
        </w:rPr>
      </w:pPr>
      <w:r w:rsidRPr="007A6A97">
        <w:rPr>
          <w:rFonts w:asciiTheme="minorHAnsi" w:hAnsiTheme="minorHAnsi" w:cstheme="minorHAnsi"/>
          <w:sz w:val="22"/>
          <w:szCs w:val="22"/>
        </w:rPr>
        <w:t xml:space="preserve">Das Verzeichnis soll die Suche im Aktenplan erleichtern. Pro Stichwort ist die jeweilige Aktenplanposition angegeben sowie die zugehörige Aufbewahrungsfrist und ein Vorschlag für die </w:t>
      </w:r>
      <w:proofErr w:type="spellStart"/>
      <w:r w:rsidRPr="007A6A97">
        <w:rPr>
          <w:rFonts w:asciiTheme="minorHAnsi" w:hAnsiTheme="minorHAnsi" w:cstheme="minorHAnsi"/>
          <w:sz w:val="22"/>
          <w:szCs w:val="22"/>
        </w:rPr>
        <w:t>archivische</w:t>
      </w:r>
      <w:proofErr w:type="spellEnd"/>
      <w:r w:rsidRPr="007A6A97">
        <w:rPr>
          <w:rFonts w:asciiTheme="minorHAnsi" w:hAnsiTheme="minorHAnsi" w:cstheme="minorHAnsi"/>
          <w:sz w:val="22"/>
          <w:szCs w:val="22"/>
        </w:rPr>
        <w:t xml:space="preserve"> Bewertung.</w:t>
      </w:r>
      <w:r w:rsidR="00045D45" w:rsidRPr="007A6A97">
        <w:rPr>
          <w:rFonts w:asciiTheme="minorHAnsi" w:hAnsiTheme="minorHAnsi" w:cstheme="minorHAnsi"/>
          <w:sz w:val="22"/>
          <w:szCs w:val="22"/>
        </w:rPr>
        <w:t xml:space="preserve"> Details dazu finden sich im </w:t>
      </w:r>
      <w:r w:rsidR="007A6A97">
        <w:rPr>
          <w:rFonts w:asciiTheme="minorHAnsi" w:hAnsiTheme="minorHAnsi" w:cstheme="minorHAnsi"/>
          <w:sz w:val="22"/>
          <w:szCs w:val="22"/>
        </w:rPr>
        <w:t>Musteraktenplan für Schulgemeinden</w:t>
      </w:r>
      <w:r w:rsidR="00045D45" w:rsidRPr="007A6A97">
        <w:rPr>
          <w:rFonts w:asciiTheme="minorHAnsi" w:hAnsiTheme="minorHAnsi" w:cstheme="minorHAnsi"/>
          <w:sz w:val="22"/>
          <w:szCs w:val="22"/>
        </w:rPr>
        <w:t xml:space="preserve"> (Excel-Version).</w:t>
      </w:r>
      <w:r w:rsidR="00C62897">
        <w:rPr>
          <w:rFonts w:asciiTheme="minorHAnsi" w:hAnsiTheme="minorHAnsi" w:cstheme="minorHAnsi"/>
          <w:sz w:val="22"/>
          <w:szCs w:val="22"/>
        </w:rPr>
        <w:t xml:space="preserve"> </w:t>
      </w:r>
      <w:r w:rsidR="00507E13" w:rsidRPr="007A6A97">
        <w:rPr>
          <w:rFonts w:asciiTheme="minorHAnsi" w:hAnsiTheme="minorHAnsi" w:cstheme="minorHAnsi"/>
          <w:sz w:val="22"/>
          <w:szCs w:val="22"/>
        </w:rPr>
        <w:t xml:space="preserve">Die </w:t>
      </w:r>
      <w:r w:rsidRPr="007A6A97">
        <w:rPr>
          <w:rFonts w:asciiTheme="minorHAnsi" w:hAnsiTheme="minorHAnsi" w:cstheme="minorHAnsi"/>
          <w:sz w:val="22"/>
          <w:szCs w:val="22"/>
        </w:rPr>
        <w:t>Stich</w:t>
      </w:r>
      <w:r w:rsidR="00507E13" w:rsidRPr="007A6A97">
        <w:rPr>
          <w:rFonts w:asciiTheme="minorHAnsi" w:hAnsiTheme="minorHAnsi" w:cstheme="minorHAnsi"/>
          <w:sz w:val="22"/>
          <w:szCs w:val="22"/>
        </w:rPr>
        <w:t xml:space="preserve">wörter verweisen auf unterschiedliche Hierarchiestufen im Aktenplan. </w:t>
      </w:r>
      <w:r w:rsidR="0012632A">
        <w:rPr>
          <w:rFonts w:asciiTheme="minorHAnsi" w:hAnsiTheme="minorHAnsi" w:cstheme="minorHAnsi"/>
          <w:sz w:val="22"/>
          <w:szCs w:val="22"/>
        </w:rPr>
        <w:t>Bei den Bezeichnungen für übergeordnete Positionen müssen Details teilweise direkt dem Aktenplan entnommen werden.</w:t>
      </w:r>
      <w:r w:rsidR="000E1032">
        <w:rPr>
          <w:rFonts w:asciiTheme="minorHAnsi" w:hAnsiTheme="minorHAnsi" w:cstheme="minorHAnsi"/>
          <w:sz w:val="22"/>
          <w:szCs w:val="22"/>
        </w:rPr>
        <w:t xml:space="preserve"> </w:t>
      </w:r>
      <w:r w:rsidR="00507E13" w:rsidRPr="007A6A97">
        <w:rPr>
          <w:rFonts w:asciiTheme="minorHAnsi" w:hAnsiTheme="minorHAnsi" w:cstheme="minorHAnsi"/>
          <w:sz w:val="22"/>
          <w:szCs w:val="22"/>
        </w:rPr>
        <w:t>Das Verzeichnis kann je nach Bedarf erweitert und angepasst werden.</w:t>
      </w:r>
    </w:p>
    <w:p w:rsidR="00D53CA6" w:rsidRDefault="00D53CA6" w:rsidP="002C6FA8">
      <w:pPr>
        <w:pStyle w:val="33TitelBetreffnis"/>
        <w:spacing w:before="240"/>
      </w:pPr>
      <w:r>
        <w:t>Erklärung zu den verwendeten Abkürzungen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"/>
        <w:gridCol w:w="10693"/>
      </w:tblGrid>
      <w:tr w:rsidR="009E488D" w:rsidTr="009E488D">
        <w:tc>
          <w:tcPr>
            <w:tcW w:w="1384" w:type="dxa"/>
          </w:tcPr>
          <w:p w:rsidR="009E488D" w:rsidRPr="007D6B6E" w:rsidRDefault="00740792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0, </w:t>
            </w:r>
            <w:r w:rsidR="009E488D" w:rsidRPr="007D6B6E">
              <w:rPr>
                <w:rFonts w:asciiTheme="minorHAnsi" w:hAnsiTheme="minorHAnsi" w:cstheme="minorHAnsi"/>
                <w:sz w:val="22"/>
                <w:szCs w:val="22"/>
              </w:rPr>
              <w:t>5, 10,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15, 20,</w:t>
            </w:r>
            <w:r w:rsidR="009E488D" w:rsidRPr="007D6B6E">
              <w:rPr>
                <w:rFonts w:asciiTheme="minorHAnsi" w:hAnsiTheme="minorHAnsi" w:cstheme="minorHAnsi"/>
                <w:sz w:val="22"/>
                <w:szCs w:val="22"/>
              </w:rPr>
              <w:t xml:space="preserve"> 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50</w:t>
            </w:r>
          </w:p>
        </w:tc>
        <w:tc>
          <w:tcPr>
            <w:tcW w:w="10831" w:type="dxa"/>
          </w:tcPr>
          <w:p w:rsidR="009E488D" w:rsidRPr="007A6A97" w:rsidRDefault="009E488D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Länge der Aufbewahrungsfrist (in Jahren)</w:t>
            </w:r>
          </w:p>
        </w:tc>
      </w:tr>
      <w:tr w:rsidR="009E488D" w:rsidTr="009E488D">
        <w:tc>
          <w:tcPr>
            <w:tcW w:w="1384" w:type="dxa"/>
          </w:tcPr>
          <w:p w:rsidR="009E488D" w:rsidRPr="007D6B6E" w:rsidRDefault="009E488D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B6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10831" w:type="dxa"/>
          </w:tcPr>
          <w:p w:rsidR="009E488D" w:rsidRPr="007A6A97" w:rsidRDefault="009E488D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Auswahl dauernd: Eine Auswahl dieser Akten ist zu archivieren. Vgl. dazu die</w:t>
            </w:r>
            <w:r w:rsidR="0012632A">
              <w:rPr>
                <w:rFonts w:asciiTheme="minorHAnsi" w:hAnsiTheme="minorHAnsi" w:cstheme="minorHAnsi"/>
                <w:sz w:val="22"/>
                <w:szCs w:val="22"/>
              </w:rPr>
              <w:t xml:space="preserve"> Hinweise auf</w:t>
            </w: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 xml:space="preserve"> Auswahlverfahren, die</w:t>
            </w:r>
            <w:r w:rsidR="0012632A">
              <w:rPr>
                <w:rFonts w:asciiTheme="minorHAnsi" w:hAnsiTheme="minorHAnsi" w:cstheme="minorHAnsi"/>
                <w:sz w:val="22"/>
                <w:szCs w:val="22"/>
              </w:rPr>
              <w:t xml:space="preserve"> im Musteraktenplan für Schulgemeinden erwähnt und</w:t>
            </w: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 xml:space="preserve"> im „Leitfaden Gemeindearchive“ geschildert sind. </w:t>
            </w:r>
          </w:p>
        </w:tc>
      </w:tr>
      <w:tr w:rsidR="009E488D" w:rsidTr="009E488D">
        <w:tc>
          <w:tcPr>
            <w:tcW w:w="1384" w:type="dxa"/>
          </w:tcPr>
          <w:p w:rsidR="009E488D" w:rsidRPr="007D6B6E" w:rsidRDefault="009E488D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B6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0831" w:type="dxa"/>
          </w:tcPr>
          <w:p w:rsidR="009E488D" w:rsidRPr="007A6A97" w:rsidRDefault="009E488D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Dauernd: Diese Akten sind vollständig zu archivieren.</w:t>
            </w:r>
          </w:p>
        </w:tc>
      </w:tr>
      <w:tr w:rsidR="009E488D" w:rsidTr="009E488D">
        <w:tc>
          <w:tcPr>
            <w:tcW w:w="1384" w:type="dxa"/>
          </w:tcPr>
          <w:p w:rsidR="009E488D" w:rsidRPr="007D6B6E" w:rsidRDefault="0071135E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B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31" w:type="dxa"/>
          </w:tcPr>
          <w:p w:rsidR="009E488D" w:rsidRPr="007A6A97" w:rsidRDefault="00B2791F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Vernichten: Diese Akten sind nach Ablauf der Aufbewahrungsfrist zu vernichten.</w:t>
            </w:r>
          </w:p>
        </w:tc>
      </w:tr>
    </w:tbl>
    <w:p w:rsidR="006D6B4F" w:rsidRPr="002C6FA8" w:rsidRDefault="006D6B4F" w:rsidP="006D6B4F">
      <w:pPr>
        <w:rPr>
          <w:rFonts w:ascii="Arial" w:hAnsi="Arial" w:cs="Arial"/>
          <w:sz w:val="36"/>
          <w:szCs w:val="22"/>
        </w:rPr>
      </w:pPr>
    </w:p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126"/>
        <w:gridCol w:w="3119"/>
        <w:gridCol w:w="3118"/>
      </w:tblGrid>
      <w:tr w:rsidR="00045D45" w:rsidRPr="007A6A97" w:rsidTr="00382115">
        <w:trPr>
          <w:tblHeader/>
        </w:trPr>
        <w:tc>
          <w:tcPr>
            <w:tcW w:w="4748" w:type="dxa"/>
          </w:tcPr>
          <w:p w:rsidR="00045D45" w:rsidRPr="007A6A97" w:rsidRDefault="00A725F0" w:rsidP="007E6E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b/>
                <w:sz w:val="22"/>
                <w:szCs w:val="22"/>
              </w:rPr>
              <w:t>Stichwort</w:t>
            </w:r>
          </w:p>
        </w:tc>
        <w:tc>
          <w:tcPr>
            <w:tcW w:w="2126" w:type="dxa"/>
          </w:tcPr>
          <w:p w:rsidR="00045D45" w:rsidRPr="007A6A97" w:rsidRDefault="00045D45" w:rsidP="007A6A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b/>
                <w:sz w:val="22"/>
                <w:szCs w:val="22"/>
              </w:rPr>
              <w:t>Aktenplanposition</w:t>
            </w:r>
          </w:p>
        </w:tc>
        <w:tc>
          <w:tcPr>
            <w:tcW w:w="3119" w:type="dxa"/>
          </w:tcPr>
          <w:p w:rsidR="00045D45" w:rsidRPr="007A6A97" w:rsidRDefault="00045D45" w:rsidP="008039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b/>
                <w:sz w:val="22"/>
                <w:szCs w:val="22"/>
              </w:rPr>
              <w:t>Aufbewahrungsfrist</w:t>
            </w:r>
          </w:p>
        </w:tc>
        <w:tc>
          <w:tcPr>
            <w:tcW w:w="3118" w:type="dxa"/>
          </w:tcPr>
          <w:p w:rsidR="00045D45" w:rsidRPr="007A6A97" w:rsidRDefault="00045D45" w:rsidP="008039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b/>
                <w:sz w:val="22"/>
                <w:szCs w:val="22"/>
              </w:rPr>
              <w:t>Archivische</w:t>
            </w:r>
            <w:proofErr w:type="spellEnd"/>
            <w:r w:rsidRPr="007A6A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Bewertung</w:t>
            </w:r>
          </w:p>
        </w:tc>
      </w:tr>
      <w:tr w:rsidR="00D36CC5" w:rsidRPr="007A6A97" w:rsidTr="00610B09">
        <w:tc>
          <w:tcPr>
            <w:tcW w:w="13111" w:type="dxa"/>
            <w:gridSpan w:val="4"/>
            <w:vAlign w:val="bottom"/>
          </w:tcPr>
          <w:p w:rsidR="00D36CC5" w:rsidRPr="007A6A97" w:rsidRDefault="00D36CC5" w:rsidP="007E6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11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Absenzen</w:t>
            </w:r>
          </w:p>
        </w:tc>
        <w:tc>
          <w:tcPr>
            <w:tcW w:w="2126" w:type="dxa"/>
            <w:vAlign w:val="bottom"/>
          </w:tcPr>
          <w:p w:rsidR="007A6A97" w:rsidRPr="007A6A97" w:rsidRDefault="007766D2" w:rsidP="007A6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  <w:vAlign w:val="bottom"/>
          </w:tcPr>
          <w:p w:rsidR="007A6A97" w:rsidRPr="007A6A97" w:rsidRDefault="00313C6C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7A6A97" w:rsidRDefault="00313C6C" w:rsidP="007E6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Absenzenlisten</w:t>
            </w:r>
            <w:proofErr w:type="spellEnd"/>
          </w:p>
        </w:tc>
        <w:tc>
          <w:tcPr>
            <w:tcW w:w="2126" w:type="dxa"/>
            <w:vAlign w:val="bottom"/>
          </w:tcPr>
          <w:p w:rsidR="007A6A97" w:rsidRPr="007A6A97" w:rsidRDefault="007766D2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3119" w:type="dxa"/>
            <w:vAlign w:val="bottom"/>
          </w:tcPr>
          <w:p w:rsidR="007A6A97" w:rsidRPr="007A6A97" w:rsidRDefault="00313C6C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</w:tcPr>
          <w:p w:rsidR="007A6A97" w:rsidRPr="007A6A97" w:rsidRDefault="00F17420" w:rsidP="007E6E4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Abstimmungen</w:t>
            </w:r>
          </w:p>
        </w:tc>
        <w:tc>
          <w:tcPr>
            <w:tcW w:w="2126" w:type="dxa"/>
            <w:vAlign w:val="bottom"/>
          </w:tcPr>
          <w:p w:rsidR="007A6A97" w:rsidRPr="007A6A97" w:rsidRDefault="002F534C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0.0.2</w:t>
            </w:r>
          </w:p>
        </w:tc>
        <w:tc>
          <w:tcPr>
            <w:tcW w:w="3119" w:type="dxa"/>
            <w:vAlign w:val="bottom"/>
          </w:tcPr>
          <w:p w:rsidR="007A6A97" w:rsidRPr="007A6A97" w:rsidRDefault="00313C6C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7A6A97" w:rsidRDefault="00F17420" w:rsidP="007E6E4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Abteilungs</w:t>
            </w:r>
            <w:r w:rsidR="003821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wechsel Sekundarstufe</w:t>
            </w:r>
          </w:p>
        </w:tc>
        <w:tc>
          <w:tcPr>
            <w:tcW w:w="2126" w:type="dxa"/>
            <w:vAlign w:val="bottom"/>
          </w:tcPr>
          <w:p w:rsidR="007A6A97" w:rsidRPr="007A6A97" w:rsidRDefault="00CA78D3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2.2.3.10</w:t>
            </w:r>
          </w:p>
        </w:tc>
        <w:tc>
          <w:tcPr>
            <w:tcW w:w="3119" w:type="dxa"/>
            <w:vAlign w:val="bottom"/>
          </w:tcPr>
          <w:p w:rsidR="007A6A97" w:rsidRPr="007A6A97" w:rsidRDefault="00313C6C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7A6A97" w:rsidRDefault="00F17420" w:rsidP="007E6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Abzeichenverkauf</w:t>
            </w:r>
            <w:proofErr w:type="spellEnd"/>
          </w:p>
        </w:tc>
        <w:tc>
          <w:tcPr>
            <w:tcW w:w="2126" w:type="dxa"/>
            <w:vAlign w:val="bottom"/>
          </w:tcPr>
          <w:p w:rsidR="007A6A97" w:rsidRPr="007A6A97" w:rsidRDefault="00817111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2.1.5.5</w:t>
            </w:r>
          </w:p>
        </w:tc>
        <w:tc>
          <w:tcPr>
            <w:tcW w:w="3119" w:type="dxa"/>
            <w:vAlign w:val="bottom"/>
          </w:tcPr>
          <w:p w:rsidR="007A6A97" w:rsidRPr="007A6A97" w:rsidRDefault="00817111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7A6A97" w:rsidRPr="007A6A97" w:rsidRDefault="00F17420" w:rsidP="007E6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Aktenplan</w:t>
            </w:r>
          </w:p>
        </w:tc>
        <w:tc>
          <w:tcPr>
            <w:tcW w:w="2126" w:type="dxa"/>
            <w:vAlign w:val="bottom"/>
          </w:tcPr>
          <w:p w:rsidR="007A6A97" w:rsidRPr="007A6A97" w:rsidRDefault="0091165D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0.5.0</w:t>
            </w:r>
          </w:p>
        </w:tc>
        <w:tc>
          <w:tcPr>
            <w:tcW w:w="3119" w:type="dxa"/>
            <w:vAlign w:val="bottom"/>
          </w:tcPr>
          <w:p w:rsidR="007A6A97" w:rsidRPr="00C62611" w:rsidRDefault="0091165D" w:rsidP="00A725F0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7A6A97" w:rsidRDefault="00C85493" w:rsidP="00C92EE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 Schulen</w:t>
            </w:r>
          </w:p>
        </w:tc>
        <w:tc>
          <w:tcPr>
            <w:tcW w:w="2126" w:type="dxa"/>
            <w:vAlign w:val="bottom"/>
          </w:tcPr>
          <w:p w:rsidR="007A6A97" w:rsidRPr="007A6A97" w:rsidRDefault="004268EE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0.9.1</w:t>
            </w:r>
          </w:p>
        </w:tc>
        <w:tc>
          <w:tcPr>
            <w:tcW w:w="3119" w:type="dxa"/>
            <w:vAlign w:val="bottom"/>
          </w:tcPr>
          <w:p w:rsidR="007A6A97" w:rsidRPr="00313C6C" w:rsidRDefault="00313C6C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3C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7A6A97" w:rsidRDefault="00C85493" w:rsidP="00C92E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3821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Anlässe</w:t>
            </w:r>
            <w:r w:rsidR="005B4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(diverse)</w:t>
            </w:r>
          </w:p>
        </w:tc>
        <w:tc>
          <w:tcPr>
            <w:tcW w:w="2126" w:type="dxa"/>
            <w:vAlign w:val="bottom"/>
          </w:tcPr>
          <w:p w:rsidR="007A6A97" w:rsidRPr="007A6A97" w:rsidRDefault="00FE3DAA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2.1.5.4</w:t>
            </w:r>
          </w:p>
        </w:tc>
        <w:tc>
          <w:tcPr>
            <w:tcW w:w="3119" w:type="dxa"/>
            <w:vAlign w:val="bottom"/>
          </w:tcPr>
          <w:p w:rsidR="007A6A97" w:rsidRPr="00313C6C" w:rsidRDefault="00FE3DAA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7A6A97" w:rsidRPr="007A6A97" w:rsidRDefault="00C85493" w:rsidP="007E6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Arbeitsgruppen Schulpflege</w:t>
            </w:r>
          </w:p>
        </w:tc>
        <w:tc>
          <w:tcPr>
            <w:tcW w:w="2126" w:type="dxa"/>
            <w:vAlign w:val="bottom"/>
          </w:tcPr>
          <w:p w:rsidR="007A6A97" w:rsidRPr="007A6A97" w:rsidRDefault="00BD18E7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0.0.7</w:t>
            </w:r>
          </w:p>
        </w:tc>
        <w:tc>
          <w:tcPr>
            <w:tcW w:w="3119" w:type="dxa"/>
            <w:vAlign w:val="bottom"/>
          </w:tcPr>
          <w:p w:rsidR="007A6A97" w:rsidRPr="00313C6C" w:rsidRDefault="00313C6C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3C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7A6A97" w:rsidRDefault="00C85493" w:rsidP="007E6E4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</w:tr>
      <w:tr w:rsidR="007B5201" w:rsidRPr="007A6A97" w:rsidTr="00382115">
        <w:tc>
          <w:tcPr>
            <w:tcW w:w="4748" w:type="dxa"/>
            <w:vAlign w:val="bottom"/>
          </w:tcPr>
          <w:p w:rsidR="007B5201" w:rsidRPr="007A6A97" w:rsidRDefault="007B52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Arbeitsgrundlagen</w:t>
            </w:r>
          </w:p>
        </w:tc>
        <w:tc>
          <w:tcPr>
            <w:tcW w:w="2126" w:type="dxa"/>
            <w:vAlign w:val="bottom"/>
          </w:tcPr>
          <w:p w:rsidR="007B5201" w:rsidRDefault="007B5201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0.1.4.3</w:t>
            </w:r>
          </w:p>
        </w:tc>
        <w:tc>
          <w:tcPr>
            <w:tcW w:w="3119" w:type="dxa"/>
            <w:vAlign w:val="bottom"/>
          </w:tcPr>
          <w:p w:rsidR="007B5201" w:rsidRPr="00313C6C" w:rsidRDefault="007B5201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7B5201" w:rsidRDefault="007B5201" w:rsidP="007E6E4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7A6A97" w:rsidRPr="007A6A97" w:rsidTr="00313C6C">
        <w:trPr>
          <w:trHeight w:val="56"/>
        </w:trPr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Archiv</w:t>
            </w:r>
          </w:p>
        </w:tc>
        <w:tc>
          <w:tcPr>
            <w:tcW w:w="2126" w:type="dxa"/>
            <w:vAlign w:val="bottom"/>
          </w:tcPr>
          <w:p w:rsidR="007A6A97" w:rsidRPr="007A6A97" w:rsidRDefault="008561D4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119" w:type="dxa"/>
            <w:vAlign w:val="bottom"/>
          </w:tcPr>
          <w:p w:rsidR="007A6A97" w:rsidRPr="00C62611" w:rsidRDefault="00313C6C" w:rsidP="00A725F0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7A6A97" w:rsidRPr="00C62611" w:rsidRDefault="00C85493" w:rsidP="007E6E48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proofErr w:type="spellStart"/>
            <w:r w:rsidRPr="00C62611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Details</w:t>
            </w:r>
            <w:proofErr w:type="spellEnd"/>
            <w:r w:rsidRPr="00C62611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62611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siehe</w:t>
            </w:r>
            <w:proofErr w:type="spellEnd"/>
            <w:r w:rsidRPr="00C62611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62611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Aktenplan</w:t>
            </w:r>
            <w:proofErr w:type="spellEnd"/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Archivverzeichnis</w:t>
            </w:r>
          </w:p>
        </w:tc>
        <w:tc>
          <w:tcPr>
            <w:tcW w:w="2126" w:type="dxa"/>
            <w:vAlign w:val="bottom"/>
          </w:tcPr>
          <w:p w:rsidR="00DA67FD" w:rsidRPr="007A6A97" w:rsidRDefault="00DA67FD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0.5.3</w:t>
            </w:r>
          </w:p>
        </w:tc>
        <w:tc>
          <w:tcPr>
            <w:tcW w:w="3119" w:type="dxa"/>
            <w:vAlign w:val="bottom"/>
          </w:tcPr>
          <w:p w:rsidR="007A6A97" w:rsidRPr="007A6A97" w:rsidRDefault="00DA67FD" w:rsidP="00A7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7A6A97" w:rsidRDefault="005B4741" w:rsidP="007E6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Atelier- und Projektunterricht</w:t>
            </w:r>
            <w:r w:rsidR="00C62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Primarstufe</w:t>
            </w:r>
          </w:p>
        </w:tc>
        <w:tc>
          <w:tcPr>
            <w:tcW w:w="2126" w:type="dxa"/>
            <w:vAlign w:val="bottom"/>
          </w:tcPr>
          <w:p w:rsidR="007A6A97" w:rsidRPr="007A6A97" w:rsidRDefault="005A114B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2.2.2.5</w:t>
            </w:r>
          </w:p>
        </w:tc>
        <w:tc>
          <w:tcPr>
            <w:tcW w:w="3119" w:type="dxa"/>
            <w:vAlign w:val="bottom"/>
          </w:tcPr>
          <w:p w:rsidR="007A6A97" w:rsidRPr="007A6A97" w:rsidRDefault="00C62611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7A6A97" w:rsidRDefault="00C62611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Atelier- und Projektunterricht</w:t>
            </w:r>
            <w:r w:rsidR="005B4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</w:t>
            </w:r>
            <w:proofErr w:type="spellStart"/>
            <w:r w:rsidR="005B4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Sek.</w:t>
            </w:r>
            <w:r w:rsidR="00C62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stufe</w:t>
            </w:r>
            <w:proofErr w:type="spellEnd"/>
          </w:p>
        </w:tc>
        <w:tc>
          <w:tcPr>
            <w:tcW w:w="2126" w:type="dxa"/>
            <w:vAlign w:val="bottom"/>
          </w:tcPr>
          <w:p w:rsidR="007A6A97" w:rsidRPr="007A6A97" w:rsidRDefault="00361836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2.2.3.5</w:t>
            </w:r>
          </w:p>
        </w:tc>
        <w:tc>
          <w:tcPr>
            <w:tcW w:w="3119" w:type="dxa"/>
            <w:vAlign w:val="bottom"/>
          </w:tcPr>
          <w:p w:rsidR="007A6A97" w:rsidRPr="007A6A97" w:rsidRDefault="00C62611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D04ED7" w:rsidRDefault="00D04ED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D04ED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Aufgabenstunden</w:t>
            </w:r>
          </w:p>
        </w:tc>
        <w:tc>
          <w:tcPr>
            <w:tcW w:w="2126" w:type="dxa"/>
            <w:vAlign w:val="bottom"/>
          </w:tcPr>
          <w:p w:rsidR="007A6A97" w:rsidRPr="007A6A97" w:rsidRDefault="007E14A9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2.4.5</w:t>
            </w:r>
          </w:p>
        </w:tc>
        <w:tc>
          <w:tcPr>
            <w:tcW w:w="3119" w:type="dxa"/>
            <w:vAlign w:val="bottom"/>
          </w:tcPr>
          <w:p w:rsidR="007A6A97" w:rsidRPr="007A6A97" w:rsidRDefault="007E14A9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7A6A97" w:rsidRPr="00D04ED7" w:rsidRDefault="00D04ED7" w:rsidP="007E6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ED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Aufnahmeklassen</w:t>
            </w:r>
            <w:r w:rsidR="00E057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Aufnahmeunterricht</w:t>
            </w:r>
          </w:p>
        </w:tc>
        <w:tc>
          <w:tcPr>
            <w:tcW w:w="2126" w:type="dxa"/>
            <w:vAlign w:val="bottom"/>
          </w:tcPr>
          <w:p w:rsidR="007A6A97" w:rsidRPr="007A6A97" w:rsidRDefault="00C41CFC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2.2.6</w:t>
            </w:r>
          </w:p>
        </w:tc>
        <w:tc>
          <w:tcPr>
            <w:tcW w:w="3119" w:type="dxa"/>
            <w:vAlign w:val="bottom"/>
          </w:tcPr>
          <w:p w:rsidR="007A6A97" w:rsidRPr="007A6A97" w:rsidRDefault="00C62611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C41CFC" w:rsidRDefault="00C41CFC" w:rsidP="007E6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1CF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Aufsicht </w:t>
            </w:r>
            <w:r w:rsidR="00C62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durch </w:t>
            </w: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Gemeindeamt</w:t>
            </w:r>
          </w:p>
        </w:tc>
        <w:tc>
          <w:tcPr>
            <w:tcW w:w="2126" w:type="dxa"/>
            <w:vAlign w:val="bottom"/>
          </w:tcPr>
          <w:p w:rsidR="007A6A97" w:rsidRPr="007A6A97" w:rsidRDefault="007F501C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0.4.2</w:t>
            </w:r>
          </w:p>
        </w:tc>
        <w:tc>
          <w:tcPr>
            <w:tcW w:w="3119" w:type="dxa"/>
            <w:vAlign w:val="bottom"/>
          </w:tcPr>
          <w:p w:rsidR="007A6A97" w:rsidRPr="007A6A97" w:rsidRDefault="00C62611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7A6A97" w:rsidRDefault="00C62611" w:rsidP="007E6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Aufsicht </w:t>
            </w:r>
            <w:r w:rsidR="00C62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durch </w:t>
            </w: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Volksschulamt</w:t>
            </w:r>
          </w:p>
        </w:tc>
        <w:tc>
          <w:tcPr>
            <w:tcW w:w="2126" w:type="dxa"/>
            <w:vAlign w:val="bottom"/>
          </w:tcPr>
          <w:p w:rsidR="007A6A97" w:rsidRPr="007A6A97" w:rsidRDefault="00FA77DC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0.4.3</w:t>
            </w:r>
          </w:p>
        </w:tc>
        <w:tc>
          <w:tcPr>
            <w:tcW w:w="3119" w:type="dxa"/>
            <w:vAlign w:val="bottom"/>
          </w:tcPr>
          <w:p w:rsidR="007A6A97" w:rsidRPr="007A6A97" w:rsidRDefault="00C62611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7A6A97" w:rsidRDefault="009E2644" w:rsidP="007E6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7A6A97" w:rsidRPr="007A6A97" w:rsidTr="00382115">
        <w:tc>
          <w:tcPr>
            <w:tcW w:w="4748" w:type="dxa"/>
            <w:vAlign w:val="bottom"/>
          </w:tcPr>
          <w:p w:rsidR="007A6A97" w:rsidRPr="007A6A97" w:rsidRDefault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Ausbildung Personal</w:t>
            </w:r>
          </w:p>
        </w:tc>
        <w:tc>
          <w:tcPr>
            <w:tcW w:w="2126" w:type="dxa"/>
            <w:vAlign w:val="bottom"/>
          </w:tcPr>
          <w:p w:rsidR="007A6A97" w:rsidRPr="007A6A97" w:rsidRDefault="008E27D4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119" w:type="dxa"/>
            <w:vAlign w:val="bottom"/>
          </w:tcPr>
          <w:p w:rsidR="007A6A97" w:rsidRPr="007A6A97" w:rsidRDefault="00C62611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A6A97" w:rsidRPr="007A6A97" w:rsidRDefault="009E2644" w:rsidP="007E6E4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Default="00CB1105" w:rsidP="00CB1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Ausführungsbestimmungen</w:t>
            </w:r>
          </w:p>
        </w:tc>
        <w:tc>
          <w:tcPr>
            <w:tcW w:w="2126" w:type="dxa"/>
            <w:vAlign w:val="bottom"/>
          </w:tcPr>
          <w:p w:rsidR="00CB1105" w:rsidRDefault="00B25022" w:rsidP="00CB1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0.0.1.5</w:t>
            </w:r>
          </w:p>
        </w:tc>
        <w:tc>
          <w:tcPr>
            <w:tcW w:w="3119" w:type="dxa"/>
            <w:vAlign w:val="bottom"/>
          </w:tcPr>
          <w:p w:rsidR="00CB1105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Auszeiten</w:t>
            </w:r>
          </w:p>
        </w:tc>
        <w:tc>
          <w:tcPr>
            <w:tcW w:w="2126" w:type="dxa"/>
            <w:vAlign w:val="bottom"/>
          </w:tcPr>
          <w:p w:rsidR="00CB1105" w:rsidRPr="007A6A97" w:rsidRDefault="00A704C0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3119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A704C0" w:rsidRDefault="00A704C0" w:rsidP="00CB110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04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CB1105" w:rsidRPr="007A6A97" w:rsidTr="00610B09">
        <w:tc>
          <w:tcPr>
            <w:tcW w:w="13111" w:type="dxa"/>
            <w:gridSpan w:val="4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C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Backup</w:t>
            </w:r>
          </w:p>
        </w:tc>
        <w:tc>
          <w:tcPr>
            <w:tcW w:w="2126" w:type="dxa"/>
            <w:vAlign w:val="bottom"/>
          </w:tcPr>
          <w:p w:rsidR="00CB1105" w:rsidRPr="007A6A97" w:rsidRDefault="00A20956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1.5.8</w:t>
            </w:r>
          </w:p>
        </w:tc>
        <w:tc>
          <w:tcPr>
            <w:tcW w:w="3119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Begabtenförderung</w:t>
            </w:r>
          </w:p>
        </w:tc>
        <w:tc>
          <w:tcPr>
            <w:tcW w:w="2126" w:type="dxa"/>
            <w:vAlign w:val="bottom"/>
          </w:tcPr>
          <w:p w:rsidR="00CB1105" w:rsidRPr="007A6A97" w:rsidRDefault="00A2106C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2.4.4</w:t>
            </w:r>
          </w:p>
        </w:tc>
        <w:tc>
          <w:tcPr>
            <w:tcW w:w="3119" w:type="dxa"/>
            <w:vAlign w:val="bottom"/>
          </w:tcPr>
          <w:p w:rsidR="00CB1105" w:rsidRPr="007A6A97" w:rsidRDefault="00A2106C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CB1105" w:rsidRPr="00A2106C" w:rsidRDefault="00A2106C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06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Behörden und Amtsstellen</w:t>
            </w:r>
          </w:p>
        </w:tc>
        <w:tc>
          <w:tcPr>
            <w:tcW w:w="2126" w:type="dxa"/>
            <w:vAlign w:val="bottom"/>
          </w:tcPr>
          <w:p w:rsidR="00CB1105" w:rsidRPr="007A6A97" w:rsidRDefault="004268EE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0.9.2</w:t>
            </w:r>
          </w:p>
        </w:tc>
        <w:tc>
          <w:tcPr>
            <w:tcW w:w="3119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Behördenerlasse</w:t>
            </w:r>
          </w:p>
        </w:tc>
        <w:tc>
          <w:tcPr>
            <w:tcW w:w="2126" w:type="dxa"/>
            <w:vAlign w:val="bottom"/>
          </w:tcPr>
          <w:p w:rsidR="00CB1105" w:rsidRPr="007A6A97" w:rsidRDefault="00B25022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0.0.1.4</w:t>
            </w:r>
          </w:p>
        </w:tc>
        <w:tc>
          <w:tcPr>
            <w:tcW w:w="3119" w:type="dxa"/>
            <w:vAlign w:val="bottom"/>
          </w:tcPr>
          <w:p w:rsidR="00CB1105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Benutzer/</w:t>
            </w: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innenadministration</w:t>
            </w:r>
            <w:proofErr w:type="spellEnd"/>
          </w:p>
        </w:tc>
        <w:tc>
          <w:tcPr>
            <w:tcW w:w="2126" w:type="dxa"/>
            <w:vAlign w:val="bottom"/>
          </w:tcPr>
          <w:p w:rsidR="00CB1105" w:rsidRPr="007A6A97" w:rsidRDefault="00734969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3119" w:type="dxa"/>
            <w:vAlign w:val="bottom"/>
          </w:tcPr>
          <w:p w:rsidR="00CB1105" w:rsidRPr="00036F52" w:rsidRDefault="00CB1105" w:rsidP="00CB110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036F5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Beratende Kommissionen und Arbeitsgruppen</w:t>
            </w:r>
          </w:p>
        </w:tc>
        <w:tc>
          <w:tcPr>
            <w:tcW w:w="2126" w:type="dxa"/>
            <w:vAlign w:val="bottom"/>
          </w:tcPr>
          <w:p w:rsidR="00CB1105" w:rsidRPr="007A6A97" w:rsidRDefault="00BD18E7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0.0.7</w:t>
            </w:r>
          </w:p>
        </w:tc>
        <w:tc>
          <w:tcPr>
            <w:tcW w:w="3119" w:type="dxa"/>
            <w:vAlign w:val="bottom"/>
          </w:tcPr>
          <w:p w:rsidR="00CB1105" w:rsidRPr="00036F52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6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tabs>
                <w:tab w:val="center" w:pos="885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Beratungsstellen</w:t>
            </w:r>
          </w:p>
        </w:tc>
        <w:tc>
          <w:tcPr>
            <w:tcW w:w="2126" w:type="dxa"/>
            <w:vAlign w:val="bottom"/>
          </w:tcPr>
          <w:p w:rsidR="00CB1105" w:rsidRPr="007A6A97" w:rsidRDefault="004268EE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0.9.7</w:t>
            </w:r>
          </w:p>
        </w:tc>
        <w:tc>
          <w:tcPr>
            <w:tcW w:w="3119" w:type="dxa"/>
            <w:vAlign w:val="bottom"/>
          </w:tcPr>
          <w:p w:rsidR="00CB1105" w:rsidRPr="00036F52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6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Berichte Schüler/innen</w:t>
            </w:r>
          </w:p>
        </w:tc>
        <w:tc>
          <w:tcPr>
            <w:tcW w:w="2126" w:type="dxa"/>
            <w:vAlign w:val="bottom"/>
          </w:tcPr>
          <w:p w:rsidR="00CB1105" w:rsidRPr="007A6A97" w:rsidRDefault="007766D2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  <w:vAlign w:val="bottom"/>
          </w:tcPr>
          <w:p w:rsidR="00CB1105" w:rsidRPr="00036F52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F5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Berufswahl</w:t>
            </w:r>
          </w:p>
        </w:tc>
        <w:tc>
          <w:tcPr>
            <w:tcW w:w="2126" w:type="dxa"/>
            <w:vAlign w:val="bottom"/>
          </w:tcPr>
          <w:p w:rsidR="00CB1105" w:rsidRPr="007A6A97" w:rsidRDefault="00CA78D3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2.2.3.11</w:t>
            </w:r>
          </w:p>
        </w:tc>
        <w:tc>
          <w:tcPr>
            <w:tcW w:w="3119" w:type="dxa"/>
            <w:vAlign w:val="bottom"/>
          </w:tcPr>
          <w:p w:rsidR="00CB1105" w:rsidRPr="00036F52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F5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Berufswahlschule (12. Schuljahr)</w:t>
            </w:r>
          </w:p>
        </w:tc>
        <w:tc>
          <w:tcPr>
            <w:tcW w:w="2126" w:type="dxa"/>
            <w:vAlign w:val="bottom"/>
          </w:tcPr>
          <w:p w:rsidR="00CB1105" w:rsidRPr="007A6A97" w:rsidRDefault="00C41CFC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2.2.7</w:t>
            </w:r>
          </w:p>
        </w:tc>
        <w:tc>
          <w:tcPr>
            <w:tcW w:w="3119" w:type="dxa"/>
            <w:vAlign w:val="bottom"/>
          </w:tcPr>
          <w:p w:rsidR="00CB1105" w:rsidRPr="00036F52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6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C41CFC" w:rsidRDefault="00C41CFC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1CF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Besoldungsreglemente</w:t>
            </w:r>
            <w:proofErr w:type="spellEnd"/>
          </w:p>
        </w:tc>
        <w:tc>
          <w:tcPr>
            <w:tcW w:w="2126" w:type="dxa"/>
            <w:vAlign w:val="bottom"/>
          </w:tcPr>
          <w:p w:rsidR="00CB1105" w:rsidRPr="007A6A97" w:rsidRDefault="00D1749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119" w:type="dxa"/>
            <w:vAlign w:val="bottom"/>
          </w:tcPr>
          <w:p w:rsidR="00CB1105" w:rsidRPr="00036F52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6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Bewachung</w:t>
            </w:r>
          </w:p>
        </w:tc>
        <w:tc>
          <w:tcPr>
            <w:tcW w:w="2126" w:type="dxa"/>
            <w:vAlign w:val="bottom"/>
          </w:tcPr>
          <w:p w:rsidR="00CB1105" w:rsidRPr="007A6A97" w:rsidRDefault="003A7A90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1.3.7</w:t>
            </w:r>
          </w:p>
        </w:tc>
        <w:tc>
          <w:tcPr>
            <w:tcW w:w="3119" w:type="dxa"/>
            <w:vAlign w:val="bottom"/>
          </w:tcPr>
          <w:p w:rsidR="00CB1105" w:rsidRPr="00036F52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6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7A6A97" w:rsidRDefault="003A7A90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BISTA</w:t>
            </w:r>
          </w:p>
        </w:tc>
        <w:tc>
          <w:tcPr>
            <w:tcW w:w="2126" w:type="dxa"/>
            <w:vAlign w:val="bottom"/>
          </w:tcPr>
          <w:p w:rsidR="00CB1105" w:rsidRPr="00363ED3" w:rsidRDefault="007766D2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119" w:type="dxa"/>
            <w:vAlign w:val="bottom"/>
          </w:tcPr>
          <w:p w:rsidR="00CB1105" w:rsidRPr="00363ED3" w:rsidRDefault="00CB1105" w:rsidP="00CB110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63ED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DE4623" w:rsidRPr="007A6A97" w:rsidTr="002C3CA5">
        <w:tc>
          <w:tcPr>
            <w:tcW w:w="4748" w:type="dxa"/>
            <w:vAlign w:val="bottom"/>
          </w:tcPr>
          <w:p w:rsidR="00DE4623" w:rsidRPr="007A6A97" w:rsidRDefault="00DE4623" w:rsidP="00DE46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Broschüren</w:t>
            </w:r>
          </w:p>
        </w:tc>
        <w:tc>
          <w:tcPr>
            <w:tcW w:w="2126" w:type="dxa"/>
            <w:vAlign w:val="bottom"/>
          </w:tcPr>
          <w:p w:rsidR="00DE4623" w:rsidRPr="007A6A97" w:rsidRDefault="00DE4623" w:rsidP="00DE46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0.7.3</w:t>
            </w:r>
          </w:p>
        </w:tc>
        <w:tc>
          <w:tcPr>
            <w:tcW w:w="3119" w:type="dxa"/>
          </w:tcPr>
          <w:p w:rsidR="00DE4623" w:rsidRPr="007A6A97" w:rsidRDefault="00DE4623" w:rsidP="00DE4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DE4623" w:rsidRPr="007A6A97" w:rsidRDefault="00DE4623" w:rsidP="00DE4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Brückenangebote</w:t>
            </w:r>
          </w:p>
        </w:tc>
        <w:tc>
          <w:tcPr>
            <w:tcW w:w="2126" w:type="dxa"/>
            <w:vAlign w:val="bottom"/>
          </w:tcPr>
          <w:p w:rsidR="00CB1105" w:rsidRPr="007A6A97" w:rsidRDefault="00C41CFC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2.2.7</w:t>
            </w:r>
          </w:p>
        </w:tc>
        <w:tc>
          <w:tcPr>
            <w:tcW w:w="3119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C41CFC" w:rsidRDefault="00C41CFC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1CF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Buchhaltung</w:t>
            </w:r>
          </w:p>
        </w:tc>
        <w:tc>
          <w:tcPr>
            <w:tcW w:w="2126" w:type="dxa"/>
            <w:vAlign w:val="bottom"/>
          </w:tcPr>
          <w:p w:rsidR="00CB1105" w:rsidRPr="007A6A97" w:rsidRDefault="00EB1C7B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1.2.7</w:t>
            </w:r>
          </w:p>
        </w:tc>
        <w:tc>
          <w:tcPr>
            <w:tcW w:w="3119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2126" w:type="dxa"/>
            <w:vAlign w:val="bottom"/>
          </w:tcPr>
          <w:p w:rsidR="00CB1105" w:rsidRPr="007A6A97" w:rsidRDefault="00631CDC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119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Büromaterial</w:t>
            </w:r>
          </w:p>
        </w:tc>
        <w:tc>
          <w:tcPr>
            <w:tcW w:w="2126" w:type="dxa"/>
            <w:vAlign w:val="bottom"/>
          </w:tcPr>
          <w:p w:rsidR="00CB1105" w:rsidRPr="007A6A97" w:rsidRDefault="002C3CA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119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105" w:rsidRPr="007A6A97" w:rsidTr="00382115">
        <w:tc>
          <w:tcPr>
            <w:tcW w:w="4748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Bussen gegenüber Erziehungsberechtigten</w:t>
            </w:r>
          </w:p>
        </w:tc>
        <w:tc>
          <w:tcPr>
            <w:tcW w:w="2126" w:type="dxa"/>
            <w:vAlign w:val="bottom"/>
          </w:tcPr>
          <w:p w:rsidR="00CB1105" w:rsidRPr="007A6A97" w:rsidRDefault="007766D2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CB1105" w:rsidRPr="007A6A97" w:rsidTr="00610B09">
        <w:tc>
          <w:tcPr>
            <w:tcW w:w="13111" w:type="dxa"/>
            <w:gridSpan w:val="4"/>
            <w:vAlign w:val="bottom"/>
          </w:tcPr>
          <w:p w:rsidR="00CB1105" w:rsidRPr="007A6A97" w:rsidRDefault="00CB1105" w:rsidP="00CB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C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534297" w:rsidRPr="007A6A97" w:rsidTr="002C6FA8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Checklisten</w:t>
            </w:r>
          </w:p>
        </w:tc>
        <w:tc>
          <w:tcPr>
            <w:tcW w:w="2126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0.1.4.2</w:t>
            </w:r>
          </w:p>
        </w:tc>
        <w:tc>
          <w:tcPr>
            <w:tcW w:w="3119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0F7517" w:rsidRDefault="00534297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Controlling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8129B7" w:rsidRDefault="00534297" w:rsidP="0053429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29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Datenschutz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3D3A43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D3A4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DaZ</w:t>
            </w:r>
            <w:proofErr w:type="spellEnd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(Deutsch als Zweitsprache)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2.2.6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C41CFC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1CF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Dispensationen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Disziplinarmassnahmen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610B09">
        <w:tc>
          <w:tcPr>
            <w:tcW w:w="13111" w:type="dxa"/>
            <w:gridSpan w:val="4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0B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Eigenständige Kommissionen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0.0.8</w:t>
            </w:r>
          </w:p>
        </w:tc>
        <w:tc>
          <w:tcPr>
            <w:tcW w:w="3119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Einrichtun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gsgegenstände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Einschulungsklassen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2.2.4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A70E9E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E9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Einzelunterricht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Elternbildung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2.4.8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391D30" w:rsidRDefault="00534297" w:rsidP="00534297">
            <w:pPr>
              <w:tabs>
                <w:tab w:val="center" w:pos="8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91D3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Elterngespräche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6859">
              <w:rPr>
                <w:rFonts w:asciiTheme="minorHAnsi" w:hAnsiTheme="minorHAnsi" w:cstheme="minorHAnsi"/>
                <w:iCs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Elterninformationen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Kindergartenstufe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2.2.1.9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Elterninformationen, Elternabend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Primarstufe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2.2.2.10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Elterninformationen, Elternabend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Sek.stufe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2.2.3.12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Elternräte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Energieversorgung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Entlassung aus der Schulpflicht im letzten Schuljahr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85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Erwachsenenbildung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2.4.8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391D30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D3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Exkursionen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2.2.9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Externe Evaluation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0.3.4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Externe Nutzung und Vermietung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1.3.10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Externe Sonderschulung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A704C0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4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Extranet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1.5.5</w:t>
            </w: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610B09" w:rsidRDefault="00534297" w:rsidP="0053429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0B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534297" w:rsidRPr="00526859" w:rsidRDefault="00534297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Fachapplikationen</w:t>
            </w:r>
          </w:p>
        </w:tc>
        <w:tc>
          <w:tcPr>
            <w:tcW w:w="2126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3119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Fachkonvente</w:t>
            </w:r>
          </w:p>
        </w:tc>
        <w:tc>
          <w:tcPr>
            <w:tcW w:w="2126" w:type="dxa"/>
            <w:vAlign w:val="bottom"/>
          </w:tcPr>
          <w:p w:rsidR="00534297" w:rsidRPr="00B25D8E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0.1.3.5</w:t>
            </w:r>
          </w:p>
        </w:tc>
        <w:tc>
          <w:tcPr>
            <w:tcW w:w="3119" w:type="dxa"/>
            <w:vAlign w:val="bottom"/>
          </w:tcPr>
          <w:p w:rsidR="00534297" w:rsidRPr="00B25D8E" w:rsidRDefault="00534297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B25D8E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Ferienlager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2.2.11.1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Ferienpläne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Finanz- und Rechnungswesen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Finanzplanung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2C3CA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Flugblätter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der Schule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2C3CA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Formulare</w:t>
            </w:r>
          </w:p>
        </w:tc>
        <w:tc>
          <w:tcPr>
            <w:tcW w:w="2126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0.1.4.3</w:t>
            </w:r>
          </w:p>
        </w:tc>
        <w:tc>
          <w:tcPr>
            <w:tcW w:w="3119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0F7517" w:rsidRDefault="00534297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Freiwillige Kurse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8250AF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0A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Frühförderung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2.4.3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A2106C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06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610B09">
        <w:tc>
          <w:tcPr>
            <w:tcW w:w="13111" w:type="dxa"/>
            <w:gridSpan w:val="4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0B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Gefährdungsmeldungen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Gemeindeerlasse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0.0.1.2</w:t>
            </w:r>
          </w:p>
        </w:tc>
        <w:tc>
          <w:tcPr>
            <w:tcW w:w="3119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D5567A" w:rsidRDefault="00534297" w:rsidP="005342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67A">
              <w:rPr>
                <w:rFonts w:ascii="Arial" w:hAnsi="Arial" w:cs="Arial"/>
                <w:color w:val="000000"/>
                <w:sz w:val="22"/>
                <w:szCs w:val="22"/>
              </w:rPr>
              <w:t>Gemeindeordnung</w:t>
            </w:r>
          </w:p>
        </w:tc>
        <w:tc>
          <w:tcPr>
            <w:tcW w:w="2126" w:type="dxa"/>
            <w:vAlign w:val="bottom"/>
          </w:tcPr>
          <w:p w:rsidR="00534297" w:rsidRPr="00D5567A" w:rsidRDefault="00534297" w:rsidP="005342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67A">
              <w:rPr>
                <w:rFonts w:ascii="Arial" w:hAnsi="Arial" w:cs="Arial"/>
                <w:color w:val="000000"/>
                <w:sz w:val="22"/>
                <w:szCs w:val="22"/>
              </w:rPr>
              <w:t>0.0.1.1</w:t>
            </w:r>
          </w:p>
        </w:tc>
        <w:tc>
          <w:tcPr>
            <w:tcW w:w="3119" w:type="dxa"/>
            <w:vAlign w:val="bottom"/>
          </w:tcPr>
          <w:p w:rsidR="00534297" w:rsidRPr="00D5567A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5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D5567A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67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Geräte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Geschäftsberichte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0.2.6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Geschäftsleitung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0.1.1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B25022" w:rsidRPr="007A6A97" w:rsidTr="00382115">
        <w:tc>
          <w:tcPr>
            <w:tcW w:w="4748" w:type="dxa"/>
            <w:vAlign w:val="bottom"/>
          </w:tcPr>
          <w:p w:rsidR="00B25022" w:rsidRPr="007A6A97" w:rsidRDefault="00B25022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Geschäftsordnung</w:t>
            </w:r>
          </w:p>
        </w:tc>
        <w:tc>
          <w:tcPr>
            <w:tcW w:w="2126" w:type="dxa"/>
            <w:vAlign w:val="bottom"/>
          </w:tcPr>
          <w:p w:rsidR="00B25022" w:rsidRDefault="00B25022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0.0.4.1</w:t>
            </w:r>
          </w:p>
        </w:tc>
        <w:tc>
          <w:tcPr>
            <w:tcW w:w="3119" w:type="dxa"/>
            <w:vAlign w:val="bottom"/>
          </w:tcPr>
          <w:p w:rsidR="00B25022" w:rsidRDefault="00B25022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B25022" w:rsidRPr="00B25022" w:rsidRDefault="00B25022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2502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Give-aways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0.7.4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tabs>
                <w:tab w:val="center" w:pos="885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Gutachten Schüler/innen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Schülerdossier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</w:tc>
      </w:tr>
      <w:tr w:rsidR="00534297" w:rsidRPr="007A6A97" w:rsidTr="00610B09">
        <w:tc>
          <w:tcPr>
            <w:tcW w:w="13111" w:type="dxa"/>
            <w:gridSpan w:val="4"/>
            <w:vAlign w:val="bottom"/>
          </w:tcPr>
          <w:p w:rsidR="00534297" w:rsidRPr="00610B09" w:rsidRDefault="00534297" w:rsidP="005342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B09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</w:tr>
      <w:tr w:rsidR="00534297" w:rsidRPr="007A6A97" w:rsidTr="002C6FA8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Handbücher</w:t>
            </w:r>
          </w:p>
        </w:tc>
        <w:tc>
          <w:tcPr>
            <w:tcW w:w="2126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0.1.4.2</w:t>
            </w:r>
          </w:p>
        </w:tc>
        <w:tc>
          <w:tcPr>
            <w:tcW w:w="3119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0F7517" w:rsidRDefault="00534297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69616E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1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HSK-Kurse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2.4.2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8250AF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250A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610B09">
        <w:tc>
          <w:tcPr>
            <w:tcW w:w="13111" w:type="dxa"/>
            <w:gridSpan w:val="4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610B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CH"/>
              </w:rPr>
              <w:t>I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 xml:space="preserve">ICT (Information and Communication </w:t>
            </w: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Technology</w:t>
            </w:r>
            <w:proofErr w:type="spellEnd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, IT)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Ideenbüro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Informationsveranstaltungen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0.7.2</w:t>
            </w:r>
          </w:p>
        </w:tc>
        <w:tc>
          <w:tcPr>
            <w:tcW w:w="3119" w:type="dxa"/>
            <w:vAlign w:val="bottom"/>
          </w:tcPr>
          <w:p w:rsidR="00534297" w:rsidRPr="00DB22EF" w:rsidRDefault="00534297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B22E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DB22EF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Informationsverwaltung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119" w:type="dxa"/>
            <w:vAlign w:val="bottom"/>
          </w:tcPr>
          <w:p w:rsidR="00534297" w:rsidRPr="00DB22EF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DB22EF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Infrastruktur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119" w:type="dxa"/>
            <w:vAlign w:val="bottom"/>
          </w:tcPr>
          <w:p w:rsidR="00534297" w:rsidRPr="00DB22EF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DB22EF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Instandhaltung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119" w:type="dxa"/>
            <w:vAlign w:val="bottom"/>
          </w:tcPr>
          <w:p w:rsidR="00534297" w:rsidRPr="00DB22EF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DB22EF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Integrative Förderung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Kindergartenstufe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2.2.1.5</w:t>
            </w:r>
          </w:p>
        </w:tc>
        <w:tc>
          <w:tcPr>
            <w:tcW w:w="3119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Integrative Förderung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Primarstufe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2.2.2.6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Integrative Förderung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Sekundarstufe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Interkommunale Zusammenarbeit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 Evaluation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0.3.3</w:t>
            </w:r>
          </w:p>
        </w:tc>
        <w:tc>
          <w:tcPr>
            <w:tcW w:w="3119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 Kommunikation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 Mitteilungen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Internes Kontrollsystem (IKS)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Intranet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Inventare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1.2.9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Investitionsplanung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</w:p>
        </w:tc>
      </w:tr>
      <w:tr w:rsidR="00534297" w:rsidRPr="007A6A97" w:rsidTr="00061724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ISR (Integrierte Sonderschulung in Verantwortung der Regelschulung)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Kindergartenstufe</w:t>
            </w:r>
          </w:p>
        </w:tc>
        <w:tc>
          <w:tcPr>
            <w:tcW w:w="2126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auf Primarstufe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2.2.2.7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auf Sekundarstufe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2.2.3.7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061724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 (Integrierte Sonderschulung in der Verantwortung der Sonderschulung)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Kindergartenstufe</w:t>
            </w:r>
          </w:p>
        </w:tc>
        <w:tc>
          <w:tcPr>
            <w:tcW w:w="2126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2.2.1.7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auf Primarstufe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2.2.2.8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 auf Sekundarstufe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IT-Sicherheit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610B09">
        <w:tc>
          <w:tcPr>
            <w:tcW w:w="13111" w:type="dxa"/>
            <w:gridSpan w:val="4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10B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Jahresberichte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Jahresplanung Schuleinheiten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Jahresprogramm Verwaltung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Jahresrechnung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Jahresziele Schule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Jahresziele Verwaltung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Jahrgangsteams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0.1.3.6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 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Jokertage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Jubiläumsfeste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2.1.5.3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Jugendarbeit, Vereine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0.9.9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610B09">
        <w:tc>
          <w:tcPr>
            <w:tcW w:w="13111" w:type="dxa"/>
            <w:gridSpan w:val="4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0B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Karteien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Kinder-, Jugend- und Familienhilfe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Kindergartenbetrieb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Kindergartenstufe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D5772B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D577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Klassenbildung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Klassenlager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2.2.10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0F751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0F751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Klassenlisten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Klassenräte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Klassenteams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0.1.3.6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 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Kleinklassen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D24054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D2405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Konfliktlösung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Kostenübernahmen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Kulturelle Anlässe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2.2.11</w:t>
            </w:r>
          </w:p>
        </w:tc>
        <w:tc>
          <w:tcPr>
            <w:tcW w:w="3119" w:type="dxa"/>
          </w:tcPr>
          <w:p w:rsidR="00534297" w:rsidRPr="002C3CA5" w:rsidRDefault="00534297" w:rsidP="005342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C3CA5">
              <w:rPr>
                <w:rFonts w:asciiTheme="minorHAnsi" w:hAnsiTheme="minorHAnsi" w:cstheme="minorHAnsi"/>
                <w:i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D4550D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550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Kunstgegenstände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061724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Kurse in heimatlicher Sprache und Kultur (HSK)</w:t>
            </w:r>
          </w:p>
        </w:tc>
        <w:tc>
          <w:tcPr>
            <w:tcW w:w="2126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Kustodenämter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410F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3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Lagepläne</w:t>
            </w:r>
          </w:p>
        </w:tc>
        <w:tc>
          <w:tcPr>
            <w:tcW w:w="2126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0.1.4.3</w:t>
            </w:r>
          </w:p>
        </w:tc>
        <w:tc>
          <w:tcPr>
            <w:tcW w:w="3119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0F7517" w:rsidRDefault="00534297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</w:t>
            </w: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Laustante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4.3.3</w:t>
            </w:r>
          </w:p>
        </w:tc>
        <w:tc>
          <w:tcPr>
            <w:tcW w:w="3119" w:type="dxa"/>
          </w:tcPr>
          <w:p w:rsidR="00534297" w:rsidRPr="001504E2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4E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534297" w:rsidRPr="001504E2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4E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Legislaturziele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Lehrmittel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Kindergartenstufe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Lehrmittel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Primarstufe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2.2.2.2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Lehrmittel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Sekundarstufe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Lehrmittel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Musikschule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2.4.7.2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Lehrpläne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Kindergartenstufe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Lehrpläne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Primarstufe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2.2.2.1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Lehrpläne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Sekundarstufe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Lehrpläne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Musikschule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2.4.7.1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Leitbild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Liegenschaftendossiers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nach Gebrauch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Liegenschaftenverwaltung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119" w:type="dxa"/>
          </w:tcPr>
          <w:p w:rsidR="00534297" w:rsidRPr="00B35EA6" w:rsidRDefault="00534297" w:rsidP="005342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5EA6">
              <w:rPr>
                <w:rFonts w:asciiTheme="minorHAnsi" w:hAnsiTheme="minorHAnsi" w:cstheme="minorHAnsi"/>
                <w:i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Littering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1.3.7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Logistik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Logopädische Therapie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2.3.1.1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Lohnbuchhaltung</w:t>
            </w:r>
          </w:p>
        </w:tc>
        <w:tc>
          <w:tcPr>
            <w:tcW w:w="2126" w:type="dxa"/>
            <w:vAlign w:val="bottom"/>
          </w:tcPr>
          <w:p w:rsidR="00534297" w:rsidRPr="007A6A97" w:rsidRDefault="0082559D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119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Lotsendienste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2.1.6.2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937320" w:rsidRDefault="00534297" w:rsidP="005342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7320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Maschinen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Mediationsverfahren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Medienkonferenzen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Medienmitteilungen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Mehrtägigie</w:t>
            </w:r>
            <w:proofErr w:type="spellEnd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Exkursionen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2.2.10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0F751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51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Merkblätter</w:t>
            </w:r>
          </w:p>
        </w:tc>
        <w:tc>
          <w:tcPr>
            <w:tcW w:w="2126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0.1.4.2</w:t>
            </w:r>
          </w:p>
        </w:tc>
        <w:tc>
          <w:tcPr>
            <w:tcW w:w="3119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0F7517" w:rsidRDefault="00534297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Mietverhältnisse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1.3.9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Mittagstisch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69616E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1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Mobiliar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Monatliche Auswertungen und Kennzahlen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Musikschule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2.4.7</w:t>
            </w:r>
          </w:p>
        </w:tc>
        <w:tc>
          <w:tcPr>
            <w:tcW w:w="3119" w:type="dxa"/>
          </w:tcPr>
          <w:p w:rsidR="00534297" w:rsidRPr="007E14A9" w:rsidRDefault="00534297" w:rsidP="0053429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proofErr w:type="spellStart"/>
            <w:r w:rsidRPr="007E14A9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Details</w:t>
            </w:r>
            <w:proofErr w:type="spellEnd"/>
            <w:r w:rsidRPr="007E14A9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E14A9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siehe</w:t>
            </w:r>
            <w:proofErr w:type="spellEnd"/>
            <w:r w:rsidRPr="007E14A9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E14A9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Aktenplan</w:t>
            </w:r>
            <w:proofErr w:type="spellEnd"/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3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Nachhilfeunterricht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E14A9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4A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Nachmittagsbetreuung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69616E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1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Netzwerk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Niveauwechsel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2.2.3.10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Notenlisten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937320" w:rsidRDefault="00534297" w:rsidP="0053429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373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Öffentlichkeitsarbeit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Organisationsentwicklung</w:t>
            </w:r>
          </w:p>
        </w:tc>
        <w:tc>
          <w:tcPr>
            <w:tcW w:w="2126" w:type="dxa"/>
            <w:vAlign w:val="bottom"/>
          </w:tcPr>
          <w:p w:rsidR="00534297" w:rsidRPr="007A6A97" w:rsidRDefault="0023125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0.0.4.6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B25022" w:rsidRPr="007A6A97" w:rsidTr="00382115">
        <w:tc>
          <w:tcPr>
            <w:tcW w:w="4748" w:type="dxa"/>
            <w:vAlign w:val="bottom"/>
          </w:tcPr>
          <w:p w:rsidR="00B25022" w:rsidRPr="007A6A97" w:rsidRDefault="00B25022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Organisationsstatut</w:t>
            </w:r>
          </w:p>
        </w:tc>
        <w:tc>
          <w:tcPr>
            <w:tcW w:w="2126" w:type="dxa"/>
            <w:vAlign w:val="bottom"/>
          </w:tcPr>
          <w:p w:rsidR="00B25022" w:rsidRDefault="00B25022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0.0.1.2</w:t>
            </w:r>
          </w:p>
        </w:tc>
        <w:tc>
          <w:tcPr>
            <w:tcW w:w="3119" w:type="dxa"/>
          </w:tcPr>
          <w:p w:rsidR="00B25022" w:rsidRDefault="00B25022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B25022" w:rsidRDefault="00B25022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937320" w:rsidRDefault="00534297" w:rsidP="0053429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373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P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verhältnisse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1.3.9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Pädagogische Assistenz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0.1.3.3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Parkplatzbewirtschaftung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Pediculose</w:t>
            </w:r>
            <w:proofErr w:type="spellEnd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-Untersuchungen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(„Laustante“)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4.3.3</w:t>
            </w:r>
          </w:p>
        </w:tc>
        <w:tc>
          <w:tcPr>
            <w:tcW w:w="3119" w:type="dxa"/>
          </w:tcPr>
          <w:p w:rsidR="00534297" w:rsidRPr="001504E2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4E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534297" w:rsidRPr="001504E2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4E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Personaldossiers Angestellte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Personaldossiers Lehr- und Fachpersonen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Personaleinführung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Personaleinsatz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Personalentwicklung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Personalgewinnung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Personalplanung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Personalreglemente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Personalstatistiken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Personalverbände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Personalversicherungen, Sozialversicherungen</w:t>
            </w:r>
          </w:p>
        </w:tc>
        <w:tc>
          <w:tcPr>
            <w:tcW w:w="2126" w:type="dxa"/>
            <w:vAlign w:val="bottom"/>
          </w:tcPr>
          <w:p w:rsidR="00534297" w:rsidRPr="007A6A97" w:rsidRDefault="00410F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Plakate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Postverwaltung, Spedition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B82FC4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FC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Projekte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 Schule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F46A0D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A0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Projekte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der </w:t>
            </w: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Schulpflege</w:t>
            </w:r>
          </w:p>
        </w:tc>
        <w:tc>
          <w:tcPr>
            <w:tcW w:w="2126" w:type="dxa"/>
            <w:vAlign w:val="bottom"/>
          </w:tcPr>
          <w:p w:rsidR="00534297" w:rsidRPr="007A6A97" w:rsidRDefault="0023125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0.0.4.5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Protokolle der </w:t>
            </w: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Schulpflege</w:t>
            </w:r>
          </w:p>
        </w:tc>
        <w:tc>
          <w:tcPr>
            <w:tcW w:w="2126" w:type="dxa"/>
            <w:vAlign w:val="bottom"/>
          </w:tcPr>
          <w:p w:rsidR="00534297" w:rsidRPr="007A6A97" w:rsidRDefault="0023125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0.0.4.4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192E06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2E0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Psychomotorische Therapie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2.3.1.2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Psychotherapie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2.3.1.3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Publikationen der Schule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1A3F00" w:rsidRDefault="00534297" w:rsidP="005342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F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Qualitätsmanagement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Quartalsabschlüsse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QUIMS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Kindergartenstufe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QUIMS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Primarstufe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2.2.2.9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QUIMS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 Sekundarstufe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2.2.3.9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937320" w:rsidRDefault="00534297" w:rsidP="005342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73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Rechnungsbelege</w:t>
            </w:r>
          </w:p>
        </w:tc>
        <w:tc>
          <w:tcPr>
            <w:tcW w:w="2126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1.2.8</w:t>
            </w:r>
          </w:p>
        </w:tc>
        <w:tc>
          <w:tcPr>
            <w:tcW w:w="3119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C62611" w:rsidRDefault="00534297" w:rsidP="00534297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Rechnungsprüfungskommission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(RPK)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0.0.9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chtliche Grundlagen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Rechtsfragen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Reinigung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Ressorts Schulpflege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Revisionen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937320" w:rsidRDefault="00534297" w:rsidP="0053429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9373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Sachversicherungen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1.2.12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301E6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Sammlungen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2.1.5.5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Schlüsselverwaltung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Schulanlässe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119" w:type="dxa"/>
          </w:tcPr>
          <w:p w:rsidR="00534297" w:rsidRPr="007823F5" w:rsidRDefault="00534297" w:rsidP="005342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823F5">
              <w:rPr>
                <w:rFonts w:asciiTheme="minorHAnsi" w:hAnsiTheme="minorHAnsi" w:cstheme="minorHAnsi"/>
                <w:i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Schulärztlicher Dienst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3119" w:type="dxa"/>
          </w:tcPr>
          <w:p w:rsidR="00534297" w:rsidRPr="00554E92" w:rsidRDefault="0021320C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</w:tcPr>
          <w:p w:rsidR="00534297" w:rsidRPr="00554E92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E9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Schulbesuch in anderen Gemeinden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  <w:tc>
          <w:tcPr>
            <w:tcW w:w="3118" w:type="dxa"/>
          </w:tcPr>
          <w:p w:rsidR="00534297" w:rsidRPr="00EE1A7F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A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Schulbesuch in auswärtigen Schulen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EE1A7F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A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Schulbesuchstage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2.1.5.1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Schulbetrieb und -unterricht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auf Primarstufe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2.2.2.3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Schulbetrieb und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unterricht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auf</w:t>
            </w: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Sekundarstufe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Schulbibliothek und -</w:t>
            </w: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mediathek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F46A0D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A0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Schulbus und weitere Transporte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2.1.6.3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Schuleinheiten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Schuleintritt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Schüler/</w:t>
            </w: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innenclub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69616E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1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Schüler/</w:t>
            </w: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innendossiers</w:t>
            </w:r>
            <w:proofErr w:type="spellEnd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(alphabetisch)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Schüler/</w:t>
            </w:r>
            <w:proofErr w:type="spellStart"/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innenkonzerte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2.2.11.3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Schüler/</w:t>
            </w: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innenparlament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Schüler/</w:t>
            </w: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innenrat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Schüler/</w:t>
            </w: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innenzeitungen</w:t>
            </w:r>
            <w:proofErr w:type="spellEnd"/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Schüler/</w:t>
            </w:r>
            <w:proofErr w:type="spellStart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innenzuteilung</w:t>
            </w:r>
            <w:proofErr w:type="spellEnd"/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und Klassenbildung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Schulgemeindeversammlungen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0.0.3.1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Schulheime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Schulkonferenzen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0.1.3.2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Schullaufbahnentscheide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Schulleitung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0.1.3.1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Schulleitungskonferenz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Schulpflege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Schulpräsidium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Schulprogramm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Schulprojekte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606A6B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06A6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Schulpsychologischer Dienst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A6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Schulraumplanung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1.3.12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Schulreisen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2.2.9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D57E1F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7E1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Schulschlussfeiern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2.1.5.2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Schulsozialarbeit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D57E1F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7E1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Schulsport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34297" w:rsidRPr="008250AF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250A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Schulversuche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119" w:type="dxa"/>
          </w:tcPr>
          <w:p w:rsidR="00534297" w:rsidRPr="00606A6B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06A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606A6B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06A6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Schulverwaltung 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Schulweg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Schulwegsicherung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2.1.6.1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Schulzahnpflege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4.3.2</w:t>
            </w:r>
          </w:p>
        </w:tc>
        <w:tc>
          <w:tcPr>
            <w:tcW w:w="3119" w:type="dxa"/>
          </w:tcPr>
          <w:p w:rsidR="00534297" w:rsidRPr="001504E2" w:rsidRDefault="0021320C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34297" w:rsidRPr="001504E2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4E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Schulzeitungen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Sekundarstufe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CD5382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38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Serviceverträge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1.3.11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Serviceverträge ICT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Sicherheit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1.3.7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Sitzungen der </w:t>
            </w: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Schulpflege</w:t>
            </w:r>
          </w:p>
        </w:tc>
        <w:tc>
          <w:tcPr>
            <w:tcW w:w="2126" w:type="dxa"/>
            <w:vAlign w:val="bottom"/>
          </w:tcPr>
          <w:p w:rsidR="00534297" w:rsidRPr="007A6A97" w:rsidRDefault="0023125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0.0.4.4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192E06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2E0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Skilager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2.2.11.1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Software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1.5.1</w:t>
            </w:r>
          </w:p>
        </w:tc>
        <w:tc>
          <w:tcPr>
            <w:tcW w:w="3119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Sonderschulung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201FFC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FF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Sozialversicherungen</w:t>
            </w:r>
          </w:p>
        </w:tc>
        <w:tc>
          <w:tcPr>
            <w:tcW w:w="2126" w:type="dxa"/>
            <w:vAlign w:val="bottom"/>
          </w:tcPr>
          <w:p w:rsidR="00534297" w:rsidRPr="007A6A97" w:rsidRDefault="00410F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Spedition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Sportanlässe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2.2.11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D4550D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4550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Sporttage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2.2.11.2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Staatsbeiträge für Personal- und Sachaufwand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1.2.10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Stammblätter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Standortbestimmungen Schüler/innen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Statistiken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Stellenplanung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Stipendien und Kostenübernahmen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Stufenkonvente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0.1.3.4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Stundenpläne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Supervision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 ICT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937320" w:rsidRDefault="00534297" w:rsidP="005342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73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Tagesfamilien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69616E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1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Tageskindergarten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3118" w:type="dxa"/>
          </w:tcPr>
          <w:p w:rsidR="00534297" w:rsidRPr="0069616E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61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Tagesschule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3118" w:type="dxa"/>
          </w:tcPr>
          <w:p w:rsidR="00534297" w:rsidRPr="0069616E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61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Teamentwicklung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Teamsitzungen Schulverwaltung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0.1.4.1</w:t>
            </w:r>
          </w:p>
        </w:tc>
        <w:tc>
          <w:tcPr>
            <w:tcW w:w="3119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3118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Telefonie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Therapien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934CDA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CDA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Treuhand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1.2.12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3118" w:type="dxa"/>
          </w:tcPr>
          <w:p w:rsidR="00534297" w:rsidRPr="007A6A97" w:rsidRDefault="00301E6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937320" w:rsidRDefault="00534297" w:rsidP="005342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73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Umgebungsgestaltung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Unterhalt ICT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Unterrichtsteams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0.1.3.6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 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Unterschriftensammlungen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0.0.2.2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Unterstützende Dienste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Urlaube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(im Schülerdossier)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937320" w:rsidRDefault="00534297" w:rsidP="005342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73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Vandalismus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1.3.7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Verschiedene Kurse und Angebote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2.4.9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Verzeichnisse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Visitationen Bezirksrat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0.4.1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Volksbegehren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0.0.2.2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Voranschlag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Vorlagen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0.1.4.3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Wahlen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0.0.2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6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Details siehe Aktenplan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2126" w:type="dxa"/>
            <w:vAlign w:val="bottom"/>
          </w:tcPr>
          <w:p w:rsidR="005342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0.7.6</w:t>
            </w:r>
          </w:p>
        </w:tc>
        <w:tc>
          <w:tcPr>
            <w:tcW w:w="3119" w:type="dxa"/>
          </w:tcPr>
          <w:p w:rsidR="005342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3E3988" w:rsidRDefault="00534297" w:rsidP="0053429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E398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Weiterbildung Personal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243566">
        <w:tc>
          <w:tcPr>
            <w:tcW w:w="13111" w:type="dxa"/>
            <w:gridSpan w:val="4"/>
            <w:vAlign w:val="bottom"/>
          </w:tcPr>
          <w:p w:rsidR="00534297" w:rsidRPr="00937320" w:rsidRDefault="00534297" w:rsidP="0053429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373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Zeugniskopien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15, 20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Zimmerzuteilung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1.3.12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Zusammenarbeit mit Privaten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</w:t>
            </w:r>
          </w:p>
        </w:tc>
        <w:tc>
          <w:tcPr>
            <w:tcW w:w="3118" w:type="dxa"/>
          </w:tcPr>
          <w:p w:rsidR="00534297" w:rsidRPr="00727C29" w:rsidRDefault="00534297" w:rsidP="0053429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27C2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Zuwendungen Dritter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1.2.11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  <w:tr w:rsidR="00534297" w:rsidRPr="007A6A97" w:rsidTr="00382115">
        <w:tc>
          <w:tcPr>
            <w:tcW w:w="4748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Zweckverbände</w:t>
            </w:r>
          </w:p>
        </w:tc>
        <w:tc>
          <w:tcPr>
            <w:tcW w:w="2126" w:type="dxa"/>
            <w:vAlign w:val="bottom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0.9.3</w:t>
            </w:r>
          </w:p>
        </w:tc>
        <w:tc>
          <w:tcPr>
            <w:tcW w:w="3119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297" w:rsidRPr="007A6A97" w:rsidRDefault="00534297" w:rsidP="005342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</w:tr>
    </w:tbl>
    <w:p w:rsidR="009E488D" w:rsidRPr="00580924" w:rsidRDefault="002C6FA8" w:rsidP="00580924">
      <w:pPr>
        <w:spacing w:before="240"/>
        <w:rPr>
          <w:rFonts w:asciiTheme="minorHAnsi" w:hAnsiTheme="minorHAnsi" w:cstheme="minorHAnsi"/>
          <w:i/>
          <w:sz w:val="22"/>
          <w:szCs w:val="22"/>
        </w:rPr>
      </w:pPr>
      <w:r w:rsidRPr="002C6FA8">
        <w:rPr>
          <w:rFonts w:asciiTheme="minorHAnsi" w:hAnsiTheme="minorHAnsi" w:cstheme="minorHAnsi"/>
          <w:i/>
          <w:sz w:val="22"/>
          <w:szCs w:val="22"/>
        </w:rPr>
        <w:t>Stand: August 2022</w:t>
      </w:r>
    </w:p>
    <w:sectPr w:rsidR="009E488D" w:rsidRPr="00580924" w:rsidSect="00BD7C73">
      <w:headerReference w:type="default" r:id="rId8"/>
      <w:headerReference w:type="first" r:id="rId9"/>
      <w:footerReference w:type="first" r:id="rId10"/>
      <w:pgSz w:w="16838" w:h="11906" w:orient="landscape" w:code="9"/>
      <w:pgMar w:top="1985" w:right="3062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A8" w:rsidRDefault="002C6FA8">
      <w:r>
        <w:separator/>
      </w:r>
    </w:p>
  </w:endnote>
  <w:endnote w:type="continuationSeparator" w:id="0">
    <w:p w:rsidR="002C6FA8" w:rsidRDefault="002C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745"/>
      <w:docPartObj>
        <w:docPartGallery w:val="Page Numbers (Bottom of Page)"/>
        <w:docPartUnique/>
      </w:docPartObj>
    </w:sdtPr>
    <w:sdtEndPr/>
    <w:sdtContent>
      <w:p w:rsidR="002C6FA8" w:rsidRDefault="002C6FA8">
        <w:pPr>
          <w:pStyle w:val="Fuzeile"/>
          <w:jc w:val="center"/>
        </w:pPr>
        <w:r w:rsidRPr="0024356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4356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4356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1320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24356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2C6FA8" w:rsidRDefault="002C6F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A8" w:rsidRDefault="002C6FA8">
      <w:r>
        <w:separator/>
      </w:r>
    </w:p>
  </w:footnote>
  <w:footnote w:type="continuationSeparator" w:id="0">
    <w:p w:rsidR="002C6FA8" w:rsidRDefault="002C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2C6FA8" w:rsidTr="00946D14">
      <w:tc>
        <w:tcPr>
          <w:tcW w:w="1134" w:type="dxa"/>
        </w:tcPr>
        <w:p w:rsidR="002C6FA8" w:rsidRDefault="002C6FA8" w:rsidP="00946D14">
          <w:pPr>
            <w:pStyle w:val="00Vorgabetext"/>
          </w:pPr>
        </w:p>
      </w:tc>
      <w:tc>
        <w:tcPr>
          <w:tcW w:w="3594" w:type="dxa"/>
        </w:tcPr>
        <w:p w:rsidR="002C6FA8" w:rsidRPr="00376A29" w:rsidRDefault="002C6FA8" w:rsidP="00946D14">
          <w:pPr>
            <w:pStyle w:val="55Kopf"/>
          </w:pPr>
        </w:p>
        <w:p w:rsidR="002C6FA8" w:rsidRPr="00376A29" w:rsidRDefault="002C6FA8" w:rsidP="00946D14">
          <w:pPr>
            <w:pStyle w:val="55Kopf"/>
          </w:pPr>
        </w:p>
        <w:p w:rsidR="002C6FA8" w:rsidRPr="00283ED8" w:rsidRDefault="002C6FA8" w:rsidP="00946D14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21320C">
            <w:rPr>
              <w:rStyle w:val="Seitenzahl"/>
              <w:noProof/>
            </w:rPr>
            <w:t>11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21320C">
            <w:rPr>
              <w:rStyle w:val="Seitenzahl"/>
              <w:noProof/>
            </w:rPr>
            <w:t>12</w:t>
          </w:r>
          <w:r w:rsidRPr="00283ED8">
            <w:rPr>
              <w:rStyle w:val="Seitenzahl"/>
            </w:rPr>
            <w:fldChar w:fldCharType="end"/>
          </w:r>
        </w:p>
        <w:p w:rsidR="002C6FA8" w:rsidRDefault="002C6FA8" w:rsidP="00946D14">
          <w:pPr>
            <w:pStyle w:val="55Kopf"/>
          </w:pPr>
        </w:p>
        <w:p w:rsidR="002C6FA8" w:rsidRDefault="002C6FA8" w:rsidP="00946D14">
          <w:pPr>
            <w:pStyle w:val="55Kopf"/>
          </w:pPr>
        </w:p>
      </w:tc>
    </w:tr>
  </w:tbl>
  <w:p w:rsidR="002C6FA8" w:rsidRDefault="002C6FA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2C6FA8" w:rsidTr="00946D14">
      <w:tc>
        <w:tcPr>
          <w:tcW w:w="1134" w:type="dxa"/>
        </w:tcPr>
        <w:p w:rsidR="002C6FA8" w:rsidRDefault="002C6FA8" w:rsidP="00946D14">
          <w:pPr>
            <w:pStyle w:val="00Vorgabetext"/>
          </w:pPr>
        </w:p>
      </w:tc>
      <w:tc>
        <w:tcPr>
          <w:tcW w:w="3594" w:type="dxa"/>
        </w:tcPr>
        <w:p w:rsidR="002C6FA8" w:rsidRPr="000E0CA1" w:rsidRDefault="002C6FA8" w:rsidP="00F871FE">
          <w:pPr>
            <w:pStyle w:val="55Kopf"/>
            <w:rPr>
              <w:rFonts w:asciiTheme="minorHAnsi" w:hAnsiTheme="minorHAnsi" w:cstheme="minorHAnsi"/>
            </w:rPr>
          </w:pPr>
          <w:r w:rsidRPr="000E0CA1">
            <w:rPr>
              <w:rFonts w:asciiTheme="minorHAnsi" w:hAnsiTheme="minorHAnsi" w:cstheme="minorHAnsi"/>
            </w:rPr>
            <w:t>Kanton Zürich</w:t>
          </w:r>
        </w:p>
        <w:p w:rsidR="002C6FA8" w:rsidRPr="000E0CA1" w:rsidRDefault="002C6FA8" w:rsidP="00F871FE">
          <w:pPr>
            <w:pStyle w:val="55Kopf"/>
            <w:rPr>
              <w:rFonts w:asciiTheme="minorHAnsi" w:hAnsiTheme="minorHAnsi" w:cstheme="minorHAnsi"/>
            </w:rPr>
          </w:pPr>
          <w:r w:rsidRPr="000E0CA1">
            <w:rPr>
              <w:rFonts w:asciiTheme="minorHAnsi" w:hAnsiTheme="minorHAnsi" w:cstheme="minorHAnsi"/>
            </w:rPr>
            <w:t>Direktion der Justiz und des Innern</w:t>
          </w:r>
        </w:p>
        <w:p w:rsidR="002C6FA8" w:rsidRPr="004F7A3E" w:rsidRDefault="002C6FA8" w:rsidP="00F871FE">
          <w:pPr>
            <w:pStyle w:val="552Kopfblack"/>
          </w:pPr>
          <w:r w:rsidRPr="00F80CB6">
            <w:t>Staatsarchiv</w:t>
          </w:r>
        </w:p>
        <w:p w:rsidR="002C6FA8" w:rsidRDefault="002C6FA8" w:rsidP="00F871FE">
          <w:pPr>
            <w:pStyle w:val="55Kopf"/>
          </w:pPr>
        </w:p>
        <w:p w:rsidR="002C6FA8" w:rsidRDefault="002C6FA8" w:rsidP="00F871FE">
          <w:pPr>
            <w:pStyle w:val="55Kopf"/>
          </w:pPr>
        </w:p>
        <w:p w:rsidR="002C6FA8" w:rsidRDefault="002C6FA8" w:rsidP="00D75B8E">
          <w:pPr>
            <w:pStyle w:val="55Kopf"/>
          </w:pPr>
        </w:p>
      </w:tc>
    </w:tr>
  </w:tbl>
  <w:p w:rsidR="002C6FA8" w:rsidRDefault="002C6FA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1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30708C6"/>
    <w:multiLevelType w:val="singleLevel"/>
    <w:tmpl w:val="96DC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5EC212E"/>
    <w:multiLevelType w:val="multilevel"/>
    <w:tmpl w:val="38F6B454"/>
    <w:lvl w:ilvl="0">
      <w:start w:val="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E969A0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num w:numId="1">
    <w:abstractNumId w:val="10"/>
  </w:num>
  <w:num w:numId="2">
    <w:abstractNumId w:val="17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6"/>
  </w:num>
  <w:num w:numId="4">
    <w:abstractNumId w:val="11"/>
  </w:num>
  <w:num w:numId="5">
    <w:abstractNumId w:val="13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2"/>
  </w:num>
  <w:num w:numId="30">
    <w:abstractNumId w:val="14"/>
  </w:num>
  <w:num w:numId="31">
    <w:abstractNumId w:val="15"/>
  </w:num>
  <w:num w:numId="32">
    <w:abstractNumId w:val="19"/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4F"/>
    <w:rsid w:val="00001F68"/>
    <w:rsid w:val="00005002"/>
    <w:rsid w:val="00012543"/>
    <w:rsid w:val="000168F2"/>
    <w:rsid w:val="0002054E"/>
    <w:rsid w:val="0002442C"/>
    <w:rsid w:val="00025B70"/>
    <w:rsid w:val="0002637F"/>
    <w:rsid w:val="000272C5"/>
    <w:rsid w:val="000308F2"/>
    <w:rsid w:val="00030EFB"/>
    <w:rsid w:val="00031156"/>
    <w:rsid w:val="00031449"/>
    <w:rsid w:val="00036F52"/>
    <w:rsid w:val="000377E2"/>
    <w:rsid w:val="00037B0F"/>
    <w:rsid w:val="00045D45"/>
    <w:rsid w:val="00045F36"/>
    <w:rsid w:val="00050BB9"/>
    <w:rsid w:val="00060131"/>
    <w:rsid w:val="00061724"/>
    <w:rsid w:val="00073338"/>
    <w:rsid w:val="00075C6A"/>
    <w:rsid w:val="000764CA"/>
    <w:rsid w:val="00084A79"/>
    <w:rsid w:val="000851A0"/>
    <w:rsid w:val="00085AB1"/>
    <w:rsid w:val="00092309"/>
    <w:rsid w:val="0009247A"/>
    <w:rsid w:val="00097B41"/>
    <w:rsid w:val="000B4E21"/>
    <w:rsid w:val="000B65F2"/>
    <w:rsid w:val="000C201D"/>
    <w:rsid w:val="000D48B1"/>
    <w:rsid w:val="000D6561"/>
    <w:rsid w:val="000E0CA1"/>
    <w:rsid w:val="000E1032"/>
    <w:rsid w:val="000E2323"/>
    <w:rsid w:val="000E4203"/>
    <w:rsid w:val="000E7C2A"/>
    <w:rsid w:val="000F15F9"/>
    <w:rsid w:val="000F3C4B"/>
    <w:rsid w:val="000F7517"/>
    <w:rsid w:val="001048D4"/>
    <w:rsid w:val="001076B9"/>
    <w:rsid w:val="00107ED8"/>
    <w:rsid w:val="00122CF9"/>
    <w:rsid w:val="0012521A"/>
    <w:rsid w:val="0012632A"/>
    <w:rsid w:val="00132DA9"/>
    <w:rsid w:val="00136F15"/>
    <w:rsid w:val="00140AD8"/>
    <w:rsid w:val="00142BB6"/>
    <w:rsid w:val="001465B6"/>
    <w:rsid w:val="00147772"/>
    <w:rsid w:val="001504E2"/>
    <w:rsid w:val="00156BEC"/>
    <w:rsid w:val="001619D0"/>
    <w:rsid w:val="001636B8"/>
    <w:rsid w:val="00171302"/>
    <w:rsid w:val="001751FD"/>
    <w:rsid w:val="001762BA"/>
    <w:rsid w:val="001768A7"/>
    <w:rsid w:val="00176925"/>
    <w:rsid w:val="00180714"/>
    <w:rsid w:val="00180C42"/>
    <w:rsid w:val="0018405E"/>
    <w:rsid w:val="0018593D"/>
    <w:rsid w:val="00192E06"/>
    <w:rsid w:val="001933CB"/>
    <w:rsid w:val="001955E0"/>
    <w:rsid w:val="00197237"/>
    <w:rsid w:val="001A04ED"/>
    <w:rsid w:val="001A3639"/>
    <w:rsid w:val="001A3F00"/>
    <w:rsid w:val="001A44D4"/>
    <w:rsid w:val="001B22CB"/>
    <w:rsid w:val="001C24E5"/>
    <w:rsid w:val="001C52F2"/>
    <w:rsid w:val="001C56D3"/>
    <w:rsid w:val="001D3553"/>
    <w:rsid w:val="001D3976"/>
    <w:rsid w:val="001D4341"/>
    <w:rsid w:val="001D5799"/>
    <w:rsid w:val="001D5D57"/>
    <w:rsid w:val="001E0B27"/>
    <w:rsid w:val="001E1C2D"/>
    <w:rsid w:val="001F0A95"/>
    <w:rsid w:val="001F0D18"/>
    <w:rsid w:val="00201FFC"/>
    <w:rsid w:val="002110A7"/>
    <w:rsid w:val="002110E7"/>
    <w:rsid w:val="0021320C"/>
    <w:rsid w:val="0021346F"/>
    <w:rsid w:val="00215C21"/>
    <w:rsid w:val="00224F64"/>
    <w:rsid w:val="00225B45"/>
    <w:rsid w:val="00231257"/>
    <w:rsid w:val="00233A44"/>
    <w:rsid w:val="00235C3D"/>
    <w:rsid w:val="002401F0"/>
    <w:rsid w:val="00240389"/>
    <w:rsid w:val="002411D6"/>
    <w:rsid w:val="00241973"/>
    <w:rsid w:val="00242A99"/>
    <w:rsid w:val="00243566"/>
    <w:rsid w:val="00250703"/>
    <w:rsid w:val="00253F67"/>
    <w:rsid w:val="002603A5"/>
    <w:rsid w:val="00261AE8"/>
    <w:rsid w:val="00263102"/>
    <w:rsid w:val="00272E4C"/>
    <w:rsid w:val="002742C8"/>
    <w:rsid w:val="00274D54"/>
    <w:rsid w:val="00276FD4"/>
    <w:rsid w:val="00280D5C"/>
    <w:rsid w:val="00283ED8"/>
    <w:rsid w:val="00286314"/>
    <w:rsid w:val="0029054B"/>
    <w:rsid w:val="00291595"/>
    <w:rsid w:val="0029377E"/>
    <w:rsid w:val="00293C74"/>
    <w:rsid w:val="002A3EC0"/>
    <w:rsid w:val="002A55D0"/>
    <w:rsid w:val="002B234F"/>
    <w:rsid w:val="002B2732"/>
    <w:rsid w:val="002C0A21"/>
    <w:rsid w:val="002C320F"/>
    <w:rsid w:val="002C3CA5"/>
    <w:rsid w:val="002C6FA8"/>
    <w:rsid w:val="002D2852"/>
    <w:rsid w:val="002D288E"/>
    <w:rsid w:val="002D7E89"/>
    <w:rsid w:val="002E1AD6"/>
    <w:rsid w:val="002E2A2A"/>
    <w:rsid w:val="002E58C5"/>
    <w:rsid w:val="002F534C"/>
    <w:rsid w:val="002F53A1"/>
    <w:rsid w:val="00301E67"/>
    <w:rsid w:val="00301FFE"/>
    <w:rsid w:val="003046F8"/>
    <w:rsid w:val="003068CA"/>
    <w:rsid w:val="0030756B"/>
    <w:rsid w:val="00311B52"/>
    <w:rsid w:val="00311DAE"/>
    <w:rsid w:val="00313C6C"/>
    <w:rsid w:val="003177AD"/>
    <w:rsid w:val="00321516"/>
    <w:rsid w:val="0032210F"/>
    <w:rsid w:val="003234C7"/>
    <w:rsid w:val="00332B4D"/>
    <w:rsid w:val="00336A90"/>
    <w:rsid w:val="003422E8"/>
    <w:rsid w:val="00350AF1"/>
    <w:rsid w:val="00361836"/>
    <w:rsid w:val="00361EED"/>
    <w:rsid w:val="00363ED3"/>
    <w:rsid w:val="0037192D"/>
    <w:rsid w:val="00372B7D"/>
    <w:rsid w:val="003730B0"/>
    <w:rsid w:val="00373BB8"/>
    <w:rsid w:val="0037596C"/>
    <w:rsid w:val="003773AB"/>
    <w:rsid w:val="00382115"/>
    <w:rsid w:val="003821CC"/>
    <w:rsid w:val="00382E4D"/>
    <w:rsid w:val="00391912"/>
    <w:rsid w:val="00391D30"/>
    <w:rsid w:val="00395C4D"/>
    <w:rsid w:val="003A1E2C"/>
    <w:rsid w:val="003A3651"/>
    <w:rsid w:val="003A669D"/>
    <w:rsid w:val="003A7A90"/>
    <w:rsid w:val="003B4778"/>
    <w:rsid w:val="003C0A92"/>
    <w:rsid w:val="003C0BF6"/>
    <w:rsid w:val="003C0C83"/>
    <w:rsid w:val="003C2B33"/>
    <w:rsid w:val="003C2DF4"/>
    <w:rsid w:val="003C42B4"/>
    <w:rsid w:val="003C63C3"/>
    <w:rsid w:val="003C6F74"/>
    <w:rsid w:val="003D275A"/>
    <w:rsid w:val="003D3A43"/>
    <w:rsid w:val="003D70B4"/>
    <w:rsid w:val="003E024B"/>
    <w:rsid w:val="003E2808"/>
    <w:rsid w:val="003E3988"/>
    <w:rsid w:val="003E468B"/>
    <w:rsid w:val="003F7EAE"/>
    <w:rsid w:val="00410F97"/>
    <w:rsid w:val="00413709"/>
    <w:rsid w:val="00423F37"/>
    <w:rsid w:val="004268EE"/>
    <w:rsid w:val="00427760"/>
    <w:rsid w:val="00430880"/>
    <w:rsid w:val="00433591"/>
    <w:rsid w:val="004338E5"/>
    <w:rsid w:val="00435785"/>
    <w:rsid w:val="0044003B"/>
    <w:rsid w:val="00441F3D"/>
    <w:rsid w:val="004442A1"/>
    <w:rsid w:val="00446275"/>
    <w:rsid w:val="004517C9"/>
    <w:rsid w:val="0045590B"/>
    <w:rsid w:val="0046494C"/>
    <w:rsid w:val="0046689E"/>
    <w:rsid w:val="00473735"/>
    <w:rsid w:val="004915D9"/>
    <w:rsid w:val="004932E1"/>
    <w:rsid w:val="004A1837"/>
    <w:rsid w:val="004A1EA2"/>
    <w:rsid w:val="004A320D"/>
    <w:rsid w:val="004A7A1A"/>
    <w:rsid w:val="004B5F2C"/>
    <w:rsid w:val="004B617D"/>
    <w:rsid w:val="004B67C5"/>
    <w:rsid w:val="004B7288"/>
    <w:rsid w:val="004C053C"/>
    <w:rsid w:val="004C3FE1"/>
    <w:rsid w:val="004C5143"/>
    <w:rsid w:val="004C5499"/>
    <w:rsid w:val="004D182A"/>
    <w:rsid w:val="004E1955"/>
    <w:rsid w:val="004E60B6"/>
    <w:rsid w:val="004E70D9"/>
    <w:rsid w:val="004F09FB"/>
    <w:rsid w:val="004F5044"/>
    <w:rsid w:val="004F53D4"/>
    <w:rsid w:val="004F6A65"/>
    <w:rsid w:val="005075F5"/>
    <w:rsid w:val="00507E13"/>
    <w:rsid w:val="0051374F"/>
    <w:rsid w:val="005145DF"/>
    <w:rsid w:val="005163AB"/>
    <w:rsid w:val="00526859"/>
    <w:rsid w:val="0053341B"/>
    <w:rsid w:val="005338B9"/>
    <w:rsid w:val="00533E7D"/>
    <w:rsid w:val="00534297"/>
    <w:rsid w:val="0053483A"/>
    <w:rsid w:val="00537644"/>
    <w:rsid w:val="00537B2F"/>
    <w:rsid w:val="00540649"/>
    <w:rsid w:val="00542521"/>
    <w:rsid w:val="00543FA0"/>
    <w:rsid w:val="00551C35"/>
    <w:rsid w:val="0055259C"/>
    <w:rsid w:val="005543D1"/>
    <w:rsid w:val="00554E92"/>
    <w:rsid w:val="00564130"/>
    <w:rsid w:val="00564F8F"/>
    <w:rsid w:val="005664EA"/>
    <w:rsid w:val="00573410"/>
    <w:rsid w:val="00575674"/>
    <w:rsid w:val="00580924"/>
    <w:rsid w:val="0058230E"/>
    <w:rsid w:val="00583F67"/>
    <w:rsid w:val="00585D06"/>
    <w:rsid w:val="005862BF"/>
    <w:rsid w:val="00591BC8"/>
    <w:rsid w:val="005946B3"/>
    <w:rsid w:val="00596BCF"/>
    <w:rsid w:val="005A114B"/>
    <w:rsid w:val="005A2A77"/>
    <w:rsid w:val="005B1328"/>
    <w:rsid w:val="005B43A8"/>
    <w:rsid w:val="005B43FC"/>
    <w:rsid w:val="005B44AB"/>
    <w:rsid w:val="005B4741"/>
    <w:rsid w:val="005B4807"/>
    <w:rsid w:val="005B60DE"/>
    <w:rsid w:val="005C5B4B"/>
    <w:rsid w:val="005C6680"/>
    <w:rsid w:val="005C796D"/>
    <w:rsid w:val="005D6ED6"/>
    <w:rsid w:val="005E5887"/>
    <w:rsid w:val="005F67D1"/>
    <w:rsid w:val="005F6F12"/>
    <w:rsid w:val="00601211"/>
    <w:rsid w:val="00602DBD"/>
    <w:rsid w:val="006030D9"/>
    <w:rsid w:val="006058C6"/>
    <w:rsid w:val="00606A6B"/>
    <w:rsid w:val="0060754A"/>
    <w:rsid w:val="00610B09"/>
    <w:rsid w:val="00612D5A"/>
    <w:rsid w:val="0061408F"/>
    <w:rsid w:val="00617BE2"/>
    <w:rsid w:val="00621891"/>
    <w:rsid w:val="00621B06"/>
    <w:rsid w:val="00624508"/>
    <w:rsid w:val="00624B69"/>
    <w:rsid w:val="00624D91"/>
    <w:rsid w:val="00631CDC"/>
    <w:rsid w:val="00634DAE"/>
    <w:rsid w:val="00634E7F"/>
    <w:rsid w:val="006409D4"/>
    <w:rsid w:val="006414A8"/>
    <w:rsid w:val="006444FC"/>
    <w:rsid w:val="00644918"/>
    <w:rsid w:val="00650D48"/>
    <w:rsid w:val="006651AA"/>
    <w:rsid w:val="00665A75"/>
    <w:rsid w:val="006710C0"/>
    <w:rsid w:val="00671C18"/>
    <w:rsid w:val="00672ED4"/>
    <w:rsid w:val="00674C5D"/>
    <w:rsid w:val="00680D59"/>
    <w:rsid w:val="00686EE3"/>
    <w:rsid w:val="00691CCF"/>
    <w:rsid w:val="00695B34"/>
    <w:rsid w:val="0069616E"/>
    <w:rsid w:val="006A0A03"/>
    <w:rsid w:val="006A11E7"/>
    <w:rsid w:val="006B2600"/>
    <w:rsid w:val="006B4EB6"/>
    <w:rsid w:val="006C1729"/>
    <w:rsid w:val="006C27C7"/>
    <w:rsid w:val="006C3898"/>
    <w:rsid w:val="006C38F5"/>
    <w:rsid w:val="006C52A8"/>
    <w:rsid w:val="006C7E9D"/>
    <w:rsid w:val="006D1FC5"/>
    <w:rsid w:val="006D3B05"/>
    <w:rsid w:val="006D6B4F"/>
    <w:rsid w:val="006D7914"/>
    <w:rsid w:val="006E0F61"/>
    <w:rsid w:val="006E3817"/>
    <w:rsid w:val="006E4100"/>
    <w:rsid w:val="006E5D31"/>
    <w:rsid w:val="006E5D8A"/>
    <w:rsid w:val="006E6C32"/>
    <w:rsid w:val="006F28AF"/>
    <w:rsid w:val="006F3F14"/>
    <w:rsid w:val="006F5ECE"/>
    <w:rsid w:val="006F639C"/>
    <w:rsid w:val="007005F7"/>
    <w:rsid w:val="00705333"/>
    <w:rsid w:val="00705748"/>
    <w:rsid w:val="00705F93"/>
    <w:rsid w:val="0071123E"/>
    <w:rsid w:val="0071135E"/>
    <w:rsid w:val="00714353"/>
    <w:rsid w:val="0071535F"/>
    <w:rsid w:val="007208E1"/>
    <w:rsid w:val="00727C29"/>
    <w:rsid w:val="00731351"/>
    <w:rsid w:val="007313EC"/>
    <w:rsid w:val="00733C52"/>
    <w:rsid w:val="00734214"/>
    <w:rsid w:val="00734969"/>
    <w:rsid w:val="007364E2"/>
    <w:rsid w:val="00740792"/>
    <w:rsid w:val="00744200"/>
    <w:rsid w:val="00744CD2"/>
    <w:rsid w:val="00755496"/>
    <w:rsid w:val="00761100"/>
    <w:rsid w:val="00773767"/>
    <w:rsid w:val="00775571"/>
    <w:rsid w:val="0077650F"/>
    <w:rsid w:val="007766D2"/>
    <w:rsid w:val="00776901"/>
    <w:rsid w:val="00780765"/>
    <w:rsid w:val="00782009"/>
    <w:rsid w:val="007823F5"/>
    <w:rsid w:val="00784F7B"/>
    <w:rsid w:val="00794781"/>
    <w:rsid w:val="007961C4"/>
    <w:rsid w:val="007A4E05"/>
    <w:rsid w:val="007A5EEC"/>
    <w:rsid w:val="007A6A97"/>
    <w:rsid w:val="007A7618"/>
    <w:rsid w:val="007A7B34"/>
    <w:rsid w:val="007B308F"/>
    <w:rsid w:val="007B5201"/>
    <w:rsid w:val="007B62EC"/>
    <w:rsid w:val="007C0481"/>
    <w:rsid w:val="007C0938"/>
    <w:rsid w:val="007C0D3C"/>
    <w:rsid w:val="007C3C28"/>
    <w:rsid w:val="007C6BBD"/>
    <w:rsid w:val="007D10EF"/>
    <w:rsid w:val="007D6B6E"/>
    <w:rsid w:val="007D72EA"/>
    <w:rsid w:val="007E139E"/>
    <w:rsid w:val="007E14A9"/>
    <w:rsid w:val="007E6E48"/>
    <w:rsid w:val="007F2530"/>
    <w:rsid w:val="007F34D6"/>
    <w:rsid w:val="007F501C"/>
    <w:rsid w:val="007F6CC8"/>
    <w:rsid w:val="0080072F"/>
    <w:rsid w:val="00801B4B"/>
    <w:rsid w:val="0080394E"/>
    <w:rsid w:val="008129B7"/>
    <w:rsid w:val="00813B3E"/>
    <w:rsid w:val="00816954"/>
    <w:rsid w:val="00817111"/>
    <w:rsid w:val="00820DDF"/>
    <w:rsid w:val="00823046"/>
    <w:rsid w:val="008250AF"/>
    <w:rsid w:val="0082559D"/>
    <w:rsid w:val="00831887"/>
    <w:rsid w:val="008322AC"/>
    <w:rsid w:val="00840428"/>
    <w:rsid w:val="00840853"/>
    <w:rsid w:val="008463B2"/>
    <w:rsid w:val="00851810"/>
    <w:rsid w:val="008561D4"/>
    <w:rsid w:val="00857582"/>
    <w:rsid w:val="00861B8E"/>
    <w:rsid w:val="00863CD4"/>
    <w:rsid w:val="008649D9"/>
    <w:rsid w:val="00870BF3"/>
    <w:rsid w:val="00874FFC"/>
    <w:rsid w:val="00876775"/>
    <w:rsid w:val="00877107"/>
    <w:rsid w:val="00883E10"/>
    <w:rsid w:val="0088477B"/>
    <w:rsid w:val="00886D34"/>
    <w:rsid w:val="00892BCF"/>
    <w:rsid w:val="00896D86"/>
    <w:rsid w:val="008A1BA8"/>
    <w:rsid w:val="008B1519"/>
    <w:rsid w:val="008B5B12"/>
    <w:rsid w:val="008B5FF2"/>
    <w:rsid w:val="008C3DC7"/>
    <w:rsid w:val="008D0D56"/>
    <w:rsid w:val="008D3C7F"/>
    <w:rsid w:val="008E27D4"/>
    <w:rsid w:val="008E2D9D"/>
    <w:rsid w:val="008E4FCB"/>
    <w:rsid w:val="008E5A9E"/>
    <w:rsid w:val="008F063D"/>
    <w:rsid w:val="008F2159"/>
    <w:rsid w:val="008F3FCB"/>
    <w:rsid w:val="008F5FA3"/>
    <w:rsid w:val="008F6382"/>
    <w:rsid w:val="008F71C7"/>
    <w:rsid w:val="0090453A"/>
    <w:rsid w:val="00906189"/>
    <w:rsid w:val="0091165D"/>
    <w:rsid w:val="009116C8"/>
    <w:rsid w:val="00913E1C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34781"/>
    <w:rsid w:val="00934CDA"/>
    <w:rsid w:val="00937320"/>
    <w:rsid w:val="0094022E"/>
    <w:rsid w:val="00943231"/>
    <w:rsid w:val="00946D14"/>
    <w:rsid w:val="009476A4"/>
    <w:rsid w:val="0095556F"/>
    <w:rsid w:val="00960A98"/>
    <w:rsid w:val="00963455"/>
    <w:rsid w:val="00970E02"/>
    <w:rsid w:val="0097191D"/>
    <w:rsid w:val="0097672E"/>
    <w:rsid w:val="00982972"/>
    <w:rsid w:val="00985258"/>
    <w:rsid w:val="00985616"/>
    <w:rsid w:val="00991CB1"/>
    <w:rsid w:val="0099247F"/>
    <w:rsid w:val="00996A64"/>
    <w:rsid w:val="009A0D02"/>
    <w:rsid w:val="009A17F9"/>
    <w:rsid w:val="009B2C90"/>
    <w:rsid w:val="009B33F2"/>
    <w:rsid w:val="009B63ED"/>
    <w:rsid w:val="009C240B"/>
    <w:rsid w:val="009C396F"/>
    <w:rsid w:val="009C7F0E"/>
    <w:rsid w:val="009D1774"/>
    <w:rsid w:val="009D390E"/>
    <w:rsid w:val="009D43D5"/>
    <w:rsid w:val="009D50A6"/>
    <w:rsid w:val="009D6645"/>
    <w:rsid w:val="009D6B04"/>
    <w:rsid w:val="009E06CA"/>
    <w:rsid w:val="009E2644"/>
    <w:rsid w:val="009E488D"/>
    <w:rsid w:val="009F3232"/>
    <w:rsid w:val="009F788E"/>
    <w:rsid w:val="00A00FE7"/>
    <w:rsid w:val="00A04218"/>
    <w:rsid w:val="00A10CD6"/>
    <w:rsid w:val="00A13754"/>
    <w:rsid w:val="00A154B9"/>
    <w:rsid w:val="00A20956"/>
    <w:rsid w:val="00A2106C"/>
    <w:rsid w:val="00A27D17"/>
    <w:rsid w:val="00A309A3"/>
    <w:rsid w:val="00A35818"/>
    <w:rsid w:val="00A4129C"/>
    <w:rsid w:val="00A42371"/>
    <w:rsid w:val="00A54ECA"/>
    <w:rsid w:val="00A60735"/>
    <w:rsid w:val="00A704C0"/>
    <w:rsid w:val="00A70E9E"/>
    <w:rsid w:val="00A71022"/>
    <w:rsid w:val="00A725F0"/>
    <w:rsid w:val="00A74F0F"/>
    <w:rsid w:val="00A7508C"/>
    <w:rsid w:val="00A7542F"/>
    <w:rsid w:val="00A75AFE"/>
    <w:rsid w:val="00A831A9"/>
    <w:rsid w:val="00A858AF"/>
    <w:rsid w:val="00A85A68"/>
    <w:rsid w:val="00A862E9"/>
    <w:rsid w:val="00A86A66"/>
    <w:rsid w:val="00A956DD"/>
    <w:rsid w:val="00AA1C8D"/>
    <w:rsid w:val="00AA24B2"/>
    <w:rsid w:val="00AA3B34"/>
    <w:rsid w:val="00AA50C2"/>
    <w:rsid w:val="00AA6464"/>
    <w:rsid w:val="00AB5051"/>
    <w:rsid w:val="00AC0813"/>
    <w:rsid w:val="00AC1DF4"/>
    <w:rsid w:val="00AC43B0"/>
    <w:rsid w:val="00AD3026"/>
    <w:rsid w:val="00AD3AD1"/>
    <w:rsid w:val="00AD7BAE"/>
    <w:rsid w:val="00AE360A"/>
    <w:rsid w:val="00AE65AF"/>
    <w:rsid w:val="00AE7B14"/>
    <w:rsid w:val="00AF1C63"/>
    <w:rsid w:val="00AF261F"/>
    <w:rsid w:val="00B0550E"/>
    <w:rsid w:val="00B10A87"/>
    <w:rsid w:val="00B2014B"/>
    <w:rsid w:val="00B20A49"/>
    <w:rsid w:val="00B25022"/>
    <w:rsid w:val="00B25D8E"/>
    <w:rsid w:val="00B2791F"/>
    <w:rsid w:val="00B341F3"/>
    <w:rsid w:val="00B34D31"/>
    <w:rsid w:val="00B35099"/>
    <w:rsid w:val="00B35EA6"/>
    <w:rsid w:val="00B4079C"/>
    <w:rsid w:val="00B43164"/>
    <w:rsid w:val="00B460F1"/>
    <w:rsid w:val="00B60331"/>
    <w:rsid w:val="00B66008"/>
    <w:rsid w:val="00B70376"/>
    <w:rsid w:val="00B70C87"/>
    <w:rsid w:val="00B764E7"/>
    <w:rsid w:val="00B7792E"/>
    <w:rsid w:val="00B81CAC"/>
    <w:rsid w:val="00B82FC4"/>
    <w:rsid w:val="00B83B7B"/>
    <w:rsid w:val="00B87B6A"/>
    <w:rsid w:val="00B90276"/>
    <w:rsid w:val="00B96862"/>
    <w:rsid w:val="00B96DF1"/>
    <w:rsid w:val="00B96F07"/>
    <w:rsid w:val="00BA0B92"/>
    <w:rsid w:val="00BA3422"/>
    <w:rsid w:val="00BA7477"/>
    <w:rsid w:val="00BB0603"/>
    <w:rsid w:val="00BB1843"/>
    <w:rsid w:val="00BB5271"/>
    <w:rsid w:val="00BB708A"/>
    <w:rsid w:val="00BB7738"/>
    <w:rsid w:val="00BC1BC5"/>
    <w:rsid w:val="00BD18E7"/>
    <w:rsid w:val="00BD2057"/>
    <w:rsid w:val="00BD36F8"/>
    <w:rsid w:val="00BD7C73"/>
    <w:rsid w:val="00BE5ADF"/>
    <w:rsid w:val="00BE7E80"/>
    <w:rsid w:val="00BF150F"/>
    <w:rsid w:val="00BF179A"/>
    <w:rsid w:val="00BF2572"/>
    <w:rsid w:val="00BF45AA"/>
    <w:rsid w:val="00BF6A27"/>
    <w:rsid w:val="00BF743C"/>
    <w:rsid w:val="00C00B12"/>
    <w:rsid w:val="00C024E0"/>
    <w:rsid w:val="00C16207"/>
    <w:rsid w:val="00C20C29"/>
    <w:rsid w:val="00C22C61"/>
    <w:rsid w:val="00C3568A"/>
    <w:rsid w:val="00C35817"/>
    <w:rsid w:val="00C35C1F"/>
    <w:rsid w:val="00C414B5"/>
    <w:rsid w:val="00C41CFC"/>
    <w:rsid w:val="00C4581E"/>
    <w:rsid w:val="00C534C5"/>
    <w:rsid w:val="00C53E8A"/>
    <w:rsid w:val="00C5427A"/>
    <w:rsid w:val="00C54657"/>
    <w:rsid w:val="00C55518"/>
    <w:rsid w:val="00C55796"/>
    <w:rsid w:val="00C6204A"/>
    <w:rsid w:val="00C62611"/>
    <w:rsid w:val="00C62897"/>
    <w:rsid w:val="00C62AA3"/>
    <w:rsid w:val="00C64D91"/>
    <w:rsid w:val="00C70951"/>
    <w:rsid w:val="00C7253A"/>
    <w:rsid w:val="00C80CAC"/>
    <w:rsid w:val="00C8296B"/>
    <w:rsid w:val="00C8375A"/>
    <w:rsid w:val="00C85493"/>
    <w:rsid w:val="00C859DB"/>
    <w:rsid w:val="00C87326"/>
    <w:rsid w:val="00C91889"/>
    <w:rsid w:val="00C92630"/>
    <w:rsid w:val="00C92EE8"/>
    <w:rsid w:val="00C94026"/>
    <w:rsid w:val="00CA176A"/>
    <w:rsid w:val="00CA1F31"/>
    <w:rsid w:val="00CA6F2B"/>
    <w:rsid w:val="00CA78D3"/>
    <w:rsid w:val="00CB1105"/>
    <w:rsid w:val="00CB2D15"/>
    <w:rsid w:val="00CC2B52"/>
    <w:rsid w:val="00CD0BE5"/>
    <w:rsid w:val="00CD4A89"/>
    <w:rsid w:val="00CD5382"/>
    <w:rsid w:val="00CD5487"/>
    <w:rsid w:val="00CD7C3F"/>
    <w:rsid w:val="00CE176B"/>
    <w:rsid w:val="00CF0220"/>
    <w:rsid w:val="00CF14E7"/>
    <w:rsid w:val="00CF1E42"/>
    <w:rsid w:val="00CF2FBC"/>
    <w:rsid w:val="00CF793A"/>
    <w:rsid w:val="00D02D8E"/>
    <w:rsid w:val="00D04ED7"/>
    <w:rsid w:val="00D0708D"/>
    <w:rsid w:val="00D10F45"/>
    <w:rsid w:val="00D111B1"/>
    <w:rsid w:val="00D14A57"/>
    <w:rsid w:val="00D17495"/>
    <w:rsid w:val="00D24054"/>
    <w:rsid w:val="00D2596A"/>
    <w:rsid w:val="00D25F40"/>
    <w:rsid w:val="00D268EE"/>
    <w:rsid w:val="00D311A4"/>
    <w:rsid w:val="00D34436"/>
    <w:rsid w:val="00D35B52"/>
    <w:rsid w:val="00D35EAE"/>
    <w:rsid w:val="00D36CC5"/>
    <w:rsid w:val="00D36F5B"/>
    <w:rsid w:val="00D42D2C"/>
    <w:rsid w:val="00D4550D"/>
    <w:rsid w:val="00D53CA6"/>
    <w:rsid w:val="00D5772B"/>
    <w:rsid w:val="00D57E1F"/>
    <w:rsid w:val="00D60346"/>
    <w:rsid w:val="00D60532"/>
    <w:rsid w:val="00D715BC"/>
    <w:rsid w:val="00D72307"/>
    <w:rsid w:val="00D75B8E"/>
    <w:rsid w:val="00D7618E"/>
    <w:rsid w:val="00D86CE8"/>
    <w:rsid w:val="00D87386"/>
    <w:rsid w:val="00D9005C"/>
    <w:rsid w:val="00D91E0C"/>
    <w:rsid w:val="00D92462"/>
    <w:rsid w:val="00DA19F2"/>
    <w:rsid w:val="00DA21CF"/>
    <w:rsid w:val="00DA2706"/>
    <w:rsid w:val="00DA2F5D"/>
    <w:rsid w:val="00DA347A"/>
    <w:rsid w:val="00DA67FD"/>
    <w:rsid w:val="00DB1EE5"/>
    <w:rsid w:val="00DB1F8A"/>
    <w:rsid w:val="00DB22EF"/>
    <w:rsid w:val="00DD3FF4"/>
    <w:rsid w:val="00DD7FC0"/>
    <w:rsid w:val="00DE2BBF"/>
    <w:rsid w:val="00DE4623"/>
    <w:rsid w:val="00DF54A3"/>
    <w:rsid w:val="00DF5FAE"/>
    <w:rsid w:val="00E02EFE"/>
    <w:rsid w:val="00E05095"/>
    <w:rsid w:val="00E05665"/>
    <w:rsid w:val="00E0579C"/>
    <w:rsid w:val="00E10871"/>
    <w:rsid w:val="00E10F06"/>
    <w:rsid w:val="00E21E62"/>
    <w:rsid w:val="00E23287"/>
    <w:rsid w:val="00E2693C"/>
    <w:rsid w:val="00E32728"/>
    <w:rsid w:val="00E36D5A"/>
    <w:rsid w:val="00E404B1"/>
    <w:rsid w:val="00E42D50"/>
    <w:rsid w:val="00E4530D"/>
    <w:rsid w:val="00E510EA"/>
    <w:rsid w:val="00E53833"/>
    <w:rsid w:val="00E60190"/>
    <w:rsid w:val="00E6336C"/>
    <w:rsid w:val="00E708FB"/>
    <w:rsid w:val="00E76907"/>
    <w:rsid w:val="00E82A00"/>
    <w:rsid w:val="00E85800"/>
    <w:rsid w:val="00E867F0"/>
    <w:rsid w:val="00E90236"/>
    <w:rsid w:val="00EA06B0"/>
    <w:rsid w:val="00EA1AD2"/>
    <w:rsid w:val="00EB0B80"/>
    <w:rsid w:val="00EB1C7B"/>
    <w:rsid w:val="00EB22E8"/>
    <w:rsid w:val="00EB5852"/>
    <w:rsid w:val="00EB69A9"/>
    <w:rsid w:val="00EB6FB1"/>
    <w:rsid w:val="00EC2C6F"/>
    <w:rsid w:val="00EC2E1F"/>
    <w:rsid w:val="00EC44C7"/>
    <w:rsid w:val="00ED58C4"/>
    <w:rsid w:val="00ED71CB"/>
    <w:rsid w:val="00ED7DEA"/>
    <w:rsid w:val="00ED7F8E"/>
    <w:rsid w:val="00EE1A7F"/>
    <w:rsid w:val="00EE1E39"/>
    <w:rsid w:val="00EE1F54"/>
    <w:rsid w:val="00EE2DA5"/>
    <w:rsid w:val="00EE5AB5"/>
    <w:rsid w:val="00EF705D"/>
    <w:rsid w:val="00EF7A37"/>
    <w:rsid w:val="00F0131A"/>
    <w:rsid w:val="00F05F88"/>
    <w:rsid w:val="00F0610A"/>
    <w:rsid w:val="00F11C46"/>
    <w:rsid w:val="00F1460A"/>
    <w:rsid w:val="00F17420"/>
    <w:rsid w:val="00F2397A"/>
    <w:rsid w:val="00F24E5F"/>
    <w:rsid w:val="00F32394"/>
    <w:rsid w:val="00F33C6C"/>
    <w:rsid w:val="00F33E60"/>
    <w:rsid w:val="00F37D23"/>
    <w:rsid w:val="00F40804"/>
    <w:rsid w:val="00F41F4B"/>
    <w:rsid w:val="00F45278"/>
    <w:rsid w:val="00F466D3"/>
    <w:rsid w:val="00F46A0D"/>
    <w:rsid w:val="00F47BA9"/>
    <w:rsid w:val="00F53D28"/>
    <w:rsid w:val="00F60BBD"/>
    <w:rsid w:val="00F626AA"/>
    <w:rsid w:val="00F65BDB"/>
    <w:rsid w:val="00F66168"/>
    <w:rsid w:val="00F7019F"/>
    <w:rsid w:val="00F74B9C"/>
    <w:rsid w:val="00F7554F"/>
    <w:rsid w:val="00F80CB6"/>
    <w:rsid w:val="00F811DF"/>
    <w:rsid w:val="00F8594D"/>
    <w:rsid w:val="00F864D5"/>
    <w:rsid w:val="00F871FE"/>
    <w:rsid w:val="00F90326"/>
    <w:rsid w:val="00F928B7"/>
    <w:rsid w:val="00F94906"/>
    <w:rsid w:val="00F953BA"/>
    <w:rsid w:val="00F95BF3"/>
    <w:rsid w:val="00F95F5A"/>
    <w:rsid w:val="00FA3F35"/>
    <w:rsid w:val="00FA77DC"/>
    <w:rsid w:val="00FB2D42"/>
    <w:rsid w:val="00FC6356"/>
    <w:rsid w:val="00FC65FA"/>
    <w:rsid w:val="00FD168F"/>
    <w:rsid w:val="00FE3920"/>
    <w:rsid w:val="00FE3DAA"/>
    <w:rsid w:val="00FF3786"/>
    <w:rsid w:val="00FF4245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346C600B"/>
  <w15:docId w15:val="{34ED2248-A654-4E5C-9DC1-54E2648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CB6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spacing w:after="120"/>
      <w:outlineLvl w:val="1"/>
    </w:pPr>
    <w:rPr>
      <w:rFonts w:ascii="Arial Black" w:hAnsi="Arial Black"/>
    </w:rPr>
  </w:style>
  <w:style w:type="paragraph" w:styleId="Kopfzeile">
    <w:name w:val="header"/>
    <w:basedOn w:val="Standard"/>
    <w:rsid w:val="00EA1AD2"/>
    <w:pPr>
      <w:tabs>
        <w:tab w:val="center" w:pos="4536"/>
        <w:tab w:val="right" w:pos="9072"/>
      </w:tabs>
    </w:p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spacing w:after="120"/>
      <w:outlineLvl w:val="5"/>
    </w:pPr>
    <w:rPr>
      <w:rFonts w:ascii="Arial Black" w:hAnsi="Arial Black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left" w:pos="1259"/>
      </w:tabs>
      <w:spacing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</w:style>
  <w:style w:type="paragraph" w:customStyle="1" w:styleId="53Briefkopf">
    <w:name w:val="53 Briefkopf"/>
    <w:basedOn w:val="Standard"/>
    <w:semiHidden/>
    <w:qFormat/>
    <w:rsid w:val="00446275"/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left" w:pos="2835"/>
        <w:tab w:val="right" w:pos="9072"/>
      </w:tabs>
      <w:suppressAutoHyphens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link w:val="FuzeileZchn"/>
    <w:uiPriority w:val="99"/>
    <w:rsid w:val="00EA1AD2"/>
    <w:pPr>
      <w:tabs>
        <w:tab w:val="center" w:pos="4536"/>
        <w:tab w:val="right" w:pos="9072"/>
      </w:tabs>
    </w:p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</w:pPr>
    <w:rPr>
      <w:rFonts w:ascii="Arial Black" w:hAnsi="Arial Black"/>
      <w:b/>
    </w:rPr>
  </w:style>
  <w:style w:type="paragraph" w:styleId="Verzeichnis2">
    <w:name w:val="toc 2"/>
    <w:basedOn w:val="Standard"/>
    <w:next w:val="Standard"/>
    <w:semiHidden/>
    <w:rsid w:val="0058230E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8230E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8230E"/>
    <w:pPr>
      <w:keepLines/>
    </w:p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ind w:right="3969"/>
    </w:p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ind w:right="3969"/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right" w:pos="9072"/>
      </w:tabs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enter" w:pos="4253"/>
        <w:tab w:val="right" w:pos="8505"/>
      </w:tabs>
    </w:pPr>
    <w:rPr>
      <w:sz w:val="18"/>
    </w:rPr>
  </w:style>
  <w:style w:type="paragraph" w:customStyle="1" w:styleId="60Frage">
    <w:name w:val="60 Frage"/>
    <w:basedOn w:val="Standard"/>
    <w:next w:val="62Antwort"/>
    <w:qFormat/>
    <w:rsid w:val="009C240B"/>
    <w:pPr>
      <w:ind w:left="1701"/>
    </w:pPr>
  </w:style>
  <w:style w:type="paragraph" w:customStyle="1" w:styleId="62Antwort">
    <w:name w:val="62 Antwort"/>
    <w:basedOn w:val="Standard"/>
    <w:next w:val="60Frage"/>
    <w:qFormat/>
    <w:rsid w:val="00272E4C"/>
    <w:pPr>
      <w:spacing w:line="360" w:lineRule="auto"/>
    </w:p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left" w:pos="2098"/>
        <w:tab w:val="decimal" w:pos="8505"/>
      </w:tabs>
      <w:ind w:left="2098"/>
    </w:p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232"/>
        <w:tab w:val="left" w:pos="2098"/>
      </w:tabs>
      <w:ind w:left="2098"/>
    </w:p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629"/>
        <w:tab w:val="left" w:pos="2495"/>
      </w:tabs>
      <w:ind w:left="2495"/>
    </w:p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spacing w:before="520" w:after="280"/>
    </w:pPr>
    <w:rPr>
      <w:rFonts w:ascii="Arial Black" w:hAnsi="Arial Black"/>
      <w:sz w:val="28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spacing w:before="280" w:after="560"/>
      <w:ind w:right="4536"/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5338B9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5338B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styleId="berarbeitung">
    <w:name w:val="Revision"/>
    <w:hidden/>
    <w:uiPriority w:val="99"/>
    <w:semiHidden/>
    <w:rsid w:val="00D14A57"/>
    <w:rPr>
      <w:sz w:val="24"/>
      <w:szCs w:val="24"/>
      <w:lang w:val="de-DE" w:eastAsia="de-DE"/>
    </w:rPr>
  </w:style>
  <w:style w:type="character" w:customStyle="1" w:styleId="00VorgabetextZchn">
    <w:name w:val="00 Vorgabetext Zchn"/>
    <w:basedOn w:val="Absatz-Standardschriftart"/>
    <w:link w:val="00Vorgabetext"/>
    <w:rsid w:val="00507E13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4356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JI\SETS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4EAA0-33E0-4EC8-9881-E871D19D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12</Pages>
  <Words>1705</Words>
  <Characters>10746</Characters>
  <Application>Microsoft Office Word</Application>
  <DocSecurity>0</DocSecurity>
  <PresentationFormat/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>DJI</Company>
  <LinksUpToDate>false</LinksUpToDate>
  <CharactersWithSpaces>12427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b106prb</dc:creator>
  <cp:lastModifiedBy>Demin Daniel</cp:lastModifiedBy>
  <cp:revision>144</cp:revision>
  <cp:lastPrinted>2014-04-29T06:31:00Z</cp:lastPrinted>
  <dcterms:created xsi:type="dcterms:W3CDTF">2022-06-10T12:27:00Z</dcterms:created>
  <dcterms:modified xsi:type="dcterms:W3CDTF">2023-05-12T07:24:00Z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