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25A" w:rsidRPr="00C0187D" w:rsidRDefault="00D1725A"/>
    <w:p w:rsidR="00D1725A" w:rsidRPr="00C0187D" w:rsidRDefault="00D1725A" w:rsidP="00D1725A">
      <w:pPr>
        <w:tabs>
          <w:tab w:val="left" w:pos="3686"/>
          <w:tab w:val="left" w:pos="6237"/>
        </w:tabs>
        <w:rPr>
          <w:rFonts w:ascii="Arial Black" w:hAnsi="Arial Black" w:cs="Arial"/>
          <w:sz w:val="32"/>
          <w:szCs w:val="32"/>
        </w:rPr>
      </w:pPr>
      <w:r w:rsidRPr="00C0187D">
        <w:rPr>
          <w:rFonts w:ascii="Arial Black" w:hAnsi="Arial Black" w:cs="Arial"/>
          <w:sz w:val="32"/>
          <w:szCs w:val="32"/>
        </w:rPr>
        <w:t>Angaben zum Projekt</w:t>
      </w:r>
    </w:p>
    <w:p w:rsidR="00C85E5F" w:rsidRPr="00C0187D" w:rsidRDefault="00C85E5F" w:rsidP="00D1725A">
      <w:pPr>
        <w:tabs>
          <w:tab w:val="left" w:pos="3686"/>
          <w:tab w:val="left" w:pos="6237"/>
        </w:tabs>
        <w:rPr>
          <w:rFonts w:ascii="Arial Black" w:hAnsi="Arial Black" w:cs="Arial"/>
          <w:sz w:val="32"/>
          <w:szCs w:val="32"/>
        </w:rPr>
      </w:pPr>
    </w:p>
    <w:p w:rsidR="00736B3B" w:rsidRPr="00C0187D" w:rsidRDefault="00736B3B" w:rsidP="00736B3B">
      <w:pPr>
        <w:pStyle w:val="Grundtext"/>
      </w:pPr>
      <w:r w:rsidRPr="00C0187D">
        <w:rPr>
          <w:sz w:val="16"/>
          <w:szCs w:val="16"/>
        </w:rPr>
        <w:t xml:space="preserve">(Während der Inbetriebnahme) </w:t>
      </w:r>
      <w:r w:rsidRPr="00C0187D">
        <w:rPr>
          <w:sz w:val="16"/>
          <w:szCs w:val="16"/>
        </w:rPr>
        <w:tab/>
      </w:r>
      <w:r w:rsidRPr="00C0187D">
        <w:t xml:space="preserve">durch: </w:t>
      </w:r>
      <w:bookmarkStart w:id="0" w:name="_OneOffixxOpenAt"/>
      <w:bookmarkStart w:id="1" w:name="_GoBack"/>
      <w:r w:rsidRPr="00C0187D">
        <w:fldChar w:fldCharType="begin">
          <w:ffData>
            <w:name w:val="Text10"/>
            <w:enabled/>
            <w:calcOnExit w:val="0"/>
            <w:textInput>
              <w:default w:val="…………………………………………"/>
            </w:textInput>
          </w:ffData>
        </w:fldChar>
      </w:r>
      <w:bookmarkStart w:id="2" w:name="Text10"/>
      <w:r w:rsidRPr="00C0187D">
        <w:instrText xml:space="preserve"> FORMTEXT </w:instrText>
      </w:r>
      <w:r w:rsidRPr="00C0187D">
        <w:fldChar w:fldCharType="separate"/>
      </w:r>
      <w:r w:rsidRPr="00C0187D">
        <w:rPr>
          <w:noProof/>
        </w:rPr>
        <w:t>…………………………………………</w:t>
      </w:r>
      <w:r w:rsidRPr="00C0187D">
        <w:fldChar w:fldCharType="end"/>
      </w:r>
      <w:bookmarkEnd w:id="0"/>
      <w:bookmarkEnd w:id="2"/>
      <w:bookmarkEnd w:id="1"/>
      <w:r w:rsidRPr="00C0187D">
        <w:br/>
      </w:r>
    </w:p>
    <w:tbl>
      <w:tblPr>
        <w:tblW w:w="10408" w:type="dxa"/>
        <w:tblInd w:w="-662" w:type="dxa"/>
        <w:tblCellMar>
          <w:left w:w="0" w:type="dxa"/>
          <w:right w:w="142" w:type="dxa"/>
        </w:tblCellMar>
        <w:tblLook w:val="04A0" w:firstRow="1" w:lastRow="0" w:firstColumn="1" w:lastColumn="0" w:noHBand="0" w:noVBand="1"/>
      </w:tblPr>
      <w:tblGrid>
        <w:gridCol w:w="1904"/>
        <w:gridCol w:w="8504"/>
      </w:tblGrid>
      <w:tr w:rsidR="00736B3B" w:rsidRPr="00C0187D" w:rsidTr="00736B3B">
        <w:trPr>
          <w:trHeight w:val="483"/>
        </w:trPr>
        <w:tc>
          <w:tcPr>
            <w:tcW w:w="1904" w:type="dxa"/>
          </w:tcPr>
          <w:p w:rsidR="00736B3B" w:rsidRPr="00C0187D" w:rsidRDefault="00736B3B" w:rsidP="00F73ED6">
            <w:pPr>
              <w:pStyle w:val="Randtitel"/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  <w:suppressAutoHyphens/>
            </w:pPr>
            <w:r w:rsidRPr="00C0187D">
              <w:t xml:space="preserve"> Gemeinde</w:t>
            </w:r>
          </w:p>
        </w:tc>
        <w:tc>
          <w:tcPr>
            <w:tcW w:w="8504" w:type="dxa"/>
          </w:tcPr>
          <w:p w:rsidR="00736B3B" w:rsidRPr="00C0187D" w:rsidRDefault="00736B3B" w:rsidP="00F73ED6">
            <w:pPr>
              <w:pStyle w:val="TabelleZelle"/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</w:pPr>
            <w:r w:rsidRPr="00C0187D"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"/>
                  </w:textInput>
                </w:ffData>
              </w:fldChar>
            </w:r>
            <w:r w:rsidRPr="00C0187D">
              <w:instrText xml:space="preserve"> FORMTEXT </w:instrText>
            </w:r>
            <w:r w:rsidRPr="00C0187D">
              <w:fldChar w:fldCharType="separate"/>
            </w:r>
            <w:r w:rsidRPr="00C0187D">
              <w:rPr>
                <w:noProof/>
              </w:rPr>
              <w:t>………………………………………………………………………………………</w:t>
            </w:r>
            <w:r w:rsidRPr="00C0187D">
              <w:fldChar w:fldCharType="end"/>
            </w:r>
          </w:p>
        </w:tc>
      </w:tr>
      <w:tr w:rsidR="00736B3B" w:rsidRPr="00C0187D" w:rsidTr="00736B3B">
        <w:trPr>
          <w:trHeight w:val="272"/>
        </w:trPr>
        <w:tc>
          <w:tcPr>
            <w:tcW w:w="1904" w:type="dxa"/>
          </w:tcPr>
          <w:p w:rsidR="00736B3B" w:rsidRPr="00C0187D" w:rsidRDefault="00736B3B" w:rsidP="00F73ED6">
            <w:pPr>
              <w:pStyle w:val="Randtitel"/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  <w:suppressAutoHyphens/>
            </w:pPr>
            <w:r w:rsidRPr="00C0187D">
              <w:t>Strasse</w:t>
            </w:r>
          </w:p>
          <w:p w:rsidR="00736B3B" w:rsidRPr="00C0187D" w:rsidRDefault="00736B3B" w:rsidP="00F73ED6">
            <w:pPr>
              <w:pStyle w:val="Randtitel"/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  <w:suppressAutoHyphens/>
            </w:pPr>
          </w:p>
        </w:tc>
        <w:tc>
          <w:tcPr>
            <w:tcW w:w="8504" w:type="dxa"/>
          </w:tcPr>
          <w:p w:rsidR="00736B3B" w:rsidRPr="00C0187D" w:rsidRDefault="00736B3B" w:rsidP="00F73ED6">
            <w:pPr>
              <w:pStyle w:val="TabelleZelle"/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</w:pPr>
            <w:r w:rsidRPr="00C0187D"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"/>
                  </w:textInput>
                </w:ffData>
              </w:fldChar>
            </w:r>
            <w:r w:rsidRPr="00C0187D">
              <w:instrText xml:space="preserve"> FORMTEXT </w:instrText>
            </w:r>
            <w:r w:rsidRPr="00C0187D">
              <w:fldChar w:fldCharType="separate"/>
            </w:r>
            <w:r w:rsidRPr="00C0187D">
              <w:rPr>
                <w:noProof/>
              </w:rPr>
              <w:t>………………………………………………………………………………………</w:t>
            </w:r>
            <w:r w:rsidRPr="00C0187D">
              <w:fldChar w:fldCharType="end"/>
            </w:r>
          </w:p>
        </w:tc>
      </w:tr>
      <w:tr w:rsidR="00736B3B" w:rsidRPr="00C0187D" w:rsidTr="00736B3B">
        <w:trPr>
          <w:trHeight w:val="405"/>
        </w:trPr>
        <w:tc>
          <w:tcPr>
            <w:tcW w:w="1904" w:type="dxa"/>
          </w:tcPr>
          <w:p w:rsidR="00736B3B" w:rsidRPr="00C0187D" w:rsidRDefault="00736B3B" w:rsidP="00F73ED6">
            <w:pPr>
              <w:pStyle w:val="Randtitel"/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  <w:suppressAutoHyphens/>
            </w:pPr>
            <w:r w:rsidRPr="00C0187D">
              <w:t>Strecke</w:t>
            </w:r>
          </w:p>
        </w:tc>
        <w:tc>
          <w:tcPr>
            <w:tcW w:w="8504" w:type="dxa"/>
          </w:tcPr>
          <w:p w:rsidR="00736B3B" w:rsidRPr="00C0187D" w:rsidRDefault="00736B3B" w:rsidP="00F73ED6">
            <w:pPr>
              <w:pStyle w:val="TabelleZelle"/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</w:pPr>
            <w:r w:rsidRPr="00C0187D"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"/>
                  </w:textInput>
                </w:ffData>
              </w:fldChar>
            </w:r>
            <w:r w:rsidRPr="00C0187D">
              <w:instrText xml:space="preserve"> FORMTEXT </w:instrText>
            </w:r>
            <w:r w:rsidRPr="00C0187D">
              <w:fldChar w:fldCharType="separate"/>
            </w:r>
            <w:r w:rsidRPr="00C0187D">
              <w:rPr>
                <w:noProof/>
              </w:rPr>
              <w:t>………………………………………………………………………………………</w:t>
            </w:r>
            <w:r w:rsidRPr="00C0187D">
              <w:fldChar w:fldCharType="end"/>
            </w:r>
          </w:p>
        </w:tc>
      </w:tr>
      <w:tr w:rsidR="00736B3B" w:rsidRPr="00C0187D" w:rsidTr="00736B3B">
        <w:trPr>
          <w:trHeight w:val="469"/>
        </w:trPr>
        <w:tc>
          <w:tcPr>
            <w:tcW w:w="1904" w:type="dxa"/>
          </w:tcPr>
          <w:p w:rsidR="00736B3B" w:rsidRPr="00C0187D" w:rsidRDefault="00736B3B" w:rsidP="00F73ED6">
            <w:pPr>
              <w:pStyle w:val="Randtitel"/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  <w:suppressAutoHyphens/>
            </w:pPr>
            <w:r w:rsidRPr="00C0187D">
              <w:t>km/Bauwerk/LSA Nr.</w:t>
            </w:r>
          </w:p>
          <w:p w:rsidR="00736B3B" w:rsidRPr="00C0187D" w:rsidRDefault="00736B3B" w:rsidP="00F73ED6">
            <w:pPr>
              <w:pStyle w:val="Randtitel"/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  <w:suppressAutoHyphens/>
            </w:pPr>
          </w:p>
        </w:tc>
        <w:tc>
          <w:tcPr>
            <w:tcW w:w="8504" w:type="dxa"/>
          </w:tcPr>
          <w:p w:rsidR="00736B3B" w:rsidRPr="00C0187D" w:rsidRDefault="00736B3B" w:rsidP="00F73ED6">
            <w:pPr>
              <w:pStyle w:val="TabelleZelle"/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</w:pPr>
            <w:r w:rsidRPr="00C0187D"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"/>
                  </w:textInput>
                </w:ffData>
              </w:fldChar>
            </w:r>
            <w:r w:rsidRPr="00C0187D">
              <w:instrText xml:space="preserve"> FORMTEXT </w:instrText>
            </w:r>
            <w:r w:rsidRPr="00C0187D">
              <w:fldChar w:fldCharType="separate"/>
            </w:r>
            <w:r w:rsidRPr="00C0187D">
              <w:rPr>
                <w:noProof/>
              </w:rPr>
              <w:t>………………………………………………………………………………………</w:t>
            </w:r>
            <w:r w:rsidRPr="00C0187D">
              <w:fldChar w:fldCharType="end"/>
            </w:r>
          </w:p>
        </w:tc>
      </w:tr>
      <w:tr w:rsidR="00736B3B" w:rsidRPr="00C0187D" w:rsidTr="00736B3B">
        <w:trPr>
          <w:trHeight w:val="270"/>
        </w:trPr>
        <w:tc>
          <w:tcPr>
            <w:tcW w:w="1904" w:type="dxa"/>
          </w:tcPr>
          <w:p w:rsidR="00736B3B" w:rsidRPr="00C0187D" w:rsidRDefault="00736B3B" w:rsidP="00F73ED6">
            <w:pPr>
              <w:pStyle w:val="Randtitel"/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  <w:suppressAutoHyphens/>
            </w:pPr>
            <w:r w:rsidRPr="00C0187D">
              <w:t>Vorhaben</w:t>
            </w:r>
          </w:p>
          <w:p w:rsidR="00736B3B" w:rsidRPr="00C0187D" w:rsidRDefault="00736B3B" w:rsidP="00F73ED6">
            <w:pPr>
              <w:pStyle w:val="Randtitel"/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  <w:suppressAutoHyphens/>
            </w:pPr>
          </w:p>
        </w:tc>
        <w:tc>
          <w:tcPr>
            <w:tcW w:w="8504" w:type="dxa"/>
          </w:tcPr>
          <w:p w:rsidR="00736B3B" w:rsidRPr="00C0187D" w:rsidRDefault="00736B3B" w:rsidP="00F73ED6">
            <w:pPr>
              <w:pStyle w:val="TabelleZelle"/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</w:pPr>
            <w:r w:rsidRPr="00C0187D"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"/>
                  </w:textInput>
                </w:ffData>
              </w:fldChar>
            </w:r>
            <w:r w:rsidRPr="00C0187D">
              <w:instrText xml:space="preserve"> FORMTEXT </w:instrText>
            </w:r>
            <w:r w:rsidRPr="00C0187D">
              <w:fldChar w:fldCharType="separate"/>
            </w:r>
            <w:r w:rsidRPr="00C0187D">
              <w:rPr>
                <w:noProof/>
              </w:rPr>
              <w:t>………………………………………………………………………………………</w:t>
            </w:r>
            <w:r w:rsidRPr="00C0187D">
              <w:fldChar w:fldCharType="end"/>
            </w:r>
          </w:p>
        </w:tc>
      </w:tr>
      <w:tr w:rsidR="00736B3B" w:rsidRPr="00C0187D" w:rsidTr="00736B3B">
        <w:trPr>
          <w:trHeight w:val="510"/>
        </w:trPr>
        <w:tc>
          <w:tcPr>
            <w:tcW w:w="1904" w:type="dxa"/>
          </w:tcPr>
          <w:p w:rsidR="00736B3B" w:rsidRPr="00C0187D" w:rsidRDefault="00736B3B" w:rsidP="00F73ED6">
            <w:pPr>
              <w:pStyle w:val="Randtitel"/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  <w:suppressAutoHyphens/>
            </w:pPr>
            <w:r w:rsidRPr="00C0187D">
              <w:t>Kostenträger</w:t>
            </w:r>
          </w:p>
          <w:p w:rsidR="00736B3B" w:rsidRPr="00C0187D" w:rsidRDefault="00736B3B" w:rsidP="00F73ED6">
            <w:pPr>
              <w:pStyle w:val="Randtitel"/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  <w:suppressAutoHyphens/>
            </w:pPr>
          </w:p>
        </w:tc>
        <w:tc>
          <w:tcPr>
            <w:tcW w:w="8504" w:type="dxa"/>
          </w:tcPr>
          <w:p w:rsidR="00736B3B" w:rsidRPr="00C0187D" w:rsidRDefault="00736B3B" w:rsidP="00F73ED6">
            <w:pPr>
              <w:pStyle w:val="TabelleZelle"/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</w:pPr>
            <w:r w:rsidRPr="00C0187D"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"/>
                  </w:textInput>
                </w:ffData>
              </w:fldChar>
            </w:r>
            <w:r w:rsidRPr="00C0187D">
              <w:instrText xml:space="preserve"> FORMTEXT </w:instrText>
            </w:r>
            <w:r w:rsidRPr="00C0187D">
              <w:fldChar w:fldCharType="separate"/>
            </w:r>
            <w:r w:rsidRPr="00C0187D">
              <w:rPr>
                <w:noProof/>
              </w:rPr>
              <w:t>………………………………………………………………………………………</w:t>
            </w:r>
            <w:r w:rsidRPr="00C0187D">
              <w:fldChar w:fldCharType="end"/>
            </w:r>
          </w:p>
        </w:tc>
      </w:tr>
      <w:tr w:rsidR="00736B3B" w:rsidRPr="00C0187D" w:rsidTr="00736B3B">
        <w:trPr>
          <w:trHeight w:val="480"/>
        </w:trPr>
        <w:tc>
          <w:tcPr>
            <w:tcW w:w="1904" w:type="dxa"/>
          </w:tcPr>
          <w:p w:rsidR="00736B3B" w:rsidRPr="00C0187D" w:rsidRDefault="00736B3B" w:rsidP="00F73ED6">
            <w:pPr>
              <w:pStyle w:val="Randtitel"/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  <w:suppressAutoHyphens/>
            </w:pPr>
            <w:r w:rsidRPr="00C0187D">
              <w:t>Arbeit oder Lieferung</w:t>
            </w:r>
          </w:p>
        </w:tc>
        <w:tc>
          <w:tcPr>
            <w:tcW w:w="8504" w:type="dxa"/>
          </w:tcPr>
          <w:p w:rsidR="00736B3B" w:rsidRPr="00C0187D" w:rsidRDefault="00736B3B" w:rsidP="00F73ED6">
            <w:pPr>
              <w:pStyle w:val="TabelleZelle"/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</w:pPr>
            <w:r w:rsidRPr="00C0187D"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"/>
                  </w:textInput>
                </w:ffData>
              </w:fldChar>
            </w:r>
            <w:r w:rsidRPr="00C0187D">
              <w:instrText xml:space="preserve"> FORMTEXT </w:instrText>
            </w:r>
            <w:r w:rsidRPr="00C0187D">
              <w:fldChar w:fldCharType="separate"/>
            </w:r>
            <w:r w:rsidRPr="00C0187D">
              <w:rPr>
                <w:noProof/>
              </w:rPr>
              <w:t>………………………………………………………………………………………</w:t>
            </w:r>
            <w:r w:rsidRPr="00C0187D">
              <w:fldChar w:fldCharType="end"/>
            </w:r>
          </w:p>
          <w:p w:rsidR="00736B3B" w:rsidRPr="00C0187D" w:rsidRDefault="00736B3B" w:rsidP="00F73ED6">
            <w:pPr>
              <w:pStyle w:val="TabelleZelle"/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</w:pPr>
          </w:p>
          <w:p w:rsidR="00736B3B" w:rsidRPr="00C0187D" w:rsidRDefault="00736B3B" w:rsidP="00F73ED6">
            <w:pPr>
              <w:pStyle w:val="TabelleZelle"/>
              <w:tabs>
                <w:tab w:val="left" w:pos="0"/>
                <w:tab w:val="left" w:pos="993"/>
                <w:tab w:val="left" w:pos="1276"/>
                <w:tab w:val="left" w:pos="1680"/>
                <w:tab w:val="left" w:pos="4111"/>
                <w:tab w:val="left" w:pos="6096"/>
                <w:tab w:val="left" w:pos="6521"/>
                <w:tab w:val="left" w:pos="7513"/>
              </w:tabs>
            </w:pPr>
          </w:p>
        </w:tc>
      </w:tr>
    </w:tbl>
    <w:p w:rsidR="00736B3B" w:rsidRPr="00C0187D" w:rsidRDefault="00736B3B" w:rsidP="00736B3B">
      <w:pPr>
        <w:pStyle w:val="berschrift3"/>
        <w:tabs>
          <w:tab w:val="left" w:pos="0"/>
          <w:tab w:val="left" w:pos="993"/>
        </w:tabs>
      </w:pPr>
      <w:r w:rsidRPr="00C0187D">
        <w:t>Anwesend für</w:t>
      </w:r>
      <w:r w:rsidRPr="00C0187D">
        <w:br/>
      </w:r>
    </w:p>
    <w:p w:rsidR="00736B3B" w:rsidRPr="00C0187D" w:rsidRDefault="00736B3B" w:rsidP="00736B3B">
      <w:pPr>
        <w:pStyle w:val="Grundtext"/>
        <w:tabs>
          <w:tab w:val="left" w:pos="0"/>
          <w:tab w:val="left" w:pos="993"/>
          <w:tab w:val="left" w:pos="1276"/>
          <w:tab w:val="left" w:pos="1843"/>
        </w:tabs>
        <w:spacing w:after="240" w:line="240" w:lineRule="atLeast"/>
      </w:pPr>
      <w:r w:rsidRPr="00C0187D">
        <w:t>Bauherrschaft:</w:t>
      </w:r>
      <w:r w:rsidRPr="00C0187D">
        <w:tab/>
      </w:r>
      <w:r w:rsidRPr="00C0187D">
        <w:fldChar w:fldCharType="begin">
          <w:ffData>
            <w:name w:val="Text8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bookmarkStart w:id="3" w:name="Text8"/>
      <w:r w:rsidRPr="00C0187D">
        <w:instrText xml:space="preserve"> FORMTEXT </w:instrText>
      </w:r>
      <w:r w:rsidRPr="00C0187D">
        <w:fldChar w:fldCharType="separate"/>
      </w:r>
      <w:r w:rsidRPr="00C0187D">
        <w:rPr>
          <w:noProof/>
        </w:rPr>
        <w:t>............................................................................................................</w:t>
      </w:r>
      <w:r w:rsidRPr="00C0187D">
        <w:fldChar w:fldCharType="end"/>
      </w:r>
      <w:bookmarkEnd w:id="3"/>
    </w:p>
    <w:p w:rsidR="00736B3B" w:rsidRPr="00C0187D" w:rsidRDefault="00736B3B" w:rsidP="00736B3B">
      <w:pPr>
        <w:pStyle w:val="Grundtext"/>
        <w:tabs>
          <w:tab w:val="left" w:pos="0"/>
          <w:tab w:val="left" w:pos="993"/>
          <w:tab w:val="left" w:pos="1276"/>
          <w:tab w:val="left" w:pos="1843"/>
        </w:tabs>
        <w:spacing w:after="240" w:line="240" w:lineRule="atLeast"/>
      </w:pPr>
      <w:r w:rsidRPr="00C0187D">
        <w:t>Örtliche Bauleitung:</w:t>
      </w:r>
      <w:r w:rsidRPr="00C0187D">
        <w:tab/>
      </w:r>
      <w:r w:rsidRPr="00C0187D">
        <w:fldChar w:fldCharType="begin">
          <w:ffData>
            <w:name w:val=""/>
            <w:enabled/>
            <w:calcOnExit/>
            <w:textInput>
              <w:default w:val="............................................................................................................"/>
            </w:textInput>
          </w:ffData>
        </w:fldChar>
      </w:r>
      <w:r w:rsidRPr="00C0187D">
        <w:instrText xml:space="preserve"> FORMTEXT </w:instrText>
      </w:r>
      <w:r w:rsidRPr="00C0187D">
        <w:fldChar w:fldCharType="separate"/>
      </w:r>
      <w:r w:rsidRPr="00C0187D">
        <w:rPr>
          <w:noProof/>
        </w:rPr>
        <w:t>............................................................................................................</w:t>
      </w:r>
      <w:r w:rsidRPr="00C0187D">
        <w:fldChar w:fldCharType="end"/>
      </w:r>
    </w:p>
    <w:p w:rsidR="00736B3B" w:rsidRPr="00C0187D" w:rsidRDefault="00736B3B" w:rsidP="00736B3B">
      <w:pPr>
        <w:pStyle w:val="Grundtext"/>
        <w:tabs>
          <w:tab w:val="left" w:pos="0"/>
          <w:tab w:val="left" w:pos="993"/>
          <w:tab w:val="left" w:pos="1276"/>
          <w:tab w:val="left" w:pos="1843"/>
        </w:tabs>
        <w:spacing w:after="240" w:line="240" w:lineRule="atLeast"/>
      </w:pPr>
      <w:r w:rsidRPr="00C0187D">
        <w:t>Unternehmung:</w:t>
      </w:r>
      <w:r w:rsidRPr="00C0187D">
        <w:tab/>
      </w:r>
      <w:r w:rsidRPr="00C0187D">
        <w:fldChar w:fldCharType="begin">
          <w:ffData>
            <w:name w:val="Text8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Pr="00C0187D">
        <w:instrText xml:space="preserve"> FORMTEXT </w:instrText>
      </w:r>
      <w:r w:rsidRPr="00C0187D">
        <w:fldChar w:fldCharType="separate"/>
      </w:r>
      <w:r w:rsidRPr="00C0187D">
        <w:rPr>
          <w:noProof/>
        </w:rPr>
        <w:t>............................................................................................................</w:t>
      </w:r>
      <w:r w:rsidRPr="00C0187D">
        <w:fldChar w:fldCharType="end"/>
      </w:r>
    </w:p>
    <w:p w:rsidR="00736B3B" w:rsidRPr="00C0187D" w:rsidRDefault="00736B3B" w:rsidP="00736B3B">
      <w:pPr>
        <w:pStyle w:val="Grundtext"/>
        <w:tabs>
          <w:tab w:val="left" w:pos="0"/>
          <w:tab w:val="left" w:pos="993"/>
          <w:tab w:val="left" w:pos="1276"/>
          <w:tab w:val="left" w:pos="1843"/>
        </w:tabs>
        <w:spacing w:after="240" w:line="240" w:lineRule="atLeast"/>
      </w:pPr>
      <w:r w:rsidRPr="00C0187D">
        <w:t>Andere Instanzen:</w:t>
      </w:r>
      <w:r w:rsidRPr="00C0187D">
        <w:tab/>
      </w:r>
      <w:r w:rsidRPr="00C0187D">
        <w:fldChar w:fldCharType="begin">
          <w:ffData>
            <w:name w:val=""/>
            <w:enabled/>
            <w:calcOnExit/>
            <w:textInput>
              <w:default w:val="............................................................................................................"/>
            </w:textInput>
          </w:ffData>
        </w:fldChar>
      </w:r>
      <w:r w:rsidRPr="00C0187D">
        <w:instrText xml:space="preserve"> FORMTEXT </w:instrText>
      </w:r>
      <w:r w:rsidRPr="00C0187D">
        <w:fldChar w:fldCharType="separate"/>
      </w:r>
      <w:r w:rsidRPr="00C0187D">
        <w:rPr>
          <w:noProof/>
        </w:rPr>
        <w:t>............................................................................................................</w:t>
      </w:r>
      <w:r w:rsidRPr="00C0187D">
        <w:fldChar w:fldCharType="end"/>
      </w:r>
    </w:p>
    <w:p w:rsidR="008A10A4" w:rsidRPr="00C0187D" w:rsidRDefault="008A10A4" w:rsidP="00527FBA">
      <w:pPr>
        <w:rPr>
          <w:rFonts w:ascii="Arial Black" w:hAnsi="Arial Black" w:cs="Arial"/>
          <w:sz w:val="32"/>
          <w:szCs w:val="32"/>
        </w:rPr>
      </w:pPr>
    </w:p>
    <w:p w:rsidR="00B74634" w:rsidRPr="00C0187D" w:rsidRDefault="00B74634" w:rsidP="00527FBA">
      <w:pPr>
        <w:rPr>
          <w:rFonts w:ascii="Arial Black" w:hAnsi="Arial Black" w:cs="Arial"/>
          <w:sz w:val="32"/>
          <w:szCs w:val="32"/>
        </w:rPr>
      </w:pPr>
    </w:p>
    <w:p w:rsidR="00B74634" w:rsidRPr="00C0187D" w:rsidRDefault="00B74634" w:rsidP="00527FBA">
      <w:pPr>
        <w:rPr>
          <w:rFonts w:ascii="Arial Black" w:hAnsi="Arial Black" w:cs="Arial"/>
          <w:sz w:val="32"/>
          <w:szCs w:val="32"/>
        </w:rPr>
      </w:pPr>
    </w:p>
    <w:p w:rsidR="00B74634" w:rsidRPr="00C0187D" w:rsidRDefault="00B74634" w:rsidP="00527FBA">
      <w:pPr>
        <w:rPr>
          <w:rFonts w:ascii="Arial Black" w:hAnsi="Arial Black" w:cs="Arial"/>
          <w:sz w:val="32"/>
          <w:szCs w:val="32"/>
        </w:rPr>
      </w:pPr>
    </w:p>
    <w:p w:rsidR="00B74634" w:rsidRPr="00C0187D" w:rsidRDefault="00B74634" w:rsidP="00527FBA">
      <w:pPr>
        <w:rPr>
          <w:rFonts w:ascii="Arial Black" w:hAnsi="Arial Black" w:cs="Arial"/>
          <w:sz w:val="32"/>
          <w:szCs w:val="32"/>
        </w:rPr>
      </w:pPr>
    </w:p>
    <w:p w:rsidR="00B74634" w:rsidRPr="00C0187D" w:rsidRDefault="00B74634" w:rsidP="00527FBA">
      <w:pPr>
        <w:rPr>
          <w:rFonts w:ascii="Arial Black" w:hAnsi="Arial Black" w:cs="Arial"/>
          <w:sz w:val="32"/>
          <w:szCs w:val="32"/>
        </w:rPr>
      </w:pPr>
    </w:p>
    <w:p w:rsidR="00B74634" w:rsidRPr="00C0187D" w:rsidRDefault="00B74634" w:rsidP="00527FBA">
      <w:pPr>
        <w:rPr>
          <w:rFonts w:ascii="Arial Black" w:hAnsi="Arial Black" w:cs="Arial"/>
          <w:sz w:val="32"/>
          <w:szCs w:val="32"/>
        </w:rPr>
      </w:pPr>
    </w:p>
    <w:p w:rsidR="00B74634" w:rsidRPr="00C0187D" w:rsidRDefault="00B74634" w:rsidP="00527FBA">
      <w:pPr>
        <w:rPr>
          <w:rFonts w:ascii="Arial Black" w:hAnsi="Arial Black" w:cs="Arial"/>
          <w:sz w:val="32"/>
          <w:szCs w:val="32"/>
        </w:rPr>
      </w:pPr>
    </w:p>
    <w:p w:rsidR="00B74634" w:rsidRPr="00C0187D" w:rsidRDefault="00B74634" w:rsidP="00527FBA">
      <w:pPr>
        <w:rPr>
          <w:rFonts w:ascii="Arial Black" w:hAnsi="Arial Black" w:cs="Arial"/>
          <w:sz w:val="32"/>
          <w:szCs w:val="32"/>
        </w:rPr>
      </w:pPr>
    </w:p>
    <w:p w:rsidR="00B74634" w:rsidRPr="00C0187D" w:rsidRDefault="00B74634" w:rsidP="00527FBA">
      <w:pPr>
        <w:rPr>
          <w:rFonts w:ascii="Arial Black" w:hAnsi="Arial Black" w:cs="Arial"/>
          <w:sz w:val="32"/>
          <w:szCs w:val="32"/>
        </w:rPr>
      </w:pPr>
    </w:p>
    <w:p w:rsidR="00B74634" w:rsidRPr="00C0187D" w:rsidRDefault="00B74634" w:rsidP="00527FBA">
      <w:pPr>
        <w:rPr>
          <w:rFonts w:ascii="Arial Black" w:hAnsi="Arial Black" w:cs="Arial"/>
          <w:sz w:val="32"/>
          <w:szCs w:val="32"/>
        </w:rPr>
      </w:pPr>
    </w:p>
    <w:p w:rsidR="00527FBA" w:rsidRPr="00C0187D" w:rsidRDefault="00527FBA" w:rsidP="00527FBA">
      <w:pPr>
        <w:rPr>
          <w:rFonts w:ascii="Arial Black" w:hAnsi="Arial Black" w:cs="Arial"/>
          <w:sz w:val="32"/>
          <w:szCs w:val="32"/>
        </w:rPr>
      </w:pPr>
      <w:r w:rsidRPr="00C0187D">
        <w:rPr>
          <w:rFonts w:ascii="Arial Black" w:hAnsi="Arial Black" w:cs="Arial"/>
          <w:sz w:val="32"/>
          <w:szCs w:val="32"/>
        </w:rPr>
        <w:t xml:space="preserve">Vorgaben an die Kalibrierung </w:t>
      </w:r>
    </w:p>
    <w:p w:rsidR="00527FBA" w:rsidRPr="00C0187D" w:rsidRDefault="00527FBA" w:rsidP="00527FBA">
      <w:r w:rsidRPr="00C0187D">
        <w:t>Mit der Kalibrierung wird der Nachweis erbracht, dass die Kabelschutzrohre gemäss den Vorgaben verlegt und eingebettet wurden.</w:t>
      </w:r>
      <w:r w:rsidR="00C015DF" w:rsidRPr="00C0187D">
        <w:t xml:space="preserve"> Dieses Protokoll der Kalibrierung ist Bestandteil der Schlussabnahme des Kabelrohrblocks und dokumentiert den Zustand der Rohranlage (Durchmesser der Rohre, Sauberkeit, Einziehschnur).</w:t>
      </w:r>
      <w:r w:rsidR="001130FA" w:rsidRPr="00C0187D">
        <w:t xml:space="preserve"> Die Kalibrierung hat zeitlich 3-4 Wochen vor der Abnahme statt zu finden. </w:t>
      </w:r>
    </w:p>
    <w:p w:rsidR="00527FBA" w:rsidRPr="00C0187D" w:rsidRDefault="00527FBA" w:rsidP="00527FBA">
      <w:pPr>
        <w:pStyle w:val="berschrift3"/>
        <w:numPr>
          <w:ilvl w:val="2"/>
          <w:numId w:val="0"/>
        </w:numPr>
        <w:tabs>
          <w:tab w:val="num" w:pos="851"/>
        </w:tabs>
        <w:spacing w:before="240" w:after="80"/>
        <w:ind w:left="851" w:hanging="851"/>
      </w:pPr>
      <w:bookmarkStart w:id="4" w:name="_Toc417999161"/>
      <w:r w:rsidRPr="00C0187D">
        <w:t>Anforderung der Kalibrierung</w:t>
      </w:r>
      <w:bookmarkEnd w:id="4"/>
    </w:p>
    <w:p w:rsidR="00527FBA" w:rsidRPr="00C0187D" w:rsidRDefault="00527FBA" w:rsidP="00527FBA">
      <w:r w:rsidRPr="00C0187D">
        <w:t>Die Kabelschutzrohre sind gemäss</w:t>
      </w:r>
      <w:r w:rsidR="00D1725A" w:rsidRPr="00C0187D">
        <w:t xml:space="preserve"> </w:t>
      </w:r>
      <w:proofErr w:type="spellStart"/>
      <w:r w:rsidR="00D1725A" w:rsidRPr="00C0187D">
        <w:t>Prinzipschema</w:t>
      </w:r>
      <w:proofErr w:type="spellEnd"/>
      <w:r w:rsidRPr="00C0187D">
        <w:t xml:space="preserve"> zu kalibrieren. Dabei werden die Kabelschutzrohre DN 120 auf einen Kaliberdurchmesser von 108 mm geprüft (maximale Verformung des Rohres von 10% sind zulässig). </w:t>
      </w:r>
    </w:p>
    <w:p w:rsidR="00527FBA" w:rsidRPr="00C0187D" w:rsidRDefault="00527FBA" w:rsidP="00527FBA">
      <w:r w:rsidRPr="00C0187D">
        <w:t>Mit dem Kalibrieren werden die Rohre auch gereinigt.</w:t>
      </w:r>
    </w:p>
    <w:p w:rsidR="00527FBA" w:rsidRPr="00C0187D" w:rsidRDefault="00D1725A" w:rsidP="00527FBA">
      <w:r w:rsidRPr="00C0187D">
        <w:t>Die Kalibrierung kann durch den auszuführenden Unternehmer oder durch</w:t>
      </w:r>
      <w:r w:rsidR="00527FBA" w:rsidRPr="00C0187D">
        <w:t xml:space="preserve"> e</w:t>
      </w:r>
      <w:r w:rsidRPr="00C0187D">
        <w:t>ine externe Stelle durchgeführt werden</w:t>
      </w:r>
      <w:r w:rsidR="00527FBA" w:rsidRPr="00C0187D">
        <w:t>.</w:t>
      </w:r>
    </w:p>
    <w:p w:rsidR="00527FBA" w:rsidRPr="00C0187D" w:rsidRDefault="00527FBA" w:rsidP="00527FBA">
      <w:r w:rsidRPr="00C0187D">
        <w:t>Mit der Kalibrierung (siehe</w:t>
      </w:r>
      <w:r w:rsidR="00736B3B" w:rsidRPr="00C0187D">
        <w:t xml:space="preserve"> </w:t>
      </w:r>
      <w:proofErr w:type="spellStart"/>
      <w:r w:rsidR="00736B3B" w:rsidRPr="00C0187D">
        <w:t>Prinzipschema</w:t>
      </w:r>
      <w:proofErr w:type="spellEnd"/>
      <w:r w:rsidRPr="00C0187D">
        <w:t xml:space="preserve">) wird gleichzeitig eine Einziehschnur aus Polypropylen mit einem Mindestdurchmesser von 4 mm und einer Zugfestigkeit von 300 kg (3 kN) miteingezogen. Nicht zugelassen sind Drähte oder Plastikschnüre aus </w:t>
      </w:r>
      <w:proofErr w:type="spellStart"/>
      <w:r w:rsidRPr="00C0187D">
        <w:t>Fluorofil</w:t>
      </w:r>
      <w:proofErr w:type="spellEnd"/>
      <w:r w:rsidRPr="00C0187D">
        <w:t xml:space="preserve">. Diese Einziehschnüre kommen später beim Einziehen der Kabel zum Einsatz. Sie werden bei der Kalibrierung der Kabelschutzrohre eingeführt und müssen fäulnis- und alterungsresistent sein. </w:t>
      </w:r>
    </w:p>
    <w:p w:rsidR="00D1725A" w:rsidRPr="00C0187D" w:rsidRDefault="00527FBA" w:rsidP="00527FBA">
      <w:r w:rsidRPr="00C0187D">
        <w:t>Beide Enden der Einziehschnüre müssen in den Kabelschächten befestigt sein, um ein ungewolltes Rückziehen der Schnüre zu vermeiden (Enden ca. 1 m überstehend und fixiert).</w:t>
      </w:r>
    </w:p>
    <w:p w:rsidR="00527FBA" w:rsidRPr="00C0187D" w:rsidRDefault="00527FBA" w:rsidP="00527FBA">
      <w:pPr>
        <w:rPr>
          <w:rFonts w:ascii="Arial Black" w:hAnsi="Arial Black"/>
          <w:b/>
        </w:rPr>
      </w:pPr>
      <w:r w:rsidRPr="00C0187D">
        <w:rPr>
          <w:rFonts w:ascii="Arial Black" w:hAnsi="Arial Black"/>
          <w:b/>
        </w:rPr>
        <w:t>Die Kalibrierung muss gewährleisten, dass:</w:t>
      </w:r>
    </w:p>
    <w:p w:rsidR="00527FBA" w:rsidRPr="00C0187D" w:rsidRDefault="00527FBA" w:rsidP="00527FBA">
      <w:pPr>
        <w:pStyle w:val="Listenabsatz"/>
        <w:numPr>
          <w:ilvl w:val="0"/>
          <w:numId w:val="38"/>
        </w:numPr>
      </w:pPr>
      <w:r w:rsidRPr="00C0187D">
        <w:t>die Rohre keine Verengung oder kein Hindernis aufweisen</w:t>
      </w:r>
    </w:p>
    <w:p w:rsidR="00527FBA" w:rsidRPr="00C0187D" w:rsidRDefault="00527FBA" w:rsidP="00527FBA">
      <w:pPr>
        <w:pStyle w:val="Listenabsatz"/>
        <w:numPr>
          <w:ilvl w:val="0"/>
          <w:numId w:val="38"/>
        </w:numPr>
      </w:pPr>
      <w:r w:rsidRPr="00C0187D">
        <w:t>die Toleranzen für den Innendurchmesser eingehalten werden</w:t>
      </w:r>
    </w:p>
    <w:p w:rsidR="00C85E5F" w:rsidRPr="00C0187D" w:rsidRDefault="00527FBA" w:rsidP="00527FBA">
      <w:pPr>
        <w:pStyle w:val="Listenabsatz"/>
        <w:numPr>
          <w:ilvl w:val="0"/>
          <w:numId w:val="38"/>
        </w:numPr>
      </w:pPr>
      <w:r w:rsidRPr="00C0187D">
        <w:t>die Einziehschnur eingezogen ist</w:t>
      </w:r>
    </w:p>
    <w:p w:rsidR="00C85E5F" w:rsidRPr="00C0187D" w:rsidRDefault="00C85E5F" w:rsidP="00C85E5F">
      <w:pPr>
        <w:pStyle w:val="Listenabsatz"/>
        <w:numPr>
          <w:ilvl w:val="0"/>
          <w:numId w:val="0"/>
        </w:numPr>
        <w:ind w:left="720"/>
      </w:pPr>
    </w:p>
    <w:p w:rsidR="00C85E5F" w:rsidRPr="00C0187D" w:rsidRDefault="00527FBA" w:rsidP="00527FBA">
      <w:r w:rsidRPr="00C0187D">
        <w:t xml:space="preserve">Im Anschluss an die Kalibrierung sind die Rohrenden mit Endkappen oder </w:t>
      </w:r>
      <w:proofErr w:type="spellStart"/>
      <w:r w:rsidRPr="00C0187D">
        <w:t>Muffenstopfen</w:t>
      </w:r>
      <w:proofErr w:type="spellEnd"/>
      <w:r w:rsidRPr="00C0187D">
        <w:t xml:space="preserve"> zu verschliessen.</w:t>
      </w:r>
    </w:p>
    <w:p w:rsidR="008A10A4" w:rsidRPr="00C0187D" w:rsidRDefault="008A10A4" w:rsidP="008A10A4">
      <w:pPr>
        <w:pStyle w:val="berschrift3"/>
      </w:pPr>
      <w:proofErr w:type="spellStart"/>
      <w:r w:rsidRPr="00C0187D">
        <w:t>Prinzipschema</w:t>
      </w:r>
      <w:proofErr w:type="spellEnd"/>
      <w:r w:rsidRPr="00C0187D">
        <w:t xml:space="preserve"> der Kalibrierung</w:t>
      </w:r>
    </w:p>
    <w:p w:rsidR="00736B3B" w:rsidRPr="00C0187D" w:rsidRDefault="00736B3B" w:rsidP="00736B3B">
      <w:r w:rsidRPr="00C0187D">
        <w:rPr>
          <w:noProof/>
          <w:lang w:eastAsia="de-CH"/>
        </w:rPr>
        <w:drawing>
          <wp:anchor distT="0" distB="0" distL="114300" distR="114300" simplePos="0" relativeHeight="251660288" behindDoc="1" locked="0" layoutInCell="1" allowOverlap="1" wp14:anchorId="5C882735">
            <wp:simplePos x="0" y="0"/>
            <wp:positionH relativeFrom="margin">
              <wp:align>left</wp:align>
            </wp:positionH>
            <wp:positionV relativeFrom="paragraph">
              <wp:posOffset>236855</wp:posOffset>
            </wp:positionV>
            <wp:extent cx="5553075" cy="1304925"/>
            <wp:effectExtent l="0" t="0" r="9525" b="9525"/>
            <wp:wrapNone/>
            <wp:docPr id="51" name="Grafi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B3B" w:rsidRPr="00C0187D" w:rsidRDefault="00736B3B" w:rsidP="00736B3B"/>
    <w:p w:rsidR="008A10A4" w:rsidRPr="00C0187D" w:rsidRDefault="008A10A4" w:rsidP="008A10A4"/>
    <w:p w:rsidR="008A10A4" w:rsidRPr="00C0187D" w:rsidRDefault="008A10A4" w:rsidP="00527FBA">
      <w:pPr>
        <w:spacing w:line="276" w:lineRule="auto"/>
      </w:pPr>
    </w:p>
    <w:p w:rsidR="00736B3B" w:rsidRPr="00C0187D" w:rsidRDefault="00736B3B" w:rsidP="00736B3B">
      <w:pPr>
        <w:spacing w:line="276" w:lineRule="auto"/>
        <w:rPr>
          <w:rFonts w:ascii="Arial Black" w:hAnsi="Arial Black"/>
        </w:rPr>
      </w:pPr>
      <w:bookmarkStart w:id="5" w:name="_Toc417999163"/>
    </w:p>
    <w:p w:rsidR="00B74634" w:rsidRPr="00C0187D" w:rsidRDefault="00B74634" w:rsidP="00736B3B">
      <w:pPr>
        <w:spacing w:line="276" w:lineRule="auto"/>
        <w:rPr>
          <w:rFonts w:ascii="Arial Black" w:hAnsi="Arial Black"/>
        </w:rPr>
      </w:pPr>
    </w:p>
    <w:p w:rsidR="00B74634" w:rsidRPr="00C0187D" w:rsidRDefault="00B74634" w:rsidP="00736B3B">
      <w:pPr>
        <w:spacing w:line="276" w:lineRule="auto"/>
        <w:rPr>
          <w:rFonts w:ascii="Arial Black" w:hAnsi="Arial Black"/>
        </w:rPr>
      </w:pPr>
    </w:p>
    <w:p w:rsidR="00EA3B34" w:rsidRPr="00C0187D" w:rsidRDefault="00EA3B34" w:rsidP="00736B3B">
      <w:pPr>
        <w:spacing w:line="276" w:lineRule="auto"/>
        <w:rPr>
          <w:rFonts w:ascii="Arial Black" w:hAnsi="Arial Black"/>
        </w:rPr>
      </w:pPr>
    </w:p>
    <w:p w:rsidR="00EA3B34" w:rsidRPr="00C0187D" w:rsidRDefault="00EA3B34" w:rsidP="00736B3B">
      <w:pPr>
        <w:spacing w:line="276" w:lineRule="auto"/>
        <w:rPr>
          <w:rFonts w:ascii="Arial Black" w:hAnsi="Arial Black"/>
        </w:rPr>
      </w:pPr>
    </w:p>
    <w:p w:rsidR="00736B3B" w:rsidRPr="00C0187D" w:rsidRDefault="008A10A4" w:rsidP="00736B3B">
      <w:pPr>
        <w:spacing w:line="276" w:lineRule="auto"/>
        <w:rPr>
          <w:rFonts w:ascii="Arial Black" w:eastAsiaTheme="majorEastAsia" w:hAnsi="Arial Black" w:cstheme="majorBidi"/>
          <w:bCs/>
          <w:szCs w:val="20"/>
        </w:rPr>
      </w:pPr>
      <w:r w:rsidRPr="00C0187D">
        <w:rPr>
          <w:rFonts w:ascii="Arial Black" w:hAnsi="Arial Black"/>
        </w:rPr>
        <w:t xml:space="preserve">Anforderungen und Verwendung </w:t>
      </w:r>
      <w:r w:rsidR="00527FBA" w:rsidRPr="00C0187D">
        <w:rPr>
          <w:rFonts w:ascii="Arial Black" w:hAnsi="Arial Black"/>
        </w:rPr>
        <w:t>Kaliber</w:t>
      </w:r>
      <w:bookmarkEnd w:id="5"/>
    </w:p>
    <w:p w:rsidR="00527FBA" w:rsidRPr="00C0187D" w:rsidRDefault="00527FBA" w:rsidP="00736B3B">
      <w:pPr>
        <w:spacing w:line="276" w:lineRule="auto"/>
        <w:rPr>
          <w:rFonts w:ascii="Arial Black" w:eastAsiaTheme="majorEastAsia" w:hAnsi="Arial Black" w:cstheme="majorBidi"/>
          <w:bCs/>
          <w:szCs w:val="20"/>
        </w:rPr>
      </w:pPr>
      <w:r w:rsidRPr="00C0187D">
        <w:t>Die Kabelschutzrohre sind empfindlich auf Temperaturschwankungen und können sich unter Belastung verformen. Das Kaliber dient zur Überprüfung, ob jedes Kabelschutzrohr den spezifischen Anforderungen entspricht.</w:t>
      </w:r>
    </w:p>
    <w:p w:rsidR="009862E9" w:rsidRPr="00C0187D" w:rsidRDefault="00527FBA" w:rsidP="00527FBA">
      <w:r w:rsidRPr="00C0187D">
        <w:t xml:space="preserve">Das Kaliber (siehe </w:t>
      </w:r>
      <w:r w:rsidR="00D1725A" w:rsidRPr="00C0187D">
        <w:t xml:space="preserve">Abmessung des Kalibers) </w:t>
      </w:r>
      <w:r w:rsidRPr="00C0187D">
        <w:t xml:space="preserve">kann aus Holz, Metall oder Hartkunststoff bestehen. Die Verwendung der Kaliber mit </w:t>
      </w:r>
      <w:proofErr w:type="spellStart"/>
      <w:r w:rsidRPr="00C0187D">
        <w:t>Antiblockiermechanismen</w:t>
      </w:r>
      <w:proofErr w:type="spellEnd"/>
      <w:r w:rsidRPr="00C0187D">
        <w:t xml:space="preserve"> (lösbare Haken im Fall von ausserhalb der Toleranz liegenden Kräften etc.) ist zulässig. Um Verschmutzungen zu entfernen, ist eine Reinigungsbürste mit einem Durchmesser zu verwenden, der an den Innendurc</w:t>
      </w:r>
      <w:r w:rsidR="00B74634" w:rsidRPr="00C0187D">
        <w:t>hmesser des Rohrs angepasst ist</w:t>
      </w:r>
    </w:p>
    <w:p w:rsidR="00527FBA" w:rsidRPr="00C0187D" w:rsidRDefault="00527FBA" w:rsidP="00527FBA">
      <w:pPr>
        <w:rPr>
          <w:rFonts w:ascii="Arial Black" w:hAnsi="Arial Black"/>
          <w:b/>
        </w:rPr>
      </w:pPr>
      <w:r w:rsidRPr="00C0187D">
        <w:rPr>
          <w:rFonts w:ascii="Arial Black" w:hAnsi="Arial Black"/>
          <w:b/>
        </w:rPr>
        <w:t>Abmessungen des Kalibers:</w:t>
      </w: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2541"/>
        <w:gridCol w:w="2954"/>
        <w:gridCol w:w="2126"/>
        <w:gridCol w:w="1559"/>
      </w:tblGrid>
      <w:tr w:rsidR="00527FBA" w:rsidRPr="00C0187D" w:rsidTr="00470F1B">
        <w:tc>
          <w:tcPr>
            <w:tcW w:w="2541" w:type="dxa"/>
            <w:shd w:val="clear" w:color="auto" w:fill="BFBFBF" w:themeFill="background1" w:themeFillShade="BF"/>
          </w:tcPr>
          <w:p w:rsidR="00527FBA" w:rsidRPr="00C0187D" w:rsidRDefault="00527FBA" w:rsidP="00470F1B">
            <w:pPr>
              <w:autoSpaceDE w:val="0"/>
              <w:autoSpaceDN w:val="0"/>
              <w:adjustRightInd w:val="0"/>
              <w:spacing w:after="0"/>
              <w:rPr>
                <w:rFonts w:ascii="Arial Black" w:hAnsi="Arial Black" w:cs="Arial"/>
                <w:b/>
                <w:sz w:val="20"/>
              </w:rPr>
            </w:pPr>
            <w:r w:rsidRPr="00C0187D">
              <w:rPr>
                <w:rFonts w:ascii="Arial Black" w:hAnsi="Arial Black" w:cs="Arial"/>
                <w:b/>
                <w:sz w:val="20"/>
              </w:rPr>
              <w:t>Nominaldurchmesser</w:t>
            </w:r>
          </w:p>
        </w:tc>
        <w:tc>
          <w:tcPr>
            <w:tcW w:w="2954" w:type="dxa"/>
            <w:shd w:val="clear" w:color="auto" w:fill="BFBFBF" w:themeFill="background1" w:themeFillShade="BF"/>
          </w:tcPr>
          <w:p w:rsidR="00527FBA" w:rsidRPr="00C0187D" w:rsidRDefault="00527FBA" w:rsidP="00470F1B">
            <w:pPr>
              <w:autoSpaceDE w:val="0"/>
              <w:autoSpaceDN w:val="0"/>
              <w:adjustRightInd w:val="0"/>
              <w:spacing w:after="0"/>
              <w:rPr>
                <w:rFonts w:ascii="Arial Black" w:hAnsi="Arial Black" w:cs="Arial"/>
                <w:b/>
                <w:sz w:val="20"/>
              </w:rPr>
            </w:pPr>
            <w:r w:rsidRPr="00C0187D">
              <w:rPr>
                <w:rFonts w:ascii="Arial Black" w:hAnsi="Arial Black" w:cs="Arial"/>
                <w:b/>
                <w:sz w:val="20"/>
              </w:rPr>
              <w:t>Durchmesser Kaliber (D)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527FBA" w:rsidRPr="00C0187D" w:rsidRDefault="00527FBA" w:rsidP="00470F1B">
            <w:pPr>
              <w:autoSpaceDE w:val="0"/>
              <w:autoSpaceDN w:val="0"/>
              <w:adjustRightInd w:val="0"/>
              <w:spacing w:after="0"/>
              <w:rPr>
                <w:rFonts w:ascii="Arial Black" w:hAnsi="Arial Black" w:cs="Arial"/>
                <w:b/>
                <w:sz w:val="20"/>
              </w:rPr>
            </w:pPr>
            <w:r w:rsidRPr="00C0187D">
              <w:rPr>
                <w:rFonts w:ascii="Arial Black" w:hAnsi="Arial Black" w:cs="Arial"/>
                <w:b/>
                <w:sz w:val="20"/>
              </w:rPr>
              <w:t>Länge Kaliber (L)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527FBA" w:rsidRPr="00C0187D" w:rsidRDefault="00527FBA" w:rsidP="00470F1B">
            <w:pPr>
              <w:autoSpaceDE w:val="0"/>
              <w:autoSpaceDN w:val="0"/>
              <w:adjustRightInd w:val="0"/>
              <w:spacing w:after="0"/>
              <w:rPr>
                <w:rFonts w:ascii="Arial Black" w:hAnsi="Arial Black" w:cs="Arial"/>
                <w:b/>
                <w:sz w:val="20"/>
              </w:rPr>
            </w:pPr>
            <w:proofErr w:type="spellStart"/>
            <w:r w:rsidRPr="00C0187D">
              <w:rPr>
                <w:rFonts w:ascii="Arial Black" w:hAnsi="Arial Black" w:cs="Arial"/>
                <w:b/>
                <w:sz w:val="20"/>
              </w:rPr>
              <w:t>Anfasung</w:t>
            </w:r>
            <w:proofErr w:type="spellEnd"/>
            <w:r w:rsidRPr="00C0187D">
              <w:rPr>
                <w:rFonts w:ascii="Arial Black" w:hAnsi="Arial Black" w:cs="Arial"/>
                <w:b/>
                <w:sz w:val="20"/>
              </w:rPr>
              <w:t xml:space="preserve"> (f)</w:t>
            </w:r>
          </w:p>
        </w:tc>
      </w:tr>
      <w:tr w:rsidR="00527FBA" w:rsidRPr="00C0187D" w:rsidTr="00470F1B">
        <w:tc>
          <w:tcPr>
            <w:tcW w:w="2541" w:type="dxa"/>
          </w:tcPr>
          <w:p w:rsidR="00527FBA" w:rsidRPr="00C0187D" w:rsidRDefault="00527FBA" w:rsidP="00470F1B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</w:rPr>
            </w:pPr>
            <w:r w:rsidRPr="00C0187D">
              <w:rPr>
                <w:rFonts w:cs="Arial"/>
                <w:sz w:val="20"/>
              </w:rPr>
              <w:t>PE Ø 60 mm</w:t>
            </w:r>
          </w:p>
        </w:tc>
        <w:tc>
          <w:tcPr>
            <w:tcW w:w="2954" w:type="dxa"/>
          </w:tcPr>
          <w:p w:rsidR="00527FBA" w:rsidRPr="00C0187D" w:rsidRDefault="00527FBA" w:rsidP="00470F1B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</w:rPr>
            </w:pPr>
            <w:r w:rsidRPr="00C0187D">
              <w:rPr>
                <w:rFonts w:cs="Arial"/>
                <w:sz w:val="20"/>
              </w:rPr>
              <w:t>54 mm</w:t>
            </w:r>
          </w:p>
        </w:tc>
        <w:tc>
          <w:tcPr>
            <w:tcW w:w="2126" w:type="dxa"/>
          </w:tcPr>
          <w:p w:rsidR="00527FBA" w:rsidRPr="00C0187D" w:rsidRDefault="00527FBA" w:rsidP="00470F1B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</w:rPr>
            </w:pPr>
            <w:r w:rsidRPr="00C0187D">
              <w:rPr>
                <w:rFonts w:cs="Arial"/>
                <w:sz w:val="20"/>
              </w:rPr>
              <w:t>120 mm</w:t>
            </w:r>
          </w:p>
        </w:tc>
        <w:tc>
          <w:tcPr>
            <w:tcW w:w="1559" w:type="dxa"/>
          </w:tcPr>
          <w:p w:rsidR="00527FBA" w:rsidRPr="00C0187D" w:rsidRDefault="00527FBA" w:rsidP="00470F1B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</w:rPr>
            </w:pPr>
            <w:r w:rsidRPr="00C0187D">
              <w:rPr>
                <w:rFonts w:cs="Arial"/>
                <w:sz w:val="20"/>
              </w:rPr>
              <w:t>10 mm</w:t>
            </w:r>
          </w:p>
        </w:tc>
      </w:tr>
      <w:tr w:rsidR="00527FBA" w:rsidRPr="00C0187D" w:rsidTr="00470F1B">
        <w:tc>
          <w:tcPr>
            <w:tcW w:w="2541" w:type="dxa"/>
          </w:tcPr>
          <w:p w:rsidR="00527FBA" w:rsidRPr="00C0187D" w:rsidRDefault="00527FBA" w:rsidP="00470F1B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</w:rPr>
            </w:pPr>
            <w:r w:rsidRPr="00C0187D">
              <w:rPr>
                <w:rFonts w:cs="Arial"/>
                <w:sz w:val="20"/>
              </w:rPr>
              <w:t>PE Ø 80 mm</w:t>
            </w:r>
          </w:p>
        </w:tc>
        <w:tc>
          <w:tcPr>
            <w:tcW w:w="2954" w:type="dxa"/>
          </w:tcPr>
          <w:p w:rsidR="00527FBA" w:rsidRPr="00C0187D" w:rsidRDefault="00527FBA" w:rsidP="00470F1B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</w:rPr>
            </w:pPr>
            <w:r w:rsidRPr="00C0187D">
              <w:rPr>
                <w:rFonts w:cs="Arial"/>
                <w:sz w:val="20"/>
              </w:rPr>
              <w:t>72 mm</w:t>
            </w:r>
          </w:p>
        </w:tc>
        <w:tc>
          <w:tcPr>
            <w:tcW w:w="2126" w:type="dxa"/>
          </w:tcPr>
          <w:p w:rsidR="00527FBA" w:rsidRPr="00C0187D" w:rsidRDefault="00527FBA" w:rsidP="00470F1B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</w:rPr>
            </w:pPr>
            <w:r w:rsidRPr="00C0187D">
              <w:rPr>
                <w:rFonts w:cs="Arial"/>
                <w:sz w:val="20"/>
              </w:rPr>
              <w:t>160 mm</w:t>
            </w:r>
          </w:p>
        </w:tc>
        <w:tc>
          <w:tcPr>
            <w:tcW w:w="1559" w:type="dxa"/>
          </w:tcPr>
          <w:p w:rsidR="00527FBA" w:rsidRPr="00C0187D" w:rsidRDefault="00527FBA" w:rsidP="00470F1B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</w:rPr>
            </w:pPr>
            <w:r w:rsidRPr="00C0187D">
              <w:rPr>
                <w:rFonts w:cs="Arial"/>
                <w:sz w:val="20"/>
              </w:rPr>
              <w:t>15 mm</w:t>
            </w:r>
          </w:p>
        </w:tc>
      </w:tr>
      <w:tr w:rsidR="00527FBA" w:rsidRPr="00C0187D" w:rsidTr="00470F1B">
        <w:tc>
          <w:tcPr>
            <w:tcW w:w="2541" w:type="dxa"/>
          </w:tcPr>
          <w:p w:rsidR="00527FBA" w:rsidRPr="00C0187D" w:rsidRDefault="00527FBA" w:rsidP="00470F1B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</w:rPr>
            </w:pPr>
            <w:r w:rsidRPr="00C0187D">
              <w:rPr>
                <w:rFonts w:cs="Arial"/>
                <w:sz w:val="20"/>
              </w:rPr>
              <w:t>PE Ø 100 mm</w:t>
            </w:r>
          </w:p>
        </w:tc>
        <w:tc>
          <w:tcPr>
            <w:tcW w:w="2954" w:type="dxa"/>
          </w:tcPr>
          <w:p w:rsidR="00527FBA" w:rsidRPr="00C0187D" w:rsidRDefault="00527FBA" w:rsidP="00470F1B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</w:rPr>
            </w:pPr>
            <w:r w:rsidRPr="00C0187D">
              <w:rPr>
                <w:rFonts w:cs="Arial"/>
                <w:sz w:val="20"/>
              </w:rPr>
              <w:t>90 mm</w:t>
            </w:r>
          </w:p>
        </w:tc>
        <w:tc>
          <w:tcPr>
            <w:tcW w:w="2126" w:type="dxa"/>
          </w:tcPr>
          <w:p w:rsidR="00527FBA" w:rsidRPr="00C0187D" w:rsidRDefault="00527FBA" w:rsidP="00470F1B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</w:rPr>
            </w:pPr>
            <w:r w:rsidRPr="00C0187D">
              <w:rPr>
                <w:rFonts w:cs="Arial"/>
                <w:sz w:val="20"/>
              </w:rPr>
              <w:t>200 mm</w:t>
            </w:r>
          </w:p>
        </w:tc>
        <w:tc>
          <w:tcPr>
            <w:tcW w:w="1559" w:type="dxa"/>
          </w:tcPr>
          <w:p w:rsidR="00527FBA" w:rsidRPr="00C0187D" w:rsidRDefault="00527FBA" w:rsidP="00470F1B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</w:rPr>
            </w:pPr>
            <w:r w:rsidRPr="00C0187D">
              <w:rPr>
                <w:rFonts w:cs="Arial"/>
                <w:sz w:val="20"/>
              </w:rPr>
              <w:t>20 mm</w:t>
            </w:r>
          </w:p>
        </w:tc>
      </w:tr>
      <w:tr w:rsidR="00527FBA" w:rsidRPr="00C0187D" w:rsidTr="00470F1B">
        <w:tc>
          <w:tcPr>
            <w:tcW w:w="2541" w:type="dxa"/>
          </w:tcPr>
          <w:p w:rsidR="00527FBA" w:rsidRPr="00C0187D" w:rsidRDefault="00527FBA" w:rsidP="00470F1B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</w:rPr>
            </w:pPr>
            <w:r w:rsidRPr="00C0187D">
              <w:rPr>
                <w:rFonts w:cs="Arial"/>
                <w:sz w:val="20"/>
              </w:rPr>
              <w:t>PE Ø 120 mm</w:t>
            </w:r>
          </w:p>
        </w:tc>
        <w:tc>
          <w:tcPr>
            <w:tcW w:w="2954" w:type="dxa"/>
          </w:tcPr>
          <w:p w:rsidR="00527FBA" w:rsidRPr="00C0187D" w:rsidRDefault="00527FBA" w:rsidP="00470F1B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</w:rPr>
            </w:pPr>
            <w:r w:rsidRPr="00C0187D">
              <w:rPr>
                <w:rFonts w:cs="Arial"/>
                <w:sz w:val="20"/>
              </w:rPr>
              <w:t>108 mm</w:t>
            </w:r>
          </w:p>
        </w:tc>
        <w:tc>
          <w:tcPr>
            <w:tcW w:w="2126" w:type="dxa"/>
          </w:tcPr>
          <w:p w:rsidR="00527FBA" w:rsidRPr="00C0187D" w:rsidRDefault="00527FBA" w:rsidP="00470F1B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</w:rPr>
            </w:pPr>
            <w:r w:rsidRPr="00C0187D">
              <w:rPr>
                <w:rFonts w:cs="Arial"/>
                <w:sz w:val="20"/>
              </w:rPr>
              <w:t>240 mm</w:t>
            </w:r>
          </w:p>
        </w:tc>
        <w:tc>
          <w:tcPr>
            <w:tcW w:w="1559" w:type="dxa"/>
          </w:tcPr>
          <w:p w:rsidR="00527FBA" w:rsidRPr="00C0187D" w:rsidRDefault="00527FBA" w:rsidP="00470F1B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0"/>
              </w:rPr>
            </w:pPr>
            <w:r w:rsidRPr="00C0187D">
              <w:rPr>
                <w:rFonts w:cs="Arial"/>
                <w:sz w:val="20"/>
              </w:rPr>
              <w:t>25 mm</w:t>
            </w:r>
          </w:p>
        </w:tc>
      </w:tr>
    </w:tbl>
    <w:p w:rsidR="00527FBA" w:rsidRPr="00C0187D" w:rsidRDefault="00527FBA" w:rsidP="00527FBA">
      <w:pPr>
        <w:autoSpaceDE w:val="0"/>
        <w:autoSpaceDN w:val="0"/>
        <w:adjustRightInd w:val="0"/>
        <w:spacing w:after="0"/>
        <w:rPr>
          <w:rFonts w:cs="Arial"/>
          <w:sz w:val="20"/>
          <w:szCs w:val="20"/>
        </w:rPr>
      </w:pPr>
    </w:p>
    <w:p w:rsidR="00527FBA" w:rsidRPr="00C0187D" w:rsidRDefault="00B74634" w:rsidP="00527FBA">
      <w:pPr>
        <w:keepNext/>
      </w:pPr>
      <w:r w:rsidRPr="00C0187D">
        <w:rPr>
          <w:noProof/>
          <w:lang w:eastAsia="de-CH"/>
        </w:rPr>
        <w:drawing>
          <wp:anchor distT="0" distB="0" distL="114300" distR="114300" simplePos="0" relativeHeight="251664384" behindDoc="1" locked="0" layoutInCell="1" allowOverlap="1" wp14:anchorId="2F9EFCB7" wp14:editId="0151C42A">
            <wp:simplePos x="0" y="0"/>
            <wp:positionH relativeFrom="margin">
              <wp:posOffset>1371600</wp:posOffset>
            </wp:positionH>
            <wp:positionV relativeFrom="paragraph">
              <wp:posOffset>144780</wp:posOffset>
            </wp:positionV>
            <wp:extent cx="2957200" cy="1943100"/>
            <wp:effectExtent l="0" t="0" r="0" b="0"/>
            <wp:wrapNone/>
            <wp:docPr id="52" name="Grafi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2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FBA" w:rsidRPr="00C0187D">
        <w:rPr>
          <w:rFonts w:ascii="Arial Black" w:eastAsiaTheme="majorEastAsia" w:hAnsi="Arial Black" w:cstheme="majorBidi"/>
          <w:bCs/>
          <w:noProof/>
          <w:sz w:val="32"/>
          <w:szCs w:val="26"/>
          <w:lang w:eastAsia="de-CH"/>
        </w:rPr>
        <w:drawing>
          <wp:inline distT="0" distB="0" distL="0" distR="0" wp14:anchorId="26942CBD" wp14:editId="1D851924">
            <wp:extent cx="3571875" cy="2609850"/>
            <wp:effectExtent l="0" t="0" r="9525" b="0"/>
            <wp:docPr id="72" name="Grafik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0A4" w:rsidRPr="00C0187D" w:rsidRDefault="008A10A4" w:rsidP="00527FBA">
      <w:pPr>
        <w:pStyle w:val="Beschriftung"/>
      </w:pPr>
    </w:p>
    <w:p w:rsidR="008A10A4" w:rsidRPr="00C0187D" w:rsidRDefault="008A10A4" w:rsidP="00527FBA">
      <w:pPr>
        <w:pStyle w:val="Beschriftung"/>
      </w:pPr>
    </w:p>
    <w:p w:rsidR="008A10A4" w:rsidRPr="00C0187D" w:rsidRDefault="008A10A4" w:rsidP="00527FBA">
      <w:pPr>
        <w:pStyle w:val="Beschriftung"/>
      </w:pPr>
    </w:p>
    <w:p w:rsidR="008A10A4" w:rsidRPr="00C0187D" w:rsidRDefault="008A10A4" w:rsidP="00527FBA">
      <w:pPr>
        <w:pStyle w:val="Beschriftung"/>
      </w:pPr>
    </w:p>
    <w:p w:rsidR="008A10A4" w:rsidRPr="00C0187D" w:rsidRDefault="008A10A4" w:rsidP="00527FBA">
      <w:pPr>
        <w:pStyle w:val="Beschriftung"/>
      </w:pPr>
    </w:p>
    <w:p w:rsidR="008A10A4" w:rsidRPr="00C0187D" w:rsidRDefault="008A10A4" w:rsidP="00527FBA">
      <w:pPr>
        <w:pStyle w:val="Beschriftung"/>
      </w:pPr>
    </w:p>
    <w:p w:rsidR="008A10A4" w:rsidRPr="00C0187D" w:rsidRDefault="008A10A4" w:rsidP="00527FBA">
      <w:pPr>
        <w:pStyle w:val="Beschriftung"/>
      </w:pPr>
    </w:p>
    <w:p w:rsidR="00D1725A" w:rsidRPr="00C0187D" w:rsidRDefault="00D1725A" w:rsidP="00C015DF"/>
    <w:p w:rsidR="00C015DF" w:rsidRPr="00C0187D" w:rsidRDefault="00C015DF" w:rsidP="00C015DF">
      <w:pPr>
        <w:rPr>
          <w:rFonts w:ascii="Arial Black" w:hAnsi="Arial Black"/>
          <w:b/>
        </w:rPr>
      </w:pPr>
      <w:r w:rsidRPr="00C0187D">
        <w:rPr>
          <w:rFonts w:ascii="Arial Black" w:hAnsi="Arial Black"/>
          <w:b/>
        </w:rPr>
        <w:t>Kalibrierung durch Einblasen</w:t>
      </w:r>
    </w:p>
    <w:p w:rsidR="00C015DF" w:rsidRPr="00C0187D" w:rsidRDefault="00C015DF" w:rsidP="00C015DF">
      <w:r w:rsidRPr="00C0187D">
        <w:t>Bei der Installation von Rohren mit erheblicher Länge erfolgt die Kalibrierung durch Einblasen des Kalibers. Die üblichen Vorschriften für das Einblasen sind einzuhalten.</w:t>
      </w:r>
    </w:p>
    <w:p w:rsidR="00C015DF" w:rsidRPr="00C0187D" w:rsidRDefault="00C015DF" w:rsidP="00C015DF">
      <w:pPr>
        <w:rPr>
          <w:rFonts w:ascii="Arial Black" w:hAnsi="Arial Black"/>
          <w:b/>
        </w:rPr>
      </w:pPr>
      <w:r w:rsidRPr="00C0187D">
        <w:rPr>
          <w:rFonts w:ascii="Arial Black" w:hAnsi="Arial Black"/>
          <w:b/>
        </w:rPr>
        <w:t>Manuelle Kalibrierung</w:t>
      </w:r>
    </w:p>
    <w:p w:rsidR="00C015DF" w:rsidRPr="00C0187D" w:rsidRDefault="00C015DF" w:rsidP="00C015DF">
      <w:r w:rsidRPr="00C0187D">
        <w:t>Dieses Verfahren wird nur für kurze Rohrlängen (max. 50 m) eingesetzt, bei denen das Kaliber von Hand eingeführt werden kann.</w:t>
      </w:r>
    </w:p>
    <w:p w:rsidR="00D1725A" w:rsidRPr="00C0187D" w:rsidRDefault="00D1725A" w:rsidP="00C015DF">
      <w:pPr>
        <w:rPr>
          <w:rFonts w:ascii="Arial Black" w:hAnsi="Arial Black"/>
          <w:b/>
        </w:rPr>
      </w:pPr>
      <w:r w:rsidRPr="00C0187D">
        <w:rPr>
          <w:rFonts w:ascii="Arial Black" w:hAnsi="Arial Black"/>
          <w:b/>
        </w:rPr>
        <w:t>Weiterer Kalibrierungen</w:t>
      </w:r>
    </w:p>
    <w:p w:rsidR="00D1725A" w:rsidRPr="00C0187D" w:rsidRDefault="00D1725A" w:rsidP="00C015DF">
      <w:r w:rsidRPr="00C0187D">
        <w:t>Anderer Kalibrier</w:t>
      </w:r>
      <w:r w:rsidR="0062112C" w:rsidRPr="00C0187D">
        <w:t>ungsarten, wie z.</w:t>
      </w:r>
      <w:r w:rsidRPr="00C0187D">
        <w:t>B</w:t>
      </w:r>
      <w:r w:rsidR="00695644" w:rsidRPr="00C0187D">
        <w:t>.</w:t>
      </w:r>
      <w:r w:rsidRPr="00C0187D">
        <w:t xml:space="preserve"> </w:t>
      </w:r>
      <w:r w:rsidR="0062112C" w:rsidRPr="00C0187D">
        <w:t>Kameraaufnahme</w:t>
      </w:r>
      <w:r w:rsidRPr="00C0187D">
        <w:t xml:space="preserve"> sind zulässig. </w:t>
      </w:r>
      <w:r w:rsidR="0062112C" w:rsidRPr="00C0187D">
        <w:t>Diese sind jedoch vorgängig</w:t>
      </w:r>
      <w:r w:rsidRPr="00C0187D">
        <w:t xml:space="preserve"> mit der Bauleitung abzusprechen.</w:t>
      </w:r>
    </w:p>
    <w:p w:rsidR="00C015DF" w:rsidRPr="00C0187D" w:rsidRDefault="00527FBA" w:rsidP="00CC2CD2">
      <w:pPr>
        <w:pStyle w:val="Beschriftung"/>
      </w:pPr>
      <w:r w:rsidRPr="00C0187D">
        <w:br w:type="page"/>
      </w:r>
    </w:p>
    <w:p w:rsidR="00881946" w:rsidRPr="00C0187D" w:rsidRDefault="00881946" w:rsidP="00C015DF">
      <w:pPr>
        <w:tabs>
          <w:tab w:val="left" w:pos="3686"/>
          <w:tab w:val="left" w:pos="6237"/>
        </w:tabs>
        <w:rPr>
          <w:rFonts w:ascii="Arial Black" w:hAnsi="Arial Black" w:cs="Arial"/>
          <w:sz w:val="32"/>
          <w:szCs w:val="32"/>
        </w:rPr>
      </w:pPr>
    </w:p>
    <w:p w:rsidR="00881946" w:rsidRPr="00C0187D" w:rsidRDefault="00881946" w:rsidP="00881946">
      <w:pPr>
        <w:rPr>
          <w:rFonts w:ascii="Arial Black" w:hAnsi="Arial Black" w:cs="Arial"/>
          <w:sz w:val="32"/>
          <w:szCs w:val="32"/>
        </w:rPr>
      </w:pPr>
      <w:proofErr w:type="spellStart"/>
      <w:r w:rsidRPr="00C0187D">
        <w:rPr>
          <w:rFonts w:ascii="Arial Black" w:hAnsi="Arial Black" w:cs="Arial"/>
          <w:sz w:val="32"/>
          <w:szCs w:val="32"/>
        </w:rPr>
        <w:t>Musterkalibrierung</w:t>
      </w:r>
      <w:proofErr w:type="spellEnd"/>
      <w:r w:rsidRPr="00C0187D">
        <w:rPr>
          <w:rFonts w:ascii="Arial Black" w:hAnsi="Arial Black" w:cs="Arial"/>
          <w:sz w:val="32"/>
          <w:szCs w:val="32"/>
        </w:rPr>
        <w:t xml:space="preserve"> </w:t>
      </w:r>
    </w:p>
    <w:p w:rsidR="00881946" w:rsidRPr="00C0187D" w:rsidRDefault="00B74634" w:rsidP="00881946">
      <w:pPr>
        <w:pStyle w:val="berschrift2"/>
        <w:rPr>
          <w:b/>
          <w:sz w:val="24"/>
          <w:szCs w:val="24"/>
        </w:rPr>
      </w:pPr>
      <w:r w:rsidRPr="00C0187D">
        <w:rPr>
          <w:noProof/>
          <w:lang w:eastAsia="de-CH"/>
        </w:rPr>
        <w:drawing>
          <wp:anchor distT="0" distB="0" distL="114300" distR="114300" simplePos="0" relativeHeight="251662336" behindDoc="0" locked="0" layoutInCell="1" allowOverlap="1" wp14:anchorId="721ED2A0">
            <wp:simplePos x="0" y="0"/>
            <wp:positionH relativeFrom="margin">
              <wp:posOffset>314325</wp:posOffset>
            </wp:positionH>
            <wp:positionV relativeFrom="paragraph">
              <wp:posOffset>399415</wp:posOffset>
            </wp:positionV>
            <wp:extent cx="4543425" cy="3681016"/>
            <wp:effectExtent l="0" t="0" r="0" b="0"/>
            <wp:wrapNone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3681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946" w:rsidRPr="00C0187D">
        <w:rPr>
          <w:sz w:val="24"/>
          <w:szCs w:val="24"/>
        </w:rPr>
        <w:t>Übersichtsplan inkl. Rohrnummerie</w:t>
      </w:r>
      <w:r w:rsidR="00881946" w:rsidRPr="00C0187D">
        <w:rPr>
          <w:b/>
          <w:sz w:val="24"/>
          <w:szCs w:val="24"/>
        </w:rPr>
        <w:t>rung</w:t>
      </w:r>
    </w:p>
    <w:p w:rsidR="00881946" w:rsidRPr="00C0187D" w:rsidRDefault="00881946" w:rsidP="00C015DF">
      <w:pPr>
        <w:tabs>
          <w:tab w:val="left" w:pos="3686"/>
          <w:tab w:val="left" w:pos="6237"/>
        </w:tabs>
        <w:rPr>
          <w:rFonts w:ascii="Arial Black" w:hAnsi="Arial Black" w:cs="Arial"/>
          <w:sz w:val="32"/>
          <w:szCs w:val="32"/>
        </w:rPr>
      </w:pPr>
    </w:p>
    <w:p w:rsidR="00881946" w:rsidRPr="00C0187D" w:rsidRDefault="00881946" w:rsidP="00C015DF">
      <w:pPr>
        <w:tabs>
          <w:tab w:val="left" w:pos="3686"/>
          <w:tab w:val="left" w:pos="6237"/>
        </w:tabs>
        <w:rPr>
          <w:rFonts w:ascii="Arial Black" w:hAnsi="Arial Black" w:cs="Arial"/>
          <w:sz w:val="32"/>
          <w:szCs w:val="32"/>
        </w:rPr>
      </w:pPr>
    </w:p>
    <w:p w:rsidR="00881946" w:rsidRPr="00C0187D" w:rsidRDefault="00881946" w:rsidP="00C015DF">
      <w:pPr>
        <w:tabs>
          <w:tab w:val="left" w:pos="3686"/>
          <w:tab w:val="left" w:pos="6237"/>
        </w:tabs>
        <w:rPr>
          <w:rFonts w:ascii="Arial Black" w:hAnsi="Arial Black" w:cs="Arial"/>
          <w:sz w:val="32"/>
          <w:szCs w:val="32"/>
        </w:rPr>
      </w:pPr>
    </w:p>
    <w:p w:rsidR="00881946" w:rsidRPr="00C0187D" w:rsidRDefault="00881946" w:rsidP="00C015DF">
      <w:pPr>
        <w:tabs>
          <w:tab w:val="left" w:pos="3686"/>
          <w:tab w:val="left" w:pos="6237"/>
        </w:tabs>
        <w:rPr>
          <w:rFonts w:ascii="Arial Black" w:hAnsi="Arial Black" w:cs="Arial"/>
          <w:sz w:val="32"/>
          <w:szCs w:val="32"/>
        </w:rPr>
      </w:pPr>
    </w:p>
    <w:p w:rsidR="00881946" w:rsidRPr="00C0187D" w:rsidRDefault="00881946" w:rsidP="00C015DF">
      <w:pPr>
        <w:tabs>
          <w:tab w:val="left" w:pos="3686"/>
          <w:tab w:val="left" w:pos="6237"/>
        </w:tabs>
        <w:rPr>
          <w:rFonts w:ascii="Arial Black" w:hAnsi="Arial Black" w:cs="Arial"/>
          <w:sz w:val="32"/>
          <w:szCs w:val="32"/>
        </w:rPr>
      </w:pPr>
    </w:p>
    <w:p w:rsidR="00881946" w:rsidRPr="00C0187D" w:rsidRDefault="00881946" w:rsidP="00C015DF">
      <w:pPr>
        <w:tabs>
          <w:tab w:val="left" w:pos="3686"/>
          <w:tab w:val="left" w:pos="6237"/>
        </w:tabs>
        <w:rPr>
          <w:rFonts w:ascii="Arial Black" w:hAnsi="Arial Black" w:cs="Arial"/>
          <w:sz w:val="32"/>
          <w:szCs w:val="32"/>
        </w:rPr>
      </w:pPr>
    </w:p>
    <w:p w:rsidR="00881946" w:rsidRPr="00C0187D" w:rsidRDefault="00881946" w:rsidP="00C015DF">
      <w:pPr>
        <w:tabs>
          <w:tab w:val="left" w:pos="3686"/>
          <w:tab w:val="left" w:pos="6237"/>
        </w:tabs>
        <w:rPr>
          <w:rFonts w:ascii="Arial Black" w:hAnsi="Arial Black" w:cs="Arial"/>
          <w:sz w:val="32"/>
          <w:szCs w:val="32"/>
        </w:rPr>
      </w:pPr>
    </w:p>
    <w:p w:rsidR="00881946" w:rsidRPr="00C0187D" w:rsidRDefault="00881946" w:rsidP="00C015DF">
      <w:pPr>
        <w:tabs>
          <w:tab w:val="left" w:pos="3686"/>
          <w:tab w:val="left" w:pos="6237"/>
        </w:tabs>
        <w:rPr>
          <w:rFonts w:ascii="Arial Black" w:hAnsi="Arial Black" w:cs="Arial"/>
          <w:sz w:val="32"/>
          <w:szCs w:val="32"/>
        </w:rPr>
      </w:pPr>
    </w:p>
    <w:p w:rsidR="00881946" w:rsidRPr="00C0187D" w:rsidRDefault="00881946" w:rsidP="00C015DF">
      <w:pPr>
        <w:tabs>
          <w:tab w:val="left" w:pos="3686"/>
          <w:tab w:val="left" w:pos="6237"/>
        </w:tabs>
        <w:rPr>
          <w:rFonts w:ascii="Arial Black" w:hAnsi="Arial Black" w:cs="Arial"/>
          <w:sz w:val="32"/>
          <w:szCs w:val="32"/>
        </w:rPr>
      </w:pPr>
    </w:p>
    <w:p w:rsidR="00881946" w:rsidRPr="00C0187D" w:rsidRDefault="00881946" w:rsidP="00C015DF">
      <w:pPr>
        <w:tabs>
          <w:tab w:val="left" w:pos="3686"/>
          <w:tab w:val="left" w:pos="6237"/>
        </w:tabs>
        <w:rPr>
          <w:rFonts w:ascii="Arial Black" w:hAnsi="Arial Black" w:cs="Arial"/>
          <w:sz w:val="32"/>
          <w:szCs w:val="32"/>
        </w:rPr>
      </w:pPr>
    </w:p>
    <w:p w:rsidR="00881946" w:rsidRPr="00C0187D" w:rsidRDefault="00881946" w:rsidP="00C015DF">
      <w:pPr>
        <w:tabs>
          <w:tab w:val="left" w:pos="3686"/>
          <w:tab w:val="left" w:pos="6237"/>
        </w:tabs>
        <w:rPr>
          <w:rFonts w:ascii="Arial Black" w:hAnsi="Arial Black" w:cs="Arial"/>
          <w:sz w:val="32"/>
          <w:szCs w:val="32"/>
        </w:rPr>
      </w:pPr>
    </w:p>
    <w:p w:rsidR="00881946" w:rsidRPr="00C0187D" w:rsidRDefault="00881946" w:rsidP="00C015DF">
      <w:pPr>
        <w:tabs>
          <w:tab w:val="left" w:pos="3686"/>
          <w:tab w:val="left" w:pos="6237"/>
        </w:tabs>
        <w:rPr>
          <w:rFonts w:ascii="Arial Black" w:hAnsi="Arial Black" w:cs="Arial"/>
          <w:sz w:val="32"/>
          <w:szCs w:val="32"/>
        </w:rPr>
      </w:pPr>
    </w:p>
    <w:p w:rsidR="00881946" w:rsidRPr="00C0187D" w:rsidRDefault="00881946" w:rsidP="00881946">
      <w:pPr>
        <w:pStyle w:val="berschrift2"/>
        <w:rPr>
          <w:sz w:val="24"/>
          <w:szCs w:val="24"/>
        </w:rPr>
      </w:pPr>
      <w:proofErr w:type="spellStart"/>
      <w:r w:rsidRPr="00C0187D">
        <w:rPr>
          <w:sz w:val="24"/>
          <w:szCs w:val="24"/>
        </w:rPr>
        <w:t>Rohrkalibrierung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2948"/>
        <w:gridCol w:w="2909"/>
        <w:gridCol w:w="2863"/>
      </w:tblGrid>
      <w:tr w:rsidR="00881946" w:rsidRPr="00C0187D" w:rsidTr="00F73ED6">
        <w:tc>
          <w:tcPr>
            <w:tcW w:w="2948" w:type="dxa"/>
          </w:tcPr>
          <w:p w:rsidR="00881946" w:rsidRPr="00C0187D" w:rsidRDefault="00881946" w:rsidP="00F73ED6">
            <w:pPr>
              <w:rPr>
                <w:rStyle w:val="Fett"/>
              </w:rPr>
            </w:pPr>
            <w:r w:rsidRPr="00C0187D">
              <w:rPr>
                <w:rStyle w:val="Fett"/>
              </w:rPr>
              <w:t>Bezeichnung</w:t>
            </w:r>
          </w:p>
        </w:tc>
        <w:tc>
          <w:tcPr>
            <w:tcW w:w="2909" w:type="dxa"/>
          </w:tcPr>
          <w:p w:rsidR="00881946" w:rsidRPr="00C0187D" w:rsidRDefault="00881946" w:rsidP="00F73ED6">
            <w:pPr>
              <w:rPr>
                <w:rStyle w:val="Fett"/>
              </w:rPr>
            </w:pPr>
            <w:r w:rsidRPr="00C0187D">
              <w:rPr>
                <w:rStyle w:val="Fett"/>
              </w:rPr>
              <w:t>Kalibrierung</w:t>
            </w:r>
          </w:p>
        </w:tc>
        <w:tc>
          <w:tcPr>
            <w:tcW w:w="2863" w:type="dxa"/>
          </w:tcPr>
          <w:p w:rsidR="00881946" w:rsidRPr="00C0187D" w:rsidRDefault="00881946" w:rsidP="00F73ED6">
            <w:pPr>
              <w:rPr>
                <w:rStyle w:val="Fett"/>
              </w:rPr>
            </w:pPr>
            <w:r w:rsidRPr="00C0187D">
              <w:rPr>
                <w:rStyle w:val="Fett"/>
              </w:rPr>
              <w:t>Bemerkung</w:t>
            </w:r>
          </w:p>
        </w:tc>
      </w:tr>
      <w:tr w:rsidR="00881946" w:rsidRPr="00C0187D" w:rsidTr="00F73ED6">
        <w:tc>
          <w:tcPr>
            <w:tcW w:w="2948" w:type="dxa"/>
          </w:tcPr>
          <w:p w:rsidR="00881946" w:rsidRPr="00C0187D" w:rsidRDefault="00881946" w:rsidP="00F73ED6">
            <w:pPr>
              <w:pStyle w:val="TabelleZelle"/>
            </w:pPr>
            <w:r w:rsidRPr="00C0187D">
              <w:t>R1= PE 120 Ø</w:t>
            </w:r>
          </w:p>
          <w:p w:rsidR="00881946" w:rsidRPr="00C0187D" w:rsidRDefault="00881946" w:rsidP="00F73ED6">
            <w:pPr>
              <w:pStyle w:val="TabelleZelle"/>
            </w:pPr>
          </w:p>
        </w:tc>
        <w:tc>
          <w:tcPr>
            <w:tcW w:w="2909" w:type="dxa"/>
          </w:tcPr>
          <w:p w:rsidR="00881946" w:rsidRPr="00C0187D" w:rsidRDefault="00881946" w:rsidP="00F73ED6">
            <w:pPr>
              <w:pStyle w:val="TabelleZelle"/>
            </w:pPr>
            <w:r w:rsidRPr="00C0187D">
              <w:t>Typ KDP 108 mm</w:t>
            </w:r>
          </w:p>
        </w:tc>
        <w:tc>
          <w:tcPr>
            <w:tcW w:w="2863" w:type="dxa"/>
          </w:tcPr>
          <w:p w:rsidR="00881946" w:rsidRPr="00C0187D" w:rsidRDefault="00881946" w:rsidP="00F73ED6">
            <w:pPr>
              <w:pStyle w:val="TabelleZelle"/>
            </w:pPr>
            <w:r w:rsidRPr="00C0187D">
              <w:t>Alles in Ordnung</w:t>
            </w:r>
          </w:p>
        </w:tc>
      </w:tr>
      <w:tr w:rsidR="00881946" w:rsidRPr="00C0187D" w:rsidTr="00F73ED6">
        <w:tc>
          <w:tcPr>
            <w:tcW w:w="2948" w:type="dxa"/>
          </w:tcPr>
          <w:p w:rsidR="00881946" w:rsidRPr="00C0187D" w:rsidRDefault="00B74634" w:rsidP="00F73ED6">
            <w:pPr>
              <w:pStyle w:val="TabelleZelle"/>
            </w:pPr>
            <w:r w:rsidRPr="00C0187D">
              <w:t>R2=PE 120</w:t>
            </w:r>
            <w:r w:rsidR="00881946" w:rsidRPr="00C0187D">
              <w:t xml:space="preserve"> Ø</w:t>
            </w:r>
          </w:p>
          <w:p w:rsidR="00881946" w:rsidRPr="00C0187D" w:rsidRDefault="00881946" w:rsidP="00F73ED6">
            <w:pPr>
              <w:pStyle w:val="TabelleZelle"/>
            </w:pPr>
            <w:r w:rsidRPr="00C0187D">
              <w:t xml:space="preserve"> </w:t>
            </w:r>
          </w:p>
        </w:tc>
        <w:tc>
          <w:tcPr>
            <w:tcW w:w="2909" w:type="dxa"/>
          </w:tcPr>
          <w:p w:rsidR="00881946" w:rsidRPr="00C0187D" w:rsidRDefault="00B74634" w:rsidP="00F73ED6">
            <w:pPr>
              <w:pStyle w:val="TabelleZelle"/>
            </w:pPr>
            <w:r w:rsidRPr="00C0187D">
              <w:t>Typ KDP 108</w:t>
            </w:r>
            <w:r w:rsidR="00881946" w:rsidRPr="00C0187D">
              <w:t xml:space="preserve"> mm</w:t>
            </w:r>
          </w:p>
        </w:tc>
        <w:tc>
          <w:tcPr>
            <w:tcW w:w="2863" w:type="dxa"/>
          </w:tcPr>
          <w:p w:rsidR="00B74634" w:rsidRPr="00C0187D" w:rsidRDefault="00B74634" w:rsidP="00B74634">
            <w:pPr>
              <w:pStyle w:val="TabelleZelle"/>
            </w:pPr>
            <w:r w:rsidRPr="00C0187D">
              <w:t>Rohr verschmutzt, muss gespült werden</w:t>
            </w:r>
          </w:p>
          <w:p w:rsidR="00881946" w:rsidRPr="00C0187D" w:rsidRDefault="00881946" w:rsidP="00F73ED6">
            <w:pPr>
              <w:pStyle w:val="TabelleZelle"/>
            </w:pPr>
          </w:p>
        </w:tc>
      </w:tr>
      <w:tr w:rsidR="00881946" w:rsidRPr="00C0187D" w:rsidTr="00F73ED6">
        <w:tc>
          <w:tcPr>
            <w:tcW w:w="2948" w:type="dxa"/>
          </w:tcPr>
          <w:p w:rsidR="00881946" w:rsidRPr="00C0187D" w:rsidRDefault="00B74634" w:rsidP="00F73ED6">
            <w:pPr>
              <w:pStyle w:val="TabelleZelle"/>
            </w:pPr>
            <w:r w:rsidRPr="00C0187D">
              <w:t>R5= PE 60</w:t>
            </w:r>
            <w:r w:rsidR="00881946" w:rsidRPr="00C0187D">
              <w:t xml:space="preserve"> Ø</w:t>
            </w:r>
          </w:p>
        </w:tc>
        <w:tc>
          <w:tcPr>
            <w:tcW w:w="2909" w:type="dxa"/>
          </w:tcPr>
          <w:p w:rsidR="00881946" w:rsidRPr="00C0187D" w:rsidRDefault="00B74634" w:rsidP="00F73ED6">
            <w:pPr>
              <w:pStyle w:val="TabelleZelle"/>
            </w:pPr>
            <w:r w:rsidRPr="00C0187D">
              <w:t>Typ KDP 54</w:t>
            </w:r>
            <w:r w:rsidR="00881946" w:rsidRPr="00C0187D">
              <w:t xml:space="preserve"> mm</w:t>
            </w:r>
          </w:p>
        </w:tc>
        <w:tc>
          <w:tcPr>
            <w:tcW w:w="2863" w:type="dxa"/>
          </w:tcPr>
          <w:p w:rsidR="00881946" w:rsidRPr="00C0187D" w:rsidRDefault="00B74634" w:rsidP="00F73ED6">
            <w:pPr>
              <w:pStyle w:val="TabelleZelle"/>
            </w:pPr>
            <w:r w:rsidRPr="00C0187D">
              <w:t xml:space="preserve">Alles in Ordnung </w:t>
            </w:r>
          </w:p>
        </w:tc>
      </w:tr>
    </w:tbl>
    <w:p w:rsidR="00881946" w:rsidRPr="00C0187D" w:rsidRDefault="00881946" w:rsidP="00881946">
      <w:pPr>
        <w:pStyle w:val="berschrift2"/>
        <w:rPr>
          <w:sz w:val="24"/>
          <w:szCs w:val="24"/>
        </w:rPr>
      </w:pPr>
      <w:r w:rsidRPr="00C0187D">
        <w:rPr>
          <w:sz w:val="24"/>
          <w:szCs w:val="24"/>
        </w:rPr>
        <w:t>Schachtprotokoll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52"/>
        <w:gridCol w:w="2762"/>
        <w:gridCol w:w="3006"/>
      </w:tblGrid>
      <w:tr w:rsidR="00881946" w:rsidRPr="00C0187D" w:rsidTr="00F73ED6">
        <w:tc>
          <w:tcPr>
            <w:tcW w:w="2952" w:type="dxa"/>
          </w:tcPr>
          <w:p w:rsidR="00881946" w:rsidRPr="00C0187D" w:rsidRDefault="00881946" w:rsidP="00F73ED6">
            <w:pPr>
              <w:rPr>
                <w:rStyle w:val="Fett"/>
              </w:rPr>
            </w:pPr>
            <w:r w:rsidRPr="00C0187D">
              <w:rPr>
                <w:rStyle w:val="Fett"/>
              </w:rPr>
              <w:t>Bezeichnung</w:t>
            </w:r>
          </w:p>
        </w:tc>
        <w:tc>
          <w:tcPr>
            <w:tcW w:w="2762" w:type="dxa"/>
          </w:tcPr>
          <w:p w:rsidR="00881946" w:rsidRPr="00C0187D" w:rsidRDefault="00881946" w:rsidP="00F73ED6">
            <w:pPr>
              <w:rPr>
                <w:rStyle w:val="Fett"/>
              </w:rPr>
            </w:pPr>
            <w:r w:rsidRPr="00C0187D">
              <w:rPr>
                <w:rStyle w:val="Fett"/>
              </w:rPr>
              <w:t xml:space="preserve">Gebaut gemäss </w:t>
            </w:r>
            <w:r w:rsidRPr="00C0187D">
              <w:rPr>
                <w:rStyle w:val="Fett"/>
              </w:rPr>
              <w:br/>
              <w:t>Vorgaben Plan</w:t>
            </w:r>
          </w:p>
        </w:tc>
        <w:tc>
          <w:tcPr>
            <w:tcW w:w="3006" w:type="dxa"/>
          </w:tcPr>
          <w:p w:rsidR="00881946" w:rsidRPr="00C0187D" w:rsidRDefault="00881946" w:rsidP="00F73ED6">
            <w:pPr>
              <w:rPr>
                <w:rStyle w:val="Fett"/>
              </w:rPr>
            </w:pPr>
            <w:r w:rsidRPr="00C0187D">
              <w:rPr>
                <w:rStyle w:val="Fett"/>
              </w:rPr>
              <w:t>Bemerkungen</w:t>
            </w:r>
          </w:p>
        </w:tc>
      </w:tr>
      <w:tr w:rsidR="00881946" w:rsidRPr="00C0187D" w:rsidTr="00F73ED6">
        <w:tc>
          <w:tcPr>
            <w:tcW w:w="2952" w:type="dxa"/>
          </w:tcPr>
          <w:p w:rsidR="00881946" w:rsidRPr="00C0187D" w:rsidRDefault="00881946" w:rsidP="00F73ED6">
            <w:pPr>
              <w:pStyle w:val="TabelleZelle"/>
            </w:pPr>
            <w:r w:rsidRPr="00C0187D">
              <w:t>Z 01</w:t>
            </w:r>
          </w:p>
          <w:p w:rsidR="00881946" w:rsidRPr="00C0187D" w:rsidRDefault="00881946" w:rsidP="00F73ED6">
            <w:pPr>
              <w:pStyle w:val="TabelleZelle"/>
            </w:pPr>
          </w:p>
        </w:tc>
        <w:tc>
          <w:tcPr>
            <w:tcW w:w="2762" w:type="dxa"/>
          </w:tcPr>
          <w:p w:rsidR="00881946" w:rsidRPr="00C0187D" w:rsidRDefault="00881946" w:rsidP="00F73ED6">
            <w:pPr>
              <w:pStyle w:val="TabelleZelle"/>
            </w:pPr>
            <w:r w:rsidRPr="00C0187D">
              <w:t>Ja</w:t>
            </w:r>
          </w:p>
          <w:p w:rsidR="00881946" w:rsidRPr="00C0187D" w:rsidRDefault="00881946" w:rsidP="00F73ED6">
            <w:pPr>
              <w:pStyle w:val="TabelleZelle"/>
            </w:pPr>
          </w:p>
        </w:tc>
        <w:tc>
          <w:tcPr>
            <w:tcW w:w="3006" w:type="dxa"/>
          </w:tcPr>
          <w:p w:rsidR="00881946" w:rsidRPr="00C0187D" w:rsidRDefault="00881946" w:rsidP="00F73ED6">
            <w:pPr>
              <w:pStyle w:val="TabelleZelle"/>
            </w:pPr>
          </w:p>
        </w:tc>
      </w:tr>
      <w:tr w:rsidR="00881946" w:rsidRPr="00C0187D" w:rsidTr="00F73ED6">
        <w:tc>
          <w:tcPr>
            <w:tcW w:w="2952" w:type="dxa"/>
          </w:tcPr>
          <w:p w:rsidR="00881946" w:rsidRPr="00C0187D" w:rsidRDefault="00881946" w:rsidP="00F73ED6">
            <w:pPr>
              <w:pStyle w:val="TabelleZelle"/>
            </w:pPr>
            <w:proofErr w:type="spellStart"/>
            <w:r w:rsidRPr="00C0187D">
              <w:t>Kk</w:t>
            </w:r>
            <w:proofErr w:type="spellEnd"/>
            <w:r w:rsidRPr="00C0187D">
              <w:t xml:space="preserve"> 02</w:t>
            </w:r>
          </w:p>
          <w:p w:rsidR="00881946" w:rsidRPr="00C0187D" w:rsidRDefault="00881946" w:rsidP="00F73ED6">
            <w:pPr>
              <w:pStyle w:val="TabelleZelle"/>
            </w:pPr>
          </w:p>
        </w:tc>
        <w:tc>
          <w:tcPr>
            <w:tcW w:w="2762" w:type="dxa"/>
          </w:tcPr>
          <w:p w:rsidR="00881946" w:rsidRPr="00C0187D" w:rsidRDefault="00881946" w:rsidP="00F73ED6">
            <w:pPr>
              <w:pStyle w:val="TabelleZelle"/>
            </w:pPr>
            <w:r w:rsidRPr="00C0187D">
              <w:t>Ja</w:t>
            </w:r>
          </w:p>
        </w:tc>
        <w:tc>
          <w:tcPr>
            <w:tcW w:w="3006" w:type="dxa"/>
          </w:tcPr>
          <w:p w:rsidR="00881946" w:rsidRPr="00C0187D" w:rsidRDefault="00881946" w:rsidP="00F73ED6">
            <w:pPr>
              <w:pStyle w:val="TabelleZelle"/>
            </w:pPr>
          </w:p>
        </w:tc>
      </w:tr>
      <w:tr w:rsidR="00881946" w:rsidRPr="00C0187D" w:rsidTr="00F73ED6">
        <w:tc>
          <w:tcPr>
            <w:tcW w:w="2952" w:type="dxa"/>
          </w:tcPr>
          <w:p w:rsidR="00881946" w:rsidRPr="00C0187D" w:rsidRDefault="00881946" w:rsidP="00F73ED6">
            <w:pPr>
              <w:pStyle w:val="TabelleZelle"/>
            </w:pPr>
            <w:r w:rsidRPr="00C0187D">
              <w:t>E 04</w:t>
            </w:r>
          </w:p>
          <w:p w:rsidR="00881946" w:rsidRPr="00C0187D" w:rsidRDefault="00881946" w:rsidP="00F73ED6">
            <w:pPr>
              <w:pStyle w:val="TabelleZelle"/>
            </w:pPr>
          </w:p>
        </w:tc>
        <w:tc>
          <w:tcPr>
            <w:tcW w:w="2762" w:type="dxa"/>
          </w:tcPr>
          <w:p w:rsidR="00881946" w:rsidRPr="00C0187D" w:rsidRDefault="00881946" w:rsidP="00F73ED6">
            <w:pPr>
              <w:pStyle w:val="TabelleZelle"/>
            </w:pPr>
            <w:r w:rsidRPr="00C0187D">
              <w:t>Nein</w:t>
            </w:r>
          </w:p>
        </w:tc>
        <w:tc>
          <w:tcPr>
            <w:tcW w:w="3006" w:type="dxa"/>
          </w:tcPr>
          <w:p w:rsidR="00881946" w:rsidRPr="00C0187D" w:rsidRDefault="00881946" w:rsidP="00F73ED6">
            <w:pPr>
              <w:pStyle w:val="TabelleZelle"/>
            </w:pPr>
            <w:r w:rsidRPr="00C0187D">
              <w:t>Aufgrund enger Platzverhältnisse anstelle A ein E-Schacht gebaut</w:t>
            </w:r>
          </w:p>
        </w:tc>
      </w:tr>
    </w:tbl>
    <w:p w:rsidR="00881946" w:rsidRPr="00C0187D" w:rsidRDefault="00881946" w:rsidP="00C015DF">
      <w:pPr>
        <w:tabs>
          <w:tab w:val="left" w:pos="3686"/>
          <w:tab w:val="left" w:pos="6237"/>
        </w:tabs>
        <w:rPr>
          <w:rFonts w:ascii="Arial Black" w:hAnsi="Arial Black" w:cs="Arial"/>
          <w:sz w:val="32"/>
          <w:szCs w:val="32"/>
        </w:rPr>
      </w:pPr>
    </w:p>
    <w:p w:rsidR="00B74634" w:rsidRPr="00C0187D" w:rsidRDefault="00B74634" w:rsidP="0006154A">
      <w:pPr>
        <w:pStyle w:val="berschrift2"/>
        <w:rPr>
          <w:rFonts w:eastAsiaTheme="minorHAnsi" w:cs="Arial"/>
          <w:bCs w:val="0"/>
          <w:color w:val="auto"/>
          <w:szCs w:val="32"/>
        </w:rPr>
      </w:pPr>
    </w:p>
    <w:p w:rsidR="008D353A" w:rsidRPr="00C0187D" w:rsidRDefault="008D353A" w:rsidP="0006154A">
      <w:pPr>
        <w:pStyle w:val="berschrift2"/>
      </w:pPr>
      <w:proofErr w:type="spellStart"/>
      <w:r w:rsidRPr="00C0187D">
        <w:t>Leerrohrkalibrierung</w:t>
      </w:r>
      <w:proofErr w:type="spellEnd"/>
    </w:p>
    <w:p w:rsidR="00971F8B" w:rsidRPr="00C0187D" w:rsidRDefault="00971F8B" w:rsidP="0006154A">
      <w:pPr>
        <w:pStyle w:val="berschrift4"/>
      </w:pPr>
    </w:p>
    <w:p w:rsidR="00B74634" w:rsidRPr="00C0187D" w:rsidRDefault="00B74634" w:rsidP="00B74634">
      <w:pPr>
        <w:pStyle w:val="berschrift4"/>
      </w:pPr>
      <w:r w:rsidRPr="00C0187D">
        <w:t>Angaben zum Kalibrierkörper</w:t>
      </w:r>
    </w:p>
    <w:tbl>
      <w:tblPr>
        <w:tblW w:w="10408" w:type="dxa"/>
        <w:tblInd w:w="-662" w:type="dxa"/>
        <w:tblCellMar>
          <w:left w:w="0" w:type="dxa"/>
          <w:right w:w="142" w:type="dxa"/>
        </w:tblCellMar>
        <w:tblLook w:val="04A0" w:firstRow="1" w:lastRow="0" w:firstColumn="1" w:lastColumn="0" w:noHBand="0" w:noVBand="1"/>
      </w:tblPr>
      <w:tblGrid>
        <w:gridCol w:w="1904"/>
        <w:gridCol w:w="8504"/>
      </w:tblGrid>
      <w:tr w:rsidR="00B74634" w:rsidRPr="00C0187D" w:rsidTr="00B74634">
        <w:tc>
          <w:tcPr>
            <w:tcW w:w="1904" w:type="dxa"/>
          </w:tcPr>
          <w:p w:rsidR="00B74634" w:rsidRPr="00C0187D" w:rsidRDefault="00B74634" w:rsidP="00F73ED6">
            <w:pPr>
              <w:pStyle w:val="Randtitel"/>
              <w:suppressAutoHyphens/>
            </w:pPr>
          </w:p>
          <w:p w:rsidR="00B74634" w:rsidRPr="00C0187D" w:rsidRDefault="00B74634" w:rsidP="00F73ED6">
            <w:pPr>
              <w:pStyle w:val="Randtitel"/>
              <w:suppressAutoHyphens/>
            </w:pPr>
            <w:r w:rsidRPr="00C0187D">
              <w:t>Hersteller</w:t>
            </w:r>
          </w:p>
          <w:p w:rsidR="00B74634" w:rsidRPr="00C0187D" w:rsidRDefault="00B74634" w:rsidP="00F73ED6">
            <w:pPr>
              <w:pStyle w:val="Randtitel"/>
              <w:suppressAutoHyphens/>
            </w:pPr>
          </w:p>
          <w:p w:rsidR="00B74634" w:rsidRPr="00C0187D" w:rsidRDefault="00B74634" w:rsidP="00F73ED6">
            <w:pPr>
              <w:pStyle w:val="Randtitel"/>
              <w:suppressAutoHyphens/>
            </w:pPr>
            <w:r w:rsidRPr="00C0187D">
              <w:t>Typ</w:t>
            </w:r>
          </w:p>
          <w:p w:rsidR="00B74634" w:rsidRPr="00C0187D" w:rsidRDefault="00B74634" w:rsidP="00F73ED6">
            <w:pPr>
              <w:pStyle w:val="Randtitel"/>
              <w:suppressAutoHyphens/>
            </w:pPr>
          </w:p>
          <w:p w:rsidR="00B74634" w:rsidRPr="00C0187D" w:rsidRDefault="00B74634" w:rsidP="00F73ED6">
            <w:pPr>
              <w:pStyle w:val="Randtitel"/>
              <w:suppressAutoHyphens/>
            </w:pPr>
            <w:r w:rsidRPr="00C0187D">
              <w:t>Produktionsjahr</w:t>
            </w:r>
          </w:p>
          <w:p w:rsidR="00B74634" w:rsidRPr="00C0187D" w:rsidRDefault="00B74634" w:rsidP="00F73ED6">
            <w:pPr>
              <w:pStyle w:val="Randtitel"/>
              <w:suppressAutoHyphens/>
            </w:pPr>
          </w:p>
          <w:p w:rsidR="00B74634" w:rsidRPr="00C0187D" w:rsidRDefault="00B74634" w:rsidP="00F73ED6">
            <w:pPr>
              <w:pStyle w:val="Randtitel"/>
              <w:suppressAutoHyphens/>
            </w:pPr>
            <w:r w:rsidRPr="00C0187D">
              <w:t>Minimaler Durchmesser</w:t>
            </w:r>
            <w:r w:rsidRPr="00C0187D">
              <w:br/>
              <w:t>(Kalibrierdurchmesser)</w:t>
            </w:r>
          </w:p>
          <w:p w:rsidR="00B74634" w:rsidRPr="00C0187D" w:rsidRDefault="00B74634" w:rsidP="00F73ED6">
            <w:pPr>
              <w:pStyle w:val="Randtitel"/>
              <w:suppressAutoHyphens/>
            </w:pPr>
          </w:p>
          <w:p w:rsidR="00B74634" w:rsidRPr="00C0187D" w:rsidRDefault="00B74634" w:rsidP="00F73ED6">
            <w:pPr>
              <w:pStyle w:val="Randtitel"/>
              <w:suppressAutoHyphens/>
            </w:pPr>
            <w:r w:rsidRPr="00C0187D">
              <w:t>Arbeit oder Lieferung</w:t>
            </w:r>
          </w:p>
        </w:tc>
        <w:tc>
          <w:tcPr>
            <w:tcW w:w="8504" w:type="dxa"/>
          </w:tcPr>
          <w:p w:rsidR="00B74634" w:rsidRPr="00C0187D" w:rsidRDefault="00B74634" w:rsidP="00F73ED6">
            <w:pPr>
              <w:pStyle w:val="TabelleZelle"/>
            </w:pPr>
          </w:p>
          <w:p w:rsidR="00B74634" w:rsidRPr="00C0187D" w:rsidRDefault="00B74634" w:rsidP="00F73ED6">
            <w:pPr>
              <w:pStyle w:val="TabelleZelle"/>
            </w:pPr>
            <w:r w:rsidRPr="00C0187D"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"/>
                  </w:textInput>
                </w:ffData>
              </w:fldChar>
            </w:r>
            <w:r w:rsidRPr="00C0187D">
              <w:instrText xml:space="preserve"> FORMTEXT </w:instrText>
            </w:r>
            <w:r w:rsidRPr="00C0187D">
              <w:fldChar w:fldCharType="separate"/>
            </w:r>
            <w:r w:rsidRPr="00C0187D">
              <w:rPr>
                <w:noProof/>
              </w:rPr>
              <w:t>………………………………………………………………………………………</w:t>
            </w:r>
            <w:r w:rsidRPr="00C0187D">
              <w:fldChar w:fldCharType="end"/>
            </w:r>
          </w:p>
          <w:p w:rsidR="00B74634" w:rsidRPr="00C0187D" w:rsidRDefault="00B74634" w:rsidP="00F73ED6">
            <w:pPr>
              <w:pStyle w:val="TabelleZelle"/>
            </w:pPr>
          </w:p>
          <w:p w:rsidR="00B74634" w:rsidRPr="00C0187D" w:rsidRDefault="00B74634" w:rsidP="00F73ED6">
            <w:pPr>
              <w:pStyle w:val="TabelleZelle"/>
            </w:pPr>
            <w:r w:rsidRPr="00C0187D"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"/>
                  </w:textInput>
                </w:ffData>
              </w:fldChar>
            </w:r>
            <w:r w:rsidRPr="00C0187D">
              <w:instrText xml:space="preserve"> FORMTEXT </w:instrText>
            </w:r>
            <w:r w:rsidRPr="00C0187D">
              <w:fldChar w:fldCharType="separate"/>
            </w:r>
            <w:r w:rsidRPr="00C0187D">
              <w:rPr>
                <w:noProof/>
              </w:rPr>
              <w:t>………………………………………………………………………………………</w:t>
            </w:r>
            <w:r w:rsidRPr="00C0187D">
              <w:fldChar w:fldCharType="end"/>
            </w:r>
          </w:p>
          <w:p w:rsidR="00B74634" w:rsidRPr="00C0187D" w:rsidRDefault="00B74634" w:rsidP="00F73ED6">
            <w:pPr>
              <w:pStyle w:val="TabelleZelle"/>
            </w:pPr>
          </w:p>
          <w:p w:rsidR="00B74634" w:rsidRPr="00C0187D" w:rsidRDefault="00B74634" w:rsidP="00F73ED6">
            <w:pPr>
              <w:pStyle w:val="TabelleZelle"/>
            </w:pPr>
            <w:r w:rsidRPr="00C0187D"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"/>
                  </w:textInput>
                </w:ffData>
              </w:fldChar>
            </w:r>
            <w:r w:rsidRPr="00C0187D">
              <w:instrText xml:space="preserve"> FORMTEXT </w:instrText>
            </w:r>
            <w:r w:rsidRPr="00C0187D">
              <w:fldChar w:fldCharType="separate"/>
            </w:r>
            <w:r w:rsidRPr="00C0187D">
              <w:rPr>
                <w:noProof/>
              </w:rPr>
              <w:t>………………………………………………………………………………………</w:t>
            </w:r>
            <w:r w:rsidRPr="00C0187D">
              <w:fldChar w:fldCharType="end"/>
            </w:r>
          </w:p>
          <w:p w:rsidR="00B74634" w:rsidRPr="00C0187D" w:rsidRDefault="00B74634" w:rsidP="00F73ED6">
            <w:pPr>
              <w:pStyle w:val="TabelleZelle"/>
            </w:pPr>
          </w:p>
          <w:p w:rsidR="00B74634" w:rsidRPr="00C0187D" w:rsidRDefault="00B74634" w:rsidP="00F73ED6">
            <w:pPr>
              <w:pStyle w:val="TabelleZelle"/>
            </w:pPr>
            <w:r w:rsidRPr="00C0187D"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"/>
                  </w:textInput>
                </w:ffData>
              </w:fldChar>
            </w:r>
            <w:r w:rsidRPr="00C0187D">
              <w:instrText xml:space="preserve"> FORMTEXT </w:instrText>
            </w:r>
            <w:r w:rsidRPr="00C0187D">
              <w:fldChar w:fldCharType="separate"/>
            </w:r>
            <w:r w:rsidRPr="00C0187D">
              <w:rPr>
                <w:noProof/>
              </w:rPr>
              <w:t>………………………………………………………………………………………</w:t>
            </w:r>
            <w:r w:rsidRPr="00C0187D">
              <w:fldChar w:fldCharType="end"/>
            </w:r>
          </w:p>
          <w:p w:rsidR="00B74634" w:rsidRPr="00C0187D" w:rsidRDefault="00B74634" w:rsidP="00F73ED6">
            <w:pPr>
              <w:pStyle w:val="TabelleZelle"/>
            </w:pPr>
          </w:p>
          <w:p w:rsidR="00B74634" w:rsidRPr="00C0187D" w:rsidRDefault="00B74634" w:rsidP="00F73ED6">
            <w:pPr>
              <w:pStyle w:val="TabelleZelle"/>
            </w:pPr>
          </w:p>
          <w:p w:rsidR="00B74634" w:rsidRPr="00C0187D" w:rsidRDefault="00B74634" w:rsidP="00F73ED6">
            <w:pPr>
              <w:pStyle w:val="TabelleZelle"/>
            </w:pPr>
            <w:r w:rsidRPr="00C0187D">
              <w:fldChar w:fldCharType="begin">
                <w:ffData>
                  <w:name w:val=""/>
                  <w:enabled/>
                  <w:calcOnExit w:val="0"/>
                  <w:textInput>
                    <w:default w:val="………………………………………………………………………………………"/>
                  </w:textInput>
                </w:ffData>
              </w:fldChar>
            </w:r>
            <w:r w:rsidRPr="00C0187D">
              <w:instrText xml:space="preserve"> FORMTEXT </w:instrText>
            </w:r>
            <w:r w:rsidRPr="00C0187D">
              <w:fldChar w:fldCharType="separate"/>
            </w:r>
            <w:r w:rsidRPr="00C0187D">
              <w:rPr>
                <w:noProof/>
              </w:rPr>
              <w:t>………………………………………………………………………………………</w:t>
            </w:r>
            <w:r w:rsidRPr="00C0187D">
              <w:fldChar w:fldCharType="end"/>
            </w:r>
          </w:p>
        </w:tc>
      </w:tr>
    </w:tbl>
    <w:p w:rsidR="00B74634" w:rsidRPr="00C0187D" w:rsidRDefault="00B74634" w:rsidP="00B74634">
      <w:pPr>
        <w:spacing w:after="200" w:line="276" w:lineRule="auto"/>
        <w:rPr>
          <w:rFonts w:eastAsia="Times New Roman" w:cs="Arial"/>
          <w:szCs w:val="21"/>
          <w:lang w:eastAsia="de-DE"/>
        </w:rPr>
      </w:pPr>
    </w:p>
    <w:p w:rsidR="00B74634" w:rsidRPr="00C0187D" w:rsidRDefault="00B74634" w:rsidP="00B74634">
      <w:pPr>
        <w:spacing w:after="200" w:line="276" w:lineRule="auto"/>
        <w:rPr>
          <w:rFonts w:eastAsia="Times New Roman" w:cs="Arial"/>
          <w:szCs w:val="21"/>
          <w:lang w:eastAsia="de-DE"/>
        </w:rPr>
      </w:pPr>
    </w:p>
    <w:p w:rsidR="00C015DF" w:rsidRPr="00C0187D" w:rsidRDefault="00C015DF" w:rsidP="00C015DF">
      <w:pPr>
        <w:pStyle w:val="berschrift2"/>
        <w:rPr>
          <w:b/>
        </w:rPr>
      </w:pPr>
      <w:r w:rsidRPr="00C0187D">
        <w:t>Übersichtsplan inkl. Rohrnummerie</w:t>
      </w:r>
      <w:r w:rsidRPr="00C0187D">
        <w:rPr>
          <w:b/>
        </w:rPr>
        <w:t>rung</w:t>
      </w:r>
    </w:p>
    <w:p w:rsidR="009D49FF" w:rsidRPr="00C0187D" w:rsidRDefault="009D49FF" w:rsidP="0006154A">
      <w:pPr>
        <w:pStyle w:val="Grundtext"/>
      </w:pPr>
    </w:p>
    <w:p w:rsidR="00B3251F" w:rsidRPr="00C0187D" w:rsidRDefault="00B3251F" w:rsidP="0006154A">
      <w:pPr>
        <w:pStyle w:val="Grundtext"/>
      </w:pPr>
    </w:p>
    <w:p w:rsidR="00B3251F" w:rsidRPr="00C0187D" w:rsidRDefault="00B3251F" w:rsidP="0006154A">
      <w:pPr>
        <w:pStyle w:val="Grundtext"/>
      </w:pPr>
    </w:p>
    <w:p w:rsidR="00B3251F" w:rsidRPr="00C0187D" w:rsidRDefault="00B3251F" w:rsidP="0006154A">
      <w:pPr>
        <w:pStyle w:val="Grundtext"/>
      </w:pPr>
    </w:p>
    <w:p w:rsidR="00B3251F" w:rsidRPr="00C0187D" w:rsidRDefault="00B3251F" w:rsidP="0006154A">
      <w:pPr>
        <w:pStyle w:val="Grundtext"/>
      </w:pPr>
    </w:p>
    <w:p w:rsidR="00B3251F" w:rsidRPr="00C0187D" w:rsidRDefault="00B3251F" w:rsidP="0006154A">
      <w:pPr>
        <w:pStyle w:val="Grundtext"/>
      </w:pPr>
    </w:p>
    <w:p w:rsidR="00B74634" w:rsidRPr="00C0187D" w:rsidRDefault="00B74634" w:rsidP="0006154A">
      <w:pPr>
        <w:pStyle w:val="Grundtext"/>
      </w:pPr>
    </w:p>
    <w:p w:rsidR="00B74634" w:rsidRPr="00C0187D" w:rsidRDefault="00B74634" w:rsidP="0006154A">
      <w:pPr>
        <w:pStyle w:val="Grundtext"/>
      </w:pPr>
    </w:p>
    <w:p w:rsidR="00B74634" w:rsidRPr="00C0187D" w:rsidRDefault="00B74634" w:rsidP="0006154A">
      <w:pPr>
        <w:pStyle w:val="Grundtext"/>
      </w:pPr>
    </w:p>
    <w:p w:rsidR="00B74634" w:rsidRPr="00C0187D" w:rsidRDefault="00B74634" w:rsidP="0006154A">
      <w:pPr>
        <w:pStyle w:val="Grundtext"/>
      </w:pPr>
    </w:p>
    <w:p w:rsidR="00B3251F" w:rsidRPr="00C0187D" w:rsidRDefault="00B3251F" w:rsidP="0006154A">
      <w:pPr>
        <w:pStyle w:val="Grundtext"/>
      </w:pPr>
    </w:p>
    <w:p w:rsidR="00B3251F" w:rsidRPr="00C0187D" w:rsidRDefault="00B3251F" w:rsidP="0006154A">
      <w:pPr>
        <w:pStyle w:val="Grundtext"/>
      </w:pPr>
    </w:p>
    <w:p w:rsidR="00B3251F" w:rsidRPr="00C0187D" w:rsidRDefault="00B3251F" w:rsidP="0006154A">
      <w:pPr>
        <w:pStyle w:val="Grundtext"/>
      </w:pPr>
    </w:p>
    <w:p w:rsidR="00881946" w:rsidRPr="00C0187D" w:rsidRDefault="00881946" w:rsidP="0006154A">
      <w:pPr>
        <w:pStyle w:val="Grundtext"/>
      </w:pPr>
    </w:p>
    <w:p w:rsidR="00B74634" w:rsidRPr="00C0187D" w:rsidRDefault="00B74634" w:rsidP="00881946">
      <w:pPr>
        <w:pStyle w:val="berschrift2"/>
      </w:pPr>
    </w:p>
    <w:p w:rsidR="00881946" w:rsidRPr="00C0187D" w:rsidRDefault="00881946" w:rsidP="00881946">
      <w:pPr>
        <w:pStyle w:val="berschrift2"/>
      </w:pPr>
      <w:proofErr w:type="spellStart"/>
      <w:r w:rsidRPr="00C0187D">
        <w:t>Rohrkalibrierung</w:t>
      </w:r>
      <w:proofErr w:type="spellEnd"/>
    </w:p>
    <w:tbl>
      <w:tblPr>
        <w:tblW w:w="0" w:type="auto"/>
        <w:tblLook w:val="04A0" w:firstRow="1" w:lastRow="0" w:firstColumn="1" w:lastColumn="0" w:noHBand="0" w:noVBand="1"/>
      </w:tblPr>
      <w:tblGrid>
        <w:gridCol w:w="2948"/>
        <w:gridCol w:w="2909"/>
        <w:gridCol w:w="2863"/>
      </w:tblGrid>
      <w:tr w:rsidR="00881946" w:rsidRPr="00C0187D" w:rsidTr="00F73ED6">
        <w:tc>
          <w:tcPr>
            <w:tcW w:w="2948" w:type="dxa"/>
          </w:tcPr>
          <w:p w:rsidR="00881946" w:rsidRPr="00C0187D" w:rsidRDefault="00881946" w:rsidP="00F73ED6">
            <w:pPr>
              <w:rPr>
                <w:rStyle w:val="Fett"/>
              </w:rPr>
            </w:pPr>
            <w:r w:rsidRPr="00C0187D">
              <w:rPr>
                <w:rStyle w:val="Fett"/>
              </w:rPr>
              <w:t>Bezeichnung</w:t>
            </w:r>
          </w:p>
        </w:tc>
        <w:tc>
          <w:tcPr>
            <w:tcW w:w="2909" w:type="dxa"/>
          </w:tcPr>
          <w:p w:rsidR="00881946" w:rsidRPr="00C0187D" w:rsidRDefault="00881946" w:rsidP="00F73ED6">
            <w:pPr>
              <w:rPr>
                <w:rStyle w:val="Fett"/>
              </w:rPr>
            </w:pPr>
            <w:r w:rsidRPr="00C0187D">
              <w:rPr>
                <w:rStyle w:val="Fett"/>
              </w:rPr>
              <w:t>Kalibrierung</w:t>
            </w:r>
          </w:p>
        </w:tc>
        <w:tc>
          <w:tcPr>
            <w:tcW w:w="2863" w:type="dxa"/>
          </w:tcPr>
          <w:p w:rsidR="00881946" w:rsidRPr="00C0187D" w:rsidRDefault="00881946" w:rsidP="00F73ED6">
            <w:pPr>
              <w:rPr>
                <w:rStyle w:val="Fett"/>
              </w:rPr>
            </w:pPr>
            <w:r w:rsidRPr="00C0187D">
              <w:rPr>
                <w:rStyle w:val="Fett"/>
              </w:rPr>
              <w:t>Bemerkung</w:t>
            </w:r>
          </w:p>
        </w:tc>
      </w:tr>
      <w:tr w:rsidR="00881946" w:rsidRPr="00C0187D" w:rsidTr="00F73ED6">
        <w:tc>
          <w:tcPr>
            <w:tcW w:w="2948" w:type="dxa"/>
          </w:tcPr>
          <w:p w:rsidR="00881946" w:rsidRPr="00C0187D" w:rsidRDefault="00881946" w:rsidP="00F73ED6">
            <w:pPr>
              <w:pStyle w:val="TabelleZelle"/>
            </w:pPr>
            <w:r w:rsidRPr="00C0187D">
              <w:t>R1</w:t>
            </w:r>
          </w:p>
          <w:p w:rsidR="00881946" w:rsidRPr="00C0187D" w:rsidRDefault="00881946" w:rsidP="00F73ED6">
            <w:pPr>
              <w:pStyle w:val="TabelleZelle"/>
            </w:pPr>
          </w:p>
        </w:tc>
        <w:tc>
          <w:tcPr>
            <w:tcW w:w="2909" w:type="dxa"/>
          </w:tcPr>
          <w:p w:rsidR="00881946" w:rsidRPr="00C0187D" w:rsidRDefault="00881946" w:rsidP="00F73ED6">
            <w:pPr>
              <w:pStyle w:val="TabelleZelle"/>
            </w:pPr>
          </w:p>
        </w:tc>
        <w:tc>
          <w:tcPr>
            <w:tcW w:w="2863" w:type="dxa"/>
          </w:tcPr>
          <w:p w:rsidR="00881946" w:rsidRPr="00C0187D" w:rsidRDefault="00881946" w:rsidP="00F73ED6">
            <w:pPr>
              <w:pStyle w:val="TabelleZelle"/>
            </w:pPr>
          </w:p>
        </w:tc>
      </w:tr>
      <w:tr w:rsidR="00881946" w:rsidRPr="00C0187D" w:rsidTr="00F73ED6">
        <w:tc>
          <w:tcPr>
            <w:tcW w:w="2948" w:type="dxa"/>
          </w:tcPr>
          <w:p w:rsidR="00881946" w:rsidRPr="00C0187D" w:rsidRDefault="00881946" w:rsidP="00F73ED6">
            <w:pPr>
              <w:pStyle w:val="TabelleZelle"/>
            </w:pPr>
            <w:r w:rsidRPr="00C0187D">
              <w:t>R2</w:t>
            </w:r>
          </w:p>
          <w:p w:rsidR="00881946" w:rsidRPr="00C0187D" w:rsidRDefault="00881946" w:rsidP="00F73ED6">
            <w:pPr>
              <w:pStyle w:val="TabelleZelle"/>
            </w:pPr>
          </w:p>
        </w:tc>
        <w:tc>
          <w:tcPr>
            <w:tcW w:w="2909" w:type="dxa"/>
          </w:tcPr>
          <w:p w:rsidR="00881946" w:rsidRPr="00C0187D" w:rsidRDefault="00881946" w:rsidP="00F73ED6">
            <w:pPr>
              <w:pStyle w:val="TabelleZelle"/>
            </w:pPr>
          </w:p>
        </w:tc>
        <w:tc>
          <w:tcPr>
            <w:tcW w:w="2863" w:type="dxa"/>
          </w:tcPr>
          <w:p w:rsidR="00881946" w:rsidRPr="00C0187D" w:rsidRDefault="00881946" w:rsidP="00F73ED6">
            <w:pPr>
              <w:pStyle w:val="TabelleZelle"/>
            </w:pPr>
          </w:p>
        </w:tc>
      </w:tr>
      <w:tr w:rsidR="00881946" w:rsidRPr="00C0187D" w:rsidTr="00F73ED6">
        <w:tc>
          <w:tcPr>
            <w:tcW w:w="2948" w:type="dxa"/>
          </w:tcPr>
          <w:p w:rsidR="00881946" w:rsidRPr="00C0187D" w:rsidRDefault="00881946" w:rsidP="00F73ED6">
            <w:pPr>
              <w:pStyle w:val="TabelleZelle"/>
            </w:pPr>
            <w:r w:rsidRPr="00C0187D">
              <w:t>R3</w:t>
            </w:r>
          </w:p>
          <w:p w:rsidR="00881946" w:rsidRPr="00C0187D" w:rsidRDefault="00881946" w:rsidP="00F73ED6">
            <w:pPr>
              <w:pStyle w:val="TabelleZelle"/>
            </w:pPr>
          </w:p>
        </w:tc>
        <w:tc>
          <w:tcPr>
            <w:tcW w:w="2909" w:type="dxa"/>
          </w:tcPr>
          <w:p w:rsidR="00881946" w:rsidRPr="00C0187D" w:rsidRDefault="00881946" w:rsidP="00F73ED6">
            <w:pPr>
              <w:pStyle w:val="TabelleZelle"/>
            </w:pPr>
          </w:p>
        </w:tc>
        <w:tc>
          <w:tcPr>
            <w:tcW w:w="2863" w:type="dxa"/>
          </w:tcPr>
          <w:p w:rsidR="00881946" w:rsidRPr="00C0187D" w:rsidRDefault="00881946" w:rsidP="00F73ED6">
            <w:pPr>
              <w:pStyle w:val="TabelleZelle"/>
            </w:pPr>
          </w:p>
        </w:tc>
      </w:tr>
      <w:tr w:rsidR="00881946" w:rsidRPr="00C0187D" w:rsidTr="00F73ED6">
        <w:tc>
          <w:tcPr>
            <w:tcW w:w="2948" w:type="dxa"/>
          </w:tcPr>
          <w:p w:rsidR="00881946" w:rsidRPr="00C0187D" w:rsidRDefault="00881946" w:rsidP="00F73ED6">
            <w:pPr>
              <w:pStyle w:val="TabelleZelle"/>
            </w:pPr>
            <w:r w:rsidRPr="00C0187D">
              <w:t>R4</w:t>
            </w:r>
          </w:p>
          <w:p w:rsidR="00881946" w:rsidRPr="00C0187D" w:rsidRDefault="00881946" w:rsidP="00F73ED6">
            <w:pPr>
              <w:pStyle w:val="TabelleZelle"/>
            </w:pPr>
          </w:p>
        </w:tc>
        <w:tc>
          <w:tcPr>
            <w:tcW w:w="2909" w:type="dxa"/>
          </w:tcPr>
          <w:p w:rsidR="00881946" w:rsidRPr="00C0187D" w:rsidRDefault="00881946" w:rsidP="00F73ED6">
            <w:pPr>
              <w:pStyle w:val="TabelleZelle"/>
            </w:pPr>
          </w:p>
        </w:tc>
        <w:tc>
          <w:tcPr>
            <w:tcW w:w="2863" w:type="dxa"/>
          </w:tcPr>
          <w:p w:rsidR="00881946" w:rsidRPr="00C0187D" w:rsidRDefault="00881946" w:rsidP="00F73ED6">
            <w:pPr>
              <w:pStyle w:val="TabelleZelle"/>
            </w:pPr>
          </w:p>
        </w:tc>
      </w:tr>
      <w:tr w:rsidR="00881946" w:rsidRPr="00C0187D" w:rsidTr="00F73ED6">
        <w:tc>
          <w:tcPr>
            <w:tcW w:w="2948" w:type="dxa"/>
          </w:tcPr>
          <w:p w:rsidR="00881946" w:rsidRPr="00C0187D" w:rsidRDefault="00881946" w:rsidP="00F73ED6">
            <w:pPr>
              <w:pStyle w:val="TabelleZelle"/>
            </w:pPr>
            <w:r w:rsidRPr="00C0187D">
              <w:t>R5</w:t>
            </w:r>
          </w:p>
          <w:p w:rsidR="00881946" w:rsidRPr="00C0187D" w:rsidRDefault="00881946" w:rsidP="00F73ED6">
            <w:pPr>
              <w:pStyle w:val="TabelleZelle"/>
            </w:pPr>
          </w:p>
        </w:tc>
        <w:tc>
          <w:tcPr>
            <w:tcW w:w="2909" w:type="dxa"/>
          </w:tcPr>
          <w:p w:rsidR="00881946" w:rsidRPr="00C0187D" w:rsidRDefault="00881946" w:rsidP="00F73ED6">
            <w:pPr>
              <w:pStyle w:val="TabelleZelle"/>
            </w:pPr>
          </w:p>
        </w:tc>
        <w:tc>
          <w:tcPr>
            <w:tcW w:w="2863" w:type="dxa"/>
          </w:tcPr>
          <w:p w:rsidR="00881946" w:rsidRPr="00C0187D" w:rsidRDefault="00881946" w:rsidP="00F73ED6">
            <w:pPr>
              <w:pStyle w:val="TabelleZelle"/>
            </w:pPr>
          </w:p>
        </w:tc>
      </w:tr>
      <w:tr w:rsidR="00881946" w:rsidRPr="00C0187D" w:rsidTr="00F73ED6">
        <w:tc>
          <w:tcPr>
            <w:tcW w:w="2948" w:type="dxa"/>
          </w:tcPr>
          <w:p w:rsidR="00881946" w:rsidRPr="00C0187D" w:rsidRDefault="00881946" w:rsidP="00F73ED6">
            <w:pPr>
              <w:pStyle w:val="TabelleZelle"/>
            </w:pPr>
            <w:r w:rsidRPr="00C0187D">
              <w:t>R6</w:t>
            </w:r>
          </w:p>
          <w:p w:rsidR="00881946" w:rsidRPr="00C0187D" w:rsidRDefault="00881946" w:rsidP="00F73ED6">
            <w:pPr>
              <w:pStyle w:val="TabelleZelle"/>
            </w:pPr>
          </w:p>
        </w:tc>
        <w:tc>
          <w:tcPr>
            <w:tcW w:w="2909" w:type="dxa"/>
          </w:tcPr>
          <w:p w:rsidR="00881946" w:rsidRPr="00C0187D" w:rsidRDefault="00881946" w:rsidP="00F73ED6">
            <w:pPr>
              <w:pStyle w:val="TabelleZelle"/>
            </w:pPr>
          </w:p>
        </w:tc>
        <w:tc>
          <w:tcPr>
            <w:tcW w:w="2863" w:type="dxa"/>
          </w:tcPr>
          <w:p w:rsidR="00881946" w:rsidRPr="00C0187D" w:rsidRDefault="00881946" w:rsidP="00F73ED6">
            <w:pPr>
              <w:pStyle w:val="TabelleZelle"/>
            </w:pPr>
          </w:p>
        </w:tc>
      </w:tr>
      <w:tr w:rsidR="00881946" w:rsidRPr="00C0187D" w:rsidTr="00F73ED6">
        <w:tc>
          <w:tcPr>
            <w:tcW w:w="2948" w:type="dxa"/>
          </w:tcPr>
          <w:p w:rsidR="00881946" w:rsidRPr="00C0187D" w:rsidRDefault="00881946" w:rsidP="00F73ED6">
            <w:pPr>
              <w:pStyle w:val="TabelleZelle"/>
            </w:pPr>
            <w:r w:rsidRPr="00C0187D">
              <w:t>R7</w:t>
            </w:r>
          </w:p>
          <w:p w:rsidR="00881946" w:rsidRPr="00C0187D" w:rsidRDefault="00881946" w:rsidP="00F73ED6">
            <w:pPr>
              <w:pStyle w:val="TabelleZelle"/>
            </w:pPr>
          </w:p>
        </w:tc>
        <w:tc>
          <w:tcPr>
            <w:tcW w:w="2909" w:type="dxa"/>
          </w:tcPr>
          <w:p w:rsidR="00881946" w:rsidRPr="00C0187D" w:rsidRDefault="00881946" w:rsidP="00F73ED6">
            <w:pPr>
              <w:pStyle w:val="TabelleZelle"/>
            </w:pPr>
          </w:p>
        </w:tc>
        <w:tc>
          <w:tcPr>
            <w:tcW w:w="2863" w:type="dxa"/>
          </w:tcPr>
          <w:p w:rsidR="00881946" w:rsidRPr="00C0187D" w:rsidRDefault="00881946" w:rsidP="00F73ED6">
            <w:pPr>
              <w:pStyle w:val="TabelleZelle"/>
            </w:pPr>
          </w:p>
        </w:tc>
      </w:tr>
      <w:tr w:rsidR="00881946" w:rsidRPr="00C0187D" w:rsidTr="00F73ED6">
        <w:tc>
          <w:tcPr>
            <w:tcW w:w="2948" w:type="dxa"/>
          </w:tcPr>
          <w:p w:rsidR="00881946" w:rsidRPr="00C0187D" w:rsidRDefault="00881946" w:rsidP="00F73ED6">
            <w:pPr>
              <w:pStyle w:val="TabelleZelle"/>
            </w:pPr>
            <w:r w:rsidRPr="00C0187D">
              <w:t>R8</w:t>
            </w:r>
          </w:p>
          <w:p w:rsidR="00881946" w:rsidRPr="00C0187D" w:rsidRDefault="00881946" w:rsidP="00F73ED6">
            <w:pPr>
              <w:pStyle w:val="TabelleZelle"/>
            </w:pPr>
          </w:p>
        </w:tc>
        <w:tc>
          <w:tcPr>
            <w:tcW w:w="2909" w:type="dxa"/>
          </w:tcPr>
          <w:p w:rsidR="00881946" w:rsidRPr="00C0187D" w:rsidRDefault="00881946" w:rsidP="00F73ED6">
            <w:pPr>
              <w:pStyle w:val="TabelleZelle"/>
            </w:pPr>
          </w:p>
        </w:tc>
        <w:tc>
          <w:tcPr>
            <w:tcW w:w="2863" w:type="dxa"/>
          </w:tcPr>
          <w:p w:rsidR="00881946" w:rsidRPr="00C0187D" w:rsidRDefault="00881946" w:rsidP="00F73ED6">
            <w:pPr>
              <w:pStyle w:val="TabelleZelle"/>
            </w:pPr>
          </w:p>
        </w:tc>
      </w:tr>
    </w:tbl>
    <w:p w:rsidR="00881946" w:rsidRPr="00C0187D" w:rsidRDefault="00881946" w:rsidP="00881946">
      <w:pPr>
        <w:pStyle w:val="berschrift2"/>
      </w:pPr>
      <w:r w:rsidRPr="00C0187D">
        <w:t>Schachtprotokoll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52"/>
        <w:gridCol w:w="2762"/>
        <w:gridCol w:w="3006"/>
      </w:tblGrid>
      <w:tr w:rsidR="00881946" w:rsidRPr="00C0187D" w:rsidTr="00F73ED6">
        <w:tc>
          <w:tcPr>
            <w:tcW w:w="2952" w:type="dxa"/>
          </w:tcPr>
          <w:p w:rsidR="00881946" w:rsidRPr="00C0187D" w:rsidRDefault="00881946" w:rsidP="00F73ED6">
            <w:pPr>
              <w:rPr>
                <w:rStyle w:val="Fett"/>
              </w:rPr>
            </w:pPr>
            <w:r w:rsidRPr="00C0187D">
              <w:rPr>
                <w:rStyle w:val="Fett"/>
              </w:rPr>
              <w:t>Bezeichnung</w:t>
            </w:r>
          </w:p>
        </w:tc>
        <w:tc>
          <w:tcPr>
            <w:tcW w:w="2762" w:type="dxa"/>
          </w:tcPr>
          <w:p w:rsidR="00881946" w:rsidRPr="00C0187D" w:rsidRDefault="00881946" w:rsidP="00F73ED6">
            <w:pPr>
              <w:rPr>
                <w:rStyle w:val="Fett"/>
              </w:rPr>
            </w:pPr>
            <w:r w:rsidRPr="00C0187D">
              <w:rPr>
                <w:rStyle w:val="Fett"/>
              </w:rPr>
              <w:t xml:space="preserve">Gebaut gemäss </w:t>
            </w:r>
            <w:r w:rsidRPr="00C0187D">
              <w:rPr>
                <w:rStyle w:val="Fett"/>
              </w:rPr>
              <w:br/>
              <w:t>Vorgaben Plan</w:t>
            </w:r>
          </w:p>
        </w:tc>
        <w:tc>
          <w:tcPr>
            <w:tcW w:w="3006" w:type="dxa"/>
          </w:tcPr>
          <w:p w:rsidR="00881946" w:rsidRPr="00C0187D" w:rsidRDefault="00881946" w:rsidP="00F73ED6">
            <w:pPr>
              <w:rPr>
                <w:rStyle w:val="Fett"/>
              </w:rPr>
            </w:pPr>
            <w:r w:rsidRPr="00C0187D">
              <w:rPr>
                <w:rStyle w:val="Fett"/>
              </w:rPr>
              <w:t>Bemerkungen</w:t>
            </w:r>
          </w:p>
        </w:tc>
      </w:tr>
      <w:tr w:rsidR="00881946" w:rsidRPr="00C0187D" w:rsidTr="00F73ED6">
        <w:tc>
          <w:tcPr>
            <w:tcW w:w="2952" w:type="dxa"/>
          </w:tcPr>
          <w:p w:rsidR="00881946" w:rsidRPr="00C0187D" w:rsidRDefault="00881946" w:rsidP="00F73ED6">
            <w:pPr>
              <w:pStyle w:val="TabelleZelle"/>
            </w:pPr>
            <w:r w:rsidRPr="00C0187D">
              <w:t>S1</w:t>
            </w:r>
          </w:p>
          <w:p w:rsidR="00881946" w:rsidRPr="00C0187D" w:rsidRDefault="00881946" w:rsidP="00F73ED6">
            <w:pPr>
              <w:pStyle w:val="TabelleZelle"/>
            </w:pPr>
          </w:p>
        </w:tc>
        <w:tc>
          <w:tcPr>
            <w:tcW w:w="2762" w:type="dxa"/>
          </w:tcPr>
          <w:p w:rsidR="00881946" w:rsidRPr="00C0187D" w:rsidRDefault="00881946" w:rsidP="00F73ED6">
            <w:pPr>
              <w:pStyle w:val="TabelleZelle"/>
            </w:pPr>
          </w:p>
        </w:tc>
        <w:tc>
          <w:tcPr>
            <w:tcW w:w="3006" w:type="dxa"/>
          </w:tcPr>
          <w:p w:rsidR="00881946" w:rsidRPr="00C0187D" w:rsidRDefault="00881946" w:rsidP="00F73ED6">
            <w:pPr>
              <w:pStyle w:val="TabelleZelle"/>
            </w:pPr>
          </w:p>
        </w:tc>
      </w:tr>
      <w:tr w:rsidR="00881946" w:rsidRPr="00C0187D" w:rsidTr="00F73ED6">
        <w:tc>
          <w:tcPr>
            <w:tcW w:w="2952" w:type="dxa"/>
          </w:tcPr>
          <w:p w:rsidR="00881946" w:rsidRPr="00C0187D" w:rsidRDefault="00881946" w:rsidP="00F73ED6">
            <w:pPr>
              <w:pStyle w:val="TabelleZelle"/>
            </w:pPr>
            <w:r w:rsidRPr="00C0187D">
              <w:t>S2</w:t>
            </w:r>
          </w:p>
          <w:p w:rsidR="00881946" w:rsidRPr="00C0187D" w:rsidRDefault="00881946" w:rsidP="00F73ED6">
            <w:pPr>
              <w:pStyle w:val="TabelleZelle"/>
            </w:pPr>
          </w:p>
        </w:tc>
        <w:tc>
          <w:tcPr>
            <w:tcW w:w="2762" w:type="dxa"/>
          </w:tcPr>
          <w:p w:rsidR="00881946" w:rsidRPr="00C0187D" w:rsidRDefault="00881946" w:rsidP="00F73ED6">
            <w:pPr>
              <w:pStyle w:val="TabelleZelle"/>
            </w:pPr>
          </w:p>
        </w:tc>
        <w:tc>
          <w:tcPr>
            <w:tcW w:w="3006" w:type="dxa"/>
          </w:tcPr>
          <w:p w:rsidR="00881946" w:rsidRPr="00C0187D" w:rsidRDefault="00881946" w:rsidP="00F73ED6">
            <w:pPr>
              <w:pStyle w:val="TabelleZelle"/>
            </w:pPr>
          </w:p>
        </w:tc>
      </w:tr>
      <w:tr w:rsidR="00881946" w:rsidRPr="00C0187D" w:rsidTr="00F73ED6">
        <w:tc>
          <w:tcPr>
            <w:tcW w:w="2952" w:type="dxa"/>
          </w:tcPr>
          <w:p w:rsidR="00881946" w:rsidRPr="00C0187D" w:rsidRDefault="00881946" w:rsidP="00F73ED6">
            <w:pPr>
              <w:pStyle w:val="TabelleZelle"/>
            </w:pPr>
            <w:r w:rsidRPr="00C0187D">
              <w:t>S3</w:t>
            </w:r>
          </w:p>
          <w:p w:rsidR="00881946" w:rsidRPr="00C0187D" w:rsidRDefault="00881946" w:rsidP="00F73ED6">
            <w:pPr>
              <w:pStyle w:val="TabelleZelle"/>
            </w:pPr>
          </w:p>
        </w:tc>
        <w:tc>
          <w:tcPr>
            <w:tcW w:w="2762" w:type="dxa"/>
          </w:tcPr>
          <w:p w:rsidR="00881946" w:rsidRPr="00C0187D" w:rsidRDefault="00881946" w:rsidP="00F73ED6">
            <w:pPr>
              <w:pStyle w:val="TabelleZelle"/>
            </w:pPr>
          </w:p>
        </w:tc>
        <w:tc>
          <w:tcPr>
            <w:tcW w:w="3006" w:type="dxa"/>
          </w:tcPr>
          <w:p w:rsidR="00881946" w:rsidRPr="00C0187D" w:rsidRDefault="00881946" w:rsidP="00F73ED6">
            <w:pPr>
              <w:pStyle w:val="TabelleZelle"/>
            </w:pPr>
          </w:p>
        </w:tc>
      </w:tr>
      <w:tr w:rsidR="00881946" w:rsidRPr="00C0187D" w:rsidTr="00F73ED6">
        <w:tc>
          <w:tcPr>
            <w:tcW w:w="2952" w:type="dxa"/>
          </w:tcPr>
          <w:p w:rsidR="00881946" w:rsidRPr="00C0187D" w:rsidRDefault="00881946" w:rsidP="00F73ED6">
            <w:pPr>
              <w:pStyle w:val="TabelleZelle"/>
            </w:pPr>
            <w:r w:rsidRPr="00C0187D">
              <w:t>S4</w:t>
            </w:r>
          </w:p>
          <w:p w:rsidR="00881946" w:rsidRPr="00C0187D" w:rsidRDefault="00881946" w:rsidP="00F73ED6">
            <w:pPr>
              <w:pStyle w:val="TabelleZelle"/>
            </w:pPr>
          </w:p>
        </w:tc>
        <w:tc>
          <w:tcPr>
            <w:tcW w:w="2762" w:type="dxa"/>
          </w:tcPr>
          <w:p w:rsidR="00881946" w:rsidRPr="00C0187D" w:rsidRDefault="00881946" w:rsidP="00F73ED6">
            <w:pPr>
              <w:pStyle w:val="TabelleZelle"/>
            </w:pPr>
          </w:p>
        </w:tc>
        <w:tc>
          <w:tcPr>
            <w:tcW w:w="3006" w:type="dxa"/>
          </w:tcPr>
          <w:p w:rsidR="00881946" w:rsidRPr="00C0187D" w:rsidRDefault="00881946" w:rsidP="00F73ED6">
            <w:pPr>
              <w:pStyle w:val="TabelleZelle"/>
            </w:pPr>
          </w:p>
        </w:tc>
      </w:tr>
      <w:tr w:rsidR="00881946" w:rsidRPr="00C0187D" w:rsidTr="00F73ED6">
        <w:tc>
          <w:tcPr>
            <w:tcW w:w="2952" w:type="dxa"/>
          </w:tcPr>
          <w:p w:rsidR="00881946" w:rsidRPr="00C0187D" w:rsidRDefault="00881946" w:rsidP="00F73ED6">
            <w:pPr>
              <w:pStyle w:val="TabelleZelle"/>
            </w:pPr>
            <w:r w:rsidRPr="00C0187D">
              <w:t>S5</w:t>
            </w:r>
          </w:p>
          <w:p w:rsidR="00881946" w:rsidRPr="00C0187D" w:rsidRDefault="00881946" w:rsidP="00F73ED6">
            <w:pPr>
              <w:pStyle w:val="TabelleZelle"/>
            </w:pPr>
          </w:p>
        </w:tc>
        <w:tc>
          <w:tcPr>
            <w:tcW w:w="2762" w:type="dxa"/>
          </w:tcPr>
          <w:p w:rsidR="00881946" w:rsidRPr="00C0187D" w:rsidRDefault="00881946" w:rsidP="00F73ED6">
            <w:pPr>
              <w:pStyle w:val="TabelleZelle"/>
            </w:pPr>
          </w:p>
        </w:tc>
        <w:tc>
          <w:tcPr>
            <w:tcW w:w="3006" w:type="dxa"/>
          </w:tcPr>
          <w:p w:rsidR="00881946" w:rsidRPr="00C0187D" w:rsidRDefault="00881946" w:rsidP="00F73ED6">
            <w:pPr>
              <w:pStyle w:val="TabelleZelle"/>
            </w:pPr>
          </w:p>
        </w:tc>
      </w:tr>
      <w:tr w:rsidR="00881946" w:rsidRPr="00C0187D" w:rsidTr="00F73ED6">
        <w:tc>
          <w:tcPr>
            <w:tcW w:w="2952" w:type="dxa"/>
          </w:tcPr>
          <w:p w:rsidR="00881946" w:rsidRPr="00C0187D" w:rsidRDefault="00881946" w:rsidP="00F73ED6">
            <w:pPr>
              <w:pStyle w:val="TabelleZelle"/>
            </w:pPr>
            <w:r w:rsidRPr="00C0187D">
              <w:t>S6</w:t>
            </w:r>
          </w:p>
          <w:p w:rsidR="00881946" w:rsidRPr="00C0187D" w:rsidRDefault="00881946" w:rsidP="00F73ED6">
            <w:pPr>
              <w:pStyle w:val="TabelleZelle"/>
            </w:pPr>
          </w:p>
        </w:tc>
        <w:tc>
          <w:tcPr>
            <w:tcW w:w="2762" w:type="dxa"/>
          </w:tcPr>
          <w:p w:rsidR="00881946" w:rsidRPr="00C0187D" w:rsidRDefault="00881946" w:rsidP="00F73ED6">
            <w:pPr>
              <w:pStyle w:val="TabelleZelle"/>
            </w:pPr>
          </w:p>
        </w:tc>
        <w:tc>
          <w:tcPr>
            <w:tcW w:w="3006" w:type="dxa"/>
          </w:tcPr>
          <w:p w:rsidR="00881946" w:rsidRPr="00C0187D" w:rsidRDefault="00881946" w:rsidP="00F73ED6">
            <w:pPr>
              <w:pStyle w:val="TabelleZelle"/>
            </w:pPr>
          </w:p>
        </w:tc>
      </w:tr>
      <w:tr w:rsidR="00881946" w:rsidRPr="00C0187D" w:rsidTr="00F73ED6">
        <w:tc>
          <w:tcPr>
            <w:tcW w:w="2952" w:type="dxa"/>
          </w:tcPr>
          <w:p w:rsidR="00881946" w:rsidRPr="00C0187D" w:rsidRDefault="00881946" w:rsidP="00F73ED6">
            <w:pPr>
              <w:pStyle w:val="TabelleZelle"/>
            </w:pPr>
            <w:r w:rsidRPr="00C0187D">
              <w:t>S7</w:t>
            </w:r>
          </w:p>
          <w:p w:rsidR="00881946" w:rsidRPr="00C0187D" w:rsidRDefault="00881946" w:rsidP="00F73ED6">
            <w:pPr>
              <w:pStyle w:val="TabelleZelle"/>
            </w:pPr>
          </w:p>
        </w:tc>
        <w:tc>
          <w:tcPr>
            <w:tcW w:w="2762" w:type="dxa"/>
          </w:tcPr>
          <w:p w:rsidR="00881946" w:rsidRPr="00C0187D" w:rsidRDefault="00881946" w:rsidP="00F73ED6">
            <w:pPr>
              <w:pStyle w:val="TabelleZelle"/>
            </w:pPr>
          </w:p>
        </w:tc>
        <w:tc>
          <w:tcPr>
            <w:tcW w:w="3006" w:type="dxa"/>
          </w:tcPr>
          <w:p w:rsidR="00881946" w:rsidRPr="00C0187D" w:rsidRDefault="00881946" w:rsidP="00F73ED6">
            <w:pPr>
              <w:pStyle w:val="TabelleZelle"/>
            </w:pPr>
          </w:p>
        </w:tc>
      </w:tr>
    </w:tbl>
    <w:p w:rsidR="00881946" w:rsidRPr="00C0187D" w:rsidRDefault="00881946" w:rsidP="0006154A">
      <w:pPr>
        <w:pStyle w:val="Grundtext"/>
      </w:pPr>
    </w:p>
    <w:p w:rsidR="00881946" w:rsidRPr="00C0187D" w:rsidRDefault="00881946" w:rsidP="0006154A">
      <w:pPr>
        <w:pStyle w:val="Grundtext"/>
      </w:pPr>
    </w:p>
    <w:p w:rsidR="00881946" w:rsidRPr="00C0187D" w:rsidRDefault="00881946" w:rsidP="0006154A">
      <w:pPr>
        <w:pStyle w:val="Grundtext"/>
      </w:pPr>
    </w:p>
    <w:p w:rsidR="00881946" w:rsidRPr="00C0187D" w:rsidRDefault="00881946" w:rsidP="0006154A">
      <w:pPr>
        <w:pStyle w:val="Grundtext"/>
      </w:pPr>
    </w:p>
    <w:p w:rsidR="00881946" w:rsidRPr="00C0187D" w:rsidRDefault="00881946" w:rsidP="0006154A">
      <w:pPr>
        <w:pStyle w:val="Grundtext"/>
      </w:pPr>
    </w:p>
    <w:p w:rsidR="00B3251F" w:rsidRPr="00C0187D" w:rsidRDefault="00B3251F" w:rsidP="0006154A">
      <w:pPr>
        <w:pStyle w:val="Grundtext"/>
      </w:pPr>
    </w:p>
    <w:p w:rsidR="00B3251F" w:rsidRPr="00C0187D" w:rsidRDefault="00B3251F" w:rsidP="0006154A">
      <w:pPr>
        <w:pStyle w:val="Grundtext"/>
      </w:pPr>
    </w:p>
    <w:p w:rsidR="00B3251F" w:rsidRPr="00C0187D" w:rsidRDefault="00B3251F" w:rsidP="0006154A">
      <w:pPr>
        <w:pStyle w:val="Grundtext"/>
      </w:pPr>
    </w:p>
    <w:p w:rsidR="00736B3B" w:rsidRPr="00C0187D" w:rsidRDefault="00736B3B" w:rsidP="00736B3B">
      <w:pPr>
        <w:pStyle w:val="berschrift3"/>
        <w:tabs>
          <w:tab w:val="left" w:pos="0"/>
          <w:tab w:val="left" w:pos="993"/>
        </w:tabs>
      </w:pPr>
      <w:r w:rsidRPr="00C0187D">
        <w:t>Anerkannt</w:t>
      </w:r>
      <w:r w:rsidRPr="00C0187D">
        <w:br/>
      </w:r>
    </w:p>
    <w:p w:rsidR="00736B3B" w:rsidRPr="00C0187D" w:rsidRDefault="00736B3B" w:rsidP="00736B3B">
      <w:pPr>
        <w:pStyle w:val="Grundtext"/>
        <w:tabs>
          <w:tab w:val="left" w:pos="0"/>
          <w:tab w:val="left" w:pos="993"/>
          <w:tab w:val="left" w:pos="1276"/>
          <w:tab w:val="left" w:pos="1843"/>
        </w:tabs>
        <w:spacing w:after="240" w:line="240" w:lineRule="atLeast"/>
      </w:pPr>
      <w:r w:rsidRPr="00C0187D">
        <w:t>Datum:</w:t>
      </w:r>
      <w:r w:rsidRPr="00C0187D">
        <w:tab/>
      </w:r>
      <w:r w:rsidRPr="00C0187D">
        <w:tab/>
      </w:r>
      <w:r w:rsidRPr="00C0187D">
        <w:tab/>
      </w:r>
      <w:r w:rsidRPr="00C0187D">
        <w:fldChar w:fldCharType="begin">
          <w:ffData>
            <w:name w:val="Text29"/>
            <w:enabled/>
            <w:calcOnExit w:val="0"/>
            <w:textInput>
              <w:default w:val="……………………………"/>
            </w:textInput>
          </w:ffData>
        </w:fldChar>
      </w:r>
      <w:r w:rsidRPr="00C0187D">
        <w:instrText xml:space="preserve"> FORMTEXT </w:instrText>
      </w:r>
      <w:r w:rsidRPr="00C0187D">
        <w:fldChar w:fldCharType="separate"/>
      </w:r>
      <w:r w:rsidRPr="00C0187D">
        <w:rPr>
          <w:noProof/>
        </w:rPr>
        <w:t>……………………………</w:t>
      </w:r>
      <w:r w:rsidRPr="00C0187D">
        <w:fldChar w:fldCharType="end"/>
      </w:r>
    </w:p>
    <w:p w:rsidR="00736B3B" w:rsidRPr="00C0187D" w:rsidRDefault="00736B3B" w:rsidP="00C0187D">
      <w:pPr>
        <w:pStyle w:val="Grundtext"/>
        <w:tabs>
          <w:tab w:val="left" w:pos="0"/>
          <w:tab w:val="left" w:pos="993"/>
        </w:tabs>
        <w:spacing w:after="240"/>
      </w:pPr>
      <w:r w:rsidRPr="00C0187D">
        <w:t>Visum Teilnehmer:</w:t>
      </w:r>
    </w:p>
    <w:p w:rsidR="00736B3B" w:rsidRPr="00C0187D" w:rsidRDefault="00736B3B" w:rsidP="00736B3B">
      <w:pPr>
        <w:pStyle w:val="Grundtext"/>
        <w:tabs>
          <w:tab w:val="left" w:pos="0"/>
          <w:tab w:val="left" w:pos="993"/>
          <w:tab w:val="left" w:pos="1276"/>
          <w:tab w:val="left" w:pos="1843"/>
        </w:tabs>
        <w:spacing w:after="240" w:line="240" w:lineRule="atLeast"/>
      </w:pPr>
      <w:r w:rsidRPr="00C0187D">
        <w:t>Bauherrschaft:</w:t>
      </w:r>
      <w:r w:rsidRPr="00C0187D">
        <w:tab/>
      </w:r>
      <w:r w:rsidRPr="00C0187D">
        <w:fldChar w:fldCharType="begin">
          <w:ffData>
            <w:name w:val="Text8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Pr="00C0187D">
        <w:instrText xml:space="preserve"> FORMTEXT </w:instrText>
      </w:r>
      <w:r w:rsidRPr="00C0187D">
        <w:fldChar w:fldCharType="separate"/>
      </w:r>
      <w:r w:rsidRPr="00C0187D">
        <w:rPr>
          <w:noProof/>
        </w:rPr>
        <w:t>............................................................................................................</w:t>
      </w:r>
      <w:r w:rsidRPr="00C0187D">
        <w:fldChar w:fldCharType="end"/>
      </w:r>
    </w:p>
    <w:p w:rsidR="00736B3B" w:rsidRPr="00C0187D" w:rsidRDefault="00736B3B" w:rsidP="00736B3B">
      <w:pPr>
        <w:pStyle w:val="Grundtext"/>
        <w:tabs>
          <w:tab w:val="left" w:pos="0"/>
          <w:tab w:val="left" w:pos="993"/>
          <w:tab w:val="left" w:pos="1276"/>
          <w:tab w:val="left" w:pos="1843"/>
        </w:tabs>
        <w:spacing w:after="240" w:line="240" w:lineRule="atLeast"/>
      </w:pPr>
      <w:r w:rsidRPr="00C0187D">
        <w:t>Örtliche Bauleitung:</w:t>
      </w:r>
      <w:r w:rsidRPr="00C0187D">
        <w:tab/>
      </w:r>
      <w:r w:rsidRPr="00C0187D">
        <w:fldChar w:fldCharType="begin">
          <w:ffData>
            <w:name w:val=""/>
            <w:enabled/>
            <w:calcOnExit/>
            <w:textInput>
              <w:default w:val="............................................................................................................"/>
            </w:textInput>
          </w:ffData>
        </w:fldChar>
      </w:r>
      <w:r w:rsidRPr="00C0187D">
        <w:instrText xml:space="preserve"> FORMTEXT </w:instrText>
      </w:r>
      <w:r w:rsidRPr="00C0187D">
        <w:fldChar w:fldCharType="separate"/>
      </w:r>
      <w:r w:rsidRPr="00C0187D">
        <w:rPr>
          <w:noProof/>
        </w:rPr>
        <w:t>............................................................................................................</w:t>
      </w:r>
      <w:r w:rsidRPr="00C0187D">
        <w:fldChar w:fldCharType="end"/>
      </w:r>
    </w:p>
    <w:p w:rsidR="00736B3B" w:rsidRPr="00C0187D" w:rsidRDefault="00736B3B" w:rsidP="00736B3B">
      <w:pPr>
        <w:pStyle w:val="Grundtext"/>
        <w:tabs>
          <w:tab w:val="left" w:pos="0"/>
          <w:tab w:val="left" w:pos="993"/>
          <w:tab w:val="left" w:pos="1276"/>
          <w:tab w:val="left" w:pos="1843"/>
        </w:tabs>
        <w:spacing w:after="240" w:line="240" w:lineRule="atLeast"/>
      </w:pPr>
      <w:r w:rsidRPr="00C0187D">
        <w:t>Unternehmung:</w:t>
      </w:r>
      <w:r w:rsidRPr="00C0187D">
        <w:tab/>
      </w:r>
      <w:r w:rsidRPr="00C0187D">
        <w:fldChar w:fldCharType="begin">
          <w:ffData>
            <w:name w:val="Text8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Pr="00C0187D">
        <w:instrText xml:space="preserve"> FORMTEXT </w:instrText>
      </w:r>
      <w:r w:rsidRPr="00C0187D">
        <w:fldChar w:fldCharType="separate"/>
      </w:r>
      <w:r w:rsidRPr="00C0187D">
        <w:rPr>
          <w:noProof/>
        </w:rPr>
        <w:t>............................................................................................................</w:t>
      </w:r>
      <w:r w:rsidRPr="00C0187D">
        <w:fldChar w:fldCharType="end"/>
      </w:r>
    </w:p>
    <w:p w:rsidR="00736B3B" w:rsidRPr="00C0187D" w:rsidRDefault="00736B3B" w:rsidP="00736B3B">
      <w:pPr>
        <w:pStyle w:val="Grundtext"/>
        <w:tabs>
          <w:tab w:val="left" w:pos="0"/>
          <w:tab w:val="left" w:pos="993"/>
          <w:tab w:val="left" w:pos="1276"/>
          <w:tab w:val="left" w:pos="1843"/>
        </w:tabs>
        <w:spacing w:after="240" w:line="240" w:lineRule="atLeast"/>
      </w:pPr>
      <w:r w:rsidRPr="00C0187D">
        <w:t>Andere Instanzen:</w:t>
      </w:r>
      <w:r w:rsidRPr="00C0187D">
        <w:tab/>
      </w:r>
      <w:r w:rsidRPr="00C0187D">
        <w:fldChar w:fldCharType="begin">
          <w:ffData>
            <w:name w:val=""/>
            <w:enabled/>
            <w:calcOnExit/>
            <w:textInput>
              <w:default w:val="............................................................................................................"/>
            </w:textInput>
          </w:ffData>
        </w:fldChar>
      </w:r>
      <w:r w:rsidRPr="00C0187D">
        <w:instrText xml:space="preserve"> FORMTEXT </w:instrText>
      </w:r>
      <w:r w:rsidRPr="00C0187D">
        <w:fldChar w:fldCharType="separate"/>
      </w:r>
      <w:r w:rsidRPr="00C0187D">
        <w:rPr>
          <w:noProof/>
        </w:rPr>
        <w:t>............................................................................................................</w:t>
      </w:r>
      <w:r w:rsidRPr="00C0187D">
        <w:fldChar w:fldCharType="end"/>
      </w:r>
    </w:p>
    <w:p w:rsidR="008D353A" w:rsidRPr="00C0187D" w:rsidRDefault="008D353A" w:rsidP="0006154A">
      <w:pPr>
        <w:pStyle w:val="Grundtext"/>
      </w:pPr>
    </w:p>
    <w:sectPr w:rsidR="008D353A" w:rsidRPr="00C0187D" w:rsidSect="008A10A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134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D16" w:rsidRDefault="00472D16" w:rsidP="005F4621">
      <w:pPr>
        <w:spacing w:after="0"/>
      </w:pPr>
      <w:r>
        <w:separator/>
      </w:r>
    </w:p>
  </w:endnote>
  <w:endnote w:type="continuationSeparator" w:id="0">
    <w:p w:rsidR="00472D16" w:rsidRDefault="00472D16" w:rsidP="005F46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76C" w:rsidRDefault="003C676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76C" w:rsidRDefault="003C676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EE7" w:rsidRPr="0043357A" w:rsidRDefault="00C0187D" w:rsidP="0043357A">
    <w:pPr>
      <w:pStyle w:val="Fuzeile"/>
    </w:pPr>
    <w:sdt>
      <w:sdtPr>
        <w:alias w:val="CustomElements.Footer.Nr"/>
        <w:tag w:val="CustomElements.Footer.Nr"/>
        <w:id w:val="264969695"/>
        <w:temporary/>
        <w:dataBinding w:xpath="//Text[@id='CustomElements.Footer.Nr']" w:storeItemID="{00000000-0000-0000-0000-000000000000}"/>
        <w:text w:multiLine="1"/>
      </w:sdtPr>
      <w:sdtEndPr/>
      <w:sdtContent>
        <w:r w:rsidR="004D7BCF">
          <w:t>023.00.14</w:t>
        </w:r>
      </w:sdtContent>
    </w:sdt>
    <w:sdt>
      <w:sdtPr>
        <w:alias w:val="CustomElements.Footer.Path"/>
        <w:id w:val="264969698"/>
        <w:dataBinding w:xpath="//Text[@id='CustomElements.Footer.Path']" w:storeItemID="{00000000-0000-0000-0000-000000000000}"/>
        <w:text w:multiLine="1"/>
      </w:sdtPr>
      <w:sdtEndPr/>
      <w:sdtContent>
        <w:r w:rsidR="00440701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D16" w:rsidRDefault="00472D16" w:rsidP="005F4621">
      <w:pPr>
        <w:spacing w:after="0"/>
      </w:pPr>
      <w:r>
        <w:separator/>
      </w:r>
    </w:p>
  </w:footnote>
  <w:footnote w:type="continuationSeparator" w:id="0">
    <w:p w:rsidR="00472D16" w:rsidRDefault="00472D16" w:rsidP="005F46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76C" w:rsidRDefault="003C676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EE7" w:rsidRPr="00A82904" w:rsidRDefault="00F725CB" w:rsidP="00A82904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5210175</wp:posOffset>
              </wp:positionH>
              <wp:positionV relativeFrom="page">
                <wp:align>top</wp:align>
              </wp:positionV>
              <wp:extent cx="2346960" cy="971550"/>
              <wp:effectExtent l="0" t="0" r="15240" b="0"/>
              <wp:wrapSquare wrapText="bothSides"/>
              <wp:docPr id="24" name="Text Box 3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971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2C1EE7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217364610"/>
                                  <w:dataBinding w:xpath="//Text[@id='CustomElements.Header.TextFolgeseiten']" w:storeItemID="{00000000-0000-0000-0000-000000000000}"/>
                                  <w:text w:multiLine="1"/>
                                </w:sdtPr>
                                <w:sdtEndPr/>
                                <w:sdtContent>
                                  <w:p w:rsidR="002C1EE7" w:rsidRDefault="004D7BCF">
                                    <w:pPr>
                                      <w:pStyle w:val="BriefKopf"/>
                                    </w:pPr>
                                    <w:r>
                                      <w:t>Tiefbauamt</w:t>
                                    </w:r>
                                  </w:p>
                                </w:sdtContent>
                              </w:sdt>
                              <w:p w:rsidR="002C1EE7" w:rsidRDefault="00440701">
                                <w:pPr>
                                  <w:pStyle w:val="BriefKopf"/>
                                </w:pPr>
                                <w:r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</w:rPr>
                                  <w:instrText xml:space="preserve"> PAGE   \* MERGEFORMAT </w:instrText>
                                </w:r>
                                <w:r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C0187D">
                                  <w:rPr>
                                    <w:noProof/>
                                  </w:rPr>
                                  <w:t>7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r>
                                  <w:rPr>
                                    <w:noProof/>
                                  </w:rPr>
                                  <w:fldChar w:fldCharType="begin"/>
                                </w:r>
                                <w:r>
                                  <w:rPr>
                                    <w:noProof/>
                                  </w:rPr>
                                  <w:instrText xml:space="preserve"> NUMPAGES   \* MERGEFORMAT </w:instrText>
                                </w:r>
                                <w:r>
                                  <w:rPr>
                                    <w:noProof/>
                                  </w:rPr>
                                  <w:fldChar w:fldCharType="separate"/>
                                </w:r>
                                <w:r w:rsidR="00C0187D">
                                  <w:rPr>
                                    <w:noProof/>
                                  </w:rPr>
                                  <w:t>7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:rsidR="002C1EE7" w:rsidRDefault="00C0187D" w:rsidP="00A82904">
                          <w:pPr>
                            <w:spacing w:after="0"/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3" o:spid="_x0000_s1026" type="#_x0000_t202" style="position:absolute;margin-left:410.25pt;margin-top:0;width:184.8pt;height:76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2C1EE7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217364610"/>
                            <w:dataBinding w:xpath="//Text[@id='CustomElements.Header.TextFolgeseiten']" w:storeItemID="{00000000-0000-0000-0000-000000000000}"/>
                            <w:text w:multiLine="1"/>
                          </w:sdtPr>
                          <w:sdtEndPr/>
                          <w:sdtContent>
                            <w:p w:rsidR="002C1EE7" w:rsidRDefault="004D7BCF">
                              <w:pPr>
                                <w:pStyle w:val="BriefKopf"/>
                              </w:pPr>
                              <w:r>
                                <w:t>Tiefbauamt</w:t>
                              </w:r>
                            </w:p>
                          </w:sdtContent>
                        </w:sdt>
                        <w:p w:rsidR="002C1EE7" w:rsidRDefault="00440701">
                          <w:pPr>
                            <w:pStyle w:val="BriefKopf"/>
                          </w:pP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0187D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C0187D">
                            <w:rPr>
                              <w:noProof/>
                            </w:rPr>
                            <w:t>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="002C1EE7" w:rsidRDefault="00C0187D" w:rsidP="00A82904">
                    <w:pPr>
                      <w:spacing w:after="0"/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FA0023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3" name="_s1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22A75D9" id="_x0000_t202" coordsize="21600,21600" o:spt="202" path="m,l,21600r21600,l21600,xe">
              <v:stroke joinstyle="miter"/>
              <v:path gradientshapeok="t" o:connecttype="rect"/>
            </v:shapetype>
            <v:shape id="_s11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DDKRmiLwIAAFcEAAAOAAAAAAAAAAAAAAAAAC4CAABkcnMvZTJv&#10;RG9jLnhtbFBLAQItABQABgAIAAAAIQCOoHPl1wAAAAUBAAAPAAAAAAAAAAAAAAAAAIkEAABkcnMv&#10;ZG93bnJldi54bWxQSwUGAAAAAAQABADzAAAAjQUAAAAA&#10;">
              <o:lock v:ext="edit" selection="t"/>
            </v:shape>
          </w:pict>
        </mc:Fallback>
      </mc:AlternateContent>
    </w:r>
    <w:r w:rsidR="00FA0023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2" name="Text Box 32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41445E8" id="Text Box 327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Ca6GIj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 w:rsidR="00FA0023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23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1" name="_s1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78416A00" id="_s12" o:spid="_x0000_s1026" type="#_x0000_t202" style="position:absolute;margin-left:0;margin-top:0;width:50pt;height:50pt;z-index:251642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V+Y+ozACAABXBAAADgAAAAAAAAAAAAAAAAAuAgAAZHJzL2Uy&#10;b0RvYy54bWxQSwECLQAUAAYACAAAACEAjqBz5dcAAAAFAQAADwAAAAAAAAAAAAAAAACKBAAAZHJz&#10;L2Rvd25yZXYueG1sUEsFBgAAAAAEAAQA8wAAAI4FAAAAAA==&#10;">
              <o:lock v:ext="edit" selection="t"/>
            </v:shape>
          </w:pict>
        </mc:Fallback>
      </mc:AlternateContent>
    </w:r>
    <w:r w:rsidR="00FA0023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85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0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1A93A55" id="_s4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" filled="f">
              <o:lock v:ext="edit" selection="t"/>
            </v:shape>
          </w:pict>
        </mc:Fallback>
      </mc:AlternateContent>
    </w:r>
    <w:r w:rsidR="00FA0023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9" name="AutoShape 33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67C63614" id="AutoShape 330" o:spid="_x0000_s1026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">
              <o:lock v:ext="edit" selection="t"/>
            </v:shape>
          </w:pict>
        </mc:Fallback>
      </mc:AlternateContent>
    </w:r>
    <w:r w:rsidR="00FA0023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8" name="Text Box 32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63E24D19" id="Text Box 328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">
              <o:lock v:ext="edit" selection="t"/>
            </v:shape>
          </w:pict>
        </mc:Fallback>
      </mc:AlternateContent>
    </w:r>
    <w:r w:rsidR="00FA0023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1905" t="0" r="1270" b="0"/>
              <wp:wrapNone/>
              <wp:docPr id="27" name="Text Box 3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eastAsia="de-CH"/>
                            </w:rPr>
                            <w:alias w:val="Profile.Org.Kanton"/>
                            <w:id w:val="7906160"/>
                            <w:dataBinding w:xpath="/ooImg/Profile.Org.Kanton" w:storeItemID="{907D8194-0898-4905-AD05-11E26BC63807}"/>
                            <w:picture/>
                          </w:sdtPr>
                          <w:sdtEndPr/>
                          <w:sdtContent>
                            <w:p w:rsidR="002C1EE7" w:rsidRDefault="00440701" w:rsidP="00A82904"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215900" cy="215900"/>
                                    <wp:effectExtent l="19050" t="0" r="0" b="0"/>
                                    <wp:docPr id="42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id="Text Box 332" o:spid="_x0000_s1027" type="#_x0000_t202" style="position:absolute;margin-left:158.55pt;margin-top:55.3pt;width:209.75pt;height:22.7pt;z-index:2516546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alias w:val="Profile.Org.Kanton"/>
                      <w:id w:val="7906160"/>
                      <w:dataBinding w:xpath="/ooImg/Profile.Org.Kanton" w:storeItemID="{907D8194-0898-4905-AD05-11E26BC63807}"/>
                      <w:picture/>
                    </w:sdtPr>
                    <w:sdtEndPr/>
                    <w:sdtContent>
                      <w:p w:rsidR="002C1EE7" w:rsidRDefault="00440701" w:rsidP="00A82904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  <w:lang w:eastAsia="de-CH"/>
                          </w:rPr>
                          <w:drawing>
                            <wp:inline distT="0" distB="0" distL="0" distR="0">
                              <wp:extent cx="215900" cy="215900"/>
                              <wp:effectExtent l="19050" t="0" r="0" b="0"/>
                              <wp:docPr id="42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 w:rsidR="00FA0023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6" name="Text Box 32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B50D571" id="Text Box 329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HCtFv80AgAAXwQAAA4AAAAAAAAAAAAAAAAALgIAAGRy&#10;cy9lMm9Eb2MueG1sUEsBAi0AFAAGAAgAAAAhAI6gc+XXAAAABQEAAA8AAAAAAAAAAAAAAAAAjgQA&#10;AGRycy9kb3ducmV2LnhtbFBLBQYAAAAABAAEAPMAAACSBQAAAAA=&#10;">
              <o:lock v:ext="edit" selection="t"/>
            </v:shape>
          </w:pict>
        </mc:Fallback>
      </mc:AlternateContent>
    </w:r>
    <w:r w:rsidR="00FA0023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25" name="AutoShape 33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0A384A3" id="AutoShape 331" o:spid="_x0000_s1026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">
              <o:lock v:ext="edit" selection="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EE7" w:rsidRPr="00EA59F1" w:rsidRDefault="00FA0023" w:rsidP="00C015DF">
    <w:pPr>
      <w:pStyle w:val="Neutral"/>
      <w:ind w:left="360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44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3" name="_s1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6B0110DF" id="_x0000_t202" coordsize="21600,21600" o:spt="202" path="m,l,21600r21600,l21600,xe">
              <v:stroke joinstyle="miter"/>
              <v:path gradientshapeok="t" o:connecttype="rect"/>
            </v:shapetype>
            <v:shape id="_s13" o:spid="_x0000_s1026" type="#_x0000_t202" style="position:absolute;margin-left:0;margin-top:0;width:50pt;height:50pt;z-index:251644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ATV79jLwIAAFcEAAAOAAAAAAAAAAAAAAAAAC4CAABkcnMvZTJv&#10;RG9jLnhtbFBLAQItABQABgAIAAAAIQCOoHPl1wAAAAUBAAAPAAAAAAAAAAAAAAAAAIkEAABkcnMv&#10;ZG93bnJldi54bWxQSwUGAAAAAAQABADzAAAAjQ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2" name="Text Box 34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5F87721A" id="Text Box 340" o:spid="_x0000_s1026" type="#_x0000_t202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hZJkz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54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1" name="_s1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7076E1D3" id="_s14" o:spid="_x0000_s1026" type="#_x0000_t202" style="position:absolute;margin-left:0;margin-top:0;width:50pt;height:50pt;z-index:251645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D75ekaLwIAAFcEAAAOAAAAAAAAAAAAAAAAAC4CAABkcnMvZTJv&#10;RG9jLnhtbFBLAQItABQABgAIAAAAIQCOoHPl1wAAAAUBAAAPAAAAAAAAAAAAAAAAAIkEAABkcnMv&#10;ZG93bnJldi54bWxQSwUGAAAAAAQABADzAAAAjQ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0" name="Text Box 34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55155C0A" id="Text Box 343" o:spid="_x0000_s1026" type="#_x0000_t202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uA2qyj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33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9" name="_s1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6FF08DD" id="_s15" o:spid="_x0000_s1026" type="#_x0000_t202" style="position:absolute;margin-left:0;margin-top:0;width:50pt;height:50pt;z-index:251643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INFK1UuAgAAVw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8" name="Text Box 34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731C88A" id="Text Box 341" o:spid="_x0000_s1026" type="#_x0000_t202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64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7" name="_s1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7EB9F7C8" id="_s16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ApbwaeLwIAAFcEAAAOAAAAAAAAAAAAAAAAAC4CAABkcnMvZTJv&#10;RG9jLnhtbFBLAQItABQABgAIAAAAIQCOoHPl1wAAAAUBAAAPAAAAAAAAAAAAAAAAAIkEAABkcnMv&#10;ZG93bnJldi54bWxQSwUGAAAAAAQABADzAAAAjQ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6" name="Text Box 34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A6D5FA7" id="Text Box 348" o:spid="_x0000_s1026" type="#_x0000_t202" style="position:absolute;margin-left:0;margin-top:0;width:50pt;height:50pt;z-index:25166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Vk2I7D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5" name="Text Box 34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5DF28A3C" id="Text Box 342" o:spid="_x0000_s1026" type="#_x0000_t202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WI3Oiz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4" name="Text Box 33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165FF4E6" id="Text Box 338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fA2rGTMCAABf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89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3" name="Text Box 350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E229C66" id="Text Box 350" o:spid="_x0000_s1026" type="#_x0000_t202" style="position:absolute;margin-left:0;margin-top:0;width:50pt;height:50pt;z-index:25166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NbXTAMgIAAF8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12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9345764" id="_s8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IKSlqc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1" name="AutoShape 34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4D9FE10B" id="AutoShape 344" o:spid="_x0000_s1026" style="position:absolute;margin-left:0;margin-top:0;width:50pt;height:50pt;z-index:2516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0016" behindDoc="0" locked="0" layoutInCell="1" allowOverlap="1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4445" t="0" r="3810" b="4445"/>
              <wp:wrapNone/>
              <wp:docPr id="10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2C1EE7" w:rsidTr="00735F39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2C1EE7" w:rsidRDefault="00440701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2C1EE7" w:rsidTr="00735F39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00000000-0000-0000-0000-000000000000}"/>
                                <w:date w:fullDate="2018-08-14T14:00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2C1EE7" w:rsidRDefault="004D7BCF">
                                    <w:pPr>
                                      <w:pStyle w:val="BriefKopf"/>
                                    </w:pPr>
                                    <w:r>
                                      <w:t>14. August 2018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2C1EE7" w:rsidRPr="002F1C35" w:rsidRDefault="00C0187D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28" type="#_x0000_t202" alt="off" style="position:absolute;left:0;text-align:left;margin-left:32.15pt;margin-top:-1584.2pt;width:83.35pt;height:20.85pt;z-index:25167001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2C1EE7" w:rsidTr="00735F39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2C1EE7" w:rsidRDefault="00440701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2C1EE7" w:rsidTr="00735F39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00000000-0000-0000-0000-000000000000}"/>
                          <w:date w:fullDate="2018-08-14T14:00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2C1EE7" w:rsidRDefault="004D7BCF">
                              <w:pPr>
                                <w:pStyle w:val="BriefKopf"/>
                              </w:pPr>
                              <w:r>
                                <w:t>14. August 2018</w:t>
                              </w:r>
                            </w:p>
                          </w:tc>
                        </w:sdtContent>
                      </w:sdt>
                    </w:tr>
                  </w:tbl>
                  <w:p w:rsidR="002C1EE7" w:rsidRPr="002F1C35" w:rsidRDefault="00C0187D" w:rsidP="00322C68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9" name="Text Box 34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202BAAE3" id="Text Box 345" o:spid="_x0000_s1026" type="#_x0000_t202" style="position:absolute;margin-left:0;margin-top:0;width:50pt;height:50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AgeiveMgIAAF4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1040" behindDoc="0" locked="0" layoutInCell="1" allowOverlap="1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8" name="Text Box 3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612388115"/>
                            <w:dataBinding w:xpath="/ooImg/Profile.Org.HeaderLogoShort" w:storeItemID="{907D8194-0898-4905-AD05-11E26BC63807}"/>
                            <w:picture/>
                          </w:sdtPr>
                          <w:sdtEndPr/>
                          <w:sdtContent>
                            <w:p w:rsidR="002C1EE7" w:rsidRPr="00B00301" w:rsidRDefault="00440701" w:rsidP="00B00301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1115658" cy="1079079"/>
                                    <wp:effectExtent l="19050" t="0" r="8293" b="0"/>
                                    <wp:docPr id="43" name="oo_9831599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5658" cy="10790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id="Text Box 352" o:spid="_x0000_s1029" type="#_x0000_t202" style="position:absolute;left:0;text-align:left;margin-left:27.15pt;margin-top:21.25pt;width:91.8pt;height:87.85pt;z-index: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" stroked="f">
              <v:textbox inset="0,0,0,0">
                <w:txbxContent>
                  <w:sdt>
                    <w:sdtPr>
                      <w:alias w:val="Profile.Org.HeaderLogoShort"/>
                      <w:id w:val="1612388115"/>
                      <w:dataBinding w:xpath="/ooImg/Profile.Org.HeaderLogoShort" w:storeItemID="{907D8194-0898-4905-AD05-11E26BC63807}"/>
                      <w:picture/>
                    </w:sdtPr>
                    <w:sdtEndPr/>
                    <w:sdtContent>
                      <w:p w:rsidR="002C1EE7" w:rsidRPr="00B00301" w:rsidRDefault="00440701" w:rsidP="00B00301"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>
                              <wp:extent cx="1115658" cy="1079079"/>
                              <wp:effectExtent l="19050" t="0" r="8293" b="0"/>
                              <wp:docPr id="43" name="oo_9831599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5658" cy="10790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7" name="Text Box 34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313A62CE" id="Text Box 346" o:spid="_x0000_s1026" type="#_x0000_t202" style="position:absolute;margin-left:0;margin-top:0;width:50pt;height:50pt;z-index:25166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bXopRDMCAABeBAAADgAAAAAAAAAAAAAAAAAuAgAAZHJz&#10;L2Uyb0RvYy54bWxQSwECLQAUAAYACAAAACEAjqBz5dcAAAAFAQAADwAAAAAAAAAAAAAAAACNBAAA&#10;ZHJzL2Rvd25yZXYueG1sUEsFBgAAAAAEAAQA8wAAAJE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6" name="AutoShape 34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0F40695B" id="AutoShape 349" o:spid="_x0000_s1026" style="position:absolute;margin-left:0;margin-top:0;width:50pt;height:50pt;z-index:25166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" name="Text Box 34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 w14:anchorId="79DD1DDB" id="Text Box 347" o:spid="_x0000_s1026" type="#_x0000_t202" style="position:absolute;margin-left:0;margin-top:0;width:50pt;height:50pt;z-index:2516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>
              <wp:extent cx="6334760" cy="1419225"/>
              <wp:effectExtent l="0" t="0" r="8890" b="9525"/>
              <wp:docPr id="2" name="Text Box 3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4760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Ind w:w="743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2C1EE7" w:rsidTr="008A10A4">
                            <w:trPr>
                              <w:trHeight w:val="1117"/>
                            </w:trPr>
                            <w:sdt>
                              <w:sdtPr>
                                <w:alias w:val="CustomElements.Header.Formular.Basis2.Script1"/>
                                <w:id w:val="30744449"/>
                                <w:dataBinding w:xpath="//Text[@id='CustomElements.Header.Formular.Basis2.Script1']" w:storeItemID="{00000000-0000-0000-0000-000000000000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:rsidR="002C1EE7" w:rsidRPr="0085033C" w:rsidRDefault="00440701" w:rsidP="0064554E"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Baudirektion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2C1EE7" w:rsidTr="008A10A4">
                            <w:trPr>
                              <w:trHeight w:val="227"/>
                            </w:trPr>
                            <w:sdt>
                              <w:sdtPr>
                                <w:alias w:val="DocParam.Subject"/>
                                <w:id w:val="30744450"/>
                                <w:dataBinding w:xpath="//Text[@id='DocParam.Subject']" w:storeItemID="{00000000-0000-0000-0000-000000000000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:rsidR="002C1EE7" w:rsidRDefault="004D7BCF" w:rsidP="0064554E">
                                    <w:pPr>
                                      <w:pStyle w:val="MMKopfgross"/>
                                    </w:pPr>
                                    <w:r>
                                      <w:t>Prüfprotokoll Rohranlagen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2C1EE7" w:rsidTr="008A10A4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p w:rsidR="002C1EE7" w:rsidRDefault="006B730F" w:rsidP="0064554E">
                                <w:pPr>
                                  <w:pStyle w:val="BriefKopf"/>
                                </w:pPr>
                                <w:r>
                                  <w:t>Tiefbauamt</w:t>
                                </w:r>
                              </w:p>
                              <w:p w:rsidR="002C1EE7" w:rsidRDefault="00C0187D" w:rsidP="0064554E">
                                <w:pPr>
                                  <w:pStyle w:val="BriefKopf"/>
                                </w:pPr>
                              </w:p>
                              <w:sdt>
                                <w:sdtPr>
                                  <w:alias w:val="NumPages"/>
                                  <w:tag w:val="1790084645"/>
                                  <w:id w:val="30744604"/>
                                </w:sdtPr>
                                <w:sdtEndPr/>
                                <w:sdtContent>
                                  <w:p w:rsidR="00450F2D" w:rsidRDefault="00440701" w:rsidP="000F3ABA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PAGE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C0187D"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C0187D">
                                      <w:rPr>
                                        <w:noProof/>
                                      </w:rPr>
                                      <w:t>7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:rsidR="002C1EE7" w:rsidRDefault="00C0187D" w:rsidP="002C1EE7">
                          <w:pPr>
                            <w:pStyle w:val="BriefKopf"/>
                          </w:pPr>
                        </w:p>
                        <w:p w:rsidR="002C1EE7" w:rsidRDefault="00C0187D" w:rsidP="002C1EE7">
                          <w:pPr>
                            <w:pStyle w:val="BriefKopf"/>
                          </w:pPr>
                        </w:p>
                        <w:p w:rsidR="002C1EE7" w:rsidRPr="000262EB" w:rsidRDefault="00C0187D" w:rsidP="002C1EE7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id="Text Box 363" o:spid="_x0000_s1030" type="#_x0000_t202" style="width:498.8pt;height:11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8pFsg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" filled="f" stroked="f">
              <v:textbox inset="0,0,0,0">
                <w:txbxContent>
                  <w:tbl>
                    <w:tblPr>
                      <w:tblW w:w="8505" w:type="dxa"/>
                      <w:tblInd w:w="743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2C1EE7" w:rsidTr="008A10A4">
                      <w:trPr>
                        <w:trHeight w:val="1117"/>
                      </w:trPr>
                      <w:sdt>
                        <w:sdtPr>
                          <w:alias w:val="CustomElements.Header.Formular.Basis2.Script1"/>
                          <w:id w:val="30744449"/>
                          <w:dataBinding w:xpath="//Text[@id='CustomElements.Header.Formular.Basis2.Script1']" w:storeItemID="{00000000-0000-0000-0000-000000000000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:rsidR="002C1EE7" w:rsidRPr="0085033C" w:rsidRDefault="00440701" w:rsidP="0064554E"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Baudirektion</w:t>
                              </w:r>
                            </w:p>
                          </w:tc>
                        </w:sdtContent>
                      </w:sdt>
                    </w:tr>
                    <w:tr w:rsidR="002C1EE7" w:rsidTr="008A10A4">
                      <w:trPr>
                        <w:trHeight w:val="227"/>
                      </w:trPr>
                      <w:sdt>
                        <w:sdtPr>
                          <w:alias w:val="DocParam.Subject"/>
                          <w:id w:val="30744450"/>
                          <w:dataBinding w:xpath="//Text[@id='DocParam.Subject']" w:storeItemID="{00000000-0000-0000-0000-000000000000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:rsidR="002C1EE7" w:rsidRDefault="004D7BCF" w:rsidP="0064554E">
                              <w:pPr>
                                <w:pStyle w:val="MMKopfgross"/>
                              </w:pPr>
                              <w:r>
                                <w:t>Prüfprotokoll Rohranlagen</w:t>
                              </w:r>
                            </w:p>
                          </w:tc>
                        </w:sdtContent>
                      </w:sdt>
                    </w:tr>
                    <w:tr w:rsidR="002C1EE7" w:rsidTr="008A10A4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p w:rsidR="002C1EE7" w:rsidRDefault="006B730F" w:rsidP="0064554E">
                          <w:pPr>
                            <w:pStyle w:val="BriefKopf"/>
                          </w:pPr>
                          <w:r>
                            <w:t>Tiefbauamt</w:t>
                          </w:r>
                        </w:p>
                        <w:p w:rsidR="002C1EE7" w:rsidRDefault="00C0187D" w:rsidP="0064554E">
                          <w:pPr>
                            <w:pStyle w:val="BriefKopf"/>
                          </w:pPr>
                        </w:p>
                        <w:sdt>
                          <w:sdtPr>
                            <w:alias w:val="NumPages"/>
                            <w:tag w:val="1790084645"/>
                            <w:id w:val="30744604"/>
                          </w:sdtPr>
                          <w:sdtEndPr/>
                          <w:sdtContent>
                            <w:p w:rsidR="00450F2D" w:rsidRDefault="00440701" w:rsidP="000F3ABA">
                              <w:pPr>
                                <w:pStyle w:val="BriefKopf"/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C0187D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C0187D">
                                <w:rPr>
                                  <w:noProof/>
                                </w:rPr>
                                <w:t>7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 w:rsidR="002C1EE7" w:rsidRDefault="00C0187D" w:rsidP="002C1EE7">
                    <w:pPr>
                      <w:pStyle w:val="BriefKopf"/>
                    </w:pPr>
                  </w:p>
                  <w:p w:rsidR="002C1EE7" w:rsidRDefault="00C0187D" w:rsidP="002C1EE7">
                    <w:pPr>
                      <w:pStyle w:val="BriefKopf"/>
                    </w:pPr>
                  </w:p>
                  <w:p w:rsidR="002C1EE7" w:rsidRPr="000262EB" w:rsidRDefault="00C0187D" w:rsidP="002C1EE7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2064" behindDoc="0" locked="0" layoutInCell="1" allowOverlap="1">
              <wp:simplePos x="0" y="0"/>
              <wp:positionH relativeFrom="column">
                <wp:align>right</wp:align>
              </wp:positionH>
              <wp:positionV relativeFrom="page">
                <wp:posOffset>306070</wp:posOffset>
              </wp:positionV>
              <wp:extent cx="1609090" cy="1332230"/>
              <wp:effectExtent l="0" t="1270" r="1270" b="0"/>
              <wp:wrapNone/>
              <wp:docPr id="1" name="Text Box 3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090" cy="1332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54" w:type="dxa"/>
                            <w:jc w:val="righ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54"/>
                          </w:tblGrid>
                          <w:tr w:rsidR="002C1EE7" w:rsidTr="0064554E">
                            <w:trPr>
                              <w:trHeight w:val="680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2C1EE7" w:rsidRDefault="00C0187D" w:rsidP="0064554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Nr"/>
                                    <w:id w:val="30744645"/>
                                    <w:dataBinding w:xpath="//Text[@id='CustomElements.Header.StampLines.Nr']" w:storeItemID="{00000000-0000-0000-0000-000000000000}"/>
                                    <w:text w:multiLine="1"/>
                                  </w:sdtPr>
                                  <w:sdtEndPr/>
                                  <w:sdtContent>
                                    <w:r w:rsidR="00440701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2C1EE7" w:rsidTr="0064554E">
                            <w:trPr>
                              <w:trHeight w:val="794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2C1EE7" w:rsidRDefault="00C0187D" w:rsidP="0064554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vom"/>
                                    <w:id w:val="30744646"/>
                                    <w:dataBinding w:xpath="//Text[@id='CustomElements.Header.StampLines.vom']" w:storeItemID="{00000000-0000-0000-0000-000000000000}"/>
                                    <w:text w:multiLine="1"/>
                                  </w:sdtPr>
                                  <w:sdtEndPr/>
                                  <w:sdtContent>
                                    <w:r w:rsidR="00440701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2C1EE7" w:rsidRPr="00E863CF" w:rsidRDefault="00C0187D" w:rsidP="002C1EE7">
                          <w:pPr>
                            <w:jc w:val="right"/>
                          </w:pPr>
                        </w:p>
                        <w:p w:rsidR="002C1EE7" w:rsidRPr="002C1EE7" w:rsidRDefault="00C0187D" w:rsidP="002C1EE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55" o:spid="_x0000_s1031" type="#_x0000_t202" style="position:absolute;left:0;text-align:left;margin-left:75.5pt;margin-top:24.1pt;width:126.7pt;height:104.9pt;z-index:2516720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" filled="f" stroked="f">
              <v:textbox inset="0,0,0,0">
                <w:txbxContent>
                  <w:tbl>
                    <w:tblPr>
                      <w:tblW w:w="2154" w:type="dxa"/>
                      <w:jc w:val="righ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54"/>
                    </w:tblGrid>
                    <w:tr w:rsidR="002C1EE7" w:rsidTr="0064554E">
                      <w:trPr>
                        <w:trHeight w:val="680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2C1EE7" w:rsidRDefault="00C0187D" w:rsidP="0064554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Nr"/>
                              <w:id w:val="30744645"/>
                              <w:dataBinding w:xpath="//Text[@id='CustomElements.Header.StampLines.Nr']" w:storeItemID="{00000000-0000-0000-0000-000000000000}"/>
                              <w:text w:multiLine="1"/>
                            </w:sdtPr>
                            <w:sdtEndPr/>
                            <w:sdtContent>
                              <w:r w:rsidR="00440701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  <w:tr w:rsidR="002C1EE7" w:rsidTr="0064554E">
                      <w:trPr>
                        <w:trHeight w:val="794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2C1EE7" w:rsidRDefault="00C0187D" w:rsidP="0064554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vom"/>
                              <w:id w:val="30744646"/>
                              <w:dataBinding w:xpath="//Text[@id='CustomElements.Header.StampLines.vom']" w:storeItemID="{00000000-0000-0000-0000-000000000000}"/>
                              <w:text w:multiLine="1"/>
                            </w:sdtPr>
                            <w:sdtEndPr/>
                            <w:sdtContent>
                              <w:r w:rsidR="00440701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</w:tbl>
                  <w:p w:rsidR="002C1EE7" w:rsidRPr="00E863CF" w:rsidRDefault="00C0187D" w:rsidP="002C1EE7">
                    <w:pPr>
                      <w:jc w:val="right"/>
                    </w:pPr>
                  </w:p>
                  <w:p w:rsidR="002C1EE7" w:rsidRPr="002C1EE7" w:rsidRDefault="00C0187D" w:rsidP="002C1EE7"/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120EE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7C43F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9588D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DEE5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07CFB1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CC9B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AC78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3C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B21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E62B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D8A84614"/>
    <w:lvl w:ilvl="0">
      <w:start w:val="1"/>
      <w:numFmt w:val="bullet"/>
      <w:pStyle w:val="ListeBindestrich"/>
      <w:lvlText w:val="-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 w15:restartNumberingAfterBreak="0">
    <w:nsid w:val="43A0187D"/>
    <w:multiLevelType w:val="multilevel"/>
    <w:tmpl w:val="985A2188"/>
    <w:lvl w:ilvl="0">
      <w:start w:val="1"/>
      <w:numFmt w:val="none"/>
      <w:pStyle w:val="BeilagenListe"/>
      <w:lvlText w:val="-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6991D47"/>
    <w:multiLevelType w:val="multilevel"/>
    <w:tmpl w:val="AC90ACF2"/>
    <w:lvl w:ilvl="0">
      <w:start w:val="1"/>
      <w:numFmt w:val="decimal"/>
      <w:pStyle w:val="ListeNummernArabisch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945276B"/>
    <w:multiLevelType w:val="hybridMultilevel"/>
    <w:tmpl w:val="D63C37E0"/>
    <w:lvl w:ilvl="0" w:tplc="8738065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54952"/>
    <w:multiLevelType w:val="hybridMultilevel"/>
    <w:tmpl w:val="350EBB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4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5" w15:restartNumberingAfterBreak="0">
    <w:nsid w:val="5A9F4D24"/>
    <w:multiLevelType w:val="multilevel"/>
    <w:tmpl w:val="D11A67A6"/>
    <w:numStyleLink w:val="ListeNummernArabischEinfach"/>
  </w:abstractNum>
  <w:abstractNum w:abstractNumId="26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87092"/>
    <w:multiLevelType w:val="hybridMultilevel"/>
    <w:tmpl w:val="A69635C0"/>
    <w:lvl w:ilvl="0" w:tplc="63588120">
      <w:numFmt w:val="bullet"/>
      <w:pStyle w:val="Listenabsatz"/>
      <w:lvlText w:val="-"/>
      <w:lvlJc w:val="left"/>
      <w:pPr>
        <w:ind w:left="6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8" w15:restartNumberingAfterBreak="0">
    <w:nsid w:val="7CDC6400"/>
    <w:multiLevelType w:val="multilevel"/>
    <w:tmpl w:val="D11A67A6"/>
    <w:numStyleLink w:val="ListeNummernArabischEinfach"/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</w:num>
  <w:num w:numId="22">
    <w:abstractNumId w:val="11"/>
  </w:num>
  <w:num w:numId="23">
    <w:abstractNumId w:val="23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24"/>
  </w:num>
  <w:num w:numId="31">
    <w:abstractNumId w:val="28"/>
  </w:num>
  <w:num w:numId="32">
    <w:abstractNumId w:val="12"/>
  </w:num>
  <w:num w:numId="33">
    <w:abstractNumId w:val="25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7"/>
  </w:num>
  <w:num w:numId="38">
    <w:abstractNumId w:val="21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0F"/>
    <w:rsid w:val="00026EB5"/>
    <w:rsid w:val="0006154A"/>
    <w:rsid w:val="000C16F6"/>
    <w:rsid w:val="000E594D"/>
    <w:rsid w:val="001130FA"/>
    <w:rsid w:val="00130039"/>
    <w:rsid w:val="002A27E0"/>
    <w:rsid w:val="003019BE"/>
    <w:rsid w:val="003316E0"/>
    <w:rsid w:val="00350448"/>
    <w:rsid w:val="00391422"/>
    <w:rsid w:val="003B469D"/>
    <w:rsid w:val="003C676C"/>
    <w:rsid w:val="00425045"/>
    <w:rsid w:val="00440701"/>
    <w:rsid w:val="00472D16"/>
    <w:rsid w:val="00494141"/>
    <w:rsid w:val="004C6E28"/>
    <w:rsid w:val="004C7022"/>
    <w:rsid w:val="004D0BE6"/>
    <w:rsid w:val="004D7BCF"/>
    <w:rsid w:val="004E66EA"/>
    <w:rsid w:val="00527FBA"/>
    <w:rsid w:val="00571628"/>
    <w:rsid w:val="00577787"/>
    <w:rsid w:val="005D10CE"/>
    <w:rsid w:val="005F4621"/>
    <w:rsid w:val="0062112C"/>
    <w:rsid w:val="0063548E"/>
    <w:rsid w:val="00640573"/>
    <w:rsid w:val="00695644"/>
    <w:rsid w:val="006B17D5"/>
    <w:rsid w:val="006B730F"/>
    <w:rsid w:val="006C4B4F"/>
    <w:rsid w:val="00700377"/>
    <w:rsid w:val="00736B3B"/>
    <w:rsid w:val="00743DD7"/>
    <w:rsid w:val="00797B43"/>
    <w:rsid w:val="0081640E"/>
    <w:rsid w:val="00881946"/>
    <w:rsid w:val="008A10A4"/>
    <w:rsid w:val="008D353A"/>
    <w:rsid w:val="008D7349"/>
    <w:rsid w:val="008F52AF"/>
    <w:rsid w:val="009025AE"/>
    <w:rsid w:val="00935616"/>
    <w:rsid w:val="00971F8B"/>
    <w:rsid w:val="00975937"/>
    <w:rsid w:val="009862E9"/>
    <w:rsid w:val="009D49FF"/>
    <w:rsid w:val="009D7D12"/>
    <w:rsid w:val="00A34983"/>
    <w:rsid w:val="00A35A0D"/>
    <w:rsid w:val="00A43308"/>
    <w:rsid w:val="00A962DD"/>
    <w:rsid w:val="00AB0E39"/>
    <w:rsid w:val="00AE0DB8"/>
    <w:rsid w:val="00AE63AC"/>
    <w:rsid w:val="00B3251F"/>
    <w:rsid w:val="00B42CCA"/>
    <w:rsid w:val="00B53749"/>
    <w:rsid w:val="00B74634"/>
    <w:rsid w:val="00BA7E45"/>
    <w:rsid w:val="00BC6787"/>
    <w:rsid w:val="00C015DF"/>
    <w:rsid w:val="00C0187D"/>
    <w:rsid w:val="00C0630A"/>
    <w:rsid w:val="00C128F6"/>
    <w:rsid w:val="00C1508F"/>
    <w:rsid w:val="00C85E5F"/>
    <w:rsid w:val="00C860D7"/>
    <w:rsid w:val="00CA0920"/>
    <w:rsid w:val="00CC2CD2"/>
    <w:rsid w:val="00CC4EF2"/>
    <w:rsid w:val="00CF2C9D"/>
    <w:rsid w:val="00D158AA"/>
    <w:rsid w:val="00D1725A"/>
    <w:rsid w:val="00D6147F"/>
    <w:rsid w:val="00DF2D46"/>
    <w:rsid w:val="00E350BA"/>
    <w:rsid w:val="00E86D3F"/>
    <w:rsid w:val="00E9053C"/>
    <w:rsid w:val="00E95947"/>
    <w:rsid w:val="00E966F5"/>
    <w:rsid w:val="00EA3B34"/>
    <w:rsid w:val="00EA7AC9"/>
    <w:rsid w:val="00EB088A"/>
    <w:rsid w:val="00EE4B7F"/>
    <w:rsid w:val="00F15105"/>
    <w:rsid w:val="00F31B03"/>
    <w:rsid w:val="00F45F3B"/>
    <w:rsid w:val="00F725CB"/>
    <w:rsid w:val="00F81D55"/>
    <w:rsid w:val="00FA0023"/>
    <w:rsid w:val="00FA1913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BCC2B824-F049-4952-A60B-302A6EE5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291537"/>
    <w:pPr>
      <w:spacing w:after="248" w:line="248" w:lineRule="exact"/>
    </w:pPr>
    <w:rPr>
      <w:rFonts w:ascii="Arial" w:hAnsi="Arial"/>
      <w:sz w:val="21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530317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20260B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spacing w:after="0"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35023A"/>
    <w:pPr>
      <w:spacing w:after="0"/>
    </w:pPr>
  </w:style>
  <w:style w:type="paragraph" w:customStyle="1" w:styleId="BriefDatum">
    <w:name w:val="Brief_Datum"/>
    <w:basedOn w:val="Grundtext"/>
    <w:rsid w:val="0035023A"/>
    <w:pPr>
      <w:spacing w:after="0"/>
    </w:pPr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782866"/>
    <w:pPr>
      <w:spacing w:after="248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9B7E1A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8004EF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8004EF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8D7A92"/>
    <w:pPr>
      <w:framePr w:w="1843" w:hSpace="142" w:wrap="around" w:vAnchor="text" w:hAnchor="page" w:y="1" w:anchorLock="1"/>
      <w:ind w:left="567" w:hanging="567"/>
    </w:pPr>
  </w:style>
  <w:style w:type="paragraph" w:customStyle="1" w:styleId="GrundtextRRB">
    <w:name w:val="Grundtext_RRB"/>
    <w:basedOn w:val="Grundtext"/>
    <w:rsid w:val="00616104"/>
    <w:pPr>
      <w:suppressAutoHyphens/>
      <w:spacing w:line="360" w:lineRule="auto"/>
      <w:ind w:left="567"/>
    </w:pPr>
  </w:style>
  <w:style w:type="paragraph" w:customStyle="1" w:styleId="BeilagenListe">
    <w:name w:val="Beilagen_Liste"/>
    <w:basedOn w:val="Grundtext"/>
    <w:rsid w:val="004A406B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6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6D3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link w:val="ListenabsatzZchn"/>
    <w:uiPriority w:val="34"/>
    <w:rsid w:val="00527FBA"/>
    <w:pPr>
      <w:numPr>
        <w:numId w:val="37"/>
      </w:numPr>
      <w:spacing w:after="80" w:line="240" w:lineRule="auto"/>
      <w:ind w:left="714" w:hanging="357"/>
    </w:pPr>
  </w:style>
  <w:style w:type="paragraph" w:styleId="Beschriftung">
    <w:name w:val="caption"/>
    <w:basedOn w:val="Standard"/>
    <w:next w:val="Standard"/>
    <w:uiPriority w:val="35"/>
    <w:unhideWhenUsed/>
    <w:qFormat/>
    <w:rsid w:val="00527FBA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527FBA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0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0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89as1\AppData\Local\Temp\a3f5f9dc-bbe2-4994-ad0a-f872f077a1df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4 4 5 b c 2 f f - e 2 3 b - 4 6 1 5 - 9 e 8 2 - a 6 a d c a 4 4 8 f 6 8 "   t I d = " 1 7 7 e d a 2 6 - a 7 2 e - 4 6 9 7 - 9 b 5 5 - 8 f f 6 4 0 6 5 2 5 a d "   i n t e r n a l T I d = " 1 7 7 e d a 2 6 - a 7 2 e - 4 6 9 7 - 9 b 5 5 - 8 f f 6 4 0 6 5 2 5 a d "   m t I d = " 2 7 5 a f 3 2 e - b c 4 0 - 4 5 c 2 - 8 5 b 7 - a f b 1 c 0 3 8 2 6 5 3 "   r e v i s i o n = " 0 "   c r e a t e d m a j o r v e r s i o n = " 0 "   c r e a t e d m i n o r v e r s i o n = " 0 "   c r e a t e d = " 0 0 0 1 - 0 1 - 0 1 T 0 0 : 0 0 : 0 0 "   m o d i f i e d m a j o r v e r s i o n = " 0 "   m o d i f i e d m i n o r v e r s i o n = " 0 "   m o d i f i e d = " 0 0 0 1 - 0 1 - 0 1 T 0 0 : 0 0 : 0 0 "   p r o f i l e = " 1 e e 9 e 0 9 1 - e c c 9 - 4 e 6 0 - 9 0 1 a - a a 9 a 1 0 c 1 d d 5 3 "   m o d e = " N e w D o c u m e n t "   c o l o r m o d e = " C o l o r "   l c i d = " 2 0 5 5 "   x m l n s = " h t t p : / / s c h e m a . o n e o f f i x x . c o m / O n e O f f i x x D o c u m e n t P a r t / 1 " >  
     < C o n t e n t >  
         < D a t a M o d e l   x m l n s = " h t t p : / / s c h e m a . o n e o f f i x x . c o m / O n e O f f i x x D o c u m e n t P a r t / 1 / F i n a l i z e d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1 e e 9 e 0 9 1 - e c c 9 - 4 e 6 0 - 9 0 1 a - a a 9 a 1 0 c 1 d d 5 3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A u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s a n d r o . a u e r @ b d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S a n d r o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M e d i a m a t i k e r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A u e r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T r u e "   r e q u i r e d = " F a l s e "   r e g e x = " "   v a l i d a t i o n m e s s a g e = " "   t o o l t i p = " "   t r a c k e d = " F a l s e " > < ! [ C D A T A [ B a u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T r u e "   r e q u i r e d = " F a l s e "   r e g e x = " "   v a l i d a t i o n m e s s a g e = " "   t o o l t i p = " "   t r a c k e d = " F a l s e " > < ! [ C D A T A [ T i e f b a u a m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T r u e "   r e q u i r e d = " F a l s e "   r e g e x = " "   v a l i d a t i o n m e s s a g e = " "   t o o l t i p = " "   t r a c k e d = " F a l s e " > < ! [ C D A T A [ S t a b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T r u e "   r e q u i r e d = " F a l s e "   r e g e x = " "   v a l i d a t i o n m e s s a g e = " "   t o o l t i p = " "   t r a c k e d = " F a l s e " > < ! [ C D A T A [ Q u a l i t � t s -   u n d   R i s i k o m a n a g e m e n t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T r u e "   r e q u i r e d = " F a l s e "   r e g e x = " "   v a l i d a t i o n m e s s a g e = " "   t o o l t i p = " "   t r a c k e d = " F a l s e " > < ! [ C D A T A [ t b a . s t r a s s e n @ b d . z h . c h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3 1   5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  4 3   2 5 9   3 0   9 1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3 2 9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p l a t z   2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T r u e "   r e q u i r e d = " F a l s e "   r e g e x = " "   v a l i d a t i o n m e s s a g e = " "   t o o l t i p = " "   t r a c k e d = " F a l s e " > < ! [ C D A T A [ H e r r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T r u e "   r e q u i r e d = " F a l s e "   r e g e x = " "   v a l i d a t i o n m e s s a g e = " "   t o o l t i p = " "   t r a c k e d = " F a l s e " > < ! [ C D A T A [ w w w . t i e f b a u a m t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A u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s a n d r o . a u e r @ b d . z h . c h ] ] > < / T e x t >  
                 < T e x t   i d = " A u t h o r . U s e r . F a x "   r o w = " 0 "   c o l u m n = " 0 "   c o l u m n s p a n = " 0 "   m u l t i l i n e = " F a l s e "   m u l t i l i n e r o w s = " 3 "   l o c k e d = " F a l s e "   l a b e l = " A u t h o r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S a n d r o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M e d i a m a t i k e r ] ] > < / T e x t >  
                 < T e x t   i d = " A u t h o r . U s e r . J o b D e s c r i p t i o n "   r o w = " 0 "   c o l u m n = " 0 "   c o l u m n s p a n = " 0 "   m u l t i l i n e = " F a l s e "   m u l t i l i n e r o w s = " 3 "   l o c k e d = " F a l s e "   l a b e l = " A u t h o r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A u e r ] ] > < / T e x t >  
                 < T e x t   i d = " A u t h o r . U s e r . O u L e v 1 "   r o w = " 0 "   c o l u m n = " 0 "   c o l u m n s p a n = " 0 "   m u l t i l i n e = " F a l s e "   m u l t i l i n e r o w s = " 3 "   l o c k e d = " F a l s e "   l a b e l = " A u t h o r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3 "   l o c k e d = " F a l s e "   l a b e l = " A u t h o r . U s e r . O u L e v 2 "   r e a d o n l y = " F a l s e "   v i s i b l e = " T r u e "   r e q u i r e d = " F a l s e "   r e g e x = " "   v a l i d a t i o n m e s s a g e = " "   t o o l t i p = " "   t r a c k e d = " F a l s e " > < ! [ C D A T A [ B a u d i r e k t i o n ] ] > < / T e x t >  
                 < T e x t   i d = " A u t h o r . U s e r . O u L e v 3 "   r o w = " 0 "   c o l u m n = " 0 "   c o l u m n s p a n = " 0 "   m u l t i l i n e = " F a l s e "   m u l t i l i n e r o w s = " 3 "   l o c k e d = " F a l s e "   l a b e l = " A u t h o r . U s e r . O u L e v 3 "   r e a d o n l y = " F a l s e "   v i s i b l e = " T r u e "   r e q u i r e d = " F a l s e "   r e g e x = " "   v a l i d a t i o n m e s s a g e = " "   t o o l t i p = " "   t r a c k e d = " F a l s e " > < ! [ C D A T A [ T i e f b a u a m t ] ] > < / T e x t >  
                 < T e x t   i d = " A u t h o r . U s e r . O u L e v 4 "   r o w = " 0 "   c o l u m n = " 0 "   c o l u m n s p a n = " 0 "   m u l t i l i n e = " F a l s e "   m u l t i l i n e r o w s = " 3 "   l o c k e d = " F a l s e "   l a b e l = " A u t h o r . U s e r . O u L e v 4 "   r e a d o n l y = " F a l s e "   v i s i b l e = " T r u e "   r e q u i r e d = " F a l s e "   r e g e x = " "   v a l i d a t i o n m e s s a g e = " "   t o o l t i p = " "   t r a c k e d = " F a l s e " > < ! [ C D A T A [ S t a b ] ] > < / T e x t >  
                 < T e x t   i d = " A u t h o r . U s e r . O u L e v 5 "   r o w = " 0 "   c o l u m n = " 0 "   c o l u m n s p a n = " 0 "   m u l t i l i n e = " F a l s e "   m u l t i l i n e r o w s = " 3 "   l o c k e d = " F a l s e "   l a b e l = " A u t h o r . U s e r . O u L e v 5 "   r e a d o n l y = " F a l s e "   v i s i b l e = " T r u e "   r e q u i r e d = " F a l s e "   r e g e x = " "   v a l i d a t i o n m e s s a g e = " "   t o o l t i p = " "   t r a c k e d = " F a l s e " > < ! [ C D A T A [ Q u a l i t � t s -   u n d   R i s i k o m a n a g e m e n t ] ] > < / T e x t >  
                 < T e x t   i d = " A u t h o r . U s e r . O u L e v 6 "   r o w = " 0 "   c o l u m n = " 0 "   c o l u m n s p a n = " 0 "   m u l t i l i n e = " F a l s e "   m u l t i l i n e r o w s = " 3 "   l o c k e d = " F a l s e "   l a b e l = " A u t h o r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7 "   r o w = " 0 "   c o l u m n = " 0 "   c o l u m n s p a n = " 0 "   m u l t i l i n e = " F a l s e "   m u l t i l i n e r o w s = " 3 "   l o c k e d = " F a l s e "   l a b e l = " A u t h o r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M a i l "   r o w = " 0 "   c o l u m n = " 0 "   c o l u m n s p a n = " 0 "   m u l t i l i n e = " F a l s e "   m u l t i l i n e r o w s = " 3 "   l o c k e d = " F a l s e "   l a b e l = " A u t h o r . U s e r . O u M a i l "   r e a d o n l y = " F a l s e "   v i s i b l e = " T r u e "   r e q u i r e d = " F a l s e "   r e g e x = " "   v a l i d a t i o n m e s s a g e = " "   t o o l t i p = " "   t r a c k e d = " F a l s e " > < ! [ C D A T A [ t b a . s t r a s s e n @ b d . z h . c h ] ] > < / T e x t >  
                 < T e x t   i d = " A u t h o r . U s e r . O u P h o n e "   r o w = " 0 "   c o l u m n = " 0 "   c o l u m n s p a n = " 0 "   m u l t i l i n e = " F a l s e "   m u l t i l i n e r o w s = " 3 "   l o c k e d = " F a l s e "   l a b e l = " A u t h o r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3 1   5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  4 3   2 5 9   3 0   9 1 ] ] > < / T e x t >  
                 < T e x t   i d = " A u t h o r . U s e r . P o s t a l . C i t y "   r o w = " 0 "   c o l u m n = " 0 "   c o l u m n s p a n = " 0 "   m u l t i l i n e = " F a l s e "   m u l t i l i n e r o w s = " 3 "   l o c k e d = " F a l s e "   l a b e l = " A u t h o r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O f f i c e N a m e "   r o w = " 0 "   c o l u m n = " 0 "   c o l u m n s p a n = " 0 "   m u l t i l i n e = " F a l s e "   m u l t i l i n e r o w s = " 3 "   l o c k e d = " F a l s e "   l a b e l = " A u t h o r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3 2 9 ] ] > < / T e x t >  
                 < T e x t   i d = " A u t h o r . U s e r . P o s t a l . P O B o x "   r o w = " 0 "   c o l u m n = " 0 "   c o l u m n s p a n = " 0 "   m u l t i l i n e = " F a l s e "   m u l t i l i n e r o w s = " 3 "   l o c k e d = " F a l s e "   l a b e l = " A u t h o r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3 "   l o c k e d = " F a l s e "   l a b e l = " A u t h o r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p l a t z   2 ] ] > < / T e x t >  
                 < T e x t   i d = " A u t h o r . U s e r . P o s t a l . Z i p "   r o w = " 0 "   c o l u m n = " 0 "   c o l u m n s p a n = " 0 "   m u l t i l i n e = " F a l s e "   m u l t i l i n e r o w s = " 3 "   l o c k e d = " F a l s e "   l a b e l = " A u t h o r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A u t h o r . U s e r . S a l u t a t i o n "   r o w = " 0 "   c o l u m n = " 0 "   c o l u m n s p a n = " 0 "   m u l t i l i n e = " F a l s e "   m u l t i l i n e r o w s = " 3 "   l o c k e d = " F a l s e "   l a b e l = " A u t h o r . U s e r . S a l u t a t i o n "   r e a d o n l y = " F a l s e "   v i s i b l e = " T r u e "   r e q u i r e d = " F a l s e "   r e g e x = " "   v a l i d a t i o n m e s s a g e = " "   t o o l t i p = " "   t r a c k e d = " F a l s e " > < ! [ C D A T A [ H e r r ] ] > < / T e x t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3 "   l o c k e d = " F a l s e "   l a b e l = " A u t h o r . U s e r . U r l "   r e a d o n l y = " F a l s e "   v i s i b l e = " T r u e "   r e q u i r e d = " F a l s e "   r e g e x = " "   v a l i d a t i o n m e s s a g e = " "   t o o l t i p = " "   t r a c k e d = " F a l s e " > < ! [ C D A T A [ w w w . t i e f b a u a m t . z h . c h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T r u e "   r e q u i r e d = " F a l s e "   r e g e x = " "   v a l i d a t i o n m e s s a g e = " "   t o o l t i p = " "   t r a c k e d = " F a l s e " > < ! [ C D A T A [ 1 e e 9 e 0 9 1 - e c c 9 - 4 e 6 0 - 9 0 1 a - a a 9 a 1 0 c 1 d d 5 3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T r u e "   r e q u i r e d = " F a l s e "   r e g e x = " "   v a l i d a t i o n m e s s a g e = " "   t o o l t i p = " "   t r a c k e d = " F a l s e " > < ! [ C D A T A [ A u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T r u e "   r e q u i r e d = " F a l s e "   r e g e x = " "   v a l i d a t i o n m e s s a g e = " "   t o o l t i p = " "   t r a c k e d = " F a l s e " > < ! [ C D A T A [ s a n d r o . a u e r @ b d . z h . c h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T r u e "   r e q u i r e d = " F a l s e "   r e g e x = " "   v a l i d a t i o n m e s s a g e = " "   t o o l t i p = " "   t r a c k e d = " F a l s e " > < ! [ C D A T A [ S a n d r o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T r u e "   r e q u i r e d = " F a l s e "   r e g e x = " "   v a l i d a t i o n m e s s a g e = " "   t o o l t i p = " "   t r a c k e d = " F a l s e " > < ! [ C D A T A [ M e d i a m a t i k e r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T r u e "   r e q u i r e d = " F a l s e "   r e g e x = " "   v a l i d a t i o n m e s s a g e = " "   t o o l t i p = " "   t r a c k e d = " F a l s e " > < ! [ C D A T A [ A u e r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T r u e "   r e q u i r e d = " F a l s e "   r e g e x = " "   v a l i d a t i o n m e s s a g e = " "   t o o l t i p = " "   t r a c k e d = " F a l s e " > < ! [ C D A T A [ B a u d i r e k t i o n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T r u e "   r e q u i r e d = " F a l s e "   r e g e x = " "   v a l i d a t i o n m e s s a g e = " "   t o o l t i p = " "   t r a c k e d = " F a l s e " > < ! [ C D A T A [ T i e f b a u a m t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T r u e "   r e q u i r e d = " F a l s e "   r e g e x = " "   v a l i d a t i o n m e s s a g e = " "   t o o l t i p = " "   t r a c k e d = " F a l s e " > < ! [ C D A T A [ S t a b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T r u e "   r e q u i r e d = " F a l s e "   r e g e x = " "   v a l i d a t i o n m e s s a g e = " "   t o o l t i p = " "   t r a c k e d = " F a l s e " > < ! [ C D A T A [ Q u a l i t � t s -   u n d   R i s i k o m a n a g e m e n t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T r u e "   r e q u i r e d = " F a l s e "   r e g e x = " "   v a l i d a t i o n m e s s a g e = " "   t o o l t i p = " "   t r a c k e d = " F a l s e " > < ! [ C D A T A [ t b a . s t r a s s e n @ b d . z h . c h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3 1   5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T r u e "   r e q u i r e d = " F a l s e "   r e g e x = " "   v a l i d a t i o n m e s s a g e = " "   t o o l t i p = " "   t r a c k e d = " F a l s e " > < ! [ C D A T A [ + 4 1   4 3   2 5 9   3 0   9 1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3 2 9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p l a t z   2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T r u e "   r e q u i r e d = " F a l s e "   r e g e x = " "   v a l i d a t i o n m e s s a g e = " "   t o o l t i p = " "   t r a c k e d = " F a l s e " > < ! [ C D A T A [ H e r r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T r u e "   r e q u i r e d = " F a l s e "   r e g e x = " "   v a l i d a t i o n m e s s a g e = " "   t o o l t i p = " "   t r a c k e d = " F a l s e " > < ! [ C D A T A [ w w w . t i e f b a u a m t . z h . c h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2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C r e a t i o n T i m e "   l i d = " D e u t s c h   ( S c h w e i z ) "   f o r m a t = " "   c a l e n d e r = " G r e g o r "   r o w = " 1 "   c o l u m n = " 1 "   c o l u m n s p a n = " 1 "   l o c k e d = " F a l s e "   l a b e l = " D a t u m "   r e a d o n l y = " F a l s e "   v i s i b l e = " F a l s e "   t o o l t i p = " "   t r a c k e d = " F a l s e " > 2 0 1 8 - 0 8 - 1 4 T 1 2 : 0 0 : 3 7 . 0 7 7 7 6 8 4 Z < / D a t e T i m e >  
                 < D a t e T i m e   i d = " D o c P a r a m . D a t e "   l i d = " D e u t s c h   ( S c h w e i z ) "   f o r m a t = " d .   M M M M   y y y y "   c a l e n d e r = " G r e g o r "   r o w = " 4 "   c o l u m n = " 1 "   c o l u m n s p a n = " 1 "   l o c k e d = " F a l s e "   l a b e l = " D a t u m "   r e a d o n l y = " F a l s e "   v i s i b l e = " F a l s e "   t o o l t i p = " "   t r a c k e d = " F a l s e " > 2 0 1 8 - 0 8 - 1 4 T 1 2 : 0 0 : 3 7 . 0 7 7 7 6 8 4 Z < / D a t e T i m e >  
                 < T e x t   i d = " D o c P a r a m . F o o t e r N r "   r o w = " 0 "   c o l u m n = " 1 "   c o l u m n s p a n = " 1 "   m u l t i l i n e = " F a l s e "   m u l t i l i n e r o w s = " 3 "   l o c k e d = " F a l s e "   l a b e l = " F u s s z e i l e "   r e a d o n l y = " F a l s e "   v i s i b l e = " F a l s e "   r e q u i r e d = " F a l s e "   r e g e x = " "   v a l i d a t i o n m e s s a g e = " "   t o o l t i p = " "   t r a c k e d = " F a l s e " > < ! [ C D A T A [ 0 2 3 . 0 0 . 1 4 ] ] > < / T e x t >  
                 < T e x t   i d = " D o c P a r a m . H e a d e r S u b j e c t "   r o w = " 0 "   c o l u m n = " 1 "   c o l u m n s p a n = " 3 "   m u l t i l i n e = " T r u e "   m u l t i l i n e r o w s = " 1 . 5 "   l o c k e d = " F a l s e "   l a b e l = " T e x t   F o l g e s e i t e n "   r e a d o n l y = " F a l s e "   v i s i b l e = " F a l s e "   r e q u i r e d = " F a l s e "   r e g e x = " "   v a l i d a t i o n m e s s a g e = " "   t o o l t i p = " "   t r a c k e d = " F a l s e " > < ! [ C D A T A [ T i e f b a u a m t ] ] > < / T e x t >  
                 < D a t e T i m e   i d = " D o c P a r a m . H i d d e n . C r e a t i o n T i m e "   l i d = " D e u t s c h   ( S c h w e i z ) "   f o r m a t = " d .   M M M M   y y y y "   c a l e n d e r = " G r e g o r "   r o w = " 6 "   c o l u m n = " 5 "   c o l u m n s p a n = " 0 "   l o c k e d = " F a l s e "   l a b e l = " "   r e a d o n l y = " F a l s e "   v i s i b l e = " F a l s e "   t o o l t i p = " "   t r a c k e d = " F a l s e " > 2 0 1 8 - 0 8 - 1 4 T 1 2 : 0 0 : 3 7 . 0 7 8 7 3 8 6 Z < / D a t e T i m e >  
                 < C h e c k B o x   i d = " D o c P a r a m . K o n t a k t A n z e i g e n "   r o w = " 2 "   c o l u m n = " 2 "   c o l u m n s p a n = " 1 "   i s i n p u t e n a b l e d = " F a l s e "   l o c k e d = " F a l s e "   l a b e l = " P e r s � n l i c h e r   K o n t a k t "   r e a d o n l y = " F a l s e "   v i s i b l e = " F a l s e "   t o o l t i p = " "   t r a c k e d = " F a l s e " > t r u e < / C h e c k B o x >  
                 < T e x t   i d = " T e x t D o c P a r a m . K o n t a k t A n z e i g e n "   r o w = " 0 "   c o l u m n = " 0 "   c o l u m n s p a n = " 0 "   m u l t i l i n e = " F a l s e "   m u l t i l i n e r o w s = " 3 "   l o c k e d = " F a l s e "   l a b e l = " P e r s � n l i c h e r   K o n t a k t t e x t "   r e a d o n l y = " F a l s e "   v i s i b l e = " F a l s e "   r e q u i r e d = " F a l s e "   r e g e x = " "   v a l i d a t i o n m e s s a g e = " "   t o o l t i p = " "   t r a c k e d = " F a l s e " > < ! [ C D A T A [ P e r s � n l i c h e r   K o n t a k t ] ] > < / T e x t >  
                 < T e x t   i d = " D o c P a r a m . R e f N r "   r o w = " 5 "   c o l u m n = " 1 "   c o l u m n s p a n = " 3 "   m u l t i l i n e = " F a l s e "   m u l t i l i n e r o w s = " 3 "   l o c k e d = " F a l s e "   l a b e l = " R e f e r e n z - N r .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C h e c k B o x   i d = " D o c P a r a m . S e n d e r F a x "   r o w = " 2 "   c o l u m n = " 3 "   c o l u m n s p a n = " 1 "   i s i n p u t e n a b l e d = " F a l s e "   l o c k e d = " F a l s e "   l a b e l = " A b s e n d e r - F a x n u m m e r "   r e a d o n l y = " F a l s e "   v i s i b l e = " F a l s e "   t o o l t i p = " "   t r a c k e d = " F a l s e " > f a l s e < / C h e c k B o x >  
                 < T e x t   i d = " T e x t D o c P a r a m . S e n d e r F a x "   r o w = " 0 "   c o l u m n = " 0 "   c o l u m n s p a n = " 0 "   m u l t i l i n e = " F a l s e "   m u l t i l i n e r o w s = " 3 "   l o c k e d = " F a l s e "   l a b e l = " A b s e n d e r - F a x n u m m e r t e x t "   r e a d o n l y = " F a l s e "   v i s i b l e = " F a l s e "   r e q u i r e d = " F a l s e "   r e g e x = " "   v a l i d a t i o n m e s s a g e = " "   t o o l t i p = " "   t r a c k e d = " F a l s e " > < ! [ C D A T A [ A b s e n d e r - F a x n u m m e r ] ] > < / T e x t >  
                 < C h e c k B o x   i d = " D o c P a r a m . S h o w B l o c k 2 "   r o w = " 2 "   c o l u m n = " 1 "   c o l u m n s p a n = " 1 "   i s i n p u t e n a b l e d = " F a l s e "   l o c k e d = " F a l s e "   l a b e l = " K o n t a k t   a n z e i g e n "   r e a d o n l y = " F a l s e "   v i s i b l e = " F a l s e "   t o o l t i p = " "   t r a c k e d = " F a l s e " > f a l s e < / C h e c k B o x >  
                 < T e x t   i d = " T e x t D o c P a r a m . S h o w B l o c k 2 "   r o w = " 0 "   c o l u m n = " 0 "   c o l u m n s p a n = " 0 "   m u l t i l i n e = " F a l s e "   m u l t i l i n e r o w s = " 3 "   l o c k e d = " F a l s e "   l a b e l = " K o n t a k t   a n z e i g e n t e x t "   r e a d o n l y = " F a l s e "   v i s i b l e = " F a l s e "   r e q u i r e d = " F a l s e "   r e g e x = " "   v a l i d a t i o n m e s s a g e = " "   t o o l t i p = " "   t r a c k e d = " F a l s e " > < ! [ C D A T A [ K o n t a k t   a n z e i g e n ] ] > < / T e x t >  
                 < C h e c k B o x   i d = " D o c P a r a m . S h o w B l o c k 3 "   r o w = " 3 "   c o l u m n = " 1 "   c o l u m n s p a n = " 2 "   i s i n p u t e n a b l e d = " F a l s e "   l o c k e d = " F a l s e "   l a b e l = " D o k u m e n t i n f o r m a t i o n e n   a n z e i g e n "   r e a d o n l y = " F a l s e "   v i s i b l e = " F a l s e "   t o o l t i p = " "   t r a c k e d = " F a l s e " > t r u e < / C h e c k B o x >  
                 < T e x t   i d = " T e x t D o c P a r a m . S h o w B l o c k 3 "   r o w = " 0 "   c o l u m n = " 0 "   c o l u m n s p a n = " 0 "   m u l t i l i n e = " F a l s e "   m u l t i l i n e r o w s = " 3 "   l o c k e d = " F a l s e "   l a b e l = " D o k u m e n t i n f o r m a t i o n e n   a n z e i g e n t e x t "   r e a d o n l y = " F a l s e "   v i s i b l e = " F a l s e "   r e q u i r e d = " F a l s e "   r e g e x = " "   v a l i d a t i o n m e s s a g e = " "   t o o l t i p = " "   t r a c k e d = " F a l s e " > < ! [ C D A T A [ D o k u m e n t i n f o r m a t i o n e n   a n z e i g e n ] ] > < / T e x t >  
                 < C h e c k B o x   i d = " D o c P a r a m . S h o w E x t e n d e d L e v e l s "   r o w = " 0 "   c o l u m n = " 1 "   c o l u m n s p a n = " 1 "   i s i n p u t e n a b l e d = " F a l s e "   l o c k e d = " F a l s e "   l a b e l = " A m t / A b t e i l u n g   a n z e i g e n "   r e a d o n l y = " F a l s e "   v i s i b l e = " F a l s e "   t o o l t i p = " "   t r a c k e d = " F a l s e " > t r u e < / C h e c k B o x >  
                 < T e x t   i d = " T e x t D o c P a r a m . S h o w E x t e n d e d L e v e l s "   r o w = " 0 "   c o l u m n = " 0 "   c o l u m n s p a n = " 0 "   m u l t i l i n e = " F a l s e "   m u l t i l i n e r o w s = " 3 "   l o c k e d = " F a l s e "   l a b e l = " A m t / A b t e i l u n g   a n z e i g e n t e x t "   r e a d o n l y = " F a l s e "   v i s i b l e = " F a l s e "   r e q u i r e d = " F a l s e "   r e g e x = " "   v a l i d a t i o n m e s s a g e = " "   t o o l t i p = " "   t r a c k e d = " F a l s e " > < ! [ C D A T A [ A m t / A b t e i l u n g   a n z e i g e n ] ] > < / T e x t >  
                 < C h e c k B o x   i d = " D o c P a r a m . S h o w F o o t e r "   r o w = " 0 "   c o l u m n = " 1 "   c o l u m n s p a n = " 1 "   i s i n p u t e n a b l e d = " F a l s e "   l o c k e d = " F a l s e "   l a b e l = " D a t e i p f a d   a n z e i g e n "   r e a d o n l y = " F a l s e "   v i s i b l e = " T r u e "   t o o l t i p = " "   t r a c k e d = " F a l s e " > t r u e 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D a t e i p f a d   a n z e i g e n t e x t "   r e a d o n l y = " F a l s e "   v i s i b l e = " F a l s e "   r e q u i r e d = " F a l s e "   r e g e x = " "   v a l i d a t i o n m e s s a g e = " "   t o o l t i p = " "   t r a c k e d = " F a l s e " > < ! [ C D A T A [ D a t e i p f a d   a n z e i g e n ] ] > < / T e x t >  
                 < T e x t   i d = " D o c P a r a m . S u b j e c t "   r o w = " 0 "   c o l u m n = " 1 "   c o l u m n s p a n = " 3 "   m u l t i l i n e = " F a l s e "   m u l t i l i n e r o w s = " 3 "   l o c k e d = " F a l s e "   l a b e l = " B e t r e f f "   r e a d o n l y = " F a l s e "   v i s i b l e = " F a l s e "   r e q u i r e d = " F a l s e "   r e g e x = " "   v a l i d a t i o n m e s s a g e = " "   t o o l t i p = " "   t r a c k e d = " F a l s e " > < ! [ C D A T A [ P r � f p r o t o k o l l   R o h r a n l a g e n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P e r s � n l i c h e r   K o n t a k t  
 �%� D o k u m e n t i n f o r m a t i o n e n   a n z e i g e n  
 �%� A m t / A b t e i l u n g   a n z e i g e n  
 �%� D a t e i p f a d  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 
 �" 
 �" 
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P e r s � n l i c h e r   K o n t a k t  
 D o k u m e n t i n f o r m a t i o n e n   a n z e i g e n  
 A m t / A b t e i l u n g   a n z e i g e n  
 D a t e i p f a d  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P e r s � n l i c h e r   K o n t a k t  
 �"� D o k u m e n t i n f o r m a t i o n e n   a n z e i g e n  
 �"� A m t / A b t e i l u n g   a n z e i g e n  
 �"� D a t e i p f a d   a n z e i g e n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u m e n t P r o p e r t i e s . S a v e T i m e s t a m p "   l i d = " D e u t s c h   ( S c h w e i z ) "   f o r m a t = " "   c a l e n d e r = " "   r o w = " 0 "   c o l u m n = " 0 "   c o l u m n s p a n = " 0 "   l o c k e d = " F a l s e "   l a b e l = " "   r e a d o n l y = " F a l s e "   v i s i b l e = " T r u e "   t o o l t i p = " "   t r a c k e d = " F a l s e " > 2 0 1 8 - 0 8 - 1 3 T 2 2 : 0 0 : 0 0 Z 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3 "   l o c k e d = " F a l s e "   l a b e l = " C u s t o m E l e m e n t s . S i g n e r 1 W i t h o u t F u n c t i o n "   r e a d o n l y = " F a l s e "   v i s i b l e = " T r u e "   r e q u i r e d = " F a l s e "   r e g e x = " "   v a l i d a t i o n m e s s a g e = " "   t o o l t i p = " "   t r a c k e d = " F a l s e " > < ! [ C D A T A [ S a n d r o   A u e r ] ] > < / T e x t >  
                 < T e x t   i d = " C u s t o m E l e m e n t s . S i g n e r 2 W i t h o u t F u n c t i o n "   r o w = " 0 "   c o l u m n = " 0 "   c o l u m n s p a n = " 0 "   m u l t i l i n e = " F a l s e "   m u l t i l i n e r o w s = " 3 "   l o c k e d = " F a l s e "   l a b e l = " C u s t o m E l e m e n t s . S i g n e r 2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3 "   l o c k e d = " F a l s e "   l a b e l = " C u s t o m E l e m e n t s . S i g n e r 3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3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� ] ] > < / T e x t >  
                 < T e x t   i d = " C u s t o m E l e m e n t s . H e a d e r . S c r i p t 1 "   r o w = " 0 "   c o l u m n = " 0 "   c o l u m n s p a n = " 0 "   m u l t i l i n e = " F a l s e "   m u l t i l i n e r o w s = " 3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a u d i r e k t i o n ] ] > < / T e x t >  
                 < T e x t   i d = " C u s t o m E l e m e n t s . H e a d e r . S c r i p t 2 "   r o w = " 0 "   c o l u m n = " 0 "   c o l u m n s p a n = " 0 "   m u l t i l i n e = " F a l s e "   m u l t i l i n e r o w s = " 3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T i e f b a u a m t ] ] > < / T e x t >  
                 < T e x t   i d = " C u s t o m E l e m e n t s . H e a d e r . V o r g e s e t z t e r . S c r i p t 2 _ f e t t "   r o w = " 0 "   c o l u m n = " 0 "   c o l u m n s p a n = " 0 "   m u l t i l i n e = " F a l s e "   m u l t i l i n e r o w s = " 3 "   l o c k e d = " F a l s e "   l a b e l = " C u s t o m E l e m e n t s . H e a d e r . V o r g e s e t z t e r . S c r i p t 2 _ f e t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c r i p t 3 "   r o w = " 0 "   c o l u m n = " 0 "   c o l u m n s p a n = " 0 "   m u l t i l i n e = " F a l s e "   m u l t i l i n e r o w s = " 3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S t a b  
 �  
 Q u a l i t � t s -   u n d   R i s i k o m a n a g e m e n t ] ] > < / T e x t >  
                 < T e x t   i d = " C u s t o m E l e m e n t s . H e a d e r . S c r i p t 4 "   r o w = " 0 "   c o l u m n = " 0 "   c o l u m n s p a n = " 0 "   m u l t i l i n e = " F a l s e "   m u l t i l i n e r o w s = " 3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S a n d r o   A u e r ] ] > < / T e x t >  
                 < T e x t   i d = " C u s t o m E l e m e n t s . H e a d e r . S c r i p t 5 "   r o w = " 0 "   c o l u m n = " 0 "   c o l u m n s p a n = " 0 "   m u l t i l i n e = " F a l s e "   m u l t i l i n e r o w s = " 3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M e d i a m a t i k e r  
 W a l c h e p l a t z   2  
 8 0 9 0   Z � r i c h  
 T e l e f o n   + 4 1   4 3   2 5 9   3 0   9 1  
 s a n d r o . a u e r @ b d . z h . c h  
 w w w . t i e f b a u a m t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3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S a n d r o   A u e r  
 M e d i a m a t i k e r  
  
 W a l c h e p l a t z   2  
 8 0 9 0   Z � r i c h  
 T e l e f o n   + 4 1   4 3   2 5 9   3 0   9 1  
 s a n d r o . a u e r @ b d . z h . c h  
 w w w . t i e f b a u a m t . z h . c h ] ] > < / T e x t >  
                 < T e x t   i d = " C u s t o m E l e m e n t s . H e a d e r . R e f N r "   r o w = " 0 "   c o l u m n = " 0 "   c o l u m n s p a n = " 0 "   m u l t i l i n e = " F a l s e "   m u l t i l i n e r o w s = " 3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3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T i e f b a u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3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S a n d r o   A u e r ] ] > < / T e x t >  
                 < T e x t   i d = " C u s t o m E l e m e n t s . H e a d e r . V o r g e s e t z e r S c r i p t 2 "   r o w = " 0 "   c o l u m n = " 0 "   c o l u m n s p a n = " 0 "   m u l t i l i n e = " F a l s e "   m u l t i l i n e r o w s = " 3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M e d i a m a t i k e r ] ] > < / T e x t >  
                 < T e x t   i d = " C u s t o m E l e m e n t s . H e a d e r . D a t e "   r o w = " 0 "   c o l u m n = " 0 "   c o l u m n s p a n = " 0 "   m u l t i l i n e = " F a l s e "   m u l t i l i n e r o w s = " 3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1 4 .   A u g u s t   2 0 1 8 ] ] > < / T e x t >  
                 < T e x t   i d = " C u s t o m E l e m e n t s . H e a d e r . D a t e F i e l d "   r o w = " 0 "   c o l u m n = " 0 "   c o l u m n s p a n = " 0 "   m u l t i l i n e = " F a l s e "   m u l t i l i n e r o w s = " 3 "   l o c k e d = " F a l s e "   l a b e l = " C u s t o m E l e m e n t s . H e a d e r . D a t e F i e l d "   r e a d o n l y = " F a l s e "   v i s i b l e = " T r u e "   r e q u i r e d = " F a l s e "   r e g e x = " "   v a l i d a t i o n m e s s a g e = " "   t o o l t i p = " "   t r a c k e d = " F a l s e " > < ! [ C D A T A [ 1 4 .   A u g u s t   2 0 1 8 ] ] > < / T e x t >  
                 < T e x t   i d = " C u s t o m E l e m e n t s . H e a d e r . D a t e S t a m p L i n e "   r o w = " 0 "   c o l u m n = " 0 "   c o l u m n s p a n = " 0 "   m u l t i l i n e = " F a l s e "   m u l t i l i n e r o w s = " 3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U s e r . O u L e v 3 . L i n e "   r o w = " 0 "   c o l u m n = " 0 "   c o l u m n s p a n = " 0 "   m u l t i l i n e = " F a l s e "   m u l t i l i n e r o w s = " 3 "   l o c k e d = " F a l s e "   l a b e l = " C u s t o m E l e m e n t s . U s e r . O u L e v 3 . L i n e "   r e a d o n l y = " F a l s e "   v i s i b l e = " T r u e "   r e q u i r e d = " F a l s e "   r e g e x = " "   v a l i d a t i o n m e s s a g e = " "   t o o l t i p = " "   t r a c k e d = " F a l s e " > < ! [ C D A T A [ T i e f b a u a m t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3 "   l o c k e d = " F a l s e "   l a b e l = " C u s t o m E l e m e n t s . H e a d e r . F o r m u l a r . B a s i s 2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a u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3 "   l o c k e d = " F a l s e "   l a b e l = " C u s t o m E l e m e n t s . H e a d e r . F o r m u l a r . B a s i s 2 . S c r i p t 2 "   r e a d o n l y = " F a l s e "   v i s i b l e = " T r u e "   r e q u i r e d = " F a l s e "   r e g e x = " "   v a l i d a t i o n m e s s a g e = " "   t o o l t i p = " "   t r a c k e d = " F a l s e " > < ! [ C D A T A [ T i e f b a u a m t  
 S t a b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3 "   l o c k e d = " F a l s e "   l a b e l = " C u s t o m E l e m e n t s .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K o n t a k t :   S a n d r o   A u e r ,   M e d i a m a t i k e r ,   W a l c h e p l a t z   2 ,   8 0 9 0   Z � r i c h  
 T e l e f o n   + 4 1   4 3   2 5 9   3 0   9 1 ,   w w w . t i e f b a u a m t . z h . c h  
  
 1 4 .   A u g u s t   2 0 1 8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3 "   l o c k e d = " F a l s e "   l a b e l = " C u s t o m E l e m e n t s . H e a d e r . F o r m u l a r . B a s i s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a u d i r e k t i o n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3 "   l o c k e d = " F a l s e "   l a b e l = " C u s t o m E l e m e n t s . H e a d e r . F o r m u l a r . B a s i s . S c r i p t 2 "   r e a d o n l y = " F a l s e "   v i s i b l e = " T r u e "   r e q u i r e d = " F a l s e "   r e g e x = " "   v a l i d a t i o n m e s s a g e = " "   t o o l t i p = " "   t r a c k e d = " F a l s e " > < ! [ C D A T A [ T i e f b a u a m t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3 "   l o c k e d = " F a l s e "   l a b e l = " C u s t o m E l e m e n t s . H e a d e r . F o r m u l a r . B a s i s . S c r i p t 3 "   r e a d o n l y = " F a l s e "   v i s i b l e = " T r u e "   r e q u i r e d = " F a l s e "   r e g e x = " "   v a l i d a t i o n m e s s a g e = " "   t o o l t i p = " "   t r a c k e d = " F a l s e " > < ! [ C D A T A [ S t a b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3 "   l o c k e d = " F a l s e "   l a b e l = " C u s t o m E l e m e n t s . H e a d e r . F o r m u l a r . B a s i s . S c r i p t 4 "   r e a d o n l y = " F a l s e "   v i s i b l e = " T r u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3 "   l o c k e d = " F a l s e "   l a b e l = " C u s t o m E l e m e n t s . H e a d e r . F o r m u l a r . B a s i s . S c r i p t 5 "   r e a d o n l y = " F a l s e "   v i s i b l e = " T r u e "   r e q u i r e d = " F a l s e "   r e g e x = " "   v a l i d a t i o n m e s s a g e = " "   t o o l t i p = " "   t r a c k e d = " F a l s e " > < ! [ C D A T A [ 1 4 .   A u g u s t   2 0 1 8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3 "   l o c k e d = " F a l s e "   l a b e l = " C u s t o m E l e m e n t s . H e a d e r . F o r m u l a r . S c r i p t 6 . D a t e "   r e a d o n l y = " F a l s e "   v i s i b l e = " T r u e "   r e q u i r e d = " F a l s e "   r e g e x = " "   v a l i d a t i o n m e s s a g e = " "   t o o l t i p = " "   t r a c k e d = " F a l s e " > < ! [ C D A T A [ 1 4 .   A u g u s t   2 0 1 8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3 "   l o c k e d = " F a l s e "   l a b e l = " C u s t o m E l e m e n t s . H e a d e r . F o r m u l a r . S c r i p t 6 . T e s t "   r e a d o n l y = " F a l s e "   v i s i b l e = " T r u e "   r e q u i r e d = " F a l s e "   r e g e x = " "   v a l i d a t i o n m e s s a g e = " "   t o o l t i p = " "   t r a c k e d = " F a l s e " > < ! [ C D A T A [ 1 ] ] > < / T e x t >  
                 < T e x t   i d = " C u s t o m E l e m e n t s . H e a d e r . F o r m u l a r . S c r i p t 1 "   r o w = " 0 "   c o l u m n = " 0 "   c o l u m n s p a n = " 0 "   m u l t i l i n e = " F a l s e "   m u l t i l i n e r o w s = " 3 "   l o c k e d = " F a l s e "   l a b e l = " C u s t o m E l e m e n t s . H e a d e r . F o r m u l a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a u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3 "   l o c k e d = " F a l s e "   l a b e l = " C u s t o m E l e m e n t s . H e a d e r . F o r m u l a r . S c r i p t 2 "   r e a d o n l y = " F a l s e "   v i s i b l e = " T r u e "   r e q u i r e d = " F a l s e "   r e g e x = " "   v a l i d a t i o n m e s s a g e = " "   t o o l t i p = " "   t r a c k e d = " F a l s e " > < ! [ C D A T A [ T i e f b a u a m t  
 S t a b ] ] > < / T e x t >  
                 < T e x t   i d = " C u s t o m E l e m e n t s . H e a d e r . F o r m u l a r . R e f N r "   r o w = " 0 "   c o l u m n = " 0 "   c o l u m n s p a n = " 0 "   m u l t i l i n e = " F a l s e "   m u l t i l i n e r o w s = " 3 "   l o c k e d = " F a l s e "   l a b e l = " C u s t o m E l e m e n t s . H e a d e r . F o r m u l a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K o n t a k t "   r o w = " 0 "   c o l u m n = " 0 "   c o l u m n s p a n = " 0 "   m u l t i l i n e = " F a l s e "   m u l t i l i n e r o w s = " 3 "   l o c k e d = " F a l s e "   l a b e l = " C u s t o m E l e m e n t s . H e a d e r . F o r m u l a r . K o n t a k t "   r e a d o n l y = " F a l s e "   v i s i b l e = " T r u e "   r e q u i r e d = " F a l s e "   r e g e x = " "   v a l i d a t i o n m e s s a g e = " "   t o o l t i p = " "   t r a c k e d = " F a l s e " > < ! [ C D A T A [ K o n t a k t :   T i e f b a u a m t ,   S t a b   ( A u )  
 T e l e f o n   + 4 1   4 3   2 5 9   3 1   5 ,   w w w . t i e f b a u a m t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3 "   l o c k e d = " F a l s e "   l a b e l = " C u s t o m E l e m e n t s . H e a d e r . S t a m p L i n e s . v o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3 "   l o c k e d = " F a l s e "   l a b e l = " C u s t o m E l e m e n t s . H e a d e r . S t a m p L i n e s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3 "   l o c k e d = " F a l s e "   l a b e l = " C u s t o m E l e m e n t s . H e a d e r . P a r a m e t e r S t a m p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3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0 2 3 . 0 0 . 1 4 ] ] > < / T e x t >  
                 < T e x t   i d = " C u s t o m E l e m e n t s . F o o t e r . N r "   r o w = " 0 "   c o l u m n = " 0 "   c o l u m n s p a n = " 0 "   m u l t i l i n e = " F a l s e "   m u l t i l i n e r o w s = " 3 "   l o c k e d = " F a l s e "   l a b e l = " C u s t o m E l e m e n t s . F o o t e r . N r "   r e a d o n l y = " F a l s e "   v i s i b l e = " T r u e "   r e q u i r e d = " F a l s e "   r e g e x = " "   v a l i d a t i o n m e s s a g e = " "   t o o l t i p = " "   t r a c k e d = " F a l s e " > < ! [ C D A T A [ 0 2 3 . 0 0 . 1 4 ] ] > < / T e x t >  
                 < T e x t   i d = " C u s t o m E l e m e n t s . F o o t e r . P a t h "   r o w = " 0 "   c o l u m n = " 0 "   c o l u m n s p a n = " 0 "   m u l t i l i n e = " F a l s e "   m u l t i l i n e r o w s = " 3 "   l o c k e d = " F a l s e "   l a b e l = " C u s t o m E l e m e n t s . F o o t e r . P a t h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< / D a t a M o d e l >  
     < / C o n t e n t >  
     < T e m p l a t e T r e e   C r e a t i o n M o d e = " P u b l i s h e d " >  
         < T e m p l a t e   t I d = " 1 7 7 e d a 2 6 - a 7 2 e - 4 6 9 7 - 9 b 5 5 - 8 f f 6 4 0 6 5 2 5 a d "   i n t e r n a l T I d = " 1 7 7 e d a 2 6 - a 7 2 e - 4 6 9 7 - 9 b 5 5 - 8 f f 6 4 0 6 5 2 5 a d " >  
             < B a s e d O n >  
                 < T e m p l a t e   t I d = " 2 5 0 2 a 0 c 4 - 2 d 7 8 - 4 b f 1 - b 7 6 1 - 7 4 b 0 a 8 9 e 0 4 f 8 "   i n t e r n a l T I d = " 2 5 0 2 a 0 c 4 - 2 d 7 8 - 4 b f 1 - b 7 6 1 - 7 4 b 0 a 8 9 e 0 4 f 8 " / >  
             < / B a s e d O n >  
         < / T e m p l a t e >  
     < / T e m p l a t e T r e e >  
 < / O n e O f f i x x D o c u m e n t P a r t > 
</file>

<file path=customXml/item2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1767497387</Id>
      <Width>0</Width>
      <Height>0</Height>
      <XPath>/ooImg/Profile.Org.Kanton</XPath>
      <ImageHash>fedfa46efbe28957e006e244d2ce5914</ImageHash>
    </ImageSizeDefinition>
    <ImageSizeDefinition>
      <Id>39169777</Id>
      <Width>0</Width>
      <Height>0</Height>
      <XPath>/ooImg/Profile.Org.HeaderLogoShort</XPath>
      <ImageHash>19d83c140522fa4ad9243b1cc07bb339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3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/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Props1.xml><?xml version="1.0" encoding="utf-8"?>
<ds:datastoreItem xmlns:ds="http://schemas.openxmlformats.org/officeDocument/2006/customXml" ds:itemID="{A46417B4-7219-45BE-9FE1-573C50EA5EFC}">
  <ds:schemaRefs>
    <ds:schemaRef ds:uri="http://www.w3.org/2001/XMLSchema"/>
    <ds:schemaRef ds:uri="http://schema.oneoffixx.com/OneOffixxDocumentPart/1"/>
    <ds:schemaRef ds:uri="http://schema.oneoffixx.com/OneOffixxDocumentPart/1/Finalized"/>
  </ds:schemaRefs>
</ds:datastoreItem>
</file>

<file path=customXml/itemProps2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3.xml><?xml version="1.0" encoding="utf-8"?>
<ds:datastoreItem xmlns:ds="http://schemas.openxmlformats.org/officeDocument/2006/customXml" ds:itemID="{6310583A-D374-41A2-B67E-F8E851C76429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a3f5f9dc-bbe2-4994-ad0a-f872f077a1df.dotx</Template>
  <TotalTime>0</TotalTime>
  <Pages>7</Pages>
  <Words>826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Auer Sandro</dc:creator>
  <cp:lastModifiedBy>Auer Sandro</cp:lastModifiedBy>
  <cp:revision>23</cp:revision>
  <cp:lastPrinted>2019-04-29T06:40:00Z</cp:lastPrinted>
  <dcterms:created xsi:type="dcterms:W3CDTF">2019-04-25T04:46:00Z</dcterms:created>
  <dcterms:modified xsi:type="dcterms:W3CDTF">2020-11-11T13:47:00Z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