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3" w:type="dxa"/>
        <w:tblInd w:w="-1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546"/>
        <w:gridCol w:w="1083"/>
        <w:gridCol w:w="1525"/>
        <w:gridCol w:w="174"/>
        <w:gridCol w:w="1229"/>
        <w:gridCol w:w="1695"/>
        <w:gridCol w:w="573"/>
        <w:gridCol w:w="1417"/>
      </w:tblGrid>
      <w:tr w:rsidR="00F802D5" w:rsidRPr="00095774" w14:paraId="149768FA" w14:textId="77777777" w:rsidTr="00646D99">
        <w:trPr>
          <w:trHeight w:hRule="exact" w:val="320"/>
        </w:trPr>
        <w:tc>
          <w:tcPr>
            <w:tcW w:w="5545" w:type="dxa"/>
            <w:gridSpan w:val="4"/>
            <w:vAlign w:val="bottom"/>
          </w:tcPr>
          <w:p w14:paraId="0BC0C263" w14:textId="77777777" w:rsidR="00F802D5" w:rsidRPr="00095774" w:rsidRDefault="00F802D5" w:rsidP="00F6755A">
            <w:pPr>
              <w:spacing w:before="60" w:after="20" w:line="240" w:lineRule="exac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Auftraggeber (Rechnungsadresse):</w:t>
            </w:r>
          </w:p>
        </w:tc>
        <w:tc>
          <w:tcPr>
            <w:tcW w:w="174" w:type="dxa"/>
          </w:tcPr>
          <w:p w14:paraId="7CEE1040" w14:textId="77777777" w:rsidR="00F802D5" w:rsidRPr="00B74575" w:rsidRDefault="00F802D5" w:rsidP="00F6755A">
            <w:pPr>
              <w:spacing w:before="60" w:after="0" w:line="240" w:lineRule="exact"/>
              <w:rPr>
                <w:rFonts w:ascii="Arial Black" w:eastAsia="Times New Roman" w:hAnsi="Arial Black" w:cs="Times New Roman"/>
                <w:snapToGrid w:val="0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914" w:type="dxa"/>
            <w:gridSpan w:val="4"/>
            <w:vAlign w:val="bottom"/>
          </w:tcPr>
          <w:p w14:paraId="53F2619B" w14:textId="77777777" w:rsidR="00F802D5" w:rsidRPr="00095774" w:rsidRDefault="00F802D5" w:rsidP="00F6755A">
            <w:pPr>
              <w:spacing w:before="60" w:after="0" w:line="240" w:lineRule="exact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Auftragserteiler:</w:t>
            </w:r>
          </w:p>
        </w:tc>
      </w:tr>
      <w:tr w:rsidR="00F802D5" w:rsidRPr="00491042" w14:paraId="519A59DB" w14:textId="77777777" w:rsidTr="00646D99">
        <w:trPr>
          <w:trHeight w:hRule="exact" w:val="284"/>
        </w:trPr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0FA3075B" w14:textId="77777777" w:rsidR="00F802D5" w:rsidRPr="00491042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91042">
              <w:rPr>
                <w:rFonts w:eastAsia="Times New Roman" w:cs="Arial"/>
                <w:sz w:val="16"/>
                <w:szCs w:val="16"/>
                <w:lang w:eastAsia="de-CH"/>
              </w:rPr>
              <w:t>Abt. / Sektion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Abteilung / Sektion"/>
            <w:tag w:val="Abteilung / Sektion"/>
            <w:id w:val="1047421808"/>
            <w:placeholder>
              <w:docPart w:val="EBAB9049117540FA8C875E6902AB75A1"/>
            </w:placeholder>
            <w:showingPlcHdr/>
            <w:comboBox>
              <w:listItem w:value="Wählen Sie ein Element aus."/>
              <w:listItem w:displayText="P+R. PM Nord" w:value="P+R. PM Nord"/>
              <w:listItem w:displayText="P+R, PM West" w:value="P+R, PM West"/>
              <w:listItem w:displayText="P+R, PM Ost" w:value="P+R, PM Ost"/>
              <w:listItem w:displayText="P+R. PM Kunstbauten" w:value="P+R. PM Kunstbauten"/>
              <w:listItem w:displayText="SI, SR I" w:value="SI, SR I"/>
              <w:listItem w:displayText="SI, SR II" w:value="SI, SR II"/>
              <w:listItem w:displayText="SI, SR III" w:value="SI, SR III"/>
              <w:listItem w:displayText="SI, SR IV" w:value="SI, SR IV"/>
              <w:listItem w:displayText="SI, O+G" w:value="SI, O+G"/>
              <w:listItem w:displayText="SI, SR I, UB 1" w:value="SI, SR I, UB 1"/>
              <w:listItem w:displayText="SI, SR I, UB 2" w:value="SI, SR I, UB 2"/>
              <w:listItem w:displayText="SI, SR I, UB 3" w:value="SI, SR I, UB 3"/>
              <w:listItem w:displayText="SI, SR II, UB 4" w:value="SI, SR II, UB 4"/>
              <w:listItem w:displayText="SI, SR II, UB 5" w:value="SI, SR II, UB 5"/>
              <w:listItem w:displayText="SI, SR III, UB 7" w:value="SI, SR III, UB 7"/>
              <w:listItem w:displayText="SI, SR III, UB 9" w:value="SI, SR III, UB 9"/>
              <w:listItem w:displayText="SI, SR IV, UB 10" w:value="SI, SR IV, UB 10"/>
              <w:listItem w:displayText="SI, SR IV, UB 12" w:value="SI, SR IV, UB 12"/>
              <w:listItem w:displayText="GE VII" w:value="GE VII"/>
              <w:listItem w:displayText="Stab, FALS" w:value="Stab, FALS"/>
            </w:comboBox>
          </w:sdtPr>
          <w:sdtEndPr/>
          <w:sdtContent>
            <w:tc>
              <w:tcPr>
                <w:tcW w:w="4154" w:type="dxa"/>
                <w:gridSpan w:val="3"/>
                <w:tcBorders>
                  <w:bottom w:val="dotted" w:sz="4" w:space="0" w:color="auto"/>
                </w:tcBorders>
                <w:noWrap/>
              </w:tcPr>
              <w:p w14:paraId="7C5DDAF0" w14:textId="77777777" w:rsidR="00F802D5" w:rsidRPr="00491042" w:rsidRDefault="00F802D5" w:rsidP="00F6755A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49104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74" w:type="dxa"/>
          </w:tcPr>
          <w:p w14:paraId="37A521D3" w14:textId="77777777" w:rsidR="00F802D5" w:rsidRPr="00B74575" w:rsidRDefault="00F802D5" w:rsidP="00F6755A">
            <w:pPr>
              <w:spacing w:after="0" w:line="280" w:lineRule="exact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550F6036" w14:textId="77777777" w:rsidR="00F802D5" w:rsidRPr="00491042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91042">
              <w:rPr>
                <w:rFonts w:eastAsia="Times New Roman" w:cs="Arial"/>
                <w:sz w:val="16"/>
                <w:szCs w:val="16"/>
                <w:lang w:eastAsia="de-CH"/>
              </w:rPr>
              <w:t>Firma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14:paraId="49EAD92C" w14:textId="77777777" w:rsidR="00F802D5" w:rsidRPr="00491042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802D5" w:rsidRPr="00853860" w14:paraId="0BA7EA08" w14:textId="77777777" w:rsidTr="00646D99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</w:tcBorders>
            <w:vAlign w:val="center"/>
          </w:tcPr>
          <w:p w14:paraId="2975FD7A" w14:textId="77777777" w:rsidR="00F802D5" w:rsidRPr="00853860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853860">
              <w:rPr>
                <w:rFonts w:eastAsia="Times New Roman" w:cs="Arial"/>
                <w:sz w:val="16"/>
                <w:szCs w:val="16"/>
                <w:lang w:eastAsia="de-CH"/>
              </w:rPr>
              <w:t>Adresse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Adressen"/>
            <w:tag w:val="Adressen"/>
            <w:id w:val="-1250967625"/>
            <w:placeholder>
              <w:docPart w:val="F7CEB4D2ED5E40599420029E91981CEE"/>
            </w:placeholder>
            <w:showingPlcHdr/>
            <w:dropDownList>
              <w:listItem w:value="Wählen Sie ein Element aus."/>
              <w:listItem w:displayText="Walcheplatz 2, 8090 Zürich" w:value="Walcheplatz 2, 8090 Zürich"/>
              <w:listItem w:displayText="Rohrstrasse 45, 8152 Glattbrugg" w:value="Rohrstrasse 45, 8152 Glattbrugg"/>
              <w:listItem w:displayText="Zugerstrasse 226, 8820 Wädenswil" w:value="Zugerstrasse 226, 8820 Wädenswil"/>
              <w:listItem w:displayText="Werkhofstrasse 5, 8451 Kleinandelfingen" w:value="Werkhofstrasse 5, 8451 Kleinandelfingen"/>
              <w:listItem w:displayText="Affeltrangerstrasse 8, 8340 Hinwil" w:value="Affeltrangerstrasse 8, 8340 Hinwil"/>
              <w:listItem w:displayText="Reitergasse 4, 8180 Bülach" w:value="Reitergasse 4, 8180 Bülach"/>
              <w:listItem w:displayText="Mutschellenstrasse 5, 8953 Dietikon" w:value="Mutschellenstrasse 5, 8953 Dietikon"/>
              <w:listItem w:displayText="Industriestrasse 15, 8910 Affoltern a.A." w:value="Industriestrasse 15, 8910 Affoltern a.A."/>
              <w:listItem w:displayText="Zugerstrasse 228, 8820 Wädenswil" w:value="Zugerstrasse 228, 8820 Wädenswil"/>
              <w:listItem w:displayText="Tösstalstrasse 2, 8492 Wila" w:value="Tösstalstrasse 2, 8492 Wila"/>
              <w:listItem w:displayText="Hochstrasse 190, 8330 Pfäffikon" w:value="Hochstrasse 190, 8330 Pfäffikon"/>
              <w:listItem w:displayText=" " w:value=" "/>
            </w:dropDownList>
          </w:sdtPr>
          <w:sdtEndPr/>
          <w:sdtContent>
            <w:tc>
              <w:tcPr>
                <w:tcW w:w="4154" w:type="dxa"/>
                <w:gridSpan w:val="3"/>
                <w:tcBorders>
                  <w:top w:val="dotted" w:sz="4" w:space="0" w:color="auto"/>
                </w:tcBorders>
                <w:noWrap/>
                <w:vAlign w:val="center"/>
              </w:tcPr>
              <w:p w14:paraId="2E89FFC6" w14:textId="77777777" w:rsidR="00F802D5" w:rsidRPr="00853860" w:rsidRDefault="00F802D5" w:rsidP="00F6755A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3E1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74" w:type="dxa"/>
          </w:tcPr>
          <w:p w14:paraId="7F260938" w14:textId="77777777" w:rsidR="00F802D5" w:rsidRPr="00B74575" w:rsidRDefault="00F802D5" w:rsidP="00F6755A">
            <w:pPr>
              <w:spacing w:after="0" w:line="280" w:lineRule="exact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14:paraId="713CB5AF" w14:textId="77777777" w:rsidR="00F802D5" w:rsidRPr="00853860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853860">
              <w:rPr>
                <w:rFonts w:eastAsia="Times New Roman" w:cs="Arial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4112DCA8" w14:textId="77777777" w:rsidR="00F802D5" w:rsidRPr="00853860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802D5" w14:paraId="2D4BBEAE" w14:textId="77777777" w:rsidTr="00646D99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9F5F2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Kontaktpers.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D11DE" w14:textId="77777777" w:rsidR="00F802D5" w:rsidRDefault="00F802D5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33A07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R-Workflow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60A37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51A2BA7E" w14:textId="77777777" w:rsidR="00F802D5" w:rsidRPr="00B7457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95DCB" w14:textId="77777777" w:rsidR="00F802D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Kontaktpers.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035C6" w14:textId="77777777" w:rsidR="00F802D5" w:rsidRDefault="00F802D5" w:rsidP="00F6755A">
            <w:pPr>
              <w:spacing w:after="0" w:line="280" w:lineRule="exact"/>
              <w:ind w:right="-67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802D5" w14:paraId="1681C67F" w14:textId="77777777" w:rsidTr="00646D99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ED334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9625B" w14:textId="77777777" w:rsidR="00F802D5" w:rsidRDefault="00F802D5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F2F8D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Mobile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FFCAD" w14:textId="77777777" w:rsidR="00F802D5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063D6B7E" w14:textId="77777777" w:rsidR="00F802D5" w:rsidRPr="00B7457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170F3" w14:textId="77777777" w:rsidR="00F802D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7129D" w14:textId="77777777" w:rsidR="00F802D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1E015" w14:textId="77777777" w:rsidR="00F802D5" w:rsidRDefault="00F802D5" w:rsidP="00F6755A">
            <w:pPr>
              <w:spacing w:after="0" w:line="280" w:lineRule="exact"/>
              <w:ind w:left="-66" w:right="-224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Mobile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2B3E77AC" w14:textId="77777777" w:rsidR="00F802D5" w:rsidRDefault="00F802D5" w:rsidP="00F6755A">
            <w:pPr>
              <w:spacing w:after="0" w:line="280" w:lineRule="exact"/>
              <w:ind w:left="-75" w:right="-75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802D5" w:rsidRPr="00D43A4F" w14:paraId="7EBD2FD3" w14:textId="77777777" w:rsidTr="00646D99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8B4C8" w14:textId="77777777" w:rsidR="00F802D5" w:rsidRPr="00713E74" w:rsidRDefault="00F802D5" w:rsidP="00F6755A">
            <w:pPr>
              <w:spacing w:after="0" w:line="280" w:lineRule="exact"/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Kostenträger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C0A70" w14:textId="77777777" w:rsidR="00F802D5" w:rsidRPr="00D43A4F" w:rsidRDefault="00F802D5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943DA" w14:textId="77777777" w:rsidR="00F802D5" w:rsidRPr="00D43A4F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Sachkonto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CE1E0" w14:textId="77777777" w:rsidR="00F802D5" w:rsidRPr="00D43A4F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17024CDB" w14:textId="77777777" w:rsidR="00F802D5" w:rsidRPr="00B7457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B3869" w14:textId="77777777" w:rsidR="00F802D5" w:rsidRPr="00D43A4F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FFF98" w14:textId="77777777" w:rsidR="00F802D5" w:rsidRPr="00D43A4F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802D5" w:rsidRPr="00466EFA" w14:paraId="59B56C4A" w14:textId="77777777" w:rsidTr="00646D99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0A80A" w14:textId="77777777" w:rsidR="00F802D5" w:rsidRPr="00466EFA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Verteilschlüssel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B612C" w14:textId="77777777" w:rsidR="00F802D5" w:rsidRPr="00466EFA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 xml:space="preserve">Ja </w:t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 xml:space="preserve"> / Nein </w:t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BB125" w14:textId="77777777" w:rsidR="00F802D5" w:rsidRPr="00466EFA" w:rsidRDefault="00F802D5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(per Anhang angeben)</w:t>
            </w:r>
          </w:p>
        </w:tc>
        <w:tc>
          <w:tcPr>
            <w:tcW w:w="174" w:type="dxa"/>
          </w:tcPr>
          <w:p w14:paraId="32F7C251" w14:textId="77777777" w:rsidR="00F802D5" w:rsidRPr="00B74575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14:paraId="65E66A3A" w14:textId="77777777" w:rsidR="00F802D5" w:rsidRPr="00466EFA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538613E0" w14:textId="77777777" w:rsidR="00F802D5" w:rsidRPr="00466EFA" w:rsidRDefault="00F802D5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</w:tr>
    </w:tbl>
    <w:p w14:paraId="426B66F5" w14:textId="77777777" w:rsidR="00716E79" w:rsidRPr="00E54B83" w:rsidRDefault="00716E79" w:rsidP="00716E79">
      <w:pPr>
        <w:spacing w:after="0" w:line="120" w:lineRule="exact"/>
        <w:rPr>
          <w:sz w:val="16"/>
          <w:szCs w:val="21"/>
        </w:rPr>
      </w:pPr>
    </w:p>
    <w:tbl>
      <w:tblPr>
        <w:tblW w:w="10632" w:type="dxa"/>
        <w:tblInd w:w="-14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245"/>
        <w:gridCol w:w="1276"/>
        <w:gridCol w:w="850"/>
        <w:gridCol w:w="1134"/>
      </w:tblGrid>
      <w:tr w:rsidR="00F73F4B" w:rsidRPr="00D43A4F" w14:paraId="499EEB4D" w14:textId="77777777" w:rsidTr="007A31A8">
        <w:tc>
          <w:tcPr>
            <w:tcW w:w="10632" w:type="dxa"/>
            <w:gridSpan w:val="7"/>
            <w:tcBorders>
              <w:top w:val="nil"/>
            </w:tcBorders>
            <w:vAlign w:val="bottom"/>
          </w:tcPr>
          <w:p w14:paraId="4AD0DC44" w14:textId="77777777" w:rsidR="00F73F4B" w:rsidRPr="00D43A4F" w:rsidRDefault="00F73F4B" w:rsidP="001E5105">
            <w:pPr>
              <w:pStyle w:val="Fuzeile"/>
              <w:tabs>
                <w:tab w:val="clear" w:pos="4513"/>
              </w:tabs>
              <w:spacing w:before="60" w:after="20" w:line="240" w:lineRule="exact"/>
              <w:rPr>
                <w:rFonts w:ascii="Arial Black" w:hAnsi="Arial Black"/>
                <w:snapToGrid w:val="0"/>
                <w:color w:val="000000"/>
                <w:sz w:val="18"/>
                <w:szCs w:val="18"/>
                <w:lang w:eastAsia="de-DE"/>
              </w:rPr>
            </w:pPr>
            <w:r w:rsidRPr="0026018E">
              <w:rPr>
                <w:rFonts w:ascii="Arial Black" w:hAnsi="Arial Black"/>
                <w:snapToGrid w:val="0"/>
                <w:color w:val="000000"/>
                <w:sz w:val="21"/>
                <w:szCs w:val="21"/>
                <w:lang w:eastAsia="de-DE"/>
              </w:rPr>
              <w:t>Objekt:</w:t>
            </w:r>
            <w:r w:rsidRPr="00D43A4F">
              <w:rPr>
                <w:rFonts w:ascii="Arial Black" w:hAnsi="Arial Black"/>
                <w:snapToGrid w:val="0"/>
                <w:color w:val="000000"/>
                <w:sz w:val="24"/>
                <w:lang w:eastAsia="de-DE"/>
              </w:rPr>
              <w:t xml:space="preserve"> 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9F6702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Route  /</w:t>
            </w:r>
            <w:proofErr w:type="gramEnd"/>
            <w:r w:rsidR="009F6702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 xml:space="preserve">  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  <w:r w:rsidR="009F6702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 xml:space="preserve">  /  </w:t>
            </w:r>
            <w:r w:rsidR="001E5105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K</w:t>
            </w:r>
            <w:r w:rsidR="009F6702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m von … bis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)</w:t>
            </w:r>
          </w:p>
        </w:tc>
      </w:tr>
      <w:tr w:rsidR="00AE245B" w:rsidRPr="00AE245B" w14:paraId="22697D9D" w14:textId="77777777" w:rsidTr="001C1FB0">
        <w:trPr>
          <w:cantSplit/>
          <w:trHeight w:hRule="exact" w:val="284"/>
        </w:trPr>
        <w:tc>
          <w:tcPr>
            <w:tcW w:w="1276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0B5D790" w14:textId="77777777" w:rsidR="00085C3D" w:rsidRPr="00AE245B" w:rsidRDefault="00085C3D" w:rsidP="00085C3D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AE245B">
              <w:rPr>
                <w:rFonts w:eastAsia="Times New Roman" w:cs="Arial"/>
                <w:sz w:val="16"/>
                <w:szCs w:val="16"/>
                <w:lang w:eastAsia="de-CH"/>
              </w:rPr>
              <w:t>Gemeinde(n)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</w:tcBorders>
            <w:noWrap/>
            <w:vAlign w:val="center"/>
          </w:tcPr>
          <w:p w14:paraId="40BEA5FA" w14:textId="2A31C9B4" w:rsidR="00085C3D" w:rsidRPr="00AE245B" w:rsidRDefault="002958AF" w:rsidP="001C1FB0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</w:tcPr>
          <w:p w14:paraId="6CF231B2" w14:textId="77777777" w:rsidR="00085C3D" w:rsidRPr="00AE245B" w:rsidRDefault="00085C3D" w:rsidP="00085C3D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z w:val="16"/>
                <w:szCs w:val="16"/>
              </w:rPr>
            </w:pPr>
          </w:p>
        </w:tc>
      </w:tr>
      <w:tr w:rsidR="0032432B" w:rsidRPr="00D43A4F" w14:paraId="5A5A14CC" w14:textId="77777777" w:rsidTr="001C1FB0">
        <w:trPr>
          <w:cantSplit/>
          <w:trHeight w:hRule="exact" w:val="284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center"/>
          </w:tcPr>
          <w:p w14:paraId="4404C4EE" w14:textId="77777777" w:rsidR="0032432B" w:rsidRPr="00D43A4F" w:rsidRDefault="0032432B" w:rsidP="00775414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</w:tcPr>
          <w:p w14:paraId="0603B096" w14:textId="77777777" w:rsidR="0032432B" w:rsidRPr="00D43A4F" w:rsidRDefault="009F0590" w:rsidP="0032432B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noWrap/>
            <w:vAlign w:val="center"/>
          </w:tcPr>
          <w:p w14:paraId="569A20F7" w14:textId="77777777" w:rsidR="0032432B" w:rsidRPr="00D43A4F" w:rsidRDefault="0032432B" w:rsidP="0032432B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noWrap/>
            <w:vAlign w:val="center"/>
          </w:tcPr>
          <w:p w14:paraId="71EF7F97" w14:textId="77777777" w:rsidR="0032432B" w:rsidRPr="00D43A4F" w:rsidRDefault="001B0EA0" w:rsidP="009F0590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noWrap/>
            <w:vAlign w:val="center"/>
          </w:tcPr>
          <w:p w14:paraId="0BFEB839" w14:textId="77777777" w:rsidR="0032432B" w:rsidRDefault="0032432B" w:rsidP="0032432B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5EE19A1" w14:textId="77777777" w:rsidR="0032432B" w:rsidRPr="00D43A4F" w:rsidRDefault="001B0EA0" w:rsidP="0032432B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92BB5" w:rsidRPr="001B0EA0" w14:paraId="13898A8F" w14:textId="77777777" w:rsidTr="001C1FB0">
        <w:trPr>
          <w:cantSplit/>
          <w:trHeight w:hRule="exact" w:val="284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center"/>
          </w:tcPr>
          <w:p w14:paraId="4CDCB1BF" w14:textId="77777777" w:rsidR="00792BB5" w:rsidRPr="00D43A4F" w:rsidRDefault="00775414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</w:tcPr>
          <w:p w14:paraId="499BCBD8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noWrap/>
            <w:vAlign w:val="center"/>
          </w:tcPr>
          <w:p w14:paraId="78E8070A" w14:textId="77777777" w:rsidR="00792BB5" w:rsidRPr="00D43A4F" w:rsidRDefault="00792BB5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noWrap/>
            <w:vAlign w:val="center"/>
          </w:tcPr>
          <w:p w14:paraId="78630836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noWrap/>
            <w:vAlign w:val="center"/>
          </w:tcPr>
          <w:p w14:paraId="0A3EE9F2" w14:textId="77777777" w:rsidR="00792BB5" w:rsidRDefault="00792BB5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2AA192CD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716E79" w:rsidRPr="001B0EA0" w14:paraId="65CF22BD" w14:textId="77777777" w:rsidTr="001C1FB0">
        <w:trPr>
          <w:cantSplit/>
          <w:trHeight w:hRule="exact" w:val="284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center"/>
          </w:tcPr>
          <w:p w14:paraId="0D466457" w14:textId="6CE35ADB" w:rsidR="00716E79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</w:tcPr>
          <w:p w14:paraId="608415A6" w14:textId="6921779F" w:rsidR="00716E79" w:rsidRPr="001B0EA0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noWrap/>
            <w:vAlign w:val="center"/>
          </w:tcPr>
          <w:p w14:paraId="463F7C69" w14:textId="43F6F68A" w:rsidR="00716E79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noWrap/>
            <w:vAlign w:val="center"/>
          </w:tcPr>
          <w:p w14:paraId="0C94B2B2" w14:textId="745CD58F" w:rsidR="00716E79" w:rsidRPr="001B0EA0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noWrap/>
            <w:vAlign w:val="center"/>
          </w:tcPr>
          <w:p w14:paraId="3F981561" w14:textId="2879CF74" w:rsidR="00716E79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879055A" w14:textId="64185C65" w:rsidR="00716E79" w:rsidRPr="001B0EA0" w:rsidRDefault="00716E79" w:rsidP="00716E79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792BB5" w:rsidRPr="001B0EA0" w14:paraId="65F3A4B1" w14:textId="77777777" w:rsidTr="001C1FB0">
        <w:trPr>
          <w:cantSplit/>
          <w:trHeight w:hRule="exact" w:val="284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center"/>
          </w:tcPr>
          <w:p w14:paraId="1E953963" w14:textId="77777777" w:rsidR="00792BB5" w:rsidRPr="00D43A4F" w:rsidRDefault="00775414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</w:tcPr>
          <w:p w14:paraId="5DC74F99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noWrap/>
            <w:vAlign w:val="center"/>
          </w:tcPr>
          <w:p w14:paraId="4245891B" w14:textId="77777777" w:rsidR="00792BB5" w:rsidRPr="00D43A4F" w:rsidRDefault="00792BB5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noWrap/>
            <w:vAlign w:val="center"/>
          </w:tcPr>
          <w:p w14:paraId="00A9B990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noWrap/>
            <w:vAlign w:val="center"/>
          </w:tcPr>
          <w:p w14:paraId="0A407A3F" w14:textId="77777777" w:rsidR="00792BB5" w:rsidRDefault="00792BB5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669E6773" w14:textId="77777777" w:rsidR="00792BB5" w:rsidRPr="00D43A4F" w:rsidRDefault="009F0590" w:rsidP="0064410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 </w:t>
            </w:r>
            <w:r w:rsidRPr="001B0EA0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4F0210D6" w14:textId="77777777" w:rsidR="00F73F4B" w:rsidRPr="00D91B32" w:rsidRDefault="00F73F4B" w:rsidP="00DE3445">
      <w:pPr>
        <w:spacing w:after="0" w:line="120" w:lineRule="exact"/>
        <w:rPr>
          <w:sz w:val="16"/>
          <w:szCs w:val="21"/>
        </w:rPr>
      </w:pPr>
    </w:p>
    <w:tbl>
      <w:tblPr>
        <w:tblW w:w="10638" w:type="dxa"/>
        <w:tblInd w:w="-14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4"/>
        <w:gridCol w:w="603"/>
        <w:gridCol w:w="364"/>
        <w:gridCol w:w="1301"/>
        <w:gridCol w:w="425"/>
        <w:gridCol w:w="568"/>
        <w:gridCol w:w="426"/>
        <w:gridCol w:w="707"/>
        <w:gridCol w:w="425"/>
        <w:gridCol w:w="994"/>
        <w:gridCol w:w="1991"/>
      </w:tblGrid>
      <w:tr w:rsidR="00740872" w:rsidRPr="00D43A4F" w14:paraId="24209AEC" w14:textId="77777777" w:rsidTr="009F19E7">
        <w:trPr>
          <w:trHeight w:hRule="exact" w:val="320"/>
        </w:trPr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14:paraId="1D4CC938" w14:textId="77777777" w:rsidR="00740872" w:rsidRPr="0026018E" w:rsidRDefault="00740872" w:rsidP="00740872">
            <w:pPr>
              <w:keepNext/>
              <w:spacing w:before="60" w:after="20" w:line="240" w:lineRule="exact"/>
              <w:ind w:left="11"/>
              <w:outlineLvl w:val="1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 w:rsidRPr="0026018E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Zustandserfassung: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14:paraId="25D03D44" w14:textId="77777777" w:rsidR="00740872" w:rsidRPr="00D43A4F" w:rsidRDefault="00740872" w:rsidP="00740872">
            <w:pPr>
              <w:spacing w:before="60" w:after="0" w:line="240" w:lineRule="exact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  <w:t>An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  <w:t>z.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40CB1DF7" w14:textId="6A420FED" w:rsidR="00740872" w:rsidRPr="00D43A4F" w:rsidRDefault="00740872" w:rsidP="00740872">
            <w:pPr>
              <w:keepNext/>
              <w:spacing w:before="60" w:after="0" w:line="240" w:lineRule="exact"/>
              <w:ind w:left="112" w:right="-172"/>
              <w:jc w:val="right"/>
              <w:outlineLvl w:val="2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46" w:type="dxa"/>
            <w:gridSpan w:val="7"/>
            <w:tcBorders>
              <w:bottom w:val="single" w:sz="4" w:space="0" w:color="auto"/>
            </w:tcBorders>
            <w:vAlign w:val="bottom"/>
          </w:tcPr>
          <w:p w14:paraId="4B49526A" w14:textId="6FE5F83C" w:rsidR="00740872" w:rsidRPr="00740872" w:rsidRDefault="00740872" w:rsidP="00740872">
            <w:pPr>
              <w:spacing w:before="60" w:after="0" w:line="240" w:lineRule="exact"/>
              <w:jc w:val="both"/>
              <w:rPr>
                <w:rFonts w:ascii="Arial Black" w:eastAsia="Times New Roman" w:hAnsi="Arial Black" w:cs="Arial"/>
                <w:b/>
                <w:bCs/>
                <w:snapToGrid w:val="0"/>
                <w:color w:val="000000"/>
                <w:sz w:val="16"/>
                <w:szCs w:val="16"/>
                <w:u w:val="single"/>
                <w:lang w:eastAsia="de-DE"/>
              </w:rPr>
            </w:pPr>
            <w:r w:rsidRPr="00740872">
              <w:rPr>
                <w:rFonts w:ascii="Arial Black" w:eastAsia="Times New Roman" w:hAnsi="Arial Black" w:cs="Arial"/>
                <w:b/>
                <w:bCs/>
                <w:sz w:val="16"/>
                <w:szCs w:val="16"/>
                <w:u w:val="single"/>
                <w:lang w:eastAsia="de-CH"/>
              </w:rPr>
              <w:t>Termine nach Absprache O+G, ca. 4 - 6 Monate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bottom"/>
          </w:tcPr>
          <w:p w14:paraId="56EB8380" w14:textId="77777777" w:rsidR="00740872" w:rsidRPr="00D43A4F" w:rsidRDefault="00740872" w:rsidP="00740872">
            <w:pPr>
              <w:keepNext/>
              <w:spacing w:before="60" w:after="0" w:line="240" w:lineRule="exact"/>
              <w:ind w:left="112" w:right="-172"/>
              <w:outlineLvl w:val="2"/>
              <w:rPr>
                <w:rFonts w:ascii="Arial Black" w:eastAsia="Times New Roman" w:hAnsi="Arial Black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ascii="Arial Black" w:eastAsia="Times New Roman" w:hAnsi="Arial Black" w:cs="Times New Roman"/>
                <w:snapToGrid w:val="0"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605069" w:rsidRPr="00D43A4F" w14:paraId="612A6885" w14:textId="77777777" w:rsidTr="009F19E7">
        <w:trPr>
          <w:trHeight w:hRule="exact" w:val="65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E405E9" w14:textId="77777777" w:rsidR="00605069" w:rsidRPr="00D43A4F" w:rsidRDefault="008D665F" w:rsidP="008D665F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Zustandserfassung </w:t>
            </w:r>
            <w:r w:rsidR="00E07D66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br/>
            </w:r>
            <w:r w:rsidR="000D4F76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Strassenoberbau 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«komplett»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7BA1" w14:textId="02F7EF18" w:rsidR="00605069" w:rsidRPr="00D43A4F" w:rsidRDefault="00605069" w:rsidP="00F73F4B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6AD456" w14:textId="77777777" w:rsidR="00605069" w:rsidRPr="00D43A4F" w:rsidRDefault="00066DCA" w:rsidP="0037283D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48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C307" w14:textId="77777777" w:rsidR="00605069" w:rsidRPr="00D43A4F" w:rsidRDefault="008D665F" w:rsidP="001F221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Zustandsuntersuchung Belag (Bohrkerne), Tragfähigkeit (Deflektionsmessungen), Aufbau Fundation (Sondieröffnungen)</w:t>
            </w:r>
            <w:r w:rsidR="001F221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mit Material- und Schadstoffuntersuchung, CBR-Wert Planum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Vorgaben"/>
            <w:tag w:val="Vorgaben"/>
            <w:id w:val="668597211"/>
            <w:placeholder>
              <w:docPart w:val="AE277C14B6F54CCEA29351A0572C3F79"/>
            </w:placeholder>
            <w:showingPlcHdr/>
            <w:comboBox>
              <w:listItem w:value="Wählen Sie ein Element aus."/>
              <w:listItem w:displayText="gemäss Fachstelle O+G" w:value="gemäss Fachstelle O+G"/>
              <w:listItem w:displayText="gemäss Vorgabe PL   (siehe Beilagen)" w:value="gemäss Vorgabe PL   (siehe Beilagen)"/>
              <w:listItem w:displayText="gemäss Vorgabe Ingenieur   (siehe Beilagen)" w:value="gemäss Vorgabe Ingenieur   (siehe Beilagen)"/>
              <w:listItem w:displayText=" " w:value=" "/>
            </w:comboBox>
          </w:sdtPr>
          <w:sdtEndPr/>
          <w:sdtContent>
            <w:tc>
              <w:tcPr>
                <w:tcW w:w="1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26D0EF" w14:textId="77777777" w:rsidR="00605069" w:rsidRPr="00D43A4F" w:rsidRDefault="00891D59" w:rsidP="002B6095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744BF" w:rsidRPr="00D43A4F" w14:paraId="558FDEB3" w14:textId="77777777" w:rsidTr="00085C3D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9898" w14:textId="77777777" w:rsidR="000744BF" w:rsidRPr="00D43A4F" w:rsidRDefault="000744BF" w:rsidP="005022E1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Belagsuntersuchung (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Bohrkerne)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E25A" w14:textId="77777777" w:rsidR="000744BF" w:rsidRPr="00D43A4F" w:rsidRDefault="00DE0882" w:rsidP="005022E1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C15616" w14:textId="77777777" w:rsidR="000744BF" w:rsidRPr="00D43A4F" w:rsidRDefault="000744BF" w:rsidP="005022E1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48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5717" w14:textId="77777777" w:rsidR="000744BF" w:rsidRPr="00D43A4F" w:rsidRDefault="000744BF" w:rsidP="005022E1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Schichtaufbau, PAK, Hohlraum, 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indemittelkennwerte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Bemerkungen"/>
            <w:tag w:val="Bemerkungen"/>
            <w:id w:val="1586416947"/>
            <w:placeholder>
              <w:docPart w:val="250C86CF4C1A44AD8DACE29F017C0F62"/>
            </w:placeholder>
            <w:showingPlcHdr/>
            <w:comboBox>
              <w:listItem w:value="Wählen Sie ein Element aus."/>
              <w:listItem w:displayText="nur Schichtaufbau, PAK" w:value="nur Schichtaufbau, PAK"/>
              <w:listItem w:displayText=" " w:value=" "/>
            </w:comboBox>
          </w:sdtPr>
          <w:sdtEndPr/>
          <w:sdtContent>
            <w:tc>
              <w:tcPr>
                <w:tcW w:w="1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EA0A09" w14:textId="77777777" w:rsidR="000744BF" w:rsidRPr="00D43A4F" w:rsidRDefault="003E1C7D" w:rsidP="003E1C7D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07D66" w:rsidRPr="00D43A4F" w14:paraId="34110B66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544B" w14:textId="77777777" w:rsidR="00E07D66" w:rsidRPr="00D43A4F" w:rsidRDefault="00E07D66" w:rsidP="00E07D66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Belagsaufbruch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7DDC" w14:textId="77777777" w:rsidR="00E07D66" w:rsidRPr="00D43A4F" w:rsidRDefault="00DE0882" w:rsidP="00E07D66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B65F19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B3DC9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PAK-Gehalt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2E4406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48BB1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Bindemittelkennwerte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0C9F" w14:textId="77777777" w:rsidR="00E07D66" w:rsidRPr="00D43A4F" w:rsidRDefault="00E07D66" w:rsidP="00371714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37171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37171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37171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37171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37171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07D66" w:rsidRPr="00D43A4F" w14:paraId="61C4B344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2784" w14:textId="77777777" w:rsidR="00E07D66" w:rsidRPr="00D43A4F" w:rsidRDefault="00E07D66" w:rsidP="00E07D66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Deflektionsmessungen (m)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BB62A" w14:textId="77777777" w:rsidR="00E07D66" w:rsidRPr="00D43A4F" w:rsidRDefault="00DE0882" w:rsidP="00E07D66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18407A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E4C49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LKW durch Labor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3653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(Temperatur Belag: 5-25 °C)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1BFE" w14:textId="77777777" w:rsidR="00E07D66" w:rsidRPr="00D43A4F" w:rsidRDefault="00E07D66" w:rsidP="00E07D66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07D66" w:rsidRPr="00D43A4F" w14:paraId="58BD834D" w14:textId="77777777" w:rsidTr="009F19E7">
        <w:trPr>
          <w:trHeight w:hRule="exact" w:val="4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E294B" w14:textId="77777777" w:rsidR="00E07D66" w:rsidRPr="00D43A4F" w:rsidRDefault="00E07D66" w:rsidP="00E07D66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Sondier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öffnung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„300er Bohrung“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, 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br/>
              <w:t>mit Materialuntersuchung und PAK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30A2B" w14:textId="77777777" w:rsidR="00E07D66" w:rsidRPr="00D43A4F" w:rsidRDefault="00DE0882" w:rsidP="00E07D66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4A1159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887B97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ME-Messung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FA3E26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F2007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ohne ME-Messung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C9FDB" w14:textId="77777777" w:rsidR="00E07D66" w:rsidRPr="00D43A4F" w:rsidRDefault="0089266B" w:rsidP="00E07D66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07D66" w:rsidRPr="00D43A4F" w14:paraId="61A61450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0CA4" w14:textId="77777777" w:rsidR="00E07D66" w:rsidRPr="00D43A4F" w:rsidRDefault="00E07D66" w:rsidP="00E07D66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Sondier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öffnung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„Fenster“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8F074" w14:textId="77777777" w:rsidR="00E07D66" w:rsidRPr="00D43A4F" w:rsidRDefault="00DE0882" w:rsidP="00E07D66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5D7C29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7131ED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Belagsfenster ≥ 60x8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0 cm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94FC7A" w14:textId="77777777" w:rsidR="00E07D66" w:rsidRPr="00D43A4F" w:rsidRDefault="00E07D66" w:rsidP="00E07D66">
            <w:pPr>
              <w:spacing w:before="60" w:after="0" w:line="200" w:lineRule="exact"/>
              <w:jc w:val="right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6DB0C" w14:textId="77777777" w:rsidR="00E07D66" w:rsidRPr="00D43A4F" w:rsidRDefault="00E07D66" w:rsidP="00E07D6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(Öffnen Fenster bauseits)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DFF40" w14:textId="77777777" w:rsidR="00E07D66" w:rsidRPr="00D43A4F" w:rsidRDefault="00E07D66" w:rsidP="00E07D66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D91B32" w:rsidRPr="00D43A4F" w14:paraId="74CCEA2C" w14:textId="77777777" w:rsidTr="009F19E7">
        <w:trPr>
          <w:trHeight w:hRule="exact" w:val="4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27A4" w14:textId="77777777" w:rsidR="00D91B32" w:rsidRPr="00D43A4F" w:rsidRDefault="00D91B32" w:rsidP="00D91B32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Materialuntersuchung «Boden»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8B9A" w14:textId="77777777" w:rsidR="00D91B32" w:rsidRPr="00D43A4F" w:rsidRDefault="00DE0882" w:rsidP="00D91B32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F788A9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27C94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Klassifikation USCS, Kornverteilung, Konsistenz, Dichte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B23B05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EF07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nur Korngrössenverteilung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D2EF" w14:textId="77777777" w:rsidR="00D91B32" w:rsidRPr="00D43A4F" w:rsidRDefault="00371714" w:rsidP="005B689F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5B689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5B689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5B689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5B689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5B689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D91B32" w:rsidRPr="00D43A4F" w14:paraId="623C2AEE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8188" w14:textId="77777777" w:rsidR="00D91B32" w:rsidRPr="00D43A4F" w:rsidRDefault="00D91B32" w:rsidP="00D91B32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Schadstoffe im Kies / Boden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3FCE" w14:textId="77777777" w:rsidR="00D91B32" w:rsidRPr="00D43A4F" w:rsidRDefault="00DE0882" w:rsidP="00D91B32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BAB65A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F25F7C" w14:textId="77777777" w:rsidR="00D91B32" w:rsidRPr="00D43A4F" w:rsidRDefault="001E5105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PAK-G</w:t>
            </w:r>
            <w:r w:rsidR="00D91B32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ehalt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5C1C8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7F629" w14:textId="77777777" w:rsidR="00D91B32" w:rsidRPr="00D43A4F" w:rsidRDefault="001E5105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A</w:t>
            </w:r>
            <w:r w:rsidR="00D91B32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ndere (nur bei Verdacht)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814C" w14:textId="77777777" w:rsidR="00D91B32" w:rsidRPr="00D43A4F" w:rsidRDefault="004A4EBE" w:rsidP="00D91B32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D91B32" w:rsidRPr="00D43A4F" w14:paraId="4DCDCA81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E300" w14:textId="77777777" w:rsidR="00D91B32" w:rsidRPr="00D43A4F" w:rsidRDefault="00D91B32" w:rsidP="00D91B32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Tragfähigkeit Planum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381E" w14:textId="77777777" w:rsidR="00D91B32" w:rsidRPr="00D43A4F" w:rsidRDefault="00DE0882" w:rsidP="00D91B32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618475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2340C4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ME-Messung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7864E3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C32F75" w14:textId="77777777" w:rsidR="00D91B32" w:rsidRPr="001E5105" w:rsidRDefault="00D91B32" w:rsidP="001E5105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E5105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CBR-Penetrometer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0070ED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EA44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Fallgewicht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3F6B" w14:textId="77777777" w:rsidR="00D91B32" w:rsidRPr="00D43A4F" w:rsidRDefault="004A4EBE" w:rsidP="00D91B32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D91B32" w:rsidRPr="00D43A4F" w14:paraId="2B188980" w14:textId="77777777" w:rsidTr="009F19E7">
        <w:trPr>
          <w:trHeight w:hRule="exact" w:val="4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A083" w14:textId="77777777" w:rsidR="00D91B32" w:rsidRPr="00D43A4F" w:rsidRDefault="00D91B32" w:rsidP="00D91B32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Griffigkeit, mit Ausflussmessung und Texturtiefe (Sandfleck)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9FC6" w14:textId="77777777" w:rsidR="00D91B32" w:rsidRPr="00D43A4F" w:rsidRDefault="00DE0882" w:rsidP="00D91B32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BE5534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D7A9D9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SRT-Pendel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BAA59" w14:textId="77777777" w:rsidR="00D91B32" w:rsidRPr="00D43A4F" w:rsidRDefault="00D91B32" w:rsidP="00D91B32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DADE" w14:textId="77777777" w:rsidR="00D91B32" w:rsidRPr="00D43A4F" w:rsidRDefault="00D91B32" w:rsidP="00D91B32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Anderes Verfahren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5BE0" w14:textId="77777777" w:rsidR="00D91B32" w:rsidRPr="00D43A4F" w:rsidRDefault="00E34C61" w:rsidP="00D91B32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9266B" w:rsidRPr="00D43A4F" w14:paraId="26BE9955" w14:textId="77777777" w:rsidTr="009F19E7">
        <w:trPr>
          <w:trHeight w:hRule="exact" w:val="3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FC758" w14:textId="77777777" w:rsidR="0089266B" w:rsidRPr="00D43A4F" w:rsidRDefault="0089266B" w:rsidP="0089266B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5E9F" w14:textId="77777777" w:rsidR="0089266B" w:rsidRPr="00D43A4F" w:rsidRDefault="0089266B" w:rsidP="0089266B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8DE9EE" w14:textId="77777777" w:rsidR="0089266B" w:rsidRPr="00D43A4F" w:rsidRDefault="0089266B" w:rsidP="0089266B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48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42613" w14:textId="77777777" w:rsidR="0089266B" w:rsidRPr="00D43A4F" w:rsidRDefault="0089266B" w:rsidP="0089266B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  <w:p w14:paraId="7D45A634" w14:textId="77777777" w:rsidR="0089266B" w:rsidRPr="00D43A4F" w:rsidRDefault="0089266B" w:rsidP="0089266B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0A1B" w14:textId="77777777" w:rsidR="0089266B" w:rsidRPr="00D43A4F" w:rsidRDefault="0089266B" w:rsidP="0089266B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7D75237B" w14:textId="77777777" w:rsidR="0000302F" w:rsidRPr="00F1031F" w:rsidRDefault="0000302F" w:rsidP="0000302F">
      <w:pPr>
        <w:spacing w:after="120" w:line="240" w:lineRule="auto"/>
        <w:ind w:left="-1559"/>
        <w:rPr>
          <w:rFonts w:ascii="Arial Black" w:hAnsi="Arial Black"/>
          <w:b/>
          <w:bCs/>
          <w:sz w:val="16"/>
        </w:rPr>
      </w:pPr>
      <w:r w:rsidRPr="00F1031F">
        <w:rPr>
          <w:rFonts w:ascii="Arial Black" w:hAnsi="Arial Black"/>
          <w:b/>
          <w:bCs/>
          <w:sz w:val="16"/>
        </w:rPr>
        <w:t>Andere Prüfungen: OuG kontaktieren!</w:t>
      </w:r>
    </w:p>
    <w:tbl>
      <w:tblPr>
        <w:tblW w:w="10632" w:type="dxa"/>
        <w:tblInd w:w="-1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3261"/>
        <w:gridCol w:w="1985"/>
        <w:gridCol w:w="1559"/>
        <w:gridCol w:w="1984"/>
      </w:tblGrid>
      <w:tr w:rsidR="00C656B7" w:rsidRPr="00D43A4F" w14:paraId="575799DA" w14:textId="77777777" w:rsidTr="001C1FB0">
        <w:trPr>
          <w:cantSplit/>
          <w:trHeight w:hRule="exact" w:val="284"/>
        </w:trPr>
        <w:tc>
          <w:tcPr>
            <w:tcW w:w="1417" w:type="dxa"/>
            <w:noWrap/>
            <w:vAlign w:val="center"/>
          </w:tcPr>
          <w:p w14:paraId="07591A48" w14:textId="77777777" w:rsidR="00C656B7" w:rsidRPr="0026018E" w:rsidRDefault="00C656B7" w:rsidP="00C656B7">
            <w:pPr>
              <w:spacing w:before="60" w:after="0" w:line="200" w:lineRule="exac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r w:rsidRPr="0026018E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Bericht:</w:t>
            </w:r>
          </w:p>
        </w:tc>
        <w:tc>
          <w:tcPr>
            <w:tcW w:w="426" w:type="dxa"/>
            <w:noWrap/>
            <w:vAlign w:val="center"/>
          </w:tcPr>
          <w:p w14:paraId="0051EBBD" w14:textId="77777777" w:rsidR="00C656B7" w:rsidRPr="00D43A4F" w:rsidRDefault="00C656B7" w:rsidP="00C656B7">
            <w:pPr>
              <w:spacing w:before="60"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Times New Roman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261" w:type="dxa"/>
            <w:noWrap/>
            <w:vAlign w:val="center"/>
          </w:tcPr>
          <w:p w14:paraId="61CD723F" w14:textId="77777777" w:rsidR="00C656B7" w:rsidRPr="00D43A4F" w:rsidRDefault="00C656B7" w:rsidP="00C656B7">
            <w:pPr>
              <w:spacing w:after="0" w:line="200" w:lineRule="exact"/>
              <w:ind w:left="34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m</w:t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 xml:space="preserve">it </w:t>
            </w: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Sanierungsvorschlag (Bericht)</w:t>
            </w:r>
          </w:p>
        </w:tc>
        <w:tc>
          <w:tcPr>
            <w:tcW w:w="1985" w:type="dxa"/>
            <w:noWrap/>
            <w:vAlign w:val="center"/>
          </w:tcPr>
          <w:p w14:paraId="21A4CAC2" w14:textId="77777777" w:rsidR="00C656B7" w:rsidRPr="0026018E" w:rsidRDefault="00C656B7" w:rsidP="00C656B7">
            <w:pPr>
              <w:spacing w:before="60" w:after="0" w:line="200" w:lineRule="exact"/>
              <w:jc w:val="righ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r w:rsidRPr="0026018E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Termine: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14:paraId="4A033D9B" w14:textId="77777777" w:rsidR="00C656B7" w:rsidRPr="00D43A4F" w:rsidRDefault="00C656B7" w:rsidP="00C656B7">
            <w:pPr>
              <w:spacing w:before="20"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Labor-Prüfbericht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47EF" w14:textId="77777777" w:rsidR="00B26859" w:rsidRPr="00D43A4F" w:rsidRDefault="00B26859" w:rsidP="00C656B7">
            <w:pPr>
              <w:tabs>
                <w:tab w:val="center" w:pos="4536"/>
                <w:tab w:val="right" w:pos="9072"/>
              </w:tabs>
              <w:spacing w:after="0" w:line="20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22E5E" w:rsidRPr="00D43A4F" w14:paraId="25290C85" w14:textId="77777777" w:rsidTr="001C1FB0">
        <w:trPr>
          <w:cantSplit/>
          <w:trHeight w:hRule="exact" w:val="284"/>
        </w:trPr>
        <w:tc>
          <w:tcPr>
            <w:tcW w:w="1417" w:type="dxa"/>
            <w:noWrap/>
            <w:vAlign w:val="center"/>
          </w:tcPr>
          <w:p w14:paraId="56B62E1D" w14:textId="77777777" w:rsidR="00F22E5E" w:rsidRPr="00D43A4F" w:rsidRDefault="00F22E5E" w:rsidP="00F22E5E">
            <w:pPr>
              <w:spacing w:before="20"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(Berater)</w:t>
            </w:r>
          </w:p>
        </w:tc>
        <w:tc>
          <w:tcPr>
            <w:tcW w:w="426" w:type="dxa"/>
            <w:noWrap/>
            <w:vAlign w:val="center"/>
          </w:tcPr>
          <w:p w14:paraId="2613FA49" w14:textId="77777777" w:rsidR="00F22E5E" w:rsidRPr="00D43A4F" w:rsidRDefault="00F22E5E" w:rsidP="00F22E5E">
            <w:pPr>
              <w:spacing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instrText xml:space="preserve"> FORMCHECKBOX </w:instrText>
            </w:r>
            <w:r w:rsidR="00B85EA5">
              <w:rPr>
                <w:rFonts w:eastAsia="Times New Roman" w:cs="Times New Roman"/>
                <w:sz w:val="16"/>
                <w:szCs w:val="16"/>
                <w:lang w:eastAsia="de-CH"/>
              </w:rPr>
            </w:r>
            <w:r w:rsidR="00B85EA5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261" w:type="dxa"/>
            <w:noWrap/>
            <w:vAlign w:val="center"/>
          </w:tcPr>
          <w:p w14:paraId="67757DA3" w14:textId="77777777" w:rsidR="00F22E5E" w:rsidRPr="00D43A4F" w:rsidRDefault="00F22E5E" w:rsidP="00F22E5E">
            <w:pPr>
              <w:spacing w:after="0" w:line="200" w:lineRule="exact"/>
              <w:ind w:left="34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m</w:t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it Beratung</w:t>
            </w: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 xml:space="preserve"> (mündlich)</w:t>
            </w:r>
          </w:p>
        </w:tc>
        <w:tc>
          <w:tcPr>
            <w:tcW w:w="1985" w:type="dxa"/>
            <w:noWrap/>
            <w:vAlign w:val="center"/>
          </w:tcPr>
          <w:p w14:paraId="2161BC1F" w14:textId="77777777" w:rsidR="00F22E5E" w:rsidRPr="00D43A4F" w:rsidRDefault="00F22E5E" w:rsidP="00F22E5E">
            <w:pPr>
              <w:spacing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14:paraId="3D7AA5F0" w14:textId="77777777" w:rsidR="00F22E5E" w:rsidRPr="00D43A4F" w:rsidRDefault="00F22E5E" w:rsidP="00F22E5E">
            <w:pPr>
              <w:spacing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Bericht Berater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B644" w14:textId="77777777" w:rsidR="00F22E5E" w:rsidRPr="00D43A4F" w:rsidRDefault="00AD60C0" w:rsidP="00F22E5E">
            <w:pPr>
              <w:tabs>
                <w:tab w:val="center" w:pos="4536"/>
                <w:tab w:val="right" w:pos="9072"/>
              </w:tabs>
              <w:spacing w:after="0" w:line="20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32D21E89" w14:textId="77777777" w:rsidR="00DE3445" w:rsidRPr="0026018E" w:rsidRDefault="00DE3445" w:rsidP="0026018E">
      <w:pPr>
        <w:spacing w:after="0" w:line="120" w:lineRule="exact"/>
        <w:rPr>
          <w:sz w:val="16"/>
          <w:szCs w:val="21"/>
        </w:rPr>
      </w:pPr>
    </w:p>
    <w:tbl>
      <w:tblPr>
        <w:tblW w:w="10632" w:type="dxa"/>
        <w:tblInd w:w="-14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67"/>
        <w:gridCol w:w="3261"/>
        <w:gridCol w:w="991"/>
        <w:gridCol w:w="1985"/>
      </w:tblGrid>
      <w:tr w:rsidR="0026018E" w:rsidRPr="00D43A4F" w14:paraId="1250D2AF" w14:textId="77777777" w:rsidTr="00E27225">
        <w:trPr>
          <w:trHeight w:hRule="exact" w:val="32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1EA4DE7" w14:textId="77777777" w:rsidR="0026018E" w:rsidRPr="0026018E" w:rsidRDefault="0026018E" w:rsidP="0026018E">
            <w:pPr>
              <w:keepNext/>
              <w:spacing w:before="60" w:after="20" w:line="240" w:lineRule="exact"/>
              <w:ind w:left="11"/>
              <w:outlineLvl w:val="1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 w:rsidRPr="0026018E">
              <w:rPr>
                <w:rFonts w:ascii="Arial Black" w:eastAsia="Times New Roman" w:hAnsi="Arial Black" w:cs="Arial"/>
                <w:snapToGrid w:val="0"/>
                <w:color w:val="000000"/>
                <w:szCs w:val="21"/>
                <w:lang w:eastAsia="de-DE"/>
              </w:rPr>
              <w:t>Bemerkungen, Verschiedenes</w:t>
            </w:r>
            <w:r>
              <w:rPr>
                <w:rFonts w:ascii="Arial Black" w:eastAsia="Times New Roman" w:hAnsi="Arial Black" w:cs="Arial"/>
                <w:snapToGrid w:val="0"/>
                <w:color w:val="000000"/>
                <w:szCs w:val="21"/>
                <w:lang w:eastAsia="de-DE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4BB727B" w14:textId="77777777" w:rsidR="0026018E" w:rsidRPr="00D43A4F" w:rsidRDefault="0026018E" w:rsidP="0026018E">
            <w:pPr>
              <w:spacing w:before="60" w:after="0" w:line="240" w:lineRule="exact"/>
              <w:jc w:val="both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623B12D" w14:textId="77777777" w:rsidR="0026018E" w:rsidRPr="00D43A4F" w:rsidRDefault="0026018E" w:rsidP="0026018E">
            <w:pPr>
              <w:spacing w:before="60" w:after="0" w:line="240" w:lineRule="exact"/>
              <w:jc w:val="both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</w:tr>
      <w:tr w:rsidR="0026018E" w:rsidRPr="00D43A4F" w14:paraId="796CC490" w14:textId="77777777" w:rsidTr="00E27225">
        <w:tblPrEx>
          <w:tblBorders>
            <w:bottom w:val="dotted" w:sz="4" w:space="0" w:color="auto"/>
            <w:insideH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0"/>
        </w:trPr>
        <w:tc>
          <w:tcPr>
            <w:tcW w:w="10632" w:type="dxa"/>
            <w:gridSpan w:val="6"/>
            <w:noWrap/>
            <w:vAlign w:val="center"/>
          </w:tcPr>
          <w:p w14:paraId="41AF340E" w14:textId="77777777" w:rsidR="0026018E" w:rsidRPr="00D43A4F" w:rsidRDefault="00036686" w:rsidP="0026018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26018E" w:rsidRPr="00D43A4F" w14:paraId="7965EED1" w14:textId="77777777" w:rsidTr="00E27225">
        <w:tblPrEx>
          <w:tblBorders>
            <w:bottom w:val="dotted" w:sz="4" w:space="0" w:color="auto"/>
            <w:insideH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0"/>
        </w:trPr>
        <w:tc>
          <w:tcPr>
            <w:tcW w:w="10632" w:type="dxa"/>
            <w:gridSpan w:val="6"/>
            <w:noWrap/>
            <w:vAlign w:val="center"/>
          </w:tcPr>
          <w:p w14:paraId="5CBDD374" w14:textId="77777777" w:rsidR="0026018E" w:rsidRPr="00D43A4F" w:rsidRDefault="00036686" w:rsidP="0026018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26018E" w:rsidRPr="00D43A4F" w14:paraId="2F216DAD" w14:textId="77777777" w:rsidTr="00E27225">
        <w:tblPrEx>
          <w:tblBorders>
            <w:bottom w:val="dotted" w:sz="4" w:space="0" w:color="auto"/>
            <w:insideH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0"/>
        </w:trPr>
        <w:tc>
          <w:tcPr>
            <w:tcW w:w="10632" w:type="dxa"/>
            <w:gridSpan w:val="6"/>
            <w:noWrap/>
            <w:vAlign w:val="center"/>
          </w:tcPr>
          <w:p w14:paraId="5687B46C" w14:textId="77777777" w:rsidR="0026018E" w:rsidRPr="00D43A4F" w:rsidRDefault="00036686" w:rsidP="0026018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C1039" w:rsidRPr="00D43A4F" w14:paraId="3D227420" w14:textId="77777777" w:rsidTr="00E27225">
        <w:tblPrEx>
          <w:tblBorders>
            <w:bottom w:val="dotted" w:sz="4" w:space="0" w:color="auto"/>
            <w:insideH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0"/>
        </w:trPr>
        <w:tc>
          <w:tcPr>
            <w:tcW w:w="10632" w:type="dxa"/>
            <w:gridSpan w:val="6"/>
            <w:noWrap/>
            <w:vAlign w:val="center"/>
          </w:tcPr>
          <w:p w14:paraId="411426D4" w14:textId="03F30440" w:rsidR="008C1039" w:rsidRDefault="008C1039" w:rsidP="0026018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26018E" w:rsidRPr="00D43A4F" w14:paraId="36FA86EB" w14:textId="77777777" w:rsidTr="00E27225">
        <w:tblPrEx>
          <w:tblBorders>
            <w:bottom w:val="dotted" w:sz="4" w:space="0" w:color="auto"/>
            <w:insideH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0"/>
        </w:trPr>
        <w:tc>
          <w:tcPr>
            <w:tcW w:w="10632" w:type="dxa"/>
            <w:gridSpan w:val="6"/>
            <w:noWrap/>
            <w:vAlign w:val="center"/>
          </w:tcPr>
          <w:p w14:paraId="3079428A" w14:textId="77777777" w:rsidR="0026018E" w:rsidRPr="00D43A4F" w:rsidRDefault="00036686" w:rsidP="0026018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20634" w:rsidRPr="00D43A4F" w14:paraId="419A93C2" w14:textId="77777777" w:rsidTr="001C1FB0">
        <w:tblPrEx>
          <w:tblBorders>
            <w:bottom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993" w:type="dxa"/>
            <w:noWrap/>
            <w:vAlign w:val="center"/>
          </w:tcPr>
          <w:p w14:paraId="4416B698" w14:textId="77777777" w:rsidR="00620634" w:rsidRPr="0026018E" w:rsidRDefault="00620634" w:rsidP="00620634">
            <w:pPr>
              <w:tabs>
                <w:tab w:val="left" w:pos="1276"/>
              </w:tabs>
              <w:spacing w:after="0" w:line="240" w:lineRule="exact"/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</w:pPr>
            <w:r w:rsidRPr="0026018E"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  <w:t>Beilagen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Beilagen"/>
            <w:tag w:val="Beilagen"/>
            <w:id w:val="2101516079"/>
            <w:placeholder>
              <w:docPart w:val="5308D577CC0D49E7BAEC99F2E09B1B09"/>
            </w:placeholder>
            <w:showingPlcHdr/>
            <w:comboBox>
              <w:listItem w:value="Wählen Sie ein Element aus."/>
              <w:listItem w:displayText="Situationsplan Untersuchungsperimeter" w:value="Situationsplan Untersuchungsperimeter"/>
              <w:listItem w:displayText="Plan Ausführungsprojekt" w:value="Plan Ausführungsprojekt"/>
              <w:listItem w:displayText=" " w:value=" "/>
            </w:comboBox>
          </w:sdtPr>
          <w:sdtEndPr/>
          <w:sdtContent>
            <w:tc>
              <w:tcPr>
                <w:tcW w:w="3402" w:type="dxa"/>
                <w:gridSpan w:val="2"/>
                <w:noWrap/>
                <w:vAlign w:val="center"/>
              </w:tcPr>
              <w:p w14:paraId="3667BB2A" w14:textId="77777777" w:rsidR="00620634" w:rsidRPr="00D43A4F" w:rsidRDefault="00360CBF" w:rsidP="00360CBF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Beilagen"/>
            <w:tag w:val="Beilagen"/>
            <w:id w:val="-2134319348"/>
            <w:placeholder>
              <w:docPart w:val="9C61B2C9FADC460B852F8FC531320028"/>
            </w:placeholder>
            <w:showingPlcHdr/>
            <w:comboBox>
              <w:listItem w:value="Wählen Sie ein Element aus."/>
              <w:listItem w:displayText="Situationsplan Untersuchungsperimeter" w:value="Situationsplan Untersuchungsperimeter"/>
              <w:listItem w:displayText="Plan Ausführungsprojekt" w:value="Plan Ausführungsprojekt"/>
              <w:listItem w:displayText=" " w:value=" "/>
            </w:comboBox>
          </w:sdtPr>
          <w:sdtEndPr/>
          <w:sdtContent>
            <w:tc>
              <w:tcPr>
                <w:tcW w:w="3261" w:type="dxa"/>
                <w:noWrap/>
                <w:vAlign w:val="center"/>
              </w:tcPr>
              <w:p w14:paraId="4483FAD9" w14:textId="77777777" w:rsidR="00620634" w:rsidRPr="00D43A4F" w:rsidRDefault="00360CBF" w:rsidP="00360CBF">
                <w:pPr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991" w:type="dxa"/>
            <w:tcBorders>
              <w:right w:val="single" w:sz="4" w:space="0" w:color="auto"/>
            </w:tcBorders>
            <w:noWrap/>
            <w:vAlign w:val="center"/>
          </w:tcPr>
          <w:p w14:paraId="163B2057" w14:textId="77777777" w:rsidR="00620634" w:rsidRPr="00D43A4F" w:rsidRDefault="00620634" w:rsidP="00620634">
            <w:pPr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6459" w14:textId="77777777" w:rsidR="00620634" w:rsidRPr="00D43A4F" w:rsidRDefault="00E34C61" w:rsidP="00DF5673">
            <w:pPr>
              <w:spacing w:after="0" w:line="28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DF567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DF567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DF567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DF567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DF567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20634" w:rsidRPr="00D43A4F" w14:paraId="11B55D6A" w14:textId="77777777" w:rsidTr="001C1FB0">
        <w:tblPrEx>
          <w:tblBorders>
            <w:bottom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993" w:type="dxa"/>
            <w:noWrap/>
            <w:vAlign w:val="center"/>
          </w:tcPr>
          <w:p w14:paraId="622342D4" w14:textId="77777777" w:rsidR="00620634" w:rsidRPr="00D43A4F" w:rsidRDefault="00620634" w:rsidP="00620634">
            <w:pPr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noWrap/>
            <w:vAlign w:val="center"/>
          </w:tcPr>
          <w:p w14:paraId="7DC7B88C" w14:textId="77777777" w:rsidR="00620634" w:rsidRPr="00D43A4F" w:rsidRDefault="00620634" w:rsidP="00620634">
            <w:pPr>
              <w:tabs>
                <w:tab w:val="left" w:pos="1276"/>
                <w:tab w:val="left" w:pos="4608"/>
              </w:tabs>
              <w:spacing w:after="0" w:line="280" w:lineRule="exact"/>
              <w:ind w:left="213" w:hanging="213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3261" w:type="dxa"/>
            <w:noWrap/>
            <w:vAlign w:val="center"/>
          </w:tcPr>
          <w:p w14:paraId="71FFC486" w14:textId="77777777" w:rsidR="00620634" w:rsidRDefault="00620634" w:rsidP="00620634">
            <w:pPr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center"/>
          </w:tcPr>
          <w:p w14:paraId="7C2337A5" w14:textId="77777777" w:rsidR="00620634" w:rsidRPr="00D43A4F" w:rsidRDefault="0092101C" w:rsidP="00620634">
            <w:pPr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AB597" w14:textId="77777777" w:rsidR="00620634" w:rsidRPr="00D43A4F" w:rsidRDefault="00E34C61" w:rsidP="00620634">
            <w:pPr>
              <w:spacing w:after="0" w:line="28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75CD7336" w14:textId="4A9D7175" w:rsidR="00E07D66" w:rsidRPr="00A55BD1" w:rsidRDefault="00CD24D1" w:rsidP="008C1039">
      <w:pPr>
        <w:tabs>
          <w:tab w:val="left" w:pos="2834"/>
        </w:tabs>
        <w:spacing w:before="120" w:after="20" w:line="240" w:lineRule="exact"/>
        <w:ind w:left="-1560" w:hanging="11"/>
        <w:rPr>
          <w:rFonts w:ascii="Arial Black" w:hAnsi="Arial Black" w:cs="Arial"/>
          <w:sz w:val="16"/>
        </w:rPr>
      </w:pPr>
      <w:r w:rsidRPr="00A55BD1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 xml:space="preserve">Vergabe (wird von </w:t>
      </w:r>
      <w:r w:rsidR="00E07D66" w:rsidRPr="00A55BD1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>O+G</w:t>
      </w:r>
      <w:r w:rsidRPr="00A55BD1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 xml:space="preserve"> ausgefüllt)</w:t>
      </w:r>
      <w:r w:rsidR="00E07D66" w:rsidRPr="00A55BD1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>:</w:t>
      </w:r>
    </w:p>
    <w:tbl>
      <w:tblPr>
        <w:tblW w:w="10632" w:type="dxa"/>
        <w:tblInd w:w="-14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419"/>
        <w:gridCol w:w="991"/>
        <w:gridCol w:w="1985"/>
      </w:tblGrid>
      <w:tr w:rsidR="00E9641B" w:rsidRPr="00D43A4F" w14:paraId="02DCB890" w14:textId="77777777" w:rsidTr="001C1FB0">
        <w:trPr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C9D84C" w14:textId="77777777" w:rsidR="00E9641B" w:rsidRPr="00D43A4F" w:rsidRDefault="00E9641B" w:rsidP="00BD683D">
            <w:pPr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Vergabe an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Vergabe"/>
            <w:tag w:val="Vergabe"/>
            <w:id w:val="-549450526"/>
            <w:placeholder>
              <w:docPart w:val="B0BA3463F170415FAC7B01DBAE2FB9AC"/>
            </w:placeholder>
            <w:showingPlcHdr/>
            <w:comboBox>
              <w:listItem w:value="Wählen Sie ein Element aus."/>
              <w:listItem w:displayText="Labor 1" w:value="Labor 1"/>
              <w:listItem w:displayText="Labor 2" w:value="Labor 2"/>
              <w:listItem w:displayText="Labor 3" w:value="Labor 3"/>
              <w:listItem w:displayText="Labor 4" w:value="Labor 4"/>
              <w:listItem w:displayText="Spezialfall" w:value="Spezialfall"/>
              <w:listItem w:displayText=" " w:value=" "/>
            </w:comboBox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14:paraId="0B7BDB37" w14:textId="77777777" w:rsidR="00E9641B" w:rsidRPr="00D43A4F" w:rsidRDefault="007D3566" w:rsidP="007D3566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8D45" w14:textId="77777777" w:rsidR="00E9641B" w:rsidRPr="00D43A4F" w:rsidRDefault="00E9641B" w:rsidP="005022E1">
            <w:pPr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640F" w14:textId="77777777" w:rsidR="00E9641B" w:rsidRPr="00D43A4F" w:rsidRDefault="005C1DA1" w:rsidP="005022E1">
            <w:pPr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0850B" w14:textId="77777777" w:rsidR="00E9641B" w:rsidRPr="00D43A4F" w:rsidRDefault="00E9641B" w:rsidP="005022E1">
            <w:pPr>
              <w:spacing w:after="0" w:line="28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Auftrags-Nr.</w:t>
            </w:r>
          </w:p>
        </w:tc>
      </w:tr>
      <w:tr w:rsidR="00DD29DA" w:rsidRPr="00D43A4F" w14:paraId="1280495A" w14:textId="77777777" w:rsidTr="001C1FB0">
        <w:trPr>
          <w:trHeight w:val="284"/>
        </w:trPr>
        <w:tc>
          <w:tcPr>
            <w:tcW w:w="1134" w:type="dxa"/>
            <w:vAlign w:val="center"/>
          </w:tcPr>
          <w:p w14:paraId="68A11D50" w14:textId="77777777" w:rsidR="00DD29DA" w:rsidRPr="00D43A4F" w:rsidRDefault="00DD29DA" w:rsidP="00DD29DA">
            <w:pPr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Auftragsart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Auftragsart"/>
            <w:tag w:val="Auftragsart"/>
            <w:id w:val="-1736463004"/>
            <w:placeholder>
              <w:docPart w:val="3F666774A08B46F09CE07B34FD8ECD78"/>
            </w:placeholder>
            <w:showingPlcHdr/>
            <w:comboBox>
              <w:listItem w:value="Wählen Sie ein Element aus."/>
              <w:listItem w:displayText="Rahmenvertrag" w:value="Rahmenvertrag"/>
              <w:listItem w:displayText="Regie" w:value="Regie"/>
              <w:listItem w:displayText="Spezialfall" w:value="Spezialfall"/>
              <w:listItem w:displayText=" " w:value=" "/>
            </w:comboBox>
          </w:sdtPr>
          <w:sdtEndPr/>
          <w:sdtContent>
            <w:tc>
              <w:tcPr>
                <w:tcW w:w="5103" w:type="dxa"/>
                <w:tcBorders>
                  <w:right w:val="single" w:sz="4" w:space="0" w:color="auto"/>
                </w:tcBorders>
                <w:vAlign w:val="center"/>
              </w:tcPr>
              <w:p w14:paraId="07EE7E54" w14:textId="77777777" w:rsidR="00DD29DA" w:rsidRPr="00D43A4F" w:rsidRDefault="00DD29DA" w:rsidP="00DD29DA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1516" w14:textId="77777777" w:rsidR="00DD29DA" w:rsidRPr="00D43A4F" w:rsidRDefault="00DD29DA" w:rsidP="00DD29D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2CC28" w14:textId="77777777" w:rsidR="00DD29DA" w:rsidRPr="00D43A4F" w:rsidRDefault="00DD29DA" w:rsidP="00DD29D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EC1DF" w14:textId="77777777" w:rsidR="00DD29DA" w:rsidRPr="00D43A4F" w:rsidRDefault="00DD29DA" w:rsidP="00DD29DA">
            <w:pPr>
              <w:spacing w:after="0" w:line="28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5E8AC428" w14:textId="77777777" w:rsidR="00E07D66" w:rsidRPr="00085C3D" w:rsidRDefault="00E07D66" w:rsidP="008C1039">
      <w:pPr>
        <w:tabs>
          <w:tab w:val="left" w:pos="4058"/>
          <w:tab w:val="left" w:pos="8250"/>
        </w:tabs>
        <w:rPr>
          <w:sz w:val="2"/>
          <w:szCs w:val="21"/>
        </w:rPr>
      </w:pPr>
    </w:p>
    <w:sectPr w:rsidR="00E07D66" w:rsidRPr="00085C3D" w:rsidSect="00AF56E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466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4408" w14:textId="77777777" w:rsidR="00085C3D" w:rsidRDefault="00085C3D" w:rsidP="005F4621">
      <w:pPr>
        <w:spacing w:after="0"/>
      </w:pPr>
      <w:r>
        <w:separator/>
      </w:r>
    </w:p>
  </w:endnote>
  <w:endnote w:type="continuationSeparator" w:id="0">
    <w:p w14:paraId="32EB2EEF" w14:textId="77777777" w:rsidR="00085C3D" w:rsidRDefault="00085C3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AA5" w14:textId="77777777" w:rsidR="001C1FB0" w:rsidRDefault="00C4577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50A" w14:textId="77777777" w:rsidR="001C1FB0" w:rsidRPr="0043357A" w:rsidRDefault="00005F3C" w:rsidP="00005F3C">
    <w:pPr>
      <w:pStyle w:val="Fuzeile"/>
      <w:ind w:left="-1560" w:right="-285"/>
    </w:pPr>
    <w:r>
      <w:rPr>
        <w:noProof/>
      </w:rPr>
      <w:t>015.00.02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10CB" w14:textId="77777777" w:rsidR="00085C3D" w:rsidRDefault="00085C3D" w:rsidP="005F4621">
      <w:pPr>
        <w:spacing w:after="0"/>
      </w:pPr>
      <w:r>
        <w:separator/>
      </w:r>
    </w:p>
  </w:footnote>
  <w:footnote w:type="continuationSeparator" w:id="0">
    <w:p w14:paraId="034FCE04" w14:textId="77777777" w:rsidR="00085C3D" w:rsidRDefault="00085C3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B85D" w14:textId="77777777" w:rsidR="001C1FB0" w:rsidRPr="00A82904" w:rsidRDefault="00B85EA5" w:rsidP="00A82904">
    <w:r>
      <w:pict w14:anchorId="5A018A19">
        <v:shapetype id="_x0000_t202" coordsize="21600,21600" o:spt="202" path="m,l,21600r21600,l21600,xe">
          <v:stroke joinstyle="miter"/>
          <v:path gradientshapeok="t" o:connecttype="rect"/>
        </v:shapetype>
        <v:shape id="_s9" o:spid="_x0000_s2413" type="#_x0000_t202" style="position:absolute;margin-left:0;margin-top:0;width:50pt;height:50pt;z-index:251637760;visibility:hidden">
          <o:lock v:ext="edit" selection="t"/>
        </v:shape>
      </w:pict>
    </w:r>
    <w:r>
      <w:pict w14:anchorId="081BC604">
        <v:shape id="_x0000_s2393" style="position:absolute;margin-left:0;margin-top:0;width:50pt;height:50pt;z-index:2516490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C882E44">
        <v:shape id="_s10" o:spid="_x0000_s2412" type="#_x0000_t202" style="position:absolute;margin-left:0;margin-top:0;width:50pt;height:50pt;z-index:251638784;visibility:hidden">
          <o:lock v:ext="edit" selection="t"/>
        </v:shape>
      </w:pict>
    </w:r>
    <w:r>
      <w:pict w14:anchorId="7F63C3FC">
        <v:shape id="_x0000_s2403" style="position:absolute;margin-left:0;margin-top:0;width:50pt;height:50pt;z-index:2516449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3162A038">
        <v:shape id="_x0000_s2337" style="position:absolute;margin-left:0;margin-top:0;width:50pt;height:50pt;z-index:2516654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FA95FFB">
        <v:shapetype id="_s11" o:spid="_x0000_m2418" coordsize="21600,21600" o:spt="202" path="m,l,21600r21600,l21600,xe">
          <v:stroke joinstyle="miter"/>
          <v:path gradientshapeok="t" o:connecttype="rect"/>
        </v:shapetype>
      </w:pict>
    </w:r>
    <w:r>
      <w:pict w14:anchorId="0FD3FFA5">
        <v:shape id="_x0000_s2391" type="#_s11" style="position:absolute;margin-left:0;margin-top:0;width:50pt;height:50pt;z-index:2516500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53032027">
        <v:shape id="_x0000_s2339" type="#_x0000_t202" style="position:absolute;margin-left:14897.7pt;margin-top:55.3pt;width:209.75pt;height:22.7pt;z-index:25166745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14:paraId="091035C5" w14:textId="77777777" w:rsidR="001C1FB0" w:rsidRDefault="00C45774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 wp14:anchorId="79B38268" wp14:editId="769ECF4E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39F54F63">
        <v:shape id="_x0000_s2402" type="#_x0000_t202" style="position:absolute;margin-left:0;margin-top:0;width:50pt;height:50pt;z-index:251645952;visibility:hidden">
          <o:lock v:ext="edit" selection="t"/>
        </v:shape>
      </w:pict>
    </w:r>
    <w:r>
      <w:pict w14:anchorId="12F34CEE">
        <v:shape id="_x0000_s233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ADAF046">
        <v:shape id="_x0000_s2389" type="#_x0000_t202" style="position:absolute;margin-left:0;margin-top:0;width:50pt;height:50pt;z-index:251651072;visibility:hidden">
          <o:lock v:ext="edit" selection="t"/>
        </v:shape>
      </w:pict>
    </w:r>
    <w:r>
      <w:pict w14:anchorId="5C406E8A">
        <v:shape id="_x0000_s2340" style="position:absolute;margin-left:12727.4pt;margin-top:0;width:184.8pt;height:130.5pt;z-index:251668480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101D0" w14:paraId="1BBC60C0" w14:textId="7777777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14:paraId="5D6DECE6" w14:textId="77777777" w:rsidR="001C1FB0" w:rsidRDefault="00B33BB0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14:paraId="5D26273E" w14:textId="77777777" w:rsidR="001C1FB0" w:rsidRDefault="00C45774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85C3D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 w:rsidR="001107C9">
                        <w:rPr>
                          <w:noProof/>
                        </w:rPr>
                        <w:fldChar w:fldCharType="begin"/>
                      </w:r>
                      <w:r w:rsidR="001107C9">
                        <w:rPr>
                          <w:noProof/>
                        </w:rPr>
                        <w:instrText xml:space="preserve"> NUMPAGES   \* MERGEFORMAT </w:instrText>
                      </w:r>
                      <w:r w:rsidR="001107C9">
                        <w:rPr>
                          <w:noProof/>
                        </w:rPr>
                        <w:fldChar w:fldCharType="separate"/>
                      </w:r>
                      <w:r w:rsidR="00085C3D">
                        <w:rPr>
                          <w:noProof/>
                        </w:rPr>
                        <w:t>2</w:t>
                      </w:r>
                      <w:r w:rsidR="001107C9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24D85675" w14:textId="77777777" w:rsidR="001C1FB0" w:rsidRDefault="001C1FB0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27BF" w14:textId="3D6C94D6" w:rsidR="001C1FB0" w:rsidRPr="00EA59F1" w:rsidRDefault="00B85EA5" w:rsidP="00EA59F1">
    <w:pPr>
      <w:pStyle w:val="Neutral"/>
    </w:pPr>
    <w:r>
      <w:rPr>
        <w:noProof/>
        <w:lang w:eastAsia="de-CH"/>
      </w:rPr>
      <w:pict w14:anchorId="2EDD9E6B">
        <v:shapetype id="_s12" o:spid="_x0000_m2417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 w14:anchorId="07133322">
        <v:shape id="_s4" o:spid="_x0000_s2410" type="#_s12" style="position:absolute;margin-left:0;margin-top:0;width:50pt;height:50pt;z-index:25163980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 w14:anchorId="069D650A">
        <v:shape id="_x0000_s2388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5F39E142">
        <v:shapetype id="_x0000_t202" coordsize="21600,21600" o:spt="202" path="m,l,21600r21600,l21600,xe">
          <v:stroke joinstyle="miter"/>
          <v:path gradientshapeok="t" o:connecttype="rect"/>
        </v:shapetype>
        <v:shape id="_s5" o:spid="_x0000_s2409" type="#_x0000_t202" style="position:absolute;margin-left:0;margin-top:0;width:50pt;height:50pt;z-index:251640832;visibility:hidden">
          <o:lock v:ext="edit" selection="t"/>
        </v:shape>
      </w:pict>
    </w:r>
    <w:r>
      <w:rPr>
        <w:noProof/>
        <w:lang w:eastAsia="de-CH"/>
      </w:rPr>
      <w:pict w14:anchorId="4A839CC2">
        <v:shape id="_x0000_s236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36219B04">
        <v:shape id="_s13" o:spid="_x0000_s2415" type="#_x0000_t202" style="position:absolute;margin-left:0;margin-top:0;width:50pt;height:50pt;z-index:251636736;visibility:hidden">
          <o:lock v:ext="edit" selection="t"/>
        </v:shape>
      </w:pict>
    </w:r>
    <w:r>
      <w:rPr>
        <w:noProof/>
        <w:lang w:eastAsia="de-CH"/>
      </w:rPr>
      <w:pict w14:anchorId="4244A871">
        <v:shape id="_x0000_s2386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5EFED589">
        <v:shape id="_s7" o:spid="_x0000_s2407" type="#_x0000_t202" style="position:absolute;margin-left:0;margin-top:0;width:50pt;height:50pt;z-index:251641856;visibility:hidden">
          <o:lock v:ext="edit" selection="t"/>
        </v:shape>
      </w:pict>
    </w:r>
    <w:r>
      <w:rPr>
        <w:noProof/>
        <w:lang w:eastAsia="de-CH"/>
      </w:rPr>
      <w:pict w14:anchorId="7152C47B">
        <v:shape id="_x0000_s2370" style="position:absolute;margin-left:0;margin-top:0;width:50pt;height:50pt;z-index:25166028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0F48891D">
        <v:shape id="_x0000_s2345" style="position:absolute;margin-left:0;margin-top:0;width:50pt;height:50pt;z-index:2516695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6CC0DCB3">
        <v:shape id="_x0000_s2355" style="position:absolute;margin-left:5262.65pt;margin-top:24pt;width:126.8pt;height:105pt;z-index:251679744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39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4"/>
                </w:tblGrid>
                <w:tr w:rsidR="002101D0" w14:paraId="5CE2B23B" w14:textId="77777777" w:rsidTr="00734584">
                  <w:trPr>
                    <w:trHeight w:val="680"/>
                    <w:jc w:val="right"/>
                  </w:trPr>
                  <w:tc>
                    <w:tcPr>
                      <w:tcW w:w="2394" w:type="dxa"/>
                      <w:vAlign w:val="center"/>
                    </w:tcPr>
                    <w:p w14:paraId="41AB1F75" w14:textId="77777777" w:rsidR="001C1FB0" w:rsidRDefault="00B85EA5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 w:rsidR="00C45774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RPr="00734584" w14:paraId="43D17C29" w14:textId="77777777" w:rsidTr="00734584">
                  <w:trPr>
                    <w:trHeight w:val="303"/>
                    <w:jc w:val="right"/>
                  </w:trPr>
                  <w:tc>
                    <w:tcPr>
                      <w:tcW w:w="2394" w:type="dxa"/>
                      <w:vAlign w:val="center"/>
                    </w:tcPr>
                    <w:p w14:paraId="7FDC5C65" w14:textId="77777777" w:rsidR="001C1FB0" w:rsidRPr="00734584" w:rsidRDefault="00B85EA5" w:rsidP="00005F3C">
                      <w:pPr>
                        <w:pStyle w:val="BriefKopf"/>
                        <w:rPr>
                          <w:rFonts w:ascii="Arial Black" w:hAnsi="Arial Black"/>
                        </w:rPr>
                      </w:pPr>
                      <w:sdt>
                        <w:sdtPr>
                          <w:rPr>
                            <w:rFonts w:ascii="Arial Black" w:hAnsi="Arial Black"/>
                          </w:rPr>
                          <w:alias w:val="CustomElements.Header.StampLines.vom"/>
                          <w:id w:val="20209398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 w:rsidR="00734584" w:rsidRPr="00734584">
                            <w:rPr>
                              <w:rFonts w:ascii="Arial Black" w:hAnsi="Arial Black"/>
                            </w:rPr>
                            <w:t>Bitte als Word einreichen!</w:t>
                          </w:r>
                          <w:r w:rsidR="00C45774" w:rsidRPr="00734584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14:paraId="56951945" w14:textId="77777777" w:rsidR="001C1FB0" w:rsidRPr="00E863CF" w:rsidRDefault="001C1FB0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 w14:anchorId="3DDF9D96">
        <v:shape id="_x0000_s2384" type="#_x0000_t202" style="position:absolute;margin-left:0;margin-top:0;width:50pt;height:50pt;z-index:251654144;visibility:hidden">
          <o:lock v:ext="edit" selection="t"/>
        </v:shape>
      </w:pict>
    </w:r>
    <w:r>
      <w:pict w14:anchorId="46AD6653">
        <v:shape id="_x0000_s2373" style="position:absolute;margin-left:0;margin-top:0;width:50pt;height:50pt;z-index:2516582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053B4809">
        <v:shape id="_x0000_s2359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4E47387E">
        <v:shape id="_x0000_s2398" type="#_x0000_t202" style="position:absolute;margin-left:0;margin-top:0;width:50pt;height:50pt;z-index:251646976;visibility:hidden">
          <o:lock v:ext="edit" selection="t"/>
        </v:shape>
      </w:pict>
    </w:r>
    <w:r>
      <w:pict w14:anchorId="1D4F0E98">
        <v:shape id="_x0000_s2368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7CEFA85E">
        <v:shape id="_x0000_s2397" type="#_x0000_t202" style="position:absolute;margin-left:0;margin-top:0;width:50pt;height:50pt;z-index:251648000;visibility:hidden">
          <o:lock v:ext="edit" selection="t"/>
        </v:shape>
      </w:pict>
    </w:r>
    <w:r>
      <w:pict w14:anchorId="111B2579">
        <v:shape id="_x0000_s2350" style="position:absolute;margin-left:0;margin-top:0;width:50pt;height:50pt;z-index:2516746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5979483B">
        <v:shape id="_s8" o:spid="_x0000_s2406" type="#_x0000_t202" style="position:absolute;margin-left:0;margin-top:0;width:50pt;height:50pt;z-index:251642880;visibility:hidden">
          <o:lock v:ext="edit" selection="t"/>
        </v:shape>
      </w:pict>
    </w:r>
    <w:r>
      <w:pict w14:anchorId="1CD4DEE5">
        <v:shape id="_x0000_s2358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D77BA67">
        <v:shape id="_x0000_s2405" type="#_x0000_t202" style="position:absolute;margin-left:0;margin-top:0;width:50pt;height:50pt;z-index:251643904;visibility:hidden">
          <o:lock v:ext="edit" selection="t"/>
        </v:shape>
      </w:pict>
    </w:r>
    <w:r>
      <w:pict w14:anchorId="6536D8A2">
        <v:shape id="_x0000_s2377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0421A92E">
        <v:shape id="_x0000_s2352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A63F386">
        <v:shape id="_s14" o:spid="_x0000_s2376" type="#_x0000_t202" style="position:absolute;margin-left:0;margin-top:0;width:50pt;height:50pt;z-index:251657216;visibility:hidden">
          <o:lock v:ext="edit" selection="t"/>
        </v:shape>
      </w:pict>
    </w:r>
    <w:r>
      <w:pict w14:anchorId="07821CCC">
        <v:shape id="_x0000_s2372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5976BAB">
        <v:shape id="_x0000_s2346" style="position:absolute;margin-left:0;margin-top:0;width:50pt;height:50pt;z-index:2516705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3D0A4362">
        <v:shape id="_x0000_s2379" type="#_x0000_t202" style="position:absolute;margin-left:0;margin-top:0;width:50pt;height:50pt;z-index:251655168;visibility:hidden">
          <o:lock v:ext="edit" selection="t"/>
        </v:shape>
      </w:pict>
    </w:r>
    <w:r>
      <w:pict w14:anchorId="4DC7CC49">
        <v:shape id="###DraftMode###1026" o:spid="_x0000_s2353" alt="off" style="position:absolute;margin-left:-334.85pt;margin-top:-1584.2pt;width:83.35pt;height:20.85pt;z-index:251677696;mso-position-horizontal:right;mso-position-vertical-relative:page" coordsize="21600,21600" o:spt="100" adj="0,,0" path="" stroked="f">
          <v:stroke joinstyle="round"/>
          <v:formulas/>
          <v:path o:connecttype="segments"/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101D0" w14:paraId="2042189C" w14:textId="7777777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19670546" w14:textId="77777777" w:rsidR="001C1FB0" w:rsidRDefault="00C45774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14:paraId="5E7FA8E6" w14:textId="7777777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7-02-17T15:0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22B6EBC5" w14:textId="77777777" w:rsidR="001C1FB0" w:rsidRDefault="00B33BB0">
                          <w:pPr>
                            <w:pStyle w:val="BriefKopf"/>
                          </w:pPr>
                          <w:r>
                            <w:t>17. Februar 2017</w:t>
                          </w:r>
                        </w:p>
                      </w:tc>
                    </w:sdtContent>
                  </w:sdt>
                </w:tr>
              </w:tbl>
              <w:p w14:paraId="627F7291" w14:textId="77777777" w:rsidR="001C1FB0" w:rsidRPr="002F1C35" w:rsidRDefault="001C1FB0" w:rsidP="00322C68"/>
            </w:txbxContent>
          </v:textbox>
          <w10:wrap anchory="page"/>
        </v:shape>
      </w:pict>
    </w:r>
    <w:r>
      <w:pict w14:anchorId="04F4E384">
        <v:shape id="_x0000_s2347" type="#_x0000_t202" style="position:absolute;margin-left:0;margin-top:0;width:50pt;height:50pt;z-index:251671552;visibility:hidden">
          <o:lock v:ext="edit" selection="t"/>
        </v:shape>
      </w:pict>
    </w:r>
    <w:r>
      <w:pict w14:anchorId="41C8EE02">
        <v:shape id="_x0000_s2354" type="#_x0000_t202" style="position:absolute;margin-left:27.15pt;margin-top:21.25pt;width:91.8pt;height:87.85pt;z-index:25167872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14:paraId="18974971" w14:textId="77777777" w:rsidR="001C1FB0" w:rsidRPr="00B00301" w:rsidRDefault="00C45774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583E988" wp14:editId="70A2EC88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545F9F43">
        <v:shape id="_x0000_s2348" type="#_x0000_t202" style="position:absolute;margin-left:0;margin-top:0;width:50pt;height:50pt;z-index:251672576;visibility:hidden">
          <o:lock v:ext="edit" selection="t"/>
        </v:shape>
      </w:pict>
    </w:r>
    <w:r>
      <w:pict w14:anchorId="736DB3B0">
        <v:shape id="_x0000_s2351" style="position:absolute;margin-left:0;margin-top:0;width:50pt;height:50pt;z-index:2516756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52936BC9">
        <v:shape id="_x0000_s2349" type="#_x0000_t202" style="position:absolute;margin-left:0;margin-top:0;width:50pt;height:50pt;z-index:251673600;visibility:hidden">
          <o:lock v:ext="edit" selection="t"/>
        </v:shape>
      </w:pict>
    </w:r>
    <w:r>
      <w:pict w14:anchorId="5BA2A13B">
        <v:shape id="_x0000_s2416" style="width:423.9pt;height:122.1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16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101D0" w14:paraId="00C5B427" w14:textId="77777777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14:paraId="517E9923" w14:textId="77777777" w:rsidR="001C1FB0" w:rsidRPr="0085033C" w:rsidRDefault="00C45774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14:paraId="0D520DC0" w14:textId="77777777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14:paraId="3B9CE6E1" w14:textId="77777777" w:rsidR="001C1FB0" w:rsidRDefault="00005F3C" w:rsidP="00DD52D7">
                      <w:pPr>
                        <w:pStyle w:val="MMKopfgross"/>
                      </w:pPr>
                      <w:r>
                        <w:t>Labor-</w:t>
                      </w:r>
                      <w:r w:rsidR="00DD52D7">
                        <w:t>Bestellung Zustandserfassung</w:t>
                      </w:r>
                    </w:p>
                  </w:tc>
                </w:tr>
                <w:tr w:rsidR="002101D0" w14:paraId="76A857BA" w14:textId="7777777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14:paraId="1FE62CAF" w14:textId="77777777" w:rsidR="001C1FB0" w:rsidRDefault="0092101C" w:rsidP="0085033C">
                      <w:pPr>
                        <w:pStyle w:val="BriefKopf"/>
                      </w:pPr>
                      <w:r>
                        <w:t>Tiefbauamt</w:t>
                      </w:r>
                      <w:r>
                        <w:br/>
                        <w:t>Strasseninspektorat</w:t>
                      </w:r>
                    </w:p>
                    <w:p w14:paraId="5C4CF650" w14:textId="77777777" w:rsidR="001C1FB0" w:rsidRDefault="001C1FB0" w:rsidP="0085033C">
                      <w:pPr>
                        <w:pStyle w:val="BriefKopf"/>
                      </w:pPr>
                    </w:p>
                    <w:p w14:paraId="0F923282" w14:textId="77777777" w:rsidR="001C1FB0" w:rsidRDefault="00005F3C" w:rsidP="00005F3C">
                      <w:pPr>
                        <w:pStyle w:val="BriefKopf"/>
                        <w:tabs>
                          <w:tab w:val="left" w:pos="672"/>
                        </w:tabs>
                      </w:pPr>
                      <w:r>
                        <w:t xml:space="preserve">Kontakt: </w:t>
                      </w:r>
                      <w:r w:rsidR="00C45774">
                        <w:t xml:space="preserve">Oberbau und Geotechnik, </w:t>
                      </w:r>
                      <w:r w:rsidR="000A5F71">
                        <w:t>W</w:t>
                      </w:r>
                      <w:r>
                        <w:t>alcheplatz 2</w:t>
                      </w:r>
                      <w:r w:rsidR="000A5F71">
                        <w:t xml:space="preserve">, </w:t>
                      </w:r>
                      <w:r w:rsidR="00C45774">
                        <w:t>8</w:t>
                      </w:r>
                      <w:r>
                        <w:t>090 Zürich</w:t>
                      </w:r>
                      <w:r w:rsidR="00C45774">
                        <w:t>, Tel</w:t>
                      </w:r>
                      <w:r>
                        <w:t>efon</w:t>
                      </w:r>
                      <w:r w:rsidR="00C45774">
                        <w:t xml:space="preserve"> </w:t>
                      </w:r>
                      <w:r>
                        <w:t>+41 43</w:t>
                      </w:r>
                      <w:r w:rsidR="00C45774">
                        <w:t xml:space="preserve"> </w:t>
                      </w:r>
                      <w:r>
                        <w:t>259</w:t>
                      </w:r>
                      <w:r w:rsidR="00C45774">
                        <w:t xml:space="preserve"> </w:t>
                      </w:r>
                      <w:r w:rsidR="004264F2">
                        <w:t>31 62</w:t>
                      </w:r>
                      <w:r w:rsidR="00C45774">
                        <w:t xml:space="preserve">, </w:t>
                      </w:r>
                      <w:r>
                        <w:t>oug</w:t>
                      </w:r>
                      <w:r w:rsidR="00C45774">
                        <w:t>.tba@bd.zh.ch</w:t>
                      </w:r>
                    </w:p>
                  </w:tc>
                </w:tr>
                <w:tr w:rsidR="00023227" w14:paraId="6237B5B2" w14:textId="7777777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14:paraId="333A64BF" w14:textId="77777777" w:rsidR="001C1FB0" w:rsidRDefault="001C1FB0" w:rsidP="0085033C">
                      <w:pPr>
                        <w:pStyle w:val="BriefKopf"/>
                      </w:pPr>
                    </w:p>
                  </w:tc>
                </w:tr>
              </w:tbl>
              <w:p w14:paraId="0E42645B" w14:textId="77777777" w:rsidR="001C1FB0" w:rsidRDefault="001C1FB0" w:rsidP="00416F3B">
                <w:pPr>
                  <w:pStyle w:val="BriefKopf"/>
                </w:pPr>
              </w:p>
              <w:p w14:paraId="24109FBF" w14:textId="77777777" w:rsidR="001C1FB0" w:rsidRDefault="001C1FB0" w:rsidP="00416F3B">
                <w:pPr>
                  <w:pStyle w:val="BriefKopf"/>
                </w:pPr>
              </w:p>
              <w:p w14:paraId="2CCD2E11" w14:textId="77777777" w:rsidR="001C1FB0" w:rsidRPr="000262EB" w:rsidRDefault="001C1FB0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 w16cid:durableId="676467235">
    <w:abstractNumId w:val="15"/>
  </w:num>
  <w:num w:numId="2" w16cid:durableId="1712025476">
    <w:abstractNumId w:val="19"/>
  </w:num>
  <w:num w:numId="3" w16cid:durableId="1832480134">
    <w:abstractNumId w:val="14"/>
  </w:num>
  <w:num w:numId="4" w16cid:durableId="959412498">
    <w:abstractNumId w:val="10"/>
  </w:num>
  <w:num w:numId="5" w16cid:durableId="1521774700">
    <w:abstractNumId w:val="9"/>
  </w:num>
  <w:num w:numId="6" w16cid:durableId="1242449426">
    <w:abstractNumId w:val="7"/>
  </w:num>
  <w:num w:numId="7" w16cid:durableId="431626115">
    <w:abstractNumId w:val="6"/>
  </w:num>
  <w:num w:numId="8" w16cid:durableId="132331881">
    <w:abstractNumId w:val="5"/>
  </w:num>
  <w:num w:numId="9" w16cid:durableId="669647961">
    <w:abstractNumId w:val="4"/>
  </w:num>
  <w:num w:numId="10" w16cid:durableId="2137212544">
    <w:abstractNumId w:val="8"/>
  </w:num>
  <w:num w:numId="11" w16cid:durableId="202329827">
    <w:abstractNumId w:val="3"/>
  </w:num>
  <w:num w:numId="12" w16cid:durableId="1603343851">
    <w:abstractNumId w:val="2"/>
  </w:num>
  <w:num w:numId="13" w16cid:durableId="271396561">
    <w:abstractNumId w:val="1"/>
  </w:num>
  <w:num w:numId="14" w16cid:durableId="2121140273">
    <w:abstractNumId w:val="0"/>
  </w:num>
  <w:num w:numId="15" w16cid:durableId="1598175458">
    <w:abstractNumId w:val="17"/>
  </w:num>
  <w:num w:numId="16" w16cid:durableId="1172060528">
    <w:abstractNumId w:val="13"/>
  </w:num>
  <w:num w:numId="17" w16cid:durableId="1199931372">
    <w:abstractNumId w:val="20"/>
  </w:num>
  <w:num w:numId="18" w16cid:durableId="241336201">
    <w:abstractNumId w:val="16"/>
  </w:num>
  <w:num w:numId="19" w16cid:durableId="11052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893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5253772">
    <w:abstractNumId w:val="24"/>
  </w:num>
  <w:num w:numId="22" w16cid:durableId="1695888203">
    <w:abstractNumId w:val="11"/>
  </w:num>
  <w:num w:numId="23" w16cid:durableId="520243435">
    <w:abstractNumId w:val="21"/>
  </w:num>
  <w:num w:numId="24" w16cid:durableId="1504122279">
    <w:abstractNumId w:val="17"/>
  </w:num>
  <w:num w:numId="25" w16cid:durableId="1149597364">
    <w:abstractNumId w:val="13"/>
  </w:num>
  <w:num w:numId="26" w16cid:durableId="764032145">
    <w:abstractNumId w:val="20"/>
  </w:num>
  <w:num w:numId="27" w16cid:durableId="1606769551">
    <w:abstractNumId w:val="16"/>
  </w:num>
  <w:num w:numId="28" w16cid:durableId="2100716968">
    <w:abstractNumId w:val="17"/>
  </w:num>
  <w:num w:numId="29" w16cid:durableId="2029603137">
    <w:abstractNumId w:val="13"/>
  </w:num>
  <w:num w:numId="30" w16cid:durableId="1221594383">
    <w:abstractNumId w:val="22"/>
  </w:num>
  <w:num w:numId="31" w16cid:durableId="399523974">
    <w:abstractNumId w:val="25"/>
  </w:num>
  <w:num w:numId="32" w16cid:durableId="65347352">
    <w:abstractNumId w:val="12"/>
  </w:num>
  <w:num w:numId="33" w16cid:durableId="2055544345">
    <w:abstractNumId w:val="23"/>
  </w:num>
  <w:num w:numId="34" w16cid:durableId="10213965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93496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88572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3D"/>
    <w:rsid w:val="0000100F"/>
    <w:rsid w:val="0000302F"/>
    <w:rsid w:val="00005F3C"/>
    <w:rsid w:val="00010C88"/>
    <w:rsid w:val="0002535B"/>
    <w:rsid w:val="00026EB5"/>
    <w:rsid w:val="000345B8"/>
    <w:rsid w:val="00036686"/>
    <w:rsid w:val="00047848"/>
    <w:rsid w:val="0005208A"/>
    <w:rsid w:val="00066DCA"/>
    <w:rsid w:val="000744BF"/>
    <w:rsid w:val="00077FDF"/>
    <w:rsid w:val="00081822"/>
    <w:rsid w:val="00082F07"/>
    <w:rsid w:val="00085C3D"/>
    <w:rsid w:val="0008745E"/>
    <w:rsid w:val="000903BE"/>
    <w:rsid w:val="00094BBE"/>
    <w:rsid w:val="000A5F71"/>
    <w:rsid w:val="000B2050"/>
    <w:rsid w:val="000C1EA8"/>
    <w:rsid w:val="000C31B2"/>
    <w:rsid w:val="000C339F"/>
    <w:rsid w:val="000D0DD1"/>
    <w:rsid w:val="000D1A8B"/>
    <w:rsid w:val="000D29E0"/>
    <w:rsid w:val="000D2B31"/>
    <w:rsid w:val="000D4F76"/>
    <w:rsid w:val="000E594D"/>
    <w:rsid w:val="00104183"/>
    <w:rsid w:val="001107C9"/>
    <w:rsid w:val="001131DD"/>
    <w:rsid w:val="0015479E"/>
    <w:rsid w:val="0016229A"/>
    <w:rsid w:val="001811C0"/>
    <w:rsid w:val="00190D3E"/>
    <w:rsid w:val="001A09F2"/>
    <w:rsid w:val="001B0EA0"/>
    <w:rsid w:val="001B64F7"/>
    <w:rsid w:val="001C0FD3"/>
    <w:rsid w:val="001C1FB0"/>
    <w:rsid w:val="001C6D7C"/>
    <w:rsid w:val="001D2AB0"/>
    <w:rsid w:val="001D4BE6"/>
    <w:rsid w:val="001E5105"/>
    <w:rsid w:val="001F0914"/>
    <w:rsid w:val="001F2219"/>
    <w:rsid w:val="002034C6"/>
    <w:rsid w:val="002072DF"/>
    <w:rsid w:val="00207ED2"/>
    <w:rsid w:val="0021327C"/>
    <w:rsid w:val="0022458D"/>
    <w:rsid w:val="0023206C"/>
    <w:rsid w:val="00240D57"/>
    <w:rsid w:val="00247F6E"/>
    <w:rsid w:val="00257B74"/>
    <w:rsid w:val="0026018E"/>
    <w:rsid w:val="00283150"/>
    <w:rsid w:val="002958AF"/>
    <w:rsid w:val="00297BD0"/>
    <w:rsid w:val="002A27E0"/>
    <w:rsid w:val="002A2D48"/>
    <w:rsid w:val="002A5E0E"/>
    <w:rsid w:val="002B1D03"/>
    <w:rsid w:val="002B3ED7"/>
    <w:rsid w:val="002B6095"/>
    <w:rsid w:val="002E1B09"/>
    <w:rsid w:val="002E3FF0"/>
    <w:rsid w:val="002F4FD1"/>
    <w:rsid w:val="0030647A"/>
    <w:rsid w:val="0032432B"/>
    <w:rsid w:val="00327A3E"/>
    <w:rsid w:val="003316E0"/>
    <w:rsid w:val="00340908"/>
    <w:rsid w:val="00341D96"/>
    <w:rsid w:val="00343690"/>
    <w:rsid w:val="0034541A"/>
    <w:rsid w:val="00355CF4"/>
    <w:rsid w:val="00360CBF"/>
    <w:rsid w:val="00361E3C"/>
    <w:rsid w:val="00371714"/>
    <w:rsid w:val="0037283D"/>
    <w:rsid w:val="00374AF6"/>
    <w:rsid w:val="00383BFF"/>
    <w:rsid w:val="00383DB7"/>
    <w:rsid w:val="003A0CB3"/>
    <w:rsid w:val="003A1986"/>
    <w:rsid w:val="003B1878"/>
    <w:rsid w:val="003E1C7D"/>
    <w:rsid w:val="003E295C"/>
    <w:rsid w:val="003F03DE"/>
    <w:rsid w:val="00402992"/>
    <w:rsid w:val="004125AC"/>
    <w:rsid w:val="00414BB9"/>
    <w:rsid w:val="00425045"/>
    <w:rsid w:val="004259B8"/>
    <w:rsid w:val="004264F2"/>
    <w:rsid w:val="00434EF9"/>
    <w:rsid w:val="004407B0"/>
    <w:rsid w:val="00456397"/>
    <w:rsid w:val="004714B0"/>
    <w:rsid w:val="00474826"/>
    <w:rsid w:val="0047510E"/>
    <w:rsid w:val="00485243"/>
    <w:rsid w:val="00487A2B"/>
    <w:rsid w:val="00494141"/>
    <w:rsid w:val="004A4EBE"/>
    <w:rsid w:val="004B1108"/>
    <w:rsid w:val="004C5D11"/>
    <w:rsid w:val="004C6E28"/>
    <w:rsid w:val="004D18D2"/>
    <w:rsid w:val="004E0512"/>
    <w:rsid w:val="004E66EA"/>
    <w:rsid w:val="004F031B"/>
    <w:rsid w:val="004F4E3C"/>
    <w:rsid w:val="00500C63"/>
    <w:rsid w:val="00501DBF"/>
    <w:rsid w:val="0050604A"/>
    <w:rsid w:val="0051120A"/>
    <w:rsid w:val="00514F79"/>
    <w:rsid w:val="005164F5"/>
    <w:rsid w:val="0053499B"/>
    <w:rsid w:val="00541B15"/>
    <w:rsid w:val="00547698"/>
    <w:rsid w:val="00551BBC"/>
    <w:rsid w:val="005572A0"/>
    <w:rsid w:val="00561F81"/>
    <w:rsid w:val="0056747C"/>
    <w:rsid w:val="00572AA9"/>
    <w:rsid w:val="0057665B"/>
    <w:rsid w:val="00577787"/>
    <w:rsid w:val="00581AFE"/>
    <w:rsid w:val="005A3E4C"/>
    <w:rsid w:val="005B54D9"/>
    <w:rsid w:val="005B689F"/>
    <w:rsid w:val="005C1DA1"/>
    <w:rsid w:val="005D10CE"/>
    <w:rsid w:val="005F4621"/>
    <w:rsid w:val="005F5308"/>
    <w:rsid w:val="00605069"/>
    <w:rsid w:val="006141E1"/>
    <w:rsid w:val="00620634"/>
    <w:rsid w:val="00620924"/>
    <w:rsid w:val="00621708"/>
    <w:rsid w:val="00624D28"/>
    <w:rsid w:val="0063618A"/>
    <w:rsid w:val="00636C42"/>
    <w:rsid w:val="00642D7A"/>
    <w:rsid w:val="00644C65"/>
    <w:rsid w:val="00646D99"/>
    <w:rsid w:val="00651AD3"/>
    <w:rsid w:val="00653B62"/>
    <w:rsid w:val="006756B6"/>
    <w:rsid w:val="00683C82"/>
    <w:rsid w:val="00685366"/>
    <w:rsid w:val="00690185"/>
    <w:rsid w:val="006B17D5"/>
    <w:rsid w:val="006B2560"/>
    <w:rsid w:val="006D1D4D"/>
    <w:rsid w:val="006F54A2"/>
    <w:rsid w:val="00710274"/>
    <w:rsid w:val="00713E74"/>
    <w:rsid w:val="00716E79"/>
    <w:rsid w:val="00717D6B"/>
    <w:rsid w:val="00734584"/>
    <w:rsid w:val="00740337"/>
    <w:rsid w:val="00740872"/>
    <w:rsid w:val="00742A53"/>
    <w:rsid w:val="00743DD7"/>
    <w:rsid w:val="00745AB9"/>
    <w:rsid w:val="00745B44"/>
    <w:rsid w:val="007472EA"/>
    <w:rsid w:val="00771FB5"/>
    <w:rsid w:val="00775414"/>
    <w:rsid w:val="0078625E"/>
    <w:rsid w:val="00792BB5"/>
    <w:rsid w:val="00794BAF"/>
    <w:rsid w:val="00797B43"/>
    <w:rsid w:val="007A31A8"/>
    <w:rsid w:val="007A3D99"/>
    <w:rsid w:val="007C40C4"/>
    <w:rsid w:val="007D3566"/>
    <w:rsid w:val="007F52C8"/>
    <w:rsid w:val="00807D6E"/>
    <w:rsid w:val="0081620C"/>
    <w:rsid w:val="0081640E"/>
    <w:rsid w:val="00816807"/>
    <w:rsid w:val="0082109A"/>
    <w:rsid w:val="008263DA"/>
    <w:rsid w:val="00841205"/>
    <w:rsid w:val="0085767A"/>
    <w:rsid w:val="0087727F"/>
    <w:rsid w:val="00891D59"/>
    <w:rsid w:val="0089266B"/>
    <w:rsid w:val="00896A7E"/>
    <w:rsid w:val="008B53C2"/>
    <w:rsid w:val="008C0510"/>
    <w:rsid w:val="008C1039"/>
    <w:rsid w:val="008C59BA"/>
    <w:rsid w:val="008C5DAE"/>
    <w:rsid w:val="008D665F"/>
    <w:rsid w:val="008E09F7"/>
    <w:rsid w:val="008E277B"/>
    <w:rsid w:val="008F3D39"/>
    <w:rsid w:val="008F4370"/>
    <w:rsid w:val="008F52AF"/>
    <w:rsid w:val="009025AE"/>
    <w:rsid w:val="00915FDD"/>
    <w:rsid w:val="0092101C"/>
    <w:rsid w:val="00923272"/>
    <w:rsid w:val="00931258"/>
    <w:rsid w:val="00951487"/>
    <w:rsid w:val="00960F86"/>
    <w:rsid w:val="0096183D"/>
    <w:rsid w:val="009630AE"/>
    <w:rsid w:val="00975937"/>
    <w:rsid w:val="009816FE"/>
    <w:rsid w:val="00984EC3"/>
    <w:rsid w:val="009A4318"/>
    <w:rsid w:val="009A5DC5"/>
    <w:rsid w:val="009A6521"/>
    <w:rsid w:val="009A654A"/>
    <w:rsid w:val="009C1669"/>
    <w:rsid w:val="009C74F9"/>
    <w:rsid w:val="009D4B3C"/>
    <w:rsid w:val="009D5C1D"/>
    <w:rsid w:val="009D64AA"/>
    <w:rsid w:val="009E187B"/>
    <w:rsid w:val="009F0590"/>
    <w:rsid w:val="009F19E7"/>
    <w:rsid w:val="009F6702"/>
    <w:rsid w:val="00A05958"/>
    <w:rsid w:val="00A120EA"/>
    <w:rsid w:val="00A17799"/>
    <w:rsid w:val="00A34983"/>
    <w:rsid w:val="00A35A0D"/>
    <w:rsid w:val="00A400B6"/>
    <w:rsid w:val="00A40295"/>
    <w:rsid w:val="00A43308"/>
    <w:rsid w:val="00A51BDE"/>
    <w:rsid w:val="00A55BD1"/>
    <w:rsid w:val="00A67C98"/>
    <w:rsid w:val="00A835F2"/>
    <w:rsid w:val="00A905CE"/>
    <w:rsid w:val="00A97F60"/>
    <w:rsid w:val="00AB0E39"/>
    <w:rsid w:val="00AC5B96"/>
    <w:rsid w:val="00AC7BDD"/>
    <w:rsid w:val="00AD60C0"/>
    <w:rsid w:val="00AD7846"/>
    <w:rsid w:val="00AD7D7F"/>
    <w:rsid w:val="00AE0DB8"/>
    <w:rsid w:val="00AE245B"/>
    <w:rsid w:val="00AE63AC"/>
    <w:rsid w:val="00AF2553"/>
    <w:rsid w:val="00AF56E4"/>
    <w:rsid w:val="00B01CCD"/>
    <w:rsid w:val="00B0230D"/>
    <w:rsid w:val="00B1219B"/>
    <w:rsid w:val="00B238D9"/>
    <w:rsid w:val="00B25697"/>
    <w:rsid w:val="00B26859"/>
    <w:rsid w:val="00B33BB0"/>
    <w:rsid w:val="00B42CCA"/>
    <w:rsid w:val="00B602D3"/>
    <w:rsid w:val="00B73597"/>
    <w:rsid w:val="00B82DAA"/>
    <w:rsid w:val="00B83605"/>
    <w:rsid w:val="00B85EA5"/>
    <w:rsid w:val="00B92629"/>
    <w:rsid w:val="00B93E1E"/>
    <w:rsid w:val="00B94129"/>
    <w:rsid w:val="00BA4393"/>
    <w:rsid w:val="00BA5CBC"/>
    <w:rsid w:val="00BC6651"/>
    <w:rsid w:val="00BD5EC8"/>
    <w:rsid w:val="00BD65FF"/>
    <w:rsid w:val="00BD683D"/>
    <w:rsid w:val="00BE4ACD"/>
    <w:rsid w:val="00BF09F7"/>
    <w:rsid w:val="00C07268"/>
    <w:rsid w:val="00C11823"/>
    <w:rsid w:val="00C154A5"/>
    <w:rsid w:val="00C173B6"/>
    <w:rsid w:val="00C205E1"/>
    <w:rsid w:val="00C24803"/>
    <w:rsid w:val="00C43007"/>
    <w:rsid w:val="00C4556D"/>
    <w:rsid w:val="00C45774"/>
    <w:rsid w:val="00C64A6E"/>
    <w:rsid w:val="00C656B7"/>
    <w:rsid w:val="00C860D7"/>
    <w:rsid w:val="00C910FB"/>
    <w:rsid w:val="00CA0920"/>
    <w:rsid w:val="00CA5461"/>
    <w:rsid w:val="00CA606D"/>
    <w:rsid w:val="00CB3539"/>
    <w:rsid w:val="00CB5A43"/>
    <w:rsid w:val="00CC0385"/>
    <w:rsid w:val="00CC4EF2"/>
    <w:rsid w:val="00CD0ABA"/>
    <w:rsid w:val="00CD24D1"/>
    <w:rsid w:val="00CD2FDB"/>
    <w:rsid w:val="00CE4143"/>
    <w:rsid w:val="00CF21DA"/>
    <w:rsid w:val="00CF2C9D"/>
    <w:rsid w:val="00CF38EC"/>
    <w:rsid w:val="00D02A17"/>
    <w:rsid w:val="00D15AAF"/>
    <w:rsid w:val="00D17A83"/>
    <w:rsid w:val="00D30C33"/>
    <w:rsid w:val="00D3230F"/>
    <w:rsid w:val="00D43A4F"/>
    <w:rsid w:val="00D50C93"/>
    <w:rsid w:val="00D552BC"/>
    <w:rsid w:val="00D6147F"/>
    <w:rsid w:val="00D62C19"/>
    <w:rsid w:val="00D7150C"/>
    <w:rsid w:val="00D746DA"/>
    <w:rsid w:val="00D77527"/>
    <w:rsid w:val="00D852BB"/>
    <w:rsid w:val="00D91B32"/>
    <w:rsid w:val="00D9289A"/>
    <w:rsid w:val="00DC04A3"/>
    <w:rsid w:val="00DC2E0E"/>
    <w:rsid w:val="00DC502D"/>
    <w:rsid w:val="00DC7109"/>
    <w:rsid w:val="00DD29DA"/>
    <w:rsid w:val="00DD5230"/>
    <w:rsid w:val="00DD52D7"/>
    <w:rsid w:val="00DE0882"/>
    <w:rsid w:val="00DE3445"/>
    <w:rsid w:val="00DF5673"/>
    <w:rsid w:val="00E07D66"/>
    <w:rsid w:val="00E14E83"/>
    <w:rsid w:val="00E1520B"/>
    <w:rsid w:val="00E21ECA"/>
    <w:rsid w:val="00E27225"/>
    <w:rsid w:val="00E34C61"/>
    <w:rsid w:val="00E350BA"/>
    <w:rsid w:val="00E63147"/>
    <w:rsid w:val="00E65D81"/>
    <w:rsid w:val="00E67AA0"/>
    <w:rsid w:val="00E9053C"/>
    <w:rsid w:val="00E95947"/>
    <w:rsid w:val="00E9641B"/>
    <w:rsid w:val="00EA7AC9"/>
    <w:rsid w:val="00EB088A"/>
    <w:rsid w:val="00EC5684"/>
    <w:rsid w:val="00EC596A"/>
    <w:rsid w:val="00ED00E5"/>
    <w:rsid w:val="00ED0AF2"/>
    <w:rsid w:val="00EE47C1"/>
    <w:rsid w:val="00EE4B7F"/>
    <w:rsid w:val="00EE7EB9"/>
    <w:rsid w:val="00EF1E30"/>
    <w:rsid w:val="00F16FD7"/>
    <w:rsid w:val="00F22E5E"/>
    <w:rsid w:val="00F2414B"/>
    <w:rsid w:val="00F62A94"/>
    <w:rsid w:val="00F66D46"/>
    <w:rsid w:val="00F66DE5"/>
    <w:rsid w:val="00F737AC"/>
    <w:rsid w:val="00F73F4B"/>
    <w:rsid w:val="00F802D5"/>
    <w:rsid w:val="00F91C59"/>
    <w:rsid w:val="00F93295"/>
    <w:rsid w:val="00FA1913"/>
    <w:rsid w:val="00FA27A1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1"/>
    <o:shapelayout v:ext="edit">
      <o:idmap v:ext="edit" data="1"/>
    </o:shapelayout>
  </w:shapeDefaults>
  <w:decimalSymbol w:val="."/>
  <w:listSeparator w:val=";"/>
  <w14:docId w14:val="3461F78F"/>
  <w15:docId w15:val="{0EBD2A20-59F9-4CDD-9BAC-A02107D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BB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D29E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09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09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BS1\AppData\Local\Temp\015.00.02%20Labor-Bestellung%20Zustandserfassung_190529-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77C14B6F54CCEA29351A0572C3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6F53E-ADF1-4819-B88B-A580C9709E1E}"/>
      </w:docPartPr>
      <w:docPartBody>
        <w:p w:rsidR="00807AE8" w:rsidRDefault="00807AE8">
          <w:pPr>
            <w:pStyle w:val="AE277C14B6F54CCEA29351A0572C3F79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250C86CF4C1A44AD8DACE29F017C0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F0E13-2805-432E-8414-FA7E555C4B38}"/>
      </w:docPartPr>
      <w:docPartBody>
        <w:p w:rsidR="00807AE8" w:rsidRDefault="00807AE8">
          <w:pPr>
            <w:pStyle w:val="250C86CF4C1A44AD8DACE29F017C0F62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5308D577CC0D49E7BAEC99F2E09B1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FC147-DC41-4E53-B7DF-BB29F663959A}"/>
      </w:docPartPr>
      <w:docPartBody>
        <w:p w:rsidR="00807AE8" w:rsidRDefault="00807AE8">
          <w:pPr>
            <w:pStyle w:val="5308D577CC0D49E7BAEC99F2E09B1B09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9C61B2C9FADC460B852F8FC531320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4D655-8B29-4BA1-81EE-C682C44FB055}"/>
      </w:docPartPr>
      <w:docPartBody>
        <w:p w:rsidR="00807AE8" w:rsidRDefault="00807AE8">
          <w:pPr>
            <w:pStyle w:val="9C61B2C9FADC460B852F8FC531320028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BA3463F170415FAC7B01DBAE2F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88747-A1B2-4AE9-A3CC-AF25C23066A7}"/>
      </w:docPartPr>
      <w:docPartBody>
        <w:p w:rsidR="00807AE8" w:rsidRDefault="00807AE8">
          <w:pPr>
            <w:pStyle w:val="B0BA3463F170415FAC7B01DBAE2FB9AC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3F666774A08B46F09CE07B34FD8EC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E0E8-78A8-4E4C-A98C-F8DD65572539}"/>
      </w:docPartPr>
      <w:docPartBody>
        <w:p w:rsidR="00807AE8" w:rsidRDefault="00807AE8">
          <w:pPr>
            <w:pStyle w:val="3F666774A08B46F09CE07B34FD8ECD78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B9049117540FA8C875E6902AB7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FFC2-527B-4BEB-BFE3-74CE1B0A03E2}"/>
      </w:docPartPr>
      <w:docPartBody>
        <w:p w:rsidR="009D33D3" w:rsidRDefault="009D33D3" w:rsidP="009D33D3">
          <w:pPr>
            <w:pStyle w:val="EBAB9049117540FA8C875E6902AB75A1"/>
          </w:pPr>
          <w:r w:rsidRPr="00491042">
            <w:rPr>
              <w:rStyle w:val="Platzhaltertext"/>
            </w:rPr>
            <w:t>Wählen Sie ein Element aus.</w:t>
          </w:r>
        </w:p>
      </w:docPartBody>
    </w:docPart>
    <w:docPart>
      <w:docPartPr>
        <w:name w:val="F7CEB4D2ED5E40599420029E9198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D4E28-7311-4A48-9824-3CB906C65263}"/>
      </w:docPartPr>
      <w:docPartBody>
        <w:p w:rsidR="009D33D3" w:rsidRDefault="009D33D3" w:rsidP="009D33D3">
          <w:pPr>
            <w:pStyle w:val="F7CEB4D2ED5E40599420029E91981CEE"/>
          </w:pPr>
          <w:r w:rsidRPr="003E11B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8"/>
    <w:rsid w:val="001076D1"/>
    <w:rsid w:val="004D78E4"/>
    <w:rsid w:val="006663D0"/>
    <w:rsid w:val="00807AE8"/>
    <w:rsid w:val="009D33D3"/>
    <w:rsid w:val="00AA257F"/>
    <w:rsid w:val="00C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3D3"/>
    <w:rPr>
      <w:color w:val="808080"/>
    </w:rPr>
  </w:style>
  <w:style w:type="paragraph" w:customStyle="1" w:styleId="AE277C14B6F54CCEA29351A0572C3F79">
    <w:name w:val="AE277C14B6F54CCEA29351A0572C3F79"/>
  </w:style>
  <w:style w:type="paragraph" w:customStyle="1" w:styleId="250C86CF4C1A44AD8DACE29F017C0F62">
    <w:name w:val="250C86CF4C1A44AD8DACE29F017C0F62"/>
  </w:style>
  <w:style w:type="paragraph" w:customStyle="1" w:styleId="5308D577CC0D49E7BAEC99F2E09B1B09">
    <w:name w:val="5308D577CC0D49E7BAEC99F2E09B1B09"/>
  </w:style>
  <w:style w:type="paragraph" w:customStyle="1" w:styleId="9C61B2C9FADC460B852F8FC531320028">
    <w:name w:val="9C61B2C9FADC460B852F8FC531320028"/>
  </w:style>
  <w:style w:type="paragraph" w:customStyle="1" w:styleId="B0BA3463F170415FAC7B01DBAE2FB9AC">
    <w:name w:val="B0BA3463F170415FAC7B01DBAE2FB9AC"/>
  </w:style>
  <w:style w:type="paragraph" w:customStyle="1" w:styleId="3F666774A08B46F09CE07B34FD8ECD78">
    <w:name w:val="3F666774A08B46F09CE07B34FD8ECD78"/>
  </w:style>
  <w:style w:type="paragraph" w:customStyle="1" w:styleId="EBAB9049117540FA8C875E6902AB75A1">
    <w:name w:val="EBAB9049117540FA8C875E6902AB75A1"/>
    <w:rsid w:val="009D33D3"/>
    <w:rPr>
      <w:kern w:val="2"/>
      <w14:ligatures w14:val="standardContextual"/>
    </w:rPr>
  </w:style>
  <w:style w:type="paragraph" w:customStyle="1" w:styleId="F7CEB4D2ED5E40599420029E91981CEE">
    <w:name w:val="F7CEB4D2ED5E40599420029E91981CEE"/>
    <w:rsid w:val="009D33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9 a f f 0 b b 8 - 9 a 2 e - 4 7 7 e - 9 c 2 2 - f b 3 6 5 1 b 3 4 a 7 f "   t I d = " c 6 b 6 e 5 b f - f 6 f 4 - 4 6 1 6 - 9 3 5 4 - 7 4 7 0 d 8 a 5 5 9 a f "   m t I d = " 2 7 5 a f 3 2 e - b c 4 0 - 4 5 c 2 - 8 5 b 7 - a f b 1 c 0 3 8 2 6 5 3 "   t n a m e = " 0 1 5 . 0 0 . 0 3   B e s t e l l u n g   L a b o r l e i s t u n g e n "   r e v i s i o n = " 1 0 "   c r e a t e d m a j o r v e r s i o n = " 2 "   c r e a t e d m i n o r v e r s i o n = " 0 "   c r e a t e d = " 2 0 1 5 - 1 0 - 1 6 T 1 6 : 2 2 : 3 2 . 1 2 7 4 1 9 6 + 0 2 : 0 0 "   m o d i f i e d m a j o r v e r s i o n = " 2 "   m o d i f i e d m i n o r v e r s i o n = " 3 "   m o d i f i e d = " 2 0 1 5 - 1 0 - 2 2 T 1 3 : 1 4 : 1 1 . 0 5 7 2 2 8 9 + 0 2 : 0 0 "   p r o f i l e = " 4 5 0 c 9 5 d e - 1 0 a 3 - 4 f 5 e - a b d f - 2 5 4 0 9 7 8 a 1 d d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4 5 0 c 9 5 d e - 1 0 a 3 - 4 f 5 e - a b d f - 2 5 4 0 9 7 8 a 1 d d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C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g e r h a r d . c h r i s t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4   7 3 6   5 4   9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G e r h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C h r i s t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L a b o r   O b e r b a u   u n d   G e o t e c h n i k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O b e r b a u   u n d   G e o t e c h n i k   E i n s a t z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U r d o r f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e r k h o f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0 2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D i p l .   p h i l .   n a t .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4 5 0 c 9 5 d e - 1 0 a 3 - 4 f 5 e - a b d f - 2 5 4 0 9 7 8 a 1 d d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C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g e r h a r d . c h r i s t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4   7 3 6   5 4   9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G e r h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C h r i s t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L a b o r   O b e r b a u   u n d   G e o t e c h n i k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O b e r b a u   u n d   G e o t e c h n i k   E i n s a t z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U r d o r f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e r k h o f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0 2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D i p l .   p h i l .   n a t .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0 "   c o l u m n = " 1 "   c o l u m n s p a n = " 1 "   l o c k e d = " F a l s e "   l a b e l = " D a t u m "   r e a d o n l y = " F a l s e "   v i s i b l e = " F a l s e "   t o o l t i p = " " > 2 0 1 7 - 0 2 - 1 7 T 1 4 : 0 7 : 3 1 . 1 1 7 8 8 4 9 Z 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> 2 0 1 7 - 0 2 - 1 7 T 1 4 : 0 7 : 3 1 . 1 1 7 8 8 4 9 Z 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1 5 . 0 0 . 0 3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 2 0 1 7 - 0 2 - 1 7 T 1 4 : 0 7 : 3 1 . 1 1 7 8 8 4 9 Z 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B e s t e l l u n g   L a b o r l e i s t u n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a b o r - B e s t e l l u n g   Z u s t a n d s e r f a s s u n g   2 0 1 7 0 2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 2 0 1 7 - 0 2 - 1 7 T 1 4 : 0 8 : 2 0 . 7 1 4 8 0 1 8 Z 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G e r h a r d   C h r i s t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I n g e n i e u r - S t a b  
 �  
 L a b o r   O b e r b a u   u n d   G e o t e c h n i k  
 O b e r b a u   u n d   G e o t e c h n i k   E i n s a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G e r h a r d   C h r i s t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D i p l .   p h i l .   n a t .  
 L a b o r l e i t e r  
 W e r k h o f s t r a s s e   3  
 8 9 0 2   U r d o r f  
 T e l e f o n   + 4 1   4 4   7 3 6   5 4   9 0  
 g e r h a r d . c h r i s t e n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G e r h a r d   C h r i s t e n  
 D i p l .   p h i l .   n a t .  
 L a b o r l e i t e r  
  
 W e r k h o f s t r a s s e   3  
 8 9 0 2   U r d o r f  
 T e l e f o n   + 4 1   4 4   7 3 6   5 4   9 0  
 g e r h a r d . c h r i s t e n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G e r h a r d   C h r i s t e n  
 D i p l .   p h i l .   n a t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7 .   F e b r u a r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7 .   F e b r u a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I n g e n i e u r -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T i e f b a u a m t ,   I n g e n i e u r - S t a b ,   W e r k h o f s t r a s s e   3 ,   8 9 0 2   U r d o r f  
 T e l e f o n   + 4 1   4 4   7 3 6   5 4   9 0 ,   w w w . t i e f b a u a m t . z h . c h   ( C g )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e r k h o f s t r a s s e   3  
 8 9 0 2   U r d o r f  
 T e l e f o n   + 4 1   4 4   7 3 6   5 4   9 0  
 w w w . t i e f b a u a m t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I n g e n i e u r -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I n g e n i e u r - S t a b   ( C g )  
 T e l e f o n   + 4 1   4 4   7 3 6   5 4   9 0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1 5 . 0 0 . 0 3  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1 5 . 0 0 . 0 3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29728A4B-66C6-43D3-9A70-780CEC92909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2034C836-31E3-4C75-ADBE-219E809D06D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C39CC4E8-0481-46ED-AEB8-B4BBAAFEB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6DC7F-AD05-4E2D-8B99-98F25DBC504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015.00.02 Labor-Bestellung Zustandserfassung_190529-Au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Bürke Susanne</dc:creator>
  <cp:lastModifiedBy>Harald Lamprecht</cp:lastModifiedBy>
  <cp:revision>38</cp:revision>
  <cp:lastPrinted>2023-12-15T14:29:00Z</cp:lastPrinted>
  <dcterms:created xsi:type="dcterms:W3CDTF">2019-11-22T13:51:00Z</dcterms:created>
  <dcterms:modified xsi:type="dcterms:W3CDTF">2024-02-02T16:36:00Z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Bestellung Laborleistungen</vt:lpwstr>
  </property>
</Properties>
</file>