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3" w:type="dxa"/>
        <w:tblInd w:w="-14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1546"/>
        <w:gridCol w:w="1083"/>
        <w:gridCol w:w="1525"/>
        <w:gridCol w:w="174"/>
        <w:gridCol w:w="1229"/>
        <w:gridCol w:w="1695"/>
        <w:gridCol w:w="573"/>
        <w:gridCol w:w="1417"/>
      </w:tblGrid>
      <w:tr w:rsidR="006C7C9C" w:rsidRPr="00095774" w14:paraId="4F1939C3" w14:textId="77777777" w:rsidTr="000A6E15">
        <w:trPr>
          <w:trHeight w:hRule="exact" w:val="320"/>
        </w:trPr>
        <w:tc>
          <w:tcPr>
            <w:tcW w:w="5545" w:type="dxa"/>
            <w:gridSpan w:val="4"/>
            <w:vAlign w:val="bottom"/>
          </w:tcPr>
          <w:p w14:paraId="594B9E32" w14:textId="77777777" w:rsidR="006C7C9C" w:rsidRPr="00095774" w:rsidRDefault="006C7C9C" w:rsidP="00F6755A">
            <w:pPr>
              <w:spacing w:before="60" w:after="20" w:line="240" w:lineRule="exact"/>
              <w:rPr>
                <w:rFonts w:ascii="Arial Black" w:eastAsia="Times New Roman" w:hAnsi="Arial Black" w:cs="Times New Roman"/>
                <w:szCs w:val="21"/>
                <w:lang w:eastAsia="de-CH"/>
              </w:rPr>
            </w:pPr>
            <w:bookmarkStart w:id="0" w:name="_Hlk153546409"/>
            <w:bookmarkStart w:id="1" w:name="_Hlk153525120"/>
            <w:r w:rsidRPr="00095774">
              <w:rPr>
                <w:rFonts w:ascii="Arial Black" w:eastAsia="Times New Roman" w:hAnsi="Arial Black" w:cs="Times New Roman"/>
                <w:snapToGrid w:val="0"/>
                <w:color w:val="000000"/>
                <w:szCs w:val="21"/>
                <w:lang w:eastAsia="de-DE"/>
              </w:rPr>
              <w:t>Auftraggeber (Rechnungsadresse):</w:t>
            </w:r>
          </w:p>
        </w:tc>
        <w:tc>
          <w:tcPr>
            <w:tcW w:w="174" w:type="dxa"/>
          </w:tcPr>
          <w:p w14:paraId="4500D06F" w14:textId="77777777" w:rsidR="006C7C9C" w:rsidRPr="00B74575" w:rsidRDefault="006C7C9C" w:rsidP="00F6755A">
            <w:pPr>
              <w:spacing w:before="60" w:after="0" w:line="240" w:lineRule="exact"/>
              <w:rPr>
                <w:rFonts w:ascii="Arial Black" w:eastAsia="Times New Roman" w:hAnsi="Arial Black" w:cs="Times New Roman"/>
                <w:snapToGrid w:val="0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4914" w:type="dxa"/>
            <w:gridSpan w:val="4"/>
            <w:vAlign w:val="bottom"/>
          </w:tcPr>
          <w:p w14:paraId="4B491E38" w14:textId="77777777" w:rsidR="006C7C9C" w:rsidRPr="00095774" w:rsidRDefault="006C7C9C" w:rsidP="00F6755A">
            <w:pPr>
              <w:spacing w:before="60" w:after="0" w:line="240" w:lineRule="exact"/>
              <w:rPr>
                <w:rFonts w:ascii="Arial Black" w:eastAsia="Times New Roman" w:hAnsi="Arial Black" w:cs="Times New Roman"/>
                <w:snapToGrid w:val="0"/>
                <w:color w:val="000000"/>
                <w:szCs w:val="21"/>
                <w:lang w:eastAsia="de-DE"/>
              </w:rPr>
            </w:pPr>
            <w:r w:rsidRPr="00095774">
              <w:rPr>
                <w:rFonts w:ascii="Arial Black" w:eastAsia="Times New Roman" w:hAnsi="Arial Black" w:cs="Times New Roman"/>
                <w:snapToGrid w:val="0"/>
                <w:color w:val="000000"/>
                <w:szCs w:val="21"/>
                <w:lang w:eastAsia="de-DE"/>
              </w:rPr>
              <w:t>Auftragserteiler:</w:t>
            </w:r>
          </w:p>
        </w:tc>
      </w:tr>
      <w:tr w:rsidR="006C7C9C" w:rsidRPr="00491042" w14:paraId="0A70ED53" w14:textId="77777777" w:rsidTr="000A6E15">
        <w:trPr>
          <w:trHeight w:hRule="exact" w:val="284"/>
        </w:trPr>
        <w:tc>
          <w:tcPr>
            <w:tcW w:w="1391" w:type="dxa"/>
            <w:tcBorders>
              <w:bottom w:val="dotted" w:sz="4" w:space="0" w:color="auto"/>
            </w:tcBorders>
            <w:vAlign w:val="center"/>
          </w:tcPr>
          <w:p w14:paraId="15C9CB81" w14:textId="77777777" w:rsidR="006C7C9C" w:rsidRPr="00491042" w:rsidRDefault="006C7C9C" w:rsidP="00F6755A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491042">
              <w:rPr>
                <w:rFonts w:eastAsia="Times New Roman" w:cs="Arial"/>
                <w:sz w:val="16"/>
                <w:szCs w:val="16"/>
                <w:lang w:eastAsia="de-CH"/>
              </w:rPr>
              <w:t>Abt. / Sektion</w:t>
            </w:r>
          </w:p>
        </w:tc>
        <w:sdt>
          <w:sdtPr>
            <w:rPr>
              <w:rFonts w:eastAsia="Times New Roman" w:cs="Arial"/>
              <w:sz w:val="16"/>
              <w:szCs w:val="16"/>
              <w:lang w:eastAsia="de-CH"/>
            </w:rPr>
            <w:alias w:val="Abteilung / Sektion"/>
            <w:tag w:val="Abteilung / Sektion"/>
            <w:id w:val="1047421808"/>
            <w:placeholder>
              <w:docPart w:val="4DC20C4682984D61877933EC5AD7C5DC"/>
            </w:placeholder>
            <w:showingPlcHdr/>
            <w:comboBox>
              <w:listItem w:value="Wählen Sie ein Element aus."/>
              <w:listItem w:displayText="P+R. PM Nord" w:value="P+R. PM Nord"/>
              <w:listItem w:displayText="P+R, PM West" w:value="P+R, PM West"/>
              <w:listItem w:displayText="P+R, PM Ost" w:value="P+R, PM Ost"/>
              <w:listItem w:displayText="P+R. PM Kunstbauten" w:value="P+R. PM Kunstbauten"/>
              <w:listItem w:displayText="SI, SR I" w:value="SI, SR I"/>
              <w:listItem w:displayText="SI, SR II" w:value="SI, SR II"/>
              <w:listItem w:displayText="SI, SR III" w:value="SI, SR III"/>
              <w:listItem w:displayText="SI, SR IV" w:value="SI, SR IV"/>
              <w:listItem w:displayText="SI, O+G" w:value="SI, O+G"/>
              <w:listItem w:displayText="SI, SR I, UB 1" w:value="SI, SR I, UB 1"/>
              <w:listItem w:displayText="SI, SR I, UB 2" w:value="SI, SR I, UB 2"/>
              <w:listItem w:displayText="SI, SR I, UB 3" w:value="SI, SR I, UB 3"/>
              <w:listItem w:displayText="SI, SR II, UB 4" w:value="SI, SR II, UB 4"/>
              <w:listItem w:displayText="SI, SR II, UB 5" w:value="SI, SR II, UB 5"/>
              <w:listItem w:displayText="SI, SR III, UB 7" w:value="SI, SR III, UB 7"/>
              <w:listItem w:displayText="SI, SR III, UB 9" w:value="SI, SR III, UB 9"/>
              <w:listItem w:displayText="SI, SR IV, UB 10" w:value="SI, SR IV, UB 10"/>
              <w:listItem w:displayText="SI, SR IV, UB 12" w:value="SI, SR IV, UB 12"/>
              <w:listItem w:displayText="GE VII" w:value="GE VII"/>
              <w:listItem w:displayText="Stab, FALS" w:value="Stab, FALS"/>
            </w:comboBox>
          </w:sdtPr>
          <w:sdtEndPr/>
          <w:sdtContent>
            <w:tc>
              <w:tcPr>
                <w:tcW w:w="4154" w:type="dxa"/>
                <w:gridSpan w:val="3"/>
                <w:tcBorders>
                  <w:bottom w:val="dotted" w:sz="4" w:space="0" w:color="auto"/>
                </w:tcBorders>
                <w:noWrap/>
              </w:tcPr>
              <w:p w14:paraId="7990C949" w14:textId="77777777" w:rsidR="006C7C9C" w:rsidRPr="00491042" w:rsidRDefault="006C7C9C" w:rsidP="00F6755A">
                <w:pPr>
                  <w:spacing w:after="0" w:line="280" w:lineRule="exact"/>
                  <w:rPr>
                    <w:rFonts w:eastAsia="Times New Roman" w:cs="Arial"/>
                    <w:sz w:val="16"/>
                    <w:szCs w:val="16"/>
                    <w:lang w:eastAsia="de-CH"/>
                  </w:rPr>
                </w:pPr>
                <w:r w:rsidRPr="0049104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74" w:type="dxa"/>
          </w:tcPr>
          <w:p w14:paraId="4286E2EA" w14:textId="77777777" w:rsidR="006C7C9C" w:rsidRPr="00B74575" w:rsidRDefault="006C7C9C" w:rsidP="00F6755A">
            <w:pPr>
              <w:spacing w:after="0" w:line="280" w:lineRule="exact"/>
              <w:rPr>
                <w:rFonts w:eastAsia="Times New Roman" w:cs="Arial"/>
                <w:sz w:val="12"/>
                <w:szCs w:val="12"/>
                <w:lang w:eastAsia="de-CH"/>
              </w:rPr>
            </w:pPr>
          </w:p>
        </w:tc>
        <w:tc>
          <w:tcPr>
            <w:tcW w:w="1229" w:type="dxa"/>
            <w:tcBorders>
              <w:bottom w:val="dotted" w:sz="4" w:space="0" w:color="auto"/>
            </w:tcBorders>
            <w:vAlign w:val="center"/>
          </w:tcPr>
          <w:p w14:paraId="4BBC0C57" w14:textId="77777777" w:rsidR="006C7C9C" w:rsidRPr="00491042" w:rsidRDefault="006C7C9C" w:rsidP="00F6755A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491042">
              <w:rPr>
                <w:rFonts w:eastAsia="Times New Roman" w:cs="Arial"/>
                <w:sz w:val="16"/>
                <w:szCs w:val="16"/>
                <w:lang w:eastAsia="de-CH"/>
              </w:rPr>
              <w:t>Firma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  <w:noWrap/>
            <w:vAlign w:val="center"/>
          </w:tcPr>
          <w:p w14:paraId="08323D93" w14:textId="77777777" w:rsidR="006C7C9C" w:rsidRPr="00491042" w:rsidRDefault="006C7C9C" w:rsidP="00F6755A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6C7C9C" w:rsidRPr="00853860" w14:paraId="2E1BACAE" w14:textId="77777777" w:rsidTr="000A6E15">
        <w:trPr>
          <w:trHeight w:hRule="exact" w:val="284"/>
        </w:trPr>
        <w:tc>
          <w:tcPr>
            <w:tcW w:w="1391" w:type="dxa"/>
            <w:tcBorders>
              <w:top w:val="dotted" w:sz="4" w:space="0" w:color="auto"/>
            </w:tcBorders>
            <w:vAlign w:val="center"/>
          </w:tcPr>
          <w:p w14:paraId="294D301E" w14:textId="77777777" w:rsidR="006C7C9C" w:rsidRPr="00853860" w:rsidRDefault="006C7C9C" w:rsidP="00F6755A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853860">
              <w:rPr>
                <w:rFonts w:eastAsia="Times New Roman" w:cs="Arial"/>
                <w:sz w:val="16"/>
                <w:szCs w:val="16"/>
                <w:lang w:eastAsia="de-CH"/>
              </w:rPr>
              <w:t>Adresse</w:t>
            </w:r>
          </w:p>
        </w:tc>
        <w:sdt>
          <w:sdtPr>
            <w:rPr>
              <w:rFonts w:eastAsia="Times New Roman" w:cs="Arial"/>
              <w:sz w:val="16"/>
              <w:szCs w:val="16"/>
              <w:lang w:eastAsia="de-CH"/>
            </w:rPr>
            <w:alias w:val="Adressen"/>
            <w:tag w:val="Adressen"/>
            <w:id w:val="-1250967625"/>
            <w:placeholder>
              <w:docPart w:val="ECF583C4F1FF4309858D32C52831B60F"/>
            </w:placeholder>
            <w:showingPlcHdr/>
            <w:dropDownList>
              <w:listItem w:value="Wählen Sie ein Element aus."/>
              <w:listItem w:displayText="Walcheplatz 2, 8090 Zürich" w:value="Walcheplatz 2, 8090 Zürich"/>
              <w:listItem w:displayText="Rohrstrasse 45, 8152 Glattbrugg" w:value="Rohrstrasse 45, 8152 Glattbrugg"/>
              <w:listItem w:displayText="Zugerstrasse 226, 8820 Wädenswil" w:value="Zugerstrasse 226, 8820 Wädenswil"/>
              <w:listItem w:displayText="Werkhofstrasse 5, 8451 Kleinandelfingen" w:value="Werkhofstrasse 5, 8451 Kleinandelfingen"/>
              <w:listItem w:displayText="Affeltrangerstrasse 8, 8340 Hinwil" w:value="Affeltrangerstrasse 8, 8340 Hinwil"/>
              <w:listItem w:displayText="Reitergasse 4, 8180 Bülach" w:value="Reitergasse 4, 8180 Bülach"/>
              <w:listItem w:displayText="Mutschellenstrasse 5, 8953 Dietikon" w:value="Mutschellenstrasse 5, 8953 Dietikon"/>
              <w:listItem w:displayText="Industriestrasse 15, 8910 Affoltern a.A." w:value="Industriestrasse 15, 8910 Affoltern a.A."/>
              <w:listItem w:displayText="Zugerstrasse 228, 8820 Wädenswil" w:value="Zugerstrasse 228, 8820 Wädenswil"/>
              <w:listItem w:displayText="Tösstalstrasse 2, 8492 Wila" w:value="Tösstalstrasse 2, 8492 Wila"/>
              <w:listItem w:displayText="Hochstrasse 190, 8330 Pfäffikon" w:value="Hochstrasse 190, 8330 Pfäffikon"/>
              <w:listItem w:displayText=" " w:value=" "/>
            </w:dropDownList>
          </w:sdtPr>
          <w:sdtEndPr/>
          <w:sdtContent>
            <w:tc>
              <w:tcPr>
                <w:tcW w:w="4154" w:type="dxa"/>
                <w:gridSpan w:val="3"/>
                <w:tcBorders>
                  <w:top w:val="dotted" w:sz="4" w:space="0" w:color="auto"/>
                </w:tcBorders>
                <w:noWrap/>
                <w:vAlign w:val="center"/>
              </w:tcPr>
              <w:p w14:paraId="113BB3C3" w14:textId="77777777" w:rsidR="006C7C9C" w:rsidRPr="00853860" w:rsidRDefault="006C7C9C" w:rsidP="00F6755A">
                <w:pPr>
                  <w:spacing w:after="0" w:line="280" w:lineRule="exact"/>
                  <w:rPr>
                    <w:rFonts w:eastAsia="Times New Roman" w:cs="Arial"/>
                    <w:sz w:val="16"/>
                    <w:szCs w:val="16"/>
                    <w:lang w:eastAsia="de-CH"/>
                  </w:rPr>
                </w:pPr>
                <w:r w:rsidRPr="003E11B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74" w:type="dxa"/>
          </w:tcPr>
          <w:p w14:paraId="3A6BF08B" w14:textId="77777777" w:rsidR="006C7C9C" w:rsidRPr="00B74575" w:rsidRDefault="006C7C9C" w:rsidP="00F6755A">
            <w:pPr>
              <w:spacing w:after="0" w:line="280" w:lineRule="exact"/>
              <w:rPr>
                <w:rFonts w:eastAsia="Times New Roman" w:cs="Arial"/>
                <w:sz w:val="12"/>
                <w:szCs w:val="12"/>
                <w:lang w:eastAsia="de-CH"/>
              </w:rPr>
            </w:pPr>
          </w:p>
        </w:tc>
        <w:tc>
          <w:tcPr>
            <w:tcW w:w="1229" w:type="dxa"/>
            <w:tcBorders>
              <w:top w:val="dotted" w:sz="4" w:space="0" w:color="auto"/>
            </w:tcBorders>
            <w:vAlign w:val="center"/>
          </w:tcPr>
          <w:p w14:paraId="59F7E0E2" w14:textId="77777777" w:rsidR="006C7C9C" w:rsidRPr="00853860" w:rsidRDefault="006C7C9C" w:rsidP="00F6755A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853860">
              <w:rPr>
                <w:rFonts w:eastAsia="Times New Roman" w:cs="Arial"/>
                <w:sz w:val="16"/>
                <w:szCs w:val="16"/>
                <w:lang w:eastAsia="de-CH"/>
              </w:rPr>
              <w:t>Adresse</w:t>
            </w:r>
          </w:p>
        </w:tc>
        <w:tc>
          <w:tcPr>
            <w:tcW w:w="3685" w:type="dxa"/>
            <w:gridSpan w:val="3"/>
            <w:tcBorders>
              <w:top w:val="dotted" w:sz="4" w:space="0" w:color="auto"/>
            </w:tcBorders>
            <w:vAlign w:val="center"/>
          </w:tcPr>
          <w:p w14:paraId="157B1685" w14:textId="77777777" w:rsidR="006C7C9C" w:rsidRPr="00853860" w:rsidRDefault="006C7C9C" w:rsidP="00F6755A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6C7C9C" w14:paraId="05A1333B" w14:textId="77777777" w:rsidTr="000A6E15">
        <w:trPr>
          <w:trHeight w:hRule="exact" w:val="284"/>
        </w:trPr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BC6A2C" w14:textId="77777777" w:rsidR="006C7C9C" w:rsidRDefault="006C7C9C" w:rsidP="00F6755A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t>Kontaktpers.</w:t>
            </w:r>
          </w:p>
        </w:tc>
        <w:tc>
          <w:tcPr>
            <w:tcW w:w="15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420775" w14:textId="77777777" w:rsidR="006C7C9C" w:rsidRDefault="006C7C9C" w:rsidP="00F6755A">
            <w:pPr>
              <w:spacing w:after="0" w:line="280" w:lineRule="exact"/>
              <w:ind w:right="-212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4D584" w14:textId="77777777" w:rsidR="006C7C9C" w:rsidRDefault="006C7C9C" w:rsidP="00F6755A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t>R-Workflow</w: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2003C4" w14:textId="77777777" w:rsidR="006C7C9C" w:rsidRDefault="006C7C9C" w:rsidP="00F6755A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74" w:type="dxa"/>
          </w:tcPr>
          <w:p w14:paraId="103D55BD" w14:textId="77777777" w:rsidR="006C7C9C" w:rsidRPr="00B74575" w:rsidRDefault="006C7C9C" w:rsidP="00F6755A">
            <w:pPr>
              <w:spacing w:after="0" w:line="280" w:lineRule="exact"/>
              <w:ind w:right="70"/>
              <w:rPr>
                <w:rFonts w:eastAsia="Times New Roman" w:cs="Arial"/>
                <w:sz w:val="12"/>
                <w:szCs w:val="12"/>
                <w:lang w:eastAsia="de-CH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0EFDD7" w14:textId="77777777" w:rsidR="006C7C9C" w:rsidRDefault="006C7C9C" w:rsidP="00F6755A">
            <w:pPr>
              <w:spacing w:after="0" w:line="280" w:lineRule="exact"/>
              <w:ind w:right="70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t>Kontaktpers.</w:t>
            </w: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2CF434" w14:textId="77777777" w:rsidR="006C7C9C" w:rsidRDefault="006C7C9C" w:rsidP="00F6755A">
            <w:pPr>
              <w:spacing w:after="0" w:line="280" w:lineRule="exact"/>
              <w:ind w:right="-67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6C7C9C" w14:paraId="2D4AD7C6" w14:textId="77777777" w:rsidTr="000A6E15">
        <w:trPr>
          <w:trHeight w:hRule="exact" w:val="284"/>
        </w:trPr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3704BA" w14:textId="77777777" w:rsidR="006C7C9C" w:rsidRDefault="006C7C9C" w:rsidP="00F6755A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t>Telefon</w:t>
            </w:r>
          </w:p>
        </w:tc>
        <w:tc>
          <w:tcPr>
            <w:tcW w:w="15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BD0015" w14:textId="77777777" w:rsidR="006C7C9C" w:rsidRDefault="006C7C9C" w:rsidP="00F6755A">
            <w:pPr>
              <w:spacing w:after="0" w:line="280" w:lineRule="exact"/>
              <w:ind w:right="-212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B8D50E" w14:textId="149207BA" w:rsidR="006C7C9C" w:rsidRDefault="006C7C9C" w:rsidP="00F6755A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t>Mobil</w:t>
            </w:r>
            <w:r w:rsidR="00212E6D">
              <w:rPr>
                <w:rFonts w:eastAsia="Times New Roman" w:cs="Arial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D27977" w14:textId="77777777" w:rsidR="006C7C9C" w:rsidRDefault="006C7C9C" w:rsidP="00F6755A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74" w:type="dxa"/>
          </w:tcPr>
          <w:p w14:paraId="448A9BFA" w14:textId="77777777" w:rsidR="006C7C9C" w:rsidRPr="00B74575" w:rsidRDefault="006C7C9C" w:rsidP="00F6755A">
            <w:pPr>
              <w:spacing w:after="0" w:line="280" w:lineRule="exact"/>
              <w:ind w:right="70"/>
              <w:rPr>
                <w:rFonts w:eastAsia="Times New Roman" w:cs="Arial"/>
                <w:sz w:val="12"/>
                <w:szCs w:val="12"/>
                <w:lang w:eastAsia="de-CH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8EA62E" w14:textId="77777777" w:rsidR="006C7C9C" w:rsidRDefault="006C7C9C" w:rsidP="00F6755A">
            <w:pPr>
              <w:spacing w:after="0" w:line="280" w:lineRule="exact"/>
              <w:ind w:right="70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t>Telefon</w:t>
            </w:r>
          </w:p>
        </w:tc>
        <w:tc>
          <w:tcPr>
            <w:tcW w:w="16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89FCD1" w14:textId="77777777" w:rsidR="006C7C9C" w:rsidRDefault="006C7C9C" w:rsidP="00F6755A">
            <w:pPr>
              <w:spacing w:after="0" w:line="280" w:lineRule="exact"/>
              <w:ind w:right="70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5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B4AA0E" w14:textId="34077D04" w:rsidR="006C7C9C" w:rsidRDefault="00212E6D" w:rsidP="00212E6D">
            <w:pPr>
              <w:spacing w:after="0" w:line="280" w:lineRule="exact"/>
              <w:ind w:left="-66" w:right="-224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t>Mobile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4CECA38B" w14:textId="6C806789" w:rsidR="006C7C9C" w:rsidRDefault="00212E6D" w:rsidP="00212E6D">
            <w:pPr>
              <w:spacing w:after="0" w:line="280" w:lineRule="exact"/>
              <w:ind w:left="-75" w:right="-75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6C7C9C" w:rsidRPr="00D43A4F" w14:paraId="6CF3FE72" w14:textId="77777777" w:rsidTr="000A6E15">
        <w:trPr>
          <w:trHeight w:hRule="exact" w:val="284"/>
        </w:trPr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449D53" w14:textId="77777777" w:rsidR="006C7C9C" w:rsidRPr="00713E74" w:rsidRDefault="006C7C9C" w:rsidP="00F6755A">
            <w:pPr>
              <w:spacing w:after="0" w:line="280" w:lineRule="exact"/>
              <w:rPr>
                <w:rFonts w:ascii="Arial Black" w:eastAsia="Times New Roman" w:hAnsi="Arial Black" w:cs="Times New Roman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t>Kostenträger</w:t>
            </w:r>
          </w:p>
        </w:tc>
        <w:tc>
          <w:tcPr>
            <w:tcW w:w="15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543D31" w14:textId="77777777" w:rsidR="006C7C9C" w:rsidRPr="00D43A4F" w:rsidRDefault="006C7C9C" w:rsidP="00F6755A">
            <w:pPr>
              <w:spacing w:after="0" w:line="280" w:lineRule="exact"/>
              <w:ind w:right="-212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BC3194" w14:textId="77777777" w:rsidR="006C7C9C" w:rsidRPr="00D43A4F" w:rsidRDefault="006C7C9C" w:rsidP="00F6755A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t>Sachkonto</w: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6DE1F" w14:textId="77777777" w:rsidR="006C7C9C" w:rsidRPr="00D43A4F" w:rsidRDefault="006C7C9C" w:rsidP="00F6755A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74" w:type="dxa"/>
          </w:tcPr>
          <w:p w14:paraId="524436A2" w14:textId="77777777" w:rsidR="006C7C9C" w:rsidRPr="00B74575" w:rsidRDefault="006C7C9C" w:rsidP="00F6755A">
            <w:pPr>
              <w:spacing w:after="0" w:line="280" w:lineRule="exact"/>
              <w:ind w:right="70"/>
              <w:rPr>
                <w:rFonts w:eastAsia="Times New Roman" w:cs="Arial"/>
                <w:sz w:val="12"/>
                <w:szCs w:val="12"/>
                <w:lang w:eastAsia="de-CH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F0C9EF" w14:textId="77777777" w:rsidR="006C7C9C" w:rsidRPr="00D43A4F" w:rsidRDefault="006C7C9C" w:rsidP="00F6755A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466EFA">
              <w:rPr>
                <w:rFonts w:eastAsia="Times New Roman" w:cs="Arial"/>
                <w:sz w:val="16"/>
                <w:szCs w:val="16"/>
                <w:lang w:eastAsia="de-CH"/>
              </w:rPr>
              <w:t>E-Mail</w:t>
            </w: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7F8A93" w14:textId="77777777" w:rsidR="006C7C9C" w:rsidRPr="00D43A4F" w:rsidRDefault="006C7C9C" w:rsidP="00F6755A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6C7C9C" w:rsidRPr="00466EFA" w14:paraId="70D5DE39" w14:textId="77777777" w:rsidTr="000A6E15">
        <w:trPr>
          <w:trHeight w:hRule="exact" w:val="284"/>
        </w:trPr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753B78" w14:textId="77777777" w:rsidR="006C7C9C" w:rsidRPr="00466EFA" w:rsidRDefault="006C7C9C" w:rsidP="00F6755A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466EFA">
              <w:rPr>
                <w:rFonts w:eastAsia="Times New Roman" w:cs="Arial"/>
                <w:sz w:val="16"/>
                <w:szCs w:val="16"/>
                <w:lang w:eastAsia="de-CH"/>
              </w:rPr>
              <w:t>Verteilschlüssel</w:t>
            </w:r>
          </w:p>
        </w:tc>
        <w:tc>
          <w:tcPr>
            <w:tcW w:w="15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7765B4" w14:textId="77777777" w:rsidR="006C7C9C" w:rsidRPr="00466EFA" w:rsidRDefault="006C7C9C" w:rsidP="00F6755A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466EFA">
              <w:rPr>
                <w:rFonts w:eastAsia="Times New Roman" w:cs="Arial"/>
                <w:sz w:val="16"/>
                <w:szCs w:val="16"/>
                <w:lang w:eastAsia="de-CH"/>
              </w:rPr>
              <w:t xml:space="preserve">Ja </w:t>
            </w:r>
            <w:r w:rsidRPr="00466EFA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EFA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FORMCHECKBOX </w:instrText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466EFA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  <w:r w:rsidRPr="00466EFA">
              <w:rPr>
                <w:rFonts w:eastAsia="Times New Roman" w:cs="Arial"/>
                <w:sz w:val="16"/>
                <w:szCs w:val="16"/>
                <w:lang w:eastAsia="de-CH"/>
              </w:rPr>
              <w:t xml:space="preserve"> / Nein </w:t>
            </w:r>
            <w:r w:rsidRPr="00466EFA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EFA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FORMCHECKBOX </w:instrText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466EFA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6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856E93" w14:textId="12485F97" w:rsidR="006C7C9C" w:rsidRPr="00466EFA" w:rsidRDefault="006C7C9C" w:rsidP="00F6755A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466EFA">
              <w:rPr>
                <w:rFonts w:eastAsia="Times New Roman" w:cs="Arial"/>
                <w:sz w:val="16"/>
                <w:szCs w:val="16"/>
                <w:lang w:eastAsia="de-CH"/>
              </w:rPr>
              <w:t>(</w:t>
            </w:r>
            <w:r w:rsidR="00CF794A">
              <w:rPr>
                <w:rFonts w:eastAsia="Times New Roman" w:cs="Arial"/>
                <w:sz w:val="16"/>
                <w:szCs w:val="16"/>
                <w:lang w:eastAsia="de-CH"/>
              </w:rPr>
              <w:t xml:space="preserve">zwingend </w:t>
            </w:r>
            <w:r w:rsidRPr="00466EFA">
              <w:rPr>
                <w:rFonts w:eastAsia="Times New Roman" w:cs="Arial"/>
                <w:sz w:val="16"/>
                <w:szCs w:val="16"/>
                <w:lang w:eastAsia="de-CH"/>
              </w:rPr>
              <w:t>per Anhang angeben)</w:t>
            </w:r>
          </w:p>
        </w:tc>
        <w:tc>
          <w:tcPr>
            <w:tcW w:w="174" w:type="dxa"/>
          </w:tcPr>
          <w:p w14:paraId="4BEFE27B" w14:textId="77777777" w:rsidR="006C7C9C" w:rsidRPr="00B74575" w:rsidRDefault="006C7C9C" w:rsidP="00F6755A">
            <w:pPr>
              <w:spacing w:after="0" w:line="280" w:lineRule="exact"/>
              <w:ind w:right="70"/>
              <w:rPr>
                <w:rFonts w:eastAsia="Times New Roman" w:cs="Arial"/>
                <w:sz w:val="12"/>
                <w:szCs w:val="12"/>
                <w:lang w:eastAsia="de-CH"/>
              </w:rPr>
            </w:pPr>
          </w:p>
        </w:tc>
        <w:tc>
          <w:tcPr>
            <w:tcW w:w="1229" w:type="dxa"/>
            <w:tcBorders>
              <w:top w:val="dotted" w:sz="4" w:space="0" w:color="auto"/>
            </w:tcBorders>
            <w:vAlign w:val="center"/>
          </w:tcPr>
          <w:p w14:paraId="4CD063CC" w14:textId="77777777" w:rsidR="006C7C9C" w:rsidRPr="00466EFA" w:rsidRDefault="006C7C9C" w:rsidP="00F6755A">
            <w:pPr>
              <w:spacing w:after="0" w:line="280" w:lineRule="exact"/>
              <w:ind w:right="70"/>
              <w:rPr>
                <w:rFonts w:eastAsia="Times New Roman" w:cs="Arial"/>
                <w:sz w:val="16"/>
                <w:szCs w:val="16"/>
                <w:lang w:eastAsia="de-CH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</w:tcBorders>
            <w:vAlign w:val="center"/>
          </w:tcPr>
          <w:p w14:paraId="71915E26" w14:textId="77777777" w:rsidR="006C7C9C" w:rsidRPr="00466EFA" w:rsidRDefault="006C7C9C" w:rsidP="00F6755A">
            <w:pPr>
              <w:spacing w:after="0" w:line="280" w:lineRule="exact"/>
              <w:ind w:right="70"/>
              <w:rPr>
                <w:rFonts w:eastAsia="Times New Roman" w:cs="Arial"/>
                <w:sz w:val="16"/>
                <w:szCs w:val="16"/>
                <w:lang w:eastAsia="de-CH"/>
              </w:rPr>
            </w:pPr>
          </w:p>
        </w:tc>
      </w:tr>
      <w:bookmarkEnd w:id="0"/>
    </w:tbl>
    <w:p w14:paraId="27315035" w14:textId="77777777" w:rsidR="00F73F4B" w:rsidRPr="00E54B83" w:rsidRDefault="00F73F4B" w:rsidP="00DE3445">
      <w:pPr>
        <w:spacing w:after="0" w:line="120" w:lineRule="exact"/>
        <w:rPr>
          <w:sz w:val="16"/>
          <w:szCs w:val="21"/>
        </w:rPr>
      </w:pPr>
    </w:p>
    <w:tbl>
      <w:tblPr>
        <w:tblW w:w="10635" w:type="dxa"/>
        <w:tblInd w:w="-1492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566"/>
        <w:gridCol w:w="712"/>
        <w:gridCol w:w="851"/>
        <w:gridCol w:w="5244"/>
        <w:gridCol w:w="1276"/>
        <w:gridCol w:w="849"/>
        <w:gridCol w:w="1137"/>
      </w:tblGrid>
      <w:tr w:rsidR="00F73F4B" w:rsidRPr="00D43A4F" w14:paraId="64432801" w14:textId="77777777" w:rsidTr="00DC46AE">
        <w:tc>
          <w:tcPr>
            <w:tcW w:w="10635" w:type="dxa"/>
            <w:gridSpan w:val="7"/>
            <w:tcBorders>
              <w:top w:val="nil"/>
            </w:tcBorders>
            <w:vAlign w:val="bottom"/>
          </w:tcPr>
          <w:bookmarkEnd w:id="1"/>
          <w:p w14:paraId="29DED2A1" w14:textId="77777777" w:rsidR="00F73F4B" w:rsidRPr="00D43A4F" w:rsidRDefault="00F73F4B" w:rsidP="00130E8D">
            <w:pPr>
              <w:pStyle w:val="Fuzeile"/>
              <w:tabs>
                <w:tab w:val="clear" w:pos="4513"/>
              </w:tabs>
              <w:spacing w:before="60" w:after="20" w:line="240" w:lineRule="exact"/>
              <w:rPr>
                <w:rFonts w:ascii="Arial Black" w:hAnsi="Arial Black"/>
                <w:snapToGrid w:val="0"/>
                <w:color w:val="000000"/>
                <w:sz w:val="18"/>
                <w:szCs w:val="18"/>
                <w:lang w:eastAsia="de-DE"/>
              </w:rPr>
            </w:pPr>
            <w:r w:rsidRPr="00095774">
              <w:rPr>
                <w:rFonts w:ascii="Arial Black" w:hAnsi="Arial Black"/>
                <w:snapToGrid w:val="0"/>
                <w:color w:val="000000"/>
                <w:sz w:val="21"/>
                <w:szCs w:val="21"/>
                <w:lang w:eastAsia="de-DE"/>
              </w:rPr>
              <w:t>Objekt:</w:t>
            </w:r>
            <w:r w:rsidRPr="00D43A4F">
              <w:rPr>
                <w:rFonts w:ascii="Arial Black" w:hAnsi="Arial Black"/>
                <w:snapToGrid w:val="0"/>
                <w:color w:val="000000"/>
                <w:sz w:val="24"/>
                <w:lang w:eastAsia="de-DE"/>
              </w:rPr>
              <w:t xml:space="preserve"> </w:t>
            </w:r>
            <w:r w:rsidRPr="00D43A4F">
              <w:rPr>
                <w:rFonts w:ascii="Arial Black" w:hAnsi="Arial Black"/>
                <w:snapToGrid w:val="0"/>
                <w:color w:val="000000"/>
                <w:sz w:val="16"/>
                <w:szCs w:val="16"/>
                <w:lang w:eastAsia="de-DE"/>
              </w:rPr>
              <w:t>(</w:t>
            </w:r>
            <w:proofErr w:type="gramStart"/>
            <w:r w:rsidR="00130E8D">
              <w:rPr>
                <w:rFonts w:ascii="Arial Black" w:hAnsi="Arial Black"/>
                <w:snapToGrid w:val="0"/>
                <w:color w:val="000000"/>
                <w:sz w:val="16"/>
                <w:szCs w:val="16"/>
                <w:lang w:eastAsia="de-DE"/>
              </w:rPr>
              <w:t>Route  /</w:t>
            </w:r>
            <w:proofErr w:type="gramEnd"/>
            <w:r w:rsidR="00130E8D">
              <w:rPr>
                <w:rFonts w:ascii="Arial Black" w:hAnsi="Arial Black"/>
                <w:snapToGrid w:val="0"/>
                <w:color w:val="000000"/>
                <w:sz w:val="16"/>
                <w:szCs w:val="16"/>
                <w:lang w:eastAsia="de-DE"/>
              </w:rPr>
              <w:t xml:space="preserve">  </w:t>
            </w:r>
            <w:r w:rsidRPr="00D43A4F">
              <w:rPr>
                <w:rFonts w:ascii="Arial Black" w:hAnsi="Arial Black"/>
                <w:snapToGrid w:val="0"/>
                <w:color w:val="000000"/>
                <w:sz w:val="16"/>
                <w:szCs w:val="16"/>
                <w:lang w:eastAsia="de-DE"/>
              </w:rPr>
              <w:t>Strasse</w:t>
            </w:r>
            <w:r w:rsidR="00130E8D">
              <w:rPr>
                <w:rFonts w:ascii="Arial Black" w:hAnsi="Arial Black"/>
                <w:snapToGrid w:val="0"/>
                <w:color w:val="000000"/>
                <w:sz w:val="16"/>
                <w:szCs w:val="16"/>
                <w:lang w:eastAsia="de-DE"/>
              </w:rPr>
              <w:t xml:space="preserve">  /  </w:t>
            </w:r>
            <w:r w:rsidRPr="00D43A4F">
              <w:rPr>
                <w:rFonts w:ascii="Arial Black" w:hAnsi="Arial Black"/>
                <w:snapToGrid w:val="0"/>
                <w:color w:val="000000"/>
                <w:sz w:val="16"/>
                <w:szCs w:val="16"/>
                <w:lang w:eastAsia="de-DE"/>
              </w:rPr>
              <w:t>Km</w:t>
            </w:r>
            <w:r w:rsidR="00130E8D">
              <w:rPr>
                <w:rFonts w:ascii="Arial Black" w:hAnsi="Arial Black"/>
                <w:snapToGrid w:val="0"/>
                <w:color w:val="000000"/>
                <w:sz w:val="16"/>
                <w:szCs w:val="16"/>
                <w:lang w:eastAsia="de-DE"/>
              </w:rPr>
              <w:t xml:space="preserve"> von … bis</w:t>
            </w:r>
            <w:r w:rsidRPr="00D43A4F">
              <w:rPr>
                <w:rFonts w:ascii="Arial Black" w:hAnsi="Arial Black"/>
                <w:snapToGrid w:val="0"/>
                <w:color w:val="000000"/>
                <w:sz w:val="16"/>
                <w:szCs w:val="16"/>
                <w:lang w:eastAsia="de-DE"/>
              </w:rPr>
              <w:t>)</w:t>
            </w:r>
          </w:p>
        </w:tc>
      </w:tr>
      <w:tr w:rsidR="00D557E4" w:rsidRPr="00D557E4" w14:paraId="622F9D07" w14:textId="77777777" w:rsidTr="00F1374A">
        <w:trPr>
          <w:trHeight w:hRule="exact" w:val="284"/>
        </w:trPr>
        <w:tc>
          <w:tcPr>
            <w:tcW w:w="1278" w:type="dxa"/>
            <w:gridSpan w:val="2"/>
            <w:tcBorders>
              <w:bottom w:val="dotted" w:sz="4" w:space="0" w:color="auto"/>
            </w:tcBorders>
            <w:vAlign w:val="center"/>
          </w:tcPr>
          <w:p w14:paraId="7F628D12" w14:textId="77777777" w:rsidR="00DC46AE" w:rsidRPr="00D557E4" w:rsidRDefault="00DC46AE" w:rsidP="00DC46AE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557E4">
              <w:rPr>
                <w:rFonts w:eastAsia="Times New Roman" w:cs="Arial"/>
                <w:sz w:val="16"/>
                <w:szCs w:val="16"/>
                <w:lang w:eastAsia="de-CH"/>
              </w:rPr>
              <w:t>Gemeinde(n)</w:t>
            </w:r>
          </w:p>
        </w:tc>
        <w:tc>
          <w:tcPr>
            <w:tcW w:w="8220" w:type="dxa"/>
            <w:gridSpan w:val="4"/>
            <w:tcBorders>
              <w:bottom w:val="dotted" w:sz="4" w:space="0" w:color="auto"/>
            </w:tcBorders>
            <w:noWrap/>
            <w:vAlign w:val="center"/>
          </w:tcPr>
          <w:p w14:paraId="3B6CC4AC" w14:textId="0F94D4B1" w:rsidR="00DC46AE" w:rsidRPr="00D557E4" w:rsidRDefault="00DC46AE" w:rsidP="00B46910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557E4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D557E4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 w:rsidRPr="00D557E4">
              <w:rPr>
                <w:rFonts w:eastAsia="Times New Roman" w:cs="Arial"/>
                <w:sz w:val="16"/>
                <w:szCs w:val="16"/>
                <w:lang w:eastAsia="de-CH"/>
              </w:rPr>
            </w:r>
            <w:r w:rsidRPr="00D557E4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="00466EFA" w:rsidRPr="00D557E4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="00466EFA" w:rsidRPr="00D557E4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="00466EFA" w:rsidRPr="00D557E4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="00466EFA" w:rsidRPr="00D557E4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="00466EFA" w:rsidRPr="00D557E4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Pr="00D557E4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137" w:type="dxa"/>
            <w:tcBorders>
              <w:bottom w:val="dotted" w:sz="4" w:space="0" w:color="auto"/>
            </w:tcBorders>
            <w:vAlign w:val="center"/>
          </w:tcPr>
          <w:p w14:paraId="56C1C1AB" w14:textId="77777777" w:rsidR="00DC46AE" w:rsidRPr="00D557E4" w:rsidRDefault="00DC46AE" w:rsidP="00DC46AE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z w:val="16"/>
                <w:szCs w:val="16"/>
              </w:rPr>
            </w:pPr>
          </w:p>
        </w:tc>
      </w:tr>
      <w:tr w:rsidR="00D96010" w:rsidRPr="00D43A4F" w14:paraId="3E8964A7" w14:textId="77777777" w:rsidTr="00F1374A">
        <w:trPr>
          <w:trHeight w:hRule="exact" w:val="284"/>
        </w:trPr>
        <w:tc>
          <w:tcPr>
            <w:tcW w:w="566" w:type="dxa"/>
            <w:tcBorders>
              <w:bottom w:val="dotted" w:sz="4" w:space="0" w:color="auto"/>
            </w:tcBorders>
            <w:vAlign w:val="center"/>
          </w:tcPr>
          <w:p w14:paraId="57A80290" w14:textId="77777777" w:rsidR="00D96010" w:rsidRPr="00D43A4F" w:rsidRDefault="00D96010" w:rsidP="00F74C3C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Route</w:t>
            </w:r>
          </w:p>
        </w:tc>
        <w:tc>
          <w:tcPr>
            <w:tcW w:w="712" w:type="dxa"/>
            <w:tcBorders>
              <w:bottom w:val="dotted" w:sz="4" w:space="0" w:color="auto"/>
            </w:tcBorders>
            <w:noWrap/>
            <w:vAlign w:val="center"/>
          </w:tcPr>
          <w:p w14:paraId="6377332A" w14:textId="77777777" w:rsidR="00D96010" w:rsidRPr="00D43A4F" w:rsidRDefault="00B23745" w:rsidP="00B23745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6EF2BED4" w14:textId="77777777" w:rsidR="00D96010" w:rsidRPr="00D43A4F" w:rsidRDefault="00D96010" w:rsidP="009F3312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Strass</w:t>
            </w:r>
            <w:r w:rsidR="009F3312"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e</w:t>
            </w:r>
          </w:p>
        </w:tc>
        <w:tc>
          <w:tcPr>
            <w:tcW w:w="5244" w:type="dxa"/>
            <w:tcBorders>
              <w:bottom w:val="dotted" w:sz="4" w:space="0" w:color="auto"/>
            </w:tcBorders>
            <w:noWrap/>
            <w:vAlign w:val="center"/>
          </w:tcPr>
          <w:p w14:paraId="2FD68A2B" w14:textId="786D421F" w:rsidR="00D96010" w:rsidRPr="00D43A4F" w:rsidRDefault="007B0331" w:rsidP="00B46910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547F72DB" w14:textId="77777777" w:rsidR="00D96010" w:rsidRDefault="00D96010" w:rsidP="00F74C3C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Km von … bis</w:t>
            </w:r>
          </w:p>
        </w:tc>
        <w:tc>
          <w:tcPr>
            <w:tcW w:w="1986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14:paraId="3866103A" w14:textId="77777777" w:rsidR="00D96010" w:rsidRPr="00042977" w:rsidRDefault="00A24DB6" w:rsidP="00A24DB6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D5C5A" w:rsidRPr="00D43A4F" w14:paraId="1F7E9AAB" w14:textId="77777777" w:rsidTr="00F1374A">
        <w:trPr>
          <w:trHeight w:hRule="exact" w:val="284"/>
        </w:trPr>
        <w:tc>
          <w:tcPr>
            <w:tcW w:w="566" w:type="dxa"/>
            <w:tcBorders>
              <w:bottom w:val="dotted" w:sz="4" w:space="0" w:color="auto"/>
            </w:tcBorders>
            <w:vAlign w:val="center"/>
          </w:tcPr>
          <w:p w14:paraId="73A4A608" w14:textId="595BDCB3" w:rsidR="00FD5C5A" w:rsidRDefault="00FD5C5A" w:rsidP="00FD5C5A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Route</w:t>
            </w:r>
          </w:p>
        </w:tc>
        <w:tc>
          <w:tcPr>
            <w:tcW w:w="712" w:type="dxa"/>
            <w:tcBorders>
              <w:bottom w:val="dotted" w:sz="4" w:space="0" w:color="auto"/>
            </w:tcBorders>
            <w:noWrap/>
            <w:vAlign w:val="center"/>
          </w:tcPr>
          <w:p w14:paraId="0E827CC4" w14:textId="342EAA1A" w:rsidR="00FD5C5A" w:rsidRDefault="00FD5C5A" w:rsidP="00FD5C5A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3EF9286C" w14:textId="7D407092" w:rsidR="00FD5C5A" w:rsidRDefault="00FD5C5A" w:rsidP="00FD5C5A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Strasse</w:t>
            </w:r>
          </w:p>
        </w:tc>
        <w:tc>
          <w:tcPr>
            <w:tcW w:w="5244" w:type="dxa"/>
            <w:tcBorders>
              <w:bottom w:val="dotted" w:sz="4" w:space="0" w:color="auto"/>
            </w:tcBorders>
            <w:vAlign w:val="center"/>
          </w:tcPr>
          <w:p w14:paraId="77907A11" w14:textId="2C2B9C08" w:rsidR="00FD5C5A" w:rsidRDefault="00FD5C5A" w:rsidP="00FD5C5A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7CA7DF46" w14:textId="200DB6A6" w:rsidR="00FD5C5A" w:rsidRDefault="00FD5C5A" w:rsidP="00FD5C5A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Km von … bis</w:t>
            </w:r>
          </w:p>
        </w:tc>
        <w:tc>
          <w:tcPr>
            <w:tcW w:w="1986" w:type="dxa"/>
            <w:gridSpan w:val="2"/>
            <w:tcBorders>
              <w:bottom w:val="dotted" w:sz="4" w:space="0" w:color="auto"/>
            </w:tcBorders>
            <w:vAlign w:val="center"/>
          </w:tcPr>
          <w:p w14:paraId="4F2D7F6F" w14:textId="4924CCAE" w:rsidR="00FD5C5A" w:rsidRDefault="00FD5C5A" w:rsidP="00FD5C5A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96010" w:rsidRPr="00D43A4F" w14:paraId="41B85986" w14:textId="77777777" w:rsidTr="00F1374A">
        <w:trPr>
          <w:trHeight w:hRule="exact" w:val="284"/>
        </w:trPr>
        <w:tc>
          <w:tcPr>
            <w:tcW w:w="566" w:type="dxa"/>
            <w:tcBorders>
              <w:bottom w:val="dotted" w:sz="4" w:space="0" w:color="auto"/>
            </w:tcBorders>
            <w:vAlign w:val="center"/>
          </w:tcPr>
          <w:p w14:paraId="37E71D81" w14:textId="77777777" w:rsidR="00D96010" w:rsidRPr="00D43A4F" w:rsidRDefault="00D96010" w:rsidP="00F74C3C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Route</w:t>
            </w:r>
          </w:p>
        </w:tc>
        <w:tc>
          <w:tcPr>
            <w:tcW w:w="712" w:type="dxa"/>
            <w:tcBorders>
              <w:bottom w:val="dotted" w:sz="4" w:space="0" w:color="auto"/>
            </w:tcBorders>
            <w:noWrap/>
            <w:vAlign w:val="center"/>
          </w:tcPr>
          <w:p w14:paraId="3863B89A" w14:textId="77777777" w:rsidR="00D96010" w:rsidRPr="00D43A4F" w:rsidRDefault="004B3D24" w:rsidP="00F74C3C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64ADC482" w14:textId="77777777" w:rsidR="00D96010" w:rsidRPr="00D43A4F" w:rsidRDefault="00D96010" w:rsidP="00F74C3C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Strasse</w:t>
            </w:r>
          </w:p>
        </w:tc>
        <w:tc>
          <w:tcPr>
            <w:tcW w:w="5244" w:type="dxa"/>
            <w:tcBorders>
              <w:bottom w:val="dotted" w:sz="4" w:space="0" w:color="auto"/>
            </w:tcBorders>
            <w:vAlign w:val="center"/>
          </w:tcPr>
          <w:p w14:paraId="7958A3E3" w14:textId="77777777" w:rsidR="00D96010" w:rsidRPr="00D43A4F" w:rsidRDefault="00042977" w:rsidP="00F74C3C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5894348C" w14:textId="77777777" w:rsidR="00D96010" w:rsidRDefault="00D96010" w:rsidP="00F74C3C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Km von … bis</w:t>
            </w:r>
          </w:p>
        </w:tc>
        <w:tc>
          <w:tcPr>
            <w:tcW w:w="1986" w:type="dxa"/>
            <w:gridSpan w:val="2"/>
            <w:tcBorders>
              <w:bottom w:val="dotted" w:sz="4" w:space="0" w:color="auto"/>
            </w:tcBorders>
            <w:vAlign w:val="center"/>
          </w:tcPr>
          <w:p w14:paraId="48B0CD14" w14:textId="77777777" w:rsidR="00D96010" w:rsidRPr="00D43A4F" w:rsidRDefault="00A24DB6" w:rsidP="00F74C3C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96010" w:rsidRPr="00D43A4F" w14:paraId="0A416E37" w14:textId="77777777" w:rsidTr="00F1374A">
        <w:trPr>
          <w:trHeight w:hRule="exact" w:val="284"/>
        </w:trPr>
        <w:tc>
          <w:tcPr>
            <w:tcW w:w="566" w:type="dxa"/>
            <w:tcBorders>
              <w:bottom w:val="dotted" w:sz="4" w:space="0" w:color="auto"/>
            </w:tcBorders>
            <w:vAlign w:val="center"/>
          </w:tcPr>
          <w:p w14:paraId="584F3AAD" w14:textId="77777777" w:rsidR="00D96010" w:rsidRPr="00D43A4F" w:rsidRDefault="00D96010" w:rsidP="00F74C3C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Route</w:t>
            </w:r>
          </w:p>
        </w:tc>
        <w:tc>
          <w:tcPr>
            <w:tcW w:w="712" w:type="dxa"/>
            <w:tcBorders>
              <w:bottom w:val="dotted" w:sz="4" w:space="0" w:color="auto"/>
            </w:tcBorders>
            <w:noWrap/>
            <w:vAlign w:val="center"/>
          </w:tcPr>
          <w:p w14:paraId="728AE63F" w14:textId="77777777" w:rsidR="00D96010" w:rsidRPr="00D43A4F" w:rsidRDefault="004B3D24" w:rsidP="00F74C3C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55AFF233" w14:textId="77777777" w:rsidR="00D96010" w:rsidRPr="00D43A4F" w:rsidRDefault="00D96010" w:rsidP="00F74C3C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Strasse</w:t>
            </w:r>
          </w:p>
        </w:tc>
        <w:tc>
          <w:tcPr>
            <w:tcW w:w="5244" w:type="dxa"/>
            <w:tcBorders>
              <w:bottom w:val="dotted" w:sz="4" w:space="0" w:color="auto"/>
            </w:tcBorders>
            <w:vAlign w:val="center"/>
          </w:tcPr>
          <w:p w14:paraId="59EB7D58" w14:textId="77777777" w:rsidR="00D96010" w:rsidRPr="00D43A4F" w:rsidRDefault="00042977" w:rsidP="00F74C3C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3A348B9C" w14:textId="77777777" w:rsidR="00D96010" w:rsidRDefault="00D96010" w:rsidP="00F74C3C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  <w:t>Km von … bis</w:t>
            </w:r>
          </w:p>
        </w:tc>
        <w:tc>
          <w:tcPr>
            <w:tcW w:w="1986" w:type="dxa"/>
            <w:gridSpan w:val="2"/>
            <w:tcBorders>
              <w:bottom w:val="dotted" w:sz="4" w:space="0" w:color="auto"/>
            </w:tcBorders>
            <w:vAlign w:val="center"/>
          </w:tcPr>
          <w:p w14:paraId="0CDCB611" w14:textId="77777777" w:rsidR="00D96010" w:rsidRPr="00D43A4F" w:rsidRDefault="00A24DB6" w:rsidP="00F74C3C">
            <w:pPr>
              <w:pStyle w:val="Fuzeile"/>
              <w:tabs>
                <w:tab w:val="clear" w:pos="4513"/>
              </w:tabs>
              <w:spacing w:line="280" w:lineRule="exact"/>
              <w:rPr>
                <w:rFonts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0B2DE4C3" w14:textId="77777777" w:rsidR="00F73F4B" w:rsidRPr="00E54B83" w:rsidRDefault="00F73F4B" w:rsidP="00DE3445">
      <w:pPr>
        <w:spacing w:after="0" w:line="120" w:lineRule="exact"/>
        <w:rPr>
          <w:sz w:val="16"/>
          <w:szCs w:val="21"/>
        </w:rPr>
      </w:pPr>
    </w:p>
    <w:tbl>
      <w:tblPr>
        <w:tblW w:w="10638" w:type="dxa"/>
        <w:tblInd w:w="-1492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833"/>
        <w:gridCol w:w="603"/>
        <w:gridCol w:w="364"/>
        <w:gridCol w:w="1020"/>
        <w:gridCol w:w="283"/>
        <w:gridCol w:w="992"/>
        <w:gridCol w:w="426"/>
        <w:gridCol w:w="2126"/>
        <w:gridCol w:w="1991"/>
      </w:tblGrid>
      <w:tr w:rsidR="00F73F4B" w:rsidRPr="00D43A4F" w14:paraId="2DCE6735" w14:textId="77777777" w:rsidTr="00CF794A">
        <w:trPr>
          <w:trHeight w:hRule="exact" w:val="320"/>
        </w:trPr>
        <w:tc>
          <w:tcPr>
            <w:tcW w:w="2833" w:type="dxa"/>
            <w:tcBorders>
              <w:bottom w:val="single" w:sz="4" w:space="0" w:color="auto"/>
            </w:tcBorders>
            <w:vAlign w:val="bottom"/>
          </w:tcPr>
          <w:p w14:paraId="7AADC9D4" w14:textId="77777777" w:rsidR="00F73F4B" w:rsidRPr="00095774" w:rsidRDefault="008A2482" w:rsidP="008A2482">
            <w:pPr>
              <w:keepNext/>
              <w:spacing w:before="60" w:after="20" w:line="240" w:lineRule="exact"/>
              <w:ind w:left="11"/>
              <w:outlineLvl w:val="1"/>
              <w:rPr>
                <w:rFonts w:ascii="Arial Black" w:eastAsia="Times New Roman" w:hAnsi="Arial Black" w:cs="Times New Roman"/>
                <w:snapToGrid w:val="0"/>
                <w:color w:val="000000"/>
                <w:szCs w:val="21"/>
                <w:lang w:eastAsia="de-DE"/>
              </w:rPr>
            </w:pPr>
            <w:r>
              <w:rPr>
                <w:rFonts w:ascii="Arial Black" w:eastAsia="Times New Roman" w:hAnsi="Arial Black" w:cs="Times New Roman"/>
                <w:snapToGrid w:val="0"/>
                <w:color w:val="000000"/>
                <w:szCs w:val="21"/>
                <w:lang w:eastAsia="de-DE"/>
              </w:rPr>
              <w:t>Qualitätskontrolle</w:t>
            </w:r>
            <w:r w:rsidR="00F73F4B" w:rsidRPr="00095774">
              <w:rPr>
                <w:rFonts w:ascii="Arial Black" w:eastAsia="Times New Roman" w:hAnsi="Arial Black" w:cs="Times New Roman"/>
                <w:snapToGrid w:val="0"/>
                <w:color w:val="000000"/>
                <w:szCs w:val="21"/>
                <w:lang w:eastAsia="de-DE"/>
              </w:rPr>
              <w:t>: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bottom"/>
          </w:tcPr>
          <w:p w14:paraId="7824C4AC" w14:textId="77777777" w:rsidR="00F73F4B" w:rsidRPr="00D43A4F" w:rsidRDefault="00F73F4B" w:rsidP="00A17799">
            <w:pPr>
              <w:spacing w:before="60" w:after="0" w:line="240" w:lineRule="exact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de-DE"/>
              </w:rPr>
            </w:pPr>
            <w:r w:rsidRPr="00D43A4F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de-DE"/>
              </w:rPr>
              <w:t>An</w:t>
            </w:r>
            <w:r w:rsidR="00A17799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de-DE"/>
              </w:rPr>
              <w:t>z.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14:paraId="3599E1A9" w14:textId="77777777" w:rsidR="00F73F4B" w:rsidRPr="00D43A4F" w:rsidRDefault="00F73F4B" w:rsidP="00644C65">
            <w:pPr>
              <w:keepNext/>
              <w:spacing w:before="60" w:after="0" w:line="240" w:lineRule="exact"/>
              <w:ind w:left="112" w:right="-172"/>
              <w:jc w:val="right"/>
              <w:outlineLvl w:val="2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847" w:type="dxa"/>
            <w:gridSpan w:val="5"/>
            <w:tcBorders>
              <w:bottom w:val="single" w:sz="4" w:space="0" w:color="auto"/>
            </w:tcBorders>
            <w:vAlign w:val="bottom"/>
          </w:tcPr>
          <w:p w14:paraId="6B72EEE0" w14:textId="77777777" w:rsidR="00F73F4B" w:rsidRPr="00D43A4F" w:rsidRDefault="00F73F4B" w:rsidP="00130E8D">
            <w:pPr>
              <w:spacing w:before="60" w:after="0" w:line="240" w:lineRule="exact"/>
              <w:jc w:val="both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t xml:space="preserve">(Bestellfrist für </w:t>
            </w:r>
            <w:r w:rsidR="00ED0799">
              <w:rPr>
                <w:rFonts w:eastAsia="Times New Roman" w:cs="Arial"/>
                <w:sz w:val="16"/>
                <w:szCs w:val="16"/>
                <w:lang w:eastAsia="de-CH"/>
              </w:rPr>
              <w:t>Qualitätsbeurteilungen</w:t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t xml:space="preserve">: </w:t>
            </w:r>
            <w:r w:rsidR="00130E8D">
              <w:rPr>
                <w:rFonts w:eastAsia="Times New Roman" w:cs="Arial"/>
                <w:sz w:val="16"/>
                <w:szCs w:val="16"/>
                <w:lang w:eastAsia="de-CH"/>
              </w:rPr>
              <w:t>2 Monate</w:t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t>)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vAlign w:val="bottom"/>
          </w:tcPr>
          <w:p w14:paraId="33430974" w14:textId="77777777" w:rsidR="00F73F4B" w:rsidRPr="00D43A4F" w:rsidRDefault="00F73F4B" w:rsidP="00644C65">
            <w:pPr>
              <w:keepNext/>
              <w:spacing w:before="60" w:after="0" w:line="240" w:lineRule="exact"/>
              <w:ind w:left="112" w:right="-172"/>
              <w:outlineLvl w:val="2"/>
              <w:rPr>
                <w:rFonts w:ascii="Arial Black" w:eastAsia="Times New Roman" w:hAnsi="Arial Black" w:cs="Times New Roman"/>
                <w:snapToGrid w:val="0"/>
                <w:color w:val="000000"/>
                <w:sz w:val="16"/>
                <w:szCs w:val="16"/>
                <w:lang w:eastAsia="de-DE"/>
              </w:rPr>
            </w:pPr>
            <w:r w:rsidRPr="00D43A4F">
              <w:rPr>
                <w:rFonts w:ascii="Arial Black" w:eastAsia="Times New Roman" w:hAnsi="Arial Black" w:cs="Times New Roman"/>
                <w:snapToGrid w:val="0"/>
                <w:color w:val="000000"/>
                <w:sz w:val="16"/>
                <w:szCs w:val="16"/>
                <w:lang w:eastAsia="de-DE"/>
              </w:rPr>
              <w:t>Bemerkungen</w:t>
            </w:r>
          </w:p>
        </w:tc>
      </w:tr>
      <w:tr w:rsidR="00605069" w:rsidRPr="00D43A4F" w14:paraId="104E5BA1" w14:textId="77777777" w:rsidTr="00CF794A">
        <w:trPr>
          <w:cantSplit/>
          <w:trHeight w:hRule="exact" w:val="658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5A1B57" w14:textId="77777777" w:rsidR="00605069" w:rsidRPr="00D43A4F" w:rsidRDefault="00065BB8" w:rsidP="00065BB8">
            <w:pPr>
              <w:spacing w:after="0" w:line="240" w:lineRule="auto"/>
              <w:ind w:left="56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Abnahmekontrolle</w:t>
            </w:r>
            <w:r w:rsidR="008D665F"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E07D66"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br/>
            </w: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Belagseinbau</w:t>
            </w:r>
            <w:r w:rsidR="000D4F76"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8D665F"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«komplett»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7D690" w14:textId="5AB16303" w:rsidR="00605069" w:rsidRPr="002129DF" w:rsidRDefault="00605069" w:rsidP="00F73F4B">
            <w:pPr>
              <w:spacing w:after="0" w:line="28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F12C0" w14:textId="77777777" w:rsidR="00605069" w:rsidRPr="00D43A4F" w:rsidRDefault="00605069" w:rsidP="0037283D">
            <w:pPr>
              <w:spacing w:before="60" w:after="0" w:line="20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FORMCHECKBOX </w:instrText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48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31AE" w14:textId="77777777" w:rsidR="00605069" w:rsidRPr="00D43A4F" w:rsidRDefault="008D665F" w:rsidP="0095513B">
            <w:pPr>
              <w:spacing w:after="0" w:line="240" w:lineRule="auto"/>
              <w:ind w:left="28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Belag</w:t>
            </w:r>
            <w:r w:rsidR="0095513B"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suntersuchung</w:t>
            </w: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 xml:space="preserve"> (Bohrkerne)</w:t>
            </w:r>
            <w:r w:rsidR="0095513B"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 xml:space="preserve"> mit Schichtverbund, Hohlraumgehalt, Verdichtungsgrad.</w:t>
            </w:r>
            <w:r w:rsidR="0095513B"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br/>
              <w:t>Oberflächeneigenschaften (Längs- und Querebenheit).</w:t>
            </w:r>
          </w:p>
        </w:tc>
        <w:sdt>
          <w:sdtPr>
            <w:rPr>
              <w:rFonts w:eastAsia="Times New Roman" w:cs="Arial"/>
              <w:sz w:val="16"/>
              <w:szCs w:val="16"/>
              <w:lang w:eastAsia="de-CH"/>
            </w:rPr>
            <w:alias w:val="Vorgaben"/>
            <w:tag w:val="Vorgaben"/>
            <w:id w:val="371667502"/>
            <w:placeholder>
              <w:docPart w:val="8AA39B3D9505486189D86BE0929247EF"/>
            </w:placeholder>
            <w:showingPlcHdr/>
            <w:comboBox>
              <w:listItem w:value="Wählen Sie ein Element aus."/>
              <w:listItem w:displayText="gemäss Fachstelle O+G" w:value="gemäss Fachstelle O+G"/>
              <w:listItem w:displayText="gemäss Vorgabe PL  (siehe Beilagen)" w:value="gemäss Vorgabe PL  (siehe Beilagen)"/>
              <w:listItem w:displayText="gemäss Vorgabe Ingenieur  (siehe Beilage)" w:value="gemäss Vorgabe Ingenieur  (siehe Beilage)"/>
              <w:listItem w:displayText=" " w:value=" "/>
            </w:comboBox>
          </w:sdtPr>
          <w:sdtEndPr/>
          <w:sdtContent>
            <w:tc>
              <w:tcPr>
                <w:tcW w:w="19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71C990" w14:textId="57A68BD8" w:rsidR="00605069" w:rsidRPr="00D43A4F" w:rsidRDefault="00B46910" w:rsidP="00C12E62">
                <w:pPr>
                  <w:spacing w:after="0" w:line="280" w:lineRule="exact"/>
                  <w:rPr>
                    <w:rFonts w:eastAsia="Times New Roman" w:cs="Arial"/>
                    <w:sz w:val="16"/>
                    <w:szCs w:val="16"/>
                    <w:lang w:eastAsia="de-CH"/>
                  </w:rPr>
                </w:pPr>
                <w:r w:rsidRPr="00A4602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744BF" w:rsidRPr="00D43A4F" w14:paraId="4D681A7C" w14:textId="77777777" w:rsidTr="00B45EFA">
        <w:trPr>
          <w:cantSplit/>
          <w:trHeight w:hRule="exact" w:val="32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D973" w14:textId="77777777" w:rsidR="000744BF" w:rsidRPr="00D43A4F" w:rsidRDefault="000744BF" w:rsidP="005022E1">
            <w:pPr>
              <w:spacing w:after="0" w:line="240" w:lineRule="auto"/>
              <w:ind w:left="56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Belagsuntersuchung (</w:t>
            </w:r>
            <w:r w:rsidRPr="00D43A4F"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Bohrkerne)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DFD3" w14:textId="77777777" w:rsidR="000744BF" w:rsidRPr="002129DF" w:rsidRDefault="00207A77" w:rsidP="005022E1">
            <w:pPr>
              <w:spacing w:after="0" w:line="28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3693B2" w14:textId="77777777" w:rsidR="000744BF" w:rsidRPr="00D43A4F" w:rsidRDefault="000744BF" w:rsidP="005022E1">
            <w:pPr>
              <w:spacing w:before="60" w:after="0" w:line="20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FORMCHECKBOX </w:instrText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48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D8D2" w14:textId="77777777" w:rsidR="000744BF" w:rsidRPr="00D43A4F" w:rsidRDefault="00AD01DC" w:rsidP="00AD01DC">
            <w:pPr>
              <w:spacing w:after="0" w:line="240" w:lineRule="auto"/>
              <w:ind w:left="28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 xml:space="preserve">Schichtverbund, Hohlraumgehalt, Verdichtungsgrad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6E33A" w14:textId="77777777" w:rsidR="000744BF" w:rsidRPr="00D43A4F" w:rsidRDefault="000744BF" w:rsidP="008A3337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="008A3337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="008A3337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="008A3337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="008A3337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="008A3337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E07D66" w:rsidRPr="00D43A4F" w14:paraId="4127AA92" w14:textId="77777777" w:rsidTr="002E2095">
        <w:trPr>
          <w:trHeight w:hRule="exact" w:val="66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EEF9" w14:textId="77777777" w:rsidR="00E07D66" w:rsidRPr="00D43A4F" w:rsidRDefault="00AD01DC" w:rsidP="00DD4BC9">
            <w:pPr>
              <w:spacing w:after="0" w:line="240" w:lineRule="auto"/>
              <w:ind w:left="56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Mischgutuntersuchung</w:t>
            </w:r>
            <w:r w:rsidR="00DD4BC9"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:</w:t>
            </w:r>
            <w:r w:rsidR="008D0118"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DD4BC9"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Siebanalyse, Bindemittelg</w:t>
            </w:r>
            <w:r w:rsidR="008D0118"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 xml:space="preserve">ehalt, </w:t>
            </w:r>
            <w:r w:rsidR="00DD4BC9"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Raumdichte, Marshallversuch, Rohdichte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9DD3" w14:textId="77777777" w:rsidR="00E07D66" w:rsidRPr="002129DF" w:rsidRDefault="00207A77" w:rsidP="00E07D66">
            <w:pPr>
              <w:spacing w:after="0" w:line="28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CB798D" w14:textId="77777777" w:rsidR="00E07D66" w:rsidRPr="00D43A4F" w:rsidRDefault="00E07D66" w:rsidP="00E07D66">
            <w:pPr>
              <w:spacing w:before="60" w:after="0" w:line="20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FORMCHECKBOX </w:instrText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2DE28" w14:textId="77777777" w:rsidR="00E07D66" w:rsidRPr="00D43A4F" w:rsidRDefault="00DD4BC9" w:rsidP="00DD4BC9">
            <w:pPr>
              <w:spacing w:after="0" w:line="240" w:lineRule="auto"/>
              <w:ind w:left="28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mit Bindemittelkennwerten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16665" w14:textId="77777777" w:rsidR="00E07D66" w:rsidRPr="00D43A4F" w:rsidRDefault="00E07D66" w:rsidP="00E07D66">
            <w:pPr>
              <w:spacing w:before="60" w:after="0" w:line="20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FORMCHECKBOX </w:instrText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1FD91" w14:textId="77777777" w:rsidR="00E07D66" w:rsidRPr="00D43A4F" w:rsidRDefault="00DD4BC9" w:rsidP="00DD4BC9">
            <w:pPr>
              <w:spacing w:after="0" w:line="240" w:lineRule="auto"/>
              <w:ind w:left="28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mit Rohdichte bestimmt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8B74" w14:textId="77777777" w:rsidR="00E07D66" w:rsidRPr="00D43A4F" w:rsidRDefault="008A3337" w:rsidP="00E07D66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A35ABD" w:rsidRPr="00D43A4F" w14:paraId="7C958E8D" w14:textId="77777777" w:rsidTr="002E2095">
        <w:trPr>
          <w:cantSplit/>
          <w:trHeight w:hRule="exact" w:val="32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7D2E" w14:textId="77777777" w:rsidR="00A35ABD" w:rsidRPr="00D43A4F" w:rsidRDefault="00A35ABD" w:rsidP="00A35ABD">
            <w:pPr>
              <w:spacing w:after="0" w:line="240" w:lineRule="auto"/>
              <w:ind w:left="56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Mischgutuntersuchung ab Bohrkern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14E4" w14:textId="77777777" w:rsidR="00A35ABD" w:rsidRPr="002129DF" w:rsidRDefault="00207A77" w:rsidP="00A35ABD">
            <w:pPr>
              <w:spacing w:after="0" w:line="28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A05E19" w14:textId="77777777" w:rsidR="00A35ABD" w:rsidRPr="00D43A4F" w:rsidRDefault="00A35ABD" w:rsidP="00A35ABD">
            <w:pPr>
              <w:spacing w:before="60" w:after="0" w:line="20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FORMCHECKBOX </w:instrText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6B4CF" w14:textId="77777777" w:rsidR="00A35ABD" w:rsidRPr="00D43A4F" w:rsidRDefault="00A35ABD" w:rsidP="00A35ABD">
            <w:pPr>
              <w:spacing w:after="0" w:line="240" w:lineRule="auto"/>
              <w:ind w:left="28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mit Bindemittelkennwerten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326DE" w14:textId="77777777" w:rsidR="00A35ABD" w:rsidRPr="00D43A4F" w:rsidRDefault="00A35ABD" w:rsidP="00A35ABD">
            <w:pPr>
              <w:spacing w:before="60" w:after="0" w:line="20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FORMCHECKBOX </w:instrText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6D8EF" w14:textId="77777777" w:rsidR="00A35ABD" w:rsidRPr="00D43A4F" w:rsidRDefault="00A35ABD" w:rsidP="00A35ABD">
            <w:pPr>
              <w:spacing w:after="0" w:line="240" w:lineRule="auto"/>
              <w:ind w:left="28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mit Marshallversuch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0AD5" w14:textId="77777777" w:rsidR="00A35ABD" w:rsidRPr="00D43A4F" w:rsidRDefault="008A3337" w:rsidP="00A35ABD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ED0799" w:rsidRPr="00D43A4F" w14:paraId="767442DB" w14:textId="77777777" w:rsidTr="002E2095">
        <w:trPr>
          <w:cantSplit/>
          <w:trHeight w:hRule="exact" w:val="32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BD1F" w14:textId="77777777" w:rsidR="00ED0799" w:rsidRPr="00D43A4F" w:rsidRDefault="00ED0799" w:rsidP="005F11DA">
            <w:pPr>
              <w:spacing w:after="0" w:line="240" w:lineRule="auto"/>
              <w:ind w:left="56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Bindemittelanalyse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1884" w14:textId="77777777" w:rsidR="00ED0799" w:rsidRPr="002129DF" w:rsidRDefault="00207A77" w:rsidP="005F11DA">
            <w:pPr>
              <w:spacing w:after="0" w:line="28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675A04" w14:textId="77777777" w:rsidR="00ED0799" w:rsidRPr="00D43A4F" w:rsidRDefault="00ED0799" w:rsidP="005F11DA">
            <w:pPr>
              <w:spacing w:before="60" w:after="0" w:line="20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FORMCHECKBOX </w:instrText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53208" w14:textId="77777777" w:rsidR="00ED0799" w:rsidRPr="00D43A4F" w:rsidRDefault="00ED0799" w:rsidP="005F11DA">
            <w:pPr>
              <w:spacing w:after="0" w:line="240" w:lineRule="auto"/>
              <w:ind w:left="28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Penetration, Ring&amp;Kugel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D2A02" w14:textId="77777777" w:rsidR="00ED0799" w:rsidRPr="00D43A4F" w:rsidRDefault="00ED0799" w:rsidP="005F11DA">
            <w:pPr>
              <w:spacing w:before="60" w:after="0" w:line="20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FORMCHECKBOX </w:instrText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650B" w14:textId="77777777" w:rsidR="00ED0799" w:rsidRPr="00D43A4F" w:rsidRDefault="0092214B" w:rsidP="0092214B">
            <w:pPr>
              <w:spacing w:after="0" w:line="280" w:lineRule="exact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t>E</w:t>
            </w:r>
            <w:r w:rsidR="00ED0799">
              <w:rPr>
                <w:rFonts w:eastAsia="Times New Roman" w:cs="Arial"/>
                <w:sz w:val="16"/>
                <w:szCs w:val="16"/>
                <w:lang w:eastAsia="de-CH"/>
              </w:rPr>
              <w:t>lastische Rückstellung</w:t>
            </w:r>
          </w:p>
        </w:tc>
        <w:sdt>
          <w:sdtPr>
            <w:rPr>
              <w:rFonts w:eastAsia="Times New Roman" w:cs="Arial"/>
              <w:sz w:val="16"/>
              <w:szCs w:val="16"/>
              <w:lang w:eastAsia="de-CH"/>
            </w:rPr>
            <w:alias w:val="Spezialprüfungen"/>
            <w:tag w:val="Spezialprüfungen"/>
            <w:id w:val="86668384"/>
            <w:placeholder>
              <w:docPart w:val="C01EB97A32574CB7AB22C26000EF445D"/>
            </w:placeholder>
            <w:showingPlcHdr/>
            <w:comboBox>
              <w:listItem w:value="Wählen Sie ein Element aus."/>
              <w:listItem w:displayText="DSR, Scherm./Phasenw." w:value="DSR, Scherm./Phasenw."/>
              <w:listItem w:displayText=" " w:value=" "/>
            </w:comboBox>
          </w:sdtPr>
          <w:sdtEndPr/>
          <w:sdtContent>
            <w:tc>
              <w:tcPr>
                <w:tcW w:w="19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DE3A6D" w14:textId="77777777" w:rsidR="00ED0799" w:rsidRPr="00D43A4F" w:rsidRDefault="00C12E62" w:rsidP="00C12E62">
                <w:pPr>
                  <w:spacing w:after="0" w:line="280" w:lineRule="exact"/>
                  <w:rPr>
                    <w:rFonts w:eastAsia="Times New Roman" w:cs="Arial"/>
                    <w:sz w:val="16"/>
                    <w:szCs w:val="16"/>
                    <w:lang w:eastAsia="de-CH"/>
                  </w:rPr>
                </w:pPr>
                <w:r w:rsidRPr="00A4602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5F11DA" w:rsidRPr="00D43A4F" w14:paraId="7AD50DF4" w14:textId="77777777" w:rsidTr="002E2095">
        <w:trPr>
          <w:cantSplit/>
          <w:trHeight w:hRule="exact" w:val="32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D4E6" w14:textId="77777777" w:rsidR="005F11DA" w:rsidRDefault="005F11DA" w:rsidP="005F11DA">
            <w:pPr>
              <w:spacing w:after="0" w:line="240" w:lineRule="auto"/>
              <w:ind w:left="56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Oberflächeneigenschaften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79CF" w14:textId="77777777" w:rsidR="005F11DA" w:rsidRPr="002129DF" w:rsidRDefault="00207A77" w:rsidP="005F11DA">
            <w:pPr>
              <w:spacing w:after="0" w:line="28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ED682" w14:textId="77777777" w:rsidR="005F11DA" w:rsidRPr="00D43A4F" w:rsidRDefault="005F11DA" w:rsidP="005F11DA">
            <w:pPr>
              <w:spacing w:before="60" w:after="0" w:line="20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FORMCHECKBOX </w:instrText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83109" w14:textId="77777777" w:rsidR="005F11DA" w:rsidRPr="00D43A4F" w:rsidRDefault="005F11DA" w:rsidP="005F11DA">
            <w:pPr>
              <w:spacing w:after="0" w:line="240" w:lineRule="auto"/>
              <w:ind w:left="28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Längsebenheit (Goniograph)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E111E" w14:textId="77777777" w:rsidR="005F11DA" w:rsidRPr="00D43A4F" w:rsidRDefault="005F11DA" w:rsidP="005F11DA">
            <w:pPr>
              <w:spacing w:before="60" w:after="0" w:line="20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FORMCHECKBOX </w:instrText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386A4" w14:textId="77777777" w:rsidR="005F11DA" w:rsidRPr="00D43A4F" w:rsidRDefault="005F11DA" w:rsidP="002B6136">
            <w:pPr>
              <w:spacing w:after="0" w:line="240" w:lineRule="auto"/>
              <w:ind w:left="28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Querebenheit (4m-</w:t>
            </w:r>
            <w:r w:rsidR="002B6136"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Balken</w:t>
            </w: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F3C7" w14:textId="77777777" w:rsidR="005F11DA" w:rsidRPr="00D43A4F" w:rsidRDefault="008A3337" w:rsidP="005F11DA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ED0799" w:rsidRPr="00D43A4F" w14:paraId="3488F94A" w14:textId="77777777" w:rsidTr="002E2095">
        <w:trPr>
          <w:trHeight w:hRule="exact" w:val="49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42CC" w14:textId="77777777" w:rsidR="00ED0799" w:rsidRPr="00D43A4F" w:rsidRDefault="00ED0799" w:rsidP="00ED0799">
            <w:pPr>
              <w:spacing w:after="0" w:line="240" w:lineRule="auto"/>
              <w:ind w:left="56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Griffigkeit, mit Ausflussmessung und Texturtiefe (Sandfleck)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815F" w14:textId="77777777" w:rsidR="00ED0799" w:rsidRPr="002129DF" w:rsidRDefault="00207A77" w:rsidP="00ED0799">
            <w:pPr>
              <w:spacing w:after="0" w:line="28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4FFD9E" w14:textId="77777777" w:rsidR="00ED0799" w:rsidRPr="00D43A4F" w:rsidRDefault="00ED0799" w:rsidP="00ED0799">
            <w:pPr>
              <w:spacing w:before="60" w:after="0" w:line="20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FORMCHECKBOX </w:instrText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163A6" w14:textId="77777777" w:rsidR="00ED0799" w:rsidRPr="00D43A4F" w:rsidRDefault="00ED0799" w:rsidP="00ED0799">
            <w:pPr>
              <w:spacing w:after="0" w:line="240" w:lineRule="auto"/>
              <w:ind w:left="28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SRT-Pendel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8BB90" w14:textId="77777777" w:rsidR="00ED0799" w:rsidRPr="00D43A4F" w:rsidRDefault="00ED0799" w:rsidP="00ED0799">
            <w:pPr>
              <w:spacing w:before="60" w:after="0" w:line="20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FORMCHECKBOX </w:instrText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0384A" w14:textId="77777777" w:rsidR="00ED0799" w:rsidRPr="00D43A4F" w:rsidRDefault="00ED0799" w:rsidP="00ED0799">
            <w:pPr>
              <w:spacing w:after="0" w:line="240" w:lineRule="auto"/>
              <w:ind w:left="28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Anderes Verfahren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3277" w14:textId="77777777" w:rsidR="00ED0799" w:rsidRPr="00D43A4F" w:rsidRDefault="00ED0799" w:rsidP="00ED0799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ED0799" w:rsidRPr="00D43A4F" w14:paraId="008E75D1" w14:textId="77777777" w:rsidTr="002E2095">
        <w:trPr>
          <w:cantSplit/>
          <w:trHeight w:hRule="exact" w:val="32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619B" w14:textId="77777777" w:rsidR="00ED0799" w:rsidRPr="00D43A4F" w:rsidRDefault="00ED0799" w:rsidP="00ED0799">
            <w:pPr>
              <w:spacing w:after="0" w:line="240" w:lineRule="auto"/>
              <w:ind w:left="56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Fahrbahnmarkierung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22FE" w14:textId="77777777" w:rsidR="00ED0799" w:rsidRPr="002129DF" w:rsidRDefault="00207A77" w:rsidP="00ED0799">
            <w:pPr>
              <w:spacing w:after="0" w:line="28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744025" w14:textId="77777777" w:rsidR="00ED0799" w:rsidRPr="00D43A4F" w:rsidRDefault="00ED0799" w:rsidP="00ED0799">
            <w:pPr>
              <w:spacing w:before="60" w:after="0" w:line="20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FORMCHECKBOX </w:instrText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D8511" w14:textId="77777777" w:rsidR="00ED0799" w:rsidRPr="00D43A4F" w:rsidRDefault="0092214B" w:rsidP="0092214B">
            <w:pPr>
              <w:spacing w:after="0" w:line="240" w:lineRule="auto"/>
              <w:ind w:left="28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L</w:t>
            </w:r>
            <w:r w:rsidR="00ED0799"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ichttechn. Eigenschaften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68470" w14:textId="77777777" w:rsidR="00ED0799" w:rsidRPr="00D43A4F" w:rsidRDefault="00ED0799" w:rsidP="00ED0799">
            <w:pPr>
              <w:spacing w:before="60" w:after="0" w:line="20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FORMCHECKBOX </w:instrText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39D6B" w14:textId="77777777" w:rsidR="00ED0799" w:rsidRPr="00D43A4F" w:rsidRDefault="0092214B" w:rsidP="0092214B">
            <w:pPr>
              <w:spacing w:after="0" w:line="240" w:lineRule="auto"/>
              <w:ind w:left="28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G</w:t>
            </w:r>
            <w:r w:rsidR="008A2482"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eometr. Ei</w:t>
            </w:r>
            <w:r w:rsidR="00ED0799"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ge</w:t>
            </w:r>
            <w:r w:rsidR="008A2482"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n</w:t>
            </w:r>
            <w:r w:rsidR="00ED0799"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schaften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FED1" w14:textId="77777777" w:rsidR="00ED0799" w:rsidRPr="00D43A4F" w:rsidRDefault="008A3337" w:rsidP="00ED0799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ED0799" w:rsidRPr="00D43A4F" w14:paraId="3A44AC46" w14:textId="77777777" w:rsidTr="002E2095">
        <w:trPr>
          <w:cantSplit/>
          <w:trHeight w:hRule="exact" w:val="32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76E3" w14:textId="77777777" w:rsidR="00ED0799" w:rsidRPr="00D43A4F" w:rsidRDefault="00ED0799" w:rsidP="00ED0799">
            <w:pPr>
              <w:spacing w:after="0" w:line="240" w:lineRule="auto"/>
              <w:ind w:left="56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Griffigkeit auf Fahrbahnmarkierung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E9DC" w14:textId="77777777" w:rsidR="00ED0799" w:rsidRPr="002129DF" w:rsidRDefault="00207A77" w:rsidP="00ED0799">
            <w:pPr>
              <w:spacing w:after="0" w:line="28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7B8AFE" w14:textId="77777777" w:rsidR="00ED0799" w:rsidRPr="00D43A4F" w:rsidRDefault="00ED0799" w:rsidP="00ED0799">
            <w:pPr>
              <w:spacing w:before="60" w:after="0" w:line="20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FORMCHECKBOX </w:instrText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00598" w14:textId="77777777" w:rsidR="00ED0799" w:rsidRPr="00D43A4F" w:rsidRDefault="00ED0799" w:rsidP="00ED0799">
            <w:pPr>
              <w:spacing w:after="0" w:line="240" w:lineRule="auto"/>
              <w:ind w:left="28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SRT-Pendel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37176" w14:textId="77777777" w:rsidR="00ED0799" w:rsidRPr="00D43A4F" w:rsidRDefault="00ED0799" w:rsidP="00ED0799">
            <w:pPr>
              <w:spacing w:before="60" w:after="0" w:line="20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FORMCHECKBOX </w:instrText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47C28" w14:textId="77777777" w:rsidR="00ED0799" w:rsidRPr="00D43A4F" w:rsidRDefault="008A2482" w:rsidP="00ED0799">
            <w:pPr>
              <w:spacing w:after="0" w:line="240" w:lineRule="auto"/>
              <w:ind w:left="28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mit geometr. Ei</w:t>
            </w:r>
            <w:r w:rsidR="00ED0799"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ge</w:t>
            </w: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n</w:t>
            </w:r>
            <w:r w:rsidR="00ED0799"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schaften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DE86" w14:textId="77777777" w:rsidR="00ED0799" w:rsidRPr="00D43A4F" w:rsidRDefault="008A3337" w:rsidP="00ED0799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ED0799" w:rsidRPr="00D43A4F" w14:paraId="698E77CB" w14:textId="77777777" w:rsidTr="002E2095">
        <w:trPr>
          <w:cantSplit/>
          <w:trHeight w:hRule="exact" w:val="32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BAFD" w14:textId="77777777" w:rsidR="00ED0799" w:rsidRPr="00D43A4F" w:rsidRDefault="00ED0799" w:rsidP="0092214B">
            <w:pPr>
              <w:spacing w:after="0" w:line="240" w:lineRule="auto"/>
              <w:ind w:left="56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Qualitätskontrolle ung</w:t>
            </w:r>
            <w:r w:rsidR="0092214B"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eb</w:t>
            </w: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. Gemisch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79A4" w14:textId="77777777" w:rsidR="00ED0799" w:rsidRPr="002129DF" w:rsidRDefault="00207A77" w:rsidP="00ED0799">
            <w:pPr>
              <w:spacing w:after="0" w:line="28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AA5AA0" w14:textId="77777777" w:rsidR="00ED0799" w:rsidRPr="00D43A4F" w:rsidRDefault="00ED0799" w:rsidP="00ED0799">
            <w:pPr>
              <w:spacing w:before="60" w:after="0" w:line="20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FORMCHECKBOX </w:instrText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81FE" w14:textId="77777777" w:rsidR="00ED0799" w:rsidRPr="00D43A4F" w:rsidRDefault="00ED0799" w:rsidP="00ED0799">
            <w:pPr>
              <w:spacing w:after="0" w:line="240" w:lineRule="auto"/>
              <w:ind w:left="28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Siebanalyse, Klassifikation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ECD41" w14:textId="77777777" w:rsidR="00ED0799" w:rsidRPr="00D43A4F" w:rsidRDefault="00ED0799" w:rsidP="00ED0799">
            <w:pPr>
              <w:spacing w:before="60" w:after="0" w:line="20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FORMCHECKBOX </w:instrText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52A9B" w14:textId="77777777" w:rsidR="00ED0799" w:rsidRPr="00D43A4F" w:rsidRDefault="0092214B" w:rsidP="0092214B">
            <w:pPr>
              <w:spacing w:after="0" w:line="240" w:lineRule="auto"/>
              <w:ind w:left="28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S</w:t>
            </w:r>
            <w:r w:rsidR="00ED0799"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toffl. Zusammensetzung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36AD" w14:textId="77777777" w:rsidR="00ED0799" w:rsidRPr="00D43A4F" w:rsidRDefault="007D0F85" w:rsidP="007D0F85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ED0799" w:rsidRPr="00D43A4F" w14:paraId="0B457D90" w14:textId="77777777" w:rsidTr="002E2095">
        <w:trPr>
          <w:cantSplit/>
          <w:trHeight w:hRule="exact" w:val="32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84A2" w14:textId="77777777" w:rsidR="00ED0799" w:rsidRPr="00D43A4F" w:rsidRDefault="00ED0799" w:rsidP="00ED0799">
            <w:pPr>
              <w:spacing w:after="0" w:line="240" w:lineRule="auto"/>
              <w:ind w:left="56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Schadstoffe im ungeb. Gemisch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052E" w14:textId="77777777" w:rsidR="00ED0799" w:rsidRPr="002129DF" w:rsidRDefault="00207A77" w:rsidP="007D0F85">
            <w:pPr>
              <w:spacing w:after="0" w:line="28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="007D0F85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="007D0F85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="007D0F85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B296BF" w14:textId="77777777" w:rsidR="00ED0799" w:rsidRPr="00D43A4F" w:rsidRDefault="00ED0799" w:rsidP="00ED0799">
            <w:pPr>
              <w:spacing w:before="60" w:after="0" w:line="20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FORMCHECKBOX </w:instrText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DD97B" w14:textId="77777777" w:rsidR="00ED0799" w:rsidRPr="00D43A4F" w:rsidRDefault="0092214B" w:rsidP="00ED0799">
            <w:pPr>
              <w:spacing w:after="0" w:line="240" w:lineRule="auto"/>
              <w:ind w:left="28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PAK-G</w:t>
            </w:r>
            <w:r w:rsidR="00ED0799"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ehalt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D1115" w14:textId="77777777" w:rsidR="00ED0799" w:rsidRPr="00D43A4F" w:rsidRDefault="00ED0799" w:rsidP="00ED0799">
            <w:pPr>
              <w:spacing w:before="60" w:after="0" w:line="20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FORMCHECKBOX </w:instrText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544D2" w14:textId="77777777" w:rsidR="00ED0799" w:rsidRPr="00D43A4F" w:rsidRDefault="0092214B" w:rsidP="0092214B">
            <w:pPr>
              <w:spacing w:after="0" w:line="240" w:lineRule="auto"/>
              <w:ind w:left="28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A</w:t>
            </w:r>
            <w:r w:rsidR="00ED0799"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ndere (nur bei Verdacht)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FF3C" w14:textId="77777777" w:rsidR="00ED0799" w:rsidRPr="00D43A4F" w:rsidRDefault="008A3337" w:rsidP="00ED0799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1E1869" w:rsidRPr="00D43A4F" w14:paraId="3CAD1862" w14:textId="77777777" w:rsidTr="002E2095">
        <w:trPr>
          <w:cantSplit/>
          <w:trHeight w:hRule="exact" w:val="32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ABD9" w14:textId="77777777" w:rsidR="001E1869" w:rsidRPr="00D43A4F" w:rsidRDefault="001E1869" w:rsidP="001E1869">
            <w:pPr>
              <w:spacing w:after="0" w:line="240" w:lineRule="auto"/>
              <w:ind w:left="56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ME-Messung (Tragfähigkeit)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4F96" w14:textId="77777777" w:rsidR="001E1869" w:rsidRPr="002129DF" w:rsidRDefault="00207A77" w:rsidP="001E1869">
            <w:pPr>
              <w:spacing w:after="0" w:line="28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5130B2" w14:textId="77777777" w:rsidR="001E1869" w:rsidRPr="00D43A4F" w:rsidRDefault="001E1869" w:rsidP="001E1869">
            <w:pPr>
              <w:spacing w:before="60" w:after="0" w:line="20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FORMCHECKBOX </w:instrText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5D23D" w14:textId="77777777" w:rsidR="001E1869" w:rsidRPr="00D43A4F" w:rsidRDefault="001E1869" w:rsidP="001E1869">
            <w:pPr>
              <w:spacing w:after="0" w:line="240" w:lineRule="auto"/>
              <w:ind w:left="28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Rohplanie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F4322" w14:textId="77777777" w:rsidR="001E1869" w:rsidRPr="00D43A4F" w:rsidRDefault="001E1869" w:rsidP="001E1869">
            <w:pPr>
              <w:spacing w:before="60" w:after="0" w:line="20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FORMCHECKBOX </w:instrText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F2215" w14:textId="77777777" w:rsidR="001E1869" w:rsidRPr="001E1869" w:rsidRDefault="001E1869" w:rsidP="001E1869">
            <w:pPr>
              <w:spacing w:after="0" w:line="240" w:lineRule="auto"/>
              <w:ind w:left="28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 w:rsidRPr="001E1869"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  <w:t>Feinplanie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B31FC" w14:textId="77777777" w:rsidR="001E1869" w:rsidRPr="00D43A4F" w:rsidRDefault="001E1869" w:rsidP="001E1869">
            <w:pPr>
              <w:spacing w:before="60" w:after="0" w:line="20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FORMCHECKBOX </w:instrText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</w:r>
            <w:r w:rsidR="007D7635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9466C" w14:textId="77777777" w:rsidR="001E1869" w:rsidRPr="00D43A4F" w:rsidRDefault="001E1869" w:rsidP="00481063">
            <w:pPr>
              <w:spacing w:after="0" w:line="280" w:lineRule="exact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="00481063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="00481063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="00481063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="00481063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7EB8" w14:textId="77777777" w:rsidR="001E1869" w:rsidRPr="00D43A4F" w:rsidRDefault="008A3337" w:rsidP="001E1869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2A4321" w:rsidRPr="00D43A4F" w14:paraId="6BCDE801" w14:textId="77777777" w:rsidTr="002E2095">
        <w:trPr>
          <w:cantSplit/>
          <w:trHeight w:hRule="exact" w:val="32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3972" w14:textId="77777777" w:rsidR="002A4321" w:rsidRPr="00D43A4F" w:rsidRDefault="0091700B" w:rsidP="001E1869">
            <w:pPr>
              <w:spacing w:after="0" w:line="280" w:lineRule="exact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A142" w14:textId="77777777" w:rsidR="002A4321" w:rsidRPr="002129DF" w:rsidRDefault="00207A77" w:rsidP="001E1869">
            <w:pPr>
              <w:spacing w:after="0" w:line="28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4A2876" w14:textId="77777777" w:rsidR="002A4321" w:rsidRPr="00D43A4F" w:rsidRDefault="002A4321" w:rsidP="001E1869">
            <w:pPr>
              <w:spacing w:before="60" w:after="0" w:line="200" w:lineRule="exact"/>
              <w:jc w:val="center"/>
              <w:rPr>
                <w:rFonts w:eastAsia="Times New Roman" w:cs="Arial"/>
                <w:sz w:val="16"/>
                <w:szCs w:val="16"/>
                <w:lang w:eastAsia="de-CH"/>
              </w:rPr>
            </w:pPr>
          </w:p>
        </w:tc>
        <w:tc>
          <w:tcPr>
            <w:tcW w:w="48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F548" w14:textId="77777777" w:rsidR="002A4321" w:rsidRPr="00D43A4F" w:rsidRDefault="006D53E8" w:rsidP="001E1869">
            <w:pPr>
              <w:spacing w:after="0" w:line="280" w:lineRule="exact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B0C3" w14:textId="77777777" w:rsidR="002A4321" w:rsidRPr="00D43A4F" w:rsidRDefault="008A3337" w:rsidP="009874EC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="009874EC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="009874EC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="009874EC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="009874EC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="009874EC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</w:tbl>
    <w:p w14:paraId="554A4CEC" w14:textId="631CA77E" w:rsidR="00F73F4B" w:rsidRPr="00F1031F" w:rsidRDefault="00F1031F" w:rsidP="00F1031F">
      <w:pPr>
        <w:spacing w:after="120" w:line="240" w:lineRule="auto"/>
        <w:ind w:left="-1559"/>
        <w:rPr>
          <w:rFonts w:ascii="Arial Black" w:hAnsi="Arial Black"/>
          <w:b/>
          <w:bCs/>
          <w:sz w:val="16"/>
        </w:rPr>
      </w:pPr>
      <w:bookmarkStart w:id="2" w:name="_Hlk153871353"/>
      <w:r w:rsidRPr="00F1031F">
        <w:rPr>
          <w:rFonts w:ascii="Arial Black" w:hAnsi="Arial Black"/>
          <w:b/>
          <w:bCs/>
          <w:sz w:val="16"/>
        </w:rPr>
        <w:t>Andere Prüfungen: OuG kontaktieren!</w:t>
      </w:r>
    </w:p>
    <w:tbl>
      <w:tblPr>
        <w:tblW w:w="10632" w:type="dxa"/>
        <w:tblInd w:w="-1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283"/>
        <w:gridCol w:w="426"/>
        <w:gridCol w:w="1985"/>
        <w:gridCol w:w="567"/>
        <w:gridCol w:w="709"/>
        <w:gridCol w:w="1985"/>
        <w:gridCol w:w="566"/>
        <w:gridCol w:w="993"/>
        <w:gridCol w:w="1985"/>
      </w:tblGrid>
      <w:tr w:rsidR="00C656B7" w:rsidRPr="00D43A4F" w14:paraId="22553423" w14:textId="77777777" w:rsidTr="00B46910">
        <w:trPr>
          <w:cantSplit/>
          <w:trHeight w:hRule="exact" w:val="284"/>
        </w:trPr>
        <w:tc>
          <w:tcPr>
            <w:tcW w:w="1417" w:type="dxa"/>
            <w:gridSpan w:val="2"/>
            <w:noWrap/>
            <w:vAlign w:val="center"/>
          </w:tcPr>
          <w:bookmarkEnd w:id="2"/>
          <w:p w14:paraId="1E75DC91" w14:textId="77777777" w:rsidR="00C656B7" w:rsidRPr="00095774" w:rsidRDefault="00C656B7" w:rsidP="00B85496">
            <w:pPr>
              <w:widowControl w:val="0"/>
              <w:spacing w:before="60" w:after="0" w:line="200" w:lineRule="exact"/>
              <w:rPr>
                <w:rFonts w:ascii="Arial Black" w:eastAsia="Times New Roman" w:hAnsi="Arial Black" w:cs="Times New Roman"/>
                <w:szCs w:val="21"/>
                <w:lang w:eastAsia="de-CH"/>
              </w:rPr>
            </w:pPr>
            <w:r w:rsidRPr="00095774">
              <w:rPr>
                <w:rFonts w:ascii="Arial Black" w:eastAsia="Times New Roman" w:hAnsi="Arial Black" w:cs="Times New Roman"/>
                <w:snapToGrid w:val="0"/>
                <w:color w:val="000000"/>
                <w:szCs w:val="21"/>
                <w:lang w:eastAsia="de-DE"/>
              </w:rPr>
              <w:t>Bericht:</w:t>
            </w:r>
          </w:p>
        </w:tc>
        <w:tc>
          <w:tcPr>
            <w:tcW w:w="426" w:type="dxa"/>
            <w:noWrap/>
            <w:vAlign w:val="center"/>
          </w:tcPr>
          <w:p w14:paraId="2A9B708F" w14:textId="77777777" w:rsidR="00C656B7" w:rsidRPr="00D43A4F" w:rsidRDefault="00C656B7" w:rsidP="00B85496">
            <w:pPr>
              <w:widowControl w:val="0"/>
              <w:spacing w:before="60" w:after="0" w:line="200" w:lineRule="exact"/>
              <w:rPr>
                <w:rFonts w:eastAsia="Times New Roman" w:cs="Times New Roman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Times New Roman"/>
                <w:sz w:val="16"/>
                <w:szCs w:val="16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4F">
              <w:rPr>
                <w:rFonts w:eastAsia="Times New Roman" w:cs="Times New Roman"/>
                <w:sz w:val="16"/>
                <w:szCs w:val="16"/>
                <w:lang w:eastAsia="de-CH"/>
              </w:rPr>
              <w:instrText xml:space="preserve"> FORMCHECKBOX </w:instrText>
            </w:r>
            <w:r w:rsidR="007D7635">
              <w:rPr>
                <w:rFonts w:eastAsia="Times New Roman" w:cs="Times New Roman"/>
                <w:sz w:val="16"/>
                <w:szCs w:val="16"/>
                <w:lang w:eastAsia="de-CH"/>
              </w:rPr>
            </w:r>
            <w:r w:rsidR="007D7635">
              <w:rPr>
                <w:rFonts w:eastAsia="Times New Roman" w:cs="Times New Roman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Times New Roman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3261" w:type="dxa"/>
            <w:gridSpan w:val="3"/>
            <w:noWrap/>
            <w:vAlign w:val="center"/>
          </w:tcPr>
          <w:p w14:paraId="2839D52C" w14:textId="77777777" w:rsidR="00C656B7" w:rsidRPr="00D43A4F" w:rsidRDefault="00C656B7" w:rsidP="00B85496">
            <w:pPr>
              <w:widowControl w:val="0"/>
              <w:spacing w:after="0" w:line="200" w:lineRule="exact"/>
              <w:ind w:left="34"/>
              <w:rPr>
                <w:rFonts w:eastAsia="Times New Roman" w:cs="Times New Roman"/>
                <w:sz w:val="16"/>
                <w:szCs w:val="16"/>
                <w:lang w:eastAsia="de-CH"/>
              </w:rPr>
            </w:pPr>
            <w:r>
              <w:rPr>
                <w:rFonts w:eastAsia="Times New Roman" w:cs="Times New Roman"/>
                <w:sz w:val="16"/>
                <w:szCs w:val="16"/>
                <w:lang w:eastAsia="de-CH"/>
              </w:rPr>
              <w:t>m</w:t>
            </w:r>
            <w:r w:rsidRPr="00D43A4F">
              <w:rPr>
                <w:rFonts w:eastAsia="Times New Roman" w:cs="Times New Roman"/>
                <w:sz w:val="16"/>
                <w:szCs w:val="16"/>
                <w:lang w:eastAsia="de-CH"/>
              </w:rPr>
              <w:t xml:space="preserve">it </w:t>
            </w:r>
            <w:r w:rsidR="00065BB8">
              <w:rPr>
                <w:rFonts w:eastAsia="Times New Roman" w:cs="Times New Roman"/>
                <w:sz w:val="16"/>
                <w:szCs w:val="16"/>
                <w:lang w:eastAsia="de-CH"/>
              </w:rPr>
              <w:t>Qualitätsbeurteilung</w:t>
            </w:r>
            <w:r>
              <w:rPr>
                <w:rFonts w:eastAsia="Times New Roman" w:cs="Times New Roman"/>
                <w:sz w:val="16"/>
                <w:szCs w:val="16"/>
                <w:lang w:eastAsia="de-CH"/>
              </w:rPr>
              <w:t xml:space="preserve"> (Bericht)</w:t>
            </w:r>
          </w:p>
        </w:tc>
        <w:tc>
          <w:tcPr>
            <w:tcW w:w="1985" w:type="dxa"/>
            <w:noWrap/>
            <w:vAlign w:val="center"/>
          </w:tcPr>
          <w:p w14:paraId="4DB3CDCD" w14:textId="77777777" w:rsidR="00C656B7" w:rsidRPr="00095774" w:rsidRDefault="00C656B7" w:rsidP="00B85496">
            <w:pPr>
              <w:widowControl w:val="0"/>
              <w:spacing w:before="60" w:after="0" w:line="200" w:lineRule="exact"/>
              <w:jc w:val="right"/>
              <w:rPr>
                <w:rFonts w:ascii="Arial Black" w:eastAsia="Times New Roman" w:hAnsi="Arial Black" w:cs="Times New Roman"/>
                <w:szCs w:val="21"/>
                <w:lang w:eastAsia="de-CH"/>
              </w:rPr>
            </w:pPr>
            <w:r w:rsidRPr="00095774">
              <w:rPr>
                <w:rFonts w:ascii="Arial Black" w:eastAsia="Times New Roman" w:hAnsi="Arial Black" w:cs="Times New Roman"/>
                <w:snapToGrid w:val="0"/>
                <w:color w:val="000000"/>
                <w:szCs w:val="21"/>
                <w:lang w:eastAsia="de-DE"/>
              </w:rPr>
              <w:t>Termine: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05EB22FE" w14:textId="77777777" w:rsidR="00C656B7" w:rsidRPr="00D43A4F" w:rsidRDefault="00C656B7" w:rsidP="00B85496">
            <w:pPr>
              <w:widowControl w:val="0"/>
              <w:spacing w:before="20" w:after="0" w:line="200" w:lineRule="exact"/>
              <w:jc w:val="right"/>
              <w:rPr>
                <w:rFonts w:eastAsia="Times New Roman" w:cs="Times New Roman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Times New Roman"/>
                <w:sz w:val="16"/>
                <w:szCs w:val="16"/>
                <w:lang w:eastAsia="de-CH"/>
              </w:rPr>
              <w:t>Labor-Prüfbericht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A24DE" w14:textId="77777777" w:rsidR="00AE348F" w:rsidRPr="00D43A4F" w:rsidRDefault="00AE348F" w:rsidP="00B85496">
            <w:pPr>
              <w:widowControl w:val="0"/>
              <w:tabs>
                <w:tab w:val="center" w:pos="4536"/>
                <w:tab w:val="right" w:pos="9072"/>
              </w:tabs>
              <w:spacing w:after="0" w:line="200" w:lineRule="exact"/>
              <w:ind w:right="-70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="00B85496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="00B85496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="00B85496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="00B85496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="00B85496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F22E5E" w:rsidRPr="00D43A4F" w14:paraId="2C5AC10B" w14:textId="77777777" w:rsidTr="00B46910">
        <w:trPr>
          <w:cantSplit/>
          <w:trHeight w:hRule="exact" w:val="284"/>
        </w:trPr>
        <w:tc>
          <w:tcPr>
            <w:tcW w:w="1417" w:type="dxa"/>
            <w:gridSpan w:val="2"/>
            <w:noWrap/>
            <w:vAlign w:val="center"/>
          </w:tcPr>
          <w:p w14:paraId="39BDF43D" w14:textId="77777777" w:rsidR="00F22E5E" w:rsidRPr="00D43A4F" w:rsidRDefault="00F22E5E" w:rsidP="00B85496">
            <w:pPr>
              <w:widowControl w:val="0"/>
              <w:spacing w:before="20" w:after="0" w:line="200" w:lineRule="exact"/>
              <w:rPr>
                <w:rFonts w:eastAsia="Times New Roman" w:cs="Times New Roman"/>
                <w:sz w:val="16"/>
                <w:szCs w:val="16"/>
                <w:lang w:eastAsia="de-CH"/>
              </w:rPr>
            </w:pPr>
            <w:r>
              <w:rPr>
                <w:rFonts w:eastAsia="Times New Roman" w:cs="Times New Roman"/>
                <w:sz w:val="16"/>
                <w:szCs w:val="16"/>
                <w:lang w:eastAsia="de-CH"/>
              </w:rPr>
              <w:t>(Berater)</w:t>
            </w:r>
          </w:p>
        </w:tc>
        <w:tc>
          <w:tcPr>
            <w:tcW w:w="426" w:type="dxa"/>
            <w:noWrap/>
            <w:vAlign w:val="center"/>
          </w:tcPr>
          <w:p w14:paraId="474F939D" w14:textId="77777777" w:rsidR="00F22E5E" w:rsidRPr="00D43A4F" w:rsidRDefault="00F22E5E" w:rsidP="00B85496">
            <w:pPr>
              <w:widowControl w:val="0"/>
              <w:spacing w:after="0" w:line="200" w:lineRule="exact"/>
              <w:rPr>
                <w:rFonts w:eastAsia="Times New Roman" w:cs="Times New Roman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Times New Roman"/>
                <w:sz w:val="16"/>
                <w:szCs w:val="16"/>
                <w:lang w:eastAsia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4F">
              <w:rPr>
                <w:rFonts w:eastAsia="Times New Roman" w:cs="Times New Roman"/>
                <w:sz w:val="16"/>
                <w:szCs w:val="16"/>
                <w:lang w:eastAsia="de-CH"/>
              </w:rPr>
              <w:instrText xml:space="preserve"> FORMCHECKBOX </w:instrText>
            </w:r>
            <w:r w:rsidR="007D7635">
              <w:rPr>
                <w:rFonts w:eastAsia="Times New Roman" w:cs="Times New Roman"/>
                <w:sz w:val="16"/>
                <w:szCs w:val="16"/>
                <w:lang w:eastAsia="de-CH"/>
              </w:rPr>
            </w:r>
            <w:r w:rsidR="007D7635">
              <w:rPr>
                <w:rFonts w:eastAsia="Times New Roman" w:cs="Times New Roman"/>
                <w:sz w:val="16"/>
                <w:szCs w:val="16"/>
                <w:lang w:eastAsia="de-CH"/>
              </w:rPr>
              <w:fldChar w:fldCharType="separate"/>
            </w:r>
            <w:r w:rsidRPr="00D43A4F">
              <w:rPr>
                <w:rFonts w:eastAsia="Times New Roman" w:cs="Times New Roman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3261" w:type="dxa"/>
            <w:gridSpan w:val="3"/>
            <w:noWrap/>
            <w:vAlign w:val="center"/>
          </w:tcPr>
          <w:p w14:paraId="52DEC480" w14:textId="77777777" w:rsidR="00F22E5E" w:rsidRPr="00D43A4F" w:rsidRDefault="00F22E5E" w:rsidP="00B85496">
            <w:pPr>
              <w:widowControl w:val="0"/>
              <w:spacing w:after="0" w:line="200" w:lineRule="exact"/>
              <w:ind w:left="34"/>
              <w:rPr>
                <w:rFonts w:eastAsia="Times New Roman" w:cs="Times New Roman"/>
                <w:sz w:val="16"/>
                <w:szCs w:val="16"/>
                <w:lang w:eastAsia="de-CH"/>
              </w:rPr>
            </w:pPr>
            <w:r>
              <w:rPr>
                <w:rFonts w:eastAsia="Times New Roman" w:cs="Times New Roman"/>
                <w:sz w:val="16"/>
                <w:szCs w:val="16"/>
                <w:lang w:eastAsia="de-CH"/>
              </w:rPr>
              <w:t>m</w:t>
            </w:r>
            <w:r w:rsidRPr="00D43A4F">
              <w:rPr>
                <w:rFonts w:eastAsia="Times New Roman" w:cs="Times New Roman"/>
                <w:sz w:val="16"/>
                <w:szCs w:val="16"/>
                <w:lang w:eastAsia="de-CH"/>
              </w:rPr>
              <w:t>it Be</w:t>
            </w:r>
            <w:r w:rsidR="00065BB8">
              <w:rPr>
                <w:rFonts w:eastAsia="Times New Roman" w:cs="Times New Roman"/>
                <w:sz w:val="16"/>
                <w:szCs w:val="16"/>
                <w:lang w:eastAsia="de-CH"/>
              </w:rPr>
              <w:t>urteilung</w:t>
            </w:r>
            <w:r>
              <w:rPr>
                <w:rFonts w:eastAsia="Times New Roman" w:cs="Times New Roman"/>
                <w:sz w:val="16"/>
                <w:szCs w:val="16"/>
                <w:lang w:eastAsia="de-CH"/>
              </w:rPr>
              <w:t xml:space="preserve"> (mündlich)</w:t>
            </w:r>
          </w:p>
        </w:tc>
        <w:tc>
          <w:tcPr>
            <w:tcW w:w="1985" w:type="dxa"/>
            <w:noWrap/>
            <w:vAlign w:val="center"/>
          </w:tcPr>
          <w:p w14:paraId="472553DE" w14:textId="77777777" w:rsidR="00F22E5E" w:rsidRPr="00D43A4F" w:rsidRDefault="00F22E5E" w:rsidP="00B85496">
            <w:pPr>
              <w:widowControl w:val="0"/>
              <w:spacing w:after="0" w:line="200" w:lineRule="exact"/>
              <w:jc w:val="right"/>
              <w:rPr>
                <w:rFonts w:eastAsia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7E0F3EAA" w14:textId="77777777" w:rsidR="00F22E5E" w:rsidRPr="00D43A4F" w:rsidRDefault="00F22E5E" w:rsidP="00B85496">
            <w:pPr>
              <w:widowControl w:val="0"/>
              <w:spacing w:after="0" w:line="200" w:lineRule="exact"/>
              <w:jc w:val="right"/>
              <w:rPr>
                <w:rFonts w:eastAsia="Times New Roman" w:cs="Times New Roman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Times New Roman"/>
                <w:sz w:val="16"/>
                <w:szCs w:val="16"/>
                <w:lang w:eastAsia="de-CH"/>
              </w:rPr>
              <w:t>Bericht Berater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409DA" w14:textId="77777777" w:rsidR="00F22E5E" w:rsidRPr="00D43A4F" w:rsidRDefault="00FA739E" w:rsidP="00B34D98">
            <w:pPr>
              <w:widowControl w:val="0"/>
              <w:tabs>
                <w:tab w:val="center" w:pos="4536"/>
                <w:tab w:val="right" w:pos="9072"/>
              </w:tabs>
              <w:spacing w:after="0" w:line="200" w:lineRule="exact"/>
              <w:ind w:right="-70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="00B34D98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="00B34D98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="00B34D98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="00B34D98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="00B34D98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E54B83" w:rsidRPr="00D43A4F" w14:paraId="44F63E90" w14:textId="77777777" w:rsidTr="00B46910">
        <w:tblPrEx>
          <w:tblCellMar>
            <w:left w:w="68" w:type="dxa"/>
            <w:right w:w="68" w:type="dxa"/>
          </w:tblCellMar>
        </w:tblPrEx>
        <w:trPr>
          <w:trHeight w:hRule="exact" w:val="320"/>
        </w:trPr>
        <w:tc>
          <w:tcPr>
            <w:tcW w:w="3828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14:paraId="68FB300F" w14:textId="77777777" w:rsidR="00E54B83" w:rsidRPr="0026018E" w:rsidRDefault="00E54B83" w:rsidP="00B85496">
            <w:pPr>
              <w:keepLines/>
              <w:widowControl w:val="0"/>
              <w:spacing w:before="60" w:after="20" w:line="240" w:lineRule="exact"/>
              <w:ind w:left="11"/>
              <w:outlineLvl w:val="1"/>
              <w:rPr>
                <w:rFonts w:ascii="Arial Black" w:eastAsia="Times New Roman" w:hAnsi="Arial Black" w:cs="Times New Roman"/>
                <w:snapToGrid w:val="0"/>
                <w:color w:val="000000"/>
                <w:szCs w:val="21"/>
                <w:lang w:eastAsia="de-DE"/>
              </w:rPr>
            </w:pPr>
            <w:r w:rsidRPr="0026018E">
              <w:rPr>
                <w:rFonts w:ascii="Arial Black" w:eastAsia="Times New Roman" w:hAnsi="Arial Black" w:cs="Arial"/>
                <w:snapToGrid w:val="0"/>
                <w:color w:val="000000"/>
                <w:szCs w:val="21"/>
                <w:lang w:eastAsia="de-DE"/>
              </w:rPr>
              <w:t>Bemerkungen, Verschiedenes</w:t>
            </w:r>
            <w:r>
              <w:rPr>
                <w:rFonts w:ascii="Arial Black" w:eastAsia="Times New Roman" w:hAnsi="Arial Black" w:cs="Arial"/>
                <w:snapToGrid w:val="0"/>
                <w:color w:val="000000"/>
                <w:szCs w:val="21"/>
                <w:lang w:eastAsia="de-DE"/>
              </w:rPr>
              <w:t>:</w:t>
            </w:r>
          </w:p>
        </w:tc>
        <w:tc>
          <w:tcPr>
            <w:tcW w:w="4819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14:paraId="076F9D73" w14:textId="77777777" w:rsidR="00E54B83" w:rsidRPr="00D43A4F" w:rsidRDefault="00E54B83" w:rsidP="00B85496">
            <w:pPr>
              <w:keepLines/>
              <w:widowControl w:val="0"/>
              <w:spacing w:before="60" w:after="0" w:line="240" w:lineRule="exact"/>
              <w:jc w:val="both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bottom"/>
          </w:tcPr>
          <w:p w14:paraId="5FF7EAC4" w14:textId="77777777" w:rsidR="00E54B83" w:rsidRPr="00D43A4F" w:rsidRDefault="00E54B83" w:rsidP="00B85496">
            <w:pPr>
              <w:keepLines/>
              <w:widowControl w:val="0"/>
              <w:spacing w:before="60" w:after="0" w:line="240" w:lineRule="exact"/>
              <w:jc w:val="both"/>
              <w:rPr>
                <w:rFonts w:eastAsia="Times New Roman" w:cs="Arial"/>
                <w:snapToGrid w:val="0"/>
                <w:color w:val="000000"/>
                <w:sz w:val="16"/>
                <w:szCs w:val="16"/>
                <w:lang w:eastAsia="de-DE"/>
              </w:rPr>
            </w:pPr>
          </w:p>
        </w:tc>
      </w:tr>
      <w:tr w:rsidR="00E54B83" w:rsidRPr="00D43A4F" w14:paraId="47E2785F" w14:textId="77777777" w:rsidTr="00B46910">
        <w:tblPrEx>
          <w:tblBorders>
            <w:bottom w:val="dotted" w:sz="4" w:space="0" w:color="auto"/>
            <w:insideH w:val="dotted" w:sz="4" w:space="0" w:color="auto"/>
          </w:tblBorders>
        </w:tblPrEx>
        <w:trPr>
          <w:cantSplit/>
          <w:trHeight w:hRule="exact" w:val="300"/>
        </w:trPr>
        <w:tc>
          <w:tcPr>
            <w:tcW w:w="10632" w:type="dxa"/>
            <w:gridSpan w:val="10"/>
            <w:noWrap/>
            <w:vAlign w:val="center"/>
          </w:tcPr>
          <w:p w14:paraId="35CB0097" w14:textId="77777777" w:rsidR="00E54B83" w:rsidRPr="00D43A4F" w:rsidRDefault="006B7E91" w:rsidP="00C87A8D">
            <w:pPr>
              <w:keepLines/>
              <w:widowControl w:val="0"/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E54B83" w:rsidRPr="00D43A4F" w14:paraId="25837A06" w14:textId="77777777" w:rsidTr="00B46910">
        <w:tblPrEx>
          <w:tblBorders>
            <w:bottom w:val="dotted" w:sz="4" w:space="0" w:color="auto"/>
            <w:insideH w:val="dotted" w:sz="4" w:space="0" w:color="auto"/>
          </w:tblBorders>
        </w:tblPrEx>
        <w:trPr>
          <w:cantSplit/>
          <w:trHeight w:hRule="exact" w:val="300"/>
        </w:trPr>
        <w:tc>
          <w:tcPr>
            <w:tcW w:w="10632" w:type="dxa"/>
            <w:gridSpan w:val="10"/>
            <w:noWrap/>
            <w:vAlign w:val="center"/>
          </w:tcPr>
          <w:p w14:paraId="5630B458" w14:textId="77777777" w:rsidR="00E54B83" w:rsidRPr="00D43A4F" w:rsidRDefault="006B7E91" w:rsidP="00B85496">
            <w:pPr>
              <w:keepLines/>
              <w:widowControl w:val="0"/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4B3828" w:rsidRPr="00D43A4F" w14:paraId="1C47E324" w14:textId="77777777" w:rsidTr="00B46910">
        <w:tblPrEx>
          <w:tblBorders>
            <w:bottom w:val="dotted" w:sz="4" w:space="0" w:color="auto"/>
            <w:insideH w:val="dotted" w:sz="4" w:space="0" w:color="auto"/>
          </w:tblBorders>
        </w:tblPrEx>
        <w:trPr>
          <w:cantSplit/>
          <w:trHeight w:hRule="exact" w:val="300"/>
        </w:trPr>
        <w:tc>
          <w:tcPr>
            <w:tcW w:w="10632" w:type="dxa"/>
            <w:gridSpan w:val="10"/>
            <w:noWrap/>
            <w:vAlign w:val="center"/>
          </w:tcPr>
          <w:p w14:paraId="3226F9BF" w14:textId="3F61D4B9" w:rsidR="004B3828" w:rsidRDefault="004B3828" w:rsidP="00B85496">
            <w:pPr>
              <w:keepLines/>
              <w:widowControl w:val="0"/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E54B83" w:rsidRPr="00D43A4F" w14:paraId="015E0395" w14:textId="77777777" w:rsidTr="00B46910">
        <w:tblPrEx>
          <w:tblBorders>
            <w:bottom w:val="dotted" w:sz="4" w:space="0" w:color="auto"/>
            <w:insideH w:val="dotted" w:sz="4" w:space="0" w:color="auto"/>
          </w:tblBorders>
        </w:tblPrEx>
        <w:trPr>
          <w:cantSplit/>
          <w:trHeight w:hRule="exact" w:val="300"/>
        </w:trPr>
        <w:tc>
          <w:tcPr>
            <w:tcW w:w="10632" w:type="dxa"/>
            <w:gridSpan w:val="10"/>
            <w:noWrap/>
            <w:vAlign w:val="center"/>
          </w:tcPr>
          <w:p w14:paraId="3FECFACB" w14:textId="77777777" w:rsidR="00E54B83" w:rsidRPr="00D43A4F" w:rsidRDefault="006B7E91" w:rsidP="00B85496">
            <w:pPr>
              <w:keepLines/>
              <w:widowControl w:val="0"/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9C7A50" w:rsidRPr="00D43A4F" w14:paraId="1CDC18CD" w14:textId="77777777" w:rsidTr="00B46910">
        <w:tblPrEx>
          <w:tblBorders>
            <w:bottom w:val="dotted" w:sz="4" w:space="0" w:color="auto"/>
          </w:tblBorders>
        </w:tblPrEx>
        <w:trPr>
          <w:cantSplit/>
          <w:trHeight w:hRule="exact" w:val="284"/>
        </w:trPr>
        <w:tc>
          <w:tcPr>
            <w:tcW w:w="1134" w:type="dxa"/>
            <w:noWrap/>
            <w:vAlign w:val="center"/>
          </w:tcPr>
          <w:p w14:paraId="0EBC29B3" w14:textId="77777777" w:rsidR="009C7A50" w:rsidRPr="0026018E" w:rsidRDefault="009C7A50" w:rsidP="00B85496">
            <w:pPr>
              <w:tabs>
                <w:tab w:val="left" w:pos="1276"/>
              </w:tabs>
              <w:spacing w:after="0" w:line="240" w:lineRule="exact"/>
              <w:rPr>
                <w:rFonts w:ascii="Arial Black" w:eastAsia="Times New Roman" w:hAnsi="Arial Black" w:cs="Times New Roman"/>
                <w:sz w:val="16"/>
                <w:szCs w:val="16"/>
                <w:lang w:eastAsia="de-CH"/>
              </w:rPr>
            </w:pPr>
            <w:r w:rsidRPr="0026018E">
              <w:rPr>
                <w:rFonts w:ascii="Arial Black" w:eastAsia="Times New Roman" w:hAnsi="Arial Black" w:cs="Times New Roman"/>
                <w:sz w:val="16"/>
                <w:szCs w:val="16"/>
                <w:lang w:eastAsia="de-CH"/>
              </w:rPr>
              <w:t>Beilagen</w:t>
            </w:r>
          </w:p>
        </w:tc>
        <w:sdt>
          <w:sdtPr>
            <w:rPr>
              <w:rFonts w:eastAsia="Times New Roman" w:cs="Times New Roman"/>
              <w:sz w:val="16"/>
              <w:szCs w:val="16"/>
              <w:lang w:eastAsia="de-CH"/>
            </w:rPr>
            <w:alias w:val="Beilagen"/>
            <w:tag w:val="Beilagen"/>
            <w:id w:val="-428195356"/>
            <w:placeholder>
              <w:docPart w:val="E63522D2875A4D889D7363244AC03CFA"/>
            </w:placeholder>
            <w:showingPlcHdr/>
            <w:comboBox>
              <w:listItem w:value="Wählen Sie ein Element aus."/>
              <w:listItem w:displayText="Mischgut-Untersuchungen Unternehmer" w:value="Mischgut-Untersuchungen Unternehmer"/>
              <w:listItem w:displayText="Einbauprotokolle" w:value="Einbauprotokolle"/>
              <w:listItem w:displayText="Walzasphaltdeklarationen (unterschrieben)" w:value="Walzasphaltdeklarationen (unterschrieben)"/>
              <w:listItem w:displayText=" " w:value=" "/>
            </w:comboBox>
          </w:sdtPr>
          <w:sdtEndPr/>
          <w:sdtContent>
            <w:tc>
              <w:tcPr>
                <w:tcW w:w="3261" w:type="dxa"/>
                <w:gridSpan w:val="4"/>
                <w:noWrap/>
                <w:vAlign w:val="center"/>
              </w:tcPr>
              <w:p w14:paraId="63985ED7" w14:textId="77777777" w:rsidR="009C7A50" w:rsidRPr="00D43A4F" w:rsidRDefault="009C7A50" w:rsidP="00B85496">
                <w:pPr>
                  <w:tabs>
                    <w:tab w:val="left" w:pos="1276"/>
                    <w:tab w:val="left" w:pos="4608"/>
                  </w:tabs>
                  <w:spacing w:after="0" w:line="280" w:lineRule="exact"/>
                  <w:rPr>
                    <w:rFonts w:eastAsia="Times New Roman" w:cs="Times New Roman"/>
                    <w:sz w:val="16"/>
                    <w:szCs w:val="16"/>
                    <w:lang w:eastAsia="de-CH"/>
                  </w:rPr>
                </w:pPr>
                <w:r w:rsidRPr="00A4602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eastAsia="Times New Roman" w:cs="Times New Roman"/>
              <w:sz w:val="16"/>
              <w:szCs w:val="16"/>
              <w:lang w:eastAsia="de-CH"/>
            </w:rPr>
            <w:alias w:val="Beilagen"/>
            <w:tag w:val="Beilagen"/>
            <w:id w:val="-812798584"/>
            <w:placeholder>
              <w:docPart w:val="E08126BDC99142FDAAFAA3F748B46BDB"/>
            </w:placeholder>
            <w:showingPlcHdr/>
            <w:comboBox>
              <w:listItem w:value="Wählen Sie ein Element aus."/>
              <w:listItem w:displayText="Mischgut-Untersuchungen Unternehmer" w:value="Mischgut-Untersuchungen Unternehmer"/>
              <w:listItem w:displayText="Einbauprotokolle" w:value="Einbauprotokolle"/>
              <w:listItem w:displayText="Walzasphaltdeklarationen (unterschrieben)" w:value="Walzasphaltdeklarationen (unterschrieben)"/>
              <w:listItem w:displayText=" " w:value=" "/>
            </w:comboBox>
          </w:sdtPr>
          <w:sdtEndPr/>
          <w:sdtContent>
            <w:tc>
              <w:tcPr>
                <w:tcW w:w="3260" w:type="dxa"/>
                <w:gridSpan w:val="3"/>
                <w:noWrap/>
                <w:vAlign w:val="center"/>
              </w:tcPr>
              <w:p w14:paraId="677B46E4" w14:textId="77777777" w:rsidR="009C7A50" w:rsidRPr="009C7A50" w:rsidRDefault="009C7A50" w:rsidP="00B85496">
                <w:pPr>
                  <w:tabs>
                    <w:tab w:val="left" w:pos="1276"/>
                    <w:tab w:val="left" w:pos="4608"/>
                  </w:tabs>
                  <w:spacing w:after="0" w:line="280" w:lineRule="exact"/>
                  <w:rPr>
                    <w:rFonts w:eastAsia="Times New Roman" w:cs="Times New Roman"/>
                    <w:sz w:val="16"/>
                    <w:szCs w:val="16"/>
                    <w:lang w:eastAsia="de-CH"/>
                  </w:rPr>
                </w:pPr>
                <w:r w:rsidRPr="009C7A5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14:paraId="7F5B86D2" w14:textId="77777777" w:rsidR="009C7A50" w:rsidRPr="00D43A4F" w:rsidRDefault="009C7A50" w:rsidP="00B85496">
            <w:pPr>
              <w:spacing w:before="20" w:after="0" w:line="200" w:lineRule="exact"/>
              <w:rPr>
                <w:rFonts w:eastAsia="Times New Roman" w:cs="Times New Roman"/>
                <w:sz w:val="16"/>
                <w:szCs w:val="16"/>
                <w:lang w:eastAsia="de-CH"/>
              </w:rPr>
            </w:pPr>
            <w:r>
              <w:rPr>
                <w:rFonts w:eastAsia="Times New Roman" w:cs="Times New Roman"/>
                <w:sz w:val="16"/>
                <w:szCs w:val="16"/>
                <w:lang w:eastAsia="de-CH"/>
              </w:rPr>
              <w:t>Datum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01900" w14:textId="77777777" w:rsidR="0071679C" w:rsidRPr="00D43A4F" w:rsidRDefault="0071679C" w:rsidP="00F2311F">
            <w:pPr>
              <w:tabs>
                <w:tab w:val="center" w:pos="4536"/>
                <w:tab w:val="right" w:pos="9072"/>
              </w:tabs>
              <w:spacing w:after="0" w:line="200" w:lineRule="exact"/>
              <w:ind w:right="-68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 w:rsidR="00F2311F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="00F2311F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="00F2311F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="00F2311F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="00F2311F"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9C7A50" w:rsidRPr="00D43A4F" w14:paraId="0D200E8A" w14:textId="77777777" w:rsidTr="00B46910">
        <w:tblPrEx>
          <w:tblBorders>
            <w:bottom w:val="dotted" w:sz="4" w:space="0" w:color="auto"/>
          </w:tblBorders>
        </w:tblPrEx>
        <w:trPr>
          <w:cantSplit/>
          <w:trHeight w:hRule="exact" w:val="284"/>
        </w:trPr>
        <w:tc>
          <w:tcPr>
            <w:tcW w:w="1134" w:type="dxa"/>
            <w:noWrap/>
            <w:vAlign w:val="center"/>
          </w:tcPr>
          <w:p w14:paraId="42B0376E" w14:textId="77777777" w:rsidR="009C7A50" w:rsidRPr="00D43A4F" w:rsidRDefault="009C7A50" w:rsidP="00B85496">
            <w:pPr>
              <w:tabs>
                <w:tab w:val="left" w:pos="1276"/>
              </w:tabs>
              <w:spacing w:after="0" w:line="240" w:lineRule="exact"/>
              <w:rPr>
                <w:rFonts w:eastAsia="Times New Roman" w:cs="Times New Roman"/>
                <w:sz w:val="16"/>
                <w:szCs w:val="16"/>
                <w:lang w:eastAsia="de-CH"/>
              </w:rPr>
            </w:pPr>
          </w:p>
        </w:tc>
        <w:sdt>
          <w:sdtPr>
            <w:rPr>
              <w:rFonts w:eastAsia="Times New Roman" w:cs="Times New Roman"/>
              <w:sz w:val="16"/>
              <w:szCs w:val="16"/>
              <w:lang w:eastAsia="de-CH"/>
            </w:rPr>
            <w:alias w:val="Beilagen"/>
            <w:tag w:val="Beilagen"/>
            <w:id w:val="1538156120"/>
            <w:placeholder>
              <w:docPart w:val="45DCB3313FC540B3A2A9EC279B95CB21"/>
            </w:placeholder>
            <w:showingPlcHdr/>
            <w:comboBox>
              <w:listItem w:value="Wählen Sie ein Element aus."/>
              <w:listItem w:displayText="Mischgut-Untersuchungen Unternehmer" w:value="Mischgut-Untersuchungen Unternehmer"/>
              <w:listItem w:displayText="Einbauprotokolle" w:value="Einbauprotokolle"/>
              <w:listItem w:displayText="Walzasphaltdeklarationen (unterschrieben)" w:value="Walzasphaltdeklarationen (unterschrieben)"/>
              <w:listItem w:displayText=" " w:value=" "/>
            </w:comboBox>
          </w:sdtPr>
          <w:sdtEndPr/>
          <w:sdtContent>
            <w:tc>
              <w:tcPr>
                <w:tcW w:w="3261" w:type="dxa"/>
                <w:gridSpan w:val="4"/>
                <w:noWrap/>
                <w:vAlign w:val="center"/>
              </w:tcPr>
              <w:p w14:paraId="7D4B5152" w14:textId="77777777" w:rsidR="009C7A50" w:rsidRPr="00D43A4F" w:rsidRDefault="009C7A50" w:rsidP="00B85496">
                <w:pPr>
                  <w:tabs>
                    <w:tab w:val="left" w:pos="1276"/>
                    <w:tab w:val="left" w:pos="4608"/>
                  </w:tabs>
                  <w:spacing w:after="0" w:line="280" w:lineRule="exact"/>
                  <w:rPr>
                    <w:rFonts w:eastAsia="Times New Roman" w:cs="Times New Roman"/>
                    <w:sz w:val="16"/>
                    <w:szCs w:val="16"/>
                    <w:lang w:eastAsia="de-CH"/>
                  </w:rPr>
                </w:pPr>
                <w:r w:rsidRPr="00A4602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eastAsia="Times New Roman" w:cs="Times New Roman"/>
              <w:sz w:val="16"/>
              <w:szCs w:val="16"/>
              <w:lang w:eastAsia="de-CH"/>
            </w:rPr>
            <w:id w:val="-1224447231"/>
            <w:placeholder>
              <w:docPart w:val="DefaultPlaceholder_-1854013438"/>
            </w:placeholder>
            <w:showingPlcHdr/>
            <w:dropDownList>
              <w:listItem w:value="Wählen Sie ein Element aus."/>
              <w:listItem w:displayText="Situationspläne" w:value="Situationspläne"/>
              <w:listItem w:displayText="Ausführungspläne" w:value="Ausführungspläne"/>
              <w:listItem w:displayText="Situationsplan Untersuchungsperimeter" w:value="Situationsplan Untersuchungsperimeter"/>
              <w:listItem w:displayText=" " w:value=" "/>
            </w:dropDownList>
          </w:sdtPr>
          <w:sdtEndPr/>
          <w:sdtContent>
            <w:tc>
              <w:tcPr>
                <w:tcW w:w="3260" w:type="dxa"/>
                <w:gridSpan w:val="3"/>
                <w:noWrap/>
                <w:vAlign w:val="center"/>
              </w:tcPr>
              <w:p w14:paraId="4D7BB93D" w14:textId="14E30842" w:rsidR="009C7A50" w:rsidRPr="009C7A50" w:rsidRDefault="00B46910" w:rsidP="00B85496">
                <w:pPr>
                  <w:spacing w:after="0" w:line="280" w:lineRule="exact"/>
                  <w:rPr>
                    <w:rFonts w:eastAsia="Times New Roman" w:cs="Times New Roman"/>
                    <w:sz w:val="16"/>
                    <w:szCs w:val="16"/>
                    <w:lang w:eastAsia="de-CH"/>
                  </w:rPr>
                </w:pPr>
                <w:r w:rsidRPr="003E11B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14:paraId="1E7E3C25" w14:textId="77777777" w:rsidR="009C7A50" w:rsidRPr="00D43A4F" w:rsidRDefault="00EE603E" w:rsidP="00EE603E">
            <w:pPr>
              <w:spacing w:after="0" w:line="200" w:lineRule="exact"/>
              <w:rPr>
                <w:rFonts w:eastAsia="Times New Roman" w:cs="Times New Roman"/>
                <w:sz w:val="16"/>
                <w:szCs w:val="16"/>
                <w:lang w:eastAsia="de-CH"/>
              </w:rPr>
            </w:pPr>
            <w:r>
              <w:rPr>
                <w:rFonts w:eastAsia="Times New Roman" w:cs="Times New Roman"/>
                <w:sz w:val="16"/>
                <w:szCs w:val="16"/>
                <w:lang w:eastAsia="de-CH"/>
              </w:rPr>
              <w:t>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608E4" w14:textId="77777777" w:rsidR="009C7A50" w:rsidRPr="00D43A4F" w:rsidRDefault="009C7A50" w:rsidP="00BD6979">
            <w:pPr>
              <w:tabs>
                <w:tab w:val="center" w:pos="4536"/>
                <w:tab w:val="right" w:pos="9072"/>
              </w:tabs>
              <w:spacing w:after="0" w:line="200" w:lineRule="exact"/>
              <w:ind w:right="-68"/>
              <w:rPr>
                <w:rFonts w:eastAsia="Times New Roman" w:cs="Arial"/>
                <w:sz w:val="16"/>
                <w:szCs w:val="16"/>
                <w:lang w:eastAsia="de-CH"/>
              </w:rPr>
            </w:pP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t> </w:t>
            </w:r>
            <w:r w:rsidRPr="00D43A4F"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</w:tbl>
    <w:p w14:paraId="21DA736A" w14:textId="77777777" w:rsidR="00E07D66" w:rsidRPr="009F3312" w:rsidRDefault="00CD24D1" w:rsidP="00B85496">
      <w:pPr>
        <w:keepLines/>
        <w:widowControl w:val="0"/>
        <w:spacing w:before="80" w:after="20" w:line="240" w:lineRule="exact"/>
        <w:ind w:left="-1560" w:hanging="11"/>
        <w:rPr>
          <w:rFonts w:ascii="Arial Black" w:hAnsi="Arial Black" w:cs="Arial"/>
          <w:sz w:val="16"/>
        </w:rPr>
      </w:pPr>
      <w:r w:rsidRPr="009F3312">
        <w:rPr>
          <w:rFonts w:ascii="Arial Black" w:eastAsia="Times New Roman" w:hAnsi="Arial Black" w:cs="Arial"/>
          <w:snapToGrid w:val="0"/>
          <w:color w:val="000000"/>
          <w:sz w:val="16"/>
          <w:lang w:eastAsia="de-DE"/>
        </w:rPr>
        <w:t xml:space="preserve">Vergabe (wird von </w:t>
      </w:r>
      <w:r w:rsidR="00E07D66" w:rsidRPr="009F3312">
        <w:rPr>
          <w:rFonts w:ascii="Arial Black" w:eastAsia="Times New Roman" w:hAnsi="Arial Black" w:cs="Arial"/>
          <w:snapToGrid w:val="0"/>
          <w:color w:val="000000"/>
          <w:sz w:val="16"/>
          <w:lang w:eastAsia="de-DE"/>
        </w:rPr>
        <w:t>O+G</w:t>
      </w:r>
      <w:r w:rsidRPr="009F3312">
        <w:rPr>
          <w:rFonts w:ascii="Arial Black" w:eastAsia="Times New Roman" w:hAnsi="Arial Black" w:cs="Arial"/>
          <w:snapToGrid w:val="0"/>
          <w:color w:val="000000"/>
          <w:sz w:val="16"/>
          <w:lang w:eastAsia="de-DE"/>
        </w:rPr>
        <w:t xml:space="preserve"> ausgefüllt)</w:t>
      </w:r>
      <w:r w:rsidR="00E07D66" w:rsidRPr="009F3312">
        <w:rPr>
          <w:rFonts w:ascii="Arial Black" w:eastAsia="Times New Roman" w:hAnsi="Arial Black" w:cs="Arial"/>
          <w:snapToGrid w:val="0"/>
          <w:color w:val="000000"/>
          <w:sz w:val="16"/>
          <w:lang w:eastAsia="de-DE"/>
        </w:rPr>
        <w:t>:</w:t>
      </w:r>
    </w:p>
    <w:tbl>
      <w:tblPr>
        <w:tblW w:w="10632" w:type="dxa"/>
        <w:tblInd w:w="-1490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5103"/>
        <w:gridCol w:w="1419"/>
        <w:gridCol w:w="992"/>
        <w:gridCol w:w="1985"/>
      </w:tblGrid>
      <w:tr w:rsidR="00D96010" w:rsidRPr="00D43A4F" w14:paraId="02D96DD6" w14:textId="77777777" w:rsidTr="00F1374A">
        <w:trPr>
          <w:cantSplit/>
          <w:trHeight w:val="284"/>
        </w:trPr>
        <w:tc>
          <w:tcPr>
            <w:tcW w:w="1133" w:type="dxa"/>
            <w:tcBorders>
              <w:top w:val="single" w:sz="4" w:space="0" w:color="auto"/>
            </w:tcBorders>
            <w:noWrap/>
            <w:vAlign w:val="center"/>
          </w:tcPr>
          <w:p w14:paraId="548A7496" w14:textId="77777777" w:rsidR="00D96010" w:rsidRPr="00D43A4F" w:rsidRDefault="00D96010" w:rsidP="00B85496">
            <w:pPr>
              <w:keepLines/>
              <w:widowControl w:val="0"/>
              <w:tabs>
                <w:tab w:val="left" w:pos="1276"/>
              </w:tabs>
              <w:spacing w:after="0" w:line="240" w:lineRule="exact"/>
              <w:rPr>
                <w:rFonts w:eastAsia="Times New Roman" w:cs="Times New Roman"/>
                <w:sz w:val="16"/>
                <w:szCs w:val="16"/>
                <w:lang w:eastAsia="de-CH"/>
              </w:rPr>
            </w:pPr>
            <w:r>
              <w:rPr>
                <w:rFonts w:eastAsia="Times New Roman" w:cs="Times New Roman"/>
                <w:sz w:val="16"/>
                <w:szCs w:val="16"/>
                <w:lang w:eastAsia="de-CH"/>
              </w:rPr>
              <w:t>Vergabe an</w:t>
            </w:r>
          </w:p>
        </w:tc>
        <w:sdt>
          <w:sdtPr>
            <w:rPr>
              <w:rFonts w:eastAsia="Times New Roman" w:cs="Times New Roman"/>
              <w:sz w:val="16"/>
              <w:szCs w:val="16"/>
              <w:lang w:eastAsia="de-CH"/>
            </w:rPr>
            <w:alias w:val="Vergabe"/>
            <w:tag w:val="Vergabe"/>
            <w:id w:val="1522126962"/>
            <w:placeholder>
              <w:docPart w:val="637BF08129E946D0BD5976AEDDD8F42D"/>
            </w:placeholder>
            <w:showingPlcHdr/>
            <w:comboBox>
              <w:listItem w:value="Wählen Sie ein Element aus."/>
              <w:listItem w:displayText="Labor 1" w:value="Labor 1"/>
              <w:listItem w:displayText="Labor 2" w:value="Labor 2"/>
              <w:listItem w:displayText="Labor 3" w:value="Labor 3"/>
              <w:listItem w:displayText="Labor 4" w:value="Labor 4"/>
              <w:listItem w:displayText="Spezialfall" w:value="Spezialfall"/>
              <w:listItem w:displayText=" " w:value=" "/>
            </w:comboBox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</w:tcBorders>
                <w:noWrap/>
                <w:vAlign w:val="center"/>
              </w:tcPr>
              <w:p w14:paraId="5EA7787B" w14:textId="77777777" w:rsidR="00D96010" w:rsidRPr="00D43A4F" w:rsidRDefault="00393BF5" w:rsidP="00B85496">
                <w:pPr>
                  <w:keepLines/>
                  <w:widowControl w:val="0"/>
                  <w:tabs>
                    <w:tab w:val="left" w:pos="1276"/>
                    <w:tab w:val="left" w:pos="4608"/>
                  </w:tabs>
                  <w:spacing w:after="0" w:line="280" w:lineRule="exact"/>
                  <w:ind w:left="213" w:hanging="213"/>
                  <w:rPr>
                    <w:rFonts w:eastAsia="Times New Roman" w:cs="Times New Roman"/>
                    <w:sz w:val="16"/>
                    <w:szCs w:val="16"/>
                    <w:lang w:eastAsia="de-CH"/>
                  </w:rPr>
                </w:pPr>
                <w:r w:rsidRPr="00A4602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C5E64A" w14:textId="77777777" w:rsidR="00D96010" w:rsidRPr="00D43A4F" w:rsidRDefault="00D96010" w:rsidP="00B85496">
            <w:pPr>
              <w:keepLines/>
              <w:widowControl w:val="0"/>
              <w:spacing w:after="0" w:line="280" w:lineRule="exact"/>
              <w:rPr>
                <w:rFonts w:eastAsia="Times New Roman" w:cs="Times New Roman"/>
                <w:sz w:val="16"/>
                <w:szCs w:val="16"/>
                <w:lang w:eastAsia="de-CH"/>
              </w:rPr>
            </w:pPr>
            <w:r>
              <w:rPr>
                <w:rFonts w:eastAsia="Times New Roman" w:cs="Times New Roman"/>
                <w:sz w:val="16"/>
                <w:szCs w:val="16"/>
                <w:lang w:eastAsia="de-CH"/>
              </w:rPr>
              <w:t>Datum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209C65" w14:textId="77777777" w:rsidR="00D96010" w:rsidRPr="00D43A4F" w:rsidRDefault="00C4120A" w:rsidP="00B85496">
            <w:pPr>
              <w:keepLines/>
              <w:widowControl w:val="0"/>
              <w:spacing w:after="0" w:line="280" w:lineRule="exact"/>
              <w:rPr>
                <w:rFonts w:eastAsia="Times New Roman" w:cs="Times New Roman"/>
                <w:sz w:val="16"/>
                <w:szCs w:val="16"/>
                <w:lang w:eastAsia="de-CH"/>
              </w:rPr>
            </w:pPr>
            <w:r>
              <w:rPr>
                <w:rFonts w:eastAsia="Times New Roman" w:cs="Times New Roman"/>
                <w:sz w:val="16"/>
                <w:szCs w:val="16"/>
                <w:lang w:eastAsia="de-CH"/>
              </w:rPr>
              <w:t>Name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1C9DAB" w14:textId="77777777" w:rsidR="00D96010" w:rsidRPr="00D43A4F" w:rsidRDefault="00D96010" w:rsidP="00B85496">
            <w:pPr>
              <w:keepLines/>
              <w:widowControl w:val="0"/>
              <w:spacing w:after="0" w:line="280" w:lineRule="exact"/>
              <w:ind w:right="-70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t>Auftrags-Nr.</w:t>
            </w:r>
            <w:r w:rsidR="00393BF5" w:rsidRPr="00D43A4F">
              <w:rPr>
                <w:rFonts w:eastAsia="Times New Roman" w:cs="Arial"/>
                <w:sz w:val="16"/>
                <w:szCs w:val="16"/>
                <w:lang w:eastAsia="de-CH"/>
              </w:rPr>
              <w:t xml:space="preserve"> </w:t>
            </w:r>
          </w:p>
        </w:tc>
      </w:tr>
      <w:tr w:rsidR="00046B12" w:rsidRPr="00D43A4F" w14:paraId="1EEF34F7" w14:textId="77777777" w:rsidTr="00F1374A">
        <w:trPr>
          <w:cantSplit/>
          <w:trHeight w:val="284"/>
        </w:trPr>
        <w:tc>
          <w:tcPr>
            <w:tcW w:w="1133" w:type="dxa"/>
            <w:noWrap/>
            <w:vAlign w:val="center"/>
          </w:tcPr>
          <w:p w14:paraId="6A574D82" w14:textId="77777777" w:rsidR="00046B12" w:rsidRPr="00D43A4F" w:rsidRDefault="00046B12" w:rsidP="00046B12">
            <w:pPr>
              <w:keepLines/>
              <w:widowControl w:val="0"/>
              <w:tabs>
                <w:tab w:val="left" w:pos="1276"/>
              </w:tabs>
              <w:spacing w:after="0" w:line="240" w:lineRule="exact"/>
              <w:rPr>
                <w:rFonts w:eastAsia="Times New Roman" w:cs="Times New Roman"/>
                <w:sz w:val="16"/>
                <w:szCs w:val="16"/>
                <w:lang w:eastAsia="de-CH"/>
              </w:rPr>
            </w:pPr>
            <w:r>
              <w:rPr>
                <w:rFonts w:eastAsia="Times New Roman" w:cs="Times New Roman"/>
                <w:sz w:val="16"/>
                <w:szCs w:val="16"/>
                <w:lang w:eastAsia="de-CH"/>
              </w:rPr>
              <w:t>Auftragsart</w:t>
            </w:r>
          </w:p>
        </w:tc>
        <w:sdt>
          <w:sdtPr>
            <w:rPr>
              <w:rFonts w:eastAsia="Times New Roman" w:cs="Times New Roman"/>
              <w:sz w:val="16"/>
              <w:szCs w:val="16"/>
              <w:lang w:eastAsia="de-CH"/>
            </w:rPr>
            <w:alias w:val="Auftragsart"/>
            <w:tag w:val="Auftragsart"/>
            <w:id w:val="-2016301682"/>
            <w:placeholder>
              <w:docPart w:val="A0115894D2794DC2B822281FF5D71B35"/>
            </w:placeholder>
            <w:showingPlcHdr/>
            <w:dropDownList>
              <w:listItem w:value="Wählen Sie ein Element aus."/>
              <w:listItem w:displayText="Rahmenvertrag" w:value="Rahmenvertrag"/>
              <w:listItem w:displayText="Regie" w:value="Regie"/>
              <w:listItem w:displayText="Spezialfall" w:value="Spezialfall"/>
              <w:listItem w:displayText=" " w:value=" "/>
            </w:dropDownList>
          </w:sdtPr>
          <w:sdtEndPr/>
          <w:sdtContent>
            <w:tc>
              <w:tcPr>
                <w:tcW w:w="5103" w:type="dxa"/>
                <w:tcBorders>
                  <w:right w:val="single" w:sz="4" w:space="0" w:color="auto"/>
                </w:tcBorders>
                <w:noWrap/>
                <w:vAlign w:val="center"/>
              </w:tcPr>
              <w:p w14:paraId="324558DC" w14:textId="77777777" w:rsidR="00046B12" w:rsidRPr="00D43A4F" w:rsidRDefault="00046B12" w:rsidP="00046B12">
                <w:pPr>
                  <w:keepLines/>
                  <w:widowControl w:val="0"/>
                  <w:tabs>
                    <w:tab w:val="left" w:pos="1276"/>
                    <w:tab w:val="left" w:pos="4608"/>
                  </w:tabs>
                  <w:spacing w:after="0" w:line="280" w:lineRule="exact"/>
                  <w:ind w:left="213" w:hanging="213"/>
                  <w:rPr>
                    <w:rFonts w:eastAsia="Times New Roman" w:cs="Times New Roman"/>
                    <w:sz w:val="16"/>
                    <w:szCs w:val="16"/>
                    <w:lang w:eastAsia="de-CH"/>
                  </w:rPr>
                </w:pPr>
                <w:r w:rsidRPr="00A4602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EB83B" w14:textId="77777777" w:rsidR="00046B12" w:rsidRPr="00D43A4F" w:rsidRDefault="00046B12" w:rsidP="00046B12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E6DC7" w14:textId="77777777" w:rsidR="00046B12" w:rsidRPr="00D43A4F" w:rsidRDefault="00046B12" w:rsidP="00046B12">
            <w:pPr>
              <w:spacing w:after="0" w:line="280" w:lineRule="exact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62391" w14:textId="391E619B" w:rsidR="00046B12" w:rsidRPr="00D43A4F" w:rsidRDefault="004B3828" w:rsidP="00046B12">
            <w:pPr>
              <w:tabs>
                <w:tab w:val="center" w:pos="4536"/>
                <w:tab w:val="right" w:pos="9072"/>
              </w:tabs>
              <w:spacing w:after="0" w:line="200" w:lineRule="exact"/>
              <w:ind w:right="-68"/>
              <w:rPr>
                <w:rFonts w:eastAsia="Times New Roman" w:cs="Arial"/>
                <w:sz w:val="16"/>
                <w:szCs w:val="16"/>
                <w:lang w:eastAsia="de-CH"/>
              </w:rPr>
            </w:pP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eastAsia="de-CH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eastAsia="de-CH"/>
              </w:rPr>
              <w:fldChar w:fldCharType="end"/>
            </w:r>
          </w:p>
        </w:tc>
      </w:tr>
    </w:tbl>
    <w:p w14:paraId="1D6B4D31" w14:textId="20196CB7" w:rsidR="00F1374A" w:rsidRPr="002E2095" w:rsidRDefault="00F1374A" w:rsidP="00F1031F">
      <w:pPr>
        <w:tabs>
          <w:tab w:val="left" w:pos="2915"/>
        </w:tabs>
        <w:spacing w:after="0" w:line="240" w:lineRule="auto"/>
        <w:rPr>
          <w:sz w:val="16"/>
          <w:szCs w:val="44"/>
        </w:rPr>
      </w:pPr>
    </w:p>
    <w:sectPr w:rsidR="00F1374A" w:rsidRPr="002E2095" w:rsidSect="0051111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4" w:right="284" w:bottom="284" w:left="2466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07976" w14:textId="77777777" w:rsidR="00440C83" w:rsidRDefault="00440C83" w:rsidP="005F4621">
      <w:pPr>
        <w:spacing w:after="0"/>
      </w:pPr>
      <w:r>
        <w:separator/>
      </w:r>
    </w:p>
  </w:endnote>
  <w:endnote w:type="continuationSeparator" w:id="0">
    <w:p w14:paraId="56CC5B76" w14:textId="77777777" w:rsidR="00440C83" w:rsidRDefault="00440C83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2A52" w14:textId="77777777" w:rsidR="002F69F6" w:rsidRDefault="00C4577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6AA9" w14:textId="77777777" w:rsidR="002F69F6" w:rsidRPr="0043357A" w:rsidRDefault="007265A9" w:rsidP="007265A9">
    <w:pPr>
      <w:pStyle w:val="Fuzeile"/>
      <w:ind w:left="-1560" w:right="-285"/>
    </w:pPr>
    <w:r>
      <w:rPr>
        <w:noProof/>
      </w:rPr>
      <w:t>015.00.01</w:t>
    </w:r>
    <w:r w:rsidR="000C339F"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CA6E" w14:textId="77777777" w:rsidR="00440C83" w:rsidRDefault="00440C83" w:rsidP="005F4621">
      <w:pPr>
        <w:spacing w:after="0"/>
      </w:pPr>
      <w:r>
        <w:separator/>
      </w:r>
    </w:p>
  </w:footnote>
  <w:footnote w:type="continuationSeparator" w:id="0">
    <w:p w14:paraId="7075D765" w14:textId="77777777" w:rsidR="00440C83" w:rsidRDefault="00440C83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9683" w14:textId="77777777" w:rsidR="002F69F6" w:rsidRPr="00A82904" w:rsidRDefault="007D7635" w:rsidP="00A82904">
    <w:r>
      <w:pict w14:anchorId="17DF6812">
        <v:shapetype id="_x0000_t202" coordsize="21600,21600" o:spt="202" path="m,l,21600r21600,l21600,xe">
          <v:stroke joinstyle="miter"/>
          <v:path gradientshapeok="t" o:connecttype="rect"/>
        </v:shapetype>
        <v:shape id="_s9" o:spid="_x0000_s2413" type="#_x0000_t202" style="position:absolute;margin-left:0;margin-top:0;width:50pt;height:50pt;z-index:251637760;visibility:hidden">
          <o:lock v:ext="edit" selection="t"/>
        </v:shape>
      </w:pict>
    </w:r>
    <w:r>
      <w:pict w14:anchorId="70A831D5">
        <v:shape id="_x0000_s2393" style="position:absolute;margin-left:0;margin-top:0;width:50pt;height:50pt;z-index:251649024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 w14:anchorId="7F8CBA87">
        <v:shape id="_s10" o:spid="_x0000_s2412" type="#_x0000_t202" style="position:absolute;margin-left:0;margin-top:0;width:50pt;height:50pt;z-index:251638784;visibility:hidden">
          <o:lock v:ext="edit" selection="t"/>
        </v:shape>
      </w:pict>
    </w:r>
    <w:r>
      <w:pict w14:anchorId="54DCBA83">
        <v:shape id="_x0000_s2403" style="position:absolute;margin-left:0;margin-top:0;width:50pt;height:50pt;z-index:251644928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 w14:anchorId="32EC1BF7">
        <v:shape id="_x0000_s2337" style="position:absolute;margin-left:0;margin-top:0;width:50pt;height:50pt;z-index:251665408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 w14:anchorId="26F9AD8C">
        <v:shapetype id="_s11" o:spid="_x0000_m2418" coordsize="21600,21600" o:spt="202" path="m,l,21600r21600,l21600,xe">
          <v:stroke joinstyle="miter"/>
          <v:path gradientshapeok="t" o:connecttype="rect"/>
        </v:shapetype>
      </w:pict>
    </w:r>
    <w:r>
      <w:pict w14:anchorId="53838D07">
        <v:shape id="_x0000_s2391" type="#_s11" style="position:absolute;margin-left:0;margin-top:0;width:50pt;height:50pt;z-index:251650048;visibility:hidden" o:spt="202" path="m,l,21600r21600,l21600,xe">
          <v:stroke joinstyle="miter"/>
          <v:path gradientshapeok="t" o:connecttype="rect"/>
          <o:lock v:ext="edit" selection="t"/>
        </v:shape>
      </w:pict>
    </w:r>
    <w:r>
      <w:pict w14:anchorId="78C63615">
        <v:shape id="_x0000_s2339" type="#_x0000_t202" style="position:absolute;margin-left:16958.85pt;margin-top:55.3pt;width:209.75pt;height:22.7pt;z-index:251667456;mso-position-horizontal:right;mso-position-horizontal-relative:page;mso-position-vertical-relative:page" stroked="f">
          <v:textbox style="mso-next-textbox:#_x0000_s2339" inset="0,0,0,0">
            <w:txbxContent>
              <w:sdt>
                <w:sdtPr>
                  <w:rPr>
                    <w:rFonts w:asciiTheme="minorHAnsi" w:hAnsiTheme="minorHAnsi"/>
                    <w:noProof/>
                    <w:sz w:val="20"/>
                    <w:szCs w:val="20"/>
                    <w:lang w:eastAsia="de-CH"/>
                  </w:rPr>
                  <w:alias w:val="Profile.Org.Kanton"/>
                  <w:id w:val="7906160"/>
                  <w:dataBinding w:xpath="/ooImg/Profile.Org.Kanton" w:storeItemID="{907D8194-0898-4905-AD05-11E26BC63807}"/>
                  <w:picture/>
                </w:sdtPr>
                <w:sdtEndPr/>
                <w:sdtContent>
                  <w:p w14:paraId="3ABD91C6" w14:textId="77777777" w:rsidR="002F69F6" w:rsidRDefault="00C45774" w:rsidP="00A82904">
                    <w:pPr>
                      <w:pStyle w:val="Neutral"/>
                    </w:pP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drawing>
                        <wp:inline distT="0" distB="0" distL="0" distR="0" wp14:anchorId="10A26C1E" wp14:editId="421A66A8">
                          <wp:extent cx="215900" cy="215900"/>
                          <wp:effectExtent l="19050" t="0" r="0" b="0"/>
                          <wp:docPr id="3" name="oo_4394050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o_4394050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 w14:anchorId="6715BD16">
        <v:shape id="_x0000_s2402" type="#_x0000_t202" style="position:absolute;margin-left:0;margin-top:0;width:50pt;height:50pt;z-index:251645952;visibility:hidden">
          <o:lock v:ext="edit" selection="t"/>
        </v:shape>
      </w:pict>
    </w:r>
    <w:r>
      <w:pict w14:anchorId="4803DFC4">
        <v:shape id="_x0000_s2338" style="position:absolute;margin-left:0;margin-top:0;width:50pt;height:50pt;z-index:251666432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 w14:anchorId="57AC35D2">
        <v:shape id="_x0000_s2389" type="#_x0000_t202" style="position:absolute;margin-left:0;margin-top:0;width:50pt;height:50pt;z-index:251651072;visibility:hidden">
          <o:lock v:ext="edit" selection="t"/>
        </v:shape>
      </w:pict>
    </w:r>
    <w:r>
      <w:pict w14:anchorId="0499AE68">
        <v:shape id="_x0000_s2340" style="position:absolute;margin-left:14464.2pt;margin-top:0;width:184.8pt;height:130.5pt;z-index:251668480;mso-position-horizontal:right;mso-position-horizontal-relative:page;mso-position-vertical-relative:page;mso-width-relative:margin;mso-height-relative:margin" coordsize="21600,21600" o:spt="100" adj="0,,0" path="" filled="f" stroked="f">
          <v:stroke joinstyle="round"/>
          <v:formulas/>
          <v:path o:connecttype="segments"/>
          <v:textbox style="mso-next-textbox:#_x0000_s2340" inset="0,0,0,0">
            <w:txbxContent>
              <w:tbl>
                <w:tblPr>
                  <w:tblW w:w="0" w:type="auto"/>
                  <w:tblInd w:w="5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043"/>
                </w:tblGrid>
                <w:tr w:rsidR="002101D0" w14:paraId="1CC9BC32" w14:textId="77777777">
                  <w:trPr>
                    <w:trHeight w:val="2551"/>
                  </w:trPr>
                  <w:tc>
                    <w:tcPr>
                      <w:tcW w:w="3043" w:type="dxa"/>
                      <w:vAlign w:val="center"/>
                      <w:hideMark/>
                    </w:tcPr>
                    <w:sdt>
                      <w:sdtPr>
                        <w:alias w:val="CustomElements.Header.TextFolgeseiten"/>
                        <w:id w:val="217364610"/>
                        <w:dataBinding w:xpath="//Text[@id='CustomElements.Header.TextFolgeseiten']" w:storeItemID="{00000000-0000-0000-0000-000000000000}"/>
                        <w:text w:multiLine="1"/>
                      </w:sdtPr>
                      <w:sdtEndPr/>
                      <w:sdtContent>
                        <w:p w14:paraId="0BD6DA63" w14:textId="77777777" w:rsidR="002F69F6" w:rsidRDefault="00B33BB0">
                          <w:pPr>
                            <w:pStyle w:val="BriefKopf"/>
                          </w:pPr>
                          <w:r>
                            <w:t>Tiefbauamt</w:t>
                          </w:r>
                        </w:p>
                      </w:sdtContent>
                    </w:sdt>
                    <w:p w14:paraId="4C84C6C1" w14:textId="77777777" w:rsidR="002F69F6" w:rsidRDefault="00C45774">
                      <w:pPr>
                        <w:pStyle w:val="BriefKopf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DC46AE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/</w:t>
                      </w:r>
                      <w:r w:rsidR="008D641E">
                        <w:rPr>
                          <w:noProof/>
                        </w:rPr>
                        <w:fldChar w:fldCharType="begin"/>
                      </w:r>
                      <w:r w:rsidR="008D641E">
                        <w:rPr>
                          <w:noProof/>
                        </w:rPr>
                        <w:instrText xml:space="preserve"> NUMPAGES   \* MERGEFORMAT </w:instrText>
                      </w:r>
                      <w:r w:rsidR="008D641E">
                        <w:rPr>
                          <w:noProof/>
                        </w:rPr>
                        <w:fldChar w:fldCharType="separate"/>
                      </w:r>
                      <w:r w:rsidR="00DC46AE">
                        <w:rPr>
                          <w:noProof/>
                        </w:rPr>
                        <w:t>1</w:t>
                      </w:r>
                      <w:r w:rsidR="008D641E">
                        <w:rPr>
                          <w:noProof/>
                        </w:rPr>
                        <w:fldChar w:fldCharType="end"/>
                      </w:r>
                    </w:p>
                  </w:tc>
                </w:tr>
              </w:tbl>
              <w:p w14:paraId="02459B17" w14:textId="77777777" w:rsidR="002F69F6" w:rsidRDefault="002F69F6" w:rsidP="00A82904">
                <w:pPr>
                  <w:spacing w:after="0"/>
                  <w:rPr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B09D" w14:textId="102885D9" w:rsidR="002F69F6" w:rsidRPr="002E2095" w:rsidRDefault="007D7635" w:rsidP="00EA59F1">
    <w:pPr>
      <w:pStyle w:val="Neutral"/>
      <w:rPr>
        <w:sz w:val="16"/>
        <w:szCs w:val="16"/>
      </w:rPr>
    </w:pPr>
    <w:r>
      <w:rPr>
        <w:noProof/>
        <w:lang w:eastAsia="de-CH"/>
      </w:rPr>
      <w:pict w14:anchorId="7463199A">
        <v:shape id="_x0000_s2355" style="position:absolute;margin-left:226.1pt;margin-top:24pt;width:126.8pt;height:87.7pt;z-index:251679744;mso-position-horizontal:right;mso-position-horizontal-relative:margin;mso-position-vertical-relative:page" coordsize="21600,21600" o:spt="100" adj="0,,0" path="" filled="f" stroked="f">
          <v:stroke joinstyle="round"/>
          <v:formulas/>
          <v:path o:connecttype="segments"/>
          <v:textbox style="mso-next-textbox:#_x0000_s2355" inset="0,0,0,0">
            <w:txbxContent>
              <w:tbl>
                <w:tblPr>
                  <w:tblW w:w="2394" w:type="dxa"/>
                  <w:jc w:val="righ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94"/>
                </w:tblGrid>
                <w:tr w:rsidR="002101D0" w14:paraId="7A04067D" w14:textId="77777777" w:rsidTr="008639A8">
                  <w:trPr>
                    <w:trHeight w:val="680"/>
                    <w:jc w:val="right"/>
                  </w:trPr>
                  <w:tc>
                    <w:tcPr>
                      <w:tcW w:w="2394" w:type="dxa"/>
                      <w:vAlign w:val="center"/>
                    </w:tcPr>
                    <w:p w14:paraId="279AD5AD" w14:textId="77777777" w:rsidR="002F69F6" w:rsidRDefault="007D7635" w:rsidP="001E118E">
                      <w:pPr>
                        <w:pStyle w:val="BriefKopf"/>
                        <w:jc w:val="right"/>
                      </w:pPr>
                      <w:sdt>
                        <w:sdtPr>
                          <w:alias w:val="CustomElements.Header.StampLines.Nr"/>
                          <w:id w:val="20209397"/>
                          <w:dataBinding w:xpath="//Text[@id='CustomElements.Header.StampLines.Nr']" w:storeItemID="{00000000-0000-0000-0000-000000000000}"/>
                          <w:text w:multiLine="1"/>
                        </w:sdtPr>
                        <w:sdtEndPr/>
                        <w:sdtContent>
                          <w:r w:rsidR="00C45774">
                            <w:t xml:space="preserve"> </w:t>
                          </w:r>
                        </w:sdtContent>
                      </w:sdt>
                    </w:p>
                  </w:tc>
                </w:tr>
                <w:tr w:rsidR="002101D0" w:rsidRPr="008639A8" w14:paraId="6CDB6892" w14:textId="77777777" w:rsidTr="008639A8">
                  <w:trPr>
                    <w:trHeight w:val="303"/>
                    <w:jc w:val="right"/>
                  </w:trPr>
                  <w:tc>
                    <w:tcPr>
                      <w:tcW w:w="2394" w:type="dxa"/>
                      <w:vAlign w:val="center"/>
                    </w:tcPr>
                    <w:p w14:paraId="0779F5E8" w14:textId="77777777" w:rsidR="002F69F6" w:rsidRPr="008639A8" w:rsidRDefault="007D7635" w:rsidP="006276C5">
                      <w:pPr>
                        <w:pStyle w:val="BriefKopf"/>
                        <w:rPr>
                          <w:rFonts w:ascii="Arial Black" w:hAnsi="Arial Black"/>
                          <w:b/>
                          <w:sz w:val="28"/>
                        </w:rPr>
                      </w:pPr>
                      <w:sdt>
                        <w:sdtPr>
                          <w:rPr>
                            <w:rFonts w:ascii="Arial Black" w:hAnsi="Arial Black"/>
                            <w:b/>
                          </w:rPr>
                          <w:alias w:val="CustomElements.Header.StampLines.vom"/>
                          <w:id w:val="20209398"/>
                          <w:dataBinding w:xpath="//Text[@id='CustomElements.Header.StampLines.vom']" w:storeItemID="{00000000-0000-0000-0000-000000000000}"/>
                          <w:text w:multiLine="1"/>
                        </w:sdtPr>
                        <w:sdtEndPr/>
                        <w:sdtContent>
                          <w:r w:rsidR="006276C5" w:rsidRPr="008639A8">
                            <w:rPr>
                              <w:rFonts w:ascii="Arial Black" w:hAnsi="Arial Black"/>
                              <w:b/>
                            </w:rPr>
                            <w:t>Bitte als Word einreichen!</w:t>
                          </w:r>
                          <w:r w:rsidR="00C45774" w:rsidRPr="008639A8">
                            <w:rPr>
                              <w:rFonts w:ascii="Arial Black" w:hAnsi="Arial Black"/>
                              <w:b/>
                            </w:rPr>
                            <w:t xml:space="preserve"> </w:t>
                          </w:r>
                        </w:sdtContent>
                      </w:sdt>
                    </w:p>
                  </w:tc>
                </w:tr>
              </w:tbl>
              <w:p w14:paraId="38479815" w14:textId="77777777" w:rsidR="002F69F6" w:rsidRPr="00E863CF" w:rsidRDefault="002F69F6" w:rsidP="00BF6CCF">
                <w:pPr>
                  <w:jc w:val="right"/>
                </w:pPr>
              </w:p>
            </w:txbxContent>
          </v:textbox>
          <w10:wrap anchorx="margin" anchory="page"/>
        </v:shape>
      </w:pict>
    </w:r>
    <w:r>
      <w:rPr>
        <w:noProof/>
        <w:lang w:eastAsia="de-CH"/>
      </w:rPr>
      <w:pict w14:anchorId="16C47B97">
        <v:shapetype id="_s12" o:spid="_x0000_m2417" coordsize="21600,21600" o:spt="202" path="m,l,21600r21600,l21600,xe">
          <v:stroke joinstyle="miter"/>
          <v:path gradientshapeok="t" o:connecttype="rect"/>
        </v:shapetype>
      </w:pict>
    </w:r>
    <w:r>
      <w:rPr>
        <w:noProof/>
        <w:lang w:eastAsia="de-CH"/>
      </w:rPr>
      <w:pict w14:anchorId="0AC5FEFD">
        <v:shape id="_s4" o:spid="_x0000_s2410" type="#_s12" style="position:absolute;margin-left:0;margin-top:0;width:50pt;height:50pt;z-index:251639808;visibility:hidden" o:spt="202" path="m,l,21600r21600,l21600,xe">
          <v:stroke joinstyle="miter"/>
          <v:path gradientshapeok="t" o:connecttype="rect"/>
          <o:lock v:ext="edit" selection="t"/>
        </v:shape>
      </w:pict>
    </w:r>
    <w:r>
      <w:rPr>
        <w:noProof/>
        <w:lang w:eastAsia="de-CH"/>
      </w:rPr>
      <w:pict w14:anchorId="68D3ED0D">
        <v:shape id="_x0000_s2388" style="position:absolute;margin-left:0;margin-top:0;width:50pt;height:50pt;z-index:251652096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rPr>
        <w:noProof/>
        <w:lang w:eastAsia="de-CH"/>
      </w:rPr>
      <w:pict w14:anchorId="2539EDF5">
        <v:shapetype id="_x0000_t202" coordsize="21600,21600" o:spt="202" path="m,l,21600r21600,l21600,xe">
          <v:stroke joinstyle="miter"/>
          <v:path gradientshapeok="t" o:connecttype="rect"/>
        </v:shapetype>
        <v:shape id="_s5" o:spid="_x0000_s2409" type="#_x0000_t202" style="position:absolute;margin-left:0;margin-top:0;width:50pt;height:50pt;z-index:251640832;visibility:hidden">
          <o:lock v:ext="edit" selection="t"/>
        </v:shape>
      </w:pict>
    </w:r>
    <w:r>
      <w:rPr>
        <w:noProof/>
        <w:lang w:eastAsia="de-CH"/>
      </w:rPr>
      <w:pict w14:anchorId="3A6A8880">
        <v:shape id="_x0000_s2365" style="position:absolute;margin-left:0;margin-top:0;width:50pt;height:50pt;z-index:251662336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rPr>
        <w:noProof/>
        <w:lang w:eastAsia="de-CH"/>
      </w:rPr>
      <w:pict w14:anchorId="24036EB1">
        <v:shape id="_s13" o:spid="_x0000_s2415" type="#_x0000_t202" style="position:absolute;margin-left:0;margin-top:0;width:50pt;height:50pt;z-index:251636736;visibility:hidden">
          <o:lock v:ext="edit" selection="t"/>
        </v:shape>
      </w:pict>
    </w:r>
    <w:r>
      <w:rPr>
        <w:noProof/>
        <w:lang w:eastAsia="de-CH"/>
      </w:rPr>
      <w:pict w14:anchorId="32BA4E20">
        <v:shape id="_x0000_s2386" style="position:absolute;margin-left:0;margin-top:0;width:50pt;height:50pt;z-index:25165312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rPr>
        <w:noProof/>
        <w:lang w:eastAsia="de-CH"/>
      </w:rPr>
      <w:pict w14:anchorId="3053E297">
        <v:shape id="_s7" o:spid="_x0000_s2407" type="#_x0000_t202" style="position:absolute;margin-left:0;margin-top:0;width:50pt;height:50pt;z-index:251641856;visibility:hidden">
          <o:lock v:ext="edit" selection="t"/>
        </v:shape>
      </w:pict>
    </w:r>
    <w:r>
      <w:rPr>
        <w:noProof/>
        <w:lang w:eastAsia="de-CH"/>
      </w:rPr>
      <w:pict w14:anchorId="1D2880D7">
        <v:shape id="_x0000_s2370" style="position:absolute;margin-left:0;margin-top:0;width:50pt;height:50pt;z-index:251660288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rPr>
        <w:noProof/>
        <w:lang w:eastAsia="de-CH"/>
      </w:rPr>
      <w:pict w14:anchorId="35E3849C">
        <v:shape id="_x0000_s2345" style="position:absolute;margin-left:0;margin-top:0;width:50pt;height:50pt;z-index:251669504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 w14:anchorId="18DA2D59">
        <v:shape id="_x0000_s2384" type="#_x0000_t202" style="position:absolute;margin-left:0;margin-top:0;width:50pt;height:50pt;z-index:251654144;visibility:hidden">
          <o:lock v:ext="edit" selection="t"/>
        </v:shape>
      </w:pict>
    </w:r>
    <w:r>
      <w:pict w14:anchorId="050A6150">
        <v:shape id="_x0000_s2373" style="position:absolute;margin-left:0;margin-top:0;width:50pt;height:50pt;z-index:25165824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 w14:anchorId="7A43F374">
        <v:shape id="_x0000_s2359" style="position:absolute;margin-left:0;margin-top:0;width:50pt;height:50pt;z-index:25166336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 w14:anchorId="1BDFAE97">
        <v:shape id="_x0000_s2398" type="#_x0000_t202" style="position:absolute;margin-left:0;margin-top:0;width:50pt;height:50pt;z-index:251646976;visibility:hidden">
          <o:lock v:ext="edit" selection="t"/>
        </v:shape>
      </w:pict>
    </w:r>
    <w:r>
      <w:pict w14:anchorId="6F399DA9">
        <v:shape id="_x0000_s2368" style="position:absolute;margin-left:0;margin-top:0;width:50pt;height:50pt;z-index:251661312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 w14:anchorId="10624F30">
        <v:shape id="_x0000_s2397" type="#_x0000_t202" style="position:absolute;margin-left:0;margin-top:0;width:50pt;height:50pt;z-index:251648000;visibility:hidden">
          <o:lock v:ext="edit" selection="t"/>
        </v:shape>
      </w:pict>
    </w:r>
    <w:r>
      <w:pict w14:anchorId="2684A268">
        <v:shape id="_x0000_s2350" style="position:absolute;margin-left:0;margin-top:0;width:50pt;height:50pt;z-index:251674624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 w14:anchorId="49572B93">
        <v:shape id="_s8" o:spid="_x0000_s2406" type="#_x0000_t202" style="position:absolute;margin-left:0;margin-top:0;width:50pt;height:50pt;z-index:251642880;visibility:hidden">
          <o:lock v:ext="edit" selection="t"/>
        </v:shape>
      </w:pict>
    </w:r>
    <w:r>
      <w:pict w14:anchorId="302F7E4B">
        <v:shape id="_x0000_s2358" style="position:absolute;margin-left:0;margin-top:0;width:50pt;height:50pt;z-index:251664384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 w14:anchorId="290CDF8F">
        <v:shape id="_x0000_s2405" type="#_x0000_t202" style="position:absolute;margin-left:0;margin-top:0;width:50pt;height:50pt;z-index:251643904;visibility:hidden">
          <o:lock v:ext="edit" selection="t"/>
        </v:shape>
      </w:pict>
    </w:r>
    <w:r>
      <w:pict w14:anchorId="6DE94265">
        <v:shape id="_x0000_s2377" style="position:absolute;margin-left:0;margin-top:0;width:50pt;height:50pt;z-index:251656192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 w14:anchorId="28A5078A">
        <v:shape id="_x0000_s2352" style="position:absolute;margin-left:0;margin-top:0;width:50pt;height:50pt;z-index:251676672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 w14:anchorId="5E1F13DF">
        <v:shape id="_s14" o:spid="_x0000_s2376" type="#_x0000_t202" style="position:absolute;margin-left:0;margin-top:0;width:50pt;height:50pt;z-index:251657216;visibility:hidden">
          <o:lock v:ext="edit" selection="t"/>
        </v:shape>
      </w:pict>
    </w:r>
    <w:r>
      <w:pict w14:anchorId="694A2A93">
        <v:shape id="_x0000_s2372" style="position:absolute;margin-left:0;margin-top:0;width:50pt;height:50pt;z-index:251659264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 w14:anchorId="5D503E10">
        <v:shape id="_x0000_s2346" style="position:absolute;margin-left:0;margin-top:0;width:50pt;height:50pt;z-index:251670528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 w14:anchorId="6A69E4E5">
        <v:shape id="_x0000_s2379" type="#_x0000_t202" style="position:absolute;margin-left:0;margin-top:0;width:50pt;height:50pt;z-index:251655168;visibility:hidden">
          <o:lock v:ext="edit" selection="t"/>
        </v:shape>
      </w:pict>
    </w:r>
    <w:r>
      <w:pict w14:anchorId="7B7F1368">
        <v:shape id="###DraftMode###1026" o:spid="_x0000_s2353" alt="off" style="position:absolute;margin-left:83.1pt;margin-top:-1584.2pt;width:83.35pt;height:20.85pt;z-index:251677696;mso-position-horizontal:right;mso-position-vertical-relative:page" coordsize="21600,21600" o:spt="100" adj="0,,0" path="" stroked="f">
          <v:stroke joinstyle="round"/>
          <v:formulas/>
          <v:path o:connecttype="segments"/>
          <v:textbox style="mso-next-textbox:####DraftMode###1026" inset="0,0,0,0">
            <w:txbxContent>
              <w:tbl>
                <w:tblPr>
                  <w:tblW w:w="0" w:type="auto"/>
                  <w:tblInd w:w="57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565"/>
                </w:tblGrid>
                <w:tr w:rsidR="002101D0" w14:paraId="3B2F0F29" w14:textId="77777777" w:rsidTr="00735F39">
                  <w:trPr>
                    <w:trHeight w:val="170"/>
                  </w:trPr>
                  <w:tc>
                    <w:tcPr>
                      <w:tcW w:w="15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14:paraId="44563B55" w14:textId="77777777" w:rsidR="002F69F6" w:rsidRDefault="00C45774">
                      <w:pPr>
                        <w:pStyle w:val="BriefKopffett"/>
                      </w:pPr>
                      <w:r>
                        <w:t>Entwurf</w:t>
                      </w:r>
                    </w:p>
                  </w:tc>
                </w:tr>
                <w:tr w:rsidR="002101D0" w14:paraId="27E90091" w14:textId="77777777" w:rsidTr="00735F39">
                  <w:sdt>
                    <w:sdtPr>
                      <w:alias w:val="DocParam.Hidden.CreationTime"/>
                      <w:tag w:val="DocParam.Hidden.CreationTime"/>
                      <w:id w:val="1146235618"/>
                      <w:dataBinding w:xpath="//DateTime[@id='DocParam.Hidden.CreationTime']" w:storeItemID="{00000000-0000-0000-0000-000000000000}"/>
                      <w:date w:fullDate="2017-02-17T15:07:00Z">
                        <w:dateFormat w:val="d. MMMM yyyy"/>
                        <w:lid w:val="de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tc>
                        <w:tcPr>
                          <w:tcW w:w="1565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14:paraId="17656539" w14:textId="77777777" w:rsidR="002F69F6" w:rsidRDefault="00B33BB0">
                          <w:pPr>
                            <w:pStyle w:val="BriefKopf"/>
                          </w:pPr>
                          <w:r>
                            <w:t>17. Februar 2017</w:t>
                          </w:r>
                        </w:p>
                      </w:tc>
                    </w:sdtContent>
                  </w:sdt>
                </w:tr>
              </w:tbl>
              <w:p w14:paraId="30C791BE" w14:textId="77777777" w:rsidR="002F69F6" w:rsidRPr="002F1C35" w:rsidRDefault="002F69F6" w:rsidP="00322C68"/>
            </w:txbxContent>
          </v:textbox>
          <w10:wrap anchory="page"/>
        </v:shape>
      </w:pict>
    </w:r>
    <w:r>
      <w:pict w14:anchorId="55188467">
        <v:shape id="_x0000_s2347" type="#_x0000_t202" style="position:absolute;margin-left:0;margin-top:0;width:50pt;height:50pt;z-index:251671552;visibility:hidden">
          <o:lock v:ext="edit" selection="t"/>
        </v:shape>
      </w:pict>
    </w:r>
    <w:r>
      <w:pict w14:anchorId="289C3491">
        <v:shape id="_x0000_s2354" type="#_x0000_t202" style="position:absolute;margin-left:27.15pt;margin-top:21.25pt;width:91.8pt;height:87.85pt;z-index:251678720;mso-position-horizontal-relative:page;mso-position-vertical-relative:page" stroked="f">
          <v:textbox style="mso-next-textbox:#_x0000_s2354" inset="0,0,0,0">
            <w:txbxContent>
              <w:sdt>
                <w:sdtPr>
                  <w:alias w:val="Profile.Org.HeaderLogoShort"/>
                  <w:id w:val="1612388115"/>
                  <w:dataBinding w:xpath="/ooImg/Profile.Org.HeaderLogoShort" w:storeItemID="{907D8194-0898-4905-AD05-11E26BC63807}"/>
                  <w:picture/>
                </w:sdtPr>
                <w:sdtEndPr/>
                <w:sdtContent>
                  <w:p w14:paraId="6D7C4E8F" w14:textId="77777777" w:rsidR="002F69F6" w:rsidRPr="00B00301" w:rsidRDefault="00C45774" w:rsidP="00B00301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09E117DF" wp14:editId="1B5D7B83">
                          <wp:extent cx="1115658" cy="1079079"/>
                          <wp:effectExtent l="19050" t="0" r="8293" b="0"/>
                          <wp:docPr id="4" name="oo_9831599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5658" cy="10790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 w14:anchorId="0B996DA7">
        <v:shape id="_x0000_s2348" type="#_x0000_t202" style="position:absolute;margin-left:0;margin-top:0;width:50pt;height:50pt;z-index:251672576;visibility:hidden">
          <o:lock v:ext="edit" selection="t"/>
        </v:shape>
      </w:pict>
    </w:r>
    <w:r>
      <w:pict w14:anchorId="18106461">
        <v:shape id="_x0000_s2351" style="position:absolute;margin-left:0;margin-top:0;width:50pt;height:50pt;z-index:251675648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 w14:anchorId="47E7A65E">
        <v:shape id="_x0000_s2349" type="#_x0000_t202" style="position:absolute;margin-left:0;margin-top:0;width:50pt;height:50pt;z-index:251673600;visibility:hidden">
          <o:lock v:ext="edit" selection="t"/>
        </v:shape>
      </w:pict>
    </w:r>
    <w:r>
      <w:pict w14:anchorId="4982D1F5">
        <v:shape id="_x0000_s2416" style="width:423.9pt;height:121.55pt;mso-left-percent:-10001;mso-top-percent:-10001;mso-position-horizontal:absolute;mso-position-horizontal-relative:char;mso-position-vertical:absolute;mso-position-vertical-relative:line;mso-left-percent:-10001;mso-top-percent:-10001" coordsize="21600,21600" o:spt="100" adj="0,,0" path="" filled="f" stroked="f">
          <v:stroke joinstyle="round"/>
          <v:formulas/>
          <v:path o:connecttype="segments"/>
          <v:textbox style="mso-next-textbox:#_x0000_s2416" inset="0,0,0,0">
            <w:txbxContent>
              <w:tbl>
                <w:tblPr>
                  <w:tblW w:w="8505" w:type="dxa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505"/>
                </w:tblGrid>
                <w:tr w:rsidR="002101D0" w14:paraId="1624978B" w14:textId="77777777" w:rsidTr="00C57ADE">
                  <w:trPr>
                    <w:trHeight w:val="1117"/>
                  </w:trPr>
                  <w:sdt>
                    <w:sdtPr>
                      <w:alias w:val="CustomElements.Header.Formular.Basis2.Script1"/>
                      <w:id w:val="1789723209"/>
                      <w:dataBinding w:xpath="//Text[@id='CustomElements.Header.Formular.Basis2.Script1']" w:storeItemID="{00000000-0000-0000-0000-000000000000}"/>
                      <w:text w:multiLine="1"/>
                    </w:sdtPr>
                    <w:sdtEndPr/>
                    <w:sdtContent>
                      <w:tc>
                        <w:tcPr>
                          <w:tcW w:w="8505" w:type="dxa"/>
                          <w:vAlign w:val="bottom"/>
                        </w:tcPr>
                        <w:p w14:paraId="7D4689E2" w14:textId="77777777" w:rsidR="002F69F6" w:rsidRPr="0085033C" w:rsidRDefault="00C45774" w:rsidP="0085033C">
                          <w:pPr>
                            <w:pStyle w:val="BriefKopf"/>
                          </w:pPr>
                          <w:r>
                            <w:t>Kanton Zürich</w:t>
                          </w:r>
                          <w:r>
                            <w:br/>
                            <w:t>Baudirektion</w:t>
                          </w:r>
                        </w:p>
                      </w:tc>
                    </w:sdtContent>
                  </w:sdt>
                </w:tr>
                <w:tr w:rsidR="002101D0" w14:paraId="01322A07" w14:textId="77777777" w:rsidTr="00C57ADE">
                  <w:trPr>
                    <w:trHeight w:val="227"/>
                  </w:trPr>
                  <w:tc>
                    <w:tcPr>
                      <w:tcW w:w="8505" w:type="dxa"/>
                    </w:tcPr>
                    <w:p w14:paraId="14D66D77" w14:textId="77777777" w:rsidR="002F69F6" w:rsidRDefault="007265A9" w:rsidP="00065BB8">
                      <w:pPr>
                        <w:pStyle w:val="MMKopfgross"/>
                      </w:pPr>
                      <w:r>
                        <w:t>Labor-</w:t>
                      </w:r>
                      <w:r w:rsidR="00DD52D7">
                        <w:t xml:space="preserve">Bestellung </w:t>
                      </w:r>
                      <w:r w:rsidR="00065BB8">
                        <w:t>Qualitätskontrolle</w:t>
                      </w:r>
                    </w:p>
                  </w:tc>
                </w:tr>
                <w:tr w:rsidR="002101D0" w14:paraId="3069B483" w14:textId="77777777" w:rsidTr="0017364F">
                  <w:trPr>
                    <w:trHeight w:val="1537"/>
                  </w:trPr>
                  <w:tc>
                    <w:tcPr>
                      <w:tcW w:w="8505" w:type="dxa"/>
                    </w:tcPr>
                    <w:p w14:paraId="7C830011" w14:textId="77777777" w:rsidR="002F69F6" w:rsidRDefault="00C45774" w:rsidP="0085033C">
                      <w:pPr>
                        <w:pStyle w:val="BriefKopf"/>
                      </w:pPr>
                      <w:r>
                        <w:t>Tiefbauamt</w:t>
                      </w:r>
                      <w:r w:rsidR="00EE603E">
                        <w:br/>
                        <w:t>Strasseninspektorat</w:t>
                      </w:r>
                    </w:p>
                    <w:p w14:paraId="48A68EDA" w14:textId="77777777" w:rsidR="002F69F6" w:rsidRDefault="002F69F6" w:rsidP="0085033C">
                      <w:pPr>
                        <w:pStyle w:val="BriefKopf"/>
                      </w:pPr>
                    </w:p>
                    <w:p w14:paraId="38C31E2F" w14:textId="77777777" w:rsidR="002F69F6" w:rsidRDefault="007265A9" w:rsidP="007265A9">
                      <w:pPr>
                        <w:pStyle w:val="BriefKopf"/>
                        <w:tabs>
                          <w:tab w:val="left" w:pos="672"/>
                        </w:tabs>
                      </w:pPr>
                      <w:r>
                        <w:t xml:space="preserve">Kontakt: </w:t>
                      </w:r>
                      <w:r w:rsidR="00C45774">
                        <w:t xml:space="preserve">Oberbau und Geotechnik, </w:t>
                      </w:r>
                      <w:r w:rsidR="008A2482">
                        <w:t>W</w:t>
                      </w:r>
                      <w:r>
                        <w:t>alcheplatz 2</w:t>
                      </w:r>
                      <w:r w:rsidR="00C45774">
                        <w:t>, 8</w:t>
                      </w:r>
                      <w:r>
                        <w:t>090 Zürich</w:t>
                      </w:r>
                      <w:r w:rsidR="00C45774">
                        <w:t>, Tel</w:t>
                      </w:r>
                      <w:r>
                        <w:t>efon</w:t>
                      </w:r>
                      <w:r w:rsidR="00C45774">
                        <w:t xml:space="preserve"> </w:t>
                      </w:r>
                      <w:r w:rsidR="00965594">
                        <w:t>+41 43 259 31 62</w:t>
                      </w:r>
                      <w:r w:rsidR="00C45774">
                        <w:t xml:space="preserve">, </w:t>
                      </w:r>
                      <w:r>
                        <w:t>oug.tba</w:t>
                      </w:r>
                      <w:r w:rsidR="00C45774">
                        <w:t>@bd.zh.ch</w:t>
                      </w:r>
                    </w:p>
                  </w:tc>
                </w:tr>
                <w:tr w:rsidR="00023227" w14:paraId="1E0BF34B" w14:textId="77777777" w:rsidTr="0017364F">
                  <w:trPr>
                    <w:trHeight w:val="1537"/>
                  </w:trPr>
                  <w:tc>
                    <w:tcPr>
                      <w:tcW w:w="8505" w:type="dxa"/>
                    </w:tcPr>
                    <w:p w14:paraId="623ECB59" w14:textId="77777777" w:rsidR="002F69F6" w:rsidRDefault="002F69F6" w:rsidP="0085033C">
                      <w:pPr>
                        <w:pStyle w:val="BriefKopf"/>
                      </w:pPr>
                    </w:p>
                  </w:tc>
                </w:tr>
              </w:tbl>
              <w:p w14:paraId="4B81558B" w14:textId="77777777" w:rsidR="002F69F6" w:rsidRDefault="002F69F6" w:rsidP="00416F3B">
                <w:pPr>
                  <w:pStyle w:val="BriefKopf"/>
                </w:pPr>
              </w:p>
              <w:p w14:paraId="3BBB9268" w14:textId="77777777" w:rsidR="002F69F6" w:rsidRDefault="002F69F6" w:rsidP="00416F3B">
                <w:pPr>
                  <w:pStyle w:val="BriefKopf"/>
                </w:pPr>
              </w:p>
              <w:p w14:paraId="25EC829D" w14:textId="77777777" w:rsidR="002F69F6" w:rsidRPr="000262EB" w:rsidRDefault="002F69F6" w:rsidP="00416F3B">
                <w:pPr>
                  <w:pStyle w:val="BriefKopf"/>
                </w:pPr>
              </w:p>
            </w:txbxContent>
          </v:textbox>
          <w10:wrap type="non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20EE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7C43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588D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DEE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07CFB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CC9B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C7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3C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B21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E6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AC90ACF2"/>
    <w:lvl w:ilvl="0">
      <w:start w:val="1"/>
      <w:numFmt w:val="decimal"/>
      <w:pStyle w:val="ListeNummernArabisch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num w:numId="1" w16cid:durableId="1399943209">
    <w:abstractNumId w:val="15"/>
  </w:num>
  <w:num w:numId="2" w16cid:durableId="1940990046">
    <w:abstractNumId w:val="19"/>
  </w:num>
  <w:num w:numId="3" w16cid:durableId="107893466">
    <w:abstractNumId w:val="14"/>
  </w:num>
  <w:num w:numId="4" w16cid:durableId="1924533069">
    <w:abstractNumId w:val="10"/>
  </w:num>
  <w:num w:numId="5" w16cid:durableId="404650932">
    <w:abstractNumId w:val="9"/>
  </w:num>
  <w:num w:numId="6" w16cid:durableId="1344280235">
    <w:abstractNumId w:val="7"/>
  </w:num>
  <w:num w:numId="7" w16cid:durableId="2012444719">
    <w:abstractNumId w:val="6"/>
  </w:num>
  <w:num w:numId="8" w16cid:durableId="2111386425">
    <w:abstractNumId w:val="5"/>
  </w:num>
  <w:num w:numId="9" w16cid:durableId="91896247">
    <w:abstractNumId w:val="4"/>
  </w:num>
  <w:num w:numId="10" w16cid:durableId="869418333">
    <w:abstractNumId w:val="8"/>
  </w:num>
  <w:num w:numId="11" w16cid:durableId="1098789085">
    <w:abstractNumId w:val="3"/>
  </w:num>
  <w:num w:numId="12" w16cid:durableId="655377051">
    <w:abstractNumId w:val="2"/>
  </w:num>
  <w:num w:numId="13" w16cid:durableId="719784077">
    <w:abstractNumId w:val="1"/>
  </w:num>
  <w:num w:numId="14" w16cid:durableId="1930653193">
    <w:abstractNumId w:val="0"/>
  </w:num>
  <w:num w:numId="15" w16cid:durableId="1012531694">
    <w:abstractNumId w:val="17"/>
  </w:num>
  <w:num w:numId="16" w16cid:durableId="1465805335">
    <w:abstractNumId w:val="13"/>
  </w:num>
  <w:num w:numId="17" w16cid:durableId="960916162">
    <w:abstractNumId w:val="20"/>
  </w:num>
  <w:num w:numId="18" w16cid:durableId="1655524180">
    <w:abstractNumId w:val="16"/>
  </w:num>
  <w:num w:numId="19" w16cid:durableId="792595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666828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73427347">
    <w:abstractNumId w:val="24"/>
  </w:num>
  <w:num w:numId="22" w16cid:durableId="1545605701">
    <w:abstractNumId w:val="11"/>
  </w:num>
  <w:num w:numId="23" w16cid:durableId="1849296667">
    <w:abstractNumId w:val="21"/>
  </w:num>
  <w:num w:numId="24" w16cid:durableId="1133980750">
    <w:abstractNumId w:val="17"/>
  </w:num>
  <w:num w:numId="25" w16cid:durableId="982582917">
    <w:abstractNumId w:val="13"/>
  </w:num>
  <w:num w:numId="26" w16cid:durableId="147289233">
    <w:abstractNumId w:val="20"/>
  </w:num>
  <w:num w:numId="27" w16cid:durableId="656610864">
    <w:abstractNumId w:val="16"/>
  </w:num>
  <w:num w:numId="28" w16cid:durableId="1271207154">
    <w:abstractNumId w:val="17"/>
  </w:num>
  <w:num w:numId="29" w16cid:durableId="1279338250">
    <w:abstractNumId w:val="13"/>
  </w:num>
  <w:num w:numId="30" w16cid:durableId="2103912621">
    <w:abstractNumId w:val="22"/>
  </w:num>
  <w:num w:numId="31" w16cid:durableId="436369939">
    <w:abstractNumId w:val="25"/>
  </w:num>
  <w:num w:numId="32" w16cid:durableId="293219075">
    <w:abstractNumId w:val="12"/>
  </w:num>
  <w:num w:numId="33" w16cid:durableId="1000431820">
    <w:abstractNumId w:val="23"/>
  </w:num>
  <w:num w:numId="34" w16cid:durableId="7003202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324149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989440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242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C83"/>
    <w:rsid w:val="0000100F"/>
    <w:rsid w:val="00010C88"/>
    <w:rsid w:val="000211B2"/>
    <w:rsid w:val="0002535B"/>
    <w:rsid w:val="00026EB5"/>
    <w:rsid w:val="000345B8"/>
    <w:rsid w:val="00042977"/>
    <w:rsid w:val="000431DD"/>
    <w:rsid w:val="00046B12"/>
    <w:rsid w:val="00047848"/>
    <w:rsid w:val="0005208A"/>
    <w:rsid w:val="000625AC"/>
    <w:rsid w:val="00065BB8"/>
    <w:rsid w:val="000744BF"/>
    <w:rsid w:val="0008745E"/>
    <w:rsid w:val="000903BE"/>
    <w:rsid w:val="00094BBE"/>
    <w:rsid w:val="00095774"/>
    <w:rsid w:val="000A6E15"/>
    <w:rsid w:val="000B2050"/>
    <w:rsid w:val="000C1EA8"/>
    <w:rsid w:val="000C339F"/>
    <w:rsid w:val="000D03DB"/>
    <w:rsid w:val="000D1A8B"/>
    <w:rsid w:val="000D29E0"/>
    <w:rsid w:val="000D2B31"/>
    <w:rsid w:val="000D4F76"/>
    <w:rsid w:val="000D7598"/>
    <w:rsid w:val="000E3157"/>
    <w:rsid w:val="000E594D"/>
    <w:rsid w:val="000E5C6C"/>
    <w:rsid w:val="000F411F"/>
    <w:rsid w:val="00104183"/>
    <w:rsid w:val="00111F54"/>
    <w:rsid w:val="001131DD"/>
    <w:rsid w:val="00130E8D"/>
    <w:rsid w:val="0016229A"/>
    <w:rsid w:val="00171C67"/>
    <w:rsid w:val="001751AB"/>
    <w:rsid w:val="00177527"/>
    <w:rsid w:val="00190D3E"/>
    <w:rsid w:val="001A09F2"/>
    <w:rsid w:val="001A0E27"/>
    <w:rsid w:val="001C6D7C"/>
    <w:rsid w:val="001D2AB0"/>
    <w:rsid w:val="001E1869"/>
    <w:rsid w:val="001F2219"/>
    <w:rsid w:val="001F5329"/>
    <w:rsid w:val="002072DF"/>
    <w:rsid w:val="00207A77"/>
    <w:rsid w:val="002118CB"/>
    <w:rsid w:val="002129DF"/>
    <w:rsid w:val="00212E6D"/>
    <w:rsid w:val="0021449A"/>
    <w:rsid w:val="002248B2"/>
    <w:rsid w:val="002251C6"/>
    <w:rsid w:val="0023206C"/>
    <w:rsid w:val="00232510"/>
    <w:rsid w:val="00247F6E"/>
    <w:rsid w:val="00254395"/>
    <w:rsid w:val="00257B74"/>
    <w:rsid w:val="002748B3"/>
    <w:rsid w:val="00275CC5"/>
    <w:rsid w:val="00282D5D"/>
    <w:rsid w:val="00283150"/>
    <w:rsid w:val="00297BD0"/>
    <w:rsid w:val="002A27E0"/>
    <w:rsid w:val="002A4249"/>
    <w:rsid w:val="002A4321"/>
    <w:rsid w:val="002B1D03"/>
    <w:rsid w:val="002B3ED7"/>
    <w:rsid w:val="002B6136"/>
    <w:rsid w:val="002E1B09"/>
    <w:rsid w:val="002E2095"/>
    <w:rsid w:val="002F4FD1"/>
    <w:rsid w:val="002F69F6"/>
    <w:rsid w:val="003011A6"/>
    <w:rsid w:val="00301D18"/>
    <w:rsid w:val="00302669"/>
    <w:rsid w:val="003027F2"/>
    <w:rsid w:val="00304FCE"/>
    <w:rsid w:val="00317401"/>
    <w:rsid w:val="00320121"/>
    <w:rsid w:val="00327A3E"/>
    <w:rsid w:val="003316E0"/>
    <w:rsid w:val="003320E2"/>
    <w:rsid w:val="00340908"/>
    <w:rsid w:val="00341D96"/>
    <w:rsid w:val="00343690"/>
    <w:rsid w:val="0034541A"/>
    <w:rsid w:val="00355CF4"/>
    <w:rsid w:val="00361E3C"/>
    <w:rsid w:val="0037283D"/>
    <w:rsid w:val="003747C3"/>
    <w:rsid w:val="00374AF6"/>
    <w:rsid w:val="00383BFF"/>
    <w:rsid w:val="00383DB7"/>
    <w:rsid w:val="00391387"/>
    <w:rsid w:val="00393BF5"/>
    <w:rsid w:val="003A0CB3"/>
    <w:rsid w:val="003A397B"/>
    <w:rsid w:val="003F03DE"/>
    <w:rsid w:val="0040190F"/>
    <w:rsid w:val="00402992"/>
    <w:rsid w:val="004125AC"/>
    <w:rsid w:val="00414BB9"/>
    <w:rsid w:val="00416F33"/>
    <w:rsid w:val="0042266E"/>
    <w:rsid w:val="00425045"/>
    <w:rsid w:val="00431D1D"/>
    <w:rsid w:val="00434EF9"/>
    <w:rsid w:val="004407B0"/>
    <w:rsid w:val="00440C83"/>
    <w:rsid w:val="00456397"/>
    <w:rsid w:val="00466EFA"/>
    <w:rsid w:val="0047510E"/>
    <w:rsid w:val="00481063"/>
    <w:rsid w:val="00485243"/>
    <w:rsid w:val="00486A0B"/>
    <w:rsid w:val="00491042"/>
    <w:rsid w:val="00492F1D"/>
    <w:rsid w:val="00494141"/>
    <w:rsid w:val="004B1108"/>
    <w:rsid w:val="004B3349"/>
    <w:rsid w:val="004B3828"/>
    <w:rsid w:val="004B3D24"/>
    <w:rsid w:val="004C5D11"/>
    <w:rsid w:val="004C6E28"/>
    <w:rsid w:val="004D18D2"/>
    <w:rsid w:val="004E66EA"/>
    <w:rsid w:val="004F031B"/>
    <w:rsid w:val="004F4E3C"/>
    <w:rsid w:val="00500C63"/>
    <w:rsid w:val="00501DBF"/>
    <w:rsid w:val="00511118"/>
    <w:rsid w:val="00511682"/>
    <w:rsid w:val="00514F79"/>
    <w:rsid w:val="00515814"/>
    <w:rsid w:val="005164F5"/>
    <w:rsid w:val="00525450"/>
    <w:rsid w:val="0053158A"/>
    <w:rsid w:val="0053499B"/>
    <w:rsid w:val="00535E35"/>
    <w:rsid w:val="00541B15"/>
    <w:rsid w:val="00551BBC"/>
    <w:rsid w:val="0057665B"/>
    <w:rsid w:val="00577787"/>
    <w:rsid w:val="00581AFE"/>
    <w:rsid w:val="00584B4E"/>
    <w:rsid w:val="005859E7"/>
    <w:rsid w:val="005A3E4C"/>
    <w:rsid w:val="005A3FD3"/>
    <w:rsid w:val="005A6B9A"/>
    <w:rsid w:val="005A70CD"/>
    <w:rsid w:val="005A7BC5"/>
    <w:rsid w:val="005B54D9"/>
    <w:rsid w:val="005C2BC9"/>
    <w:rsid w:val="005D10CE"/>
    <w:rsid w:val="005D1130"/>
    <w:rsid w:val="005E127A"/>
    <w:rsid w:val="005F11DA"/>
    <w:rsid w:val="005F4621"/>
    <w:rsid w:val="005F5308"/>
    <w:rsid w:val="00605069"/>
    <w:rsid w:val="006141E1"/>
    <w:rsid w:val="00620634"/>
    <w:rsid w:val="006213E2"/>
    <w:rsid w:val="00624D28"/>
    <w:rsid w:val="006276C5"/>
    <w:rsid w:val="0063618A"/>
    <w:rsid w:val="00636C42"/>
    <w:rsid w:val="00637B61"/>
    <w:rsid w:val="00644C65"/>
    <w:rsid w:val="006476DD"/>
    <w:rsid w:val="00651AD3"/>
    <w:rsid w:val="00653B62"/>
    <w:rsid w:val="0065771C"/>
    <w:rsid w:val="00667171"/>
    <w:rsid w:val="006756B6"/>
    <w:rsid w:val="00685366"/>
    <w:rsid w:val="006B1592"/>
    <w:rsid w:val="006B17D5"/>
    <w:rsid w:val="006B2560"/>
    <w:rsid w:val="006B7E91"/>
    <w:rsid w:val="006C4654"/>
    <w:rsid w:val="006C7C9C"/>
    <w:rsid w:val="006D0EDA"/>
    <w:rsid w:val="006D1D4D"/>
    <w:rsid w:val="006D53E8"/>
    <w:rsid w:val="006F15E0"/>
    <w:rsid w:val="006F514D"/>
    <w:rsid w:val="00710274"/>
    <w:rsid w:val="00713E74"/>
    <w:rsid w:val="0071679C"/>
    <w:rsid w:val="00717D6B"/>
    <w:rsid w:val="007203B5"/>
    <w:rsid w:val="00725FFA"/>
    <w:rsid w:val="007265A9"/>
    <w:rsid w:val="00732C49"/>
    <w:rsid w:val="007404A6"/>
    <w:rsid w:val="00743DD7"/>
    <w:rsid w:val="00745AB9"/>
    <w:rsid w:val="00745B44"/>
    <w:rsid w:val="00753396"/>
    <w:rsid w:val="00760615"/>
    <w:rsid w:val="00763401"/>
    <w:rsid w:val="00771FB5"/>
    <w:rsid w:val="00772334"/>
    <w:rsid w:val="00774135"/>
    <w:rsid w:val="0078625E"/>
    <w:rsid w:val="00796297"/>
    <w:rsid w:val="00797B43"/>
    <w:rsid w:val="007A3D99"/>
    <w:rsid w:val="007B0331"/>
    <w:rsid w:val="007B0531"/>
    <w:rsid w:val="007C2BF6"/>
    <w:rsid w:val="007D0A32"/>
    <w:rsid w:val="007D0F85"/>
    <w:rsid w:val="007D7635"/>
    <w:rsid w:val="007E3935"/>
    <w:rsid w:val="007F52C8"/>
    <w:rsid w:val="00803F67"/>
    <w:rsid w:val="00807D6E"/>
    <w:rsid w:val="00811646"/>
    <w:rsid w:val="00813ED3"/>
    <w:rsid w:val="0081640E"/>
    <w:rsid w:val="008263DA"/>
    <w:rsid w:val="00832E05"/>
    <w:rsid w:val="00841205"/>
    <w:rsid w:val="00844058"/>
    <w:rsid w:val="00853860"/>
    <w:rsid w:val="0085767A"/>
    <w:rsid w:val="008639A8"/>
    <w:rsid w:val="008715A4"/>
    <w:rsid w:val="0087727F"/>
    <w:rsid w:val="008875E3"/>
    <w:rsid w:val="008A2482"/>
    <w:rsid w:val="008A3337"/>
    <w:rsid w:val="008B53C2"/>
    <w:rsid w:val="008B5543"/>
    <w:rsid w:val="008C0304"/>
    <w:rsid w:val="008C0510"/>
    <w:rsid w:val="008C21BD"/>
    <w:rsid w:val="008C59BA"/>
    <w:rsid w:val="008C6381"/>
    <w:rsid w:val="008D0118"/>
    <w:rsid w:val="008D027D"/>
    <w:rsid w:val="008D641E"/>
    <w:rsid w:val="008D665F"/>
    <w:rsid w:val="008E09F7"/>
    <w:rsid w:val="008E277B"/>
    <w:rsid w:val="008E5203"/>
    <w:rsid w:val="008F3D39"/>
    <w:rsid w:val="008F52AF"/>
    <w:rsid w:val="009025AE"/>
    <w:rsid w:val="00915FDD"/>
    <w:rsid w:val="0091700B"/>
    <w:rsid w:val="0092214B"/>
    <w:rsid w:val="00923272"/>
    <w:rsid w:val="00931258"/>
    <w:rsid w:val="00951487"/>
    <w:rsid w:val="0095513B"/>
    <w:rsid w:val="0096028A"/>
    <w:rsid w:val="0096183D"/>
    <w:rsid w:val="009639D3"/>
    <w:rsid w:val="00965594"/>
    <w:rsid w:val="00975937"/>
    <w:rsid w:val="009816FE"/>
    <w:rsid w:val="00983D39"/>
    <w:rsid w:val="009874EC"/>
    <w:rsid w:val="009A5DC5"/>
    <w:rsid w:val="009A6521"/>
    <w:rsid w:val="009C1669"/>
    <w:rsid w:val="009C7A50"/>
    <w:rsid w:val="009D44D8"/>
    <w:rsid w:val="009E187B"/>
    <w:rsid w:val="009F3312"/>
    <w:rsid w:val="009F374F"/>
    <w:rsid w:val="00A02BA7"/>
    <w:rsid w:val="00A03B18"/>
    <w:rsid w:val="00A05958"/>
    <w:rsid w:val="00A17799"/>
    <w:rsid w:val="00A24DB6"/>
    <w:rsid w:val="00A34983"/>
    <w:rsid w:val="00A35A0D"/>
    <w:rsid w:val="00A35ABD"/>
    <w:rsid w:val="00A3633F"/>
    <w:rsid w:val="00A400B6"/>
    <w:rsid w:val="00A40295"/>
    <w:rsid w:val="00A419A0"/>
    <w:rsid w:val="00A43274"/>
    <w:rsid w:val="00A43308"/>
    <w:rsid w:val="00A67C98"/>
    <w:rsid w:val="00A776B8"/>
    <w:rsid w:val="00A82B3D"/>
    <w:rsid w:val="00A835F2"/>
    <w:rsid w:val="00A905CE"/>
    <w:rsid w:val="00A90B21"/>
    <w:rsid w:val="00A97F60"/>
    <w:rsid w:val="00AB0E39"/>
    <w:rsid w:val="00AB7A9D"/>
    <w:rsid w:val="00AC4FBA"/>
    <w:rsid w:val="00AC5B96"/>
    <w:rsid w:val="00AC7BDD"/>
    <w:rsid w:val="00AD01DC"/>
    <w:rsid w:val="00AD5251"/>
    <w:rsid w:val="00AD7846"/>
    <w:rsid w:val="00AE0DB8"/>
    <w:rsid w:val="00AE1131"/>
    <w:rsid w:val="00AE348F"/>
    <w:rsid w:val="00AE63AC"/>
    <w:rsid w:val="00AE68DE"/>
    <w:rsid w:val="00AF2D38"/>
    <w:rsid w:val="00B00999"/>
    <w:rsid w:val="00B0230D"/>
    <w:rsid w:val="00B1219B"/>
    <w:rsid w:val="00B23745"/>
    <w:rsid w:val="00B25697"/>
    <w:rsid w:val="00B33BB0"/>
    <w:rsid w:val="00B34D98"/>
    <w:rsid w:val="00B36D49"/>
    <w:rsid w:val="00B42CCA"/>
    <w:rsid w:val="00B43CD9"/>
    <w:rsid w:val="00B45EFA"/>
    <w:rsid w:val="00B46910"/>
    <w:rsid w:val="00B602D3"/>
    <w:rsid w:val="00B73597"/>
    <w:rsid w:val="00B74575"/>
    <w:rsid w:val="00B81EB9"/>
    <w:rsid w:val="00B83605"/>
    <w:rsid w:val="00B85496"/>
    <w:rsid w:val="00B92629"/>
    <w:rsid w:val="00B93E1E"/>
    <w:rsid w:val="00B96B8D"/>
    <w:rsid w:val="00BA0E5C"/>
    <w:rsid w:val="00BA4393"/>
    <w:rsid w:val="00BB265C"/>
    <w:rsid w:val="00BB36E4"/>
    <w:rsid w:val="00BD5EC8"/>
    <w:rsid w:val="00BD683D"/>
    <w:rsid w:val="00BD6979"/>
    <w:rsid w:val="00BE4ACD"/>
    <w:rsid w:val="00BF09F7"/>
    <w:rsid w:val="00C07268"/>
    <w:rsid w:val="00C11823"/>
    <w:rsid w:val="00C12E62"/>
    <w:rsid w:val="00C154A5"/>
    <w:rsid w:val="00C205E1"/>
    <w:rsid w:val="00C24803"/>
    <w:rsid w:val="00C4120A"/>
    <w:rsid w:val="00C43007"/>
    <w:rsid w:val="00C4556D"/>
    <w:rsid w:val="00C45774"/>
    <w:rsid w:val="00C47DCE"/>
    <w:rsid w:val="00C52CDF"/>
    <w:rsid w:val="00C53081"/>
    <w:rsid w:val="00C565A5"/>
    <w:rsid w:val="00C56BD2"/>
    <w:rsid w:val="00C64A6E"/>
    <w:rsid w:val="00C656B7"/>
    <w:rsid w:val="00C76746"/>
    <w:rsid w:val="00C8490B"/>
    <w:rsid w:val="00C860D7"/>
    <w:rsid w:val="00C87A8D"/>
    <w:rsid w:val="00C910FB"/>
    <w:rsid w:val="00C94AA6"/>
    <w:rsid w:val="00CA0920"/>
    <w:rsid w:val="00CA2824"/>
    <w:rsid w:val="00CB3539"/>
    <w:rsid w:val="00CB5A43"/>
    <w:rsid w:val="00CC0385"/>
    <w:rsid w:val="00CC4EF2"/>
    <w:rsid w:val="00CC683B"/>
    <w:rsid w:val="00CD0ABA"/>
    <w:rsid w:val="00CD24D1"/>
    <w:rsid w:val="00CD2FDB"/>
    <w:rsid w:val="00CF21DA"/>
    <w:rsid w:val="00CF2C9D"/>
    <w:rsid w:val="00CF38EC"/>
    <w:rsid w:val="00CF794A"/>
    <w:rsid w:val="00D0198E"/>
    <w:rsid w:val="00D02A17"/>
    <w:rsid w:val="00D054D2"/>
    <w:rsid w:val="00D15AAF"/>
    <w:rsid w:val="00D16B2E"/>
    <w:rsid w:val="00D20736"/>
    <w:rsid w:val="00D22175"/>
    <w:rsid w:val="00D43A4F"/>
    <w:rsid w:val="00D552BC"/>
    <w:rsid w:val="00D557E4"/>
    <w:rsid w:val="00D602A4"/>
    <w:rsid w:val="00D6147F"/>
    <w:rsid w:val="00D7150C"/>
    <w:rsid w:val="00D746DA"/>
    <w:rsid w:val="00D74EA7"/>
    <w:rsid w:val="00D75ABC"/>
    <w:rsid w:val="00D77527"/>
    <w:rsid w:val="00D852BB"/>
    <w:rsid w:val="00D9289A"/>
    <w:rsid w:val="00D96010"/>
    <w:rsid w:val="00DA363D"/>
    <w:rsid w:val="00DB650E"/>
    <w:rsid w:val="00DC1CA9"/>
    <w:rsid w:val="00DC2E0E"/>
    <w:rsid w:val="00DC46AE"/>
    <w:rsid w:val="00DC502D"/>
    <w:rsid w:val="00DC7109"/>
    <w:rsid w:val="00DD4BC9"/>
    <w:rsid w:val="00DD5230"/>
    <w:rsid w:val="00DD52D7"/>
    <w:rsid w:val="00DE3445"/>
    <w:rsid w:val="00E025F6"/>
    <w:rsid w:val="00E07D66"/>
    <w:rsid w:val="00E1520B"/>
    <w:rsid w:val="00E1685F"/>
    <w:rsid w:val="00E350BA"/>
    <w:rsid w:val="00E51A76"/>
    <w:rsid w:val="00E54B83"/>
    <w:rsid w:val="00E67AA0"/>
    <w:rsid w:val="00E9053C"/>
    <w:rsid w:val="00E91D08"/>
    <w:rsid w:val="00E95947"/>
    <w:rsid w:val="00EA046D"/>
    <w:rsid w:val="00EA6DEB"/>
    <w:rsid w:val="00EA7AC9"/>
    <w:rsid w:val="00EB088A"/>
    <w:rsid w:val="00EB45ED"/>
    <w:rsid w:val="00ED00E5"/>
    <w:rsid w:val="00ED0799"/>
    <w:rsid w:val="00EE47C1"/>
    <w:rsid w:val="00EE4B7F"/>
    <w:rsid w:val="00EE603E"/>
    <w:rsid w:val="00EF1E30"/>
    <w:rsid w:val="00EF5334"/>
    <w:rsid w:val="00F1031F"/>
    <w:rsid w:val="00F118EF"/>
    <w:rsid w:val="00F129C0"/>
    <w:rsid w:val="00F1374A"/>
    <w:rsid w:val="00F16FD7"/>
    <w:rsid w:val="00F17701"/>
    <w:rsid w:val="00F22E5E"/>
    <w:rsid w:val="00F2311F"/>
    <w:rsid w:val="00F2414B"/>
    <w:rsid w:val="00F31A9A"/>
    <w:rsid w:val="00F46B5C"/>
    <w:rsid w:val="00F61257"/>
    <w:rsid w:val="00F62A94"/>
    <w:rsid w:val="00F66D46"/>
    <w:rsid w:val="00F66DE5"/>
    <w:rsid w:val="00F73F4B"/>
    <w:rsid w:val="00F85870"/>
    <w:rsid w:val="00F91C59"/>
    <w:rsid w:val="00F93295"/>
    <w:rsid w:val="00FA0D73"/>
    <w:rsid w:val="00FA1913"/>
    <w:rsid w:val="00FA27A1"/>
    <w:rsid w:val="00FA739E"/>
    <w:rsid w:val="00FC4E6A"/>
    <w:rsid w:val="00FD5C5A"/>
    <w:rsid w:val="00FE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1"/>
    <o:shapelayout v:ext="edit">
      <o:idmap v:ext="edit" data="1"/>
    </o:shapelayout>
  </w:shapeDefaults>
  <w:decimalSymbol w:val="."/>
  <w:listSeparator w:val=";"/>
  <w14:docId w14:val="0B9A6412"/>
  <w15:docId w15:val="{51D24531-E3CD-4FFD-985A-8978EDBD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91537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BB9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D29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89BS1\AppData\Local\Temp\015.00.01%20Labor-Bestellung%20Qualit&#228;tskontrolle_190529-A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A39B3D9505486189D86BE092924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FAA99-AA41-4B68-B672-8C3FE6DCAD9B}"/>
      </w:docPartPr>
      <w:docPartBody>
        <w:p w:rsidR="00F0154E" w:rsidRDefault="00F0154E">
          <w:pPr>
            <w:pStyle w:val="8AA39B3D9505486189D86BE0929247EF"/>
          </w:pPr>
          <w:r w:rsidRPr="00A46028">
            <w:rPr>
              <w:rStyle w:val="Platzhaltertext"/>
            </w:rPr>
            <w:t>Wählen Sie ein Element aus.</w:t>
          </w:r>
        </w:p>
      </w:docPartBody>
    </w:docPart>
    <w:docPart>
      <w:docPartPr>
        <w:name w:val="C01EB97A32574CB7AB22C26000EF4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551B6-BFC3-46D6-8115-0CB6C6A2C441}"/>
      </w:docPartPr>
      <w:docPartBody>
        <w:p w:rsidR="00F0154E" w:rsidRDefault="00F0154E">
          <w:pPr>
            <w:pStyle w:val="C01EB97A32574CB7AB22C26000EF445D"/>
          </w:pPr>
          <w:r w:rsidRPr="00A46028">
            <w:rPr>
              <w:rStyle w:val="Platzhaltertext"/>
            </w:rPr>
            <w:t>Wählen Sie ein Element aus.</w:t>
          </w:r>
        </w:p>
      </w:docPartBody>
    </w:docPart>
    <w:docPart>
      <w:docPartPr>
        <w:name w:val="E63522D2875A4D889D7363244AC03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721AE-D37F-4026-9AD0-92F33BB18112}"/>
      </w:docPartPr>
      <w:docPartBody>
        <w:p w:rsidR="00F0154E" w:rsidRDefault="00F0154E">
          <w:pPr>
            <w:pStyle w:val="E63522D2875A4D889D7363244AC03CFA"/>
          </w:pPr>
          <w:r w:rsidRPr="00A46028">
            <w:rPr>
              <w:rStyle w:val="Platzhaltertext"/>
            </w:rPr>
            <w:t>Wählen Sie ein Element aus.</w:t>
          </w:r>
        </w:p>
      </w:docPartBody>
    </w:docPart>
    <w:docPart>
      <w:docPartPr>
        <w:name w:val="E08126BDC99142FDAAFAA3F748B46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259C1-3888-4292-A92B-0F7C1CD6F973}"/>
      </w:docPartPr>
      <w:docPartBody>
        <w:p w:rsidR="00F0154E" w:rsidRDefault="00F0154E">
          <w:pPr>
            <w:pStyle w:val="E08126BDC99142FDAAFAA3F748B46BDB"/>
          </w:pPr>
          <w:r w:rsidRPr="009C7A50">
            <w:rPr>
              <w:rStyle w:val="Platzhaltertext"/>
            </w:rPr>
            <w:t>Wählen Sie ein Element aus.</w:t>
          </w:r>
        </w:p>
      </w:docPartBody>
    </w:docPart>
    <w:docPart>
      <w:docPartPr>
        <w:name w:val="45DCB3313FC540B3A2A9EC279B95C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ACF85-BAFE-4844-B110-3016C78C749C}"/>
      </w:docPartPr>
      <w:docPartBody>
        <w:p w:rsidR="00F0154E" w:rsidRDefault="00F0154E">
          <w:pPr>
            <w:pStyle w:val="45DCB3313FC540B3A2A9EC279B95CB21"/>
          </w:pPr>
          <w:r w:rsidRPr="00A46028">
            <w:rPr>
              <w:rStyle w:val="Platzhaltertext"/>
            </w:rPr>
            <w:t>Wählen Sie ein Element aus.</w:t>
          </w:r>
        </w:p>
      </w:docPartBody>
    </w:docPart>
    <w:docPart>
      <w:docPartPr>
        <w:name w:val="637BF08129E946D0BD5976AEDDD8F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81DB4-8129-459C-B1BF-ADBED4DF6043}"/>
      </w:docPartPr>
      <w:docPartBody>
        <w:p w:rsidR="00F0154E" w:rsidRDefault="00F0154E">
          <w:pPr>
            <w:pStyle w:val="637BF08129E946D0BD5976AEDDD8F42D"/>
          </w:pPr>
          <w:r w:rsidRPr="00A46028">
            <w:rPr>
              <w:rStyle w:val="Platzhaltertext"/>
            </w:rPr>
            <w:t>Wählen Sie ein Element aus.</w:t>
          </w:r>
        </w:p>
      </w:docPartBody>
    </w:docPart>
    <w:docPart>
      <w:docPartPr>
        <w:name w:val="A0115894D2794DC2B822281FF5D71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0D274-0CF3-457B-BC0D-8CFEE73E0F74}"/>
      </w:docPartPr>
      <w:docPartBody>
        <w:p w:rsidR="00F0154E" w:rsidRDefault="00F0154E">
          <w:pPr>
            <w:pStyle w:val="A0115894D2794DC2B822281FF5D71B35"/>
          </w:pPr>
          <w:r w:rsidRPr="00A46028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00E509-A7CD-4901-A1CC-2527D0931CDC}"/>
      </w:docPartPr>
      <w:docPartBody>
        <w:p w:rsidR="004D78B0" w:rsidRDefault="004D78B0">
          <w:r w:rsidRPr="003E11BB">
            <w:rPr>
              <w:rStyle w:val="Platzhaltertext"/>
            </w:rPr>
            <w:t>Wählen Sie ein Element aus.</w:t>
          </w:r>
        </w:p>
      </w:docPartBody>
    </w:docPart>
    <w:docPart>
      <w:docPartPr>
        <w:name w:val="4DC20C4682984D61877933EC5AD7C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97EF9-7F02-4BF1-A41F-642F703D50BD}"/>
      </w:docPartPr>
      <w:docPartBody>
        <w:p w:rsidR="009B601F" w:rsidRDefault="009B601F" w:rsidP="009B601F">
          <w:pPr>
            <w:pStyle w:val="4DC20C4682984D61877933EC5AD7C5DC"/>
          </w:pPr>
          <w:r w:rsidRPr="00491042">
            <w:rPr>
              <w:rStyle w:val="Platzhaltertext"/>
            </w:rPr>
            <w:t>Wählen Sie ein Element aus.</w:t>
          </w:r>
        </w:p>
      </w:docPartBody>
    </w:docPart>
    <w:docPart>
      <w:docPartPr>
        <w:name w:val="ECF583C4F1FF4309858D32C52831B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77F7F-7CCA-43B1-B084-AB2EEAA0F802}"/>
      </w:docPartPr>
      <w:docPartBody>
        <w:p w:rsidR="009B601F" w:rsidRDefault="009B601F" w:rsidP="009B601F">
          <w:pPr>
            <w:pStyle w:val="ECF583C4F1FF4309858D32C52831B60F"/>
          </w:pPr>
          <w:r w:rsidRPr="003E11B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54E"/>
    <w:rsid w:val="00384FFE"/>
    <w:rsid w:val="004D78B0"/>
    <w:rsid w:val="00965F4A"/>
    <w:rsid w:val="009B601F"/>
    <w:rsid w:val="00DB1F94"/>
    <w:rsid w:val="00F0154E"/>
    <w:rsid w:val="00FA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601F"/>
    <w:rPr>
      <w:color w:val="808080"/>
    </w:rPr>
  </w:style>
  <w:style w:type="paragraph" w:customStyle="1" w:styleId="8AA39B3D9505486189D86BE0929247EF">
    <w:name w:val="8AA39B3D9505486189D86BE0929247EF"/>
  </w:style>
  <w:style w:type="paragraph" w:customStyle="1" w:styleId="C01EB97A32574CB7AB22C26000EF445D">
    <w:name w:val="C01EB97A32574CB7AB22C26000EF445D"/>
  </w:style>
  <w:style w:type="paragraph" w:customStyle="1" w:styleId="E63522D2875A4D889D7363244AC03CFA">
    <w:name w:val="E63522D2875A4D889D7363244AC03CFA"/>
  </w:style>
  <w:style w:type="paragraph" w:customStyle="1" w:styleId="E08126BDC99142FDAAFAA3F748B46BDB">
    <w:name w:val="E08126BDC99142FDAAFAA3F748B46BDB"/>
  </w:style>
  <w:style w:type="paragraph" w:customStyle="1" w:styleId="45DCB3313FC540B3A2A9EC279B95CB21">
    <w:name w:val="45DCB3313FC540B3A2A9EC279B95CB21"/>
  </w:style>
  <w:style w:type="paragraph" w:customStyle="1" w:styleId="637BF08129E946D0BD5976AEDDD8F42D">
    <w:name w:val="637BF08129E946D0BD5976AEDDD8F42D"/>
  </w:style>
  <w:style w:type="paragraph" w:customStyle="1" w:styleId="A0115894D2794DC2B822281FF5D71B35">
    <w:name w:val="A0115894D2794DC2B822281FF5D71B35"/>
  </w:style>
  <w:style w:type="paragraph" w:customStyle="1" w:styleId="4DC20C4682984D61877933EC5AD7C5DC">
    <w:name w:val="4DC20C4682984D61877933EC5AD7C5DC"/>
    <w:rsid w:val="009B601F"/>
    <w:rPr>
      <w:kern w:val="2"/>
      <w14:ligatures w14:val="standardContextual"/>
    </w:rPr>
  </w:style>
  <w:style w:type="paragraph" w:customStyle="1" w:styleId="ECF583C4F1FF4309858D32C52831B60F">
    <w:name w:val="ECF583C4F1FF4309858D32C52831B60F"/>
    <w:rsid w:val="009B601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2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9 a f f 0 b b 8 - 9 a 2 e - 4 7 7 e - 9 c 2 2 - f b 3 6 5 1 b 3 4 a 7 f "   t I d = " c 6 b 6 e 5 b f - f 6 f 4 - 4 6 1 6 - 9 3 5 4 - 7 4 7 0 d 8 a 5 5 9 a f "   m t I d = " 2 7 5 a f 3 2 e - b c 4 0 - 4 5 c 2 - 8 5 b 7 - a f b 1 c 0 3 8 2 6 5 3 "   t n a m e = " 0 1 5 . 0 0 . 0 3   B e s t e l l u n g   L a b o r l e i s t u n g e n "   r e v i s i o n = " 1 0 "   c r e a t e d m a j o r v e r s i o n = " 2 "   c r e a t e d m i n o r v e r s i o n = " 0 "   c r e a t e d = " 2 0 1 5 - 1 0 - 1 6 T 1 6 : 2 2 : 3 2 . 1 2 7 4 1 9 6 + 0 2 : 0 0 "   m o d i f i e d m a j o r v e r s i o n = " 2 "   m o d i f i e d m i n o r v e r s i o n = " 3 "   m o d i f i e d = " 2 0 1 5 - 1 0 - 2 2 T 1 3 : 1 4 : 1 1 . 0 5 7 2 2 8 9 + 0 2 : 0 0 "   p r o f i l e = " 4 5 0 c 9 5 d e - 1 0 a 3 - 4 f 5 e - a b d f - 2 5 4 0 9 7 8 a 1 d d 7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> < ! [ C D A T A [ 4 5 0 c 9 5 d e - 1 0 a 3 - 4 f 5 e - a b d f - 2 5 4 0 9 7 8 a 1 d d 7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> < ! [ C D A T A [ C g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> < ! [ C D A T A [ g e r h a r d . c h r i s t e n @ b d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> < ! [ C D A T A [ + 4 1   4 4   7 3 6   5 4   9 7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> < ! [ C D A T A [ G e r h a r d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> < ! [ C D A T A [ L a b o r l e i t e r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> < ! [ C D A T A [ C h r i s t e n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> < ! [ C D A T A [ T i e f b a u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> < ! [ C D A T A [ I n g e n i e u r - S t a b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> < ! [ C D A T A [ L a b o r   O b e r b a u   u n d   G e o t e c h n i k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> < ! [ C D A T A [ O b e r b a u   u n d   G e o t e c h n i k   E i n s a t z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> < ! [ C D A T A [ t b a . s t r a s s e n @ b d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> < ! [ C D A T A [ + 4 1   4 4   7 3 6   5 4   9 0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> < ! [ C D A T A [ + 4 1   4 4   7 3 6   5 4   9 0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> < ! [ C D A T A [ U r d o r f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> < ! [ C D A T A [ W e r k h o f s t r a s s e   3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> < ! [ C D A T A [ 8 9 0 2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> < ! [ C D A T A [ H e r r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> < ! [ C D A T A [ D i p l .   p h i l .   n a t .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> < ! [ C D A T A [ w w w . t i e f b a u a m t . z h . c h ] ] > < / T e x t >  
             < / P r o f i l e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> < ! [ C D A T A [ 4 5 0 c 9 5 d e - 1 0 a 3 - 4 f 5 e - a b d f - 2 5 4 0 9 7 8 a 1 d d 7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> < ! [ C D A T A [ C g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> < ! [ C D A T A [ g e r h a r d . c h r i s t e n @ b d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> < ! [ C D A T A [ + 4 1   4 4   7 3 6   5 4   9 7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> < ! [ C D A T A [ G e r h a r d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> < ! [ C D A T A [ L a b o r l e i t e r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> < ! [ C D A T A [ C h r i s t e n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> < ! [ C D A T A [ T i e f b a u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> < ! [ C D A T A [ I n g e n i e u r - S t a b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> < ! [ C D A T A [ L a b o r   O b e r b a u   u n d   G e o t e c h n i k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> < ! [ C D A T A [ O b e r b a u   u n d   G e o t e c h n i k   E i n s a t z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> < ! [ C D A T A [ t b a . s t r a s s e n @ b d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> < ! [ C D A T A [ + 4 1   4 4   7 3 6   5 4   9 0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> < ! [ C D A T A [ + 4 1   4 4   7 3 6   5 4   9 0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> < ! [ C D A T A [ U r d o r f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> < ! [ C D A T A [ W e r k h o f s t r a s s e   3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> < ! [ C D A T A [ 8 9 0 2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> < ! [ C D A T A [ H e r r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> < ! [ C D A T A [ D i p l .   p h i l .   n a t .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> < ! [ C D A T A [ w w w . t i e f b a u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C r e a t i o n T i m e "   l i d = " D e u t s c h   ( S c h w e i z ) "   f o r m a t = " "   c a l e n d e r = " G r e g o r "   r o w = " 0 "   c o l u m n = " 1 "   c o l u m n s p a n = " 1 "   l o c k e d = " F a l s e "   l a b e l = " D a t u m "   r e a d o n l y = " F a l s e "   v i s i b l e = " F a l s e "   t o o l t i p = " " > 2 0 1 7 - 0 2 - 1 7 T 1 4 : 0 7 : 3 1 . 1 1 7 8 8 4 9 Z < / D a t e T i m e >  
                 < D a t e T i m e   i d = " D o c P a r a m . D a t e "   l i d = " D e u t s c h   ( S c h w e i z ) "   f o r m a t = " d .   M M M M   y y y y "   c a l e n d e r = " G r e g o r "   r o w = " 4 "   c o l u m n = " 1 "   c o l u m n s p a n = " 1 "   l o c k e d = " F a l s e "   l a b e l = " D a t u m "   r e a d o n l y = " F a l s e "   v i s i b l e = " F a l s e "   t o o l t i p = " " > 2 0 1 7 - 0 2 - 1 7 T 1 4 : 0 7 : 3 1 . 1 1 7 8 8 4 9 Z < / D a t e T i m e >  
                 < T e x t   i d = " D o c P a r a m . F o o t e r N r "   r o w = " 0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> < ! [ C D A T A [ 0 1 5 . 0 0 . 0 3 ] ] > < / T e x t >  
                 < T e x t   i d = " D o c P a r a m . H e a d e r S u b j e c t "   r o w = " 6 "   c o l u m n = " 1 "   c o l u m n s p a n = " 3 "   m u l t i l i n e = " T r u e "   m u l t i l i n e r o w s = " 1 . 5 "   l o c k e d = " F a l s e "   l a b e l = " T e x t   F o l g e s e i t e n "   r e a d o n l y = " F a l s e "   v i s i b l e = " F a l s e "   r e q u i r e d = " F a l s e "   r e g e x = " "   v a l i d a t i o n m e s s a g e = " "   t o o l t i p = " " > < ! [ C D A T A [ T i e f b a u a m t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> 2 0 1 7 - 0 2 - 1 7 T 1 4 : 0 7 : 3 1 . 1 1 7 8 8 4 9 Z 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F a l s e "   t o o l t i p = "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F a l s e "   r e q u i r e d = " F a l s e "   r e g e x = " "   v a l i d a t i o n m e s s a g e = " "   t o o l t i p = "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- F a x n u m m e r "   r e a d o n l y = " F a l s e "   v i s i b l e = " F a l s e "   t o o l t i p = "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- F a x n u m m e r t e x t "   r e a d o n l y = " F a l s e "   v i s i b l e = " F a l s e "   r e q u i r e d = " F a l s e "   r e g e x = " "   v a l i d a t i o n m e s s a g e = " "   t o o l t i p = " " > < ! [ C D A T A [ A b s e n d e r -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F a l s e "   t o o l t i p = " " > t r u e 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o k u m e n t i n f o r m a t i o n e n   a n z e i g e n "   r e a d o n l y = " F a l s e "   v i s i b l e = " F a l s e "   t o o l t i p = " " > f a l s e 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o k u m e n t i n f o r m a t i o n e n   a n z e i g e n t e x t "   r e a d o n l y = " F a l s e "   v i s i b l e = " F a l s e "   r e q u i r e d = " F a l s e "   r e g e x = " "   v a l i d a t i o n m e s s a g e = " "   t o o l t i p = " " > < ! [ C D A T A [ D o k u m e n t i n f o r m a t i o n e n   a n z e i g e n ] ] > < / T e x t >  
                 < C h e c k B o x   i d = " D o c P a r a m . S h o w E x t e n d e d L e v e l s "   r o w = " 1 "   c o l u m n = " 1 "   c o l u m n s p a n = " 1 "   i s i n p u t e n a b l e d = " F a l s e "   l o c k e d = " F a l s e "   l a b e l = " A m t / A b t e i l u n g   a n z e i g e n "   r e a d o n l y = " F a l s e "   v i s i b l e = " F a l s e "   t o o l t i p = "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/ A b t e i l u n g   a n z e i g e n t e x t "   r e a d o n l y = " F a l s e "   v i s i b l e = " F a l s e "   r e q u i r e d = " F a l s e "   r e g e x = " "   v a l i d a t i o n m e s s a g e = " "   t o o l t i p = " " > < ! [ C D A T A [ A m t / A b t e i l u n g   a n z e i g e n ] ] > < / T e x t >  
                 < C h e c k B o x   i d = " D o c P a r a m . S h o w F o o t e r "   r o w = " 0 "   c o l u m n = " 1 "   c o l u m n s p a n = " 1 "   i s i n p u t e n a b l e d = " F a l s e "   l o c k e d = " F a l s e "   l a b e l = " D a t e i p f a d   a n z e i g e n "   r e a d o n l y = " F a l s e "   v i s i b l e = " T r u e "   t o o l t i p = " " > t r u e 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> < ! [ C D A T A [ D a t e i p f a d   a n z e i g e n ] ] > < / T e x t >  
                 < T e x t   i d = " D o c P a r a m . S u b j e c t "   r o w = " 0 "   c o l u m n = " 1 "   c o l u m n s p a n = " 3 "   m u l t i l i n e = " F a l s e "   m u l t i l i n e r o w s = " 3 "   l o c k e d = " F a l s e "   l a b e l = " B e t r e f f "   r e a d o n l y = " F a l s e "   v i s i b l e = " F a l s e "   r e q u i r e d = " F a l s e "   r e g e x = " "   v a l i d a t i o n m e s s a g e = " "   t o o l t i p = " " > < ! [ C D A T A [ B e s t e l l u n g   L a b o r l e i s t u n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> < ! [ C D A T A [ �%� K o n t a k t   a n z e i g e n  
 �%� A m t / A b t e i l u n g   a n z e i g e n  
 �%� D a t e i p f a d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> < ! [ C D A T A [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> < ! [ C D A T A [ K o n t a k t   a n z e i g e n  
 A m t / A b t e i l u n g   a n z e i g e n  
 D a t e i p f a d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> < ! [ C D A T A [ �"� K o n t a k t   a n z e i g e n  
 �"� A m t / A b t e i l u n g   a n z e i g e n  
 �"� D a t e i p f a d  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G : \ 3 1 - I S \ 3 1 - 3 _ O u G \ 3 1 - 3 - 3 _ L a b o r \ V O R L A G E N \ E n t w � r f e \ B e s t e l l u n g   L a b o r a u f t r � g e \ L a b o r - B e s t e l l u n g   Z u s t a n d s e r f a s s u n g   2 0 1 7 0 2 1 7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L a b o r - B e s t e l l u n g   Z u s t a n d s e r f a s s u n g   2 0 1 7 0 2 1 7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> 2 0 1 7 - 0 2 - 1 7 T 1 4 : 0 8 : 2 0 . 7 1 4 8 0 1 8 Z 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> < ! [ C D A T A [ G e r h a r d   C h r i s t e n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> < ! [ C D A T A [ T i e f b a u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> < ! [ C D A T A [ I n g e n i e u r - S t a b  
 �  
 L a b o r   O b e r b a u   u n d   G e o t e c h n i k  
 O b e r b a u   u n d   G e o t e c h n i k   E i n s a t z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> < ! [ C D A T A [ G e r h a r d   C h r i s t e n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> < ! [ C D A T A [ D i p l .   p h i l .   n a t .  
 L a b o r l e i t e r  
 W e r k h o f s t r a s s e   3  
 8 9 0 2   U r d o r f  
 T e l e f o n   + 4 1   4 4   7 3 6   5 4   9 0  
 g e r h a r d . c h r i s t e n @ b d . z h . c h  
 w w w . t i e f b a u a m t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> < ! [ C D A T A [ K o n t a k t :  
 G e r h a r d   C h r i s t e n  
 D i p l .   p h i l .   n a t .  
 L a b o r l e i t e r  
  
 W e r k h o f s t r a s s e   3  
 8 9 0 2   U r d o r f  
 T e l e f o n   + 4 1   4 4   7 3 6   5 4   9 0  
 g e r h a r d . c h r i s t e n @ b d . z h . c h  
 w w w . t i e f b a u a m t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> < ! [ C D A T A [ T i e f b a u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> < ! [ C D A T A [ G e r h a r d   C h r i s t e n  
 D i p l .   p h i l .   n a t .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> < ! [ C D A T A [ L a b o r l e i t e r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> < ! [ C D A T A [ 1 7 .   F e b r u a r   2 0 1 7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> < ! [ C D A T A [ 1 7 .   F e b r u a r   2 0 1 7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> < ! [ C D A T A [ T i e f b a u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> < ! [ C D A T A [ T i e f b a u a m t  
 I n g e n i e u r - S t a b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> < ! [ C D A T A [ K o n t a k t :   T i e f b a u a m t ,   I n g e n i e u r - S t a b ,   W e r k h o f s t r a s s e   3 ,   8 9 0 2   U r d o r f  
 T e l e f o n   + 4 1   4 4   7 3 6   5 4   9 0 ,   w w w . t i e f b a u a m t . z h . c h   ( C g )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> < ! [ C D A T A [ T i e f b a u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> < ! [ C D A T A [ I n g e n i e u r - S t a b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> < ! [ C D A T A [ W e r k h o f s t r a s s e   3  
 8 9 0 2   U r d o r f  
 T e l e f o n   + 4 1   4 4   7 3 6   5 4   9 0  
 w w w . t i e f b a u a m t . z h . c h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> < ! [ C D A T A [ T i e f b a u a m t  
 I n g e n i e u r - S t a b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> < ! [ C D A T A [ K o n t a k t :   T i e f b a u a m t ,   I n g e n i e u r - S t a b   ( C g )  
 T e l e f o n   + 4 1   4 4   7 3 6   5 4   9 0 ,   w w w . t i e f b a u a m t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> < ! [ C D A T A [ 0 1 5 . 0 0 . 0 3   G : \ 3 1 - I S \ 3 1 - 3 _ O u G \ 3 1 - 3 - 3 _ L a b o r \ V O R L A G E N \ E n t w � r f e \ B e s t e l l u n g   L a b o r a u f t r � g e \ L a b o r - B e s t e l l u n g   Z u s t a n d s e r f a s s u n g   2 0 1 7 0 2 1 7 . d o c x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> < ! [ C D A T A [ 0 1 5 . 0 0 . 0 3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> < ! [ C D A T A [   G : \ 3 1 - I S \ 3 1 - 3 _ O u G \ 3 1 - 3 - 3 _ L a b o r \ V O R L A G E N \ E n t w � r f e \ B e s t e l l u n g   L a b o r a u f t r � g e \ L a b o r - B e s t e l l u n g   Z u s t a n d s e r f a s s u n g   2 0 1 7 0 2 1 7 . d o c x ] ] > < / T e x t >  
             < / S c r i p t i n g >  
         < / D a t a M o d e l >  
     < / C o n t e n t >  
 < / O n e O f f i x x D o c u m e n t P a r t > 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fedfa46efbe28957e006e244d2ce5914</ImageHash>
    </ImageSizeDefinition>
    <ImageSizeDefinition>
      <Id>39169777</Id>
      <Width>0</Width>
      <Height>0</Height>
      <XPath>/ooImg/Profile.Org.HeaderLogoShort</XPath>
      <ImageHash>19d83c140522fa4ad9243b1cc07bb339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4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Props1.xml><?xml version="1.0" encoding="utf-8"?>
<ds:datastoreItem xmlns:ds="http://schemas.openxmlformats.org/officeDocument/2006/customXml" ds:itemID="{2034C836-31E3-4C75-ADBE-219E809D06DE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29728A4B-66C6-43D3-9A70-780CEC929091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3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6E830F13-A651-4EAE-8D91-8CCF14993C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ED6DC7F-AD05-4E2D-8B99-98F25DBC5049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015.00.01 Labor-Bestellung Qualitätskontrolle_190529-Au.dotx</Template>
  <TotalTime>0</TotalTime>
  <Pages>1</Pages>
  <Words>538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Bürke Susanne</dc:creator>
  <cp:lastModifiedBy>Harald Lamprecht</cp:lastModifiedBy>
  <cp:revision>37</cp:revision>
  <cp:lastPrinted>2023-12-15T14:30:00Z</cp:lastPrinted>
  <dcterms:created xsi:type="dcterms:W3CDTF">2019-11-22T13:03:00Z</dcterms:created>
  <dcterms:modified xsi:type="dcterms:W3CDTF">2023-12-19T08:47:00Z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Betreff">
    <vt:lpwstr>Bestellung Laborleistungen</vt:lpwstr>
  </property>
</Properties>
</file>