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2"/>
        </w:rPr>
        <w:alias w:val="DocParam.Subject"/>
        <w:id w:val="1697078309"/>
        <w:placeholder>
          <w:docPart w:val="A751223CD7AA459C8E5D1F3D7C3BCF60"/>
        </w:placeholder>
        <w:dataBinding w:xpath="//Text[@id='DocParam.Subject']" w:storeItemID="{FD49725E-D6EB-4A3F-A091-98DF13C4E114}"/>
        <w:text w:multiLine="1"/>
      </w:sdtPr>
      <w:sdtEndPr/>
      <w:sdtContent>
        <w:p w14:paraId="6D635BAD" w14:textId="1B9FEA1F" w:rsidR="00FD7755" w:rsidRPr="008A7717" w:rsidRDefault="002A1375" w:rsidP="00CA7710">
          <w:pPr>
            <w:pStyle w:val="TitelblattTitelZusatz"/>
            <w:spacing w:before="120" w:after="120" w:line="240" w:lineRule="auto"/>
          </w:pPr>
          <w:r>
            <w:rPr>
              <w:sz w:val="32"/>
            </w:rPr>
            <w:t>BIM Projekt</w:t>
          </w:r>
          <w:r>
            <w:rPr>
              <w:sz w:val="32"/>
            </w:rPr>
            <w:br/>
          </w:r>
          <w:r>
            <w:rPr>
              <w:sz w:val="32"/>
            </w:rPr>
            <w:br/>
            <w:t>BIM Execution Plan</w:t>
          </w:r>
          <w:r>
            <w:rPr>
              <w:sz w:val="32"/>
            </w:rPr>
            <w:br/>
            <w:t>Vorlage TBA</w:t>
          </w:r>
        </w:p>
      </w:sdtContent>
    </w:sdt>
    <w:sdt>
      <w:sdtPr>
        <w:alias w:val="CustomElements.VersionDate"/>
        <w:id w:val="1697078313"/>
        <w:placeholder>
          <w:docPart w:val="C31E61323EE948A19C8CEA0245FE589A"/>
        </w:placeholder>
        <w:dataBinding w:xpath="//Text[@id='CustomElements.VersionDate']" w:storeItemID="{FD49725E-D6EB-4A3F-A091-98DF13C4E114}"/>
        <w:text w:multiLine="1"/>
      </w:sdtPr>
      <w:sdtEndPr/>
      <w:sdtContent>
        <w:p w14:paraId="17C0DC95" w14:textId="48A0FD8A" w:rsidR="00FD7755" w:rsidRPr="00524749" w:rsidRDefault="005507A2" w:rsidP="00FD7755">
          <w:pPr>
            <w:pStyle w:val="Grundtext"/>
          </w:pPr>
          <w:r>
            <w:t>12. Februar 2024</w:t>
          </w:r>
        </w:p>
      </w:sdtContent>
    </w:sdt>
    <w:p w14:paraId="5CDB06C9" w14:textId="3137018E" w:rsidR="00BC3EC0" w:rsidRPr="00524749" w:rsidRDefault="00BC3EC0" w:rsidP="00FD7755">
      <w:pPr>
        <w:spacing w:after="200" w:line="276" w:lineRule="auto"/>
        <w:jc w:val="both"/>
        <w:rPr>
          <w:rFonts w:eastAsia="Times New Roman" w:cs="Arial"/>
          <w:color w:val="000000"/>
          <w:szCs w:val="20"/>
        </w:rPr>
      </w:pPr>
      <w:r w:rsidRPr="00524749">
        <w:br w:type="page"/>
      </w:r>
    </w:p>
    <w:p w14:paraId="25F16F86" w14:textId="3D314CAC" w:rsidR="00F0647C" w:rsidRPr="004164FC" w:rsidRDefault="00D51C55" w:rsidP="004164FC">
      <w:pPr>
        <w:pStyle w:val="berschrift1"/>
        <w:numPr>
          <w:ilvl w:val="0"/>
          <w:numId w:val="0"/>
        </w:numPr>
        <w:tabs>
          <w:tab w:val="clear" w:pos="851"/>
          <w:tab w:val="left" w:pos="567"/>
        </w:tabs>
        <w:rPr>
          <w:rStyle w:val="Kommentarnoprint"/>
          <w:rFonts w:ascii="Arial Black" w:hAnsi="Arial Black"/>
          <w:i w:val="0"/>
          <w:vanish w:val="0"/>
          <w:color w:val="auto"/>
        </w:rPr>
      </w:pPr>
      <w:bookmarkStart w:id="0" w:name="_Toc158386589"/>
      <w:r w:rsidRPr="004164FC">
        <w:rPr>
          <w:rStyle w:val="Kommentarnoprint"/>
          <w:rFonts w:ascii="Arial Black" w:hAnsi="Arial Black"/>
          <w:i w:val="0"/>
          <w:vanish w:val="0"/>
          <w:color w:val="auto"/>
        </w:rPr>
        <w:lastRenderedPageBreak/>
        <w:t>Anleitung zum Ausfüllen der Unterlagen</w:t>
      </w:r>
      <w:bookmarkEnd w:id="0"/>
    </w:p>
    <w:p w14:paraId="3A9C2D80" w14:textId="1E4961C0" w:rsidR="00E63D02" w:rsidRPr="004164FC" w:rsidRDefault="00D51C55" w:rsidP="004164FC">
      <w:pPr>
        <w:pStyle w:val="Grundtext"/>
        <w:rPr>
          <w:rStyle w:val="Kommentarnoprint"/>
          <w:rFonts w:ascii="Arial" w:hAnsi="Arial"/>
          <w:i w:val="0"/>
          <w:vanish w:val="0"/>
          <w:color w:val="000000"/>
          <w:highlight w:val="yellow"/>
        </w:rPr>
      </w:pPr>
      <w:r w:rsidRPr="004164FC">
        <w:rPr>
          <w:rStyle w:val="Kommentarnoprint"/>
          <w:rFonts w:ascii="Arial" w:hAnsi="Arial"/>
          <w:i w:val="0"/>
          <w:vanish w:val="0"/>
          <w:color w:val="000000"/>
          <w:highlight w:val="yellow"/>
        </w:rPr>
        <w:t xml:space="preserve">Texte mit </w:t>
      </w:r>
      <w:bookmarkStart w:id="1" w:name="_Hlk113866330"/>
      <w:r w:rsidR="00F0647C" w:rsidRPr="004164FC">
        <w:rPr>
          <w:rStyle w:val="Kommentarnoprint"/>
          <w:rFonts w:ascii="Arial" w:hAnsi="Arial"/>
          <w:i w:val="0"/>
          <w:vanish w:val="0"/>
          <w:color w:val="000000"/>
          <w:highlight w:val="yellow"/>
        </w:rPr>
        <w:t>gelber</w:t>
      </w:r>
      <w:r w:rsidR="003F0104" w:rsidRPr="004164FC">
        <w:rPr>
          <w:rStyle w:val="Kommentarnoprint"/>
          <w:rFonts w:ascii="Arial" w:hAnsi="Arial"/>
          <w:i w:val="0"/>
          <w:vanish w:val="0"/>
          <w:color w:val="000000"/>
          <w:highlight w:val="yellow"/>
        </w:rPr>
        <w:t xml:space="preserve"> Markierung sind Anleitungen oder Beispieltexte und müssen bei der BEP-Erstellung</w:t>
      </w:r>
      <w:r w:rsidR="00F0647C" w:rsidRPr="004164FC">
        <w:rPr>
          <w:rStyle w:val="Kommentarnoprint"/>
          <w:rFonts w:ascii="Arial" w:hAnsi="Arial"/>
          <w:i w:val="0"/>
          <w:vanish w:val="0"/>
          <w:color w:val="000000"/>
          <w:highlight w:val="yellow"/>
        </w:rPr>
        <w:t xml:space="preserve"> </w:t>
      </w:r>
      <w:r w:rsidR="005B5250" w:rsidRPr="004164FC">
        <w:rPr>
          <w:rStyle w:val="Kommentarnoprint"/>
          <w:rFonts w:ascii="Arial" w:hAnsi="Arial"/>
          <w:i w:val="0"/>
          <w:vanish w:val="0"/>
          <w:color w:val="000000"/>
          <w:highlight w:val="yellow"/>
        </w:rPr>
        <w:t>ersetzt werden. Die BEP-Vorlage gibt</w:t>
      </w:r>
      <w:r w:rsidR="006C6C86" w:rsidRPr="004164FC">
        <w:rPr>
          <w:rStyle w:val="Kommentarnoprint"/>
          <w:rFonts w:ascii="Arial" w:hAnsi="Arial"/>
          <w:i w:val="0"/>
          <w:vanish w:val="0"/>
          <w:color w:val="000000"/>
          <w:highlight w:val="yellow"/>
        </w:rPr>
        <w:t xml:space="preserve"> minimale</w:t>
      </w:r>
      <w:r w:rsidR="005B5250" w:rsidRPr="004164FC">
        <w:rPr>
          <w:rStyle w:val="Kommentarnoprint"/>
          <w:rFonts w:ascii="Arial" w:hAnsi="Arial"/>
          <w:i w:val="0"/>
          <w:vanish w:val="0"/>
          <w:color w:val="000000"/>
          <w:highlight w:val="yellow"/>
        </w:rPr>
        <w:t xml:space="preserve"> Inhalte </w:t>
      </w:r>
      <w:r w:rsidR="006C6C86" w:rsidRPr="004164FC">
        <w:rPr>
          <w:rStyle w:val="Kommentarnoprint"/>
          <w:rFonts w:ascii="Arial" w:hAnsi="Arial"/>
          <w:i w:val="0"/>
          <w:vanish w:val="0"/>
          <w:color w:val="000000"/>
          <w:highlight w:val="yellow"/>
        </w:rPr>
        <w:t xml:space="preserve">und </w:t>
      </w:r>
      <w:r w:rsidR="005B5250" w:rsidRPr="004164FC">
        <w:rPr>
          <w:rStyle w:val="Kommentarnoprint"/>
          <w:rFonts w:ascii="Arial" w:hAnsi="Arial"/>
          <w:i w:val="0"/>
          <w:vanish w:val="0"/>
          <w:color w:val="000000"/>
          <w:highlight w:val="yellow"/>
        </w:rPr>
        <w:t>Struktur vor</w:t>
      </w:r>
      <w:r w:rsidR="006C6C86" w:rsidRPr="004164FC">
        <w:rPr>
          <w:rStyle w:val="Kommentarnoprint"/>
          <w:rFonts w:ascii="Arial" w:hAnsi="Arial"/>
          <w:i w:val="0"/>
          <w:vanish w:val="0"/>
          <w:color w:val="000000"/>
          <w:highlight w:val="yellow"/>
        </w:rPr>
        <w:t>, kann jedoch angepasst und erweitert werden.</w:t>
      </w:r>
      <w:bookmarkEnd w:id="1"/>
    </w:p>
    <w:p w14:paraId="53C3061A" w14:textId="56AAB3B4" w:rsidR="00E63D02" w:rsidRPr="004164FC" w:rsidRDefault="00E63D02" w:rsidP="004164FC">
      <w:pPr>
        <w:pStyle w:val="Grundtext"/>
        <w:rPr>
          <w:rStyle w:val="Kommentarnoprint"/>
          <w:rFonts w:ascii="Arial" w:hAnsi="Arial"/>
          <w:i w:val="0"/>
          <w:vanish w:val="0"/>
          <w:color w:val="000000"/>
        </w:rPr>
      </w:pPr>
      <w:r w:rsidRPr="004164FC">
        <w:rPr>
          <w:rStyle w:val="Kommentarnoprint"/>
          <w:rFonts w:ascii="Arial" w:hAnsi="Arial"/>
          <w:i w:val="0"/>
          <w:vanish w:val="0"/>
          <w:color w:val="000000"/>
          <w:highlight w:val="yellow"/>
        </w:rPr>
        <w:t>Der BEP wird erst nach der Auftragserteilung durch den Planer erstellt.</w:t>
      </w:r>
    </w:p>
    <w:p w14:paraId="56A4116A" w14:textId="77777777" w:rsidR="008943B2" w:rsidRPr="00524749" w:rsidRDefault="008943B2" w:rsidP="008943B2">
      <w:pPr>
        <w:pStyle w:val="H5Zwischentitel105"/>
        <w:suppressAutoHyphens/>
      </w:pPr>
      <w:r w:rsidRPr="00524749">
        <w:t>Änderungsverzeichnis BEP-Vorlage</w:t>
      </w:r>
    </w:p>
    <w:tbl>
      <w:tblPr>
        <w:tblStyle w:val="Hermes"/>
        <w:tblW w:w="8505" w:type="dxa"/>
        <w:tblLayout w:type="fixed"/>
        <w:tblLook w:val="04A0" w:firstRow="1" w:lastRow="0" w:firstColumn="1" w:lastColumn="0" w:noHBand="0" w:noVBand="1"/>
      </w:tblPr>
      <w:tblGrid>
        <w:gridCol w:w="1276"/>
        <w:gridCol w:w="1134"/>
        <w:gridCol w:w="3827"/>
        <w:gridCol w:w="2268"/>
      </w:tblGrid>
      <w:tr w:rsidR="008943B2" w:rsidRPr="00524749" w14:paraId="0EC80543" w14:textId="77777777">
        <w:trPr>
          <w:cnfStyle w:val="100000000000" w:firstRow="1" w:lastRow="0" w:firstColumn="0" w:lastColumn="0" w:oddVBand="0" w:evenVBand="0" w:oddHBand="0" w:evenHBand="0" w:firstRowFirstColumn="0" w:firstRowLastColumn="0" w:lastRowFirstColumn="0" w:lastRowLastColumn="0"/>
          <w:trHeight w:val="20"/>
        </w:trPr>
        <w:tc>
          <w:tcPr>
            <w:tcW w:w="1276" w:type="dxa"/>
          </w:tcPr>
          <w:p w14:paraId="6F3CEAC5" w14:textId="77777777" w:rsidR="008943B2" w:rsidRPr="00524749" w:rsidRDefault="008943B2">
            <w:pPr>
              <w:pStyle w:val="H5Text8ptlinksbndig"/>
              <w:suppressAutoHyphens/>
            </w:pPr>
            <w:r w:rsidRPr="00524749">
              <w:t>Datum</w:t>
            </w:r>
          </w:p>
        </w:tc>
        <w:tc>
          <w:tcPr>
            <w:tcW w:w="1134" w:type="dxa"/>
          </w:tcPr>
          <w:p w14:paraId="0F076A8D" w14:textId="77777777" w:rsidR="008943B2" w:rsidRPr="00524749" w:rsidRDefault="008943B2">
            <w:pPr>
              <w:pStyle w:val="H5Text8ptlinksbndig"/>
              <w:suppressAutoHyphens/>
            </w:pPr>
            <w:r w:rsidRPr="00524749">
              <w:t>Version</w:t>
            </w:r>
          </w:p>
        </w:tc>
        <w:tc>
          <w:tcPr>
            <w:tcW w:w="3827" w:type="dxa"/>
          </w:tcPr>
          <w:p w14:paraId="2A8F54C0" w14:textId="77777777" w:rsidR="008943B2" w:rsidRPr="00524749" w:rsidRDefault="008943B2">
            <w:pPr>
              <w:pStyle w:val="H5Text8ptlinksbndig"/>
              <w:suppressAutoHyphens/>
            </w:pPr>
            <w:r w:rsidRPr="00524749">
              <w:t>Änderung</w:t>
            </w:r>
          </w:p>
        </w:tc>
        <w:tc>
          <w:tcPr>
            <w:tcW w:w="2268" w:type="dxa"/>
          </w:tcPr>
          <w:p w14:paraId="57B3260F" w14:textId="77777777" w:rsidR="008943B2" w:rsidRPr="00524749" w:rsidRDefault="008943B2">
            <w:pPr>
              <w:pStyle w:val="H5Text8ptlinksbndig"/>
              <w:suppressAutoHyphens/>
            </w:pPr>
            <w:r w:rsidRPr="00524749">
              <w:t>Autor/in</w:t>
            </w:r>
          </w:p>
        </w:tc>
      </w:tr>
      <w:tr w:rsidR="008943B2" w:rsidRPr="00524749" w14:paraId="785BF716" w14:textId="77777777">
        <w:trPr>
          <w:cnfStyle w:val="000000100000" w:firstRow="0" w:lastRow="0" w:firstColumn="0" w:lastColumn="0" w:oddVBand="0" w:evenVBand="0" w:oddHBand="1" w:evenHBand="0" w:firstRowFirstColumn="0" w:firstRowLastColumn="0" w:lastRowFirstColumn="0" w:lastRowLastColumn="0"/>
          <w:trHeight w:val="20"/>
        </w:trPr>
        <w:tc>
          <w:tcPr>
            <w:tcW w:w="1276" w:type="dxa"/>
          </w:tcPr>
          <w:p w14:paraId="2A7E9FD3" w14:textId="793FACE6" w:rsidR="008943B2" w:rsidRPr="00524749" w:rsidRDefault="008A7717">
            <w:pPr>
              <w:suppressAutoHyphens/>
            </w:pPr>
            <w:r>
              <w:t>1</w:t>
            </w:r>
            <w:r w:rsidR="00F53EE9">
              <w:t>4</w:t>
            </w:r>
            <w:r w:rsidR="008943B2" w:rsidRPr="00524749">
              <w:t>.</w:t>
            </w:r>
            <w:r>
              <w:t>10</w:t>
            </w:r>
            <w:r w:rsidR="008943B2" w:rsidRPr="00524749">
              <w:t>.2022</w:t>
            </w:r>
          </w:p>
        </w:tc>
        <w:tc>
          <w:tcPr>
            <w:tcW w:w="1134" w:type="dxa"/>
          </w:tcPr>
          <w:p w14:paraId="56C63C3D" w14:textId="77777777" w:rsidR="008943B2" w:rsidRPr="00524749" w:rsidRDefault="008943B2">
            <w:pPr>
              <w:suppressAutoHyphens/>
            </w:pPr>
            <w:r w:rsidRPr="00524749">
              <w:t>1.0</w:t>
            </w:r>
          </w:p>
        </w:tc>
        <w:tc>
          <w:tcPr>
            <w:tcW w:w="3827" w:type="dxa"/>
          </w:tcPr>
          <w:p w14:paraId="0E01E128" w14:textId="77777777" w:rsidR="008943B2" w:rsidRPr="00524749" w:rsidRDefault="008943B2">
            <w:pPr>
              <w:suppressAutoHyphens/>
            </w:pPr>
            <w:r w:rsidRPr="00524749">
              <w:t xml:space="preserve">Entwurf BEP Vorlage </w:t>
            </w:r>
          </w:p>
        </w:tc>
        <w:tc>
          <w:tcPr>
            <w:tcW w:w="2268" w:type="dxa"/>
          </w:tcPr>
          <w:p w14:paraId="79276BB5" w14:textId="26492ABB" w:rsidR="008943B2" w:rsidRPr="00524749" w:rsidRDefault="008943B2">
            <w:pPr>
              <w:suppressAutoHyphens/>
            </w:pPr>
            <w:r w:rsidRPr="00524749">
              <w:t>EBP:</w:t>
            </w:r>
            <w:r w:rsidR="00E252F9" w:rsidRPr="00524749">
              <w:t xml:space="preserve"> </w:t>
            </w:r>
            <w:r w:rsidRPr="00524749">
              <w:t>Hannes Heller</w:t>
            </w:r>
          </w:p>
        </w:tc>
      </w:tr>
      <w:tr w:rsidR="008943B2" w:rsidRPr="00524749" w14:paraId="262BE17A" w14:textId="77777777">
        <w:trPr>
          <w:cnfStyle w:val="000000010000" w:firstRow="0" w:lastRow="0" w:firstColumn="0" w:lastColumn="0" w:oddVBand="0" w:evenVBand="0" w:oddHBand="0" w:evenHBand="1" w:firstRowFirstColumn="0" w:firstRowLastColumn="0" w:lastRowFirstColumn="0" w:lastRowLastColumn="0"/>
          <w:trHeight w:val="20"/>
        </w:trPr>
        <w:tc>
          <w:tcPr>
            <w:tcW w:w="1276" w:type="dxa"/>
          </w:tcPr>
          <w:p w14:paraId="7B22FC67" w14:textId="12F42388" w:rsidR="008943B2" w:rsidRPr="00524749" w:rsidRDefault="002A1375">
            <w:pPr>
              <w:suppressAutoHyphens/>
            </w:pPr>
            <w:r>
              <w:t>15.11.2022</w:t>
            </w:r>
          </w:p>
        </w:tc>
        <w:tc>
          <w:tcPr>
            <w:tcW w:w="1134" w:type="dxa"/>
          </w:tcPr>
          <w:p w14:paraId="0839ED8A" w14:textId="0A67E4B1" w:rsidR="008943B2" w:rsidRPr="00524749" w:rsidRDefault="002A1375">
            <w:pPr>
              <w:suppressAutoHyphens/>
            </w:pPr>
            <w:r>
              <w:t>1.1</w:t>
            </w:r>
          </w:p>
        </w:tc>
        <w:tc>
          <w:tcPr>
            <w:tcW w:w="3827" w:type="dxa"/>
          </w:tcPr>
          <w:p w14:paraId="315A6CD3" w14:textId="4B327383" w:rsidR="008943B2" w:rsidRPr="00524749" w:rsidRDefault="002A1375">
            <w:pPr>
              <w:suppressAutoHyphens/>
            </w:pPr>
            <w:r>
              <w:t>Überarbeitung</w:t>
            </w:r>
          </w:p>
        </w:tc>
        <w:tc>
          <w:tcPr>
            <w:tcW w:w="2268" w:type="dxa"/>
          </w:tcPr>
          <w:p w14:paraId="750D9C23" w14:textId="50CC856F" w:rsidR="008943B2" w:rsidRPr="00524749" w:rsidRDefault="002A1375">
            <w:pPr>
              <w:suppressAutoHyphens/>
            </w:pPr>
            <w:r>
              <w:t>TBA: Julie Picarel</w:t>
            </w:r>
          </w:p>
        </w:tc>
      </w:tr>
      <w:tr w:rsidR="008943B2" w:rsidRPr="00524749" w14:paraId="2F8EEDB9" w14:textId="77777777">
        <w:trPr>
          <w:cnfStyle w:val="000000100000" w:firstRow="0" w:lastRow="0" w:firstColumn="0" w:lastColumn="0" w:oddVBand="0" w:evenVBand="0" w:oddHBand="1" w:evenHBand="0" w:firstRowFirstColumn="0" w:firstRowLastColumn="0" w:lastRowFirstColumn="0" w:lastRowLastColumn="0"/>
          <w:trHeight w:val="20"/>
        </w:trPr>
        <w:tc>
          <w:tcPr>
            <w:tcW w:w="1276" w:type="dxa"/>
          </w:tcPr>
          <w:p w14:paraId="7C75DB69" w14:textId="178B58CB" w:rsidR="008943B2" w:rsidRPr="00524749" w:rsidRDefault="00E22D6B">
            <w:pPr>
              <w:suppressAutoHyphens/>
            </w:pPr>
            <w:r>
              <w:t>09.01.202</w:t>
            </w:r>
            <w:r w:rsidR="00951F76">
              <w:t>3</w:t>
            </w:r>
          </w:p>
        </w:tc>
        <w:tc>
          <w:tcPr>
            <w:tcW w:w="1134" w:type="dxa"/>
          </w:tcPr>
          <w:p w14:paraId="506F4008" w14:textId="7E2C277C" w:rsidR="008943B2" w:rsidRPr="00524749" w:rsidRDefault="00E22D6B">
            <w:pPr>
              <w:suppressAutoHyphens/>
            </w:pPr>
            <w:r>
              <w:t>1.2</w:t>
            </w:r>
          </w:p>
        </w:tc>
        <w:tc>
          <w:tcPr>
            <w:tcW w:w="3827" w:type="dxa"/>
          </w:tcPr>
          <w:p w14:paraId="56F85A88" w14:textId="5BCE2136" w:rsidR="008943B2" w:rsidRPr="00524749" w:rsidRDefault="00E22D6B">
            <w:pPr>
              <w:suppressAutoHyphens/>
            </w:pPr>
            <w:r>
              <w:t>Korreferat</w:t>
            </w:r>
          </w:p>
        </w:tc>
        <w:tc>
          <w:tcPr>
            <w:tcW w:w="2268" w:type="dxa"/>
          </w:tcPr>
          <w:p w14:paraId="10B5F544" w14:textId="7F98F498" w:rsidR="008943B2" w:rsidRPr="00524749" w:rsidRDefault="00E22D6B">
            <w:pPr>
              <w:suppressAutoHyphens/>
            </w:pPr>
            <w:r>
              <w:t>B3: Nicolas Bürkler</w:t>
            </w:r>
          </w:p>
        </w:tc>
      </w:tr>
      <w:tr w:rsidR="008943B2" w:rsidRPr="00524749" w14:paraId="05C1B401" w14:textId="77777777">
        <w:trPr>
          <w:cnfStyle w:val="000000010000" w:firstRow="0" w:lastRow="0" w:firstColumn="0" w:lastColumn="0" w:oddVBand="0" w:evenVBand="0" w:oddHBand="0" w:evenHBand="1" w:firstRowFirstColumn="0" w:firstRowLastColumn="0" w:lastRowFirstColumn="0" w:lastRowLastColumn="0"/>
          <w:trHeight w:val="20"/>
        </w:trPr>
        <w:tc>
          <w:tcPr>
            <w:tcW w:w="1276" w:type="dxa"/>
          </w:tcPr>
          <w:p w14:paraId="194298A4" w14:textId="65067297" w:rsidR="008943B2" w:rsidRPr="00524749" w:rsidRDefault="00A4772F">
            <w:pPr>
              <w:suppressAutoHyphens/>
            </w:pPr>
            <w:r>
              <w:t>24.03.2023</w:t>
            </w:r>
          </w:p>
        </w:tc>
        <w:tc>
          <w:tcPr>
            <w:tcW w:w="1134" w:type="dxa"/>
          </w:tcPr>
          <w:p w14:paraId="2AE69B87" w14:textId="54B39217" w:rsidR="008943B2" w:rsidRPr="00524749" w:rsidRDefault="00951F76">
            <w:pPr>
              <w:suppressAutoHyphens/>
            </w:pPr>
            <w:r>
              <w:t>1.3</w:t>
            </w:r>
          </w:p>
        </w:tc>
        <w:tc>
          <w:tcPr>
            <w:tcW w:w="3827" w:type="dxa"/>
          </w:tcPr>
          <w:p w14:paraId="6BE95C9D" w14:textId="1939D1BD" w:rsidR="008943B2" w:rsidRPr="00524749" w:rsidRDefault="00A4772F">
            <w:pPr>
              <w:suppressAutoHyphens/>
            </w:pPr>
            <w:r>
              <w:t>Aktualisierung und V</w:t>
            </w:r>
            <w:r w:rsidR="008E55D5">
              <w:t>e</w:t>
            </w:r>
            <w:r>
              <w:t>rö</w:t>
            </w:r>
            <w:r w:rsidR="008E55D5">
              <w:t>ffentlichung</w:t>
            </w:r>
          </w:p>
        </w:tc>
        <w:tc>
          <w:tcPr>
            <w:tcW w:w="2268" w:type="dxa"/>
          </w:tcPr>
          <w:p w14:paraId="7292D351" w14:textId="6AAFF859" w:rsidR="008943B2" w:rsidRPr="00524749" w:rsidRDefault="00951F76">
            <w:pPr>
              <w:suppressAutoHyphens/>
            </w:pPr>
            <w:r>
              <w:t>TBA: Julie Picarel</w:t>
            </w:r>
          </w:p>
        </w:tc>
      </w:tr>
      <w:tr w:rsidR="005A5F71" w:rsidRPr="00524749" w14:paraId="3AFEB1D4" w14:textId="77777777">
        <w:trPr>
          <w:cnfStyle w:val="000000100000" w:firstRow="0" w:lastRow="0" w:firstColumn="0" w:lastColumn="0" w:oddVBand="0" w:evenVBand="0" w:oddHBand="1" w:evenHBand="0" w:firstRowFirstColumn="0" w:firstRowLastColumn="0" w:lastRowFirstColumn="0" w:lastRowLastColumn="0"/>
          <w:trHeight w:val="20"/>
        </w:trPr>
        <w:tc>
          <w:tcPr>
            <w:tcW w:w="1276" w:type="dxa"/>
          </w:tcPr>
          <w:p w14:paraId="73233B4A" w14:textId="17C8BB5B" w:rsidR="005A5F71" w:rsidRPr="00524749" w:rsidRDefault="005A5F71" w:rsidP="005A5F71">
            <w:pPr>
              <w:suppressAutoHyphens/>
            </w:pPr>
            <w:r>
              <w:t>12.02.2024</w:t>
            </w:r>
          </w:p>
        </w:tc>
        <w:tc>
          <w:tcPr>
            <w:tcW w:w="1134" w:type="dxa"/>
          </w:tcPr>
          <w:p w14:paraId="29A6772D" w14:textId="76860233" w:rsidR="005A5F71" w:rsidRPr="00524749" w:rsidRDefault="005A5F71" w:rsidP="005A5F71">
            <w:pPr>
              <w:suppressAutoHyphens/>
            </w:pPr>
            <w:r>
              <w:t>1.4</w:t>
            </w:r>
          </w:p>
        </w:tc>
        <w:tc>
          <w:tcPr>
            <w:tcW w:w="3827" w:type="dxa"/>
          </w:tcPr>
          <w:p w14:paraId="7236C566" w14:textId="201149C3" w:rsidR="005A5F71" w:rsidRPr="00524749" w:rsidRDefault="005A5F71" w:rsidP="005A5F71">
            <w:pPr>
              <w:suppressAutoHyphens/>
            </w:pPr>
            <w:r>
              <w:t>Aktualisierung und Veröffentlichung</w:t>
            </w:r>
          </w:p>
        </w:tc>
        <w:tc>
          <w:tcPr>
            <w:tcW w:w="2268" w:type="dxa"/>
          </w:tcPr>
          <w:p w14:paraId="3A3FC1E8" w14:textId="524790B6" w:rsidR="005A5F71" w:rsidRPr="00524749" w:rsidRDefault="005A5F71" w:rsidP="005A5F71">
            <w:pPr>
              <w:suppressAutoHyphens/>
            </w:pPr>
            <w:r>
              <w:t>TBA: Julie Picarel</w:t>
            </w:r>
          </w:p>
        </w:tc>
      </w:tr>
      <w:tr w:rsidR="005A5F71" w:rsidRPr="00524749" w14:paraId="09238C4F" w14:textId="77777777">
        <w:trPr>
          <w:cnfStyle w:val="000000010000" w:firstRow="0" w:lastRow="0" w:firstColumn="0" w:lastColumn="0" w:oddVBand="0" w:evenVBand="0" w:oddHBand="0" w:evenHBand="1" w:firstRowFirstColumn="0" w:firstRowLastColumn="0" w:lastRowFirstColumn="0" w:lastRowLastColumn="0"/>
          <w:trHeight w:val="20"/>
        </w:trPr>
        <w:tc>
          <w:tcPr>
            <w:tcW w:w="1276" w:type="dxa"/>
          </w:tcPr>
          <w:p w14:paraId="57F8F5F8" w14:textId="77777777" w:rsidR="005A5F71" w:rsidRPr="00524749" w:rsidRDefault="005A5F71" w:rsidP="005A5F71">
            <w:pPr>
              <w:suppressAutoHyphens/>
            </w:pPr>
          </w:p>
        </w:tc>
        <w:tc>
          <w:tcPr>
            <w:tcW w:w="1134" w:type="dxa"/>
          </w:tcPr>
          <w:p w14:paraId="050110C6" w14:textId="77777777" w:rsidR="005A5F71" w:rsidRPr="00524749" w:rsidRDefault="005A5F71" w:rsidP="005A5F71">
            <w:pPr>
              <w:suppressAutoHyphens/>
            </w:pPr>
          </w:p>
        </w:tc>
        <w:tc>
          <w:tcPr>
            <w:tcW w:w="3827" w:type="dxa"/>
          </w:tcPr>
          <w:p w14:paraId="14ED4211" w14:textId="77777777" w:rsidR="005A5F71" w:rsidRPr="00524749" w:rsidRDefault="005A5F71" w:rsidP="005A5F71">
            <w:pPr>
              <w:suppressAutoHyphens/>
            </w:pPr>
          </w:p>
        </w:tc>
        <w:tc>
          <w:tcPr>
            <w:tcW w:w="2268" w:type="dxa"/>
          </w:tcPr>
          <w:p w14:paraId="6D0C3A40" w14:textId="77777777" w:rsidR="005A5F71" w:rsidRPr="00524749" w:rsidRDefault="005A5F71" w:rsidP="005A5F71">
            <w:pPr>
              <w:suppressAutoHyphens/>
            </w:pPr>
          </w:p>
        </w:tc>
      </w:tr>
    </w:tbl>
    <w:p w14:paraId="410AB6A6" w14:textId="0E0DAC11" w:rsidR="001A4267" w:rsidRDefault="001A4267" w:rsidP="00D51C55">
      <w:pPr>
        <w:rPr>
          <w:rStyle w:val="Kommentarnoprint"/>
          <w:vanish w:val="0"/>
        </w:rPr>
      </w:pPr>
    </w:p>
    <w:p w14:paraId="34AF52ED" w14:textId="6C392D36" w:rsidR="008943B2" w:rsidRPr="00524749" w:rsidRDefault="001A4267">
      <w:pPr>
        <w:spacing w:after="200" w:line="276" w:lineRule="auto"/>
        <w:rPr>
          <w:rStyle w:val="Kommentarnoprint"/>
        </w:rPr>
      </w:pPr>
      <w:r>
        <w:rPr>
          <w:rStyle w:val="Kommentarnoprint"/>
          <w:vanish w:val="0"/>
        </w:rPr>
        <w:br w:type="page"/>
      </w:r>
    </w:p>
    <w:p w14:paraId="59A031DF" w14:textId="612FE009" w:rsidR="00B23E9E" w:rsidRPr="00524749" w:rsidRDefault="00B23E9E" w:rsidP="00B23E9E">
      <w:pPr>
        <w:pStyle w:val="Titel01"/>
      </w:pPr>
      <w:r w:rsidRPr="00524749">
        <w:lastRenderedPageBreak/>
        <w:t>Inhalt</w:t>
      </w:r>
    </w:p>
    <w:p w14:paraId="5ED14849" w14:textId="7FB6230B" w:rsidR="002407F6" w:rsidRDefault="00ED1BB5">
      <w:pPr>
        <w:pStyle w:val="Verzeichnis1"/>
        <w:rPr>
          <w:rFonts w:asciiTheme="minorHAnsi" w:eastAsiaTheme="minorEastAsia" w:hAnsiTheme="minorHAnsi"/>
          <w:noProof/>
          <w:kern w:val="2"/>
          <w:sz w:val="22"/>
          <w:lang w:eastAsia="de-CH"/>
          <w14:ligatures w14:val="standardContextual"/>
        </w:rPr>
      </w:pPr>
      <w:r w:rsidRPr="00524749">
        <w:fldChar w:fldCharType="begin"/>
      </w:r>
      <w:r w:rsidRPr="00524749">
        <w:instrText xml:space="preserve"> TOC \o "1-4" \h \z \u </w:instrText>
      </w:r>
      <w:r w:rsidRPr="00524749">
        <w:fldChar w:fldCharType="separate"/>
      </w:r>
      <w:hyperlink w:anchor="_Toc158386589" w:history="1">
        <w:r w:rsidR="002407F6" w:rsidRPr="00B160CD">
          <w:rPr>
            <w:rStyle w:val="Hyperlink"/>
            <w:noProof/>
          </w:rPr>
          <w:t>Anleitung zum Ausfüllen der Unterlagen</w:t>
        </w:r>
        <w:r w:rsidR="002407F6">
          <w:rPr>
            <w:noProof/>
            <w:webHidden/>
          </w:rPr>
          <w:tab/>
        </w:r>
        <w:r w:rsidR="002407F6">
          <w:rPr>
            <w:noProof/>
            <w:webHidden/>
          </w:rPr>
          <w:fldChar w:fldCharType="begin"/>
        </w:r>
        <w:r w:rsidR="002407F6">
          <w:rPr>
            <w:noProof/>
            <w:webHidden/>
          </w:rPr>
          <w:instrText xml:space="preserve"> PAGEREF _Toc158386589 \h </w:instrText>
        </w:r>
        <w:r w:rsidR="002407F6">
          <w:rPr>
            <w:noProof/>
            <w:webHidden/>
          </w:rPr>
        </w:r>
        <w:r w:rsidR="002407F6">
          <w:rPr>
            <w:noProof/>
            <w:webHidden/>
          </w:rPr>
          <w:fldChar w:fldCharType="separate"/>
        </w:r>
        <w:r w:rsidR="002407F6">
          <w:rPr>
            <w:noProof/>
            <w:webHidden/>
          </w:rPr>
          <w:t>2</w:t>
        </w:r>
        <w:r w:rsidR="002407F6">
          <w:rPr>
            <w:noProof/>
            <w:webHidden/>
          </w:rPr>
          <w:fldChar w:fldCharType="end"/>
        </w:r>
      </w:hyperlink>
    </w:p>
    <w:p w14:paraId="1DCEF5F5" w14:textId="2276A590"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590" w:history="1">
        <w:r w:rsidR="002407F6" w:rsidRPr="00B160CD">
          <w:rPr>
            <w:rStyle w:val="Hyperlink"/>
            <w:noProof/>
          </w:rPr>
          <w:t>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Einleitung</w:t>
        </w:r>
        <w:r w:rsidR="002407F6">
          <w:rPr>
            <w:noProof/>
            <w:webHidden/>
          </w:rPr>
          <w:tab/>
        </w:r>
        <w:r w:rsidR="002407F6">
          <w:rPr>
            <w:noProof/>
            <w:webHidden/>
          </w:rPr>
          <w:fldChar w:fldCharType="begin"/>
        </w:r>
        <w:r w:rsidR="002407F6">
          <w:rPr>
            <w:noProof/>
            <w:webHidden/>
          </w:rPr>
          <w:instrText xml:space="preserve"> PAGEREF _Toc158386590 \h </w:instrText>
        </w:r>
        <w:r w:rsidR="002407F6">
          <w:rPr>
            <w:noProof/>
            <w:webHidden/>
          </w:rPr>
        </w:r>
        <w:r w:rsidR="002407F6">
          <w:rPr>
            <w:noProof/>
            <w:webHidden/>
          </w:rPr>
          <w:fldChar w:fldCharType="separate"/>
        </w:r>
        <w:r w:rsidR="002407F6">
          <w:rPr>
            <w:noProof/>
            <w:webHidden/>
          </w:rPr>
          <w:t>6</w:t>
        </w:r>
        <w:r w:rsidR="002407F6">
          <w:rPr>
            <w:noProof/>
            <w:webHidden/>
          </w:rPr>
          <w:fldChar w:fldCharType="end"/>
        </w:r>
      </w:hyperlink>
    </w:p>
    <w:p w14:paraId="27BE7EE3" w14:textId="71FC536A"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591" w:history="1">
        <w:r w:rsidR="002407F6" w:rsidRPr="00B160CD">
          <w:rPr>
            <w:rStyle w:val="Hyperlink"/>
            <w:noProof/>
          </w:rPr>
          <w:t>1.1.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Zweck und Dokumentstruktur</w:t>
        </w:r>
        <w:r w:rsidR="002407F6">
          <w:rPr>
            <w:noProof/>
            <w:webHidden/>
          </w:rPr>
          <w:tab/>
        </w:r>
        <w:r w:rsidR="002407F6">
          <w:rPr>
            <w:noProof/>
            <w:webHidden/>
          </w:rPr>
          <w:fldChar w:fldCharType="begin"/>
        </w:r>
        <w:r w:rsidR="002407F6">
          <w:rPr>
            <w:noProof/>
            <w:webHidden/>
          </w:rPr>
          <w:instrText xml:space="preserve"> PAGEREF _Toc158386591 \h </w:instrText>
        </w:r>
        <w:r w:rsidR="002407F6">
          <w:rPr>
            <w:noProof/>
            <w:webHidden/>
          </w:rPr>
        </w:r>
        <w:r w:rsidR="002407F6">
          <w:rPr>
            <w:noProof/>
            <w:webHidden/>
          </w:rPr>
          <w:fldChar w:fldCharType="separate"/>
        </w:r>
        <w:r w:rsidR="002407F6">
          <w:rPr>
            <w:noProof/>
            <w:webHidden/>
          </w:rPr>
          <w:t>6</w:t>
        </w:r>
        <w:r w:rsidR="002407F6">
          <w:rPr>
            <w:noProof/>
            <w:webHidden/>
          </w:rPr>
          <w:fldChar w:fldCharType="end"/>
        </w:r>
      </w:hyperlink>
    </w:p>
    <w:p w14:paraId="52169DDC" w14:textId="3F82EB7B"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592" w:history="1">
        <w:r w:rsidR="002407F6" w:rsidRPr="00B160CD">
          <w:rPr>
            <w:rStyle w:val="Hyperlink"/>
            <w:noProof/>
          </w:rPr>
          <w:t>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Allgemeine Grundlagen</w:t>
        </w:r>
        <w:r w:rsidR="002407F6">
          <w:rPr>
            <w:noProof/>
            <w:webHidden/>
          </w:rPr>
          <w:tab/>
        </w:r>
        <w:r w:rsidR="002407F6">
          <w:rPr>
            <w:noProof/>
            <w:webHidden/>
          </w:rPr>
          <w:fldChar w:fldCharType="begin"/>
        </w:r>
        <w:r w:rsidR="002407F6">
          <w:rPr>
            <w:noProof/>
            <w:webHidden/>
          </w:rPr>
          <w:instrText xml:space="preserve"> PAGEREF _Toc158386592 \h </w:instrText>
        </w:r>
        <w:r w:rsidR="002407F6">
          <w:rPr>
            <w:noProof/>
            <w:webHidden/>
          </w:rPr>
        </w:r>
        <w:r w:rsidR="002407F6">
          <w:rPr>
            <w:noProof/>
            <w:webHidden/>
          </w:rPr>
          <w:fldChar w:fldCharType="separate"/>
        </w:r>
        <w:r w:rsidR="002407F6">
          <w:rPr>
            <w:noProof/>
            <w:webHidden/>
          </w:rPr>
          <w:t>7</w:t>
        </w:r>
        <w:r w:rsidR="002407F6">
          <w:rPr>
            <w:noProof/>
            <w:webHidden/>
          </w:rPr>
          <w:fldChar w:fldCharType="end"/>
        </w:r>
      </w:hyperlink>
    </w:p>
    <w:p w14:paraId="48B2E121" w14:textId="26423AF5"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593" w:history="1">
        <w:r w:rsidR="002407F6" w:rsidRPr="00B160CD">
          <w:rPr>
            <w:rStyle w:val="Hyperlink"/>
            <w:noProof/>
          </w:rPr>
          <w:t>2.1.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Grundlageninformation zum Projekt</w:t>
        </w:r>
        <w:r w:rsidR="002407F6">
          <w:rPr>
            <w:noProof/>
            <w:webHidden/>
          </w:rPr>
          <w:tab/>
        </w:r>
        <w:r w:rsidR="002407F6">
          <w:rPr>
            <w:noProof/>
            <w:webHidden/>
          </w:rPr>
          <w:fldChar w:fldCharType="begin"/>
        </w:r>
        <w:r w:rsidR="002407F6">
          <w:rPr>
            <w:noProof/>
            <w:webHidden/>
          </w:rPr>
          <w:instrText xml:space="preserve"> PAGEREF _Toc158386593 \h </w:instrText>
        </w:r>
        <w:r w:rsidR="002407F6">
          <w:rPr>
            <w:noProof/>
            <w:webHidden/>
          </w:rPr>
        </w:r>
        <w:r w:rsidR="002407F6">
          <w:rPr>
            <w:noProof/>
            <w:webHidden/>
          </w:rPr>
          <w:fldChar w:fldCharType="separate"/>
        </w:r>
        <w:r w:rsidR="002407F6">
          <w:rPr>
            <w:noProof/>
            <w:webHidden/>
          </w:rPr>
          <w:t>7</w:t>
        </w:r>
        <w:r w:rsidR="002407F6">
          <w:rPr>
            <w:noProof/>
            <w:webHidden/>
          </w:rPr>
          <w:fldChar w:fldCharType="end"/>
        </w:r>
      </w:hyperlink>
    </w:p>
    <w:p w14:paraId="11739186" w14:textId="7EE50CAF"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594" w:history="1">
        <w:r w:rsidR="002407F6" w:rsidRPr="00B160CD">
          <w:rPr>
            <w:rStyle w:val="Hyperlink"/>
            <w:noProof/>
          </w:rPr>
          <w:t>2.2.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Mitgeltende Unterlagen</w:t>
        </w:r>
        <w:r w:rsidR="002407F6">
          <w:rPr>
            <w:noProof/>
            <w:webHidden/>
          </w:rPr>
          <w:tab/>
        </w:r>
        <w:r w:rsidR="002407F6">
          <w:rPr>
            <w:noProof/>
            <w:webHidden/>
          </w:rPr>
          <w:fldChar w:fldCharType="begin"/>
        </w:r>
        <w:r w:rsidR="002407F6">
          <w:rPr>
            <w:noProof/>
            <w:webHidden/>
          </w:rPr>
          <w:instrText xml:space="preserve"> PAGEREF _Toc158386594 \h </w:instrText>
        </w:r>
        <w:r w:rsidR="002407F6">
          <w:rPr>
            <w:noProof/>
            <w:webHidden/>
          </w:rPr>
        </w:r>
        <w:r w:rsidR="002407F6">
          <w:rPr>
            <w:noProof/>
            <w:webHidden/>
          </w:rPr>
          <w:fldChar w:fldCharType="separate"/>
        </w:r>
        <w:r w:rsidR="002407F6">
          <w:rPr>
            <w:noProof/>
            <w:webHidden/>
          </w:rPr>
          <w:t>7</w:t>
        </w:r>
        <w:r w:rsidR="002407F6">
          <w:rPr>
            <w:noProof/>
            <w:webHidden/>
          </w:rPr>
          <w:fldChar w:fldCharType="end"/>
        </w:r>
      </w:hyperlink>
    </w:p>
    <w:p w14:paraId="19A26FB0" w14:textId="583E90E7"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595" w:history="1">
        <w:r w:rsidR="002407F6" w:rsidRPr="00B160CD">
          <w:rPr>
            <w:rStyle w:val="Hyperlink"/>
            <w:noProof/>
          </w:rPr>
          <w:t>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Projektorganisation</w:t>
        </w:r>
        <w:r w:rsidR="002407F6">
          <w:rPr>
            <w:noProof/>
            <w:webHidden/>
          </w:rPr>
          <w:tab/>
        </w:r>
        <w:r w:rsidR="002407F6">
          <w:rPr>
            <w:noProof/>
            <w:webHidden/>
          </w:rPr>
          <w:fldChar w:fldCharType="begin"/>
        </w:r>
        <w:r w:rsidR="002407F6">
          <w:rPr>
            <w:noProof/>
            <w:webHidden/>
          </w:rPr>
          <w:instrText xml:space="preserve"> PAGEREF _Toc158386595 \h </w:instrText>
        </w:r>
        <w:r w:rsidR="002407F6">
          <w:rPr>
            <w:noProof/>
            <w:webHidden/>
          </w:rPr>
        </w:r>
        <w:r w:rsidR="002407F6">
          <w:rPr>
            <w:noProof/>
            <w:webHidden/>
          </w:rPr>
          <w:fldChar w:fldCharType="separate"/>
        </w:r>
        <w:r w:rsidR="002407F6">
          <w:rPr>
            <w:noProof/>
            <w:webHidden/>
          </w:rPr>
          <w:t>8</w:t>
        </w:r>
        <w:r w:rsidR="002407F6">
          <w:rPr>
            <w:noProof/>
            <w:webHidden/>
          </w:rPr>
          <w:fldChar w:fldCharType="end"/>
        </w:r>
      </w:hyperlink>
    </w:p>
    <w:p w14:paraId="07A37AA6" w14:textId="15602558"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596" w:history="1">
        <w:r w:rsidR="002407F6" w:rsidRPr="00B160CD">
          <w:rPr>
            <w:rStyle w:val="Hyperlink"/>
            <w:noProof/>
          </w:rPr>
          <w:t>3.1.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Projektinformation</w:t>
        </w:r>
        <w:r w:rsidR="002407F6">
          <w:rPr>
            <w:noProof/>
            <w:webHidden/>
          </w:rPr>
          <w:tab/>
        </w:r>
        <w:r w:rsidR="002407F6">
          <w:rPr>
            <w:noProof/>
            <w:webHidden/>
          </w:rPr>
          <w:fldChar w:fldCharType="begin"/>
        </w:r>
        <w:r w:rsidR="002407F6">
          <w:rPr>
            <w:noProof/>
            <w:webHidden/>
          </w:rPr>
          <w:instrText xml:space="preserve"> PAGEREF _Toc158386596 \h </w:instrText>
        </w:r>
        <w:r w:rsidR="002407F6">
          <w:rPr>
            <w:noProof/>
            <w:webHidden/>
          </w:rPr>
        </w:r>
        <w:r w:rsidR="002407F6">
          <w:rPr>
            <w:noProof/>
            <w:webHidden/>
          </w:rPr>
          <w:fldChar w:fldCharType="separate"/>
        </w:r>
        <w:r w:rsidR="002407F6">
          <w:rPr>
            <w:noProof/>
            <w:webHidden/>
          </w:rPr>
          <w:t>8</w:t>
        </w:r>
        <w:r w:rsidR="002407F6">
          <w:rPr>
            <w:noProof/>
            <w:webHidden/>
          </w:rPr>
          <w:fldChar w:fldCharType="end"/>
        </w:r>
      </w:hyperlink>
    </w:p>
    <w:p w14:paraId="25A4DF43" w14:textId="2A86ABE4"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597" w:history="1">
        <w:r w:rsidR="002407F6" w:rsidRPr="00B160CD">
          <w:rPr>
            <w:rStyle w:val="Hyperlink"/>
            <w:noProof/>
          </w:rPr>
          <w:t>3.1.1.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Grundlageninformation zum Projekt</w:t>
        </w:r>
        <w:r w:rsidR="002407F6">
          <w:rPr>
            <w:noProof/>
            <w:webHidden/>
          </w:rPr>
          <w:tab/>
        </w:r>
        <w:r w:rsidR="002407F6">
          <w:rPr>
            <w:noProof/>
            <w:webHidden/>
          </w:rPr>
          <w:fldChar w:fldCharType="begin"/>
        </w:r>
        <w:r w:rsidR="002407F6">
          <w:rPr>
            <w:noProof/>
            <w:webHidden/>
          </w:rPr>
          <w:instrText xml:space="preserve"> PAGEREF _Toc158386597 \h </w:instrText>
        </w:r>
        <w:r w:rsidR="002407F6">
          <w:rPr>
            <w:noProof/>
            <w:webHidden/>
          </w:rPr>
        </w:r>
        <w:r w:rsidR="002407F6">
          <w:rPr>
            <w:noProof/>
            <w:webHidden/>
          </w:rPr>
          <w:fldChar w:fldCharType="separate"/>
        </w:r>
        <w:r w:rsidR="002407F6">
          <w:rPr>
            <w:noProof/>
            <w:webHidden/>
          </w:rPr>
          <w:t>8</w:t>
        </w:r>
        <w:r w:rsidR="002407F6">
          <w:rPr>
            <w:noProof/>
            <w:webHidden/>
          </w:rPr>
          <w:fldChar w:fldCharType="end"/>
        </w:r>
      </w:hyperlink>
    </w:p>
    <w:p w14:paraId="4115E694" w14:textId="47C56596"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598" w:history="1">
        <w:r w:rsidR="002407F6" w:rsidRPr="00B160CD">
          <w:rPr>
            <w:rStyle w:val="Hyperlink"/>
            <w:noProof/>
          </w:rPr>
          <w:t>3.1.2.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Projektbeschrieb</w:t>
        </w:r>
        <w:r w:rsidR="002407F6">
          <w:rPr>
            <w:noProof/>
            <w:webHidden/>
          </w:rPr>
          <w:tab/>
        </w:r>
        <w:r w:rsidR="002407F6">
          <w:rPr>
            <w:noProof/>
            <w:webHidden/>
          </w:rPr>
          <w:fldChar w:fldCharType="begin"/>
        </w:r>
        <w:r w:rsidR="002407F6">
          <w:rPr>
            <w:noProof/>
            <w:webHidden/>
          </w:rPr>
          <w:instrText xml:space="preserve"> PAGEREF _Toc158386598 \h </w:instrText>
        </w:r>
        <w:r w:rsidR="002407F6">
          <w:rPr>
            <w:noProof/>
            <w:webHidden/>
          </w:rPr>
        </w:r>
        <w:r w:rsidR="002407F6">
          <w:rPr>
            <w:noProof/>
            <w:webHidden/>
          </w:rPr>
          <w:fldChar w:fldCharType="separate"/>
        </w:r>
        <w:r w:rsidR="002407F6">
          <w:rPr>
            <w:noProof/>
            <w:webHidden/>
          </w:rPr>
          <w:t>8</w:t>
        </w:r>
        <w:r w:rsidR="002407F6">
          <w:rPr>
            <w:noProof/>
            <w:webHidden/>
          </w:rPr>
          <w:fldChar w:fldCharType="end"/>
        </w:r>
      </w:hyperlink>
    </w:p>
    <w:p w14:paraId="003BA26C" w14:textId="601022D5"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599" w:history="1">
        <w:r w:rsidR="002407F6" w:rsidRPr="00B160CD">
          <w:rPr>
            <w:rStyle w:val="Hyperlink"/>
            <w:noProof/>
          </w:rPr>
          <w:t>3.1.3.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Projektmeilensteine</w:t>
        </w:r>
        <w:r w:rsidR="002407F6">
          <w:rPr>
            <w:noProof/>
            <w:webHidden/>
          </w:rPr>
          <w:tab/>
        </w:r>
        <w:r w:rsidR="002407F6">
          <w:rPr>
            <w:noProof/>
            <w:webHidden/>
          </w:rPr>
          <w:fldChar w:fldCharType="begin"/>
        </w:r>
        <w:r w:rsidR="002407F6">
          <w:rPr>
            <w:noProof/>
            <w:webHidden/>
          </w:rPr>
          <w:instrText xml:space="preserve"> PAGEREF _Toc158386599 \h </w:instrText>
        </w:r>
        <w:r w:rsidR="002407F6">
          <w:rPr>
            <w:noProof/>
            <w:webHidden/>
          </w:rPr>
        </w:r>
        <w:r w:rsidR="002407F6">
          <w:rPr>
            <w:noProof/>
            <w:webHidden/>
          </w:rPr>
          <w:fldChar w:fldCharType="separate"/>
        </w:r>
        <w:r w:rsidR="002407F6">
          <w:rPr>
            <w:noProof/>
            <w:webHidden/>
          </w:rPr>
          <w:t>8</w:t>
        </w:r>
        <w:r w:rsidR="002407F6">
          <w:rPr>
            <w:noProof/>
            <w:webHidden/>
          </w:rPr>
          <w:fldChar w:fldCharType="end"/>
        </w:r>
      </w:hyperlink>
    </w:p>
    <w:p w14:paraId="0AD2B6DF" w14:textId="3BE084E5"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00" w:history="1">
        <w:r w:rsidR="002407F6" w:rsidRPr="00B160CD">
          <w:rPr>
            <w:rStyle w:val="Hyperlink"/>
            <w:noProof/>
          </w:rPr>
          <w:t>3.2.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Projektorganisation des TBA</w:t>
        </w:r>
        <w:r w:rsidR="002407F6">
          <w:rPr>
            <w:noProof/>
            <w:webHidden/>
          </w:rPr>
          <w:tab/>
        </w:r>
        <w:r w:rsidR="002407F6">
          <w:rPr>
            <w:noProof/>
            <w:webHidden/>
          </w:rPr>
          <w:fldChar w:fldCharType="begin"/>
        </w:r>
        <w:r w:rsidR="002407F6">
          <w:rPr>
            <w:noProof/>
            <w:webHidden/>
          </w:rPr>
          <w:instrText xml:space="preserve"> PAGEREF _Toc158386600 \h </w:instrText>
        </w:r>
        <w:r w:rsidR="002407F6">
          <w:rPr>
            <w:noProof/>
            <w:webHidden/>
          </w:rPr>
        </w:r>
        <w:r w:rsidR="002407F6">
          <w:rPr>
            <w:noProof/>
            <w:webHidden/>
          </w:rPr>
          <w:fldChar w:fldCharType="separate"/>
        </w:r>
        <w:r w:rsidR="002407F6">
          <w:rPr>
            <w:noProof/>
            <w:webHidden/>
          </w:rPr>
          <w:t>9</w:t>
        </w:r>
        <w:r w:rsidR="002407F6">
          <w:rPr>
            <w:noProof/>
            <w:webHidden/>
          </w:rPr>
          <w:fldChar w:fldCharType="end"/>
        </w:r>
      </w:hyperlink>
    </w:p>
    <w:p w14:paraId="50BE2DE1" w14:textId="27D17E59"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01" w:history="1">
        <w:r w:rsidR="002407F6" w:rsidRPr="00B160CD">
          <w:rPr>
            <w:rStyle w:val="Hyperlink"/>
            <w:noProof/>
          </w:rPr>
          <w:t>3.2.1.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Organigramm Projekt TBA</w:t>
        </w:r>
        <w:r w:rsidR="002407F6">
          <w:rPr>
            <w:noProof/>
            <w:webHidden/>
          </w:rPr>
          <w:tab/>
        </w:r>
        <w:r w:rsidR="002407F6">
          <w:rPr>
            <w:noProof/>
            <w:webHidden/>
          </w:rPr>
          <w:fldChar w:fldCharType="begin"/>
        </w:r>
        <w:r w:rsidR="002407F6">
          <w:rPr>
            <w:noProof/>
            <w:webHidden/>
          </w:rPr>
          <w:instrText xml:space="preserve"> PAGEREF _Toc158386601 \h </w:instrText>
        </w:r>
        <w:r w:rsidR="002407F6">
          <w:rPr>
            <w:noProof/>
            <w:webHidden/>
          </w:rPr>
        </w:r>
        <w:r w:rsidR="002407F6">
          <w:rPr>
            <w:noProof/>
            <w:webHidden/>
          </w:rPr>
          <w:fldChar w:fldCharType="separate"/>
        </w:r>
        <w:r w:rsidR="002407F6">
          <w:rPr>
            <w:noProof/>
            <w:webHidden/>
          </w:rPr>
          <w:t>9</w:t>
        </w:r>
        <w:r w:rsidR="002407F6">
          <w:rPr>
            <w:noProof/>
            <w:webHidden/>
          </w:rPr>
          <w:fldChar w:fldCharType="end"/>
        </w:r>
      </w:hyperlink>
    </w:p>
    <w:p w14:paraId="2AF2E0AE" w14:textId="5661C94E"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02" w:history="1">
        <w:r w:rsidR="002407F6" w:rsidRPr="00B160CD">
          <w:rPr>
            <w:rStyle w:val="Hyperlink"/>
            <w:noProof/>
          </w:rPr>
          <w:t>3.2.2.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Kontaktliste TBA</w:t>
        </w:r>
        <w:r w:rsidR="002407F6">
          <w:rPr>
            <w:noProof/>
            <w:webHidden/>
          </w:rPr>
          <w:tab/>
        </w:r>
        <w:r w:rsidR="002407F6">
          <w:rPr>
            <w:noProof/>
            <w:webHidden/>
          </w:rPr>
          <w:fldChar w:fldCharType="begin"/>
        </w:r>
        <w:r w:rsidR="002407F6">
          <w:rPr>
            <w:noProof/>
            <w:webHidden/>
          </w:rPr>
          <w:instrText xml:space="preserve"> PAGEREF _Toc158386602 \h </w:instrText>
        </w:r>
        <w:r w:rsidR="002407F6">
          <w:rPr>
            <w:noProof/>
            <w:webHidden/>
          </w:rPr>
        </w:r>
        <w:r w:rsidR="002407F6">
          <w:rPr>
            <w:noProof/>
            <w:webHidden/>
          </w:rPr>
          <w:fldChar w:fldCharType="separate"/>
        </w:r>
        <w:r w:rsidR="002407F6">
          <w:rPr>
            <w:noProof/>
            <w:webHidden/>
          </w:rPr>
          <w:t>9</w:t>
        </w:r>
        <w:r w:rsidR="002407F6">
          <w:rPr>
            <w:noProof/>
            <w:webHidden/>
          </w:rPr>
          <w:fldChar w:fldCharType="end"/>
        </w:r>
      </w:hyperlink>
    </w:p>
    <w:p w14:paraId="42A2367F" w14:textId="3EFCFA9F"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03" w:history="1">
        <w:r w:rsidR="002407F6" w:rsidRPr="00B160CD">
          <w:rPr>
            <w:rStyle w:val="Hyperlink"/>
            <w:noProof/>
          </w:rPr>
          <w:t>3.2.3.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Projektbeteiligte Gemeinde / Werke</w:t>
        </w:r>
        <w:r w:rsidR="002407F6">
          <w:rPr>
            <w:noProof/>
            <w:webHidden/>
          </w:rPr>
          <w:tab/>
        </w:r>
        <w:r w:rsidR="002407F6">
          <w:rPr>
            <w:noProof/>
            <w:webHidden/>
          </w:rPr>
          <w:fldChar w:fldCharType="begin"/>
        </w:r>
        <w:r w:rsidR="002407F6">
          <w:rPr>
            <w:noProof/>
            <w:webHidden/>
          </w:rPr>
          <w:instrText xml:space="preserve"> PAGEREF _Toc158386603 \h </w:instrText>
        </w:r>
        <w:r w:rsidR="002407F6">
          <w:rPr>
            <w:noProof/>
            <w:webHidden/>
          </w:rPr>
        </w:r>
        <w:r w:rsidR="002407F6">
          <w:rPr>
            <w:noProof/>
            <w:webHidden/>
          </w:rPr>
          <w:fldChar w:fldCharType="separate"/>
        </w:r>
        <w:r w:rsidR="002407F6">
          <w:rPr>
            <w:noProof/>
            <w:webHidden/>
          </w:rPr>
          <w:t>9</w:t>
        </w:r>
        <w:r w:rsidR="002407F6">
          <w:rPr>
            <w:noProof/>
            <w:webHidden/>
          </w:rPr>
          <w:fldChar w:fldCharType="end"/>
        </w:r>
      </w:hyperlink>
    </w:p>
    <w:p w14:paraId="64118452" w14:textId="6CAFC40D"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04" w:history="1">
        <w:r w:rsidR="002407F6" w:rsidRPr="00B160CD">
          <w:rPr>
            <w:rStyle w:val="Hyperlink"/>
            <w:noProof/>
          </w:rPr>
          <w:t>3.3.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Projektorganisation des AN</w:t>
        </w:r>
        <w:r w:rsidR="002407F6">
          <w:rPr>
            <w:noProof/>
            <w:webHidden/>
          </w:rPr>
          <w:tab/>
        </w:r>
        <w:r w:rsidR="002407F6">
          <w:rPr>
            <w:noProof/>
            <w:webHidden/>
          </w:rPr>
          <w:fldChar w:fldCharType="begin"/>
        </w:r>
        <w:r w:rsidR="002407F6">
          <w:rPr>
            <w:noProof/>
            <w:webHidden/>
          </w:rPr>
          <w:instrText xml:space="preserve"> PAGEREF _Toc158386604 \h </w:instrText>
        </w:r>
        <w:r w:rsidR="002407F6">
          <w:rPr>
            <w:noProof/>
            <w:webHidden/>
          </w:rPr>
        </w:r>
        <w:r w:rsidR="002407F6">
          <w:rPr>
            <w:noProof/>
            <w:webHidden/>
          </w:rPr>
          <w:fldChar w:fldCharType="separate"/>
        </w:r>
        <w:r w:rsidR="002407F6">
          <w:rPr>
            <w:noProof/>
            <w:webHidden/>
          </w:rPr>
          <w:t>9</w:t>
        </w:r>
        <w:r w:rsidR="002407F6">
          <w:rPr>
            <w:noProof/>
            <w:webHidden/>
          </w:rPr>
          <w:fldChar w:fldCharType="end"/>
        </w:r>
      </w:hyperlink>
    </w:p>
    <w:p w14:paraId="0F0E23FF" w14:textId="74BC469C"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05" w:history="1">
        <w:r w:rsidR="002407F6" w:rsidRPr="00B160CD">
          <w:rPr>
            <w:rStyle w:val="Hyperlink"/>
            <w:noProof/>
          </w:rPr>
          <w:t>3.3.1.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Organigramm Planung / Realisierung</w:t>
        </w:r>
        <w:r w:rsidR="002407F6">
          <w:rPr>
            <w:noProof/>
            <w:webHidden/>
          </w:rPr>
          <w:tab/>
        </w:r>
        <w:r w:rsidR="002407F6">
          <w:rPr>
            <w:noProof/>
            <w:webHidden/>
          </w:rPr>
          <w:fldChar w:fldCharType="begin"/>
        </w:r>
        <w:r w:rsidR="002407F6">
          <w:rPr>
            <w:noProof/>
            <w:webHidden/>
          </w:rPr>
          <w:instrText xml:space="preserve"> PAGEREF _Toc158386605 \h </w:instrText>
        </w:r>
        <w:r w:rsidR="002407F6">
          <w:rPr>
            <w:noProof/>
            <w:webHidden/>
          </w:rPr>
        </w:r>
        <w:r w:rsidR="002407F6">
          <w:rPr>
            <w:noProof/>
            <w:webHidden/>
          </w:rPr>
          <w:fldChar w:fldCharType="separate"/>
        </w:r>
        <w:r w:rsidR="002407F6">
          <w:rPr>
            <w:noProof/>
            <w:webHidden/>
          </w:rPr>
          <w:t>9</w:t>
        </w:r>
        <w:r w:rsidR="002407F6">
          <w:rPr>
            <w:noProof/>
            <w:webHidden/>
          </w:rPr>
          <w:fldChar w:fldCharType="end"/>
        </w:r>
      </w:hyperlink>
    </w:p>
    <w:p w14:paraId="2C8797D3" w14:textId="6BCF3610"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06" w:history="1">
        <w:r w:rsidR="002407F6" w:rsidRPr="00B160CD">
          <w:rPr>
            <w:rStyle w:val="Hyperlink"/>
            <w:noProof/>
          </w:rPr>
          <w:t>3.3.2.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Rollen und Verantwortlichkeiten</w:t>
        </w:r>
        <w:r w:rsidR="002407F6">
          <w:rPr>
            <w:noProof/>
            <w:webHidden/>
          </w:rPr>
          <w:tab/>
        </w:r>
        <w:r w:rsidR="002407F6">
          <w:rPr>
            <w:noProof/>
            <w:webHidden/>
          </w:rPr>
          <w:fldChar w:fldCharType="begin"/>
        </w:r>
        <w:r w:rsidR="002407F6">
          <w:rPr>
            <w:noProof/>
            <w:webHidden/>
          </w:rPr>
          <w:instrText xml:space="preserve"> PAGEREF _Toc158386606 \h </w:instrText>
        </w:r>
        <w:r w:rsidR="002407F6">
          <w:rPr>
            <w:noProof/>
            <w:webHidden/>
          </w:rPr>
        </w:r>
        <w:r w:rsidR="002407F6">
          <w:rPr>
            <w:noProof/>
            <w:webHidden/>
          </w:rPr>
          <w:fldChar w:fldCharType="separate"/>
        </w:r>
        <w:r w:rsidR="002407F6">
          <w:rPr>
            <w:noProof/>
            <w:webHidden/>
          </w:rPr>
          <w:t>9</w:t>
        </w:r>
        <w:r w:rsidR="002407F6">
          <w:rPr>
            <w:noProof/>
            <w:webHidden/>
          </w:rPr>
          <w:fldChar w:fldCharType="end"/>
        </w:r>
      </w:hyperlink>
    </w:p>
    <w:p w14:paraId="68D8373E" w14:textId="4B18B36C"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07" w:history="1">
        <w:r w:rsidR="002407F6" w:rsidRPr="00B160CD">
          <w:rPr>
            <w:rStyle w:val="Hyperlink"/>
            <w:noProof/>
          </w:rPr>
          <w:t>3.3.3.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Projektbeteiligte Planung</w:t>
        </w:r>
        <w:r w:rsidR="002407F6">
          <w:rPr>
            <w:noProof/>
            <w:webHidden/>
          </w:rPr>
          <w:tab/>
        </w:r>
        <w:r w:rsidR="002407F6">
          <w:rPr>
            <w:noProof/>
            <w:webHidden/>
          </w:rPr>
          <w:fldChar w:fldCharType="begin"/>
        </w:r>
        <w:r w:rsidR="002407F6">
          <w:rPr>
            <w:noProof/>
            <w:webHidden/>
          </w:rPr>
          <w:instrText xml:space="preserve"> PAGEREF _Toc158386607 \h </w:instrText>
        </w:r>
        <w:r w:rsidR="002407F6">
          <w:rPr>
            <w:noProof/>
            <w:webHidden/>
          </w:rPr>
        </w:r>
        <w:r w:rsidR="002407F6">
          <w:rPr>
            <w:noProof/>
            <w:webHidden/>
          </w:rPr>
          <w:fldChar w:fldCharType="separate"/>
        </w:r>
        <w:r w:rsidR="002407F6">
          <w:rPr>
            <w:noProof/>
            <w:webHidden/>
          </w:rPr>
          <w:t>10</w:t>
        </w:r>
        <w:r w:rsidR="002407F6">
          <w:rPr>
            <w:noProof/>
            <w:webHidden/>
          </w:rPr>
          <w:fldChar w:fldCharType="end"/>
        </w:r>
      </w:hyperlink>
    </w:p>
    <w:p w14:paraId="49CC2B33" w14:textId="38AFA024"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608" w:history="1">
        <w:r w:rsidR="002407F6" w:rsidRPr="00B160CD">
          <w:rPr>
            <w:rStyle w:val="Hyperlink"/>
            <w:noProof/>
          </w:rPr>
          <w:t>4.</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BIM-Projektziele und Anwendungsfälle</w:t>
        </w:r>
        <w:r w:rsidR="002407F6">
          <w:rPr>
            <w:noProof/>
            <w:webHidden/>
          </w:rPr>
          <w:tab/>
        </w:r>
        <w:r w:rsidR="002407F6">
          <w:rPr>
            <w:noProof/>
            <w:webHidden/>
          </w:rPr>
          <w:fldChar w:fldCharType="begin"/>
        </w:r>
        <w:r w:rsidR="002407F6">
          <w:rPr>
            <w:noProof/>
            <w:webHidden/>
          </w:rPr>
          <w:instrText xml:space="preserve"> PAGEREF _Toc158386608 \h </w:instrText>
        </w:r>
        <w:r w:rsidR="002407F6">
          <w:rPr>
            <w:noProof/>
            <w:webHidden/>
          </w:rPr>
        </w:r>
        <w:r w:rsidR="002407F6">
          <w:rPr>
            <w:noProof/>
            <w:webHidden/>
          </w:rPr>
          <w:fldChar w:fldCharType="separate"/>
        </w:r>
        <w:r w:rsidR="002407F6">
          <w:rPr>
            <w:noProof/>
            <w:webHidden/>
          </w:rPr>
          <w:t>11</w:t>
        </w:r>
        <w:r w:rsidR="002407F6">
          <w:rPr>
            <w:noProof/>
            <w:webHidden/>
          </w:rPr>
          <w:fldChar w:fldCharType="end"/>
        </w:r>
      </w:hyperlink>
    </w:p>
    <w:p w14:paraId="38A23006" w14:textId="1331D010"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09" w:history="1">
        <w:r w:rsidR="002407F6" w:rsidRPr="00B160CD">
          <w:rPr>
            <w:rStyle w:val="Hyperlink"/>
            <w:noProof/>
          </w:rPr>
          <w:t>4.1.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Vom TBA definierte Projektziele</w:t>
        </w:r>
        <w:r w:rsidR="002407F6">
          <w:rPr>
            <w:noProof/>
            <w:webHidden/>
          </w:rPr>
          <w:tab/>
        </w:r>
        <w:r w:rsidR="002407F6">
          <w:rPr>
            <w:noProof/>
            <w:webHidden/>
          </w:rPr>
          <w:fldChar w:fldCharType="begin"/>
        </w:r>
        <w:r w:rsidR="002407F6">
          <w:rPr>
            <w:noProof/>
            <w:webHidden/>
          </w:rPr>
          <w:instrText xml:space="preserve"> PAGEREF _Toc158386609 \h </w:instrText>
        </w:r>
        <w:r w:rsidR="002407F6">
          <w:rPr>
            <w:noProof/>
            <w:webHidden/>
          </w:rPr>
        </w:r>
        <w:r w:rsidR="002407F6">
          <w:rPr>
            <w:noProof/>
            <w:webHidden/>
          </w:rPr>
          <w:fldChar w:fldCharType="separate"/>
        </w:r>
        <w:r w:rsidR="002407F6">
          <w:rPr>
            <w:noProof/>
            <w:webHidden/>
          </w:rPr>
          <w:t>11</w:t>
        </w:r>
        <w:r w:rsidR="002407F6">
          <w:rPr>
            <w:noProof/>
            <w:webHidden/>
          </w:rPr>
          <w:fldChar w:fldCharType="end"/>
        </w:r>
      </w:hyperlink>
    </w:p>
    <w:p w14:paraId="4119309E" w14:textId="7688316E"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10" w:history="1">
        <w:r w:rsidR="002407F6" w:rsidRPr="00B160CD">
          <w:rPr>
            <w:rStyle w:val="Hyperlink"/>
            <w:noProof/>
          </w:rPr>
          <w:t>4.2.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BIM-Ziele des beteiligten Projektverfasser</w:t>
        </w:r>
        <w:r w:rsidR="002407F6">
          <w:rPr>
            <w:noProof/>
            <w:webHidden/>
          </w:rPr>
          <w:tab/>
        </w:r>
        <w:r w:rsidR="002407F6">
          <w:rPr>
            <w:noProof/>
            <w:webHidden/>
          </w:rPr>
          <w:fldChar w:fldCharType="begin"/>
        </w:r>
        <w:r w:rsidR="002407F6">
          <w:rPr>
            <w:noProof/>
            <w:webHidden/>
          </w:rPr>
          <w:instrText xml:space="preserve"> PAGEREF _Toc158386610 \h </w:instrText>
        </w:r>
        <w:r w:rsidR="002407F6">
          <w:rPr>
            <w:noProof/>
            <w:webHidden/>
          </w:rPr>
        </w:r>
        <w:r w:rsidR="002407F6">
          <w:rPr>
            <w:noProof/>
            <w:webHidden/>
          </w:rPr>
          <w:fldChar w:fldCharType="separate"/>
        </w:r>
        <w:r w:rsidR="002407F6">
          <w:rPr>
            <w:noProof/>
            <w:webHidden/>
          </w:rPr>
          <w:t>11</w:t>
        </w:r>
        <w:r w:rsidR="002407F6">
          <w:rPr>
            <w:noProof/>
            <w:webHidden/>
          </w:rPr>
          <w:fldChar w:fldCharType="end"/>
        </w:r>
      </w:hyperlink>
    </w:p>
    <w:p w14:paraId="7E6B0073" w14:textId="52C3CFC2"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11" w:history="1">
        <w:r w:rsidR="002407F6" w:rsidRPr="00B160CD">
          <w:rPr>
            <w:rStyle w:val="Hyperlink"/>
            <w:noProof/>
          </w:rPr>
          <w:t>4.3.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Umsetzung der Anwendungsfälle</w:t>
        </w:r>
        <w:r w:rsidR="002407F6">
          <w:rPr>
            <w:noProof/>
            <w:webHidden/>
          </w:rPr>
          <w:tab/>
        </w:r>
        <w:r w:rsidR="002407F6">
          <w:rPr>
            <w:noProof/>
            <w:webHidden/>
          </w:rPr>
          <w:fldChar w:fldCharType="begin"/>
        </w:r>
        <w:r w:rsidR="002407F6">
          <w:rPr>
            <w:noProof/>
            <w:webHidden/>
          </w:rPr>
          <w:instrText xml:space="preserve"> PAGEREF _Toc158386611 \h </w:instrText>
        </w:r>
        <w:r w:rsidR="002407F6">
          <w:rPr>
            <w:noProof/>
            <w:webHidden/>
          </w:rPr>
        </w:r>
        <w:r w:rsidR="002407F6">
          <w:rPr>
            <w:noProof/>
            <w:webHidden/>
          </w:rPr>
          <w:fldChar w:fldCharType="separate"/>
        </w:r>
        <w:r w:rsidR="002407F6">
          <w:rPr>
            <w:noProof/>
            <w:webHidden/>
          </w:rPr>
          <w:t>11</w:t>
        </w:r>
        <w:r w:rsidR="002407F6">
          <w:rPr>
            <w:noProof/>
            <w:webHidden/>
          </w:rPr>
          <w:fldChar w:fldCharType="end"/>
        </w:r>
      </w:hyperlink>
    </w:p>
    <w:p w14:paraId="69FD40EC" w14:textId="60970318"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612" w:history="1">
        <w:r w:rsidR="002407F6" w:rsidRPr="00B160CD">
          <w:rPr>
            <w:rStyle w:val="Hyperlink"/>
            <w:noProof/>
          </w:rPr>
          <w:t>5.</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BIM-Prozess</w:t>
        </w:r>
        <w:r w:rsidR="002407F6">
          <w:rPr>
            <w:noProof/>
            <w:webHidden/>
          </w:rPr>
          <w:tab/>
        </w:r>
        <w:r w:rsidR="002407F6">
          <w:rPr>
            <w:noProof/>
            <w:webHidden/>
          </w:rPr>
          <w:fldChar w:fldCharType="begin"/>
        </w:r>
        <w:r w:rsidR="002407F6">
          <w:rPr>
            <w:noProof/>
            <w:webHidden/>
          </w:rPr>
          <w:instrText xml:space="preserve"> PAGEREF _Toc158386612 \h </w:instrText>
        </w:r>
        <w:r w:rsidR="002407F6">
          <w:rPr>
            <w:noProof/>
            <w:webHidden/>
          </w:rPr>
        </w:r>
        <w:r w:rsidR="002407F6">
          <w:rPr>
            <w:noProof/>
            <w:webHidden/>
          </w:rPr>
          <w:fldChar w:fldCharType="separate"/>
        </w:r>
        <w:r w:rsidR="002407F6">
          <w:rPr>
            <w:noProof/>
            <w:webHidden/>
          </w:rPr>
          <w:t>12</w:t>
        </w:r>
        <w:r w:rsidR="002407F6">
          <w:rPr>
            <w:noProof/>
            <w:webHidden/>
          </w:rPr>
          <w:fldChar w:fldCharType="end"/>
        </w:r>
      </w:hyperlink>
    </w:p>
    <w:p w14:paraId="33B09565" w14:textId="6B7E293C"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13" w:history="1">
        <w:r w:rsidR="002407F6" w:rsidRPr="00B160CD">
          <w:rPr>
            <w:rStyle w:val="Hyperlink"/>
            <w:noProof/>
          </w:rPr>
          <w:t>5.1.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Prozessplan</w:t>
        </w:r>
        <w:r w:rsidR="002407F6">
          <w:rPr>
            <w:noProof/>
            <w:webHidden/>
          </w:rPr>
          <w:tab/>
        </w:r>
        <w:r w:rsidR="002407F6">
          <w:rPr>
            <w:noProof/>
            <w:webHidden/>
          </w:rPr>
          <w:fldChar w:fldCharType="begin"/>
        </w:r>
        <w:r w:rsidR="002407F6">
          <w:rPr>
            <w:noProof/>
            <w:webHidden/>
          </w:rPr>
          <w:instrText xml:space="preserve"> PAGEREF _Toc158386613 \h </w:instrText>
        </w:r>
        <w:r w:rsidR="002407F6">
          <w:rPr>
            <w:noProof/>
            <w:webHidden/>
          </w:rPr>
        </w:r>
        <w:r w:rsidR="002407F6">
          <w:rPr>
            <w:noProof/>
            <w:webHidden/>
          </w:rPr>
          <w:fldChar w:fldCharType="separate"/>
        </w:r>
        <w:r w:rsidR="002407F6">
          <w:rPr>
            <w:noProof/>
            <w:webHidden/>
          </w:rPr>
          <w:t>12</w:t>
        </w:r>
        <w:r w:rsidR="002407F6">
          <w:rPr>
            <w:noProof/>
            <w:webHidden/>
          </w:rPr>
          <w:fldChar w:fldCharType="end"/>
        </w:r>
      </w:hyperlink>
    </w:p>
    <w:p w14:paraId="1860209B" w14:textId="3F53F6DF"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14" w:history="1">
        <w:r w:rsidR="002407F6" w:rsidRPr="00B160CD">
          <w:rPr>
            <w:rStyle w:val="Hyperlink"/>
            <w:noProof/>
          </w:rPr>
          <w:t>5.2.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Koordinationsplan</w:t>
        </w:r>
        <w:r w:rsidR="002407F6">
          <w:rPr>
            <w:noProof/>
            <w:webHidden/>
          </w:rPr>
          <w:tab/>
        </w:r>
        <w:r w:rsidR="002407F6">
          <w:rPr>
            <w:noProof/>
            <w:webHidden/>
          </w:rPr>
          <w:fldChar w:fldCharType="begin"/>
        </w:r>
        <w:r w:rsidR="002407F6">
          <w:rPr>
            <w:noProof/>
            <w:webHidden/>
          </w:rPr>
          <w:instrText xml:space="preserve"> PAGEREF _Toc158386614 \h </w:instrText>
        </w:r>
        <w:r w:rsidR="002407F6">
          <w:rPr>
            <w:noProof/>
            <w:webHidden/>
          </w:rPr>
        </w:r>
        <w:r w:rsidR="002407F6">
          <w:rPr>
            <w:noProof/>
            <w:webHidden/>
          </w:rPr>
          <w:fldChar w:fldCharType="separate"/>
        </w:r>
        <w:r w:rsidR="002407F6">
          <w:rPr>
            <w:noProof/>
            <w:webHidden/>
          </w:rPr>
          <w:t>12</w:t>
        </w:r>
        <w:r w:rsidR="002407F6">
          <w:rPr>
            <w:noProof/>
            <w:webHidden/>
          </w:rPr>
          <w:fldChar w:fldCharType="end"/>
        </w:r>
      </w:hyperlink>
    </w:p>
    <w:p w14:paraId="3ACF96C7" w14:textId="52B50AA0"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15" w:history="1">
        <w:r w:rsidR="002407F6" w:rsidRPr="00B160CD">
          <w:rPr>
            <w:rStyle w:val="Hyperlink"/>
            <w:noProof/>
          </w:rPr>
          <w:t>5.3.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Nutzungsplan</w:t>
        </w:r>
        <w:r w:rsidR="002407F6">
          <w:rPr>
            <w:noProof/>
            <w:webHidden/>
          </w:rPr>
          <w:tab/>
        </w:r>
        <w:r w:rsidR="002407F6">
          <w:rPr>
            <w:noProof/>
            <w:webHidden/>
          </w:rPr>
          <w:fldChar w:fldCharType="begin"/>
        </w:r>
        <w:r w:rsidR="002407F6">
          <w:rPr>
            <w:noProof/>
            <w:webHidden/>
          </w:rPr>
          <w:instrText xml:space="preserve"> PAGEREF _Toc158386615 \h </w:instrText>
        </w:r>
        <w:r w:rsidR="002407F6">
          <w:rPr>
            <w:noProof/>
            <w:webHidden/>
          </w:rPr>
        </w:r>
        <w:r w:rsidR="002407F6">
          <w:rPr>
            <w:noProof/>
            <w:webHidden/>
          </w:rPr>
          <w:fldChar w:fldCharType="separate"/>
        </w:r>
        <w:r w:rsidR="002407F6">
          <w:rPr>
            <w:noProof/>
            <w:webHidden/>
          </w:rPr>
          <w:t>12</w:t>
        </w:r>
        <w:r w:rsidR="002407F6">
          <w:rPr>
            <w:noProof/>
            <w:webHidden/>
          </w:rPr>
          <w:fldChar w:fldCharType="end"/>
        </w:r>
      </w:hyperlink>
    </w:p>
    <w:p w14:paraId="48D81A2C" w14:textId="491862BB"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16" w:history="1">
        <w:r w:rsidR="002407F6" w:rsidRPr="00B160CD">
          <w:rPr>
            <w:rStyle w:val="Hyperlink"/>
            <w:noProof/>
          </w:rPr>
          <w:t>5.4.</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Modellplan</w:t>
        </w:r>
        <w:r w:rsidR="002407F6">
          <w:rPr>
            <w:noProof/>
            <w:webHidden/>
          </w:rPr>
          <w:tab/>
        </w:r>
        <w:r w:rsidR="002407F6">
          <w:rPr>
            <w:noProof/>
            <w:webHidden/>
          </w:rPr>
          <w:fldChar w:fldCharType="begin"/>
        </w:r>
        <w:r w:rsidR="002407F6">
          <w:rPr>
            <w:noProof/>
            <w:webHidden/>
          </w:rPr>
          <w:instrText xml:space="preserve"> PAGEREF _Toc158386616 \h </w:instrText>
        </w:r>
        <w:r w:rsidR="002407F6">
          <w:rPr>
            <w:noProof/>
            <w:webHidden/>
          </w:rPr>
        </w:r>
        <w:r w:rsidR="002407F6">
          <w:rPr>
            <w:noProof/>
            <w:webHidden/>
          </w:rPr>
          <w:fldChar w:fldCharType="separate"/>
        </w:r>
        <w:r w:rsidR="002407F6">
          <w:rPr>
            <w:noProof/>
            <w:webHidden/>
          </w:rPr>
          <w:t>13</w:t>
        </w:r>
        <w:r w:rsidR="002407F6">
          <w:rPr>
            <w:noProof/>
            <w:webHidden/>
          </w:rPr>
          <w:fldChar w:fldCharType="end"/>
        </w:r>
      </w:hyperlink>
    </w:p>
    <w:p w14:paraId="2570E792" w14:textId="106485E6"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17" w:history="1">
        <w:r w:rsidR="002407F6" w:rsidRPr="00B160CD">
          <w:rPr>
            <w:rStyle w:val="Hyperlink"/>
            <w:noProof/>
          </w:rPr>
          <w:t>5.4.1.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Zusammensetzung Phasenmodell</w:t>
        </w:r>
        <w:r w:rsidR="002407F6">
          <w:rPr>
            <w:noProof/>
            <w:webHidden/>
          </w:rPr>
          <w:tab/>
        </w:r>
        <w:r w:rsidR="002407F6">
          <w:rPr>
            <w:noProof/>
            <w:webHidden/>
          </w:rPr>
          <w:fldChar w:fldCharType="begin"/>
        </w:r>
        <w:r w:rsidR="002407F6">
          <w:rPr>
            <w:noProof/>
            <w:webHidden/>
          </w:rPr>
          <w:instrText xml:space="preserve"> PAGEREF _Toc158386617 \h </w:instrText>
        </w:r>
        <w:r w:rsidR="002407F6">
          <w:rPr>
            <w:noProof/>
            <w:webHidden/>
          </w:rPr>
        </w:r>
        <w:r w:rsidR="002407F6">
          <w:rPr>
            <w:noProof/>
            <w:webHidden/>
          </w:rPr>
          <w:fldChar w:fldCharType="separate"/>
        </w:r>
        <w:r w:rsidR="002407F6">
          <w:rPr>
            <w:noProof/>
            <w:webHidden/>
          </w:rPr>
          <w:t>13</w:t>
        </w:r>
        <w:r w:rsidR="002407F6">
          <w:rPr>
            <w:noProof/>
            <w:webHidden/>
          </w:rPr>
          <w:fldChar w:fldCharType="end"/>
        </w:r>
      </w:hyperlink>
    </w:p>
    <w:p w14:paraId="7770A0DB" w14:textId="4A266AFF"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18" w:history="1">
        <w:r w:rsidR="002407F6" w:rsidRPr="00B160CD">
          <w:rPr>
            <w:rStyle w:val="Hyperlink"/>
            <w:noProof/>
          </w:rPr>
          <w:t>5.4.2.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Struktur Bestandsmodell (Phasenmodell)</w:t>
        </w:r>
        <w:r w:rsidR="002407F6">
          <w:rPr>
            <w:noProof/>
            <w:webHidden/>
          </w:rPr>
          <w:tab/>
        </w:r>
        <w:r w:rsidR="002407F6">
          <w:rPr>
            <w:noProof/>
            <w:webHidden/>
          </w:rPr>
          <w:fldChar w:fldCharType="begin"/>
        </w:r>
        <w:r w:rsidR="002407F6">
          <w:rPr>
            <w:noProof/>
            <w:webHidden/>
          </w:rPr>
          <w:instrText xml:space="preserve"> PAGEREF _Toc158386618 \h </w:instrText>
        </w:r>
        <w:r w:rsidR="002407F6">
          <w:rPr>
            <w:noProof/>
            <w:webHidden/>
          </w:rPr>
        </w:r>
        <w:r w:rsidR="002407F6">
          <w:rPr>
            <w:noProof/>
            <w:webHidden/>
          </w:rPr>
          <w:fldChar w:fldCharType="separate"/>
        </w:r>
        <w:r w:rsidR="002407F6">
          <w:rPr>
            <w:noProof/>
            <w:webHidden/>
          </w:rPr>
          <w:t>14</w:t>
        </w:r>
        <w:r w:rsidR="002407F6">
          <w:rPr>
            <w:noProof/>
            <w:webHidden/>
          </w:rPr>
          <w:fldChar w:fldCharType="end"/>
        </w:r>
      </w:hyperlink>
    </w:p>
    <w:p w14:paraId="36D7E313" w14:textId="7402DE47"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19" w:history="1">
        <w:r w:rsidR="002407F6" w:rsidRPr="00B160CD">
          <w:rPr>
            <w:rStyle w:val="Hyperlink"/>
            <w:noProof/>
            <w:lang w:val="en-US"/>
          </w:rPr>
          <w:t>5.4.3.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lang w:val="en-US"/>
          </w:rPr>
          <w:t>Struktur as-Planned Modell (Phasenmodell)</w:t>
        </w:r>
        <w:r w:rsidR="002407F6">
          <w:rPr>
            <w:noProof/>
            <w:webHidden/>
          </w:rPr>
          <w:tab/>
        </w:r>
        <w:r w:rsidR="002407F6">
          <w:rPr>
            <w:noProof/>
            <w:webHidden/>
          </w:rPr>
          <w:fldChar w:fldCharType="begin"/>
        </w:r>
        <w:r w:rsidR="002407F6">
          <w:rPr>
            <w:noProof/>
            <w:webHidden/>
          </w:rPr>
          <w:instrText xml:space="preserve"> PAGEREF _Toc158386619 \h </w:instrText>
        </w:r>
        <w:r w:rsidR="002407F6">
          <w:rPr>
            <w:noProof/>
            <w:webHidden/>
          </w:rPr>
        </w:r>
        <w:r w:rsidR="002407F6">
          <w:rPr>
            <w:noProof/>
            <w:webHidden/>
          </w:rPr>
          <w:fldChar w:fldCharType="separate"/>
        </w:r>
        <w:r w:rsidR="002407F6">
          <w:rPr>
            <w:noProof/>
            <w:webHidden/>
          </w:rPr>
          <w:t>14</w:t>
        </w:r>
        <w:r w:rsidR="002407F6">
          <w:rPr>
            <w:noProof/>
            <w:webHidden/>
          </w:rPr>
          <w:fldChar w:fldCharType="end"/>
        </w:r>
      </w:hyperlink>
    </w:p>
    <w:p w14:paraId="132F30F0" w14:textId="4F9F4FF5"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20" w:history="1">
        <w:r w:rsidR="002407F6" w:rsidRPr="00B160CD">
          <w:rPr>
            <w:rStyle w:val="Hyperlink"/>
            <w:noProof/>
          </w:rPr>
          <w:t>5.4.4.</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Schnittstellen zwischen Fachdisziplinen Trassee und Kunstbauten</w:t>
        </w:r>
        <w:r w:rsidR="002407F6">
          <w:rPr>
            <w:noProof/>
            <w:webHidden/>
          </w:rPr>
          <w:tab/>
        </w:r>
        <w:r w:rsidR="002407F6">
          <w:rPr>
            <w:noProof/>
            <w:webHidden/>
          </w:rPr>
          <w:fldChar w:fldCharType="begin"/>
        </w:r>
        <w:r w:rsidR="002407F6">
          <w:rPr>
            <w:noProof/>
            <w:webHidden/>
          </w:rPr>
          <w:instrText xml:space="preserve"> PAGEREF _Toc158386620 \h </w:instrText>
        </w:r>
        <w:r w:rsidR="002407F6">
          <w:rPr>
            <w:noProof/>
            <w:webHidden/>
          </w:rPr>
        </w:r>
        <w:r w:rsidR="002407F6">
          <w:rPr>
            <w:noProof/>
            <w:webHidden/>
          </w:rPr>
          <w:fldChar w:fldCharType="separate"/>
        </w:r>
        <w:r w:rsidR="002407F6">
          <w:rPr>
            <w:noProof/>
            <w:webHidden/>
          </w:rPr>
          <w:t>14</w:t>
        </w:r>
        <w:r w:rsidR="002407F6">
          <w:rPr>
            <w:noProof/>
            <w:webHidden/>
          </w:rPr>
          <w:fldChar w:fldCharType="end"/>
        </w:r>
      </w:hyperlink>
    </w:p>
    <w:p w14:paraId="14752348" w14:textId="70B7D76F"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621" w:history="1">
        <w:r w:rsidR="002407F6" w:rsidRPr="00B160CD">
          <w:rPr>
            <w:rStyle w:val="Hyperlink"/>
            <w:noProof/>
          </w:rPr>
          <w:t>6.</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ICT-Infrastruktur und deren Verwendung</w:t>
        </w:r>
        <w:r w:rsidR="002407F6">
          <w:rPr>
            <w:noProof/>
            <w:webHidden/>
          </w:rPr>
          <w:tab/>
        </w:r>
        <w:r w:rsidR="002407F6">
          <w:rPr>
            <w:noProof/>
            <w:webHidden/>
          </w:rPr>
          <w:fldChar w:fldCharType="begin"/>
        </w:r>
        <w:r w:rsidR="002407F6">
          <w:rPr>
            <w:noProof/>
            <w:webHidden/>
          </w:rPr>
          <w:instrText xml:space="preserve"> PAGEREF _Toc158386621 \h </w:instrText>
        </w:r>
        <w:r w:rsidR="002407F6">
          <w:rPr>
            <w:noProof/>
            <w:webHidden/>
          </w:rPr>
        </w:r>
        <w:r w:rsidR="002407F6">
          <w:rPr>
            <w:noProof/>
            <w:webHidden/>
          </w:rPr>
          <w:fldChar w:fldCharType="separate"/>
        </w:r>
        <w:r w:rsidR="002407F6">
          <w:rPr>
            <w:noProof/>
            <w:webHidden/>
          </w:rPr>
          <w:t>15</w:t>
        </w:r>
        <w:r w:rsidR="002407F6">
          <w:rPr>
            <w:noProof/>
            <w:webHidden/>
          </w:rPr>
          <w:fldChar w:fldCharType="end"/>
        </w:r>
      </w:hyperlink>
    </w:p>
    <w:p w14:paraId="6CD74E8E" w14:textId="66016F66"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22" w:history="1">
        <w:r w:rsidR="002407F6" w:rsidRPr="00B160CD">
          <w:rPr>
            <w:rStyle w:val="Hyperlink"/>
            <w:noProof/>
          </w:rPr>
          <w:t>6.1.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Common Data Environment (CDE)</w:t>
        </w:r>
        <w:r w:rsidR="002407F6">
          <w:rPr>
            <w:noProof/>
            <w:webHidden/>
          </w:rPr>
          <w:tab/>
        </w:r>
        <w:r w:rsidR="002407F6">
          <w:rPr>
            <w:noProof/>
            <w:webHidden/>
          </w:rPr>
          <w:fldChar w:fldCharType="begin"/>
        </w:r>
        <w:r w:rsidR="002407F6">
          <w:rPr>
            <w:noProof/>
            <w:webHidden/>
          </w:rPr>
          <w:instrText xml:space="preserve"> PAGEREF _Toc158386622 \h </w:instrText>
        </w:r>
        <w:r w:rsidR="002407F6">
          <w:rPr>
            <w:noProof/>
            <w:webHidden/>
          </w:rPr>
        </w:r>
        <w:r w:rsidR="002407F6">
          <w:rPr>
            <w:noProof/>
            <w:webHidden/>
          </w:rPr>
          <w:fldChar w:fldCharType="separate"/>
        </w:r>
        <w:r w:rsidR="002407F6">
          <w:rPr>
            <w:noProof/>
            <w:webHidden/>
          </w:rPr>
          <w:t>15</w:t>
        </w:r>
        <w:r w:rsidR="002407F6">
          <w:rPr>
            <w:noProof/>
            <w:webHidden/>
          </w:rPr>
          <w:fldChar w:fldCharType="end"/>
        </w:r>
      </w:hyperlink>
    </w:p>
    <w:p w14:paraId="1AED8FC7" w14:textId="2D7D096E"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23" w:history="1">
        <w:r w:rsidR="002407F6" w:rsidRPr="00B160CD">
          <w:rPr>
            <w:rStyle w:val="Hyperlink"/>
            <w:noProof/>
          </w:rPr>
          <w:t>6.2.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Austauschformate</w:t>
        </w:r>
        <w:r w:rsidR="002407F6">
          <w:rPr>
            <w:noProof/>
            <w:webHidden/>
          </w:rPr>
          <w:tab/>
        </w:r>
        <w:r w:rsidR="002407F6">
          <w:rPr>
            <w:noProof/>
            <w:webHidden/>
          </w:rPr>
          <w:fldChar w:fldCharType="begin"/>
        </w:r>
        <w:r w:rsidR="002407F6">
          <w:rPr>
            <w:noProof/>
            <w:webHidden/>
          </w:rPr>
          <w:instrText xml:space="preserve"> PAGEREF _Toc158386623 \h </w:instrText>
        </w:r>
        <w:r w:rsidR="002407F6">
          <w:rPr>
            <w:noProof/>
            <w:webHidden/>
          </w:rPr>
        </w:r>
        <w:r w:rsidR="002407F6">
          <w:rPr>
            <w:noProof/>
            <w:webHidden/>
          </w:rPr>
          <w:fldChar w:fldCharType="separate"/>
        </w:r>
        <w:r w:rsidR="002407F6">
          <w:rPr>
            <w:noProof/>
            <w:webHidden/>
          </w:rPr>
          <w:t>15</w:t>
        </w:r>
        <w:r w:rsidR="002407F6">
          <w:rPr>
            <w:noProof/>
            <w:webHidden/>
          </w:rPr>
          <w:fldChar w:fldCharType="end"/>
        </w:r>
      </w:hyperlink>
    </w:p>
    <w:p w14:paraId="26B1983E" w14:textId="5B2ED184"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624" w:history="1">
        <w:r w:rsidR="002407F6" w:rsidRPr="00B160CD">
          <w:rPr>
            <w:rStyle w:val="Hyperlink"/>
            <w:noProof/>
          </w:rPr>
          <w:t>7.</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Qualitätsmanagement</w:t>
        </w:r>
        <w:r w:rsidR="002407F6">
          <w:rPr>
            <w:noProof/>
            <w:webHidden/>
          </w:rPr>
          <w:tab/>
        </w:r>
        <w:r w:rsidR="002407F6">
          <w:rPr>
            <w:noProof/>
            <w:webHidden/>
          </w:rPr>
          <w:fldChar w:fldCharType="begin"/>
        </w:r>
        <w:r w:rsidR="002407F6">
          <w:rPr>
            <w:noProof/>
            <w:webHidden/>
          </w:rPr>
          <w:instrText xml:space="preserve"> PAGEREF _Toc158386624 \h </w:instrText>
        </w:r>
        <w:r w:rsidR="002407F6">
          <w:rPr>
            <w:noProof/>
            <w:webHidden/>
          </w:rPr>
        </w:r>
        <w:r w:rsidR="002407F6">
          <w:rPr>
            <w:noProof/>
            <w:webHidden/>
          </w:rPr>
          <w:fldChar w:fldCharType="separate"/>
        </w:r>
        <w:r w:rsidR="002407F6">
          <w:rPr>
            <w:noProof/>
            <w:webHidden/>
          </w:rPr>
          <w:t>16</w:t>
        </w:r>
        <w:r w:rsidR="002407F6">
          <w:rPr>
            <w:noProof/>
            <w:webHidden/>
          </w:rPr>
          <w:fldChar w:fldCharType="end"/>
        </w:r>
      </w:hyperlink>
    </w:p>
    <w:p w14:paraId="062A38ED" w14:textId="53D137BD"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25" w:history="1">
        <w:r w:rsidR="002407F6" w:rsidRPr="00B160CD">
          <w:rPr>
            <w:rStyle w:val="Hyperlink"/>
            <w:noProof/>
          </w:rPr>
          <w:t>7.1.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Modellprüfung</w:t>
        </w:r>
        <w:r w:rsidR="002407F6">
          <w:rPr>
            <w:noProof/>
            <w:webHidden/>
          </w:rPr>
          <w:tab/>
        </w:r>
        <w:r w:rsidR="002407F6">
          <w:rPr>
            <w:noProof/>
            <w:webHidden/>
          </w:rPr>
          <w:fldChar w:fldCharType="begin"/>
        </w:r>
        <w:r w:rsidR="002407F6">
          <w:rPr>
            <w:noProof/>
            <w:webHidden/>
          </w:rPr>
          <w:instrText xml:space="preserve"> PAGEREF _Toc158386625 \h </w:instrText>
        </w:r>
        <w:r w:rsidR="002407F6">
          <w:rPr>
            <w:noProof/>
            <w:webHidden/>
          </w:rPr>
        </w:r>
        <w:r w:rsidR="002407F6">
          <w:rPr>
            <w:noProof/>
            <w:webHidden/>
          </w:rPr>
          <w:fldChar w:fldCharType="separate"/>
        </w:r>
        <w:r w:rsidR="002407F6">
          <w:rPr>
            <w:noProof/>
            <w:webHidden/>
          </w:rPr>
          <w:t>16</w:t>
        </w:r>
        <w:r w:rsidR="002407F6">
          <w:rPr>
            <w:noProof/>
            <w:webHidden/>
          </w:rPr>
          <w:fldChar w:fldCharType="end"/>
        </w:r>
      </w:hyperlink>
    </w:p>
    <w:p w14:paraId="1CD68AA1" w14:textId="5699CBAD"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26" w:history="1">
        <w:r w:rsidR="002407F6" w:rsidRPr="00B160CD">
          <w:rPr>
            <w:rStyle w:val="Hyperlink"/>
            <w:noProof/>
          </w:rPr>
          <w:t>7.2.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Arten der Modellprüfung</w:t>
        </w:r>
        <w:r w:rsidR="002407F6">
          <w:rPr>
            <w:noProof/>
            <w:webHidden/>
          </w:rPr>
          <w:tab/>
        </w:r>
        <w:r w:rsidR="002407F6">
          <w:rPr>
            <w:noProof/>
            <w:webHidden/>
          </w:rPr>
          <w:fldChar w:fldCharType="begin"/>
        </w:r>
        <w:r w:rsidR="002407F6">
          <w:rPr>
            <w:noProof/>
            <w:webHidden/>
          </w:rPr>
          <w:instrText xml:space="preserve"> PAGEREF _Toc158386626 \h </w:instrText>
        </w:r>
        <w:r w:rsidR="002407F6">
          <w:rPr>
            <w:noProof/>
            <w:webHidden/>
          </w:rPr>
        </w:r>
        <w:r w:rsidR="002407F6">
          <w:rPr>
            <w:noProof/>
            <w:webHidden/>
          </w:rPr>
          <w:fldChar w:fldCharType="separate"/>
        </w:r>
        <w:r w:rsidR="002407F6">
          <w:rPr>
            <w:noProof/>
            <w:webHidden/>
          </w:rPr>
          <w:t>16</w:t>
        </w:r>
        <w:r w:rsidR="002407F6">
          <w:rPr>
            <w:noProof/>
            <w:webHidden/>
          </w:rPr>
          <w:fldChar w:fldCharType="end"/>
        </w:r>
      </w:hyperlink>
    </w:p>
    <w:p w14:paraId="6D91149B" w14:textId="19953782"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27" w:history="1">
        <w:r w:rsidR="002407F6" w:rsidRPr="00B160CD">
          <w:rPr>
            <w:rStyle w:val="Hyperlink"/>
            <w:noProof/>
          </w:rPr>
          <w:t>7.3.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Proof of Concept Koordination</w:t>
        </w:r>
        <w:r w:rsidR="002407F6">
          <w:rPr>
            <w:noProof/>
            <w:webHidden/>
          </w:rPr>
          <w:tab/>
        </w:r>
        <w:r w:rsidR="002407F6">
          <w:rPr>
            <w:noProof/>
            <w:webHidden/>
          </w:rPr>
          <w:fldChar w:fldCharType="begin"/>
        </w:r>
        <w:r w:rsidR="002407F6">
          <w:rPr>
            <w:noProof/>
            <w:webHidden/>
          </w:rPr>
          <w:instrText xml:space="preserve"> PAGEREF _Toc158386627 \h </w:instrText>
        </w:r>
        <w:r w:rsidR="002407F6">
          <w:rPr>
            <w:noProof/>
            <w:webHidden/>
          </w:rPr>
        </w:r>
        <w:r w:rsidR="002407F6">
          <w:rPr>
            <w:noProof/>
            <w:webHidden/>
          </w:rPr>
          <w:fldChar w:fldCharType="separate"/>
        </w:r>
        <w:r w:rsidR="002407F6">
          <w:rPr>
            <w:noProof/>
            <w:webHidden/>
          </w:rPr>
          <w:t>17</w:t>
        </w:r>
        <w:r w:rsidR="002407F6">
          <w:rPr>
            <w:noProof/>
            <w:webHidden/>
          </w:rPr>
          <w:fldChar w:fldCharType="end"/>
        </w:r>
      </w:hyperlink>
    </w:p>
    <w:p w14:paraId="71D08181" w14:textId="41D91B5A"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28" w:history="1">
        <w:r w:rsidR="002407F6" w:rsidRPr="00B160CD">
          <w:rPr>
            <w:rStyle w:val="Hyperlink"/>
            <w:noProof/>
          </w:rPr>
          <w:t>7.4.</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BIM-Koordinationssitzungen</w:t>
        </w:r>
        <w:r w:rsidR="002407F6">
          <w:rPr>
            <w:noProof/>
            <w:webHidden/>
          </w:rPr>
          <w:tab/>
        </w:r>
        <w:r w:rsidR="002407F6">
          <w:rPr>
            <w:noProof/>
            <w:webHidden/>
          </w:rPr>
          <w:fldChar w:fldCharType="begin"/>
        </w:r>
        <w:r w:rsidR="002407F6">
          <w:rPr>
            <w:noProof/>
            <w:webHidden/>
          </w:rPr>
          <w:instrText xml:space="preserve"> PAGEREF _Toc158386628 \h </w:instrText>
        </w:r>
        <w:r w:rsidR="002407F6">
          <w:rPr>
            <w:noProof/>
            <w:webHidden/>
          </w:rPr>
        </w:r>
        <w:r w:rsidR="002407F6">
          <w:rPr>
            <w:noProof/>
            <w:webHidden/>
          </w:rPr>
          <w:fldChar w:fldCharType="separate"/>
        </w:r>
        <w:r w:rsidR="002407F6">
          <w:rPr>
            <w:noProof/>
            <w:webHidden/>
          </w:rPr>
          <w:t>17</w:t>
        </w:r>
        <w:r w:rsidR="002407F6">
          <w:rPr>
            <w:noProof/>
            <w:webHidden/>
          </w:rPr>
          <w:fldChar w:fldCharType="end"/>
        </w:r>
      </w:hyperlink>
    </w:p>
    <w:p w14:paraId="67053429" w14:textId="131B1A1B"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29" w:history="1">
        <w:r w:rsidR="002407F6" w:rsidRPr="00B160CD">
          <w:rPr>
            <w:rStyle w:val="Hyperlink"/>
            <w:noProof/>
          </w:rPr>
          <w:t>7.5.</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Technische Richtlinien</w:t>
        </w:r>
        <w:r w:rsidR="002407F6">
          <w:rPr>
            <w:noProof/>
            <w:webHidden/>
          </w:rPr>
          <w:tab/>
        </w:r>
        <w:r w:rsidR="002407F6">
          <w:rPr>
            <w:noProof/>
            <w:webHidden/>
          </w:rPr>
          <w:fldChar w:fldCharType="begin"/>
        </w:r>
        <w:r w:rsidR="002407F6">
          <w:rPr>
            <w:noProof/>
            <w:webHidden/>
          </w:rPr>
          <w:instrText xml:space="preserve"> PAGEREF _Toc158386629 \h </w:instrText>
        </w:r>
        <w:r w:rsidR="002407F6">
          <w:rPr>
            <w:noProof/>
            <w:webHidden/>
          </w:rPr>
        </w:r>
        <w:r w:rsidR="002407F6">
          <w:rPr>
            <w:noProof/>
            <w:webHidden/>
          </w:rPr>
          <w:fldChar w:fldCharType="separate"/>
        </w:r>
        <w:r w:rsidR="002407F6">
          <w:rPr>
            <w:noProof/>
            <w:webHidden/>
          </w:rPr>
          <w:t>17</w:t>
        </w:r>
        <w:r w:rsidR="002407F6">
          <w:rPr>
            <w:noProof/>
            <w:webHidden/>
          </w:rPr>
          <w:fldChar w:fldCharType="end"/>
        </w:r>
      </w:hyperlink>
    </w:p>
    <w:p w14:paraId="4DAF044D" w14:textId="4A1F5753"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30" w:history="1">
        <w:r w:rsidR="002407F6" w:rsidRPr="00B160CD">
          <w:rPr>
            <w:rStyle w:val="Hyperlink"/>
            <w:noProof/>
          </w:rPr>
          <w:t>7.5.1.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IFC-Bauwerkstruktur</w:t>
        </w:r>
        <w:r w:rsidR="002407F6">
          <w:rPr>
            <w:noProof/>
            <w:webHidden/>
          </w:rPr>
          <w:tab/>
        </w:r>
        <w:r w:rsidR="002407F6">
          <w:rPr>
            <w:noProof/>
            <w:webHidden/>
          </w:rPr>
          <w:fldChar w:fldCharType="begin"/>
        </w:r>
        <w:r w:rsidR="002407F6">
          <w:rPr>
            <w:noProof/>
            <w:webHidden/>
          </w:rPr>
          <w:instrText xml:space="preserve"> PAGEREF _Toc158386630 \h </w:instrText>
        </w:r>
        <w:r w:rsidR="002407F6">
          <w:rPr>
            <w:noProof/>
            <w:webHidden/>
          </w:rPr>
        </w:r>
        <w:r w:rsidR="002407F6">
          <w:rPr>
            <w:noProof/>
            <w:webHidden/>
          </w:rPr>
          <w:fldChar w:fldCharType="separate"/>
        </w:r>
        <w:r w:rsidR="002407F6">
          <w:rPr>
            <w:noProof/>
            <w:webHidden/>
          </w:rPr>
          <w:t>17</w:t>
        </w:r>
        <w:r w:rsidR="002407F6">
          <w:rPr>
            <w:noProof/>
            <w:webHidden/>
          </w:rPr>
          <w:fldChar w:fldCharType="end"/>
        </w:r>
      </w:hyperlink>
    </w:p>
    <w:p w14:paraId="4E44DE08" w14:textId="532F30E3" w:rsidR="002407F6" w:rsidRDefault="000B3951">
      <w:pPr>
        <w:pStyle w:val="Verzeichnis3"/>
        <w:rPr>
          <w:rFonts w:asciiTheme="minorHAnsi" w:eastAsiaTheme="minorEastAsia" w:hAnsiTheme="minorHAnsi"/>
          <w:noProof/>
          <w:kern w:val="2"/>
          <w:sz w:val="22"/>
          <w:lang w:eastAsia="de-CH"/>
          <w14:ligatures w14:val="standardContextual"/>
        </w:rPr>
      </w:pPr>
      <w:hyperlink w:anchor="_Toc158386631" w:history="1">
        <w:r w:rsidR="002407F6" w:rsidRPr="00B160CD">
          <w:rPr>
            <w:rStyle w:val="Hyperlink"/>
            <w:noProof/>
          </w:rPr>
          <w:t>7.5.2.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Prozesse</w:t>
        </w:r>
        <w:r w:rsidR="002407F6">
          <w:rPr>
            <w:noProof/>
            <w:webHidden/>
          </w:rPr>
          <w:tab/>
        </w:r>
        <w:r w:rsidR="002407F6">
          <w:rPr>
            <w:noProof/>
            <w:webHidden/>
          </w:rPr>
          <w:fldChar w:fldCharType="begin"/>
        </w:r>
        <w:r w:rsidR="002407F6">
          <w:rPr>
            <w:noProof/>
            <w:webHidden/>
          </w:rPr>
          <w:instrText xml:space="preserve"> PAGEREF _Toc158386631 \h </w:instrText>
        </w:r>
        <w:r w:rsidR="002407F6">
          <w:rPr>
            <w:noProof/>
            <w:webHidden/>
          </w:rPr>
        </w:r>
        <w:r w:rsidR="002407F6">
          <w:rPr>
            <w:noProof/>
            <w:webHidden/>
          </w:rPr>
          <w:fldChar w:fldCharType="separate"/>
        </w:r>
        <w:r w:rsidR="002407F6">
          <w:rPr>
            <w:noProof/>
            <w:webHidden/>
          </w:rPr>
          <w:t>17</w:t>
        </w:r>
        <w:r w:rsidR="002407F6">
          <w:rPr>
            <w:noProof/>
            <w:webHidden/>
          </w:rPr>
          <w:fldChar w:fldCharType="end"/>
        </w:r>
      </w:hyperlink>
    </w:p>
    <w:p w14:paraId="4306AD80" w14:textId="725F29BD" w:rsidR="002407F6" w:rsidRDefault="000B3951">
      <w:pPr>
        <w:pStyle w:val="Verzeichnis1"/>
        <w:rPr>
          <w:rFonts w:asciiTheme="minorHAnsi" w:eastAsiaTheme="minorEastAsia" w:hAnsiTheme="minorHAnsi"/>
          <w:noProof/>
          <w:kern w:val="2"/>
          <w:sz w:val="22"/>
          <w:lang w:eastAsia="de-CH"/>
          <w14:ligatures w14:val="standardContextual"/>
        </w:rPr>
      </w:pPr>
      <w:hyperlink w:anchor="_Toc158386632" w:history="1">
        <w:r w:rsidR="002407F6" w:rsidRPr="00B160CD">
          <w:rPr>
            <w:rStyle w:val="Hyperlink"/>
            <w:noProof/>
          </w:rPr>
          <w:t>8.</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Anhang</w:t>
        </w:r>
        <w:r w:rsidR="002407F6">
          <w:rPr>
            <w:noProof/>
            <w:webHidden/>
          </w:rPr>
          <w:tab/>
        </w:r>
        <w:r w:rsidR="002407F6">
          <w:rPr>
            <w:noProof/>
            <w:webHidden/>
          </w:rPr>
          <w:fldChar w:fldCharType="begin"/>
        </w:r>
        <w:r w:rsidR="002407F6">
          <w:rPr>
            <w:noProof/>
            <w:webHidden/>
          </w:rPr>
          <w:instrText xml:space="preserve"> PAGEREF _Toc158386632 \h </w:instrText>
        </w:r>
        <w:r w:rsidR="002407F6">
          <w:rPr>
            <w:noProof/>
            <w:webHidden/>
          </w:rPr>
        </w:r>
        <w:r w:rsidR="002407F6">
          <w:rPr>
            <w:noProof/>
            <w:webHidden/>
          </w:rPr>
          <w:fldChar w:fldCharType="separate"/>
        </w:r>
        <w:r w:rsidR="002407F6">
          <w:rPr>
            <w:noProof/>
            <w:webHidden/>
          </w:rPr>
          <w:t>18</w:t>
        </w:r>
        <w:r w:rsidR="002407F6">
          <w:rPr>
            <w:noProof/>
            <w:webHidden/>
          </w:rPr>
          <w:fldChar w:fldCharType="end"/>
        </w:r>
      </w:hyperlink>
    </w:p>
    <w:p w14:paraId="723AE41C" w14:textId="109B2F7A"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33" w:history="1">
        <w:r w:rsidR="002407F6" w:rsidRPr="00B160CD">
          <w:rPr>
            <w:rStyle w:val="Hyperlink"/>
            <w:noProof/>
          </w:rPr>
          <w:t>8.1.</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Modellplan</w:t>
        </w:r>
        <w:r w:rsidR="002407F6">
          <w:rPr>
            <w:noProof/>
            <w:webHidden/>
          </w:rPr>
          <w:tab/>
        </w:r>
        <w:r w:rsidR="002407F6">
          <w:rPr>
            <w:noProof/>
            <w:webHidden/>
          </w:rPr>
          <w:fldChar w:fldCharType="begin"/>
        </w:r>
        <w:r w:rsidR="002407F6">
          <w:rPr>
            <w:noProof/>
            <w:webHidden/>
          </w:rPr>
          <w:instrText xml:space="preserve"> PAGEREF _Toc158386633 \h </w:instrText>
        </w:r>
        <w:r w:rsidR="002407F6">
          <w:rPr>
            <w:noProof/>
            <w:webHidden/>
          </w:rPr>
        </w:r>
        <w:r w:rsidR="002407F6">
          <w:rPr>
            <w:noProof/>
            <w:webHidden/>
          </w:rPr>
          <w:fldChar w:fldCharType="separate"/>
        </w:r>
        <w:r w:rsidR="002407F6">
          <w:rPr>
            <w:noProof/>
            <w:webHidden/>
          </w:rPr>
          <w:t>18</w:t>
        </w:r>
        <w:r w:rsidR="002407F6">
          <w:rPr>
            <w:noProof/>
            <w:webHidden/>
          </w:rPr>
          <w:fldChar w:fldCharType="end"/>
        </w:r>
      </w:hyperlink>
    </w:p>
    <w:p w14:paraId="584DF37E" w14:textId="4E42BB64"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34" w:history="1">
        <w:r w:rsidR="002407F6" w:rsidRPr="00B160CD">
          <w:rPr>
            <w:rStyle w:val="Hyperlink"/>
            <w:noProof/>
          </w:rPr>
          <w:t>8.2.</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Attributtabelle</w:t>
        </w:r>
        <w:r w:rsidR="002407F6">
          <w:rPr>
            <w:noProof/>
            <w:webHidden/>
          </w:rPr>
          <w:tab/>
        </w:r>
        <w:r w:rsidR="002407F6">
          <w:rPr>
            <w:noProof/>
            <w:webHidden/>
          </w:rPr>
          <w:fldChar w:fldCharType="begin"/>
        </w:r>
        <w:r w:rsidR="002407F6">
          <w:rPr>
            <w:noProof/>
            <w:webHidden/>
          </w:rPr>
          <w:instrText xml:space="preserve"> PAGEREF _Toc158386634 \h </w:instrText>
        </w:r>
        <w:r w:rsidR="002407F6">
          <w:rPr>
            <w:noProof/>
            <w:webHidden/>
          </w:rPr>
        </w:r>
        <w:r w:rsidR="002407F6">
          <w:rPr>
            <w:noProof/>
            <w:webHidden/>
          </w:rPr>
          <w:fldChar w:fldCharType="separate"/>
        </w:r>
        <w:r w:rsidR="002407F6">
          <w:rPr>
            <w:noProof/>
            <w:webHidden/>
          </w:rPr>
          <w:t>18</w:t>
        </w:r>
        <w:r w:rsidR="002407F6">
          <w:rPr>
            <w:noProof/>
            <w:webHidden/>
          </w:rPr>
          <w:fldChar w:fldCharType="end"/>
        </w:r>
      </w:hyperlink>
    </w:p>
    <w:p w14:paraId="41830336" w14:textId="16EAC365" w:rsidR="002407F6" w:rsidRDefault="000B3951">
      <w:pPr>
        <w:pStyle w:val="Verzeichnis2"/>
        <w:rPr>
          <w:rFonts w:asciiTheme="minorHAnsi" w:eastAsiaTheme="minorEastAsia" w:hAnsiTheme="minorHAnsi"/>
          <w:noProof/>
          <w:kern w:val="2"/>
          <w:sz w:val="22"/>
          <w:lang w:eastAsia="de-CH"/>
          <w14:ligatures w14:val="standardContextual"/>
        </w:rPr>
      </w:pPr>
      <w:hyperlink w:anchor="_Toc158386635" w:history="1">
        <w:r w:rsidR="002407F6" w:rsidRPr="00B160CD">
          <w:rPr>
            <w:rStyle w:val="Hyperlink"/>
            <w:noProof/>
          </w:rPr>
          <w:t>8.3.</w:t>
        </w:r>
        <w:r w:rsidR="002407F6">
          <w:rPr>
            <w:rFonts w:asciiTheme="minorHAnsi" w:eastAsiaTheme="minorEastAsia" w:hAnsiTheme="minorHAnsi"/>
            <w:noProof/>
            <w:kern w:val="2"/>
            <w:sz w:val="22"/>
            <w:lang w:eastAsia="de-CH"/>
            <w14:ligatures w14:val="standardContextual"/>
          </w:rPr>
          <w:tab/>
        </w:r>
        <w:r w:rsidR="002407F6" w:rsidRPr="00B160CD">
          <w:rPr>
            <w:rStyle w:val="Hyperlink"/>
            <w:noProof/>
          </w:rPr>
          <w:t>Prozess Gesamtkoordination und Modellprüfung</w:t>
        </w:r>
        <w:r w:rsidR="002407F6">
          <w:rPr>
            <w:noProof/>
            <w:webHidden/>
          </w:rPr>
          <w:tab/>
        </w:r>
        <w:r w:rsidR="002407F6">
          <w:rPr>
            <w:noProof/>
            <w:webHidden/>
          </w:rPr>
          <w:fldChar w:fldCharType="begin"/>
        </w:r>
        <w:r w:rsidR="002407F6">
          <w:rPr>
            <w:noProof/>
            <w:webHidden/>
          </w:rPr>
          <w:instrText xml:space="preserve"> PAGEREF _Toc158386635 \h </w:instrText>
        </w:r>
        <w:r w:rsidR="002407F6">
          <w:rPr>
            <w:noProof/>
            <w:webHidden/>
          </w:rPr>
        </w:r>
        <w:r w:rsidR="002407F6">
          <w:rPr>
            <w:noProof/>
            <w:webHidden/>
          </w:rPr>
          <w:fldChar w:fldCharType="separate"/>
        </w:r>
        <w:r w:rsidR="002407F6">
          <w:rPr>
            <w:noProof/>
            <w:webHidden/>
          </w:rPr>
          <w:t>18</w:t>
        </w:r>
        <w:r w:rsidR="002407F6">
          <w:rPr>
            <w:noProof/>
            <w:webHidden/>
          </w:rPr>
          <w:fldChar w:fldCharType="end"/>
        </w:r>
      </w:hyperlink>
    </w:p>
    <w:p w14:paraId="77F29E53" w14:textId="5A1F11AC" w:rsidR="009A6CFB" w:rsidRDefault="00ED1BB5" w:rsidP="00EF7E85">
      <w:pPr>
        <w:pStyle w:val="Grundtext"/>
        <w:rPr>
          <w:b/>
          <w:bCs/>
          <w:noProof/>
        </w:rPr>
      </w:pPr>
      <w:r w:rsidRPr="00524749">
        <w:rPr>
          <w:b/>
          <w:bCs/>
          <w:noProof/>
        </w:rPr>
        <w:fldChar w:fldCharType="end"/>
      </w:r>
      <w:bookmarkStart w:id="2" w:name="_OneOffixxOpenAt"/>
    </w:p>
    <w:p w14:paraId="234FB453" w14:textId="77777777" w:rsidR="009A6CFB" w:rsidRDefault="009A6CFB">
      <w:pPr>
        <w:spacing w:after="200" w:line="276" w:lineRule="auto"/>
        <w:rPr>
          <w:rFonts w:eastAsia="Times New Roman" w:cs="Arial"/>
          <w:b/>
          <w:bCs/>
          <w:noProof/>
          <w:color w:val="000000"/>
          <w:szCs w:val="20"/>
        </w:rPr>
      </w:pPr>
      <w:r>
        <w:rPr>
          <w:b/>
          <w:bCs/>
          <w:noProof/>
        </w:rPr>
        <w:br w:type="page"/>
      </w:r>
    </w:p>
    <w:tbl>
      <w:tblPr>
        <w:tblStyle w:val="Kopfangaben"/>
        <w:tblW w:w="10206" w:type="dxa"/>
        <w:tblLayout w:type="fixed"/>
        <w:tblLook w:val="0000" w:firstRow="0" w:lastRow="0" w:firstColumn="0" w:lastColumn="0" w:noHBand="0" w:noVBand="0"/>
      </w:tblPr>
      <w:tblGrid>
        <w:gridCol w:w="1701"/>
        <w:gridCol w:w="3436"/>
        <w:gridCol w:w="1418"/>
        <w:gridCol w:w="3651"/>
      </w:tblGrid>
      <w:tr w:rsidR="00B26F48" w:rsidRPr="00524749" w14:paraId="3175F90B" w14:textId="77777777" w:rsidTr="00E5087C">
        <w:trPr>
          <w:trHeight w:val="170"/>
        </w:trPr>
        <w:tc>
          <w:tcPr>
            <w:cnfStyle w:val="000010000000" w:firstRow="0" w:lastRow="0" w:firstColumn="0" w:lastColumn="0" w:oddVBand="1" w:evenVBand="0" w:oddHBand="0" w:evenHBand="0" w:firstRowFirstColumn="0" w:firstRowLastColumn="0" w:lastRowFirstColumn="0" w:lastRowLastColumn="0"/>
            <w:tcW w:w="1701" w:type="dxa"/>
          </w:tcPr>
          <w:bookmarkEnd w:id="2"/>
          <w:p w14:paraId="5624D611" w14:textId="77777777" w:rsidR="00B26F48" w:rsidRPr="00524749" w:rsidRDefault="00B26F48" w:rsidP="00E5087C">
            <w:pPr>
              <w:pStyle w:val="H5Text8ptrechtsbndig"/>
              <w:suppressAutoHyphens/>
              <w:spacing w:before="48" w:after="48"/>
            </w:pPr>
            <w:r w:rsidRPr="00524749">
              <w:lastRenderedPageBreak/>
              <w:t>Direktion</w:t>
            </w:r>
          </w:p>
        </w:tc>
        <w:tc>
          <w:tcPr>
            <w:cnfStyle w:val="000001000000" w:firstRow="0" w:lastRow="0" w:firstColumn="0" w:lastColumn="0" w:oddVBand="0" w:evenVBand="1" w:oddHBand="0" w:evenHBand="0" w:firstRowFirstColumn="0" w:firstRowLastColumn="0" w:lastRowFirstColumn="0" w:lastRowLastColumn="0"/>
            <w:tcW w:w="3436" w:type="dxa"/>
          </w:tcPr>
          <w:p w14:paraId="5E35334C" w14:textId="77777777" w:rsidR="00B26F48" w:rsidRPr="00524749" w:rsidRDefault="00B26F48" w:rsidP="00E5087C">
            <w:pPr>
              <w:pStyle w:val="H5Text105linksbndig"/>
              <w:suppressAutoHyphens/>
              <w:spacing w:before="48" w:after="48"/>
            </w:pPr>
            <w:r w:rsidRPr="00524749">
              <w:t>Baudirektion</w:t>
            </w:r>
          </w:p>
        </w:tc>
        <w:tc>
          <w:tcPr>
            <w:cnfStyle w:val="000010000000" w:firstRow="0" w:lastRow="0" w:firstColumn="0" w:lastColumn="0" w:oddVBand="1" w:evenVBand="0" w:oddHBand="0" w:evenHBand="0" w:firstRowFirstColumn="0" w:firstRowLastColumn="0" w:lastRowFirstColumn="0" w:lastRowLastColumn="0"/>
            <w:tcW w:w="1418" w:type="dxa"/>
          </w:tcPr>
          <w:p w14:paraId="39FDE4BE" w14:textId="77777777" w:rsidR="00B26F48" w:rsidRPr="00524749" w:rsidRDefault="00B26F48" w:rsidP="00E5087C">
            <w:pPr>
              <w:pStyle w:val="H5Text8ptrechtsbndig"/>
              <w:suppressAutoHyphens/>
              <w:spacing w:before="48" w:after="48"/>
            </w:pPr>
            <w:r w:rsidRPr="00524749">
              <w:t>Amt</w:t>
            </w:r>
          </w:p>
        </w:tc>
        <w:tc>
          <w:tcPr>
            <w:cnfStyle w:val="000001000000" w:firstRow="0" w:lastRow="0" w:firstColumn="0" w:lastColumn="0" w:oddVBand="0" w:evenVBand="1" w:oddHBand="0" w:evenHBand="0" w:firstRowFirstColumn="0" w:firstRowLastColumn="0" w:lastRowFirstColumn="0" w:lastRowLastColumn="0"/>
            <w:tcW w:w="3651" w:type="dxa"/>
          </w:tcPr>
          <w:p w14:paraId="5C3D29B5" w14:textId="77777777" w:rsidR="00B26F48" w:rsidRPr="00524749" w:rsidRDefault="00B26F48" w:rsidP="00E5087C">
            <w:pPr>
              <w:pStyle w:val="H5Text105linksbndig"/>
              <w:suppressAutoHyphens/>
              <w:spacing w:before="48" w:after="48"/>
            </w:pPr>
            <w:r w:rsidRPr="00524749">
              <w:t>Tiefbauamt</w:t>
            </w:r>
          </w:p>
        </w:tc>
      </w:tr>
      <w:tr w:rsidR="00B26F48" w:rsidRPr="00524749" w14:paraId="6F44E9B2" w14:textId="77777777" w:rsidTr="00E5087C">
        <w:trPr>
          <w:trHeight w:val="170"/>
        </w:trPr>
        <w:tc>
          <w:tcPr>
            <w:cnfStyle w:val="000010000000" w:firstRow="0" w:lastRow="0" w:firstColumn="0" w:lastColumn="0" w:oddVBand="1" w:evenVBand="0" w:oddHBand="0" w:evenHBand="0" w:firstRowFirstColumn="0" w:firstRowLastColumn="0" w:lastRowFirstColumn="0" w:lastRowLastColumn="0"/>
            <w:tcW w:w="1701" w:type="dxa"/>
          </w:tcPr>
          <w:p w14:paraId="15DFF13E" w14:textId="77777777" w:rsidR="00B26F48" w:rsidRPr="00524749" w:rsidRDefault="00B26F48" w:rsidP="00E5087C">
            <w:pPr>
              <w:pStyle w:val="H5Text8ptrechtsbndig"/>
              <w:suppressAutoHyphens/>
              <w:spacing w:before="48" w:after="48"/>
            </w:pPr>
            <w:r w:rsidRPr="00524749">
              <w:t>Auftraggeber/in</w:t>
            </w:r>
          </w:p>
        </w:tc>
        <w:tc>
          <w:tcPr>
            <w:cnfStyle w:val="000001000000" w:firstRow="0" w:lastRow="0" w:firstColumn="0" w:lastColumn="0" w:oddVBand="0" w:evenVBand="1" w:oddHBand="0" w:evenHBand="0" w:firstRowFirstColumn="0" w:firstRowLastColumn="0" w:lastRowFirstColumn="0" w:lastRowLastColumn="0"/>
            <w:tcW w:w="3436" w:type="dxa"/>
          </w:tcPr>
          <w:p w14:paraId="4B368D9F" w14:textId="4511EC1C" w:rsidR="00B26F48" w:rsidRPr="00E621C5" w:rsidRDefault="00E621C5" w:rsidP="00E621C5">
            <w:pPr>
              <w:pStyle w:val="Grundtext"/>
              <w:spacing w:before="48" w:after="48"/>
            </w:pPr>
            <w:r w:rsidRPr="00E621C5">
              <w:rPr>
                <w:rStyle w:val="Kommentarnoprint"/>
                <w:rFonts w:ascii="Arial" w:hAnsi="Arial"/>
                <w:i w:val="0"/>
                <w:vanish w:val="0"/>
                <w:color w:val="000000"/>
                <w:highlight w:val="yellow"/>
              </w:rPr>
              <w:t>Auftraggeber</w:t>
            </w:r>
          </w:p>
        </w:tc>
        <w:tc>
          <w:tcPr>
            <w:cnfStyle w:val="000010000000" w:firstRow="0" w:lastRow="0" w:firstColumn="0" w:lastColumn="0" w:oddVBand="1" w:evenVBand="0" w:oddHBand="0" w:evenHBand="0" w:firstRowFirstColumn="0" w:firstRowLastColumn="0" w:lastRowFirstColumn="0" w:lastRowLastColumn="0"/>
            <w:tcW w:w="1418" w:type="dxa"/>
          </w:tcPr>
          <w:p w14:paraId="06E3EC26" w14:textId="77777777" w:rsidR="00B26F48" w:rsidRPr="00524749" w:rsidRDefault="00B26F48" w:rsidP="00E5087C">
            <w:pPr>
              <w:pStyle w:val="H5Text8ptrechtsbndig"/>
              <w:suppressAutoHyphens/>
              <w:spacing w:before="48" w:after="48"/>
            </w:pPr>
            <w:r w:rsidRPr="00524749">
              <w:t>Status</w:t>
            </w:r>
          </w:p>
        </w:tc>
        <w:tc>
          <w:tcPr>
            <w:cnfStyle w:val="000001000000" w:firstRow="0" w:lastRow="0" w:firstColumn="0" w:lastColumn="0" w:oddVBand="0" w:evenVBand="1" w:oddHBand="0" w:evenHBand="0" w:firstRowFirstColumn="0" w:firstRowLastColumn="0" w:lastRowFirstColumn="0" w:lastRowLastColumn="0"/>
            <w:tcW w:w="3651" w:type="dxa"/>
          </w:tcPr>
          <w:p w14:paraId="70E72A0B" w14:textId="7AC59C04" w:rsidR="00B26F48" w:rsidRPr="00524749" w:rsidRDefault="00E621C5" w:rsidP="00E5087C">
            <w:pPr>
              <w:pStyle w:val="H5Text105linksbndig"/>
              <w:suppressAutoHyphens/>
              <w:spacing w:before="48" w:after="48"/>
            </w:pPr>
            <w:r w:rsidRPr="00E621C5">
              <w:rPr>
                <w:rStyle w:val="Kommentarnoprint"/>
                <w:rFonts w:ascii="Arial" w:hAnsi="Arial"/>
                <w:i w:val="0"/>
                <w:vanish w:val="0"/>
                <w:color w:val="000000"/>
                <w:highlight w:val="yellow"/>
              </w:rPr>
              <w:t>Provisorisch</w:t>
            </w:r>
          </w:p>
        </w:tc>
      </w:tr>
      <w:tr w:rsidR="00B26F48" w:rsidRPr="00524749" w14:paraId="724681A9" w14:textId="77777777" w:rsidTr="00E5087C">
        <w:trPr>
          <w:trHeight w:val="170"/>
        </w:trPr>
        <w:tc>
          <w:tcPr>
            <w:cnfStyle w:val="000010000000" w:firstRow="0" w:lastRow="0" w:firstColumn="0" w:lastColumn="0" w:oddVBand="1" w:evenVBand="0" w:oddHBand="0" w:evenHBand="0" w:firstRowFirstColumn="0" w:firstRowLastColumn="0" w:lastRowFirstColumn="0" w:lastRowLastColumn="0"/>
            <w:tcW w:w="1701" w:type="dxa"/>
          </w:tcPr>
          <w:p w14:paraId="41C63BB0" w14:textId="77777777" w:rsidR="00B26F48" w:rsidRPr="00524749" w:rsidRDefault="00B26F48" w:rsidP="00E5087C">
            <w:pPr>
              <w:pStyle w:val="H5Text8ptrechtsbndig"/>
              <w:suppressAutoHyphens/>
              <w:spacing w:before="48" w:after="48"/>
            </w:pPr>
            <w:r w:rsidRPr="00524749">
              <w:t>Projektleiter/in</w:t>
            </w:r>
          </w:p>
        </w:tc>
        <w:tc>
          <w:tcPr>
            <w:cnfStyle w:val="000001000000" w:firstRow="0" w:lastRow="0" w:firstColumn="0" w:lastColumn="0" w:oddVBand="0" w:evenVBand="1" w:oddHBand="0" w:evenHBand="0" w:firstRowFirstColumn="0" w:firstRowLastColumn="0" w:lastRowFirstColumn="0" w:lastRowLastColumn="0"/>
            <w:tcW w:w="3436" w:type="dxa"/>
          </w:tcPr>
          <w:p w14:paraId="6CECA9AC" w14:textId="3F23D3F2" w:rsidR="00B26F48" w:rsidRPr="00524749" w:rsidRDefault="001F222D" w:rsidP="00E5087C">
            <w:pPr>
              <w:pStyle w:val="H5Text105linksbndig"/>
              <w:suppressAutoHyphens/>
              <w:spacing w:before="48" w:after="48"/>
            </w:pPr>
            <w:r w:rsidRPr="001F222D">
              <w:rPr>
                <w:rStyle w:val="Kommentarnoprint"/>
                <w:rFonts w:ascii="Arial" w:hAnsi="Arial"/>
                <w:i w:val="0"/>
                <w:vanish w:val="0"/>
                <w:color w:val="000000"/>
                <w:highlight w:val="yellow"/>
              </w:rPr>
              <w:t>Projektleiter</w:t>
            </w:r>
          </w:p>
        </w:tc>
        <w:tc>
          <w:tcPr>
            <w:cnfStyle w:val="000010000000" w:firstRow="0" w:lastRow="0" w:firstColumn="0" w:lastColumn="0" w:oddVBand="1" w:evenVBand="0" w:oddHBand="0" w:evenHBand="0" w:firstRowFirstColumn="0" w:firstRowLastColumn="0" w:lastRowFirstColumn="0" w:lastRowLastColumn="0"/>
            <w:tcW w:w="1418" w:type="dxa"/>
          </w:tcPr>
          <w:p w14:paraId="4E362A6A" w14:textId="77777777" w:rsidR="00B26F48" w:rsidRPr="00524749" w:rsidRDefault="00B26F48" w:rsidP="00E5087C">
            <w:pPr>
              <w:pStyle w:val="H5Text8ptrechtsbndig"/>
              <w:suppressAutoHyphens/>
              <w:spacing w:before="48" w:after="48"/>
            </w:pPr>
            <w:r w:rsidRPr="00524749">
              <w:t>Klassifizierung</w:t>
            </w:r>
          </w:p>
        </w:tc>
        <w:tc>
          <w:tcPr>
            <w:cnfStyle w:val="000001000000" w:firstRow="0" w:lastRow="0" w:firstColumn="0" w:lastColumn="0" w:oddVBand="0" w:evenVBand="1" w:oddHBand="0" w:evenHBand="0" w:firstRowFirstColumn="0" w:firstRowLastColumn="0" w:lastRowFirstColumn="0" w:lastRowLastColumn="0"/>
            <w:tcW w:w="3651" w:type="dxa"/>
          </w:tcPr>
          <w:p w14:paraId="0F05F2F6" w14:textId="33A2B7CD" w:rsidR="00B26F48" w:rsidRPr="00524749" w:rsidRDefault="00F96E6A" w:rsidP="00E5087C">
            <w:pPr>
              <w:pStyle w:val="H5Text105linksbndig"/>
              <w:suppressAutoHyphens/>
              <w:spacing w:before="48" w:after="48"/>
            </w:pPr>
            <w:r>
              <w:t>Öffentlich</w:t>
            </w:r>
          </w:p>
        </w:tc>
      </w:tr>
    </w:tbl>
    <w:p w14:paraId="15E91660" w14:textId="77777777" w:rsidR="00B26F48" w:rsidRPr="00524749" w:rsidRDefault="00B26F48" w:rsidP="00B26F48">
      <w:pPr>
        <w:suppressAutoHyphens/>
      </w:pPr>
    </w:p>
    <w:p w14:paraId="2A0C1C98" w14:textId="77777777" w:rsidR="00B26F48" w:rsidRPr="00524749" w:rsidRDefault="00B26F48" w:rsidP="00B26F48">
      <w:pPr>
        <w:suppressAutoHyphens/>
      </w:pPr>
    </w:p>
    <w:p w14:paraId="2DB1C425" w14:textId="77777777" w:rsidR="00B26F48" w:rsidRPr="00524749" w:rsidRDefault="00B26F48" w:rsidP="00B26F48">
      <w:pPr>
        <w:suppressAutoHyphens/>
      </w:pPr>
    </w:p>
    <w:p w14:paraId="17BE7983" w14:textId="20782F56" w:rsidR="00B26F48" w:rsidRPr="00524749" w:rsidRDefault="00B26F48" w:rsidP="00B26F48">
      <w:pPr>
        <w:pStyle w:val="H5Zwischentitel105"/>
        <w:suppressAutoHyphens/>
      </w:pPr>
      <w:r w:rsidRPr="00524749">
        <w:t>Änderungsverzeichnis</w:t>
      </w:r>
      <w:r w:rsidR="008943B2" w:rsidRPr="00524749">
        <w:t xml:space="preserve"> BEP</w:t>
      </w:r>
    </w:p>
    <w:tbl>
      <w:tblPr>
        <w:tblStyle w:val="Hermes"/>
        <w:tblW w:w="8505" w:type="dxa"/>
        <w:tblLayout w:type="fixed"/>
        <w:tblLook w:val="04A0" w:firstRow="1" w:lastRow="0" w:firstColumn="1" w:lastColumn="0" w:noHBand="0" w:noVBand="1"/>
      </w:tblPr>
      <w:tblGrid>
        <w:gridCol w:w="1276"/>
        <w:gridCol w:w="1134"/>
        <w:gridCol w:w="3827"/>
        <w:gridCol w:w="2268"/>
      </w:tblGrid>
      <w:tr w:rsidR="00B26F48" w:rsidRPr="00524749" w14:paraId="60A9B88B" w14:textId="77777777" w:rsidTr="00E5087C">
        <w:trPr>
          <w:cnfStyle w:val="100000000000" w:firstRow="1" w:lastRow="0" w:firstColumn="0" w:lastColumn="0" w:oddVBand="0" w:evenVBand="0" w:oddHBand="0" w:evenHBand="0" w:firstRowFirstColumn="0" w:firstRowLastColumn="0" w:lastRowFirstColumn="0" w:lastRowLastColumn="0"/>
          <w:trHeight w:val="20"/>
        </w:trPr>
        <w:tc>
          <w:tcPr>
            <w:tcW w:w="1276" w:type="dxa"/>
          </w:tcPr>
          <w:p w14:paraId="014867AB" w14:textId="77777777" w:rsidR="00B26F48" w:rsidRPr="00524749" w:rsidRDefault="00B26F48" w:rsidP="00E5087C">
            <w:pPr>
              <w:pStyle w:val="H5Text8ptlinksbndig"/>
              <w:suppressAutoHyphens/>
            </w:pPr>
            <w:r w:rsidRPr="00524749">
              <w:t>Datum</w:t>
            </w:r>
          </w:p>
        </w:tc>
        <w:tc>
          <w:tcPr>
            <w:tcW w:w="1134" w:type="dxa"/>
          </w:tcPr>
          <w:p w14:paraId="51BDACC3" w14:textId="77777777" w:rsidR="00B26F48" w:rsidRPr="00524749" w:rsidRDefault="00B26F48" w:rsidP="00E5087C">
            <w:pPr>
              <w:pStyle w:val="H5Text8ptlinksbndig"/>
              <w:suppressAutoHyphens/>
            </w:pPr>
            <w:r w:rsidRPr="00524749">
              <w:t>Version</w:t>
            </w:r>
          </w:p>
        </w:tc>
        <w:tc>
          <w:tcPr>
            <w:tcW w:w="3827" w:type="dxa"/>
          </w:tcPr>
          <w:p w14:paraId="7499A408" w14:textId="77777777" w:rsidR="00B26F48" w:rsidRPr="00524749" w:rsidRDefault="00B26F48" w:rsidP="00E5087C">
            <w:pPr>
              <w:pStyle w:val="H5Text8ptlinksbndig"/>
              <w:suppressAutoHyphens/>
            </w:pPr>
            <w:r w:rsidRPr="00524749">
              <w:t>Änderung</w:t>
            </w:r>
          </w:p>
        </w:tc>
        <w:tc>
          <w:tcPr>
            <w:tcW w:w="2268" w:type="dxa"/>
          </w:tcPr>
          <w:p w14:paraId="4536C17D" w14:textId="77777777" w:rsidR="00B26F48" w:rsidRPr="00524749" w:rsidRDefault="00B26F48" w:rsidP="00E5087C">
            <w:pPr>
              <w:pStyle w:val="H5Text8ptlinksbndig"/>
              <w:suppressAutoHyphens/>
            </w:pPr>
            <w:r w:rsidRPr="00524749">
              <w:t>Autor/in</w:t>
            </w:r>
          </w:p>
        </w:tc>
      </w:tr>
      <w:tr w:rsidR="00B26F48" w:rsidRPr="00524749" w14:paraId="226AEE66" w14:textId="77777777" w:rsidTr="00E5087C">
        <w:trPr>
          <w:cnfStyle w:val="000000100000" w:firstRow="0" w:lastRow="0" w:firstColumn="0" w:lastColumn="0" w:oddVBand="0" w:evenVBand="0" w:oddHBand="1" w:evenHBand="0" w:firstRowFirstColumn="0" w:firstRowLastColumn="0" w:lastRowFirstColumn="0" w:lastRowLastColumn="0"/>
          <w:trHeight w:val="20"/>
          <w:hidden w:val="0"/>
        </w:trPr>
        <w:tc>
          <w:tcPr>
            <w:tcW w:w="1276" w:type="dxa"/>
          </w:tcPr>
          <w:p w14:paraId="6A19880E" w14:textId="4B6D2D78" w:rsidR="00B26F48" w:rsidRPr="00524749" w:rsidRDefault="001F222D">
            <w:pPr>
              <w:suppressAutoHyphens/>
            </w:pPr>
            <w:r>
              <w:rPr>
                <w:rStyle w:val="Kommentarnoprint"/>
                <w:rFonts w:ascii="Arial" w:hAnsi="Arial"/>
                <w:i w:val="0"/>
                <w:vanish w:val="0"/>
                <w:color w:val="000000"/>
                <w:highlight w:val="yellow"/>
              </w:rPr>
              <w:t>Version</w:t>
            </w:r>
          </w:p>
        </w:tc>
        <w:tc>
          <w:tcPr>
            <w:tcW w:w="1134" w:type="dxa"/>
          </w:tcPr>
          <w:p w14:paraId="70857FF0" w14:textId="1A5C3F69" w:rsidR="00B26F48" w:rsidRPr="00524749" w:rsidRDefault="00D51C55" w:rsidP="00E5087C">
            <w:pPr>
              <w:suppressAutoHyphens/>
            </w:pPr>
            <w:r w:rsidRPr="00524749">
              <w:t>1.0</w:t>
            </w:r>
          </w:p>
        </w:tc>
        <w:tc>
          <w:tcPr>
            <w:tcW w:w="3827" w:type="dxa"/>
          </w:tcPr>
          <w:p w14:paraId="4C8A07E2" w14:textId="0573A3B5" w:rsidR="00B26F48" w:rsidRPr="00524749" w:rsidRDefault="008943B2" w:rsidP="00E5087C">
            <w:pPr>
              <w:suppressAutoHyphens/>
            </w:pPr>
            <w:r w:rsidRPr="00524749">
              <w:t>BEP-Vorlage Projekt</w:t>
            </w:r>
          </w:p>
        </w:tc>
        <w:tc>
          <w:tcPr>
            <w:tcW w:w="2268" w:type="dxa"/>
          </w:tcPr>
          <w:p w14:paraId="665D3FF1" w14:textId="00C39A35" w:rsidR="00D51C55" w:rsidRPr="00524749" w:rsidRDefault="001F222D" w:rsidP="009A3102">
            <w:pPr>
              <w:suppressAutoHyphens/>
            </w:pPr>
            <w:r w:rsidRPr="001F222D">
              <w:rPr>
                <w:rStyle w:val="Kommentarnoprint"/>
                <w:rFonts w:ascii="Arial" w:hAnsi="Arial"/>
                <w:i w:val="0"/>
                <w:vanish w:val="0"/>
                <w:color w:val="000000"/>
                <w:highlight w:val="yellow"/>
              </w:rPr>
              <w:t>Projektleiter</w:t>
            </w:r>
          </w:p>
        </w:tc>
      </w:tr>
      <w:tr w:rsidR="00B26F48" w:rsidRPr="00524749" w14:paraId="09495B9B" w14:textId="77777777" w:rsidTr="00E5087C">
        <w:trPr>
          <w:cnfStyle w:val="000000010000" w:firstRow="0" w:lastRow="0" w:firstColumn="0" w:lastColumn="0" w:oddVBand="0" w:evenVBand="0" w:oddHBand="0" w:evenHBand="1" w:firstRowFirstColumn="0" w:firstRowLastColumn="0" w:lastRowFirstColumn="0" w:lastRowLastColumn="0"/>
          <w:trHeight w:val="20"/>
        </w:trPr>
        <w:tc>
          <w:tcPr>
            <w:tcW w:w="1276" w:type="dxa"/>
          </w:tcPr>
          <w:p w14:paraId="7B487D77" w14:textId="674B37D7" w:rsidR="00B26F48" w:rsidRPr="00524749" w:rsidRDefault="00B26F48" w:rsidP="00E5087C">
            <w:pPr>
              <w:suppressAutoHyphens/>
            </w:pPr>
          </w:p>
        </w:tc>
        <w:tc>
          <w:tcPr>
            <w:tcW w:w="1134" w:type="dxa"/>
          </w:tcPr>
          <w:p w14:paraId="27024A33" w14:textId="4D483CA4" w:rsidR="00B26F48" w:rsidRPr="00524749" w:rsidRDefault="00B26F48" w:rsidP="00E5087C">
            <w:pPr>
              <w:suppressAutoHyphens/>
            </w:pPr>
          </w:p>
        </w:tc>
        <w:tc>
          <w:tcPr>
            <w:tcW w:w="3827" w:type="dxa"/>
          </w:tcPr>
          <w:p w14:paraId="1DE545B2" w14:textId="3AB85957" w:rsidR="00B26F48" w:rsidRPr="00524749" w:rsidRDefault="00B26F48" w:rsidP="00E5087C">
            <w:pPr>
              <w:suppressAutoHyphens/>
            </w:pPr>
          </w:p>
        </w:tc>
        <w:tc>
          <w:tcPr>
            <w:tcW w:w="2268" w:type="dxa"/>
          </w:tcPr>
          <w:p w14:paraId="7FAF75DB" w14:textId="15BACF88" w:rsidR="00B26F48" w:rsidRPr="00524749" w:rsidRDefault="00B26F48" w:rsidP="00E5087C">
            <w:pPr>
              <w:suppressAutoHyphens/>
            </w:pPr>
          </w:p>
        </w:tc>
      </w:tr>
      <w:tr w:rsidR="00B26F48" w:rsidRPr="00524749" w14:paraId="785275DC" w14:textId="77777777" w:rsidTr="00E5087C">
        <w:trPr>
          <w:cnfStyle w:val="000000100000" w:firstRow="0" w:lastRow="0" w:firstColumn="0" w:lastColumn="0" w:oddVBand="0" w:evenVBand="0" w:oddHBand="1" w:evenHBand="0" w:firstRowFirstColumn="0" w:firstRowLastColumn="0" w:lastRowFirstColumn="0" w:lastRowLastColumn="0"/>
          <w:trHeight w:val="20"/>
        </w:trPr>
        <w:tc>
          <w:tcPr>
            <w:tcW w:w="1276" w:type="dxa"/>
          </w:tcPr>
          <w:p w14:paraId="5E4C0553" w14:textId="1886914F" w:rsidR="00B26F48" w:rsidRPr="00524749" w:rsidRDefault="00B26F48" w:rsidP="00E5087C">
            <w:pPr>
              <w:suppressAutoHyphens/>
            </w:pPr>
          </w:p>
        </w:tc>
        <w:tc>
          <w:tcPr>
            <w:tcW w:w="1134" w:type="dxa"/>
          </w:tcPr>
          <w:p w14:paraId="25752DF3" w14:textId="316F5E6F" w:rsidR="00B26F48" w:rsidRPr="00524749" w:rsidRDefault="00B26F48" w:rsidP="00E5087C">
            <w:pPr>
              <w:suppressAutoHyphens/>
            </w:pPr>
          </w:p>
        </w:tc>
        <w:tc>
          <w:tcPr>
            <w:tcW w:w="3827" w:type="dxa"/>
          </w:tcPr>
          <w:p w14:paraId="1B70933A" w14:textId="5B56F12E" w:rsidR="00B26F48" w:rsidRPr="00524749" w:rsidRDefault="00B26F48" w:rsidP="00E5087C">
            <w:pPr>
              <w:suppressAutoHyphens/>
            </w:pPr>
          </w:p>
        </w:tc>
        <w:tc>
          <w:tcPr>
            <w:tcW w:w="2268" w:type="dxa"/>
          </w:tcPr>
          <w:p w14:paraId="48CCEAA4" w14:textId="4BAA3242" w:rsidR="00B26F48" w:rsidRPr="00524749" w:rsidRDefault="00B26F48" w:rsidP="00E5087C">
            <w:pPr>
              <w:suppressAutoHyphens/>
            </w:pPr>
          </w:p>
        </w:tc>
      </w:tr>
      <w:tr w:rsidR="00B26F48" w:rsidRPr="00524749" w14:paraId="0399E8C3" w14:textId="77777777" w:rsidTr="00E5087C">
        <w:trPr>
          <w:cnfStyle w:val="000000010000" w:firstRow="0" w:lastRow="0" w:firstColumn="0" w:lastColumn="0" w:oddVBand="0" w:evenVBand="0" w:oddHBand="0" w:evenHBand="1" w:firstRowFirstColumn="0" w:firstRowLastColumn="0" w:lastRowFirstColumn="0" w:lastRowLastColumn="0"/>
          <w:trHeight w:val="20"/>
        </w:trPr>
        <w:tc>
          <w:tcPr>
            <w:tcW w:w="1276" w:type="dxa"/>
          </w:tcPr>
          <w:p w14:paraId="0E80626D" w14:textId="48604EF6" w:rsidR="00B26F48" w:rsidRPr="00524749" w:rsidRDefault="00B26F48" w:rsidP="00E5087C">
            <w:pPr>
              <w:suppressAutoHyphens/>
            </w:pPr>
          </w:p>
        </w:tc>
        <w:tc>
          <w:tcPr>
            <w:tcW w:w="1134" w:type="dxa"/>
          </w:tcPr>
          <w:p w14:paraId="6E4C997B" w14:textId="3A0AB8CC" w:rsidR="00B26F48" w:rsidRPr="00524749" w:rsidRDefault="00B26F48" w:rsidP="00E5087C">
            <w:pPr>
              <w:suppressAutoHyphens/>
            </w:pPr>
          </w:p>
        </w:tc>
        <w:tc>
          <w:tcPr>
            <w:tcW w:w="3827" w:type="dxa"/>
          </w:tcPr>
          <w:p w14:paraId="0BA8F222" w14:textId="60B5D073" w:rsidR="00B26F48" w:rsidRPr="00524749" w:rsidRDefault="00B26F48" w:rsidP="00E5087C">
            <w:pPr>
              <w:suppressAutoHyphens/>
            </w:pPr>
          </w:p>
        </w:tc>
        <w:tc>
          <w:tcPr>
            <w:tcW w:w="2268" w:type="dxa"/>
          </w:tcPr>
          <w:p w14:paraId="6B5DABEF" w14:textId="7D813406" w:rsidR="00B26F48" w:rsidRPr="00524749" w:rsidRDefault="00B26F48" w:rsidP="00E5087C">
            <w:pPr>
              <w:suppressAutoHyphens/>
            </w:pPr>
          </w:p>
        </w:tc>
      </w:tr>
      <w:tr w:rsidR="00B26F48" w:rsidRPr="00524749" w14:paraId="4968A44C" w14:textId="77777777" w:rsidTr="00E5087C">
        <w:trPr>
          <w:cnfStyle w:val="000000100000" w:firstRow="0" w:lastRow="0" w:firstColumn="0" w:lastColumn="0" w:oddVBand="0" w:evenVBand="0" w:oddHBand="1" w:evenHBand="0" w:firstRowFirstColumn="0" w:firstRowLastColumn="0" w:lastRowFirstColumn="0" w:lastRowLastColumn="0"/>
          <w:trHeight w:val="20"/>
        </w:trPr>
        <w:tc>
          <w:tcPr>
            <w:tcW w:w="1276" w:type="dxa"/>
          </w:tcPr>
          <w:p w14:paraId="42833AE9" w14:textId="007E3868" w:rsidR="00B26F48" w:rsidRPr="00524749" w:rsidRDefault="00B26F48" w:rsidP="00E5087C">
            <w:pPr>
              <w:suppressAutoHyphens/>
            </w:pPr>
          </w:p>
        </w:tc>
        <w:tc>
          <w:tcPr>
            <w:tcW w:w="1134" w:type="dxa"/>
          </w:tcPr>
          <w:p w14:paraId="3F77CDB8" w14:textId="3F3F7527" w:rsidR="00B26F48" w:rsidRPr="00524749" w:rsidRDefault="00B26F48" w:rsidP="00E5087C">
            <w:pPr>
              <w:suppressAutoHyphens/>
            </w:pPr>
          </w:p>
        </w:tc>
        <w:tc>
          <w:tcPr>
            <w:tcW w:w="3827" w:type="dxa"/>
          </w:tcPr>
          <w:p w14:paraId="721BD3D9" w14:textId="7F501B97" w:rsidR="00B26F48" w:rsidRPr="00524749" w:rsidRDefault="00B26F48" w:rsidP="00E5087C">
            <w:pPr>
              <w:suppressAutoHyphens/>
            </w:pPr>
          </w:p>
        </w:tc>
        <w:tc>
          <w:tcPr>
            <w:tcW w:w="2268" w:type="dxa"/>
          </w:tcPr>
          <w:p w14:paraId="309B1B07" w14:textId="31C21FF1" w:rsidR="00B26F48" w:rsidRPr="00524749" w:rsidRDefault="00B26F48" w:rsidP="00E5087C">
            <w:pPr>
              <w:suppressAutoHyphens/>
            </w:pPr>
          </w:p>
        </w:tc>
      </w:tr>
      <w:tr w:rsidR="00B26F48" w:rsidRPr="00524749" w14:paraId="68084210" w14:textId="77777777" w:rsidTr="00E5087C">
        <w:trPr>
          <w:cnfStyle w:val="000000010000" w:firstRow="0" w:lastRow="0" w:firstColumn="0" w:lastColumn="0" w:oddVBand="0" w:evenVBand="0" w:oddHBand="0" w:evenHBand="1" w:firstRowFirstColumn="0" w:firstRowLastColumn="0" w:lastRowFirstColumn="0" w:lastRowLastColumn="0"/>
          <w:trHeight w:val="20"/>
        </w:trPr>
        <w:tc>
          <w:tcPr>
            <w:tcW w:w="1276" w:type="dxa"/>
          </w:tcPr>
          <w:p w14:paraId="4E73DFC2" w14:textId="77777777" w:rsidR="00B26F48" w:rsidRPr="00524749" w:rsidRDefault="00B26F48" w:rsidP="00E5087C">
            <w:pPr>
              <w:suppressAutoHyphens/>
            </w:pPr>
          </w:p>
        </w:tc>
        <w:tc>
          <w:tcPr>
            <w:tcW w:w="1134" w:type="dxa"/>
          </w:tcPr>
          <w:p w14:paraId="4E5C01BF" w14:textId="77777777" w:rsidR="00B26F48" w:rsidRPr="00524749" w:rsidRDefault="00B26F48" w:rsidP="00E5087C">
            <w:pPr>
              <w:suppressAutoHyphens/>
            </w:pPr>
          </w:p>
        </w:tc>
        <w:tc>
          <w:tcPr>
            <w:tcW w:w="3827" w:type="dxa"/>
          </w:tcPr>
          <w:p w14:paraId="3ABBE849" w14:textId="77777777" w:rsidR="00B26F48" w:rsidRPr="00524749" w:rsidRDefault="00B26F48" w:rsidP="00E5087C">
            <w:pPr>
              <w:suppressAutoHyphens/>
            </w:pPr>
          </w:p>
        </w:tc>
        <w:tc>
          <w:tcPr>
            <w:tcW w:w="2268" w:type="dxa"/>
          </w:tcPr>
          <w:p w14:paraId="55CB0193" w14:textId="77777777" w:rsidR="00B26F48" w:rsidRPr="00524749" w:rsidRDefault="00B26F48" w:rsidP="00E5087C">
            <w:pPr>
              <w:suppressAutoHyphens/>
            </w:pPr>
          </w:p>
        </w:tc>
      </w:tr>
    </w:tbl>
    <w:p w14:paraId="1FDB3B9A" w14:textId="77777777" w:rsidR="00B26F48" w:rsidRPr="00524749" w:rsidRDefault="00B26F48" w:rsidP="00B26F48">
      <w:pPr>
        <w:suppressAutoHyphens/>
      </w:pPr>
    </w:p>
    <w:p w14:paraId="388A49FA" w14:textId="77777777" w:rsidR="00B26F48" w:rsidRPr="00524749" w:rsidRDefault="00B26F48" w:rsidP="00B26F48">
      <w:pPr>
        <w:pStyle w:val="Grundtext"/>
      </w:pPr>
    </w:p>
    <w:p w14:paraId="2C44DD27" w14:textId="77777777" w:rsidR="00B26F48" w:rsidRPr="00524749" w:rsidRDefault="00B26F48" w:rsidP="00B26F48">
      <w:pPr>
        <w:pStyle w:val="Grundtext"/>
      </w:pPr>
      <w:r w:rsidRPr="00524749">
        <w:br w:type="page"/>
      </w:r>
    </w:p>
    <w:p w14:paraId="3AE67900" w14:textId="549D9C60" w:rsidR="003F0104" w:rsidRPr="00524749" w:rsidRDefault="00BB58B1" w:rsidP="003F0104">
      <w:pPr>
        <w:pStyle w:val="berschrift1"/>
        <w:rPr>
          <w:sz w:val="44"/>
        </w:rPr>
      </w:pPr>
      <w:bookmarkStart w:id="3" w:name="_Toc52226871"/>
      <w:bookmarkStart w:id="4" w:name="_Toc52225196"/>
      <w:bookmarkStart w:id="5" w:name="_Toc52225223"/>
      <w:bookmarkStart w:id="6" w:name="_Toc52225254"/>
      <w:bookmarkStart w:id="7" w:name="_Toc52226873"/>
      <w:bookmarkStart w:id="8" w:name="_Toc52225197"/>
      <w:bookmarkStart w:id="9" w:name="_Toc52225224"/>
      <w:bookmarkStart w:id="10" w:name="_Toc52225255"/>
      <w:bookmarkStart w:id="11" w:name="_Toc52226874"/>
      <w:bookmarkStart w:id="12" w:name="_Toc52225198"/>
      <w:bookmarkStart w:id="13" w:name="_Toc52225225"/>
      <w:bookmarkStart w:id="14" w:name="_Toc52225256"/>
      <w:bookmarkStart w:id="15" w:name="_Toc52226875"/>
      <w:bookmarkStart w:id="16" w:name="_Toc52225199"/>
      <w:bookmarkStart w:id="17" w:name="_Toc52225226"/>
      <w:bookmarkStart w:id="18" w:name="_Toc52225257"/>
      <w:bookmarkStart w:id="19" w:name="_Toc52226876"/>
      <w:bookmarkStart w:id="20" w:name="_Toc52225200"/>
      <w:bookmarkStart w:id="21" w:name="_Toc52225227"/>
      <w:bookmarkStart w:id="22" w:name="_Toc52225258"/>
      <w:bookmarkStart w:id="23" w:name="_Toc52226877"/>
      <w:bookmarkStart w:id="24" w:name="_Toc52225202"/>
      <w:bookmarkStart w:id="25" w:name="_Toc52225229"/>
      <w:bookmarkStart w:id="26" w:name="_Toc52225261"/>
      <w:bookmarkStart w:id="27" w:name="_Toc52226882"/>
      <w:bookmarkStart w:id="28" w:name="_Toc52226889"/>
      <w:bookmarkStart w:id="29" w:name="_Toc52262773"/>
      <w:bookmarkStart w:id="30" w:name="_Toc52262775"/>
      <w:bookmarkStart w:id="31" w:name="_Toc52262776"/>
      <w:bookmarkStart w:id="32" w:name="_Toc52262777"/>
      <w:bookmarkStart w:id="33" w:name="_Toc52262778"/>
      <w:bookmarkStart w:id="34" w:name="_Toc52262779"/>
      <w:bookmarkStart w:id="35" w:name="_Toc52262786"/>
      <w:bookmarkStart w:id="36" w:name="_Toc52262794"/>
      <w:bookmarkStart w:id="37" w:name="_Toc52264330"/>
      <w:bookmarkStart w:id="38" w:name="_Toc52264370"/>
      <w:bookmarkStart w:id="39" w:name="_Toc52264331"/>
      <w:bookmarkStart w:id="40" w:name="_Toc52264371"/>
      <w:bookmarkStart w:id="41" w:name="_Toc52264332"/>
      <w:bookmarkStart w:id="42" w:name="_Toc52264372"/>
      <w:bookmarkStart w:id="43" w:name="_Toc52264333"/>
      <w:bookmarkStart w:id="44" w:name="_Toc52264373"/>
      <w:bookmarkStart w:id="45" w:name="_Toc52264334"/>
      <w:bookmarkStart w:id="46" w:name="_Toc52264374"/>
      <w:bookmarkStart w:id="47" w:name="_Toc52264347"/>
      <w:bookmarkStart w:id="48" w:name="_Toc52264387"/>
      <w:bookmarkStart w:id="49" w:name="_Toc52264348"/>
      <w:bookmarkStart w:id="50" w:name="_Toc52264388"/>
      <w:bookmarkStart w:id="51" w:name="_Toc52264349"/>
      <w:bookmarkStart w:id="52" w:name="_Toc52264389"/>
      <w:bookmarkStart w:id="53" w:name="_Toc52264351"/>
      <w:bookmarkStart w:id="54" w:name="_Toc52264391"/>
      <w:bookmarkStart w:id="55" w:name="_Toc52264359"/>
      <w:bookmarkStart w:id="56" w:name="_Toc52264399"/>
      <w:bookmarkStart w:id="57" w:name="_Toc1583865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24749">
        <w:rPr>
          <w:sz w:val="44"/>
        </w:rPr>
        <w:lastRenderedPageBreak/>
        <w:t>Einleitung</w:t>
      </w:r>
      <w:bookmarkEnd w:id="57"/>
    </w:p>
    <w:p w14:paraId="1DA43B84" w14:textId="77777777" w:rsidR="00730349" w:rsidRPr="00524749" w:rsidRDefault="00730349" w:rsidP="00730349">
      <w:pPr>
        <w:pStyle w:val="berschrift2"/>
        <w:rPr>
          <w:sz w:val="28"/>
        </w:rPr>
      </w:pPr>
      <w:bookmarkStart w:id="58" w:name="_Toc158386591"/>
      <w:bookmarkStart w:id="59" w:name="_Toc52290469"/>
      <w:r w:rsidRPr="00524749">
        <w:rPr>
          <w:sz w:val="28"/>
        </w:rPr>
        <w:t>Zweck und Dokumentstruktur</w:t>
      </w:r>
      <w:bookmarkEnd w:id="58"/>
      <w:r w:rsidRPr="00524749">
        <w:rPr>
          <w:sz w:val="28"/>
        </w:rPr>
        <w:t xml:space="preserve"> </w:t>
      </w:r>
      <w:bookmarkEnd w:id="59"/>
    </w:p>
    <w:p w14:paraId="408BEBC7" w14:textId="0E245E81" w:rsidR="00730349" w:rsidRPr="00F2077C" w:rsidRDefault="00730349" w:rsidP="00730349">
      <w:pPr>
        <w:jc w:val="both"/>
        <w:rPr>
          <w:szCs w:val="21"/>
        </w:rPr>
      </w:pPr>
      <w:r w:rsidRPr="00F2077C">
        <w:rPr>
          <w:szCs w:val="21"/>
        </w:rPr>
        <w:t>Der vorliegende BIM-</w:t>
      </w:r>
      <w:r w:rsidR="009A19D6" w:rsidRPr="00F2077C">
        <w:rPr>
          <w:szCs w:val="21"/>
        </w:rPr>
        <w:t>Execution Plan (BEP)</w:t>
      </w:r>
      <w:r w:rsidRPr="00F2077C">
        <w:rPr>
          <w:szCs w:val="21"/>
        </w:rPr>
        <w:t xml:space="preserve"> ist das zentrale Steuerungsinstrument für den BIM-Prozess. Es regelt die Zusammenarbeit der Projektbeteiligten bezüglich der Erstellung, Nutzung und Verwendung digitaler Bauwerksmodelle und der digitalen Informationsverarbeitung.</w:t>
      </w:r>
    </w:p>
    <w:p w14:paraId="7EAA6B7B" w14:textId="55D79E33" w:rsidR="00951631" w:rsidRPr="00F2077C" w:rsidRDefault="00BB58B1" w:rsidP="004C1330">
      <w:pPr>
        <w:jc w:val="both"/>
        <w:rPr>
          <w:szCs w:val="21"/>
        </w:rPr>
      </w:pPr>
      <w:r w:rsidRPr="00F2077C">
        <w:rPr>
          <w:szCs w:val="21"/>
        </w:rPr>
        <w:t>D</w:t>
      </w:r>
      <w:r w:rsidR="00730349" w:rsidRPr="00F2077C">
        <w:rPr>
          <w:szCs w:val="21"/>
        </w:rPr>
        <w:t xml:space="preserve">ie </w:t>
      </w:r>
      <w:r w:rsidR="0031105A" w:rsidRPr="00F2077C">
        <w:rPr>
          <w:szCs w:val="21"/>
        </w:rPr>
        <w:t xml:space="preserve">Planerbeschaffung Teil A-B und insbesondere die </w:t>
      </w:r>
      <w:r w:rsidR="00DA3E73" w:rsidRPr="00F2077C">
        <w:rPr>
          <w:szCs w:val="21"/>
        </w:rPr>
        <w:t xml:space="preserve">Exchange Information Requirements des </w:t>
      </w:r>
      <w:r w:rsidR="00C03734" w:rsidRPr="00F2077C">
        <w:rPr>
          <w:szCs w:val="21"/>
        </w:rPr>
        <w:t>TBA Kanton Zürich</w:t>
      </w:r>
      <w:r w:rsidR="00730349" w:rsidRPr="00F2077C">
        <w:rPr>
          <w:szCs w:val="21"/>
        </w:rPr>
        <w:t xml:space="preserve"> (</w:t>
      </w:r>
      <w:r w:rsidR="00913E84" w:rsidRPr="00F2077C">
        <w:rPr>
          <w:szCs w:val="21"/>
        </w:rPr>
        <w:t>EIR</w:t>
      </w:r>
      <w:r w:rsidR="00730349" w:rsidRPr="00F2077C">
        <w:rPr>
          <w:szCs w:val="21"/>
        </w:rPr>
        <w:t>)</w:t>
      </w:r>
      <w:r w:rsidR="0031105A" w:rsidRPr="00F2077C">
        <w:rPr>
          <w:szCs w:val="21"/>
        </w:rPr>
        <w:t xml:space="preserve"> sowie das Angebot des Planers</w:t>
      </w:r>
      <w:r w:rsidR="00730349" w:rsidRPr="00F2077C">
        <w:rPr>
          <w:szCs w:val="21"/>
        </w:rPr>
        <w:t xml:space="preserve"> </w:t>
      </w:r>
      <w:r w:rsidRPr="00F2077C">
        <w:rPr>
          <w:szCs w:val="21"/>
        </w:rPr>
        <w:t>bilden die Grundlage für</w:t>
      </w:r>
      <w:r w:rsidR="00730349" w:rsidRPr="00F2077C">
        <w:rPr>
          <w:szCs w:val="21"/>
        </w:rPr>
        <w:t xml:space="preserve"> den </w:t>
      </w:r>
      <w:r w:rsidR="009A19D6" w:rsidRPr="00F2077C">
        <w:rPr>
          <w:szCs w:val="21"/>
        </w:rPr>
        <w:t>BEP</w:t>
      </w:r>
      <w:r w:rsidR="00730349" w:rsidRPr="00F2077C">
        <w:rPr>
          <w:szCs w:val="21"/>
        </w:rPr>
        <w:t>.</w:t>
      </w:r>
      <w:r w:rsidRPr="00F2077C">
        <w:rPr>
          <w:szCs w:val="21"/>
        </w:rPr>
        <w:t xml:space="preserve"> Im BEP wird </w:t>
      </w:r>
      <w:r w:rsidR="00951631" w:rsidRPr="00F2077C">
        <w:rPr>
          <w:szCs w:val="21"/>
        </w:rPr>
        <w:t>festgehalten</w:t>
      </w:r>
      <w:r w:rsidRPr="00F2077C">
        <w:rPr>
          <w:szCs w:val="21"/>
        </w:rPr>
        <w:t xml:space="preserve">, wie </w:t>
      </w:r>
      <w:r w:rsidR="0031105A" w:rsidRPr="00F2077C">
        <w:rPr>
          <w:szCs w:val="21"/>
        </w:rPr>
        <w:t xml:space="preserve">die </w:t>
      </w:r>
      <w:r w:rsidRPr="00F2077C">
        <w:rPr>
          <w:szCs w:val="21"/>
        </w:rPr>
        <w:t xml:space="preserve">Projektziele und Informationsanforderungen </w:t>
      </w:r>
      <w:r w:rsidR="0031105A" w:rsidRPr="00F2077C">
        <w:rPr>
          <w:szCs w:val="21"/>
        </w:rPr>
        <w:t>erfüllt</w:t>
      </w:r>
      <w:r w:rsidRPr="00F2077C">
        <w:rPr>
          <w:szCs w:val="21"/>
        </w:rPr>
        <w:t xml:space="preserve"> werden</w:t>
      </w:r>
      <w:r w:rsidR="00EF5383" w:rsidRPr="00F2077C">
        <w:rPr>
          <w:szCs w:val="21"/>
        </w:rPr>
        <w:t>. Der BEP</w:t>
      </w:r>
      <w:r w:rsidR="0031105A" w:rsidRPr="00F2077C">
        <w:rPr>
          <w:szCs w:val="21"/>
        </w:rPr>
        <w:t xml:space="preserve"> baut entsprechend auf </w:t>
      </w:r>
      <w:r w:rsidR="00EF5383" w:rsidRPr="00F2077C">
        <w:rPr>
          <w:szCs w:val="21"/>
        </w:rPr>
        <w:t xml:space="preserve">dem </w:t>
      </w:r>
      <w:r w:rsidR="0031105A" w:rsidRPr="00F2077C">
        <w:rPr>
          <w:szCs w:val="21"/>
        </w:rPr>
        <w:t>Projektbeschrieb und den EIR auf</w:t>
      </w:r>
      <w:r w:rsidRPr="00F2077C">
        <w:rPr>
          <w:szCs w:val="21"/>
        </w:rPr>
        <w:t>.</w:t>
      </w:r>
    </w:p>
    <w:p w14:paraId="52E10D4E" w14:textId="14ADC27E" w:rsidR="00730349" w:rsidRPr="00F2077C" w:rsidRDefault="00F158DE" w:rsidP="004C1330">
      <w:pPr>
        <w:jc w:val="both"/>
        <w:rPr>
          <w:szCs w:val="21"/>
        </w:rPr>
      </w:pPr>
      <w:r w:rsidRPr="00F2077C">
        <w:rPr>
          <w:szCs w:val="21"/>
        </w:rPr>
        <w:t>Die BEP-Vorlage</w:t>
      </w:r>
      <w:r w:rsidR="0069074A" w:rsidRPr="00F2077C">
        <w:rPr>
          <w:szCs w:val="21"/>
        </w:rPr>
        <w:t xml:space="preserve"> </w:t>
      </w:r>
      <w:r w:rsidRPr="00F2077C">
        <w:rPr>
          <w:szCs w:val="21"/>
        </w:rPr>
        <w:t>ist</w:t>
      </w:r>
      <w:r w:rsidR="00DA3E73" w:rsidRPr="00F2077C">
        <w:rPr>
          <w:szCs w:val="21"/>
        </w:rPr>
        <w:t xml:space="preserve"> </w:t>
      </w:r>
      <w:r w:rsidR="004C1330" w:rsidRPr="00F2077C">
        <w:rPr>
          <w:szCs w:val="21"/>
        </w:rPr>
        <w:t xml:space="preserve">insofern </w:t>
      </w:r>
      <w:r w:rsidR="00730349" w:rsidRPr="00F2077C">
        <w:rPr>
          <w:szCs w:val="21"/>
        </w:rPr>
        <w:t>Vertragsbestandteil</w:t>
      </w:r>
      <w:r w:rsidRPr="00F2077C">
        <w:rPr>
          <w:szCs w:val="21"/>
        </w:rPr>
        <w:t xml:space="preserve">, dass sie Mindestanforderungen an den BEP </w:t>
      </w:r>
      <w:r w:rsidR="00E63D02" w:rsidRPr="00F2077C">
        <w:rPr>
          <w:szCs w:val="21"/>
        </w:rPr>
        <w:t>stellt</w:t>
      </w:r>
      <w:r w:rsidR="000160CB" w:rsidRPr="00F2077C">
        <w:rPr>
          <w:szCs w:val="21"/>
        </w:rPr>
        <w:t xml:space="preserve"> und </w:t>
      </w:r>
      <w:r w:rsidR="009A6CFB" w:rsidRPr="00F2077C">
        <w:rPr>
          <w:szCs w:val="21"/>
        </w:rPr>
        <w:t xml:space="preserve">zu erbringende </w:t>
      </w:r>
      <w:r w:rsidR="000160CB" w:rsidRPr="00F2077C">
        <w:rPr>
          <w:szCs w:val="21"/>
        </w:rPr>
        <w:t>Leistungen für den federführenden Planer definiert</w:t>
      </w:r>
      <w:r w:rsidR="00730349" w:rsidRPr="00F2077C">
        <w:rPr>
          <w:szCs w:val="21"/>
        </w:rPr>
        <w:t>.</w:t>
      </w:r>
      <w:r w:rsidRPr="00F2077C">
        <w:rPr>
          <w:szCs w:val="21"/>
        </w:rPr>
        <w:t xml:space="preserve"> D</w:t>
      </w:r>
      <w:r w:rsidR="00192A89" w:rsidRPr="00F2077C">
        <w:rPr>
          <w:szCs w:val="21"/>
        </w:rPr>
        <w:t xml:space="preserve">er </w:t>
      </w:r>
      <w:r w:rsidR="00E63D02" w:rsidRPr="00F2077C">
        <w:rPr>
          <w:szCs w:val="21"/>
        </w:rPr>
        <w:t xml:space="preserve">eigentliche </w:t>
      </w:r>
      <w:r w:rsidR="00192A89" w:rsidRPr="00F2077C">
        <w:rPr>
          <w:szCs w:val="21"/>
        </w:rPr>
        <w:t xml:space="preserve">BEP wird nach Vertragsabschluss erstellt und </w:t>
      </w:r>
      <w:r w:rsidR="00A73C77" w:rsidRPr="00F2077C">
        <w:rPr>
          <w:szCs w:val="21"/>
        </w:rPr>
        <w:t>ist dadurch kein Vertragsbestandteil.</w:t>
      </w:r>
      <w:r w:rsidR="00912466" w:rsidRPr="00F2077C">
        <w:rPr>
          <w:szCs w:val="21"/>
        </w:rPr>
        <w:t xml:space="preserve"> </w:t>
      </w:r>
      <w:r w:rsidR="00177A79" w:rsidRPr="00F2077C">
        <w:rPr>
          <w:szCs w:val="21"/>
        </w:rPr>
        <w:t xml:space="preserve">Dennoch ist der </w:t>
      </w:r>
      <w:r w:rsidR="00D83B21" w:rsidRPr="00F2077C">
        <w:rPr>
          <w:szCs w:val="21"/>
        </w:rPr>
        <w:t xml:space="preserve">BEP durch das TBA </w:t>
      </w:r>
      <w:r w:rsidR="00F65A8C" w:rsidRPr="00F2077C">
        <w:rPr>
          <w:szCs w:val="21"/>
        </w:rPr>
        <w:t xml:space="preserve">mittels Unterschrift </w:t>
      </w:r>
      <w:r w:rsidR="00D83B21" w:rsidRPr="00F2077C">
        <w:rPr>
          <w:szCs w:val="21"/>
        </w:rPr>
        <w:t>zu genehmigen.</w:t>
      </w:r>
    </w:p>
    <w:p w14:paraId="1EC84546" w14:textId="30B782A7" w:rsidR="00730349" w:rsidRPr="00F2077C" w:rsidRDefault="00730349" w:rsidP="004C1330">
      <w:pPr>
        <w:jc w:val="both"/>
        <w:rPr>
          <w:szCs w:val="21"/>
        </w:rPr>
      </w:pPr>
      <w:r w:rsidRPr="00F2077C">
        <w:rPr>
          <w:szCs w:val="21"/>
        </w:rPr>
        <w:t>Die Entwicklung dieses BIM-Dokuments</w:t>
      </w:r>
      <w:r w:rsidR="0031105A" w:rsidRPr="00F2077C">
        <w:rPr>
          <w:szCs w:val="21"/>
        </w:rPr>
        <w:t xml:space="preserve"> und der EIR ist nicht abgeschlossen.</w:t>
      </w:r>
      <w:r w:rsidRPr="00F2077C">
        <w:rPr>
          <w:szCs w:val="21"/>
        </w:rPr>
        <w:t xml:space="preserve"> Im Zuge der Planung werden die Dokumente dem aktuellen Kenntnisstand sowie den gültigen Anforderungen und Vorgaben des Projekts und den vorherrschenden Randbedingungen angepasst. Änderungen sind im Rahmen der Projektsitzungen zu besprechen und durch die Projektleiter freizugeben.</w:t>
      </w:r>
    </w:p>
    <w:p w14:paraId="03938675" w14:textId="2DC4036F" w:rsidR="00CD3B94" w:rsidRPr="00F2077C" w:rsidRDefault="00730349" w:rsidP="004C1330">
      <w:pPr>
        <w:jc w:val="both"/>
        <w:rPr>
          <w:szCs w:val="21"/>
        </w:rPr>
      </w:pPr>
      <w:r w:rsidRPr="00F2077C">
        <w:rPr>
          <w:szCs w:val="21"/>
        </w:rPr>
        <w:t xml:space="preserve">Die Strukturierung </w:t>
      </w:r>
      <w:r w:rsidR="0031105A" w:rsidRPr="00F2077C">
        <w:rPr>
          <w:szCs w:val="21"/>
        </w:rPr>
        <w:t>der Dokumentenvorlage</w:t>
      </w:r>
      <w:r w:rsidRPr="00F2077C">
        <w:rPr>
          <w:szCs w:val="21"/>
        </w:rPr>
        <w:t xml:space="preserve"> orientiert sich an der</w:t>
      </w:r>
      <w:r w:rsidR="00951631" w:rsidRPr="00F2077C">
        <w:rPr>
          <w:szCs w:val="21"/>
        </w:rPr>
        <w:t xml:space="preserve"> SN EN ISO 19650</w:t>
      </w:r>
      <w:r w:rsidR="0031105A" w:rsidRPr="00F2077C">
        <w:rPr>
          <w:szCs w:val="21"/>
        </w:rPr>
        <w:t>.</w:t>
      </w:r>
    </w:p>
    <w:p w14:paraId="5834E6A4" w14:textId="78094768" w:rsidR="00DA4269" w:rsidRDefault="00DA4269" w:rsidP="00DA4269">
      <w:bookmarkStart w:id="60" w:name="_Toc52312746"/>
      <w:bookmarkEnd w:id="60"/>
    </w:p>
    <w:p w14:paraId="3F150245" w14:textId="6B289D11" w:rsidR="00B34D3B" w:rsidRPr="00524749" w:rsidRDefault="00B34D3B" w:rsidP="00DA4269">
      <w:r w:rsidRPr="00524749">
        <w:br w:type="page"/>
      </w:r>
    </w:p>
    <w:p w14:paraId="7F0516E9" w14:textId="5D8D47E0" w:rsidR="00316B47" w:rsidRDefault="00316B47" w:rsidP="00B34D3B">
      <w:pPr>
        <w:pStyle w:val="berschrift1"/>
        <w:rPr>
          <w:sz w:val="44"/>
        </w:rPr>
      </w:pPr>
      <w:bookmarkStart w:id="61" w:name="_Toc114503337"/>
      <w:bookmarkStart w:id="62" w:name="_Toc114503338"/>
      <w:bookmarkStart w:id="63" w:name="_Toc114503339"/>
      <w:bookmarkStart w:id="64" w:name="_Toc158386592"/>
      <w:bookmarkEnd w:id="61"/>
      <w:bookmarkEnd w:id="62"/>
      <w:bookmarkEnd w:id="63"/>
      <w:r>
        <w:rPr>
          <w:sz w:val="44"/>
        </w:rPr>
        <w:lastRenderedPageBreak/>
        <w:t>Allgemeine Grundlagen</w:t>
      </w:r>
      <w:bookmarkEnd w:id="64"/>
    </w:p>
    <w:p w14:paraId="075FC506" w14:textId="641E0527" w:rsidR="00316B47" w:rsidRDefault="00316B47" w:rsidP="00316B47">
      <w:pPr>
        <w:pStyle w:val="berschrift2"/>
      </w:pPr>
      <w:bookmarkStart w:id="65" w:name="_Toc158386593"/>
      <w:r>
        <w:t>Grundlageninformation zum Projekt</w:t>
      </w:r>
      <w:bookmarkEnd w:id="65"/>
    </w:p>
    <w:tbl>
      <w:tblPr>
        <w:tblStyle w:val="Tabellenraster"/>
        <w:tblW w:w="0" w:type="auto"/>
        <w:tblLook w:val="04A0" w:firstRow="1" w:lastRow="0" w:firstColumn="1" w:lastColumn="0" w:noHBand="0" w:noVBand="1"/>
      </w:tblPr>
      <w:tblGrid>
        <w:gridCol w:w="2405"/>
        <w:gridCol w:w="6145"/>
      </w:tblGrid>
      <w:tr w:rsidR="00316B47" w14:paraId="1DA1B22D" w14:textId="77777777" w:rsidTr="00316B47">
        <w:tc>
          <w:tcPr>
            <w:tcW w:w="2405" w:type="dxa"/>
          </w:tcPr>
          <w:p w14:paraId="425772E2" w14:textId="336A2403" w:rsidR="00316B47" w:rsidRDefault="00316B47" w:rsidP="00316B47">
            <w:r>
              <w:t>Projektbezeichnung</w:t>
            </w:r>
          </w:p>
        </w:tc>
        <w:tc>
          <w:tcPr>
            <w:tcW w:w="6145" w:type="dxa"/>
          </w:tcPr>
          <w:p w14:paraId="2FDF1E7F" w14:textId="77777777" w:rsidR="00316B47" w:rsidRDefault="00316B47" w:rsidP="00316B47"/>
        </w:tc>
      </w:tr>
      <w:tr w:rsidR="00316B47" w14:paraId="19E0487B" w14:textId="77777777" w:rsidTr="00316B47">
        <w:tc>
          <w:tcPr>
            <w:tcW w:w="2405" w:type="dxa"/>
          </w:tcPr>
          <w:p w14:paraId="5F3D1920" w14:textId="7919B6F9" w:rsidR="00316B47" w:rsidRDefault="00316B47" w:rsidP="00316B47">
            <w:r>
              <w:t>Bauherrschaft</w:t>
            </w:r>
          </w:p>
        </w:tc>
        <w:tc>
          <w:tcPr>
            <w:tcW w:w="6145" w:type="dxa"/>
          </w:tcPr>
          <w:p w14:paraId="45F9C3FB" w14:textId="77777777" w:rsidR="00316B47" w:rsidRDefault="00316B47" w:rsidP="00316B47"/>
        </w:tc>
      </w:tr>
      <w:tr w:rsidR="00316B47" w14:paraId="376642B7" w14:textId="77777777" w:rsidTr="00316B47">
        <w:tc>
          <w:tcPr>
            <w:tcW w:w="2405" w:type="dxa"/>
          </w:tcPr>
          <w:p w14:paraId="4C49576C" w14:textId="3CEE0CE0" w:rsidR="00316B47" w:rsidRDefault="00316B47" w:rsidP="00316B47">
            <w:r>
              <w:t>Adresse</w:t>
            </w:r>
          </w:p>
        </w:tc>
        <w:tc>
          <w:tcPr>
            <w:tcW w:w="6145" w:type="dxa"/>
          </w:tcPr>
          <w:p w14:paraId="34ABA1AD" w14:textId="77777777" w:rsidR="00316B47" w:rsidRDefault="00316B47" w:rsidP="00316B47"/>
        </w:tc>
      </w:tr>
    </w:tbl>
    <w:p w14:paraId="41C87644" w14:textId="77777777" w:rsidR="00316B47" w:rsidRDefault="00316B47" w:rsidP="00316B47"/>
    <w:p w14:paraId="5195CC1A" w14:textId="70D9C0E3" w:rsidR="00316B47" w:rsidRDefault="00316B47" w:rsidP="00316B47">
      <w:pPr>
        <w:pStyle w:val="berschrift2"/>
      </w:pPr>
      <w:bookmarkStart w:id="66" w:name="_Toc158386594"/>
      <w:r>
        <w:t>Mitgeltende Unterlagen</w:t>
      </w:r>
      <w:bookmarkEnd w:id="66"/>
    </w:p>
    <w:p w14:paraId="19A215DE" w14:textId="138F18BB" w:rsidR="00316B47" w:rsidRDefault="00316B47" w:rsidP="00316B47">
      <w:r>
        <w:t>Vom TBA Kanton Zürich wurden</w:t>
      </w:r>
      <w:r w:rsidR="00463026">
        <w:t xml:space="preserve"> folgende Unterlagen zur Verfügung gestellt:</w:t>
      </w:r>
    </w:p>
    <w:p w14:paraId="6AB52606" w14:textId="0696665A" w:rsidR="002E4269" w:rsidRDefault="00B06FC9" w:rsidP="000B3835">
      <w:pPr>
        <w:pStyle w:val="Listenabsatz"/>
        <w:numPr>
          <w:ilvl w:val="0"/>
          <w:numId w:val="58"/>
        </w:numPr>
      </w:pPr>
      <w:r>
        <w:t xml:space="preserve">Informationsanforderungen </w:t>
      </w:r>
      <w:r w:rsidR="002E4269">
        <w:tab/>
      </w:r>
      <w:r w:rsidR="002E4269">
        <w:tab/>
      </w:r>
      <w:r w:rsidR="002E4269">
        <w:tab/>
      </w:r>
      <w:r w:rsidR="002E4269">
        <w:tab/>
      </w:r>
      <w:r w:rsidR="002E4269">
        <w:tab/>
        <w:t>(</w:t>
      </w:r>
      <w:r w:rsidR="002E4269" w:rsidRPr="002E4269">
        <w:rPr>
          <w:highlight w:val="yellow"/>
        </w:rPr>
        <w:t>MM.JJ</w:t>
      </w:r>
      <w:r w:rsidR="002E4269">
        <w:t>)</w:t>
      </w:r>
    </w:p>
    <w:p w14:paraId="41C444CA" w14:textId="7C15E61C" w:rsidR="00B06FC9" w:rsidRDefault="00B06FC9" w:rsidP="000B3835">
      <w:pPr>
        <w:pStyle w:val="Listenabsatz"/>
        <w:numPr>
          <w:ilvl w:val="0"/>
          <w:numId w:val="58"/>
        </w:numPr>
      </w:pPr>
      <w:r>
        <w:t xml:space="preserve">Anhang: </w:t>
      </w:r>
      <w:r w:rsidR="000D0A34">
        <w:t>Prüfprotokoll</w:t>
      </w:r>
      <w:r w:rsidR="002C6145">
        <w:t xml:space="preserve"> </w:t>
      </w:r>
      <w:r w:rsidR="002E4269">
        <w:tab/>
      </w:r>
      <w:r w:rsidR="002E4269">
        <w:tab/>
      </w:r>
      <w:r w:rsidR="002E4269">
        <w:tab/>
      </w:r>
      <w:r w:rsidR="002E4269">
        <w:tab/>
      </w:r>
      <w:r w:rsidR="002E4269">
        <w:tab/>
      </w:r>
      <w:r w:rsidR="002E4269">
        <w:tab/>
        <w:t>(</w:t>
      </w:r>
      <w:r w:rsidR="002E4269" w:rsidRPr="002E4269">
        <w:rPr>
          <w:highlight w:val="yellow"/>
        </w:rPr>
        <w:t>MM.JJ</w:t>
      </w:r>
      <w:r w:rsidR="002E4269">
        <w:t>)</w:t>
      </w:r>
    </w:p>
    <w:p w14:paraId="58188D5B" w14:textId="189C3F9E" w:rsidR="000D0A34" w:rsidRDefault="000D0A34" w:rsidP="00463026">
      <w:pPr>
        <w:pStyle w:val="Listenabsatz"/>
        <w:numPr>
          <w:ilvl w:val="0"/>
          <w:numId w:val="58"/>
        </w:numPr>
      </w:pPr>
      <w:r>
        <w:t>Anhang: IFC-Bauwerksstruktur</w:t>
      </w:r>
      <w:r w:rsidR="002E4269">
        <w:t xml:space="preserve"> </w:t>
      </w:r>
      <w:r w:rsidR="002E4269">
        <w:tab/>
      </w:r>
      <w:r w:rsidR="002E4269">
        <w:tab/>
      </w:r>
      <w:r w:rsidR="002E4269">
        <w:tab/>
      </w:r>
      <w:r w:rsidR="002E4269">
        <w:tab/>
        <w:t>(</w:t>
      </w:r>
      <w:r w:rsidR="002E4269" w:rsidRPr="002E4269">
        <w:rPr>
          <w:highlight w:val="yellow"/>
        </w:rPr>
        <w:t>MM.JJ</w:t>
      </w:r>
      <w:r w:rsidR="002E4269">
        <w:t>)</w:t>
      </w:r>
    </w:p>
    <w:p w14:paraId="6EC2C4C3" w14:textId="283C1E44" w:rsidR="000D0A34" w:rsidRDefault="000D0A34" w:rsidP="00463026">
      <w:pPr>
        <w:pStyle w:val="Listenabsatz"/>
        <w:numPr>
          <w:ilvl w:val="0"/>
          <w:numId w:val="58"/>
        </w:numPr>
      </w:pPr>
      <w:r>
        <w:t>Anhang: Namenskonvention</w:t>
      </w:r>
      <w:r w:rsidR="002E4269">
        <w:t xml:space="preserve"> </w:t>
      </w:r>
      <w:r w:rsidR="002E4269">
        <w:tab/>
      </w:r>
      <w:r w:rsidR="002E4269">
        <w:tab/>
      </w:r>
      <w:r w:rsidR="002E4269">
        <w:tab/>
      </w:r>
      <w:r w:rsidR="002E4269">
        <w:tab/>
      </w:r>
      <w:r w:rsidR="002E4269">
        <w:tab/>
        <w:t>(</w:t>
      </w:r>
      <w:r w:rsidR="002E4269" w:rsidRPr="002E4269">
        <w:rPr>
          <w:highlight w:val="yellow"/>
        </w:rPr>
        <w:t>MM.JJ</w:t>
      </w:r>
      <w:r w:rsidR="002E4269">
        <w:t>)</w:t>
      </w:r>
    </w:p>
    <w:p w14:paraId="56A837AB" w14:textId="7EC83968" w:rsidR="000D0A34" w:rsidRDefault="000D0A34" w:rsidP="00463026">
      <w:pPr>
        <w:pStyle w:val="Listenabsatz"/>
        <w:numPr>
          <w:ilvl w:val="0"/>
          <w:numId w:val="58"/>
        </w:numPr>
      </w:pPr>
      <w:r>
        <w:t>Anhang: Farbkonzept</w:t>
      </w:r>
      <w:r w:rsidR="002C6145">
        <w:t xml:space="preserve"> </w:t>
      </w:r>
      <w:r w:rsidR="002E4269">
        <w:tab/>
      </w:r>
      <w:r w:rsidR="002E4269">
        <w:tab/>
      </w:r>
      <w:r w:rsidR="002E4269">
        <w:tab/>
      </w:r>
      <w:r w:rsidR="002E4269">
        <w:tab/>
      </w:r>
      <w:r w:rsidR="002E4269">
        <w:tab/>
      </w:r>
      <w:r w:rsidR="002E4269">
        <w:tab/>
        <w:t>(</w:t>
      </w:r>
      <w:r w:rsidR="002E4269" w:rsidRPr="002E4269">
        <w:rPr>
          <w:highlight w:val="yellow"/>
        </w:rPr>
        <w:t>MM.JJ</w:t>
      </w:r>
      <w:r w:rsidR="002E4269">
        <w:t>)</w:t>
      </w:r>
    </w:p>
    <w:p w14:paraId="6B086AC7" w14:textId="0371D1C2" w:rsidR="000D0A34" w:rsidRDefault="000D0A34" w:rsidP="00463026">
      <w:pPr>
        <w:pStyle w:val="Listenabsatz"/>
        <w:numPr>
          <w:ilvl w:val="0"/>
          <w:numId w:val="58"/>
        </w:numPr>
      </w:pPr>
      <w:r>
        <w:t>Anhang: Ordnerstruktur CDE</w:t>
      </w:r>
      <w:r w:rsidR="002C6145">
        <w:t xml:space="preserve"> </w:t>
      </w:r>
      <w:r w:rsidR="002E4269">
        <w:tab/>
      </w:r>
      <w:r w:rsidR="002E4269">
        <w:tab/>
      </w:r>
      <w:r w:rsidR="002E4269">
        <w:tab/>
      </w:r>
      <w:r w:rsidR="002E4269">
        <w:tab/>
      </w:r>
      <w:r w:rsidR="002E4269">
        <w:tab/>
        <w:t>(</w:t>
      </w:r>
      <w:r w:rsidR="002E4269" w:rsidRPr="002E4269">
        <w:rPr>
          <w:highlight w:val="yellow"/>
        </w:rPr>
        <w:t>MM.JJ</w:t>
      </w:r>
      <w:r w:rsidR="002E4269">
        <w:t>)</w:t>
      </w:r>
    </w:p>
    <w:p w14:paraId="05830326" w14:textId="60111A9B" w:rsidR="000D0A34" w:rsidRDefault="00944DF8" w:rsidP="00463026">
      <w:pPr>
        <w:pStyle w:val="Listenabsatz"/>
        <w:numPr>
          <w:ilvl w:val="0"/>
          <w:numId w:val="58"/>
        </w:numPr>
      </w:pPr>
      <w:r>
        <w:t>AIR: Fachdatenkataloge Fahrbahn und Kunstbauten</w:t>
      </w:r>
      <w:r w:rsidR="002C6145">
        <w:t xml:space="preserve"> </w:t>
      </w:r>
      <w:r w:rsidR="002E4269">
        <w:tab/>
      </w:r>
      <w:r w:rsidR="002E4269">
        <w:tab/>
        <w:t>(</w:t>
      </w:r>
      <w:r w:rsidR="002E4269" w:rsidRPr="002E4269">
        <w:rPr>
          <w:highlight w:val="yellow"/>
        </w:rPr>
        <w:t>MM.JJ</w:t>
      </w:r>
      <w:r w:rsidR="002E4269">
        <w:t>)</w:t>
      </w:r>
    </w:p>
    <w:p w14:paraId="5172D104" w14:textId="0207D470" w:rsidR="000D0A34" w:rsidRDefault="008364B9" w:rsidP="00463026">
      <w:pPr>
        <w:pStyle w:val="Listenabsatz"/>
        <w:numPr>
          <w:ilvl w:val="0"/>
          <w:numId w:val="58"/>
        </w:numPr>
      </w:pPr>
      <w:r>
        <w:t xml:space="preserve">Liste der </w:t>
      </w:r>
      <w:r w:rsidR="00944DF8">
        <w:t>Anwendungsfälle</w:t>
      </w:r>
      <w:r w:rsidR="002C6145">
        <w:t xml:space="preserve"> </w:t>
      </w:r>
      <w:r w:rsidR="002E4269">
        <w:tab/>
      </w:r>
      <w:r w:rsidR="002E4269">
        <w:tab/>
      </w:r>
      <w:r w:rsidR="002E4269">
        <w:tab/>
      </w:r>
      <w:r w:rsidR="002E4269">
        <w:tab/>
      </w:r>
      <w:r w:rsidR="002E4269">
        <w:tab/>
        <w:t>(</w:t>
      </w:r>
      <w:r w:rsidR="002E4269" w:rsidRPr="002E4269">
        <w:rPr>
          <w:highlight w:val="yellow"/>
        </w:rPr>
        <w:t>MM.JJ</w:t>
      </w:r>
      <w:r w:rsidR="002E4269">
        <w:t>)</w:t>
      </w:r>
    </w:p>
    <w:p w14:paraId="731CD668" w14:textId="27E95632" w:rsidR="002C6145" w:rsidRDefault="002C6145" w:rsidP="00463026">
      <w:pPr>
        <w:pStyle w:val="Listenabsatz"/>
        <w:numPr>
          <w:ilvl w:val="0"/>
          <w:numId w:val="58"/>
        </w:numPr>
      </w:pPr>
      <w:r>
        <w:t xml:space="preserve">Anwendungsfallbeschreibung: AWF 090.1 </w:t>
      </w:r>
      <w:r w:rsidR="002E4269">
        <w:tab/>
      </w:r>
      <w:r w:rsidR="002E4269">
        <w:tab/>
      </w:r>
      <w:r w:rsidR="002E4269">
        <w:tab/>
        <w:t>(</w:t>
      </w:r>
      <w:r w:rsidR="002E4269" w:rsidRPr="002E4269">
        <w:rPr>
          <w:highlight w:val="yellow"/>
        </w:rPr>
        <w:t>MM.JJ</w:t>
      </w:r>
      <w:r w:rsidR="002E4269">
        <w:t>)</w:t>
      </w:r>
    </w:p>
    <w:p w14:paraId="76040F75" w14:textId="0AEB8E77" w:rsidR="002C6145" w:rsidRDefault="002F57EB" w:rsidP="00463026">
      <w:pPr>
        <w:pStyle w:val="Listenabsatz"/>
        <w:numPr>
          <w:ilvl w:val="0"/>
          <w:numId w:val="58"/>
        </w:numPr>
      </w:pPr>
      <w:r>
        <w:t xml:space="preserve">Pflichtenheft «Bestandsaufnahmen, BIM2Field, Field2BIM» </w:t>
      </w:r>
      <w:r w:rsidR="002E4269">
        <w:tab/>
      </w:r>
      <w:r>
        <w:t>(</w:t>
      </w:r>
      <w:r w:rsidRPr="002E4269">
        <w:rPr>
          <w:highlight w:val="yellow"/>
        </w:rPr>
        <w:t>MM.JJ</w:t>
      </w:r>
      <w:r>
        <w:t>)</w:t>
      </w:r>
    </w:p>
    <w:p w14:paraId="0D66F94C" w14:textId="5753CF83" w:rsidR="002E4269" w:rsidRPr="00316B47" w:rsidRDefault="00686E05" w:rsidP="002E4269">
      <w:r>
        <w:t xml:space="preserve">Diese Dokumente </w:t>
      </w:r>
      <w:r w:rsidR="008F08CB">
        <w:t>sind</w:t>
      </w:r>
      <w:r>
        <w:t xml:space="preserve"> Grundlagen für die Erstellung des vorliegenden BEPs.</w:t>
      </w:r>
    </w:p>
    <w:p w14:paraId="6D87FE7F" w14:textId="77777777" w:rsidR="00686E05" w:rsidRDefault="00686E05" w:rsidP="00686E05">
      <w:pPr>
        <w:pStyle w:val="Grundtext"/>
        <w:rPr>
          <w:rFonts w:ascii="Arial Black" w:eastAsiaTheme="majorEastAsia" w:hAnsi="Arial Black" w:cstheme="majorBidi"/>
          <w:szCs w:val="28"/>
        </w:rPr>
      </w:pPr>
      <w:r>
        <w:br w:type="page"/>
      </w:r>
    </w:p>
    <w:p w14:paraId="20C81792" w14:textId="32C292D7" w:rsidR="00730349" w:rsidRPr="00524749" w:rsidRDefault="00E602F3" w:rsidP="00B34D3B">
      <w:pPr>
        <w:pStyle w:val="berschrift1"/>
        <w:rPr>
          <w:sz w:val="44"/>
        </w:rPr>
      </w:pPr>
      <w:bookmarkStart w:id="67" w:name="_Toc158386595"/>
      <w:r w:rsidRPr="00524749">
        <w:rPr>
          <w:sz w:val="44"/>
        </w:rPr>
        <w:lastRenderedPageBreak/>
        <w:t>Projektorganisation</w:t>
      </w:r>
      <w:bookmarkEnd w:id="67"/>
    </w:p>
    <w:p w14:paraId="42153EAC" w14:textId="77777777" w:rsidR="00BB58B1" w:rsidRPr="00524749" w:rsidRDefault="00BB58B1" w:rsidP="00BB58B1">
      <w:pPr>
        <w:pStyle w:val="berschrift2"/>
        <w:rPr>
          <w:sz w:val="28"/>
        </w:rPr>
      </w:pPr>
      <w:bookmarkStart w:id="68" w:name="_Toc114503341"/>
      <w:bookmarkStart w:id="69" w:name="_Toc114503342"/>
      <w:bookmarkStart w:id="70" w:name="_Toc158386596"/>
      <w:bookmarkStart w:id="71" w:name="_Toc52290475"/>
      <w:bookmarkEnd w:id="68"/>
      <w:bookmarkEnd w:id="69"/>
      <w:r w:rsidRPr="00524749">
        <w:rPr>
          <w:sz w:val="28"/>
        </w:rPr>
        <w:t>Projektinformation</w:t>
      </w:r>
      <w:bookmarkEnd w:id="70"/>
    </w:p>
    <w:p w14:paraId="44122679" w14:textId="77777777" w:rsidR="00BB58B1" w:rsidRPr="00524749" w:rsidRDefault="00BB58B1" w:rsidP="00BB58B1">
      <w:pPr>
        <w:pStyle w:val="berschrift3"/>
        <w:rPr>
          <w:sz w:val="20"/>
        </w:rPr>
      </w:pPr>
      <w:bookmarkStart w:id="72" w:name="_Toc158386597"/>
      <w:r w:rsidRPr="00524749">
        <w:rPr>
          <w:sz w:val="20"/>
        </w:rPr>
        <w:t>Grundlageninformation zum Projekt</w:t>
      </w:r>
      <w:bookmarkEnd w:id="72"/>
    </w:p>
    <w:p w14:paraId="075ACF92" w14:textId="453A7EB6" w:rsidR="00BB58B1" w:rsidRPr="00F2077C" w:rsidRDefault="006841F5" w:rsidP="00BB58B1">
      <w:pPr>
        <w:rPr>
          <w:szCs w:val="21"/>
        </w:rPr>
      </w:pPr>
      <w:r w:rsidRPr="00F2077C">
        <w:rPr>
          <w:szCs w:val="21"/>
        </w:rPr>
        <w:t>Projekttitel</w:t>
      </w:r>
      <w:r w:rsidRPr="00F2077C">
        <w:rPr>
          <w:szCs w:val="21"/>
        </w:rPr>
        <w:tab/>
      </w:r>
      <w:r w:rsidR="00BB58B1" w:rsidRPr="00F2077C">
        <w:rPr>
          <w:szCs w:val="21"/>
        </w:rPr>
        <w:tab/>
      </w:r>
      <w:r w:rsidR="00BB58B1" w:rsidRPr="00F2077C">
        <w:rPr>
          <w:szCs w:val="21"/>
        </w:rPr>
        <w:tab/>
      </w:r>
      <w:r w:rsidRPr="00F2077C">
        <w:rPr>
          <w:szCs w:val="21"/>
          <w:highlight w:val="yellow"/>
        </w:rPr>
        <w:t>Projekttitel</w:t>
      </w:r>
    </w:p>
    <w:p w14:paraId="41D9BED3" w14:textId="77777777" w:rsidR="00BB58B1" w:rsidRPr="00F2077C" w:rsidRDefault="00BB58B1" w:rsidP="00BB58B1">
      <w:pPr>
        <w:rPr>
          <w:szCs w:val="21"/>
        </w:rPr>
      </w:pPr>
      <w:r w:rsidRPr="00F2077C">
        <w:rPr>
          <w:szCs w:val="21"/>
        </w:rPr>
        <w:t>Auftraggeber</w:t>
      </w:r>
      <w:r w:rsidRPr="00F2077C">
        <w:rPr>
          <w:szCs w:val="21"/>
        </w:rPr>
        <w:tab/>
      </w:r>
      <w:r w:rsidRPr="00F2077C">
        <w:rPr>
          <w:szCs w:val="21"/>
        </w:rPr>
        <w:tab/>
      </w:r>
      <w:r w:rsidRPr="00F2077C">
        <w:rPr>
          <w:szCs w:val="21"/>
        </w:rPr>
        <w:tab/>
        <w:t>TBA Kanton Zürich</w:t>
      </w:r>
    </w:p>
    <w:p w14:paraId="597A73A0" w14:textId="74AC596D" w:rsidR="00BB58B1" w:rsidRPr="00F2077C" w:rsidRDefault="00BB58B1" w:rsidP="00BB58B1">
      <w:pPr>
        <w:rPr>
          <w:szCs w:val="21"/>
        </w:rPr>
      </w:pPr>
      <w:r w:rsidRPr="00F2077C">
        <w:rPr>
          <w:szCs w:val="21"/>
        </w:rPr>
        <w:t>Projektleiter/in</w:t>
      </w:r>
      <w:r w:rsidRPr="00F2077C">
        <w:rPr>
          <w:szCs w:val="21"/>
        </w:rPr>
        <w:tab/>
      </w:r>
      <w:r w:rsidRPr="00F2077C">
        <w:rPr>
          <w:szCs w:val="21"/>
        </w:rPr>
        <w:tab/>
      </w:r>
      <w:r w:rsidRPr="00F2077C">
        <w:rPr>
          <w:szCs w:val="21"/>
        </w:rPr>
        <w:tab/>
      </w:r>
      <w:r w:rsidR="00D567B1" w:rsidRPr="00F2077C">
        <w:rPr>
          <w:szCs w:val="21"/>
          <w:highlight w:val="yellow"/>
        </w:rPr>
        <w:t>Projekt</w:t>
      </w:r>
      <w:r w:rsidR="0051196B" w:rsidRPr="00F2077C">
        <w:rPr>
          <w:szCs w:val="21"/>
          <w:highlight w:val="yellow"/>
        </w:rPr>
        <w:t>leiter</w:t>
      </w:r>
    </w:p>
    <w:p w14:paraId="49B2AC32" w14:textId="2D13A0CE" w:rsidR="00BB58B1" w:rsidRPr="00F2077C" w:rsidRDefault="00BB58B1" w:rsidP="00BB58B1">
      <w:pPr>
        <w:rPr>
          <w:szCs w:val="21"/>
        </w:rPr>
      </w:pPr>
      <w:r w:rsidRPr="00F2077C">
        <w:rPr>
          <w:szCs w:val="21"/>
        </w:rPr>
        <w:t>Projektnummer TBA</w:t>
      </w:r>
      <w:r w:rsidRPr="00F2077C">
        <w:rPr>
          <w:szCs w:val="21"/>
        </w:rPr>
        <w:tab/>
      </w:r>
      <w:r w:rsidRPr="00F2077C">
        <w:rPr>
          <w:szCs w:val="21"/>
        </w:rPr>
        <w:tab/>
      </w:r>
      <w:r w:rsidR="0051196B" w:rsidRPr="00F2077C">
        <w:rPr>
          <w:szCs w:val="21"/>
          <w:highlight w:val="yellow"/>
        </w:rPr>
        <w:t>Projektnummer</w:t>
      </w:r>
    </w:p>
    <w:p w14:paraId="6684E9A8" w14:textId="118A5196" w:rsidR="00BB58B1" w:rsidRPr="00F2077C" w:rsidRDefault="00BB58B1" w:rsidP="00BB58B1">
      <w:pPr>
        <w:rPr>
          <w:szCs w:val="21"/>
        </w:rPr>
      </w:pPr>
      <w:r w:rsidRPr="00F2077C">
        <w:rPr>
          <w:szCs w:val="21"/>
        </w:rPr>
        <w:t>Objekt:</w:t>
      </w:r>
      <w:r w:rsidRPr="00F2077C">
        <w:rPr>
          <w:szCs w:val="21"/>
        </w:rPr>
        <w:tab/>
      </w:r>
      <w:r w:rsidRPr="00F2077C">
        <w:rPr>
          <w:szCs w:val="21"/>
        </w:rPr>
        <w:tab/>
      </w:r>
      <w:r w:rsidRPr="00F2077C">
        <w:rPr>
          <w:szCs w:val="21"/>
        </w:rPr>
        <w:tab/>
      </w:r>
      <w:r w:rsidRPr="00F2077C">
        <w:rPr>
          <w:szCs w:val="21"/>
        </w:rPr>
        <w:tab/>
      </w:r>
      <w:r w:rsidR="0051196B" w:rsidRPr="00F2077C">
        <w:rPr>
          <w:iCs/>
          <w:vanish/>
          <w:szCs w:val="21"/>
          <w:highlight w:val="yellow"/>
        </w:rPr>
        <w:t>Objekt</w:t>
      </w:r>
      <w:r w:rsidRPr="00F2077C">
        <w:rPr>
          <w:szCs w:val="21"/>
        </w:rPr>
        <w:tab/>
      </w:r>
    </w:p>
    <w:p w14:paraId="1404B6AA" w14:textId="77777777" w:rsidR="00BB58B1" w:rsidRPr="00524749" w:rsidRDefault="00BB58B1" w:rsidP="00BB58B1">
      <w:pPr>
        <w:pStyle w:val="berschrift3"/>
        <w:rPr>
          <w:sz w:val="20"/>
        </w:rPr>
      </w:pPr>
      <w:bookmarkStart w:id="73" w:name="_Toc158386598"/>
      <w:r w:rsidRPr="00524749">
        <w:rPr>
          <w:sz w:val="20"/>
        </w:rPr>
        <w:t>Projektbeschrieb</w:t>
      </w:r>
      <w:bookmarkEnd w:id="73"/>
    </w:p>
    <w:p w14:paraId="13E04910" w14:textId="0C61C250" w:rsidR="00BB58B1" w:rsidRPr="00F2077C" w:rsidRDefault="00BB58B1" w:rsidP="006841F5">
      <w:pPr>
        <w:rPr>
          <w:szCs w:val="21"/>
        </w:rPr>
      </w:pPr>
      <w:r w:rsidRPr="00F2077C">
        <w:rPr>
          <w:szCs w:val="21"/>
          <w:highlight w:val="yellow"/>
        </w:rPr>
        <w:t>Kurzbeschrieb Projekt</w:t>
      </w:r>
      <w:r w:rsidR="0027285A" w:rsidRPr="00F2077C">
        <w:rPr>
          <w:szCs w:val="21"/>
          <w:highlight w:val="yellow"/>
        </w:rPr>
        <w:t>, insbesondere für BIM wichtige Details</w:t>
      </w:r>
      <w:r w:rsidR="004B71A5" w:rsidRPr="00F2077C">
        <w:rPr>
          <w:szCs w:val="21"/>
          <w:highlight w:val="yellow"/>
        </w:rPr>
        <w:t>.</w:t>
      </w:r>
      <w:r w:rsidRPr="00F2077C">
        <w:rPr>
          <w:szCs w:val="21"/>
        </w:rPr>
        <w:t xml:space="preserve"> </w:t>
      </w:r>
    </w:p>
    <w:p w14:paraId="008F3759" w14:textId="5C2041BC" w:rsidR="00CF2E2A" w:rsidRPr="00524749" w:rsidRDefault="00CF2E2A" w:rsidP="00CF2E2A">
      <w:pPr>
        <w:pStyle w:val="berschrift3"/>
      </w:pPr>
      <w:bookmarkStart w:id="74" w:name="_Toc114503346"/>
      <w:bookmarkStart w:id="75" w:name="_Toc114503347"/>
      <w:bookmarkStart w:id="76" w:name="_Toc114503348"/>
      <w:bookmarkStart w:id="77" w:name="_Toc158386599"/>
      <w:bookmarkEnd w:id="74"/>
      <w:bookmarkEnd w:id="75"/>
      <w:bookmarkEnd w:id="76"/>
      <w:r w:rsidRPr="00524749">
        <w:t>Projektmeilensteine</w:t>
      </w:r>
      <w:bookmarkEnd w:id="77"/>
    </w:p>
    <w:p w14:paraId="2D3E2627" w14:textId="70C6EE5B" w:rsidR="004B71A5" w:rsidRPr="00524749" w:rsidRDefault="009116D1" w:rsidP="002A1375">
      <w:pPr>
        <w:jc w:val="both"/>
        <w:rPr>
          <w:sz w:val="20"/>
        </w:rPr>
      </w:pPr>
      <w:r w:rsidRPr="00F2077C">
        <w:rPr>
          <w:szCs w:val="21"/>
          <w:highlight w:val="yellow"/>
        </w:rPr>
        <w:t>In diesem Abschnitt muss klar sein, welche Meilensteine im Projekt existieren</w:t>
      </w:r>
      <w:r w:rsidR="00F32897" w:rsidRPr="00F2077C">
        <w:rPr>
          <w:szCs w:val="21"/>
          <w:highlight w:val="yellow"/>
        </w:rPr>
        <w:t xml:space="preserve">. An dieser Stelle </w:t>
      </w:r>
      <w:r w:rsidR="00FE4FD6" w:rsidRPr="00F2077C">
        <w:rPr>
          <w:szCs w:val="21"/>
          <w:highlight w:val="yellow"/>
        </w:rPr>
        <w:t>soll den Prozessplan inklusiv Meilensteine mitgeliefert werden</w:t>
      </w:r>
      <w:r w:rsidR="00F32897" w:rsidRPr="00F2077C">
        <w:rPr>
          <w:szCs w:val="21"/>
          <w:highlight w:val="yellow"/>
        </w:rPr>
        <w:t>. Ziel ist, die Zusammenhänge</w:t>
      </w:r>
      <w:r w:rsidR="003E7C89" w:rsidRPr="00F2077C">
        <w:rPr>
          <w:szCs w:val="21"/>
          <w:highlight w:val="yellow"/>
        </w:rPr>
        <w:t xml:space="preserve"> und Abhängigkeiten</w:t>
      </w:r>
      <w:r w:rsidR="00F32897" w:rsidRPr="00F2077C">
        <w:rPr>
          <w:szCs w:val="21"/>
          <w:highlight w:val="yellow"/>
        </w:rPr>
        <w:t xml:space="preserve"> zwischen Projekt und </w:t>
      </w:r>
      <w:r w:rsidR="00C76FF5" w:rsidRPr="00F2077C">
        <w:rPr>
          <w:szCs w:val="21"/>
          <w:highlight w:val="yellow"/>
        </w:rPr>
        <w:t xml:space="preserve">den BIM-Anwendungsfälle und Ergebnissen </w:t>
      </w:r>
      <w:r w:rsidR="003E7C89" w:rsidRPr="00F2077C">
        <w:rPr>
          <w:szCs w:val="21"/>
          <w:highlight w:val="yellow"/>
        </w:rPr>
        <w:t>aufzuzeigen</w:t>
      </w:r>
      <w:r w:rsidR="003E7C89" w:rsidRPr="00291E9B">
        <w:rPr>
          <w:sz w:val="20"/>
          <w:highlight w:val="yellow"/>
        </w:rPr>
        <w:t>.</w:t>
      </w:r>
    </w:p>
    <w:tbl>
      <w:tblPr>
        <w:tblStyle w:val="TabellemithellemGitternetz"/>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2693"/>
      </w:tblGrid>
      <w:tr w:rsidR="00CF2E2A" w:rsidRPr="00524749" w14:paraId="17B00329" w14:textId="77777777">
        <w:tc>
          <w:tcPr>
            <w:tcW w:w="1838" w:type="dxa"/>
          </w:tcPr>
          <w:p w14:paraId="06B962BB" w14:textId="77777777" w:rsidR="00CF2E2A" w:rsidRPr="00524749" w:rsidRDefault="00CF2E2A">
            <w:pPr>
              <w:pStyle w:val="Grundtext"/>
              <w:rPr>
                <w:rStyle w:val="Grundtextfett"/>
                <w:sz w:val="20"/>
              </w:rPr>
            </w:pPr>
            <w:r w:rsidRPr="00524749">
              <w:rPr>
                <w:rStyle w:val="Grundtextfett"/>
                <w:sz w:val="20"/>
              </w:rPr>
              <w:t>Phase</w:t>
            </w:r>
          </w:p>
        </w:tc>
        <w:tc>
          <w:tcPr>
            <w:tcW w:w="3969" w:type="dxa"/>
          </w:tcPr>
          <w:p w14:paraId="110D4105" w14:textId="77777777" w:rsidR="00CF2E2A" w:rsidRPr="00524749" w:rsidRDefault="00CF2E2A">
            <w:pPr>
              <w:pStyle w:val="Grundtext"/>
              <w:rPr>
                <w:rStyle w:val="Grundtextfett"/>
                <w:sz w:val="20"/>
              </w:rPr>
            </w:pPr>
            <w:r w:rsidRPr="00524749">
              <w:rPr>
                <w:rStyle w:val="Grundtextfett"/>
                <w:sz w:val="20"/>
              </w:rPr>
              <w:t>Meilenstein</w:t>
            </w:r>
          </w:p>
        </w:tc>
        <w:tc>
          <w:tcPr>
            <w:tcW w:w="2693" w:type="dxa"/>
          </w:tcPr>
          <w:p w14:paraId="44840491" w14:textId="77777777" w:rsidR="00CF2E2A" w:rsidRPr="00524749" w:rsidRDefault="00CF2E2A">
            <w:pPr>
              <w:pStyle w:val="Grundtext"/>
              <w:rPr>
                <w:rStyle w:val="Grundtextfett"/>
                <w:sz w:val="20"/>
              </w:rPr>
            </w:pPr>
            <w:r w:rsidRPr="00524749">
              <w:rPr>
                <w:rStyle w:val="Grundtextfett"/>
                <w:sz w:val="20"/>
              </w:rPr>
              <w:t>Abgabedatum</w:t>
            </w:r>
          </w:p>
        </w:tc>
      </w:tr>
      <w:tr w:rsidR="00E60337" w:rsidRPr="00524749" w14:paraId="236CABB7" w14:textId="77777777">
        <w:trPr>
          <w:trHeight w:val="165"/>
        </w:trPr>
        <w:tc>
          <w:tcPr>
            <w:tcW w:w="1838" w:type="dxa"/>
            <w:vMerge w:val="restart"/>
          </w:tcPr>
          <w:p w14:paraId="0724AD67" w14:textId="43654781" w:rsidR="00E60337" w:rsidRPr="00524749" w:rsidRDefault="00E60337">
            <w:pPr>
              <w:rPr>
                <w:b/>
                <w:sz w:val="14"/>
                <w:szCs w:val="16"/>
              </w:rPr>
            </w:pPr>
            <w:r w:rsidRPr="00524749">
              <w:rPr>
                <w:b/>
                <w:sz w:val="14"/>
                <w:szCs w:val="16"/>
              </w:rPr>
              <w:t>Phase 1A</w:t>
            </w:r>
          </w:p>
        </w:tc>
        <w:tc>
          <w:tcPr>
            <w:tcW w:w="3969" w:type="dxa"/>
          </w:tcPr>
          <w:p w14:paraId="251CEABD" w14:textId="33F19E74" w:rsidR="00E60337" w:rsidRPr="00291E9B" w:rsidRDefault="002A1375">
            <w:pPr>
              <w:rPr>
                <w:sz w:val="16"/>
                <w:szCs w:val="16"/>
                <w:highlight w:val="yellow"/>
              </w:rPr>
            </w:pPr>
            <w:r>
              <w:rPr>
                <w:sz w:val="16"/>
                <w:szCs w:val="16"/>
                <w:highlight w:val="yellow"/>
              </w:rPr>
              <w:t xml:space="preserve">Start Phase Bestand / </w:t>
            </w:r>
            <w:r w:rsidR="00E60337" w:rsidRPr="00291E9B">
              <w:rPr>
                <w:sz w:val="16"/>
                <w:szCs w:val="16"/>
                <w:highlight w:val="yellow"/>
              </w:rPr>
              <w:t>Kickoff</w:t>
            </w:r>
          </w:p>
        </w:tc>
        <w:tc>
          <w:tcPr>
            <w:tcW w:w="2693" w:type="dxa"/>
          </w:tcPr>
          <w:p w14:paraId="61660F7A" w14:textId="73D98B2A" w:rsidR="00E60337" w:rsidRPr="00291E9B" w:rsidRDefault="00E60337">
            <w:pPr>
              <w:rPr>
                <w:sz w:val="16"/>
                <w:szCs w:val="16"/>
                <w:highlight w:val="yellow"/>
              </w:rPr>
            </w:pPr>
            <w:r w:rsidRPr="00291E9B">
              <w:rPr>
                <w:sz w:val="16"/>
                <w:szCs w:val="16"/>
                <w:highlight w:val="yellow"/>
              </w:rPr>
              <w:t>Datum</w:t>
            </w:r>
          </w:p>
        </w:tc>
      </w:tr>
      <w:tr w:rsidR="00E60337" w:rsidRPr="00524749" w14:paraId="1DB83BC3" w14:textId="77777777">
        <w:trPr>
          <w:trHeight w:val="165"/>
        </w:trPr>
        <w:tc>
          <w:tcPr>
            <w:tcW w:w="1838" w:type="dxa"/>
            <w:vMerge/>
          </w:tcPr>
          <w:p w14:paraId="32FC3702" w14:textId="77777777" w:rsidR="00E60337" w:rsidRPr="00524749" w:rsidRDefault="00E60337">
            <w:pPr>
              <w:rPr>
                <w:b/>
                <w:sz w:val="14"/>
                <w:szCs w:val="16"/>
              </w:rPr>
            </w:pPr>
          </w:p>
        </w:tc>
        <w:tc>
          <w:tcPr>
            <w:tcW w:w="3969" w:type="dxa"/>
          </w:tcPr>
          <w:p w14:paraId="10D71069" w14:textId="5D3BF5F0" w:rsidR="00E60337" w:rsidRPr="00291E9B" w:rsidRDefault="00E60337">
            <w:pPr>
              <w:rPr>
                <w:sz w:val="16"/>
                <w:szCs w:val="16"/>
                <w:highlight w:val="yellow"/>
              </w:rPr>
            </w:pPr>
            <w:r w:rsidRPr="00291E9B">
              <w:rPr>
                <w:sz w:val="16"/>
                <w:szCs w:val="16"/>
                <w:highlight w:val="yellow"/>
              </w:rPr>
              <w:t>Meilenstein</w:t>
            </w:r>
          </w:p>
        </w:tc>
        <w:tc>
          <w:tcPr>
            <w:tcW w:w="2693" w:type="dxa"/>
          </w:tcPr>
          <w:p w14:paraId="259D46F7" w14:textId="7BBCB075" w:rsidR="00E60337" w:rsidRPr="00291E9B" w:rsidRDefault="00E60337">
            <w:pPr>
              <w:rPr>
                <w:sz w:val="16"/>
                <w:szCs w:val="16"/>
                <w:highlight w:val="yellow"/>
              </w:rPr>
            </w:pPr>
            <w:r w:rsidRPr="00291E9B">
              <w:rPr>
                <w:sz w:val="16"/>
                <w:szCs w:val="16"/>
                <w:highlight w:val="yellow"/>
              </w:rPr>
              <w:t>Datum</w:t>
            </w:r>
          </w:p>
        </w:tc>
      </w:tr>
      <w:tr w:rsidR="00CF2E2A" w:rsidRPr="00524749" w14:paraId="5D86498D" w14:textId="77777777">
        <w:trPr>
          <w:trHeight w:val="165"/>
        </w:trPr>
        <w:tc>
          <w:tcPr>
            <w:tcW w:w="1838" w:type="dxa"/>
            <w:vMerge w:val="restart"/>
          </w:tcPr>
          <w:p w14:paraId="71DCBECE" w14:textId="77777777" w:rsidR="00CF2E2A" w:rsidRPr="00524749" w:rsidRDefault="00CF2E2A">
            <w:pPr>
              <w:rPr>
                <w:b/>
                <w:sz w:val="14"/>
                <w:szCs w:val="16"/>
              </w:rPr>
            </w:pPr>
            <w:r w:rsidRPr="00524749">
              <w:rPr>
                <w:b/>
                <w:sz w:val="14"/>
                <w:szCs w:val="16"/>
              </w:rPr>
              <w:t>Phase 1B</w:t>
            </w:r>
          </w:p>
        </w:tc>
        <w:tc>
          <w:tcPr>
            <w:tcW w:w="3969" w:type="dxa"/>
          </w:tcPr>
          <w:p w14:paraId="3C90E26B" w14:textId="47EC9B93" w:rsidR="00CF2E2A" w:rsidRPr="00291E9B" w:rsidRDefault="00CF2E2A">
            <w:pPr>
              <w:rPr>
                <w:sz w:val="16"/>
                <w:szCs w:val="16"/>
                <w:highlight w:val="yellow"/>
              </w:rPr>
            </w:pPr>
            <w:r w:rsidRPr="00291E9B">
              <w:rPr>
                <w:sz w:val="16"/>
                <w:szCs w:val="16"/>
                <w:highlight w:val="yellow"/>
              </w:rPr>
              <w:t xml:space="preserve">Start Phase </w:t>
            </w:r>
            <w:r w:rsidR="002A1375">
              <w:rPr>
                <w:sz w:val="16"/>
                <w:szCs w:val="16"/>
                <w:highlight w:val="yellow"/>
              </w:rPr>
              <w:t>Projektierung</w:t>
            </w:r>
          </w:p>
        </w:tc>
        <w:tc>
          <w:tcPr>
            <w:tcW w:w="2693" w:type="dxa"/>
          </w:tcPr>
          <w:p w14:paraId="1D4AE6D5" w14:textId="10CA6F6B" w:rsidR="00CF2E2A" w:rsidRPr="00291E9B" w:rsidRDefault="004F6173">
            <w:pPr>
              <w:rPr>
                <w:sz w:val="16"/>
                <w:szCs w:val="16"/>
                <w:highlight w:val="yellow"/>
              </w:rPr>
            </w:pPr>
            <w:r w:rsidRPr="00291E9B">
              <w:rPr>
                <w:sz w:val="16"/>
                <w:szCs w:val="16"/>
                <w:highlight w:val="yellow"/>
              </w:rPr>
              <w:t>Datum</w:t>
            </w:r>
          </w:p>
        </w:tc>
      </w:tr>
      <w:tr w:rsidR="00CF2E2A" w:rsidRPr="00524749" w14:paraId="726D40D0" w14:textId="77777777">
        <w:trPr>
          <w:trHeight w:val="165"/>
        </w:trPr>
        <w:tc>
          <w:tcPr>
            <w:tcW w:w="1838" w:type="dxa"/>
            <w:vMerge/>
          </w:tcPr>
          <w:p w14:paraId="03C08DB4" w14:textId="77777777" w:rsidR="00CF2E2A" w:rsidRPr="00524749" w:rsidRDefault="00CF2E2A">
            <w:pPr>
              <w:rPr>
                <w:sz w:val="14"/>
                <w:szCs w:val="16"/>
              </w:rPr>
            </w:pPr>
          </w:p>
        </w:tc>
        <w:tc>
          <w:tcPr>
            <w:tcW w:w="3969" w:type="dxa"/>
          </w:tcPr>
          <w:p w14:paraId="0D08DFF3" w14:textId="4121198A" w:rsidR="00CF2E2A" w:rsidRPr="00291E9B" w:rsidRDefault="00E60337">
            <w:pPr>
              <w:rPr>
                <w:sz w:val="16"/>
                <w:szCs w:val="16"/>
                <w:highlight w:val="yellow"/>
              </w:rPr>
            </w:pPr>
            <w:r w:rsidRPr="00291E9B">
              <w:rPr>
                <w:sz w:val="16"/>
                <w:szCs w:val="16"/>
                <w:highlight w:val="yellow"/>
              </w:rPr>
              <w:t>Meilenstein</w:t>
            </w:r>
          </w:p>
        </w:tc>
        <w:tc>
          <w:tcPr>
            <w:tcW w:w="2693" w:type="dxa"/>
          </w:tcPr>
          <w:p w14:paraId="2884318A" w14:textId="2DDD896B" w:rsidR="00CF2E2A" w:rsidRPr="00291E9B" w:rsidRDefault="004F6173">
            <w:pPr>
              <w:rPr>
                <w:sz w:val="16"/>
                <w:szCs w:val="16"/>
                <w:highlight w:val="yellow"/>
              </w:rPr>
            </w:pPr>
            <w:r w:rsidRPr="00291E9B">
              <w:rPr>
                <w:sz w:val="16"/>
                <w:szCs w:val="16"/>
                <w:highlight w:val="yellow"/>
              </w:rPr>
              <w:t>Datum</w:t>
            </w:r>
          </w:p>
        </w:tc>
      </w:tr>
      <w:tr w:rsidR="002A1375" w:rsidRPr="00524749" w14:paraId="7AF1467E" w14:textId="77777777">
        <w:trPr>
          <w:trHeight w:val="165"/>
        </w:trPr>
        <w:tc>
          <w:tcPr>
            <w:tcW w:w="1838" w:type="dxa"/>
            <w:vMerge w:val="restart"/>
          </w:tcPr>
          <w:p w14:paraId="6AC3D191" w14:textId="2D61C670" w:rsidR="002A1375" w:rsidRPr="00524749" w:rsidRDefault="002A1375" w:rsidP="002A1375">
            <w:pPr>
              <w:rPr>
                <w:sz w:val="14"/>
                <w:szCs w:val="16"/>
              </w:rPr>
            </w:pPr>
            <w:r w:rsidRPr="002A1375">
              <w:rPr>
                <w:b/>
                <w:color w:val="808080" w:themeColor="background1" w:themeShade="80"/>
                <w:sz w:val="14"/>
                <w:szCs w:val="16"/>
              </w:rPr>
              <w:t>Phase 1C</w:t>
            </w:r>
          </w:p>
        </w:tc>
        <w:tc>
          <w:tcPr>
            <w:tcW w:w="3969" w:type="dxa"/>
          </w:tcPr>
          <w:p w14:paraId="754BA494" w14:textId="2FA39F61" w:rsidR="002A1375" w:rsidRPr="00291E9B" w:rsidRDefault="002A1375" w:rsidP="002A1375">
            <w:pPr>
              <w:rPr>
                <w:sz w:val="16"/>
                <w:szCs w:val="16"/>
                <w:highlight w:val="yellow"/>
              </w:rPr>
            </w:pPr>
            <w:r w:rsidRPr="00291E9B">
              <w:rPr>
                <w:sz w:val="16"/>
                <w:szCs w:val="16"/>
                <w:highlight w:val="yellow"/>
              </w:rPr>
              <w:t xml:space="preserve">Start Phase </w:t>
            </w:r>
            <w:r>
              <w:rPr>
                <w:sz w:val="16"/>
                <w:szCs w:val="16"/>
                <w:highlight w:val="yellow"/>
              </w:rPr>
              <w:t>Ausschreibung</w:t>
            </w:r>
          </w:p>
        </w:tc>
        <w:tc>
          <w:tcPr>
            <w:tcW w:w="2693" w:type="dxa"/>
          </w:tcPr>
          <w:p w14:paraId="71F5BA19" w14:textId="5EE75DC9" w:rsidR="002A1375" w:rsidRPr="00291E9B" w:rsidRDefault="002A1375" w:rsidP="002A1375">
            <w:pPr>
              <w:rPr>
                <w:sz w:val="16"/>
                <w:szCs w:val="16"/>
                <w:highlight w:val="yellow"/>
              </w:rPr>
            </w:pPr>
            <w:r w:rsidRPr="00291E9B">
              <w:rPr>
                <w:sz w:val="16"/>
                <w:szCs w:val="16"/>
                <w:highlight w:val="yellow"/>
              </w:rPr>
              <w:t>Datum</w:t>
            </w:r>
          </w:p>
        </w:tc>
      </w:tr>
      <w:tr w:rsidR="002A1375" w:rsidRPr="00524749" w14:paraId="353D16AF" w14:textId="77777777">
        <w:trPr>
          <w:trHeight w:val="165"/>
        </w:trPr>
        <w:tc>
          <w:tcPr>
            <w:tcW w:w="1838" w:type="dxa"/>
            <w:vMerge/>
          </w:tcPr>
          <w:p w14:paraId="7ACAD1C3" w14:textId="77777777" w:rsidR="002A1375" w:rsidRDefault="002A1375" w:rsidP="002A1375">
            <w:pPr>
              <w:rPr>
                <w:sz w:val="14"/>
                <w:szCs w:val="16"/>
              </w:rPr>
            </w:pPr>
          </w:p>
        </w:tc>
        <w:tc>
          <w:tcPr>
            <w:tcW w:w="3969" w:type="dxa"/>
          </w:tcPr>
          <w:p w14:paraId="51DE0D2A" w14:textId="6D05D440" w:rsidR="002A1375" w:rsidRPr="00291E9B" w:rsidRDefault="002A1375" w:rsidP="002A1375">
            <w:pPr>
              <w:rPr>
                <w:sz w:val="16"/>
                <w:szCs w:val="16"/>
                <w:highlight w:val="yellow"/>
              </w:rPr>
            </w:pPr>
            <w:r w:rsidRPr="00291E9B">
              <w:rPr>
                <w:sz w:val="16"/>
                <w:szCs w:val="16"/>
                <w:highlight w:val="yellow"/>
              </w:rPr>
              <w:t>Meilenstein</w:t>
            </w:r>
          </w:p>
        </w:tc>
        <w:tc>
          <w:tcPr>
            <w:tcW w:w="2693" w:type="dxa"/>
          </w:tcPr>
          <w:p w14:paraId="4EABF0AE" w14:textId="13AC96E2" w:rsidR="002A1375" w:rsidRPr="00291E9B" w:rsidRDefault="002A1375" w:rsidP="002A1375">
            <w:pPr>
              <w:rPr>
                <w:sz w:val="16"/>
                <w:szCs w:val="16"/>
                <w:highlight w:val="yellow"/>
              </w:rPr>
            </w:pPr>
            <w:r w:rsidRPr="00291E9B">
              <w:rPr>
                <w:sz w:val="16"/>
                <w:szCs w:val="16"/>
                <w:highlight w:val="yellow"/>
              </w:rPr>
              <w:t>Datum</w:t>
            </w:r>
          </w:p>
        </w:tc>
      </w:tr>
      <w:tr w:rsidR="002A1375" w:rsidRPr="00524749" w14:paraId="779C7478" w14:textId="77777777">
        <w:trPr>
          <w:trHeight w:val="165"/>
        </w:trPr>
        <w:tc>
          <w:tcPr>
            <w:tcW w:w="1838" w:type="dxa"/>
            <w:vMerge w:val="restart"/>
          </w:tcPr>
          <w:p w14:paraId="38CCAA05" w14:textId="77777777" w:rsidR="002A1375" w:rsidRPr="00524749" w:rsidRDefault="002A1375" w:rsidP="002A1375">
            <w:pPr>
              <w:rPr>
                <w:color w:val="808080" w:themeColor="background1" w:themeShade="80"/>
                <w:sz w:val="14"/>
                <w:szCs w:val="16"/>
              </w:rPr>
            </w:pPr>
            <w:r w:rsidRPr="00524749">
              <w:rPr>
                <w:b/>
                <w:color w:val="808080" w:themeColor="background1" w:themeShade="80"/>
                <w:sz w:val="14"/>
                <w:szCs w:val="16"/>
              </w:rPr>
              <w:t>Phase 2A</w:t>
            </w:r>
          </w:p>
        </w:tc>
        <w:tc>
          <w:tcPr>
            <w:tcW w:w="3969" w:type="dxa"/>
          </w:tcPr>
          <w:p w14:paraId="1EA36626" w14:textId="08241F1C" w:rsidR="002A1375" w:rsidRPr="00291E9B" w:rsidRDefault="002A1375" w:rsidP="002A1375">
            <w:pPr>
              <w:rPr>
                <w:sz w:val="16"/>
                <w:szCs w:val="16"/>
                <w:highlight w:val="yellow"/>
              </w:rPr>
            </w:pPr>
            <w:r w:rsidRPr="00291E9B">
              <w:rPr>
                <w:sz w:val="16"/>
                <w:szCs w:val="16"/>
                <w:highlight w:val="yellow"/>
              </w:rPr>
              <w:t>Start Phase Ausführung</w:t>
            </w:r>
            <w:r>
              <w:rPr>
                <w:sz w:val="16"/>
                <w:szCs w:val="16"/>
                <w:highlight w:val="yellow"/>
              </w:rPr>
              <w:t xml:space="preserve"> / Kick-Off</w:t>
            </w:r>
          </w:p>
        </w:tc>
        <w:tc>
          <w:tcPr>
            <w:tcW w:w="2693" w:type="dxa"/>
          </w:tcPr>
          <w:p w14:paraId="7D927B98" w14:textId="26ED8FE3" w:rsidR="002A1375" w:rsidRPr="00291E9B" w:rsidRDefault="002A1375" w:rsidP="002A1375">
            <w:pPr>
              <w:rPr>
                <w:sz w:val="16"/>
                <w:szCs w:val="16"/>
                <w:highlight w:val="yellow"/>
              </w:rPr>
            </w:pPr>
            <w:r w:rsidRPr="00291E9B">
              <w:rPr>
                <w:sz w:val="16"/>
                <w:szCs w:val="16"/>
                <w:highlight w:val="yellow"/>
              </w:rPr>
              <w:t>Datum</w:t>
            </w:r>
          </w:p>
        </w:tc>
      </w:tr>
      <w:tr w:rsidR="002A1375" w:rsidRPr="00524749" w14:paraId="23734B5F" w14:textId="77777777">
        <w:trPr>
          <w:trHeight w:val="165"/>
        </w:trPr>
        <w:tc>
          <w:tcPr>
            <w:tcW w:w="1838" w:type="dxa"/>
            <w:vMerge/>
          </w:tcPr>
          <w:p w14:paraId="482D2258" w14:textId="77777777" w:rsidR="002A1375" w:rsidRPr="00524749" w:rsidRDefault="002A1375" w:rsidP="002A1375">
            <w:pPr>
              <w:rPr>
                <w:b/>
                <w:color w:val="808080" w:themeColor="background1" w:themeShade="80"/>
                <w:sz w:val="14"/>
                <w:szCs w:val="16"/>
              </w:rPr>
            </w:pPr>
          </w:p>
        </w:tc>
        <w:tc>
          <w:tcPr>
            <w:tcW w:w="3969" w:type="dxa"/>
          </w:tcPr>
          <w:p w14:paraId="068B6277" w14:textId="02B5ABEB" w:rsidR="002A1375" w:rsidRPr="00291E9B" w:rsidRDefault="002A1375" w:rsidP="002A1375">
            <w:pPr>
              <w:rPr>
                <w:sz w:val="16"/>
                <w:szCs w:val="16"/>
                <w:highlight w:val="yellow"/>
              </w:rPr>
            </w:pPr>
            <w:r w:rsidRPr="00291E9B">
              <w:rPr>
                <w:sz w:val="16"/>
                <w:szCs w:val="16"/>
                <w:highlight w:val="yellow"/>
              </w:rPr>
              <w:t>Meilenstein</w:t>
            </w:r>
          </w:p>
        </w:tc>
        <w:tc>
          <w:tcPr>
            <w:tcW w:w="2693" w:type="dxa"/>
          </w:tcPr>
          <w:p w14:paraId="2C4D1033" w14:textId="0E910F8B" w:rsidR="002A1375" w:rsidRPr="00291E9B" w:rsidRDefault="002A1375" w:rsidP="002A1375">
            <w:pPr>
              <w:rPr>
                <w:sz w:val="16"/>
                <w:szCs w:val="16"/>
                <w:highlight w:val="yellow"/>
              </w:rPr>
            </w:pPr>
            <w:r w:rsidRPr="00291E9B">
              <w:rPr>
                <w:sz w:val="16"/>
                <w:szCs w:val="16"/>
                <w:highlight w:val="yellow"/>
              </w:rPr>
              <w:t>Datum</w:t>
            </w:r>
          </w:p>
        </w:tc>
      </w:tr>
      <w:tr w:rsidR="002A1375" w:rsidRPr="00524749" w14:paraId="538D0493" w14:textId="77777777">
        <w:trPr>
          <w:trHeight w:val="165"/>
        </w:trPr>
        <w:tc>
          <w:tcPr>
            <w:tcW w:w="1838" w:type="dxa"/>
            <w:vMerge w:val="restart"/>
          </w:tcPr>
          <w:p w14:paraId="6C25758E" w14:textId="77777777" w:rsidR="002A1375" w:rsidRPr="00524749" w:rsidRDefault="002A1375" w:rsidP="002A1375">
            <w:pPr>
              <w:rPr>
                <w:b/>
                <w:color w:val="808080" w:themeColor="background1" w:themeShade="80"/>
                <w:sz w:val="14"/>
                <w:szCs w:val="16"/>
              </w:rPr>
            </w:pPr>
            <w:r w:rsidRPr="00524749">
              <w:rPr>
                <w:b/>
                <w:color w:val="808080" w:themeColor="background1" w:themeShade="80"/>
                <w:sz w:val="14"/>
                <w:szCs w:val="16"/>
              </w:rPr>
              <w:t>Phase 2B</w:t>
            </w:r>
          </w:p>
        </w:tc>
        <w:tc>
          <w:tcPr>
            <w:tcW w:w="3969" w:type="dxa"/>
          </w:tcPr>
          <w:p w14:paraId="741BC125" w14:textId="2D8153F7" w:rsidR="002A1375" w:rsidRPr="00291E9B" w:rsidRDefault="002A1375" w:rsidP="002A1375">
            <w:pPr>
              <w:rPr>
                <w:sz w:val="16"/>
                <w:szCs w:val="16"/>
                <w:highlight w:val="yellow"/>
              </w:rPr>
            </w:pPr>
            <w:r w:rsidRPr="00291E9B">
              <w:rPr>
                <w:sz w:val="16"/>
                <w:szCs w:val="16"/>
                <w:highlight w:val="yellow"/>
              </w:rPr>
              <w:t xml:space="preserve">Start </w:t>
            </w:r>
            <w:r>
              <w:rPr>
                <w:sz w:val="16"/>
                <w:szCs w:val="16"/>
                <w:highlight w:val="yellow"/>
              </w:rPr>
              <w:t>Phase Realisierung (bauliche Ausführung)</w:t>
            </w:r>
          </w:p>
        </w:tc>
        <w:tc>
          <w:tcPr>
            <w:tcW w:w="2693" w:type="dxa"/>
          </w:tcPr>
          <w:p w14:paraId="67CD8C52" w14:textId="1A3B7A0A" w:rsidR="002A1375" w:rsidRPr="00291E9B" w:rsidRDefault="002A1375" w:rsidP="002A1375">
            <w:pPr>
              <w:rPr>
                <w:sz w:val="16"/>
                <w:szCs w:val="16"/>
                <w:highlight w:val="yellow"/>
              </w:rPr>
            </w:pPr>
            <w:r w:rsidRPr="00291E9B">
              <w:rPr>
                <w:sz w:val="16"/>
                <w:szCs w:val="16"/>
                <w:highlight w:val="yellow"/>
              </w:rPr>
              <w:t>Datum</w:t>
            </w:r>
          </w:p>
        </w:tc>
      </w:tr>
      <w:tr w:rsidR="002A1375" w:rsidRPr="00524749" w14:paraId="23624E7F" w14:textId="77777777">
        <w:trPr>
          <w:trHeight w:val="165"/>
        </w:trPr>
        <w:tc>
          <w:tcPr>
            <w:tcW w:w="1838" w:type="dxa"/>
            <w:vMerge/>
          </w:tcPr>
          <w:p w14:paraId="63F54C9F" w14:textId="77777777" w:rsidR="002A1375" w:rsidRPr="00524749" w:rsidRDefault="002A1375" w:rsidP="002A1375">
            <w:pPr>
              <w:rPr>
                <w:b/>
                <w:color w:val="808080" w:themeColor="background1" w:themeShade="80"/>
                <w:sz w:val="14"/>
                <w:szCs w:val="16"/>
              </w:rPr>
            </w:pPr>
          </w:p>
        </w:tc>
        <w:tc>
          <w:tcPr>
            <w:tcW w:w="3969" w:type="dxa"/>
          </w:tcPr>
          <w:p w14:paraId="54896C11" w14:textId="76C5A074" w:rsidR="002A1375" w:rsidRPr="00291E9B" w:rsidRDefault="002A1375" w:rsidP="002A1375">
            <w:pPr>
              <w:rPr>
                <w:sz w:val="16"/>
                <w:szCs w:val="16"/>
                <w:highlight w:val="yellow"/>
              </w:rPr>
            </w:pPr>
            <w:r w:rsidRPr="00291E9B">
              <w:rPr>
                <w:sz w:val="16"/>
                <w:szCs w:val="16"/>
                <w:highlight w:val="yellow"/>
              </w:rPr>
              <w:t>Meilenstein</w:t>
            </w:r>
          </w:p>
        </w:tc>
        <w:tc>
          <w:tcPr>
            <w:tcW w:w="2693" w:type="dxa"/>
          </w:tcPr>
          <w:p w14:paraId="3703AF21" w14:textId="16A985A5" w:rsidR="002A1375" w:rsidRPr="00291E9B" w:rsidRDefault="002A1375" w:rsidP="002A1375">
            <w:pPr>
              <w:rPr>
                <w:sz w:val="16"/>
                <w:szCs w:val="16"/>
                <w:highlight w:val="yellow"/>
              </w:rPr>
            </w:pPr>
            <w:r w:rsidRPr="00291E9B">
              <w:rPr>
                <w:sz w:val="16"/>
                <w:szCs w:val="16"/>
                <w:highlight w:val="yellow"/>
              </w:rPr>
              <w:t>Datum</w:t>
            </w:r>
          </w:p>
        </w:tc>
      </w:tr>
    </w:tbl>
    <w:p w14:paraId="76D7F13C" w14:textId="5B39C0DA" w:rsidR="00730349" w:rsidRPr="00524749" w:rsidRDefault="00730349" w:rsidP="00730349">
      <w:pPr>
        <w:pStyle w:val="berschrift2"/>
      </w:pPr>
      <w:bookmarkStart w:id="78" w:name="_Toc158386600"/>
      <w:r w:rsidRPr="00524749">
        <w:lastRenderedPageBreak/>
        <w:t xml:space="preserve">Projektorganisation des </w:t>
      </w:r>
      <w:bookmarkEnd w:id="71"/>
      <w:r w:rsidR="00B82807" w:rsidRPr="00524749">
        <w:t>TBA</w:t>
      </w:r>
      <w:bookmarkEnd w:id="78"/>
    </w:p>
    <w:p w14:paraId="55B6D62C" w14:textId="58549139" w:rsidR="00730349" w:rsidRPr="00524749" w:rsidRDefault="0046603C" w:rsidP="00730349">
      <w:pPr>
        <w:pStyle w:val="berschrift3"/>
      </w:pPr>
      <w:bookmarkStart w:id="79" w:name="_Toc52290476"/>
      <w:bookmarkStart w:id="80" w:name="_Toc158386601"/>
      <w:r w:rsidRPr="00524749">
        <w:t>Organigramm</w:t>
      </w:r>
      <w:bookmarkStart w:id="81" w:name="_Toc52290478"/>
      <w:bookmarkEnd w:id="79"/>
      <w:r w:rsidR="00291E9B">
        <w:t xml:space="preserve"> Projekt</w:t>
      </w:r>
      <w:r w:rsidR="00730349" w:rsidRPr="00524749">
        <w:t xml:space="preserve"> </w:t>
      </w:r>
      <w:bookmarkEnd w:id="81"/>
      <w:r w:rsidR="00B82807" w:rsidRPr="00524749">
        <w:t>TBA</w:t>
      </w:r>
      <w:bookmarkEnd w:id="80"/>
    </w:p>
    <w:p w14:paraId="59F974B0" w14:textId="0E5D791A" w:rsidR="00291E9B" w:rsidRPr="00291E9B" w:rsidRDefault="00291E9B" w:rsidP="00291E9B">
      <w:pPr>
        <w:pStyle w:val="Grundtext"/>
        <w:rPr>
          <w:rFonts w:ascii="Arial Black" w:eastAsiaTheme="majorEastAsia" w:hAnsi="Arial Black" w:cstheme="majorBidi"/>
          <w:bCs/>
        </w:rPr>
      </w:pPr>
      <w:r w:rsidRPr="00291E9B">
        <w:rPr>
          <w:rFonts w:eastAsiaTheme="minorHAnsi"/>
          <w:highlight w:val="yellow"/>
        </w:rPr>
        <w:t>Organigramm der Projektorganisation des TBA, insb. bezüglich BIM.</w:t>
      </w:r>
    </w:p>
    <w:p w14:paraId="282EE0F3" w14:textId="4781CF45" w:rsidR="00291E9B" w:rsidRPr="00524749" w:rsidRDefault="00291E9B" w:rsidP="00291E9B">
      <w:pPr>
        <w:pStyle w:val="berschrift3"/>
      </w:pPr>
      <w:bookmarkStart w:id="82" w:name="_Toc158386602"/>
      <w:r>
        <w:t>Kontaktliste TBA</w:t>
      </w:r>
      <w:bookmarkEnd w:id="82"/>
    </w:p>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3119"/>
      </w:tblGrid>
      <w:tr w:rsidR="00730349" w:rsidRPr="00524749" w14:paraId="0CFF6895" w14:textId="77777777" w:rsidTr="00A1614B">
        <w:tc>
          <w:tcPr>
            <w:tcW w:w="1838" w:type="dxa"/>
          </w:tcPr>
          <w:p w14:paraId="496002DD" w14:textId="77777777" w:rsidR="00730349" w:rsidRPr="00524749" w:rsidRDefault="00730349" w:rsidP="00291E9B">
            <w:pPr>
              <w:pStyle w:val="Grundtext"/>
              <w:spacing w:after="0"/>
              <w:rPr>
                <w:rStyle w:val="Grundtextfett"/>
                <w:rFonts w:eastAsiaTheme="minorHAnsi" w:cstheme="minorBidi"/>
                <w:color w:val="auto"/>
                <w:sz w:val="20"/>
                <w:szCs w:val="22"/>
              </w:rPr>
            </w:pPr>
            <w:r w:rsidRPr="00524749">
              <w:rPr>
                <w:rStyle w:val="Grundtextfett"/>
                <w:sz w:val="20"/>
              </w:rPr>
              <w:t>Funktion</w:t>
            </w:r>
          </w:p>
        </w:tc>
        <w:tc>
          <w:tcPr>
            <w:tcW w:w="2126" w:type="dxa"/>
          </w:tcPr>
          <w:p w14:paraId="035AB31A" w14:textId="77777777" w:rsidR="00730349" w:rsidRPr="00524749" w:rsidRDefault="00730349" w:rsidP="00291E9B">
            <w:pPr>
              <w:pStyle w:val="Grundtext"/>
              <w:spacing w:after="0"/>
              <w:rPr>
                <w:rStyle w:val="Grundtextfett"/>
                <w:sz w:val="20"/>
              </w:rPr>
            </w:pPr>
            <w:r w:rsidRPr="00524749">
              <w:rPr>
                <w:rStyle w:val="Grundtextfett"/>
                <w:sz w:val="20"/>
              </w:rPr>
              <w:t>Organisation:</w:t>
            </w:r>
            <w:r w:rsidRPr="00524749">
              <w:rPr>
                <w:rStyle w:val="Grundtextfett"/>
                <w:sz w:val="20"/>
              </w:rPr>
              <w:br/>
              <w:t>Name</w:t>
            </w:r>
            <w:r w:rsidRPr="00524749">
              <w:rPr>
                <w:rStyle w:val="Grundtextfett"/>
                <w:sz w:val="20"/>
              </w:rPr>
              <w:br/>
              <w:t>Strasse</w:t>
            </w:r>
            <w:r w:rsidRPr="00524749">
              <w:rPr>
                <w:rStyle w:val="Grundtextfett"/>
                <w:sz w:val="20"/>
              </w:rPr>
              <w:br/>
              <w:t>PLZ Ort</w:t>
            </w:r>
          </w:p>
        </w:tc>
        <w:tc>
          <w:tcPr>
            <w:tcW w:w="3119" w:type="dxa"/>
          </w:tcPr>
          <w:p w14:paraId="4995A59E" w14:textId="77777777" w:rsidR="00730349" w:rsidRPr="00524749" w:rsidRDefault="00730349" w:rsidP="00291E9B">
            <w:pPr>
              <w:pStyle w:val="Grundtext"/>
              <w:spacing w:after="0"/>
              <w:rPr>
                <w:rStyle w:val="Grundtextfett"/>
                <w:sz w:val="20"/>
              </w:rPr>
            </w:pPr>
            <w:r w:rsidRPr="00524749">
              <w:rPr>
                <w:rStyle w:val="Grundtextfett"/>
                <w:sz w:val="20"/>
              </w:rPr>
              <w:t>Verantwortlich:</w:t>
            </w:r>
            <w:r w:rsidRPr="00524749">
              <w:rPr>
                <w:rStyle w:val="Grundtextfett"/>
                <w:sz w:val="20"/>
              </w:rPr>
              <w:br/>
              <w:t>Name, Vorname</w:t>
            </w:r>
            <w:r w:rsidRPr="00524749">
              <w:rPr>
                <w:rStyle w:val="Grundtextfett"/>
                <w:sz w:val="20"/>
              </w:rPr>
              <w:br/>
              <w:t>E-Mail</w:t>
            </w:r>
            <w:r w:rsidRPr="00524749">
              <w:rPr>
                <w:rStyle w:val="Grundtextfett"/>
                <w:sz w:val="20"/>
              </w:rPr>
              <w:br/>
              <w:t>Telefon</w:t>
            </w:r>
          </w:p>
        </w:tc>
      </w:tr>
      <w:tr w:rsidR="00431268" w:rsidRPr="00524749" w14:paraId="7DB9A3D5" w14:textId="77777777" w:rsidTr="00CC7D80">
        <w:tc>
          <w:tcPr>
            <w:tcW w:w="1838" w:type="dxa"/>
          </w:tcPr>
          <w:p w14:paraId="0981AB02" w14:textId="41FC7262" w:rsidR="00431268" w:rsidRPr="00524749" w:rsidRDefault="00431268">
            <w:pPr>
              <w:spacing w:after="0"/>
              <w:rPr>
                <w:sz w:val="14"/>
                <w:szCs w:val="16"/>
              </w:rPr>
            </w:pPr>
            <w:r w:rsidRPr="00524749">
              <w:rPr>
                <w:sz w:val="14"/>
                <w:szCs w:val="16"/>
              </w:rPr>
              <w:t>Gesamtprojektleiter</w:t>
            </w:r>
          </w:p>
        </w:tc>
        <w:tc>
          <w:tcPr>
            <w:tcW w:w="2126" w:type="dxa"/>
          </w:tcPr>
          <w:p w14:paraId="4E8A32FC" w14:textId="33E052A4" w:rsidR="00431268" w:rsidRPr="00524749" w:rsidRDefault="003A6394">
            <w:pPr>
              <w:spacing w:after="0"/>
              <w:rPr>
                <w:sz w:val="14"/>
                <w:szCs w:val="16"/>
              </w:rPr>
            </w:pPr>
            <w:r w:rsidRPr="00291E9B">
              <w:rPr>
                <w:sz w:val="14"/>
                <w:szCs w:val="16"/>
              </w:rPr>
              <w:t xml:space="preserve">Kanton Zürich </w:t>
            </w:r>
            <w:r w:rsidRPr="00291E9B">
              <w:rPr>
                <w:sz w:val="14"/>
                <w:szCs w:val="16"/>
              </w:rPr>
              <w:br/>
              <w:t xml:space="preserve">Baudirektion </w:t>
            </w:r>
            <w:r w:rsidRPr="00291E9B">
              <w:rPr>
                <w:sz w:val="14"/>
                <w:szCs w:val="16"/>
              </w:rPr>
              <w:br/>
              <w:t xml:space="preserve">Tiefbauamt </w:t>
            </w:r>
            <w:r w:rsidRPr="00291E9B">
              <w:rPr>
                <w:sz w:val="14"/>
                <w:szCs w:val="16"/>
              </w:rPr>
              <w:br/>
            </w:r>
          </w:p>
        </w:tc>
        <w:tc>
          <w:tcPr>
            <w:tcW w:w="3119" w:type="dxa"/>
          </w:tcPr>
          <w:p w14:paraId="26D2BD6C" w14:textId="1091E190" w:rsidR="00431268" w:rsidRPr="00291E9B" w:rsidRDefault="00431268" w:rsidP="00254324">
            <w:pPr>
              <w:spacing w:after="0"/>
              <w:rPr>
                <w:sz w:val="14"/>
                <w:szCs w:val="16"/>
              </w:rPr>
            </w:pPr>
          </w:p>
        </w:tc>
      </w:tr>
      <w:tr w:rsidR="00730349" w:rsidRPr="00524749" w14:paraId="7B162F60" w14:textId="77777777" w:rsidTr="00291E9B">
        <w:tc>
          <w:tcPr>
            <w:tcW w:w="1838" w:type="dxa"/>
          </w:tcPr>
          <w:p w14:paraId="3D5BC8DD" w14:textId="1616DE9D" w:rsidR="00730349" w:rsidRPr="00524749" w:rsidRDefault="00E63D02" w:rsidP="00291E9B">
            <w:pPr>
              <w:spacing w:after="0"/>
              <w:rPr>
                <w:sz w:val="14"/>
                <w:szCs w:val="16"/>
              </w:rPr>
            </w:pPr>
            <w:r w:rsidRPr="00524749">
              <w:rPr>
                <w:sz w:val="14"/>
                <w:szCs w:val="16"/>
              </w:rPr>
              <w:t>BIM-Verantwortliche</w:t>
            </w:r>
          </w:p>
        </w:tc>
        <w:tc>
          <w:tcPr>
            <w:tcW w:w="2126" w:type="dxa"/>
          </w:tcPr>
          <w:p w14:paraId="05358AA0" w14:textId="4CAEDB32" w:rsidR="00730349" w:rsidRPr="00524749" w:rsidRDefault="00730349" w:rsidP="00291E9B">
            <w:pPr>
              <w:spacing w:after="0"/>
              <w:rPr>
                <w:sz w:val="14"/>
                <w:szCs w:val="16"/>
              </w:rPr>
            </w:pPr>
            <w:r w:rsidRPr="00524749">
              <w:rPr>
                <w:sz w:val="14"/>
                <w:szCs w:val="16"/>
              </w:rPr>
              <w:t>Kanton Zürich</w:t>
            </w:r>
            <w:r w:rsidRPr="00524749">
              <w:rPr>
                <w:sz w:val="14"/>
                <w:szCs w:val="16"/>
              </w:rPr>
              <w:br/>
              <w:t>Baudirektion</w:t>
            </w:r>
            <w:r w:rsidRPr="00524749">
              <w:rPr>
                <w:sz w:val="14"/>
                <w:szCs w:val="16"/>
              </w:rPr>
              <w:br/>
              <w:t>Tiefbauamt</w:t>
            </w:r>
            <w:r w:rsidRPr="00524749">
              <w:rPr>
                <w:sz w:val="14"/>
                <w:szCs w:val="16"/>
              </w:rPr>
              <w:br/>
              <w:t>Stab</w:t>
            </w:r>
          </w:p>
        </w:tc>
        <w:tc>
          <w:tcPr>
            <w:tcW w:w="3119" w:type="dxa"/>
          </w:tcPr>
          <w:p w14:paraId="7213C269" w14:textId="599E7B5C" w:rsidR="00730349" w:rsidRPr="00291E9B" w:rsidRDefault="00730349" w:rsidP="00291E9B">
            <w:pPr>
              <w:spacing w:after="0"/>
              <w:rPr>
                <w:sz w:val="14"/>
                <w:szCs w:val="16"/>
              </w:rPr>
            </w:pPr>
          </w:p>
        </w:tc>
      </w:tr>
      <w:tr w:rsidR="00730349" w:rsidRPr="00524749" w14:paraId="69654956" w14:textId="77777777" w:rsidTr="00291E9B">
        <w:tc>
          <w:tcPr>
            <w:tcW w:w="1838" w:type="dxa"/>
          </w:tcPr>
          <w:p w14:paraId="1D24722F" w14:textId="26A44277" w:rsidR="00730349" w:rsidRPr="00524749" w:rsidRDefault="00D10A6E" w:rsidP="00291E9B">
            <w:pPr>
              <w:spacing w:after="0"/>
              <w:rPr>
                <w:sz w:val="14"/>
                <w:szCs w:val="16"/>
              </w:rPr>
            </w:pPr>
            <w:r>
              <w:rPr>
                <w:sz w:val="14"/>
                <w:szCs w:val="16"/>
              </w:rPr>
              <w:t>CDE-Verantwortlicher</w:t>
            </w:r>
          </w:p>
        </w:tc>
        <w:tc>
          <w:tcPr>
            <w:tcW w:w="2126" w:type="dxa"/>
          </w:tcPr>
          <w:p w14:paraId="1A3D35BD" w14:textId="3A17C24C" w:rsidR="00730349" w:rsidRPr="00524749" w:rsidRDefault="00D10A6E" w:rsidP="00291E9B">
            <w:pPr>
              <w:spacing w:after="0"/>
              <w:rPr>
                <w:sz w:val="14"/>
                <w:szCs w:val="16"/>
              </w:rPr>
            </w:pPr>
            <w:r w:rsidRPr="00524749">
              <w:rPr>
                <w:sz w:val="14"/>
                <w:szCs w:val="16"/>
              </w:rPr>
              <w:t>Kanton Zürich</w:t>
            </w:r>
            <w:r w:rsidRPr="00524749">
              <w:rPr>
                <w:sz w:val="14"/>
                <w:szCs w:val="16"/>
              </w:rPr>
              <w:br/>
              <w:t>Baudirektion</w:t>
            </w:r>
            <w:r w:rsidRPr="00524749">
              <w:rPr>
                <w:sz w:val="14"/>
                <w:szCs w:val="16"/>
              </w:rPr>
              <w:br/>
              <w:t>Tiefbauamt</w:t>
            </w:r>
            <w:r w:rsidRPr="00524749">
              <w:rPr>
                <w:sz w:val="14"/>
                <w:szCs w:val="16"/>
              </w:rPr>
              <w:br/>
              <w:t>Stab</w:t>
            </w:r>
          </w:p>
        </w:tc>
        <w:tc>
          <w:tcPr>
            <w:tcW w:w="3119" w:type="dxa"/>
          </w:tcPr>
          <w:p w14:paraId="39436422" w14:textId="33B99791" w:rsidR="00730349" w:rsidRPr="00524749" w:rsidRDefault="00730349" w:rsidP="00291E9B">
            <w:pPr>
              <w:spacing w:after="0"/>
              <w:rPr>
                <w:sz w:val="14"/>
                <w:szCs w:val="16"/>
              </w:rPr>
            </w:pPr>
          </w:p>
        </w:tc>
      </w:tr>
    </w:tbl>
    <w:p w14:paraId="40C4F77B" w14:textId="39A8A1F2" w:rsidR="00952BA0" w:rsidRPr="00524749" w:rsidRDefault="00952BA0" w:rsidP="00730349">
      <w:pPr>
        <w:rPr>
          <w:sz w:val="20"/>
          <w:highlight w:val="cyan"/>
        </w:rPr>
      </w:pPr>
    </w:p>
    <w:p w14:paraId="25C7D907" w14:textId="77777777" w:rsidR="00730349" w:rsidRDefault="00730349" w:rsidP="00730349">
      <w:pPr>
        <w:pStyle w:val="berschrift3"/>
      </w:pPr>
      <w:bookmarkStart w:id="83" w:name="_Toc52290479"/>
      <w:bookmarkStart w:id="84" w:name="_Toc158386603"/>
      <w:r w:rsidRPr="00524749">
        <w:t>Projektbeteiligte Gemeinde / Werke</w:t>
      </w:r>
      <w:bookmarkEnd w:id="83"/>
      <w:bookmarkEnd w:id="84"/>
    </w:p>
    <w:p w14:paraId="75424E9F" w14:textId="417444EE" w:rsidR="00AA1B9C" w:rsidRPr="00AA1B9C" w:rsidRDefault="00AA1B9C" w:rsidP="003C0EC1">
      <w:pPr>
        <w:jc w:val="both"/>
      </w:pPr>
      <w:r w:rsidRPr="00AA1B9C">
        <w:rPr>
          <w:highlight w:val="yellow"/>
        </w:rPr>
        <w:t xml:space="preserve">Die Beteiligung weiterer Organisationen </w:t>
      </w:r>
      <w:r>
        <w:rPr>
          <w:highlight w:val="yellow"/>
        </w:rPr>
        <w:t xml:space="preserve">(z.B. umliegende Gemeinden) </w:t>
      </w:r>
      <w:r w:rsidRPr="00AA1B9C">
        <w:rPr>
          <w:highlight w:val="yellow"/>
        </w:rPr>
        <w:t>am BIM-Prozess wird begrüsst.</w:t>
      </w:r>
    </w:p>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977"/>
      </w:tblGrid>
      <w:tr w:rsidR="00730349" w:rsidRPr="00524749" w14:paraId="4401730F" w14:textId="77777777" w:rsidTr="0007353C">
        <w:tc>
          <w:tcPr>
            <w:tcW w:w="1838" w:type="dxa"/>
          </w:tcPr>
          <w:p w14:paraId="1B47F1D4" w14:textId="77777777" w:rsidR="00730349" w:rsidRPr="00524749" w:rsidRDefault="00730349" w:rsidP="0007353C">
            <w:pPr>
              <w:pStyle w:val="Grundtext"/>
              <w:rPr>
                <w:rStyle w:val="Grundtextfett"/>
                <w:sz w:val="20"/>
              </w:rPr>
            </w:pPr>
            <w:r w:rsidRPr="00524749">
              <w:rPr>
                <w:rStyle w:val="Grundtextfett"/>
                <w:sz w:val="20"/>
              </w:rPr>
              <w:t>Funktion</w:t>
            </w:r>
          </w:p>
        </w:tc>
        <w:tc>
          <w:tcPr>
            <w:tcW w:w="2126" w:type="dxa"/>
          </w:tcPr>
          <w:p w14:paraId="32151048" w14:textId="77777777" w:rsidR="00730349" w:rsidRPr="00524749" w:rsidRDefault="00730349" w:rsidP="0007353C">
            <w:pPr>
              <w:pStyle w:val="Grundtext"/>
              <w:rPr>
                <w:rStyle w:val="Grundtextfett"/>
                <w:sz w:val="20"/>
              </w:rPr>
            </w:pPr>
            <w:r w:rsidRPr="00524749">
              <w:rPr>
                <w:rStyle w:val="Grundtextfett"/>
                <w:sz w:val="20"/>
              </w:rPr>
              <w:t>Organisation:</w:t>
            </w:r>
            <w:r w:rsidRPr="00524749">
              <w:rPr>
                <w:rStyle w:val="Grundtextfett"/>
                <w:sz w:val="20"/>
              </w:rPr>
              <w:br/>
              <w:t>Name</w:t>
            </w:r>
            <w:r w:rsidRPr="00524749">
              <w:rPr>
                <w:rStyle w:val="Grundtextfett"/>
                <w:sz w:val="20"/>
              </w:rPr>
              <w:br/>
              <w:t>Strasse</w:t>
            </w:r>
            <w:r w:rsidRPr="00524749">
              <w:rPr>
                <w:rStyle w:val="Grundtextfett"/>
                <w:sz w:val="20"/>
              </w:rPr>
              <w:br/>
              <w:t>PLZ Ort</w:t>
            </w:r>
          </w:p>
        </w:tc>
        <w:tc>
          <w:tcPr>
            <w:tcW w:w="2977" w:type="dxa"/>
          </w:tcPr>
          <w:p w14:paraId="6D1E71D2" w14:textId="77777777" w:rsidR="00730349" w:rsidRPr="00524749" w:rsidRDefault="00730349" w:rsidP="0007353C">
            <w:pPr>
              <w:pStyle w:val="Grundtext"/>
              <w:rPr>
                <w:rStyle w:val="Grundtextfett"/>
                <w:sz w:val="20"/>
              </w:rPr>
            </w:pPr>
            <w:r w:rsidRPr="00524749">
              <w:rPr>
                <w:rStyle w:val="Grundtextfett"/>
                <w:sz w:val="20"/>
              </w:rPr>
              <w:t>Verantwortlich:</w:t>
            </w:r>
            <w:r w:rsidRPr="00524749">
              <w:rPr>
                <w:rStyle w:val="Grundtextfett"/>
                <w:sz w:val="20"/>
              </w:rPr>
              <w:br/>
              <w:t>Name, Vorname</w:t>
            </w:r>
            <w:r w:rsidRPr="00524749">
              <w:rPr>
                <w:rStyle w:val="Grundtextfett"/>
                <w:sz w:val="20"/>
              </w:rPr>
              <w:br/>
              <w:t>E-Mail</w:t>
            </w:r>
            <w:r w:rsidRPr="00524749">
              <w:rPr>
                <w:rStyle w:val="Grundtextfett"/>
                <w:sz w:val="20"/>
              </w:rPr>
              <w:br/>
              <w:t>Telefon</w:t>
            </w:r>
          </w:p>
        </w:tc>
      </w:tr>
      <w:tr w:rsidR="00730349" w:rsidRPr="00524749" w14:paraId="25C55812" w14:textId="77777777" w:rsidTr="0007353C">
        <w:tc>
          <w:tcPr>
            <w:tcW w:w="1838" w:type="dxa"/>
          </w:tcPr>
          <w:p w14:paraId="06A7E457" w14:textId="7F97FDA9" w:rsidR="00B97AE0" w:rsidRPr="00524749" w:rsidRDefault="00B97AE0" w:rsidP="00A1614B">
            <w:pPr>
              <w:spacing w:after="0"/>
              <w:rPr>
                <w:sz w:val="14"/>
                <w:szCs w:val="16"/>
              </w:rPr>
            </w:pPr>
          </w:p>
        </w:tc>
        <w:tc>
          <w:tcPr>
            <w:tcW w:w="2126" w:type="dxa"/>
          </w:tcPr>
          <w:p w14:paraId="71EF8191" w14:textId="04EB3602" w:rsidR="00730349" w:rsidRPr="00524749" w:rsidRDefault="00730349" w:rsidP="00A1614B">
            <w:pPr>
              <w:spacing w:after="0"/>
              <w:rPr>
                <w:sz w:val="14"/>
                <w:szCs w:val="16"/>
              </w:rPr>
            </w:pPr>
          </w:p>
        </w:tc>
        <w:tc>
          <w:tcPr>
            <w:tcW w:w="2977" w:type="dxa"/>
          </w:tcPr>
          <w:p w14:paraId="0C4A9F13" w14:textId="4E8396B5" w:rsidR="00730349" w:rsidRPr="00A1614B" w:rsidRDefault="00730349" w:rsidP="00A1614B">
            <w:pPr>
              <w:spacing w:after="0"/>
              <w:rPr>
                <w:sz w:val="14"/>
                <w:szCs w:val="16"/>
              </w:rPr>
            </w:pPr>
          </w:p>
        </w:tc>
      </w:tr>
    </w:tbl>
    <w:p w14:paraId="42E1A7DB" w14:textId="77777777" w:rsidR="00730349" w:rsidRPr="00524749" w:rsidRDefault="00730349" w:rsidP="00730349">
      <w:pPr>
        <w:rPr>
          <w:sz w:val="20"/>
          <w:highlight w:val="cyan"/>
        </w:rPr>
      </w:pPr>
    </w:p>
    <w:p w14:paraId="3EB13A94" w14:textId="4E1AB7A5" w:rsidR="00FE4FD6" w:rsidRPr="00FE4FD6" w:rsidRDefault="00E602F3" w:rsidP="00FE4FD6">
      <w:pPr>
        <w:pStyle w:val="berschrift2"/>
        <w:rPr>
          <w:sz w:val="28"/>
        </w:rPr>
      </w:pPr>
      <w:bookmarkStart w:id="85" w:name="_Toc158386604"/>
      <w:bookmarkStart w:id="86" w:name="_Toc52290480"/>
      <w:r w:rsidRPr="00524749">
        <w:rPr>
          <w:sz w:val="28"/>
        </w:rPr>
        <w:t>Projektorganisation des AN</w:t>
      </w:r>
      <w:bookmarkEnd w:id="85"/>
    </w:p>
    <w:p w14:paraId="6AF3CA5B" w14:textId="71ECE406" w:rsidR="00E602F3" w:rsidRPr="00524749" w:rsidRDefault="00E602F3" w:rsidP="00E602F3">
      <w:pPr>
        <w:pStyle w:val="berschrift3"/>
        <w:rPr>
          <w:sz w:val="20"/>
        </w:rPr>
      </w:pPr>
      <w:bookmarkStart w:id="87" w:name="_Toc158386605"/>
      <w:r w:rsidRPr="00524749">
        <w:rPr>
          <w:sz w:val="20"/>
        </w:rPr>
        <w:t>Organigramm Planung / Realisierung</w:t>
      </w:r>
      <w:bookmarkEnd w:id="87"/>
    </w:p>
    <w:p w14:paraId="7CF17682" w14:textId="0C975ADB" w:rsidR="00493595" w:rsidRPr="00524749" w:rsidRDefault="00493595" w:rsidP="003C0EC1">
      <w:pPr>
        <w:rPr>
          <w:rFonts w:cs="Arial"/>
          <w:iCs/>
        </w:rPr>
      </w:pPr>
      <w:r w:rsidRPr="00A1614B">
        <w:rPr>
          <w:rStyle w:val="Kommentarnoprint"/>
          <w:rFonts w:ascii="Arial" w:hAnsi="Arial" w:cs="Arial"/>
          <w:i w:val="0"/>
          <w:iCs/>
          <w:color w:val="auto"/>
          <w:highlight w:val="yellow"/>
        </w:rPr>
        <w:t xml:space="preserve">Organigramm </w:t>
      </w:r>
      <w:r w:rsidR="00FE4FD6">
        <w:rPr>
          <w:rStyle w:val="Kommentarnoprint"/>
          <w:rFonts w:ascii="Arial" w:hAnsi="Arial" w:cs="Arial"/>
          <w:i w:val="0"/>
          <w:iCs/>
          <w:color w:val="auto"/>
          <w:highlight w:val="yellow"/>
        </w:rPr>
        <w:t xml:space="preserve">der Projektorganisation </w:t>
      </w:r>
      <w:r w:rsidRPr="00A1614B">
        <w:rPr>
          <w:rStyle w:val="Kommentarnoprint"/>
          <w:rFonts w:ascii="Arial" w:hAnsi="Arial" w:cs="Arial"/>
          <w:i w:val="0"/>
          <w:iCs/>
          <w:color w:val="auto"/>
          <w:highlight w:val="yellow"/>
        </w:rPr>
        <w:t>des Auftragnehmer</w:t>
      </w:r>
      <w:r w:rsidR="00FE4FD6">
        <w:rPr>
          <w:rStyle w:val="Kommentarnoprint"/>
          <w:rFonts w:ascii="Arial" w:hAnsi="Arial" w:cs="Arial"/>
          <w:i w:val="0"/>
          <w:iCs/>
          <w:color w:val="auto"/>
          <w:highlight w:val="yellow"/>
        </w:rPr>
        <w:t>s</w:t>
      </w:r>
      <w:r w:rsidR="00FE49C1" w:rsidRPr="00FE49C1">
        <w:rPr>
          <w:rStyle w:val="Kommentarnoprint"/>
          <w:rFonts w:ascii="Arial" w:hAnsi="Arial" w:cs="Arial"/>
          <w:i w:val="0"/>
          <w:iCs/>
          <w:color w:val="auto"/>
          <w:highlight w:val="yellow"/>
        </w:rPr>
        <w:t>, insb. bezüglich BIM.</w:t>
      </w:r>
    </w:p>
    <w:p w14:paraId="10E10B5A" w14:textId="77777777" w:rsidR="00E602F3" w:rsidRPr="00524749" w:rsidRDefault="00E602F3" w:rsidP="00E602F3">
      <w:pPr>
        <w:pStyle w:val="berschrift3"/>
        <w:rPr>
          <w:sz w:val="20"/>
        </w:rPr>
      </w:pPr>
      <w:bookmarkStart w:id="88" w:name="_Toc114503361"/>
      <w:bookmarkStart w:id="89" w:name="_Toc158386606"/>
      <w:bookmarkEnd w:id="88"/>
      <w:r w:rsidRPr="00524749">
        <w:rPr>
          <w:sz w:val="20"/>
        </w:rPr>
        <w:t>Rollen und Verantwortlichkeiten</w:t>
      </w:r>
      <w:bookmarkEnd w:id="89"/>
    </w:p>
    <w:p w14:paraId="247D3AF0" w14:textId="0D1703CF" w:rsidR="00E602F3" w:rsidRPr="003C0EC1" w:rsidRDefault="00E602F3" w:rsidP="00E602F3">
      <w:pPr>
        <w:jc w:val="both"/>
        <w:rPr>
          <w:szCs w:val="21"/>
        </w:rPr>
      </w:pPr>
      <w:r w:rsidRPr="003C0EC1">
        <w:rPr>
          <w:szCs w:val="21"/>
        </w:rPr>
        <w:t xml:space="preserve">Bezüglich der Anforderungen an die BIM-Organisation, Rollen und den entsprechenden Verantwortlichkeiten wird auf die </w:t>
      </w:r>
      <w:r w:rsidR="00493595" w:rsidRPr="003C0EC1">
        <w:rPr>
          <w:szCs w:val="21"/>
        </w:rPr>
        <w:t>EIR</w:t>
      </w:r>
      <w:r w:rsidRPr="003C0EC1">
        <w:rPr>
          <w:szCs w:val="21"/>
        </w:rPr>
        <w:t xml:space="preserve"> verwiesen.</w:t>
      </w:r>
    </w:p>
    <w:p w14:paraId="088697A8" w14:textId="77777777" w:rsidR="00592991" w:rsidRDefault="00592991">
      <w:pPr>
        <w:spacing w:after="200" w:line="276" w:lineRule="auto"/>
        <w:rPr>
          <w:rFonts w:ascii="Arial Black" w:eastAsiaTheme="majorEastAsia" w:hAnsi="Arial Black" w:cstheme="majorBidi"/>
          <w:bCs/>
          <w:sz w:val="20"/>
          <w:szCs w:val="20"/>
        </w:rPr>
      </w:pPr>
      <w:r>
        <w:rPr>
          <w:sz w:val="20"/>
        </w:rPr>
        <w:br w:type="page"/>
      </w:r>
    </w:p>
    <w:p w14:paraId="734AC859" w14:textId="37105481" w:rsidR="00E602F3" w:rsidRPr="00524749" w:rsidRDefault="00E602F3" w:rsidP="00E602F3">
      <w:pPr>
        <w:pStyle w:val="berschrift3"/>
        <w:rPr>
          <w:sz w:val="20"/>
        </w:rPr>
      </w:pPr>
      <w:bookmarkStart w:id="90" w:name="_Toc158386607"/>
      <w:r w:rsidRPr="00524749">
        <w:rPr>
          <w:sz w:val="20"/>
        </w:rPr>
        <w:lastRenderedPageBreak/>
        <w:t>Projektbeteiligte Planung</w:t>
      </w:r>
      <w:bookmarkEnd w:id="90"/>
    </w:p>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977"/>
      </w:tblGrid>
      <w:tr w:rsidR="00E602F3" w:rsidRPr="00524749" w14:paraId="068EDC47" w14:textId="77777777">
        <w:tc>
          <w:tcPr>
            <w:tcW w:w="1838" w:type="dxa"/>
          </w:tcPr>
          <w:p w14:paraId="508AB771" w14:textId="77777777" w:rsidR="00E602F3" w:rsidRPr="00524749" w:rsidRDefault="00E602F3">
            <w:pPr>
              <w:pStyle w:val="Grundtext"/>
              <w:rPr>
                <w:rStyle w:val="Grundtextfett"/>
                <w:sz w:val="20"/>
              </w:rPr>
            </w:pPr>
            <w:r w:rsidRPr="00524749">
              <w:rPr>
                <w:rStyle w:val="Grundtextfett"/>
                <w:sz w:val="20"/>
              </w:rPr>
              <w:t>Funktion</w:t>
            </w:r>
          </w:p>
        </w:tc>
        <w:tc>
          <w:tcPr>
            <w:tcW w:w="2126" w:type="dxa"/>
          </w:tcPr>
          <w:p w14:paraId="74AC5A4A" w14:textId="77777777" w:rsidR="00E602F3" w:rsidRPr="00524749" w:rsidRDefault="00E602F3">
            <w:pPr>
              <w:pStyle w:val="Grundtext"/>
              <w:rPr>
                <w:rStyle w:val="Grundtextfett"/>
                <w:sz w:val="20"/>
              </w:rPr>
            </w:pPr>
            <w:r w:rsidRPr="00524749">
              <w:rPr>
                <w:rStyle w:val="Grundtextfett"/>
                <w:sz w:val="20"/>
              </w:rPr>
              <w:t>Organisation:</w:t>
            </w:r>
            <w:r w:rsidRPr="00524749">
              <w:rPr>
                <w:rStyle w:val="Grundtextfett"/>
                <w:sz w:val="20"/>
              </w:rPr>
              <w:br/>
              <w:t>Name</w:t>
            </w:r>
            <w:r w:rsidRPr="00524749">
              <w:rPr>
                <w:rStyle w:val="Grundtextfett"/>
                <w:sz w:val="20"/>
              </w:rPr>
              <w:br/>
              <w:t>Strasse</w:t>
            </w:r>
            <w:r w:rsidRPr="00524749">
              <w:rPr>
                <w:rStyle w:val="Grundtextfett"/>
                <w:sz w:val="20"/>
              </w:rPr>
              <w:br/>
              <w:t>PLZ Ort</w:t>
            </w:r>
          </w:p>
        </w:tc>
        <w:tc>
          <w:tcPr>
            <w:tcW w:w="2977" w:type="dxa"/>
          </w:tcPr>
          <w:p w14:paraId="1310CCD6" w14:textId="77777777" w:rsidR="00E602F3" w:rsidRPr="00524749" w:rsidRDefault="00E602F3">
            <w:pPr>
              <w:pStyle w:val="Grundtext"/>
              <w:rPr>
                <w:rStyle w:val="Grundtextfett"/>
                <w:sz w:val="20"/>
              </w:rPr>
            </w:pPr>
            <w:r w:rsidRPr="00524749">
              <w:rPr>
                <w:rStyle w:val="Grundtextfett"/>
                <w:sz w:val="20"/>
              </w:rPr>
              <w:t>Verantwortlich:</w:t>
            </w:r>
            <w:r w:rsidRPr="00524749">
              <w:rPr>
                <w:rStyle w:val="Grundtextfett"/>
                <w:sz w:val="20"/>
              </w:rPr>
              <w:br/>
              <w:t>Name, Vorname</w:t>
            </w:r>
            <w:r w:rsidRPr="00524749">
              <w:rPr>
                <w:rStyle w:val="Grundtextfett"/>
                <w:sz w:val="20"/>
              </w:rPr>
              <w:br/>
              <w:t>E-Mail</w:t>
            </w:r>
            <w:r w:rsidRPr="00524749">
              <w:rPr>
                <w:rStyle w:val="Grundtextfett"/>
                <w:sz w:val="20"/>
              </w:rPr>
              <w:br/>
              <w:t>Telefon</w:t>
            </w:r>
          </w:p>
        </w:tc>
      </w:tr>
      <w:tr w:rsidR="00E602F3" w:rsidRPr="00524749" w14:paraId="45202F10" w14:textId="77777777">
        <w:tc>
          <w:tcPr>
            <w:tcW w:w="1838" w:type="dxa"/>
          </w:tcPr>
          <w:p w14:paraId="31A53B8D" w14:textId="300A83D0" w:rsidR="00E602F3" w:rsidRPr="008F369E" w:rsidRDefault="00A61324">
            <w:pPr>
              <w:rPr>
                <w:sz w:val="14"/>
                <w:szCs w:val="16"/>
                <w:highlight w:val="yellow"/>
              </w:rPr>
            </w:pPr>
            <w:r w:rsidRPr="008F369E">
              <w:rPr>
                <w:sz w:val="14"/>
                <w:szCs w:val="16"/>
                <w:highlight w:val="yellow"/>
              </w:rPr>
              <w:t>Funktion</w:t>
            </w:r>
          </w:p>
        </w:tc>
        <w:tc>
          <w:tcPr>
            <w:tcW w:w="2126" w:type="dxa"/>
          </w:tcPr>
          <w:p w14:paraId="2AEA6D0F" w14:textId="1E6F8A6C" w:rsidR="00E602F3" w:rsidRPr="008F369E" w:rsidRDefault="00A61324">
            <w:pPr>
              <w:rPr>
                <w:sz w:val="14"/>
                <w:szCs w:val="16"/>
                <w:highlight w:val="yellow"/>
              </w:rPr>
            </w:pPr>
            <w:r w:rsidRPr="008F369E">
              <w:rPr>
                <w:sz w:val="14"/>
                <w:szCs w:val="16"/>
                <w:highlight w:val="yellow"/>
              </w:rPr>
              <w:t>…</w:t>
            </w:r>
          </w:p>
        </w:tc>
        <w:tc>
          <w:tcPr>
            <w:tcW w:w="2977" w:type="dxa"/>
          </w:tcPr>
          <w:p w14:paraId="7E66B44F" w14:textId="73C41EFC" w:rsidR="00E602F3" w:rsidRPr="008F369E" w:rsidRDefault="00A61324">
            <w:pPr>
              <w:rPr>
                <w:sz w:val="14"/>
                <w:szCs w:val="16"/>
                <w:highlight w:val="yellow"/>
              </w:rPr>
            </w:pPr>
            <w:r w:rsidRPr="008F369E">
              <w:rPr>
                <w:sz w:val="14"/>
                <w:szCs w:val="16"/>
                <w:highlight w:val="yellow"/>
              </w:rPr>
              <w:t>…</w:t>
            </w:r>
          </w:p>
        </w:tc>
      </w:tr>
    </w:tbl>
    <w:p w14:paraId="666DF217" w14:textId="2D9F587C" w:rsidR="000A358A" w:rsidRPr="00524749" w:rsidRDefault="000A358A" w:rsidP="00E602F3">
      <w:pPr>
        <w:rPr>
          <w:sz w:val="20"/>
        </w:rPr>
      </w:pPr>
    </w:p>
    <w:p w14:paraId="622BBCA9" w14:textId="77777777" w:rsidR="00592991" w:rsidRDefault="00592991">
      <w:pPr>
        <w:spacing w:after="200" w:line="276" w:lineRule="auto"/>
        <w:rPr>
          <w:rFonts w:ascii="Arial Black" w:eastAsiaTheme="majorEastAsia" w:hAnsi="Arial Black" w:cstheme="majorBidi"/>
          <w:bCs/>
          <w:sz w:val="48"/>
          <w:szCs w:val="28"/>
        </w:rPr>
      </w:pPr>
      <w:r>
        <w:br w:type="page"/>
      </w:r>
    </w:p>
    <w:p w14:paraId="759523D8" w14:textId="641058CE" w:rsidR="00730349" w:rsidRPr="00524749" w:rsidRDefault="00493595" w:rsidP="008F369E">
      <w:pPr>
        <w:pStyle w:val="berschrift1"/>
      </w:pPr>
      <w:bookmarkStart w:id="91" w:name="_Toc158386608"/>
      <w:r w:rsidRPr="00524749">
        <w:lastRenderedPageBreak/>
        <w:t>BIM-</w:t>
      </w:r>
      <w:r w:rsidR="00730349" w:rsidRPr="00524749">
        <w:t>Projektziele</w:t>
      </w:r>
      <w:r w:rsidR="00CF2E2A" w:rsidRPr="00524749">
        <w:t xml:space="preserve"> und Anwendungsfälle</w:t>
      </w:r>
      <w:bookmarkEnd w:id="86"/>
      <w:bookmarkEnd w:id="91"/>
    </w:p>
    <w:p w14:paraId="7A2F8503" w14:textId="38638E21" w:rsidR="00730349" w:rsidRPr="00524749" w:rsidRDefault="004F4818" w:rsidP="008F369E">
      <w:pPr>
        <w:pStyle w:val="berschrift2"/>
      </w:pPr>
      <w:bookmarkStart w:id="92" w:name="_Toc114503365"/>
      <w:bookmarkStart w:id="93" w:name="_Toc114503366"/>
      <w:bookmarkStart w:id="94" w:name="_Toc114503367"/>
      <w:bookmarkStart w:id="95" w:name="_Toc52290482"/>
      <w:bookmarkStart w:id="96" w:name="_Toc158386609"/>
      <w:bookmarkEnd w:id="92"/>
      <w:bookmarkEnd w:id="93"/>
      <w:bookmarkEnd w:id="94"/>
      <w:r w:rsidRPr="00524749">
        <w:t xml:space="preserve">Vom </w:t>
      </w:r>
      <w:r w:rsidR="00B82807" w:rsidRPr="00524749">
        <w:t>TBA</w:t>
      </w:r>
      <w:r w:rsidRPr="00524749">
        <w:t xml:space="preserve"> </w:t>
      </w:r>
      <w:r w:rsidR="00493595" w:rsidRPr="00524749">
        <w:t xml:space="preserve">definierte </w:t>
      </w:r>
      <w:bookmarkEnd w:id="95"/>
      <w:r w:rsidR="00493595" w:rsidRPr="00524749">
        <w:t>Projektziele</w:t>
      </w:r>
      <w:bookmarkEnd w:id="96"/>
    </w:p>
    <w:p w14:paraId="1C50D9B9" w14:textId="10585E01" w:rsidR="000A358A" w:rsidRPr="00524749" w:rsidRDefault="00CB27C3" w:rsidP="003C0EC1">
      <w:pPr>
        <w:pStyle w:val="StandardmitEinzug"/>
        <w:ind w:left="0"/>
        <w:jc w:val="both"/>
        <w:rPr>
          <w:rFonts w:eastAsiaTheme="minorEastAsia"/>
        </w:rPr>
      </w:pPr>
      <w:r w:rsidRPr="00524749">
        <w:rPr>
          <w:rFonts w:eastAsiaTheme="minorEastAsia"/>
          <w:bCs/>
          <w:highlight w:val="yellow"/>
        </w:rPr>
        <w:t xml:space="preserve">An dieser Stelle werden die vom TBA definierten </w:t>
      </w:r>
      <w:r w:rsidRPr="003F4ECC">
        <w:rPr>
          <w:rFonts w:eastAsiaTheme="minorEastAsia" w:cstheme="minorBidi"/>
          <w:bCs/>
          <w:szCs w:val="22"/>
          <w:highlight w:val="yellow"/>
        </w:rPr>
        <w:t>BIM-Projektziele ausformuliert.</w:t>
      </w:r>
    </w:p>
    <w:p w14:paraId="0C0ECDF6" w14:textId="7D92BB04" w:rsidR="00730349" w:rsidRPr="00524749" w:rsidRDefault="00567176" w:rsidP="003F4ECC">
      <w:pPr>
        <w:pStyle w:val="berschrift2"/>
      </w:pPr>
      <w:bookmarkStart w:id="97" w:name="_Toc158386610"/>
      <w:r w:rsidRPr="00524749">
        <w:t>BIM</w:t>
      </w:r>
      <w:r w:rsidR="003F4ECC">
        <w:t>-</w:t>
      </w:r>
      <w:r w:rsidRPr="00524749">
        <w:t>Ziele de</w:t>
      </w:r>
      <w:r w:rsidR="00854B89">
        <w:t>s</w:t>
      </w:r>
      <w:r w:rsidR="005E6AEF" w:rsidRPr="003F4ECC">
        <w:t xml:space="preserve"> beteiligten </w:t>
      </w:r>
      <w:r w:rsidR="00DB791D">
        <w:t>Projektverfasser</w:t>
      </w:r>
      <w:bookmarkEnd w:id="97"/>
    </w:p>
    <w:p w14:paraId="5383C135" w14:textId="2BACC34F" w:rsidR="00567176" w:rsidRPr="00524749" w:rsidRDefault="00567176" w:rsidP="003C0EC1">
      <w:pPr>
        <w:jc w:val="both"/>
      </w:pPr>
      <w:r w:rsidRPr="00F222FF">
        <w:rPr>
          <w:highlight w:val="yellow"/>
        </w:rPr>
        <w:t xml:space="preserve">An dieser Stelle können </w:t>
      </w:r>
      <w:r w:rsidR="003F4ECC" w:rsidRPr="00F222FF">
        <w:rPr>
          <w:highlight w:val="yellow"/>
        </w:rPr>
        <w:t xml:space="preserve">zusätzliche </w:t>
      </w:r>
      <w:r w:rsidRPr="00F222FF">
        <w:rPr>
          <w:highlight w:val="yellow"/>
        </w:rPr>
        <w:t>BIM-Projektziele definiert werden, welche das Team des Auftragnehmers mittels der BIM-Methode verfolgen möchte.</w:t>
      </w:r>
    </w:p>
    <w:p w14:paraId="5327A161" w14:textId="6314D0E6" w:rsidR="00567176" w:rsidRPr="00524749" w:rsidRDefault="00620930" w:rsidP="00620930">
      <w:pPr>
        <w:pStyle w:val="berschrift2"/>
      </w:pPr>
      <w:bookmarkStart w:id="98" w:name="_Toc158386611"/>
      <w:r w:rsidRPr="00524749">
        <w:t>Umsetzung der Anwendungsfälle</w:t>
      </w:r>
      <w:bookmarkEnd w:id="98"/>
    </w:p>
    <w:p w14:paraId="14880A5A" w14:textId="16BEA422" w:rsidR="00A33AEF" w:rsidRPr="00524749" w:rsidRDefault="00620930" w:rsidP="002A1375">
      <w:pPr>
        <w:jc w:val="both"/>
      </w:pPr>
      <w:r w:rsidRPr="00F222FF">
        <w:rPr>
          <w:highlight w:val="yellow"/>
        </w:rPr>
        <w:t xml:space="preserve">Die </w:t>
      </w:r>
      <w:r w:rsidR="005A6B06" w:rsidRPr="00F222FF">
        <w:rPr>
          <w:highlight w:val="yellow"/>
        </w:rPr>
        <w:t xml:space="preserve">Beurteilung und </w:t>
      </w:r>
      <w:r w:rsidR="00794192" w:rsidRPr="00F222FF">
        <w:rPr>
          <w:highlight w:val="yellow"/>
        </w:rPr>
        <w:t>Umsetzung</w:t>
      </w:r>
      <w:r w:rsidRPr="00F222FF">
        <w:rPr>
          <w:highlight w:val="yellow"/>
        </w:rPr>
        <w:t xml:space="preserve"> der EIR geforderten BIM-Anwendungsfälle </w:t>
      </w:r>
      <w:r w:rsidR="005E6AEF" w:rsidRPr="00F222FF">
        <w:rPr>
          <w:highlight w:val="yellow"/>
        </w:rPr>
        <w:t xml:space="preserve">und Ergebnisse </w:t>
      </w:r>
      <w:r w:rsidR="00D3286E" w:rsidRPr="00F222FF">
        <w:rPr>
          <w:highlight w:val="yellow"/>
        </w:rPr>
        <w:t>erfolgt</w:t>
      </w:r>
      <w:r w:rsidR="00E76164" w:rsidRPr="00F222FF">
        <w:rPr>
          <w:highlight w:val="yellow"/>
        </w:rPr>
        <w:t xml:space="preserve"> </w:t>
      </w:r>
      <w:r w:rsidR="00D3286E" w:rsidRPr="00F222FF">
        <w:rPr>
          <w:highlight w:val="yellow"/>
        </w:rPr>
        <w:t>durch den Auftragnehmer</w:t>
      </w:r>
      <w:r w:rsidRPr="00F222FF">
        <w:rPr>
          <w:highlight w:val="yellow"/>
        </w:rPr>
        <w:t xml:space="preserve">. </w:t>
      </w:r>
      <w:r w:rsidR="00A33AEF" w:rsidRPr="00F222FF">
        <w:rPr>
          <w:highlight w:val="yellow"/>
        </w:rPr>
        <w:t xml:space="preserve">Der Auftragnehmer hat die Anwendungsfälle </w:t>
      </w:r>
      <w:r w:rsidR="004C7977" w:rsidRPr="00F222FF">
        <w:rPr>
          <w:highlight w:val="yellow"/>
        </w:rPr>
        <w:t xml:space="preserve">zu </w:t>
      </w:r>
      <w:r w:rsidR="00334B37" w:rsidRPr="00F222FF">
        <w:rPr>
          <w:highlight w:val="yellow"/>
        </w:rPr>
        <w:t>detaillieren</w:t>
      </w:r>
      <w:r w:rsidR="004C7977" w:rsidRPr="00F222FF">
        <w:rPr>
          <w:highlight w:val="yellow"/>
        </w:rPr>
        <w:t xml:space="preserve"> (Umsetzungskonzept</w:t>
      </w:r>
      <w:r w:rsidR="007D7F1B">
        <w:rPr>
          <w:highlight w:val="yellow"/>
        </w:rPr>
        <w:t xml:space="preserve"> inkl. Lieferobjekte</w:t>
      </w:r>
      <w:r w:rsidR="004C7977" w:rsidRPr="00F222FF">
        <w:rPr>
          <w:highlight w:val="yellow"/>
        </w:rPr>
        <w:t xml:space="preserve">) </w:t>
      </w:r>
      <w:r w:rsidR="00334B37" w:rsidRPr="00F222FF">
        <w:rPr>
          <w:highlight w:val="yellow"/>
        </w:rPr>
        <w:t>mit dem Auftraggeber zu vereinbaren.</w:t>
      </w:r>
    </w:p>
    <w:p w14:paraId="5E46872C" w14:textId="77777777" w:rsidR="003C602E" w:rsidRPr="00524749" w:rsidRDefault="003C602E">
      <w:pPr>
        <w:spacing w:after="200" w:line="276" w:lineRule="auto"/>
      </w:pPr>
      <w:r w:rsidRPr="00524749">
        <w:br w:type="page"/>
      </w:r>
    </w:p>
    <w:p w14:paraId="0D291C3F" w14:textId="1AEBBB15" w:rsidR="0027285A" w:rsidRPr="00524749" w:rsidRDefault="00CF2E2A" w:rsidP="00CF2D01">
      <w:pPr>
        <w:pStyle w:val="berschrift1"/>
      </w:pPr>
      <w:bookmarkStart w:id="99" w:name="_Toc158386612"/>
      <w:r w:rsidRPr="00524749">
        <w:lastRenderedPageBreak/>
        <w:t>BIM-Prozess</w:t>
      </w:r>
      <w:bookmarkEnd w:id="99"/>
    </w:p>
    <w:p w14:paraId="195A1EEB" w14:textId="2A6445FA" w:rsidR="008F29BA" w:rsidRPr="00524749" w:rsidRDefault="008F29BA" w:rsidP="00CF2D01">
      <w:pPr>
        <w:pStyle w:val="berschrift2"/>
      </w:pPr>
      <w:bookmarkStart w:id="100" w:name="_Toc158386613"/>
      <w:r w:rsidRPr="00524749">
        <w:t>Prozessplan</w:t>
      </w:r>
      <w:bookmarkEnd w:id="100"/>
    </w:p>
    <w:p w14:paraId="2AD76A28" w14:textId="1B532AAA" w:rsidR="00364B08" w:rsidRPr="000B71EB" w:rsidRDefault="00364B08" w:rsidP="00364B08">
      <w:pPr>
        <w:jc w:val="both"/>
        <w:rPr>
          <w:rFonts w:eastAsia="Times New Roman" w:cs="Arial"/>
          <w:szCs w:val="21"/>
          <w:highlight w:val="yellow"/>
          <w:lang w:eastAsia="de-CH"/>
        </w:rPr>
      </w:pPr>
      <w:r w:rsidRPr="00CF2D01">
        <w:rPr>
          <w:rFonts w:eastAsia="Times New Roman" w:cs="Arial"/>
          <w:szCs w:val="21"/>
          <w:highlight w:val="yellow"/>
          <w:lang w:eastAsia="de-CH"/>
        </w:rPr>
        <w:t xml:space="preserve">Der Prozessplan leitet sich aus den Zielsetzungen des Projekts, den Randbedingungen der Projektierung und aus allgemeinen Erfordernissen der Projektplanung ab. Als Grundlage gilt die Vorlage vom </w:t>
      </w:r>
      <w:r w:rsidRPr="000B71EB">
        <w:rPr>
          <w:rFonts w:eastAsia="Times New Roman" w:cs="Arial"/>
          <w:szCs w:val="21"/>
          <w:highlight w:val="yellow"/>
          <w:lang w:eastAsia="de-CH"/>
        </w:rPr>
        <w:t>TBA (</w:t>
      </w:r>
      <w:r w:rsidR="00806361">
        <w:rPr>
          <w:rFonts w:eastAsia="Times New Roman" w:cs="Arial"/>
          <w:szCs w:val="21"/>
          <w:highlight w:val="yellow"/>
          <w:lang w:eastAsia="de-CH"/>
        </w:rPr>
        <w:t>Vorlage</w:t>
      </w:r>
      <w:r w:rsidRPr="000B71EB">
        <w:rPr>
          <w:rFonts w:eastAsia="Times New Roman" w:cs="Arial"/>
          <w:szCs w:val="21"/>
          <w:highlight w:val="yellow"/>
          <w:lang w:eastAsia="de-CH"/>
        </w:rPr>
        <w:t xml:space="preserve"> «Prozessplan»</w:t>
      </w:r>
      <w:r w:rsidR="00ED0DDC">
        <w:rPr>
          <w:rFonts w:eastAsia="Times New Roman" w:cs="Arial"/>
          <w:szCs w:val="21"/>
          <w:highlight w:val="yellow"/>
          <w:lang w:eastAsia="de-CH"/>
        </w:rPr>
        <w:t>, draw.io</w:t>
      </w:r>
      <w:r w:rsidRPr="000B71EB">
        <w:rPr>
          <w:rFonts w:eastAsia="Times New Roman" w:cs="Arial"/>
          <w:szCs w:val="21"/>
          <w:highlight w:val="yellow"/>
          <w:lang w:eastAsia="de-CH"/>
        </w:rPr>
        <w:t>).</w:t>
      </w:r>
      <w:r w:rsidR="00E727DB" w:rsidRPr="000B71EB">
        <w:rPr>
          <w:rFonts w:eastAsia="Times New Roman" w:cs="Arial"/>
          <w:szCs w:val="21"/>
          <w:highlight w:val="yellow"/>
          <w:lang w:eastAsia="de-CH"/>
        </w:rPr>
        <w:t xml:space="preserve"> </w:t>
      </w:r>
      <w:r w:rsidRPr="000B71EB">
        <w:rPr>
          <w:rFonts w:eastAsia="Times New Roman" w:cs="Arial"/>
          <w:szCs w:val="21"/>
          <w:highlight w:val="yellow"/>
          <w:lang w:eastAsia="de-CH"/>
        </w:rPr>
        <w:t>Der BIM-Prozessplan umfasst mindestens folgende Inhalte:</w:t>
      </w:r>
    </w:p>
    <w:p w14:paraId="2510404C" w14:textId="77777777" w:rsidR="00364B08" w:rsidRPr="000B71EB" w:rsidRDefault="00364B08" w:rsidP="00364B08">
      <w:pPr>
        <w:pStyle w:val="Listenabsatz"/>
        <w:numPr>
          <w:ilvl w:val="0"/>
          <w:numId w:val="17"/>
        </w:numPr>
        <w:rPr>
          <w:rFonts w:eastAsia="Times New Roman" w:cs="Arial"/>
          <w:szCs w:val="21"/>
          <w:highlight w:val="yellow"/>
          <w:lang w:eastAsia="de-CH"/>
        </w:rPr>
      </w:pPr>
      <w:r w:rsidRPr="000B71EB">
        <w:rPr>
          <w:rFonts w:eastAsia="Times New Roman" w:cs="Arial"/>
          <w:szCs w:val="21"/>
          <w:highlight w:val="yellow"/>
          <w:lang w:eastAsia="de-CH"/>
        </w:rPr>
        <w:t>Zeitachse</w:t>
      </w:r>
    </w:p>
    <w:p w14:paraId="7B7F6D30" w14:textId="77777777" w:rsidR="00364B08" w:rsidRPr="000B71EB" w:rsidRDefault="00364B08" w:rsidP="00364B08">
      <w:pPr>
        <w:pStyle w:val="Listenabsatz"/>
        <w:numPr>
          <w:ilvl w:val="0"/>
          <w:numId w:val="17"/>
        </w:numPr>
        <w:rPr>
          <w:rFonts w:eastAsia="Times New Roman" w:cs="Arial"/>
          <w:szCs w:val="21"/>
          <w:highlight w:val="yellow"/>
          <w:lang w:eastAsia="de-CH"/>
        </w:rPr>
      </w:pPr>
      <w:r w:rsidRPr="000B71EB">
        <w:rPr>
          <w:rFonts w:eastAsia="Times New Roman" w:cs="Arial"/>
          <w:szCs w:val="21"/>
          <w:highlight w:val="yellow"/>
          <w:lang w:eastAsia="de-CH"/>
        </w:rPr>
        <w:t>Meilensteine, Zwischenziele, Bezeichnung der Hauptphasen</w:t>
      </w:r>
    </w:p>
    <w:p w14:paraId="628CB283" w14:textId="77777777" w:rsidR="00364B08" w:rsidRPr="000B71EB" w:rsidRDefault="00364B08" w:rsidP="00364B08">
      <w:pPr>
        <w:pStyle w:val="Listenabsatz"/>
        <w:numPr>
          <w:ilvl w:val="0"/>
          <w:numId w:val="17"/>
        </w:numPr>
        <w:rPr>
          <w:rFonts w:eastAsia="Times New Roman" w:cs="Arial"/>
          <w:szCs w:val="21"/>
          <w:highlight w:val="yellow"/>
          <w:lang w:eastAsia="de-CH"/>
        </w:rPr>
      </w:pPr>
      <w:r w:rsidRPr="000B71EB">
        <w:rPr>
          <w:rFonts w:eastAsia="Times New Roman" w:cs="Arial"/>
          <w:szCs w:val="21"/>
          <w:highlight w:val="yellow"/>
          <w:lang w:eastAsia="de-CH"/>
        </w:rPr>
        <w:t>Entscheidungen und Entscheidungszeitpunkte</w:t>
      </w:r>
    </w:p>
    <w:p w14:paraId="4AA930F8" w14:textId="77777777" w:rsidR="00364B08" w:rsidRPr="000B71EB" w:rsidRDefault="00364B08" w:rsidP="00364B08">
      <w:pPr>
        <w:pStyle w:val="Listenabsatz"/>
        <w:numPr>
          <w:ilvl w:val="0"/>
          <w:numId w:val="17"/>
        </w:numPr>
        <w:rPr>
          <w:rFonts w:eastAsia="Times New Roman" w:cs="Arial"/>
          <w:szCs w:val="21"/>
          <w:highlight w:val="yellow"/>
          <w:lang w:eastAsia="de-CH"/>
        </w:rPr>
      </w:pPr>
      <w:r w:rsidRPr="000B71EB">
        <w:rPr>
          <w:rFonts w:eastAsia="Times New Roman" w:cs="Arial"/>
          <w:szCs w:val="21"/>
          <w:highlight w:val="yellow"/>
          <w:lang w:eastAsia="de-CH"/>
        </w:rPr>
        <w:t>Zu produzierende Entscheidungsgrundlagen und Ergebnisse</w:t>
      </w:r>
    </w:p>
    <w:p w14:paraId="57C86AB7" w14:textId="77777777" w:rsidR="00364B08" w:rsidRPr="000B71EB" w:rsidRDefault="00364B08" w:rsidP="00CF2D01">
      <w:pPr>
        <w:pStyle w:val="Listenabsatz"/>
        <w:numPr>
          <w:ilvl w:val="0"/>
          <w:numId w:val="17"/>
        </w:numPr>
        <w:spacing w:line="240" w:lineRule="auto"/>
        <w:rPr>
          <w:rFonts w:eastAsia="Times New Roman" w:cs="Arial"/>
          <w:szCs w:val="21"/>
          <w:highlight w:val="yellow"/>
          <w:lang w:eastAsia="de-CH"/>
        </w:rPr>
      </w:pPr>
      <w:r w:rsidRPr="000B71EB">
        <w:rPr>
          <w:rFonts w:eastAsia="Times New Roman" w:cs="Arial"/>
          <w:szCs w:val="21"/>
          <w:highlight w:val="yellow"/>
          <w:lang w:eastAsia="de-CH"/>
        </w:rPr>
        <w:t>Koordinationsmassnahmen wie Sitzungen, Workshops, Austausch von Modellen/Daten, etc.</w:t>
      </w:r>
    </w:p>
    <w:p w14:paraId="77A61C51" w14:textId="3746FEF5" w:rsidR="00E727DB" w:rsidRPr="000B71EB" w:rsidRDefault="00364B08" w:rsidP="00CF2D01">
      <w:pPr>
        <w:pStyle w:val="Listenabsatz"/>
        <w:numPr>
          <w:ilvl w:val="0"/>
          <w:numId w:val="17"/>
        </w:numPr>
        <w:rPr>
          <w:highlight w:val="yellow"/>
        </w:rPr>
      </w:pPr>
      <w:r w:rsidRPr="000B71EB">
        <w:rPr>
          <w:rFonts w:eastAsia="Times New Roman" w:cs="Arial"/>
          <w:szCs w:val="21"/>
          <w:highlight w:val="yellow"/>
          <w:lang w:eastAsia="de-CH"/>
        </w:rPr>
        <w:t>Verwendung von digitalen Modellen im BIM-Prozess</w:t>
      </w:r>
    </w:p>
    <w:p w14:paraId="618B669A" w14:textId="087096CF" w:rsidR="00730349" w:rsidRPr="00524749" w:rsidRDefault="00D2509C" w:rsidP="00730349">
      <w:pPr>
        <w:pStyle w:val="berschrift2"/>
      </w:pPr>
      <w:bookmarkStart w:id="101" w:name="_Toc158386614"/>
      <w:r w:rsidRPr="00524749">
        <w:t>Koordinationsplan</w:t>
      </w:r>
      <w:bookmarkEnd w:id="101"/>
    </w:p>
    <w:p w14:paraId="33460B07" w14:textId="6258F3AE" w:rsidR="00637041" w:rsidRPr="00524749" w:rsidRDefault="00394856" w:rsidP="002A1375">
      <w:pPr>
        <w:jc w:val="both"/>
      </w:pPr>
      <w:r w:rsidRPr="00D21E97">
        <w:rPr>
          <w:highlight w:val="yellow"/>
        </w:rPr>
        <w:t>Der Koordinationsplan nennt in Abhängigkeit der zu erstellenden Modelle die Art und den Zeitpunkt der Modellprüfung und -koordination, definiert die zu erwartenden Resultate der Prüfung, legt die Bedingungen für die Freigabe der digitalen Bauwerksmodelle und der Umsetzung der Korrekturen fest.</w:t>
      </w:r>
      <w:r w:rsidR="00DA31A8" w:rsidRPr="00D21E97">
        <w:rPr>
          <w:highlight w:val="yellow"/>
        </w:rPr>
        <w:t xml:space="preserve"> Er zeigt insbesondere auch Entscheidungsprozesse auf. An dieser Stelle sollen ebenso die Entscheidungsträger aufgelistet werden.</w:t>
      </w:r>
    </w:p>
    <w:p w14:paraId="095D87A5" w14:textId="10CEA7A4" w:rsidR="00FE4FD6" w:rsidRDefault="00D86847" w:rsidP="00730349">
      <w:pPr>
        <w:pStyle w:val="berschrift2"/>
      </w:pPr>
      <w:bookmarkStart w:id="102" w:name="_Toc114503374"/>
      <w:bookmarkStart w:id="103" w:name="_Toc114503377"/>
      <w:bookmarkStart w:id="104" w:name="_Toc158386615"/>
      <w:bookmarkEnd w:id="102"/>
      <w:bookmarkEnd w:id="103"/>
      <w:r>
        <w:t>Nutzungsplan</w:t>
      </w:r>
      <w:bookmarkEnd w:id="104"/>
    </w:p>
    <w:p w14:paraId="6E806640" w14:textId="77777777" w:rsidR="002B7C50" w:rsidRPr="000D31AB" w:rsidRDefault="002B7C50" w:rsidP="002B7C50">
      <w:pPr>
        <w:jc w:val="both"/>
        <w:rPr>
          <w:rFonts w:eastAsia="Times New Roman" w:cs="Arial"/>
          <w:szCs w:val="21"/>
          <w:highlight w:val="yellow"/>
          <w:lang w:eastAsia="de-CH"/>
        </w:rPr>
      </w:pPr>
      <w:r w:rsidRPr="000D31AB">
        <w:rPr>
          <w:rFonts w:eastAsia="Times New Roman" w:cs="Arial"/>
          <w:szCs w:val="21"/>
          <w:highlight w:val="yellow"/>
          <w:lang w:eastAsia="de-CH"/>
        </w:rPr>
        <w:t xml:space="preserve">Der Nutzungsplan definiert disziplin- und phasenabhängig die Informationen und Auswertungen (Ziel und Zweck), die aus den Modellen gewonnen werden sollen. Angabe der Auswertungen, die im Verlauf des Planungs- und Bauprozesses gewonnen werden. </w:t>
      </w:r>
    </w:p>
    <w:p w14:paraId="0A3B07EA" w14:textId="4EDFA9A6" w:rsidR="002B7C50" w:rsidRDefault="002B7C50" w:rsidP="003C0EC1">
      <w:pPr>
        <w:jc w:val="both"/>
        <w:rPr>
          <w:rFonts w:eastAsia="Times New Roman" w:cs="Arial"/>
          <w:szCs w:val="21"/>
          <w:lang w:eastAsia="de-CH"/>
        </w:rPr>
      </w:pPr>
      <w:r w:rsidRPr="000D31AB">
        <w:rPr>
          <w:rFonts w:eastAsia="Times New Roman" w:cs="Arial"/>
          <w:szCs w:val="21"/>
          <w:highlight w:val="yellow"/>
          <w:lang w:eastAsia="de-CH"/>
        </w:rPr>
        <w:t>Falls Dritte im Projektperimeter betroffen sind, soll geklärt werden, ob und wie diese in den BIM-Prozess integriert werden können.</w:t>
      </w:r>
    </w:p>
    <w:tbl>
      <w:tblPr>
        <w:tblStyle w:val="TabellemithellemGitternetz"/>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2835"/>
        <w:gridCol w:w="1985"/>
      </w:tblGrid>
      <w:tr w:rsidR="0078485F" w:rsidRPr="00524749" w14:paraId="3A08A7A7" w14:textId="77777777" w:rsidTr="008F7C99">
        <w:tc>
          <w:tcPr>
            <w:tcW w:w="1696" w:type="dxa"/>
          </w:tcPr>
          <w:p w14:paraId="271351EB" w14:textId="77777777" w:rsidR="0078485F" w:rsidRPr="00524749" w:rsidRDefault="0078485F">
            <w:pPr>
              <w:pStyle w:val="Grundtext"/>
              <w:rPr>
                <w:rStyle w:val="Grundtextfett"/>
                <w:sz w:val="20"/>
              </w:rPr>
            </w:pPr>
            <w:r w:rsidRPr="00524749">
              <w:rPr>
                <w:rStyle w:val="Grundtextfett"/>
                <w:sz w:val="20"/>
              </w:rPr>
              <w:t>Organisation</w:t>
            </w:r>
          </w:p>
        </w:tc>
        <w:tc>
          <w:tcPr>
            <w:tcW w:w="2268" w:type="dxa"/>
          </w:tcPr>
          <w:p w14:paraId="2B3A7A17" w14:textId="1877B921" w:rsidR="0078485F" w:rsidRPr="00524749" w:rsidRDefault="00B7260F">
            <w:pPr>
              <w:pStyle w:val="Grundtext"/>
              <w:rPr>
                <w:rStyle w:val="Grundtextfett"/>
                <w:sz w:val="20"/>
              </w:rPr>
            </w:pPr>
            <w:r>
              <w:rPr>
                <w:rStyle w:val="Grundtextfett"/>
                <w:sz w:val="20"/>
              </w:rPr>
              <w:t>Fachbereich</w:t>
            </w:r>
          </w:p>
        </w:tc>
        <w:tc>
          <w:tcPr>
            <w:tcW w:w="2835" w:type="dxa"/>
          </w:tcPr>
          <w:p w14:paraId="7D6A9666" w14:textId="7929FE49" w:rsidR="0078485F" w:rsidRPr="00524749" w:rsidRDefault="0035096F">
            <w:pPr>
              <w:pStyle w:val="Grundtext"/>
              <w:rPr>
                <w:rStyle w:val="Grundtextfett"/>
                <w:sz w:val="20"/>
              </w:rPr>
            </w:pPr>
            <w:r>
              <w:rPr>
                <w:rStyle w:val="Grundtextfett"/>
                <w:sz w:val="20"/>
              </w:rPr>
              <w:t>Anwendungsfall</w:t>
            </w:r>
          </w:p>
        </w:tc>
        <w:tc>
          <w:tcPr>
            <w:tcW w:w="1985" w:type="dxa"/>
          </w:tcPr>
          <w:p w14:paraId="7D18C348" w14:textId="2F39A013" w:rsidR="0078485F" w:rsidRPr="00524749" w:rsidRDefault="008F7C99">
            <w:pPr>
              <w:pStyle w:val="Grundtext"/>
              <w:rPr>
                <w:rStyle w:val="Grundtextfett"/>
                <w:sz w:val="20"/>
              </w:rPr>
            </w:pPr>
            <w:r>
              <w:rPr>
                <w:rStyle w:val="Grundtextfett"/>
                <w:sz w:val="20"/>
              </w:rPr>
              <w:t>Software</w:t>
            </w:r>
          </w:p>
        </w:tc>
      </w:tr>
      <w:tr w:rsidR="0078485F" w:rsidRPr="00524749" w14:paraId="1B1C8678" w14:textId="77777777" w:rsidTr="008F7C99">
        <w:trPr>
          <w:trHeight w:val="165"/>
          <w:hidden w:val="0"/>
        </w:trPr>
        <w:tc>
          <w:tcPr>
            <w:tcW w:w="1696" w:type="dxa"/>
          </w:tcPr>
          <w:p w14:paraId="79148D4D" w14:textId="77777777" w:rsidR="0078485F" w:rsidRPr="005D4E98" w:rsidRDefault="0078485F">
            <w:pPr>
              <w:pStyle w:val="Grundtext"/>
              <w:rPr>
                <w:highlight w:val="yellow"/>
              </w:rPr>
            </w:pPr>
            <w:r w:rsidRPr="005D4E98">
              <w:rPr>
                <w:rStyle w:val="Kommentarnoprint"/>
                <w:rFonts w:ascii="Arial" w:hAnsi="Arial"/>
                <w:i w:val="0"/>
                <w:vanish w:val="0"/>
                <w:color w:val="000000"/>
                <w:highlight w:val="yellow"/>
              </w:rPr>
              <w:t>Firmenkürzel</w:t>
            </w:r>
          </w:p>
        </w:tc>
        <w:tc>
          <w:tcPr>
            <w:tcW w:w="2268" w:type="dxa"/>
          </w:tcPr>
          <w:p w14:paraId="247DC8CC" w14:textId="5CAFE895" w:rsidR="0078485F" w:rsidRPr="008D0433" w:rsidRDefault="0035096F">
            <w:pPr>
              <w:pStyle w:val="Grundtext"/>
              <w:rPr>
                <w:i/>
                <w:highlight w:val="yellow"/>
              </w:rPr>
            </w:pPr>
            <w:r w:rsidRPr="008D0433">
              <w:rPr>
                <w:i/>
                <w:highlight w:val="yellow"/>
              </w:rPr>
              <w:t xml:space="preserve">z. B. Strassenbau, </w:t>
            </w:r>
            <w:r w:rsidR="00574DA6">
              <w:rPr>
                <w:i/>
                <w:highlight w:val="yellow"/>
              </w:rPr>
              <w:t>Kunstbauten</w:t>
            </w:r>
          </w:p>
        </w:tc>
        <w:tc>
          <w:tcPr>
            <w:tcW w:w="2835" w:type="dxa"/>
          </w:tcPr>
          <w:p w14:paraId="088CFD79" w14:textId="7BF62703" w:rsidR="0078485F" w:rsidRPr="005D4E98" w:rsidRDefault="0035096F">
            <w:pPr>
              <w:pStyle w:val="Grundtext"/>
              <w:rPr>
                <w:highlight w:val="yellow"/>
              </w:rPr>
            </w:pPr>
            <w:r w:rsidRPr="008F7C99">
              <w:rPr>
                <w:rStyle w:val="Kommentarnoprint"/>
                <w:rFonts w:ascii="Arial" w:hAnsi="Arial"/>
                <w:iCs/>
                <w:vanish w:val="0"/>
                <w:color w:val="000000"/>
                <w:highlight w:val="yellow"/>
              </w:rPr>
              <w:t>z.B. K</w:t>
            </w:r>
            <w:r w:rsidRPr="008F7C99">
              <w:rPr>
                <w:rStyle w:val="Kommentarnoprint"/>
                <w:rFonts w:ascii="Arial" w:hAnsi="Arial"/>
                <w:iCs/>
                <w:color w:val="000000"/>
                <w:highlight w:val="yellow"/>
              </w:rPr>
              <w:t>ollisionsprüfung</w:t>
            </w:r>
          </w:p>
        </w:tc>
        <w:tc>
          <w:tcPr>
            <w:tcW w:w="1985" w:type="dxa"/>
          </w:tcPr>
          <w:p w14:paraId="23E4C9C0" w14:textId="0AADFEDF" w:rsidR="0078485F" w:rsidRPr="005D4E98" w:rsidRDefault="0035096F">
            <w:pPr>
              <w:pStyle w:val="Grundtext"/>
            </w:pPr>
            <w:r w:rsidRPr="005D4E98">
              <w:rPr>
                <w:rStyle w:val="Kommentarnoprint"/>
                <w:rFonts w:ascii="Arial" w:hAnsi="Arial"/>
                <w:i w:val="0"/>
                <w:vanish w:val="0"/>
                <w:color w:val="000000"/>
                <w:highlight w:val="yellow"/>
              </w:rPr>
              <w:t>Aufzählung der verwendeten Software und Tools zum Zweck</w:t>
            </w:r>
          </w:p>
        </w:tc>
      </w:tr>
      <w:tr w:rsidR="0078485F" w:rsidRPr="00524749" w14:paraId="04CC286A" w14:textId="77777777" w:rsidTr="008F7C99">
        <w:trPr>
          <w:trHeight w:val="165"/>
        </w:trPr>
        <w:tc>
          <w:tcPr>
            <w:tcW w:w="1696" w:type="dxa"/>
          </w:tcPr>
          <w:p w14:paraId="305F7A85" w14:textId="77777777" w:rsidR="0078485F" w:rsidRPr="00524749" w:rsidRDefault="0078485F">
            <w:pPr>
              <w:rPr>
                <w:sz w:val="14"/>
                <w:szCs w:val="16"/>
              </w:rPr>
            </w:pPr>
          </w:p>
        </w:tc>
        <w:tc>
          <w:tcPr>
            <w:tcW w:w="2268" w:type="dxa"/>
          </w:tcPr>
          <w:p w14:paraId="59EBFA62" w14:textId="77777777" w:rsidR="0078485F" w:rsidRPr="00524749" w:rsidRDefault="0078485F">
            <w:pPr>
              <w:rPr>
                <w:sz w:val="14"/>
                <w:szCs w:val="16"/>
              </w:rPr>
            </w:pPr>
          </w:p>
        </w:tc>
        <w:tc>
          <w:tcPr>
            <w:tcW w:w="2835" w:type="dxa"/>
          </w:tcPr>
          <w:p w14:paraId="4CF17909" w14:textId="77777777" w:rsidR="0078485F" w:rsidRPr="000D31AB" w:rsidRDefault="0078485F">
            <w:pPr>
              <w:rPr>
                <w:sz w:val="14"/>
                <w:szCs w:val="16"/>
              </w:rPr>
            </w:pPr>
          </w:p>
        </w:tc>
        <w:tc>
          <w:tcPr>
            <w:tcW w:w="1985" w:type="dxa"/>
          </w:tcPr>
          <w:p w14:paraId="66BD3CA3" w14:textId="77777777" w:rsidR="0078485F" w:rsidRPr="000D31AB" w:rsidRDefault="0078485F">
            <w:pPr>
              <w:rPr>
                <w:sz w:val="14"/>
                <w:szCs w:val="16"/>
              </w:rPr>
            </w:pPr>
          </w:p>
        </w:tc>
      </w:tr>
    </w:tbl>
    <w:p w14:paraId="0297EA7E" w14:textId="77777777" w:rsidR="0078485F" w:rsidRPr="002B7C50" w:rsidRDefault="0078485F" w:rsidP="002B7C50"/>
    <w:p w14:paraId="7253B3A2" w14:textId="6756EA91" w:rsidR="00D86847" w:rsidRDefault="00D86847" w:rsidP="00730349">
      <w:pPr>
        <w:pStyle w:val="berschrift2"/>
      </w:pPr>
      <w:bookmarkStart w:id="105" w:name="_Toc158386616"/>
      <w:r>
        <w:lastRenderedPageBreak/>
        <w:t>Modellplan</w:t>
      </w:r>
      <w:bookmarkEnd w:id="105"/>
    </w:p>
    <w:p w14:paraId="2C5FB974" w14:textId="77777777" w:rsidR="002B7C50" w:rsidRPr="00F53EE9" w:rsidRDefault="002B7C50" w:rsidP="002B7C50">
      <w:pPr>
        <w:jc w:val="both"/>
        <w:rPr>
          <w:rFonts w:eastAsia="Times New Roman" w:cs="Arial"/>
          <w:szCs w:val="21"/>
          <w:highlight w:val="yellow"/>
          <w:lang w:eastAsia="de-CH"/>
        </w:rPr>
      </w:pPr>
      <w:r w:rsidRPr="00F53EE9">
        <w:rPr>
          <w:rFonts w:eastAsia="Times New Roman" w:cs="Arial"/>
          <w:szCs w:val="21"/>
          <w:highlight w:val="yellow"/>
          <w:lang w:eastAsia="de-CH"/>
        </w:rPr>
        <w:t>Der Modellplan definiert disziplin- und phasenabhängig Informationsgehalt und -umfang (Objekte, Elemente, Merkmale, Parametrisierung) der Bauwerksmodelle. Ebenso Regeln für die Erstellung der digitalen Modelle und Definition der in den Modellen bewirtschafteten Daten.</w:t>
      </w:r>
    </w:p>
    <w:p w14:paraId="6F5A7446" w14:textId="6812E55F" w:rsidR="002B7C50" w:rsidRPr="00524749" w:rsidRDefault="002B7C50" w:rsidP="003C0EC1">
      <w:pPr>
        <w:jc w:val="both"/>
      </w:pPr>
      <w:r w:rsidRPr="00F53EE9">
        <w:rPr>
          <w:highlight w:val="yellow"/>
        </w:rPr>
        <w:t>Die Übersicht dient als Beispiel. Die Aufteilung der Fachmodelle ist gemäss der Dateinamenskonvention zu erstellen. Die Modellhierarchie muss ersichtlich sein.</w:t>
      </w:r>
    </w:p>
    <w:p w14:paraId="7C2B9929" w14:textId="46AA6C98" w:rsidR="002B7C50" w:rsidRDefault="00DE64D3" w:rsidP="004540A1">
      <w:pPr>
        <w:pStyle w:val="berschrift3"/>
      </w:pPr>
      <w:bookmarkStart w:id="106" w:name="_Toc158386617"/>
      <w:r>
        <w:t>Zusammensetzung Phasenmodell</w:t>
      </w:r>
      <w:bookmarkEnd w:id="106"/>
    </w:p>
    <w:p w14:paraId="578A1496" w14:textId="3ABCD5F3" w:rsidR="004540A1" w:rsidRDefault="00DE64D3" w:rsidP="00562CF4">
      <w:pPr>
        <w:jc w:val="both"/>
      </w:pPr>
      <w:r>
        <w:t xml:space="preserve">Die einzelnen </w:t>
      </w:r>
      <w:r w:rsidR="00594269">
        <w:t>Fachm</w:t>
      </w:r>
      <w:r>
        <w:t>odelle je Umbautyp ergeben das Phasenmodell. Das Zusammenspiel der einzelnen</w:t>
      </w:r>
      <w:r w:rsidR="00000862">
        <w:t xml:space="preserve"> Modelle</w:t>
      </w:r>
      <w:r>
        <w:t xml:space="preserve"> zueinander ist in der nachfolgenden Abbildung ersichtlich:</w:t>
      </w:r>
    </w:p>
    <w:p w14:paraId="1C76EA94" w14:textId="7A7A338A" w:rsidR="00DE64D3" w:rsidRDefault="00A031E1" w:rsidP="002B7C50">
      <w:r>
        <w:rPr>
          <w:noProof/>
        </w:rPr>
        <mc:AlternateContent>
          <mc:Choice Requires="wpg">
            <w:drawing>
              <wp:anchor distT="0" distB="0" distL="114300" distR="114300" simplePos="0" relativeHeight="251667458" behindDoc="0" locked="0" layoutInCell="1" allowOverlap="1" wp14:anchorId="3D182A19" wp14:editId="5A0385BC">
                <wp:simplePos x="0" y="0"/>
                <wp:positionH relativeFrom="column">
                  <wp:posOffset>-234757</wp:posOffset>
                </wp:positionH>
                <wp:positionV relativeFrom="paragraph">
                  <wp:posOffset>61816</wp:posOffset>
                </wp:positionV>
                <wp:extent cx="6241774" cy="3124863"/>
                <wp:effectExtent l="0" t="0" r="26035" b="18415"/>
                <wp:wrapNone/>
                <wp:docPr id="36035058" name="Gruppieren 8"/>
                <wp:cNvGraphicFramePr/>
                <a:graphic xmlns:a="http://schemas.openxmlformats.org/drawingml/2006/main">
                  <a:graphicData uri="http://schemas.microsoft.com/office/word/2010/wordprocessingGroup">
                    <wpg:wgp>
                      <wpg:cNvGrpSpPr/>
                      <wpg:grpSpPr>
                        <a:xfrm>
                          <a:off x="0" y="0"/>
                          <a:ext cx="6241774" cy="3124863"/>
                          <a:chOff x="0" y="0"/>
                          <a:chExt cx="6241774" cy="3124863"/>
                        </a:xfrm>
                      </wpg:grpSpPr>
                      <wps:wsp>
                        <wps:cNvPr id="309144396" name="Ellipse 3"/>
                        <wps:cNvSpPr/>
                        <wps:spPr>
                          <a:xfrm>
                            <a:off x="0" y="683812"/>
                            <a:ext cx="1800000" cy="1800000"/>
                          </a:xfrm>
                          <a:prstGeom prst="ellipse">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49D6F0" w14:textId="0B81138E" w:rsidR="00160087" w:rsidRPr="0067411D" w:rsidRDefault="00160087" w:rsidP="00160087">
                              <w:pPr>
                                <w:jc w:val="center"/>
                                <w:rPr>
                                  <w:b/>
                                  <w:bCs/>
                                  <w:color w:val="000000" w:themeColor="text1"/>
                                </w:rPr>
                              </w:pPr>
                              <w:r w:rsidRPr="0067411D">
                                <w:rPr>
                                  <w:b/>
                                  <w:bCs/>
                                  <w:color w:val="000000" w:themeColor="text1"/>
                                </w:rPr>
                                <w:t>Bestandsmodell</w:t>
                              </w:r>
                              <w:r w:rsidR="003A365D" w:rsidRPr="0067411D">
                                <w:rPr>
                                  <w:b/>
                                  <w:bCs/>
                                  <w:color w:val="000000" w:themeColor="text1"/>
                                </w:rPr>
                                <w:t xml:space="preserve"> (IST-Zustand)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7117783" name="Pfeil: nach rechts 4"/>
                        <wps:cNvSpPr/>
                        <wps:spPr>
                          <a:xfrm>
                            <a:off x="1852654" y="1402577"/>
                            <a:ext cx="699301" cy="349250"/>
                          </a:xfrm>
                          <a:prstGeom prst="rightArrow">
                            <a:avLst>
                              <a:gd name="adj1" fmla="val 36340"/>
                              <a:gd name="adj2" fmla="val 50000"/>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581185" name="Ellipse 3"/>
                        <wps:cNvSpPr/>
                        <wps:spPr>
                          <a:xfrm>
                            <a:off x="3506525" y="71562"/>
                            <a:ext cx="1800000" cy="1800000"/>
                          </a:xfrm>
                          <a:prstGeom prst="ellipse">
                            <a:avLst/>
                          </a:prstGeom>
                          <a:solidFill>
                            <a:schemeClr val="bg1">
                              <a:lumMod val="65000"/>
                              <a:alpha val="5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1744AA" w14:textId="58EC3D56" w:rsidR="003A365D" w:rsidRPr="0067411D" w:rsidRDefault="003A365D" w:rsidP="003A365D">
                              <w:pPr>
                                <w:jc w:val="center"/>
                                <w:rPr>
                                  <w:b/>
                                  <w:bCs/>
                                  <w:color w:val="000000" w:themeColor="text1"/>
                                </w:rPr>
                              </w:pPr>
                              <w:r w:rsidRPr="0067411D">
                                <w:rPr>
                                  <w:b/>
                                  <w:bCs/>
                                  <w:color w:val="000000" w:themeColor="text1"/>
                                </w:rPr>
                                <w:t>Bestandsmodell (</w:t>
                              </w:r>
                              <w:r w:rsidR="00A96572" w:rsidRPr="0067411D">
                                <w:rPr>
                                  <w:b/>
                                  <w:bCs/>
                                  <w:color w:val="000000" w:themeColor="text1"/>
                                </w:rPr>
                                <w:t xml:space="preserve">übrig aus </w:t>
                              </w:r>
                              <w:r w:rsidRPr="0067411D">
                                <w:rPr>
                                  <w:b/>
                                  <w:bCs/>
                                  <w:color w:val="000000" w:themeColor="text1"/>
                                </w:rPr>
                                <w:t>IST-Zustand</w:t>
                              </w:r>
                              <w:r w:rsidR="00A96572" w:rsidRPr="0067411D">
                                <w:rPr>
                                  <w:b/>
                                  <w:bCs/>
                                  <w:color w:val="000000" w:themeColor="text1"/>
                                </w:rPr>
                                <w:t xml:space="preserve"> nach Bauausführung</w:t>
                              </w:r>
                              <w:r w:rsidRPr="0067411D">
                                <w:rPr>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0167651" name="Ellipse 3"/>
                        <wps:cNvSpPr/>
                        <wps:spPr>
                          <a:xfrm>
                            <a:off x="2719346" y="1224501"/>
                            <a:ext cx="1799590" cy="1799590"/>
                          </a:xfrm>
                          <a:prstGeom prst="ellipse">
                            <a:avLst/>
                          </a:prstGeom>
                          <a:solidFill>
                            <a:schemeClr val="accent6">
                              <a:lumMod val="20000"/>
                              <a:lumOff val="80000"/>
                              <a:alpha val="5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2E8AB17" w14:textId="41F04EFD" w:rsidR="003A365D" w:rsidRPr="0067411D" w:rsidRDefault="00392892" w:rsidP="003A365D">
                              <w:pPr>
                                <w:jc w:val="center"/>
                                <w:rPr>
                                  <w:b/>
                                  <w:bCs/>
                                  <w:color w:val="000000" w:themeColor="text1"/>
                                </w:rPr>
                              </w:pPr>
                              <w:r>
                                <w:rPr>
                                  <w:b/>
                                  <w:bCs/>
                                  <w:color w:val="000000" w:themeColor="text1"/>
                                </w:rPr>
                                <w:t>Abbruch</w:t>
                              </w:r>
                              <w:r w:rsidR="00292489" w:rsidRPr="0067411D">
                                <w:rPr>
                                  <w:b/>
                                  <w:bCs/>
                                  <w:color w:val="000000" w:themeColor="text1"/>
                                </w:rPr>
                                <w:t>modell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5714922" name="Ellipse 3"/>
                        <wps:cNvSpPr/>
                        <wps:spPr>
                          <a:xfrm>
                            <a:off x="4293705" y="1232452"/>
                            <a:ext cx="1799590" cy="1799590"/>
                          </a:xfrm>
                          <a:prstGeom prst="ellipse">
                            <a:avLst/>
                          </a:prstGeom>
                          <a:solidFill>
                            <a:schemeClr val="accent4">
                              <a:lumMod val="20000"/>
                              <a:lumOff val="80000"/>
                              <a:alpha val="5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B8FD40" w14:textId="10DE1400" w:rsidR="003A365D" w:rsidRPr="0067411D" w:rsidRDefault="00292489" w:rsidP="003A365D">
                              <w:pPr>
                                <w:jc w:val="center"/>
                                <w:rPr>
                                  <w:b/>
                                  <w:bCs/>
                                  <w:color w:val="000000" w:themeColor="text1"/>
                                </w:rPr>
                              </w:pPr>
                              <w:r w:rsidRPr="0067411D">
                                <w:rPr>
                                  <w:b/>
                                  <w:bCs/>
                                  <w:color w:val="000000" w:themeColor="text1"/>
                                </w:rPr>
                                <w:t>Neubaumodell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726335" name="Rechteck 7"/>
                        <wps:cNvSpPr/>
                        <wps:spPr>
                          <a:xfrm>
                            <a:off x="2592125" y="0"/>
                            <a:ext cx="3649649" cy="3124863"/>
                          </a:xfrm>
                          <a:prstGeom prst="rect">
                            <a:avLst/>
                          </a:prstGeom>
                          <a:noFill/>
                          <a:ln>
                            <a:solidFill>
                              <a:schemeClr val="tx1"/>
                            </a:solid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182A19" id="Gruppieren 8" o:spid="_x0000_s1026" style="position:absolute;margin-left:-18.5pt;margin-top:4.85pt;width:491.5pt;height:246.05pt;z-index:251667458" coordsize="62417,3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">
                <v:oval id="Ellipse 3" o:spid="_x0000_s1027" style="position:absolute;top:6838;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" fillcolor="#a5a5a5 [2092]" strokecolor="#a5a5a5 [2092]" strokeweight="2pt">
                  <v:textbox>
                    <w:txbxContent>
                      <w:p w14:paraId="7449D6F0" w14:textId="0B81138E" w:rsidR="00160087" w:rsidRPr="0067411D" w:rsidRDefault="00160087" w:rsidP="00160087">
                        <w:pPr>
                          <w:jc w:val="center"/>
                          <w:rPr>
                            <w:b/>
                            <w:bCs/>
                            <w:color w:val="000000" w:themeColor="text1"/>
                          </w:rPr>
                        </w:pPr>
                        <w:r w:rsidRPr="0067411D">
                          <w:rPr>
                            <w:b/>
                            <w:bCs/>
                            <w:color w:val="000000" w:themeColor="text1"/>
                          </w:rPr>
                          <w:t>Bestandsmodell</w:t>
                        </w:r>
                        <w:r w:rsidR="003A365D" w:rsidRPr="0067411D">
                          <w:rPr>
                            <w:b/>
                            <w:bCs/>
                            <w:color w:val="000000" w:themeColor="text1"/>
                          </w:rPr>
                          <w:t xml:space="preserve"> (IST-Zustand)</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8" type="#_x0000_t13" style="position:absolute;left:18526;top:14025;width:6993;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" adj="16206,6875" fillcolor="black [3213]" strokecolor="black [3213]" strokeweight="2pt"/>
                <v:oval id="Ellipse 3" o:spid="_x0000_s1029" style="position:absolute;left:35065;top:715;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" fillcolor="#a5a5a5 [2092]" strokecolor="white [3212]" strokeweight="2pt">
                  <v:fill opacity="32896f"/>
                  <v:textbox>
                    <w:txbxContent>
                      <w:p w14:paraId="4B1744AA" w14:textId="58EC3D56" w:rsidR="003A365D" w:rsidRPr="0067411D" w:rsidRDefault="003A365D" w:rsidP="003A365D">
                        <w:pPr>
                          <w:jc w:val="center"/>
                          <w:rPr>
                            <w:b/>
                            <w:bCs/>
                            <w:color w:val="000000" w:themeColor="text1"/>
                          </w:rPr>
                        </w:pPr>
                        <w:r w:rsidRPr="0067411D">
                          <w:rPr>
                            <w:b/>
                            <w:bCs/>
                            <w:color w:val="000000" w:themeColor="text1"/>
                          </w:rPr>
                          <w:t>Bestandsmodell (</w:t>
                        </w:r>
                        <w:r w:rsidR="00A96572" w:rsidRPr="0067411D">
                          <w:rPr>
                            <w:b/>
                            <w:bCs/>
                            <w:color w:val="000000" w:themeColor="text1"/>
                          </w:rPr>
                          <w:t xml:space="preserve">übrig aus </w:t>
                        </w:r>
                        <w:r w:rsidRPr="0067411D">
                          <w:rPr>
                            <w:b/>
                            <w:bCs/>
                            <w:color w:val="000000" w:themeColor="text1"/>
                          </w:rPr>
                          <w:t>IST-Zustand</w:t>
                        </w:r>
                        <w:r w:rsidR="00A96572" w:rsidRPr="0067411D">
                          <w:rPr>
                            <w:b/>
                            <w:bCs/>
                            <w:color w:val="000000" w:themeColor="text1"/>
                          </w:rPr>
                          <w:t xml:space="preserve"> nach Bauausführung</w:t>
                        </w:r>
                        <w:r w:rsidRPr="0067411D">
                          <w:rPr>
                            <w:b/>
                            <w:bCs/>
                            <w:color w:val="000000" w:themeColor="text1"/>
                          </w:rPr>
                          <w:t>)</w:t>
                        </w:r>
                      </w:p>
                    </w:txbxContent>
                  </v:textbox>
                </v:oval>
                <v:oval id="Ellipse 3" o:spid="_x0000_s1030" style="position:absolute;left:27193;top:12245;width:179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" fillcolor="#fce0cc [665]" strokecolor="white [3212]" strokeweight="2pt">
                  <v:fill opacity="32896f"/>
                  <v:textbox>
                    <w:txbxContent>
                      <w:p w14:paraId="12E8AB17" w14:textId="41F04EFD" w:rsidR="003A365D" w:rsidRPr="0067411D" w:rsidRDefault="00392892" w:rsidP="003A365D">
                        <w:pPr>
                          <w:jc w:val="center"/>
                          <w:rPr>
                            <w:b/>
                            <w:bCs/>
                            <w:color w:val="000000" w:themeColor="text1"/>
                          </w:rPr>
                        </w:pPr>
                        <w:r>
                          <w:rPr>
                            <w:b/>
                            <w:bCs/>
                            <w:color w:val="000000" w:themeColor="text1"/>
                          </w:rPr>
                          <w:t>Abbruch</w:t>
                        </w:r>
                        <w:r w:rsidR="00292489" w:rsidRPr="0067411D">
                          <w:rPr>
                            <w:b/>
                            <w:bCs/>
                            <w:color w:val="000000" w:themeColor="text1"/>
                          </w:rPr>
                          <w:t>modell</w:t>
                        </w:r>
                      </w:p>
                    </w:txbxContent>
                  </v:textbox>
                </v:oval>
                <v:oval id="Ellipse 3" o:spid="_x0000_s1031" style="position:absolute;left:42937;top:12324;width:17995;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" fillcolor="#ffc6dc [663]" strokecolor="white [3212]" strokeweight="2pt">
                  <v:fill opacity="32896f"/>
                  <v:textbox>
                    <w:txbxContent>
                      <w:p w14:paraId="50B8FD40" w14:textId="10DE1400" w:rsidR="003A365D" w:rsidRPr="0067411D" w:rsidRDefault="00292489" w:rsidP="003A365D">
                        <w:pPr>
                          <w:jc w:val="center"/>
                          <w:rPr>
                            <w:b/>
                            <w:bCs/>
                            <w:color w:val="000000" w:themeColor="text1"/>
                          </w:rPr>
                        </w:pPr>
                        <w:r w:rsidRPr="0067411D">
                          <w:rPr>
                            <w:b/>
                            <w:bCs/>
                            <w:color w:val="000000" w:themeColor="text1"/>
                          </w:rPr>
                          <w:t>Neubaumodell</w:t>
                        </w:r>
                      </w:p>
                    </w:txbxContent>
                  </v:textbox>
                </v:oval>
                <v:rect id="Rechteck 7" o:spid="_x0000_s1032" style="position:absolute;left:25921;width:36496;height:31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" filled="f" strokecolor="black [3213]" strokeweight="2pt"/>
              </v:group>
            </w:pict>
          </mc:Fallback>
        </mc:AlternateContent>
      </w:r>
    </w:p>
    <w:p w14:paraId="04A581D1" w14:textId="74366423" w:rsidR="00DE64D3" w:rsidRDefault="00DE64D3" w:rsidP="002B7C50"/>
    <w:p w14:paraId="6080B43A" w14:textId="6B546D88" w:rsidR="00DE64D3" w:rsidRDefault="00DE64D3" w:rsidP="002B7C50"/>
    <w:p w14:paraId="37D173D1" w14:textId="5CDBD553" w:rsidR="003A365D" w:rsidRDefault="003A365D" w:rsidP="002B7C50"/>
    <w:p w14:paraId="4A671AD4" w14:textId="1934B3B7" w:rsidR="003A365D" w:rsidRDefault="003A365D" w:rsidP="002B7C50"/>
    <w:p w14:paraId="68B5DCE1" w14:textId="214C9753" w:rsidR="003A365D" w:rsidRDefault="003A365D" w:rsidP="002B7C50"/>
    <w:p w14:paraId="04ECCBD9" w14:textId="77777777" w:rsidR="003A365D" w:rsidRDefault="003A365D" w:rsidP="002B7C50"/>
    <w:p w14:paraId="55FE0B5B" w14:textId="6C6B66D3" w:rsidR="003A365D" w:rsidRDefault="003A365D" w:rsidP="002B7C50"/>
    <w:p w14:paraId="2B610AB3" w14:textId="23B760D7" w:rsidR="003A365D" w:rsidRDefault="003A365D" w:rsidP="002B7C50"/>
    <w:p w14:paraId="7DA34005" w14:textId="144E1F71" w:rsidR="003A365D" w:rsidRDefault="003A365D" w:rsidP="002B7C50"/>
    <w:p w14:paraId="18CA9924" w14:textId="6008367D" w:rsidR="003A365D" w:rsidRDefault="003A365D" w:rsidP="002B7C50"/>
    <w:p w14:paraId="7380912E" w14:textId="01EC0157" w:rsidR="00562CF4" w:rsidRPr="00562CF4" w:rsidRDefault="00562CF4" w:rsidP="00562CF4">
      <w:pPr>
        <w:pStyle w:val="Beschriftung"/>
        <w:rPr>
          <w:color w:val="auto"/>
        </w:rPr>
      </w:pPr>
      <w:r w:rsidRPr="00562CF4">
        <w:rPr>
          <w:color w:val="auto"/>
        </w:rPr>
        <w:t xml:space="preserve">Abbildung </w:t>
      </w:r>
      <w:r w:rsidRPr="00562CF4">
        <w:rPr>
          <w:color w:val="auto"/>
        </w:rPr>
        <w:fldChar w:fldCharType="begin"/>
      </w:r>
      <w:r w:rsidRPr="00562CF4">
        <w:rPr>
          <w:color w:val="auto"/>
        </w:rPr>
        <w:instrText xml:space="preserve"> SEQ Abbildung \* ARABIC </w:instrText>
      </w:r>
      <w:r w:rsidRPr="00562CF4">
        <w:rPr>
          <w:color w:val="auto"/>
        </w:rPr>
        <w:fldChar w:fldCharType="separate"/>
      </w:r>
      <w:r w:rsidR="00775247">
        <w:rPr>
          <w:noProof/>
          <w:color w:val="auto"/>
        </w:rPr>
        <w:t>1</w:t>
      </w:r>
      <w:r w:rsidRPr="00562CF4">
        <w:rPr>
          <w:color w:val="auto"/>
        </w:rPr>
        <w:fldChar w:fldCharType="end"/>
      </w:r>
      <w:r>
        <w:rPr>
          <w:color w:val="auto"/>
        </w:rPr>
        <w:t xml:space="preserve">: Verhältnis der </w:t>
      </w:r>
      <w:r w:rsidR="00932B53">
        <w:rPr>
          <w:color w:val="auto"/>
        </w:rPr>
        <w:t>Fach</w:t>
      </w:r>
      <w:r>
        <w:rPr>
          <w:color w:val="auto"/>
        </w:rPr>
        <w:t>modelle</w:t>
      </w:r>
      <w:r w:rsidR="00932B53">
        <w:rPr>
          <w:color w:val="auto"/>
        </w:rPr>
        <w:t xml:space="preserve"> je Umbautyp</w:t>
      </w:r>
    </w:p>
    <w:p w14:paraId="784FAD59" w14:textId="77777777" w:rsidR="00392892" w:rsidRDefault="00392892" w:rsidP="002B7C50"/>
    <w:p w14:paraId="56FC1872" w14:textId="77777777" w:rsidR="00392892" w:rsidRDefault="00392892">
      <w:pPr>
        <w:spacing w:after="200" w:line="276" w:lineRule="auto"/>
      </w:pPr>
      <w:r>
        <w:br w:type="page"/>
      </w:r>
    </w:p>
    <w:p w14:paraId="5882FC9B" w14:textId="4DF54F9D" w:rsidR="00562CF4" w:rsidRDefault="00932B53" w:rsidP="002B7C50">
      <w:r>
        <w:lastRenderedPageBreak/>
        <w:t>Zum Verständnis wurde die Abhängigkeit der Fachmodellen in einem einfachen Strassenbaubeispiel nachfolgend aufgezeigt:</w:t>
      </w:r>
    </w:p>
    <w:p w14:paraId="768FB09A" w14:textId="17C93EB0" w:rsidR="00A031E1" w:rsidRDefault="00392892" w:rsidP="002B7C50">
      <w:r w:rsidRPr="00A031E1">
        <w:rPr>
          <w:noProof/>
        </w:rPr>
        <w:drawing>
          <wp:anchor distT="0" distB="0" distL="114300" distR="114300" simplePos="0" relativeHeight="251669506" behindDoc="1" locked="0" layoutInCell="1" allowOverlap="1" wp14:anchorId="1780E8C6" wp14:editId="2C112FF3">
            <wp:simplePos x="0" y="0"/>
            <wp:positionH relativeFrom="column">
              <wp:posOffset>106017</wp:posOffset>
            </wp:positionH>
            <wp:positionV relativeFrom="paragraph">
              <wp:posOffset>98950</wp:posOffset>
            </wp:positionV>
            <wp:extent cx="2870200" cy="2564130"/>
            <wp:effectExtent l="0" t="0" r="6350" b="7620"/>
            <wp:wrapSquare wrapText="bothSides"/>
            <wp:docPr id="1009518491" name="Grafik 1" descr="Ein Bild, das Text, Screenshot, parallel,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8491" name="Grafik 1" descr="Ein Bild, das Text, Screenshot, parallel, Diagramm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2870200" cy="2564130"/>
                    </a:xfrm>
                    <a:prstGeom prst="rect">
                      <a:avLst/>
                    </a:prstGeom>
                  </pic:spPr>
                </pic:pic>
              </a:graphicData>
            </a:graphic>
            <wp14:sizeRelH relativeFrom="margin">
              <wp14:pctWidth>0</wp14:pctWidth>
            </wp14:sizeRelH>
            <wp14:sizeRelV relativeFrom="margin">
              <wp14:pctHeight>0</wp14:pctHeight>
            </wp14:sizeRelV>
          </wp:anchor>
        </w:drawing>
      </w:r>
    </w:p>
    <w:p w14:paraId="6FDF07A0" w14:textId="77777777" w:rsidR="00A031E1" w:rsidRDefault="00A031E1" w:rsidP="002B7C50"/>
    <w:p w14:paraId="3DAA08B6" w14:textId="6CC87B04" w:rsidR="00A031E1" w:rsidRDefault="00A031E1" w:rsidP="002B7C50"/>
    <w:p w14:paraId="42795597" w14:textId="77777777" w:rsidR="00A031E1" w:rsidRDefault="00A031E1" w:rsidP="002B7C50"/>
    <w:p w14:paraId="78BE44F6" w14:textId="58F3B08F" w:rsidR="00392892" w:rsidRDefault="00392892" w:rsidP="002B7C50"/>
    <w:p w14:paraId="30644718" w14:textId="77777777" w:rsidR="00392892" w:rsidRDefault="00392892" w:rsidP="002B7C50"/>
    <w:p w14:paraId="39B49B06" w14:textId="77777777" w:rsidR="00392892" w:rsidRDefault="00392892" w:rsidP="002B7C50"/>
    <w:p w14:paraId="486D688C" w14:textId="77777777" w:rsidR="00A031E1" w:rsidRDefault="00A031E1" w:rsidP="002B7C50"/>
    <w:p w14:paraId="1FFD5269" w14:textId="77777777" w:rsidR="00A031E1" w:rsidRDefault="00A031E1" w:rsidP="00775247">
      <w:pPr>
        <w:keepNext/>
      </w:pPr>
    </w:p>
    <w:p w14:paraId="3B9A2821" w14:textId="5468492F" w:rsidR="00A031E1" w:rsidRPr="00A872AA" w:rsidRDefault="00775247" w:rsidP="00775247">
      <w:pPr>
        <w:pStyle w:val="Beschriftung"/>
        <w:rPr>
          <w:color w:val="auto"/>
        </w:rPr>
      </w:pPr>
      <w:r w:rsidRPr="00A872AA">
        <w:rPr>
          <w:color w:val="auto"/>
        </w:rPr>
        <w:t xml:space="preserve">Abbildung </w:t>
      </w:r>
      <w:r w:rsidRPr="00A872AA">
        <w:rPr>
          <w:color w:val="auto"/>
        </w:rPr>
        <w:fldChar w:fldCharType="begin"/>
      </w:r>
      <w:r w:rsidRPr="00A872AA">
        <w:rPr>
          <w:color w:val="auto"/>
        </w:rPr>
        <w:instrText xml:space="preserve"> SEQ Abbildung \* ARABIC </w:instrText>
      </w:r>
      <w:r w:rsidRPr="00A872AA">
        <w:rPr>
          <w:color w:val="auto"/>
        </w:rPr>
        <w:fldChar w:fldCharType="separate"/>
      </w:r>
      <w:r w:rsidRPr="00A872AA">
        <w:rPr>
          <w:noProof/>
          <w:color w:val="auto"/>
        </w:rPr>
        <w:t>2</w:t>
      </w:r>
      <w:r w:rsidRPr="00A872AA">
        <w:rPr>
          <w:color w:val="auto"/>
        </w:rPr>
        <w:fldChar w:fldCharType="end"/>
      </w:r>
      <w:r w:rsidRPr="00A872AA">
        <w:rPr>
          <w:color w:val="auto"/>
        </w:rPr>
        <w:t xml:space="preserve">: </w:t>
      </w:r>
      <w:r w:rsidR="00A872AA" w:rsidRPr="00A872AA">
        <w:rPr>
          <w:color w:val="auto"/>
        </w:rPr>
        <w:t>Strassenbaubeispiel Bestand (BM), Abbruch (RB), Neubau (NB)</w:t>
      </w:r>
    </w:p>
    <w:p w14:paraId="2F9FC44A" w14:textId="77777777" w:rsidR="002B7C50" w:rsidRDefault="002B7C50" w:rsidP="002B7C50">
      <w:pPr>
        <w:pStyle w:val="berschrift3"/>
      </w:pPr>
      <w:bookmarkStart w:id="107" w:name="_Toc114503425"/>
      <w:bookmarkStart w:id="108" w:name="_Toc114503426"/>
      <w:bookmarkStart w:id="109" w:name="_Toc114503427"/>
      <w:bookmarkStart w:id="110" w:name="_Toc114503428"/>
      <w:bookmarkStart w:id="111" w:name="_Toc114503429"/>
      <w:bookmarkStart w:id="112" w:name="_Toc158386618"/>
      <w:bookmarkEnd w:id="107"/>
      <w:bookmarkEnd w:id="108"/>
      <w:bookmarkEnd w:id="109"/>
      <w:bookmarkEnd w:id="110"/>
      <w:bookmarkEnd w:id="111"/>
      <w:r w:rsidRPr="00524749">
        <w:t>Struktur Bestandsmodell (Phasenmodell)</w:t>
      </w:r>
      <w:bookmarkEnd w:id="112"/>
    </w:p>
    <w:p w14:paraId="38A4F60C" w14:textId="77777777" w:rsidR="00D65C05" w:rsidRPr="00D65C05" w:rsidRDefault="00D65C05" w:rsidP="00D65C05"/>
    <w:p w14:paraId="11B44082" w14:textId="77777777" w:rsidR="002B7C50" w:rsidRDefault="002B7C50" w:rsidP="002B7C50">
      <w:pPr>
        <w:pStyle w:val="berschrift3"/>
        <w:rPr>
          <w:lang w:val="en-US"/>
        </w:rPr>
      </w:pPr>
      <w:bookmarkStart w:id="113" w:name="_Toc158386619"/>
      <w:r w:rsidRPr="006A32EB">
        <w:rPr>
          <w:lang w:val="en-US"/>
        </w:rPr>
        <w:t>Struktur</w:t>
      </w:r>
      <w:r w:rsidRPr="008A7717">
        <w:rPr>
          <w:lang w:val="en-US"/>
        </w:rPr>
        <w:t xml:space="preserve"> as-Planned Modell (</w:t>
      </w:r>
      <w:r w:rsidRPr="006A32EB">
        <w:rPr>
          <w:lang w:val="en-US"/>
        </w:rPr>
        <w:t>Phasenmodell</w:t>
      </w:r>
      <w:r w:rsidRPr="008A7717">
        <w:rPr>
          <w:lang w:val="en-US"/>
        </w:rPr>
        <w:t>)</w:t>
      </w:r>
      <w:bookmarkEnd w:id="113"/>
    </w:p>
    <w:p w14:paraId="2FD2C76E" w14:textId="77777777" w:rsidR="00D65C05" w:rsidRPr="00D65C05" w:rsidRDefault="00D65C05" w:rsidP="00D65C05">
      <w:pPr>
        <w:rPr>
          <w:lang w:val="en-US"/>
        </w:rPr>
      </w:pPr>
    </w:p>
    <w:p w14:paraId="51751628" w14:textId="4BED647B" w:rsidR="002B7C50" w:rsidRDefault="000B0C9D" w:rsidP="000B0C9D">
      <w:pPr>
        <w:pStyle w:val="berschrift3"/>
      </w:pPr>
      <w:bookmarkStart w:id="114" w:name="_Toc158386620"/>
      <w:r>
        <w:t>Schnittstellen zwischen Fachdisziplinen Trasse</w:t>
      </w:r>
      <w:r w:rsidR="00794CD4">
        <w:t>e</w:t>
      </w:r>
      <w:r>
        <w:t xml:space="preserve"> und Kunstbauten</w:t>
      </w:r>
      <w:bookmarkEnd w:id="114"/>
    </w:p>
    <w:p w14:paraId="75EF364B" w14:textId="77777777" w:rsidR="000B0C9D" w:rsidRPr="000B0C9D" w:rsidRDefault="000B0C9D" w:rsidP="000B0C9D"/>
    <w:p w14:paraId="04F44458" w14:textId="77777777" w:rsidR="007C6081" w:rsidRPr="000B0C9D" w:rsidRDefault="007C6081" w:rsidP="000B0C9D">
      <w:pPr>
        <w:pStyle w:val="Grundtext"/>
        <w:rPr>
          <w:rFonts w:eastAsiaTheme="majorEastAsia"/>
        </w:rPr>
      </w:pPr>
      <w:r>
        <w:br w:type="page"/>
      </w:r>
    </w:p>
    <w:p w14:paraId="206D6DE2" w14:textId="3398B8BF" w:rsidR="00730349" w:rsidRPr="00524749" w:rsidRDefault="00D6583D" w:rsidP="00D86847">
      <w:pPr>
        <w:pStyle w:val="berschrift1"/>
      </w:pPr>
      <w:bookmarkStart w:id="115" w:name="_Toc158386621"/>
      <w:r w:rsidRPr="00524749">
        <w:lastRenderedPageBreak/>
        <w:t>IC</w:t>
      </w:r>
      <w:r w:rsidR="00652568" w:rsidRPr="00524749">
        <w:t>T-Infrastruktur und deren Verwendung</w:t>
      </w:r>
      <w:bookmarkEnd w:id="115"/>
    </w:p>
    <w:p w14:paraId="33560D44" w14:textId="4218E95B" w:rsidR="00FC6257" w:rsidRPr="00524749" w:rsidRDefault="00FC6257" w:rsidP="008B27EE">
      <w:pPr>
        <w:pStyle w:val="berschrift2"/>
      </w:pPr>
      <w:bookmarkStart w:id="116" w:name="_Toc158386622"/>
      <w:r w:rsidRPr="00524749">
        <w:t>Common Data Environment</w:t>
      </w:r>
      <w:r w:rsidR="008A1BEC" w:rsidRPr="00524749">
        <w:t xml:space="preserve"> (CDE)</w:t>
      </w:r>
      <w:bookmarkEnd w:id="116"/>
    </w:p>
    <w:p w14:paraId="76C264C5" w14:textId="701C94B5" w:rsidR="006930B5" w:rsidRPr="00524749" w:rsidRDefault="00B332AE" w:rsidP="00B938B8">
      <w:r w:rsidRPr="00D21E97">
        <w:rPr>
          <w:highlight w:val="yellow"/>
        </w:rPr>
        <w:t>Durch Auftragnehmer auszufüllen.</w:t>
      </w:r>
    </w:p>
    <w:tbl>
      <w:tblPr>
        <w:tblStyle w:val="Tabellenraster"/>
        <w:tblW w:w="8642" w:type="dxa"/>
        <w:tblLook w:val="04A0" w:firstRow="1" w:lastRow="0" w:firstColumn="1" w:lastColumn="0" w:noHBand="0" w:noVBand="1"/>
      </w:tblPr>
      <w:tblGrid>
        <w:gridCol w:w="2830"/>
        <w:gridCol w:w="5812"/>
      </w:tblGrid>
      <w:tr w:rsidR="006C7D83" w:rsidRPr="00524749" w14:paraId="255549B1" w14:textId="77777777" w:rsidTr="001C2E8F">
        <w:tc>
          <w:tcPr>
            <w:tcW w:w="2830" w:type="dxa"/>
          </w:tcPr>
          <w:p w14:paraId="72C17494" w14:textId="156C9CC5" w:rsidR="006C7D83" w:rsidRPr="00524749" w:rsidRDefault="006C7D83" w:rsidP="00990413">
            <w:pPr>
              <w:pStyle w:val="Grundtext"/>
              <w:rPr>
                <w:rStyle w:val="Grundtextfett"/>
                <w:sz w:val="20"/>
              </w:rPr>
            </w:pPr>
            <w:r w:rsidRPr="00524749">
              <w:rPr>
                <w:rStyle w:val="Grundtextfett"/>
                <w:sz w:val="20"/>
              </w:rPr>
              <w:t>Gestellt durch</w:t>
            </w:r>
          </w:p>
        </w:tc>
        <w:tc>
          <w:tcPr>
            <w:tcW w:w="5812" w:type="dxa"/>
          </w:tcPr>
          <w:p w14:paraId="02A23EF1" w14:textId="452BBA5C" w:rsidR="006C7D83" w:rsidRPr="00D21E97" w:rsidRDefault="006C7D83" w:rsidP="00B938B8">
            <w:pPr>
              <w:rPr>
                <w:highlight w:val="yellow"/>
              </w:rPr>
            </w:pPr>
            <w:r w:rsidRPr="00D21E97">
              <w:rPr>
                <w:highlight w:val="yellow"/>
              </w:rPr>
              <w:t xml:space="preserve">Die CDE wird vom Auftraggeber zur Verfügung gestellt. </w:t>
            </w:r>
          </w:p>
        </w:tc>
      </w:tr>
      <w:tr w:rsidR="004A599B" w:rsidRPr="00524749" w14:paraId="59378A27" w14:textId="77777777" w:rsidTr="001C2E8F">
        <w:tc>
          <w:tcPr>
            <w:tcW w:w="2830" w:type="dxa"/>
          </w:tcPr>
          <w:p w14:paraId="3197EDF9" w14:textId="46226B48" w:rsidR="004A599B" w:rsidRPr="00D21E97" w:rsidRDefault="004A599B" w:rsidP="00D21E97">
            <w:pPr>
              <w:pStyle w:val="Grundtext"/>
              <w:rPr>
                <w:rStyle w:val="Grundtextfett"/>
                <w:sz w:val="20"/>
              </w:rPr>
            </w:pPr>
            <w:r w:rsidRPr="00D21E97">
              <w:rPr>
                <w:rStyle w:val="Grundtextfett"/>
                <w:sz w:val="20"/>
              </w:rPr>
              <w:t>Software</w:t>
            </w:r>
          </w:p>
        </w:tc>
        <w:tc>
          <w:tcPr>
            <w:tcW w:w="5812" w:type="dxa"/>
          </w:tcPr>
          <w:p w14:paraId="2C9131FD" w14:textId="77777777" w:rsidR="004A599B" w:rsidRPr="00524749" w:rsidRDefault="004A599B" w:rsidP="00B938B8">
            <w:pPr>
              <w:rPr>
                <w:rFonts w:eastAsiaTheme="minorEastAsia"/>
              </w:rPr>
            </w:pPr>
          </w:p>
        </w:tc>
      </w:tr>
      <w:tr w:rsidR="004A599B" w:rsidRPr="00524749" w14:paraId="408CA98C" w14:textId="77777777" w:rsidTr="001C2E8F">
        <w:tc>
          <w:tcPr>
            <w:tcW w:w="2830" w:type="dxa"/>
          </w:tcPr>
          <w:p w14:paraId="3CFA3E9D" w14:textId="13C38FEC" w:rsidR="004A599B" w:rsidRPr="00D21E97" w:rsidRDefault="004A599B" w:rsidP="00D21E97">
            <w:pPr>
              <w:pStyle w:val="Grundtext"/>
              <w:rPr>
                <w:rStyle w:val="Grundtextfett"/>
                <w:sz w:val="20"/>
              </w:rPr>
            </w:pPr>
            <w:r w:rsidRPr="00D21E97">
              <w:rPr>
                <w:rStyle w:val="Grundtextfett"/>
                <w:sz w:val="20"/>
              </w:rPr>
              <w:t xml:space="preserve">Anzahl </w:t>
            </w:r>
            <w:r w:rsidR="002D6F0F" w:rsidRPr="00D21E97">
              <w:rPr>
                <w:rStyle w:val="Grundtextfett"/>
                <w:sz w:val="20"/>
              </w:rPr>
              <w:t>Lizenzen</w:t>
            </w:r>
          </w:p>
        </w:tc>
        <w:tc>
          <w:tcPr>
            <w:tcW w:w="5812" w:type="dxa"/>
          </w:tcPr>
          <w:p w14:paraId="6740EB38" w14:textId="77777777" w:rsidR="004A599B" w:rsidRPr="00524749" w:rsidRDefault="004A599B" w:rsidP="00B938B8">
            <w:pPr>
              <w:rPr>
                <w:rFonts w:eastAsiaTheme="minorEastAsia"/>
              </w:rPr>
            </w:pPr>
          </w:p>
        </w:tc>
      </w:tr>
      <w:tr w:rsidR="002D6F0F" w:rsidRPr="00524749" w14:paraId="61AA2642" w14:textId="77777777" w:rsidTr="001C2E8F">
        <w:tc>
          <w:tcPr>
            <w:tcW w:w="2830" w:type="dxa"/>
          </w:tcPr>
          <w:p w14:paraId="666A8D0B" w14:textId="70AF7835" w:rsidR="002D6F0F" w:rsidRPr="00D21E97" w:rsidRDefault="0056117E" w:rsidP="00D21E97">
            <w:pPr>
              <w:pStyle w:val="Grundtext"/>
              <w:rPr>
                <w:rStyle w:val="Grundtextfett"/>
                <w:sz w:val="20"/>
              </w:rPr>
            </w:pPr>
            <w:r w:rsidRPr="00D21E97">
              <w:rPr>
                <w:rStyle w:val="Grundtextfett"/>
                <w:sz w:val="20"/>
              </w:rPr>
              <w:t>Weitere</w:t>
            </w:r>
            <w:r w:rsidR="006B52CE" w:rsidRPr="00D21E97">
              <w:rPr>
                <w:rStyle w:val="Grundtextfett"/>
                <w:sz w:val="20"/>
              </w:rPr>
              <w:t xml:space="preserve"> Bestimmungen</w:t>
            </w:r>
            <w:r w:rsidR="00C63FDA" w:rsidRPr="00524749">
              <w:rPr>
                <w:rStyle w:val="Grundtextfett"/>
                <w:sz w:val="20"/>
              </w:rPr>
              <w:br/>
            </w:r>
            <w:r w:rsidR="009D7C83" w:rsidRPr="00524749">
              <w:rPr>
                <w:rStyle w:val="Grundtextfett"/>
                <w:sz w:val="20"/>
              </w:rPr>
              <w:t>(Schulung</w:t>
            </w:r>
            <w:r w:rsidR="0058511D" w:rsidRPr="00524749">
              <w:rPr>
                <w:rStyle w:val="Grundtextfett"/>
                <w:sz w:val="20"/>
              </w:rPr>
              <w:t>, Support</w:t>
            </w:r>
            <w:r w:rsidR="00EA1A3C" w:rsidRPr="00524749">
              <w:rPr>
                <w:rStyle w:val="Grundtextfett"/>
                <w:sz w:val="20"/>
              </w:rPr>
              <w:t>, Administration etc.)</w:t>
            </w:r>
          </w:p>
        </w:tc>
        <w:tc>
          <w:tcPr>
            <w:tcW w:w="5812" w:type="dxa"/>
          </w:tcPr>
          <w:p w14:paraId="20B1D7A2" w14:textId="77777777" w:rsidR="002D6F0F" w:rsidRPr="00524749" w:rsidRDefault="002D6F0F" w:rsidP="00B938B8">
            <w:pPr>
              <w:rPr>
                <w:rFonts w:eastAsiaTheme="minorEastAsia"/>
              </w:rPr>
            </w:pPr>
          </w:p>
        </w:tc>
      </w:tr>
    </w:tbl>
    <w:p w14:paraId="6B847733" w14:textId="77777777" w:rsidR="004A599B" w:rsidRPr="00524749" w:rsidRDefault="004A599B" w:rsidP="00B938B8">
      <w:pPr>
        <w:rPr>
          <w:rFonts w:eastAsiaTheme="minorEastAsia"/>
        </w:rPr>
      </w:pPr>
    </w:p>
    <w:p w14:paraId="3F6CC345" w14:textId="18DC8F71" w:rsidR="00A22C54" w:rsidRPr="00524749" w:rsidRDefault="007B6333" w:rsidP="00EB0B06">
      <w:pPr>
        <w:pStyle w:val="berschrift2"/>
      </w:pPr>
      <w:bookmarkStart w:id="117" w:name="_Toc114503380"/>
      <w:bookmarkStart w:id="118" w:name="_Toc158386623"/>
      <w:bookmarkStart w:id="119" w:name="_Toc52290497"/>
      <w:bookmarkEnd w:id="117"/>
      <w:r w:rsidRPr="00524749">
        <w:t>Austauschformate</w:t>
      </w:r>
      <w:bookmarkEnd w:id="118"/>
    </w:p>
    <w:tbl>
      <w:tblPr>
        <w:tblStyle w:val="TabellemithellemGitternetz"/>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4884"/>
      </w:tblGrid>
      <w:tr w:rsidR="007B6333" w:rsidRPr="00524749" w14:paraId="718ED435" w14:textId="77777777" w:rsidTr="001C2E8F">
        <w:tc>
          <w:tcPr>
            <w:tcW w:w="3758" w:type="dxa"/>
          </w:tcPr>
          <w:p w14:paraId="4351F183" w14:textId="1F030A2D" w:rsidR="007B6333" w:rsidRPr="00524749" w:rsidRDefault="007B6333">
            <w:pPr>
              <w:pStyle w:val="Grundtext"/>
              <w:rPr>
                <w:rStyle w:val="Grundtextfett"/>
                <w:sz w:val="20"/>
              </w:rPr>
            </w:pPr>
            <w:r w:rsidRPr="00524749">
              <w:rPr>
                <w:rStyle w:val="Grundtextfett"/>
                <w:sz w:val="20"/>
              </w:rPr>
              <w:t>Verwendungszweck</w:t>
            </w:r>
          </w:p>
        </w:tc>
        <w:tc>
          <w:tcPr>
            <w:tcW w:w="4884" w:type="dxa"/>
          </w:tcPr>
          <w:p w14:paraId="39AB0941" w14:textId="70758411" w:rsidR="007B6333" w:rsidRPr="00524749" w:rsidRDefault="007B6333">
            <w:pPr>
              <w:pStyle w:val="Grundtext"/>
              <w:rPr>
                <w:rStyle w:val="Grundtextfett"/>
                <w:sz w:val="20"/>
              </w:rPr>
            </w:pPr>
            <w:r w:rsidRPr="00524749">
              <w:rPr>
                <w:rStyle w:val="Grundtextfett"/>
                <w:sz w:val="20"/>
              </w:rPr>
              <w:t>Austauschformat</w:t>
            </w:r>
          </w:p>
        </w:tc>
      </w:tr>
      <w:tr w:rsidR="007B6333" w:rsidRPr="00524749" w14:paraId="6303B38F" w14:textId="77777777" w:rsidTr="001C2E8F">
        <w:trPr>
          <w:trHeight w:val="165"/>
        </w:trPr>
        <w:tc>
          <w:tcPr>
            <w:tcW w:w="3758" w:type="dxa"/>
          </w:tcPr>
          <w:p w14:paraId="0F6FEE0B" w14:textId="3D8F6102" w:rsidR="007B6333" w:rsidRPr="00020F75" w:rsidRDefault="007B6333">
            <w:pPr>
              <w:rPr>
                <w:iCs/>
                <w:sz w:val="14"/>
                <w:szCs w:val="16"/>
                <w:highlight w:val="yellow"/>
              </w:rPr>
            </w:pPr>
            <w:r w:rsidRPr="00020F75">
              <w:rPr>
                <w:highlight w:val="yellow"/>
              </w:rPr>
              <w:t>Koordinationsmodelle</w:t>
            </w:r>
          </w:p>
        </w:tc>
        <w:tc>
          <w:tcPr>
            <w:tcW w:w="4884" w:type="dxa"/>
          </w:tcPr>
          <w:p w14:paraId="540BC7FA" w14:textId="5CE61A90" w:rsidR="007B6333" w:rsidRPr="00020F75" w:rsidRDefault="007B6333">
            <w:pPr>
              <w:rPr>
                <w:sz w:val="14"/>
                <w:szCs w:val="16"/>
                <w:highlight w:val="yellow"/>
              </w:rPr>
            </w:pPr>
            <w:r w:rsidRPr="00020F75">
              <w:rPr>
                <w:iCs/>
                <w:vanish/>
                <w:highlight w:val="yellow"/>
              </w:rPr>
              <w:t xml:space="preserve">IFC (Version </w:t>
            </w:r>
            <w:r w:rsidR="00020F75" w:rsidRPr="00020F75">
              <w:rPr>
                <w:iCs/>
                <w:vanish/>
                <w:highlight w:val="yellow"/>
              </w:rPr>
              <w:t>…</w:t>
            </w:r>
            <w:r w:rsidRPr="00020F75">
              <w:rPr>
                <w:iCs/>
                <w:vanish/>
                <w:highlight w:val="yellow"/>
              </w:rPr>
              <w:t>)</w:t>
            </w:r>
          </w:p>
        </w:tc>
      </w:tr>
      <w:tr w:rsidR="007B6333" w:rsidRPr="00524749" w14:paraId="1143E597" w14:textId="77777777" w:rsidTr="001C2E8F">
        <w:trPr>
          <w:trHeight w:val="165"/>
          <w:hidden/>
        </w:trPr>
        <w:tc>
          <w:tcPr>
            <w:tcW w:w="3758" w:type="dxa"/>
          </w:tcPr>
          <w:p w14:paraId="3AB9BB85" w14:textId="614150B9" w:rsidR="007B6333" w:rsidRPr="00020F75" w:rsidRDefault="007B6333">
            <w:pPr>
              <w:rPr>
                <w:iCs/>
                <w:vanish/>
                <w:highlight w:val="yellow"/>
              </w:rPr>
            </w:pPr>
            <w:r w:rsidRPr="00020F75">
              <w:rPr>
                <w:iCs/>
                <w:vanish/>
                <w:highlight w:val="yellow"/>
              </w:rPr>
              <w:t>Issue Management (Pendenzen)</w:t>
            </w:r>
          </w:p>
        </w:tc>
        <w:tc>
          <w:tcPr>
            <w:tcW w:w="4884" w:type="dxa"/>
          </w:tcPr>
          <w:p w14:paraId="025BA7E0" w14:textId="580B3B63" w:rsidR="007B6333" w:rsidRPr="00020F75" w:rsidRDefault="007B6333">
            <w:pPr>
              <w:rPr>
                <w:iCs/>
                <w:vanish/>
                <w:highlight w:val="yellow"/>
              </w:rPr>
            </w:pPr>
            <w:r w:rsidRPr="00020F75">
              <w:rPr>
                <w:iCs/>
                <w:vanish/>
                <w:highlight w:val="yellow"/>
              </w:rPr>
              <w:t>BCF</w:t>
            </w:r>
          </w:p>
        </w:tc>
      </w:tr>
      <w:tr w:rsidR="007B6333" w:rsidRPr="00524749" w14:paraId="3D3A0AF2" w14:textId="77777777" w:rsidTr="001C2E8F">
        <w:trPr>
          <w:trHeight w:val="165"/>
          <w:hidden/>
        </w:trPr>
        <w:tc>
          <w:tcPr>
            <w:tcW w:w="3758" w:type="dxa"/>
          </w:tcPr>
          <w:p w14:paraId="56126727" w14:textId="17BB58E4" w:rsidR="007B6333" w:rsidRPr="00020F75" w:rsidRDefault="007B6333">
            <w:pPr>
              <w:rPr>
                <w:iCs/>
                <w:vanish/>
                <w:highlight w:val="yellow"/>
              </w:rPr>
            </w:pPr>
            <w:r w:rsidRPr="00020F75">
              <w:rPr>
                <w:iCs/>
                <w:vanish/>
                <w:highlight w:val="yellow"/>
              </w:rPr>
              <w:t>Listen</w:t>
            </w:r>
          </w:p>
        </w:tc>
        <w:tc>
          <w:tcPr>
            <w:tcW w:w="4884" w:type="dxa"/>
          </w:tcPr>
          <w:p w14:paraId="1B0C2D7E" w14:textId="683CF79F" w:rsidR="007B6333" w:rsidRPr="00020F75" w:rsidRDefault="007B6333">
            <w:pPr>
              <w:rPr>
                <w:iCs/>
                <w:vanish/>
                <w:highlight w:val="yellow"/>
              </w:rPr>
            </w:pPr>
            <w:r w:rsidRPr="00020F75">
              <w:rPr>
                <w:iCs/>
                <w:vanish/>
                <w:highlight w:val="yellow"/>
              </w:rPr>
              <w:t>.csv</w:t>
            </w:r>
            <w:r w:rsidR="006A6768" w:rsidRPr="00020F75">
              <w:rPr>
                <w:iCs/>
                <w:vanish/>
                <w:highlight w:val="yellow"/>
              </w:rPr>
              <w:t>, .xlsx</w:t>
            </w:r>
          </w:p>
        </w:tc>
      </w:tr>
      <w:tr w:rsidR="00524868" w:rsidRPr="00524749" w14:paraId="3674002B" w14:textId="77777777" w:rsidTr="001C2E8F">
        <w:trPr>
          <w:trHeight w:val="165"/>
          <w:hidden/>
        </w:trPr>
        <w:tc>
          <w:tcPr>
            <w:tcW w:w="3758" w:type="dxa"/>
          </w:tcPr>
          <w:p w14:paraId="270B6B41" w14:textId="2E23CF01" w:rsidR="00524868" w:rsidRPr="00020F75" w:rsidRDefault="00524868">
            <w:pPr>
              <w:rPr>
                <w:iCs/>
                <w:vanish/>
                <w:highlight w:val="yellow"/>
              </w:rPr>
            </w:pPr>
            <w:r w:rsidRPr="00020F75">
              <w:rPr>
                <w:iCs/>
                <w:vanish/>
                <w:highlight w:val="yellow"/>
              </w:rPr>
              <w:t>2D Pläne</w:t>
            </w:r>
          </w:p>
        </w:tc>
        <w:tc>
          <w:tcPr>
            <w:tcW w:w="4884" w:type="dxa"/>
          </w:tcPr>
          <w:p w14:paraId="7C1E6E22" w14:textId="198B938F" w:rsidR="00524868" w:rsidRPr="00020F75" w:rsidRDefault="00524868">
            <w:pPr>
              <w:rPr>
                <w:iCs/>
                <w:vanish/>
                <w:highlight w:val="yellow"/>
              </w:rPr>
            </w:pPr>
            <w:r w:rsidRPr="00020F75">
              <w:rPr>
                <w:iCs/>
                <w:vanish/>
                <w:highlight w:val="yellow"/>
              </w:rPr>
              <w:t>PDF (Version 1.7)</w:t>
            </w:r>
          </w:p>
        </w:tc>
      </w:tr>
      <w:tr w:rsidR="006A6768" w:rsidRPr="00524749" w14:paraId="4C6663B6" w14:textId="77777777" w:rsidTr="001C2E8F">
        <w:trPr>
          <w:trHeight w:val="165"/>
          <w:hidden/>
        </w:trPr>
        <w:tc>
          <w:tcPr>
            <w:tcW w:w="3758" w:type="dxa"/>
          </w:tcPr>
          <w:p w14:paraId="37535D04" w14:textId="166046DE" w:rsidR="006A6768" w:rsidRPr="00020F75" w:rsidRDefault="006A6768">
            <w:pPr>
              <w:rPr>
                <w:iCs/>
                <w:vanish/>
                <w:highlight w:val="yellow"/>
              </w:rPr>
            </w:pPr>
            <w:r w:rsidRPr="00020F75">
              <w:rPr>
                <w:iCs/>
                <w:vanish/>
                <w:highlight w:val="yellow"/>
              </w:rPr>
              <w:t>…</w:t>
            </w:r>
          </w:p>
        </w:tc>
        <w:tc>
          <w:tcPr>
            <w:tcW w:w="4884" w:type="dxa"/>
          </w:tcPr>
          <w:p w14:paraId="14243733" w14:textId="77777777" w:rsidR="006A6768" w:rsidRPr="00020F75" w:rsidRDefault="006A6768">
            <w:pPr>
              <w:rPr>
                <w:iCs/>
                <w:vanish/>
                <w:highlight w:val="yellow"/>
              </w:rPr>
            </w:pPr>
          </w:p>
        </w:tc>
      </w:tr>
    </w:tbl>
    <w:p w14:paraId="517F36A9" w14:textId="77777777" w:rsidR="00FA5C42" w:rsidRDefault="00FA5C42" w:rsidP="00FA5C42">
      <w:pPr>
        <w:pStyle w:val="Grundtext"/>
      </w:pPr>
    </w:p>
    <w:p w14:paraId="53535AA0" w14:textId="77777777" w:rsidR="00FA5C42" w:rsidRPr="00A53598" w:rsidRDefault="00FA5C42" w:rsidP="00A53598">
      <w:pPr>
        <w:pStyle w:val="Grundtext"/>
        <w:rPr>
          <w:rFonts w:eastAsiaTheme="majorEastAsia"/>
        </w:rPr>
      </w:pPr>
      <w:r w:rsidRPr="00A53598">
        <w:br w:type="page"/>
      </w:r>
    </w:p>
    <w:p w14:paraId="784D520B" w14:textId="1860C431" w:rsidR="00730349" w:rsidRDefault="00730349" w:rsidP="008B27EE">
      <w:pPr>
        <w:pStyle w:val="berschrift1"/>
      </w:pPr>
      <w:bookmarkStart w:id="120" w:name="_Toc158386624"/>
      <w:r w:rsidRPr="00524749">
        <w:lastRenderedPageBreak/>
        <w:t>Qualitätsmanagement</w:t>
      </w:r>
      <w:bookmarkEnd w:id="119"/>
      <w:bookmarkEnd w:id="120"/>
    </w:p>
    <w:p w14:paraId="1612F9A9" w14:textId="77777777" w:rsidR="00293631" w:rsidRPr="008C4C41" w:rsidRDefault="00293631" w:rsidP="00293631">
      <w:pPr>
        <w:jc w:val="both"/>
        <w:rPr>
          <w:szCs w:val="21"/>
          <w:highlight w:val="yellow"/>
        </w:rPr>
      </w:pPr>
      <w:r w:rsidRPr="008C4C41">
        <w:rPr>
          <w:szCs w:val="21"/>
          <w:highlight w:val="yellow"/>
        </w:rPr>
        <w:t>Prozesse für das Vorgehen bei Nichterfüllung sowie Soft- (Lichtraumprofil, Schleppkurve, Sichtweiten, Sicherheitsaspekte) und Hard Clashes (Volumenüberschneidung, Sperrzonen. Prozesse sind grafisch (z.B. BPMN) aufzubereiten.</w:t>
      </w:r>
    </w:p>
    <w:p w14:paraId="2CFE81E6" w14:textId="710082FC" w:rsidR="00293631" w:rsidRPr="008C4C41" w:rsidRDefault="00293631" w:rsidP="002A1375">
      <w:pPr>
        <w:jc w:val="both"/>
        <w:rPr>
          <w:szCs w:val="21"/>
        </w:rPr>
      </w:pPr>
      <w:r w:rsidRPr="008C4C41">
        <w:rPr>
          <w:szCs w:val="21"/>
          <w:highlight w:val="yellow"/>
        </w:rPr>
        <w:t>Der AN stellt mit seinem projektbezogenen QM die Umsetzung der Leistungen sicher. Die Verantwortung für die Richtigkeit der erstellten Projektunterlagen liegt beim AN. Für die Projektbearbeitung sind die Normalien, Richtlinien und Formulare des Kantons Zürich zu berücksichtigen bzw.</w:t>
      </w:r>
      <w:r w:rsidRPr="008C4C41">
        <w:rPr>
          <w:szCs w:val="21"/>
        </w:rPr>
        <w:t xml:space="preserve"> </w:t>
      </w:r>
      <w:r w:rsidRPr="008C4C41">
        <w:rPr>
          <w:szCs w:val="21"/>
          <w:highlight w:val="yellow"/>
        </w:rPr>
        <w:t>zu verwenden.</w:t>
      </w:r>
    </w:p>
    <w:p w14:paraId="3DBC59FD" w14:textId="4E0DC502" w:rsidR="00293631" w:rsidRDefault="00293631" w:rsidP="00302D75">
      <w:pPr>
        <w:pStyle w:val="berschrift2"/>
      </w:pPr>
      <w:bookmarkStart w:id="121" w:name="_Toc158386625"/>
      <w:r>
        <w:t>Modellprüfung</w:t>
      </w:r>
      <w:bookmarkEnd w:id="121"/>
    </w:p>
    <w:p w14:paraId="6D4F5343" w14:textId="3A85DC8E" w:rsidR="00524749" w:rsidRPr="00524749" w:rsidRDefault="00524749" w:rsidP="002E5098">
      <w:pPr>
        <w:jc w:val="both"/>
      </w:pPr>
      <w:r>
        <w:t xml:space="preserve">Die Modellprüfung erfolgt basierend auf dem </w:t>
      </w:r>
      <w:r w:rsidRPr="00293631">
        <w:rPr>
          <w:b/>
        </w:rPr>
        <w:t>Anhang</w:t>
      </w:r>
      <w:r w:rsidRPr="00293631">
        <w:t xml:space="preserve"> Prüf</w:t>
      </w:r>
      <w:r w:rsidR="000D109D">
        <w:t>protokoll</w:t>
      </w:r>
      <w:r>
        <w:t xml:space="preserve">. </w:t>
      </w:r>
      <w:r w:rsidR="00770939">
        <w:t>Der Auftragnehmer stellt die Datenqualität der Modelle sicher und dokumentiert sie für die Modellfreigabe gemäss</w:t>
      </w:r>
      <w:r w:rsidR="008B5B07">
        <w:t xml:space="preserve"> </w:t>
      </w:r>
      <w:r w:rsidR="00E72326">
        <w:t>Prozessplan</w:t>
      </w:r>
      <w:r w:rsidR="00770939">
        <w:t xml:space="preserve">. Es ist Aufgabe des TBA (Projektleiter </w:t>
      </w:r>
      <w:r w:rsidR="00631F5D">
        <w:t>mit Unterstützung der</w:t>
      </w:r>
      <w:r w:rsidR="00770939">
        <w:t xml:space="preserve"> BIM-Verant</w:t>
      </w:r>
      <w:r w:rsidR="00631F5D">
        <w:t>wortliche) das Prüfprotokoll zu kontrollieren und Änderungen / Nachbesserungen beim Auftragnehmer</w:t>
      </w:r>
      <w:r w:rsidR="007403B4">
        <w:t xml:space="preserve"> zu verlangen.</w:t>
      </w:r>
    </w:p>
    <w:p w14:paraId="438E8417" w14:textId="77777777" w:rsidR="00A22C54" w:rsidRPr="00524749" w:rsidRDefault="00A22C54" w:rsidP="00302D75">
      <w:pPr>
        <w:pStyle w:val="berschrift2"/>
      </w:pPr>
      <w:bookmarkStart w:id="122" w:name="_Toc158386626"/>
      <w:bookmarkStart w:id="123" w:name="_Toc52290498"/>
      <w:r w:rsidRPr="00524749">
        <w:t>Arten der Modellprüfung</w:t>
      </w:r>
      <w:bookmarkEnd w:id="122"/>
    </w:p>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734"/>
        <w:gridCol w:w="2020"/>
        <w:gridCol w:w="2168"/>
      </w:tblGrid>
      <w:tr w:rsidR="00A22C54" w:rsidRPr="00524749" w14:paraId="0793A70A" w14:textId="77777777">
        <w:tc>
          <w:tcPr>
            <w:tcW w:w="1628" w:type="dxa"/>
          </w:tcPr>
          <w:p w14:paraId="192E9503" w14:textId="77777777" w:rsidR="00A22C54" w:rsidRPr="00524749" w:rsidRDefault="00A22C54">
            <w:pPr>
              <w:pStyle w:val="Grundtext"/>
              <w:rPr>
                <w:rStyle w:val="Grundtextfett"/>
                <w:sz w:val="20"/>
              </w:rPr>
            </w:pPr>
            <w:r w:rsidRPr="00524749">
              <w:rPr>
                <w:rStyle w:val="Grundtextfett"/>
                <w:sz w:val="20"/>
              </w:rPr>
              <w:t>Prüfung Art</w:t>
            </w:r>
          </w:p>
        </w:tc>
        <w:tc>
          <w:tcPr>
            <w:tcW w:w="2734" w:type="dxa"/>
          </w:tcPr>
          <w:p w14:paraId="2B175282" w14:textId="77777777" w:rsidR="00A22C54" w:rsidRPr="00524749" w:rsidRDefault="00A22C54">
            <w:pPr>
              <w:pStyle w:val="Grundtext"/>
              <w:rPr>
                <w:rStyle w:val="Grundtextfett"/>
                <w:sz w:val="20"/>
              </w:rPr>
            </w:pPr>
            <w:r w:rsidRPr="00524749">
              <w:rPr>
                <w:rStyle w:val="Grundtextfett"/>
                <w:sz w:val="20"/>
              </w:rPr>
              <w:t>Software</w:t>
            </w:r>
          </w:p>
        </w:tc>
        <w:tc>
          <w:tcPr>
            <w:tcW w:w="2020" w:type="dxa"/>
          </w:tcPr>
          <w:p w14:paraId="38C50478" w14:textId="77777777" w:rsidR="00A22C54" w:rsidRPr="00524749" w:rsidRDefault="00A22C54">
            <w:pPr>
              <w:pStyle w:val="Grundtext"/>
              <w:rPr>
                <w:rStyle w:val="Grundtextfett"/>
                <w:sz w:val="20"/>
              </w:rPr>
            </w:pPr>
            <w:r w:rsidRPr="00524749">
              <w:rPr>
                <w:rStyle w:val="Grundtextfett"/>
                <w:sz w:val="20"/>
              </w:rPr>
              <w:t>Häufigkeit</w:t>
            </w:r>
          </w:p>
        </w:tc>
        <w:tc>
          <w:tcPr>
            <w:tcW w:w="2168" w:type="dxa"/>
          </w:tcPr>
          <w:p w14:paraId="79492EC1" w14:textId="77777777" w:rsidR="00A22C54" w:rsidRPr="00524749" w:rsidRDefault="00A22C54">
            <w:pPr>
              <w:pStyle w:val="Grundtext"/>
              <w:rPr>
                <w:rStyle w:val="Grundtextfett"/>
                <w:sz w:val="20"/>
              </w:rPr>
            </w:pPr>
            <w:r w:rsidRPr="00524749">
              <w:rPr>
                <w:rStyle w:val="Grundtextfett"/>
                <w:sz w:val="20"/>
              </w:rPr>
              <w:t>Verantwortlich</w:t>
            </w:r>
          </w:p>
        </w:tc>
      </w:tr>
      <w:tr w:rsidR="00A22C54" w:rsidRPr="00524749" w14:paraId="0EB6DBD7" w14:textId="77777777">
        <w:trPr>
          <w:trHeight w:val="165"/>
        </w:trPr>
        <w:tc>
          <w:tcPr>
            <w:tcW w:w="1628" w:type="dxa"/>
          </w:tcPr>
          <w:p w14:paraId="467BE71A" w14:textId="77777777" w:rsidR="00A22C54" w:rsidRPr="005A13D5" w:rsidRDefault="00A22C54">
            <w:pPr>
              <w:rPr>
                <w:szCs w:val="21"/>
                <w:highlight w:val="yellow"/>
              </w:rPr>
            </w:pPr>
            <w:r w:rsidRPr="005A13D5">
              <w:rPr>
                <w:szCs w:val="21"/>
                <w:highlight w:val="yellow"/>
              </w:rPr>
              <w:t>Visuell</w:t>
            </w:r>
          </w:p>
        </w:tc>
        <w:tc>
          <w:tcPr>
            <w:tcW w:w="2734" w:type="dxa"/>
          </w:tcPr>
          <w:p w14:paraId="1A5D9A54" w14:textId="389FAF46" w:rsidR="00A22C54" w:rsidRPr="005A13D5" w:rsidRDefault="00F42543">
            <w:pPr>
              <w:rPr>
                <w:szCs w:val="21"/>
                <w:highlight w:val="yellow"/>
              </w:rPr>
            </w:pPr>
            <w:r w:rsidRPr="005A13D5">
              <w:rPr>
                <w:rStyle w:val="Kommentarnoprint"/>
                <w:rFonts w:ascii="Arial" w:hAnsi="Arial" w:cs="Arial"/>
                <w:szCs w:val="21"/>
                <w:highlight w:val="yellow"/>
              </w:rPr>
              <w:t>Software</w:t>
            </w:r>
          </w:p>
        </w:tc>
        <w:tc>
          <w:tcPr>
            <w:tcW w:w="2020" w:type="dxa"/>
          </w:tcPr>
          <w:p w14:paraId="13F63FBE" w14:textId="77777777" w:rsidR="00A22C54" w:rsidRPr="005A13D5" w:rsidRDefault="00A22C54">
            <w:pPr>
              <w:rPr>
                <w:szCs w:val="21"/>
                <w:highlight w:val="yellow"/>
              </w:rPr>
            </w:pPr>
            <w:r w:rsidRPr="005A13D5">
              <w:rPr>
                <w:szCs w:val="21"/>
                <w:highlight w:val="yellow"/>
              </w:rPr>
              <w:t>laufend</w:t>
            </w:r>
          </w:p>
        </w:tc>
        <w:tc>
          <w:tcPr>
            <w:tcW w:w="2168" w:type="dxa"/>
          </w:tcPr>
          <w:p w14:paraId="68F80A7A" w14:textId="77777777" w:rsidR="00A22C54" w:rsidRPr="005A13D5" w:rsidRDefault="00A22C54">
            <w:pPr>
              <w:rPr>
                <w:szCs w:val="21"/>
                <w:highlight w:val="yellow"/>
              </w:rPr>
            </w:pPr>
            <w:r w:rsidRPr="005A13D5">
              <w:rPr>
                <w:szCs w:val="21"/>
                <w:highlight w:val="yellow"/>
              </w:rPr>
              <w:t>BIM-Modellierer</w:t>
            </w:r>
          </w:p>
        </w:tc>
      </w:tr>
      <w:tr w:rsidR="00A22C54" w:rsidRPr="00524749" w14:paraId="4FB64165" w14:textId="77777777">
        <w:trPr>
          <w:trHeight w:val="416"/>
        </w:trPr>
        <w:tc>
          <w:tcPr>
            <w:tcW w:w="1628" w:type="dxa"/>
          </w:tcPr>
          <w:p w14:paraId="181C81B4" w14:textId="40CA7A94" w:rsidR="00A22C54" w:rsidRPr="005A13D5" w:rsidRDefault="001D5BF8" w:rsidP="001D5BF8">
            <w:pPr>
              <w:rPr>
                <w:szCs w:val="21"/>
                <w:highlight w:val="yellow"/>
              </w:rPr>
            </w:pPr>
            <w:r w:rsidRPr="001D5BF8">
              <w:rPr>
                <w:szCs w:val="21"/>
                <w:highlight w:val="yellow"/>
              </w:rPr>
              <w:t xml:space="preserve">Semantische Prüfung (Vollständigkeit und Richtigkeit der Eigenschaften) </w:t>
            </w:r>
          </w:p>
        </w:tc>
        <w:tc>
          <w:tcPr>
            <w:tcW w:w="2734" w:type="dxa"/>
          </w:tcPr>
          <w:p w14:paraId="18A88B84" w14:textId="6113D6A3" w:rsidR="00A22C54" w:rsidRPr="005A13D5" w:rsidRDefault="00DA4E92">
            <w:pPr>
              <w:rPr>
                <w:szCs w:val="21"/>
                <w:highlight w:val="yellow"/>
              </w:rPr>
            </w:pPr>
            <w:r w:rsidRPr="005A13D5">
              <w:rPr>
                <w:rStyle w:val="Kommentarnoprint"/>
                <w:rFonts w:ascii="Arial" w:hAnsi="Arial" w:cs="Arial"/>
                <w:szCs w:val="21"/>
                <w:highlight w:val="yellow"/>
              </w:rPr>
              <w:t>Software</w:t>
            </w:r>
          </w:p>
        </w:tc>
        <w:tc>
          <w:tcPr>
            <w:tcW w:w="2020" w:type="dxa"/>
          </w:tcPr>
          <w:p w14:paraId="14FD187A" w14:textId="2B3470E9" w:rsidR="00A22C54" w:rsidRPr="005A13D5" w:rsidRDefault="00A22C54">
            <w:pPr>
              <w:rPr>
                <w:szCs w:val="21"/>
                <w:highlight w:val="yellow"/>
              </w:rPr>
            </w:pPr>
            <w:r w:rsidRPr="005A13D5">
              <w:rPr>
                <w:szCs w:val="21"/>
                <w:highlight w:val="yellow"/>
              </w:rPr>
              <w:t xml:space="preserve">laufend, vor </w:t>
            </w:r>
            <w:r w:rsidR="00F53EE9" w:rsidRPr="005A13D5">
              <w:rPr>
                <w:szCs w:val="21"/>
                <w:highlight w:val="yellow"/>
              </w:rPr>
              <w:t>BIM-</w:t>
            </w:r>
            <w:r w:rsidR="00F42543" w:rsidRPr="005A13D5">
              <w:rPr>
                <w:szCs w:val="21"/>
                <w:highlight w:val="yellow"/>
              </w:rPr>
              <w:t>Koordin</w:t>
            </w:r>
            <w:r w:rsidR="00DA4E92" w:rsidRPr="005A13D5">
              <w:rPr>
                <w:szCs w:val="21"/>
                <w:highlight w:val="yellow"/>
              </w:rPr>
              <w:t>ationssitzung</w:t>
            </w:r>
            <w:r w:rsidR="0045264A" w:rsidRPr="005A13D5">
              <w:rPr>
                <w:szCs w:val="21"/>
                <w:highlight w:val="yellow"/>
              </w:rPr>
              <w:t>en</w:t>
            </w:r>
          </w:p>
        </w:tc>
        <w:tc>
          <w:tcPr>
            <w:tcW w:w="2168" w:type="dxa"/>
          </w:tcPr>
          <w:p w14:paraId="4CA0CBC6" w14:textId="15389F3D" w:rsidR="00A22C54" w:rsidRPr="005A13D5" w:rsidRDefault="00A22C54">
            <w:pPr>
              <w:rPr>
                <w:szCs w:val="21"/>
                <w:highlight w:val="yellow"/>
              </w:rPr>
            </w:pPr>
            <w:r w:rsidRPr="005A13D5">
              <w:rPr>
                <w:szCs w:val="21"/>
                <w:highlight w:val="yellow"/>
              </w:rPr>
              <w:t>BIM-Koordinator</w:t>
            </w:r>
          </w:p>
        </w:tc>
      </w:tr>
      <w:tr w:rsidR="00A22C54" w:rsidRPr="00524749" w14:paraId="0C868899" w14:textId="77777777">
        <w:trPr>
          <w:trHeight w:val="165"/>
        </w:trPr>
        <w:tc>
          <w:tcPr>
            <w:tcW w:w="1628" w:type="dxa"/>
          </w:tcPr>
          <w:p w14:paraId="1DF7B10F" w14:textId="4D394FD9" w:rsidR="00A22C54" w:rsidRPr="005A13D5" w:rsidRDefault="001D5BF8">
            <w:pPr>
              <w:rPr>
                <w:szCs w:val="21"/>
                <w:highlight w:val="yellow"/>
              </w:rPr>
            </w:pPr>
            <w:r>
              <w:rPr>
                <w:szCs w:val="21"/>
                <w:highlight w:val="yellow"/>
              </w:rPr>
              <w:t>Räumliche Prüfung (</w:t>
            </w:r>
            <w:r w:rsidR="00A22C54" w:rsidRPr="005A13D5">
              <w:rPr>
                <w:szCs w:val="21"/>
                <w:highlight w:val="yellow"/>
              </w:rPr>
              <w:t>Kollision</w:t>
            </w:r>
            <w:r>
              <w:rPr>
                <w:szCs w:val="21"/>
                <w:highlight w:val="yellow"/>
              </w:rPr>
              <w:t>en)</w:t>
            </w:r>
          </w:p>
        </w:tc>
        <w:tc>
          <w:tcPr>
            <w:tcW w:w="2734" w:type="dxa"/>
          </w:tcPr>
          <w:p w14:paraId="42505F78" w14:textId="511E0C9F" w:rsidR="00A22C54" w:rsidRPr="005A13D5" w:rsidRDefault="00DA4E92">
            <w:pPr>
              <w:rPr>
                <w:szCs w:val="21"/>
                <w:highlight w:val="yellow"/>
              </w:rPr>
            </w:pPr>
            <w:r w:rsidRPr="005A13D5">
              <w:rPr>
                <w:rStyle w:val="Kommentarnoprint"/>
                <w:rFonts w:ascii="Arial" w:hAnsi="Arial" w:cs="Arial"/>
                <w:szCs w:val="21"/>
                <w:highlight w:val="yellow"/>
              </w:rPr>
              <w:t>Software</w:t>
            </w:r>
          </w:p>
        </w:tc>
        <w:tc>
          <w:tcPr>
            <w:tcW w:w="2020" w:type="dxa"/>
          </w:tcPr>
          <w:p w14:paraId="206B6253" w14:textId="1C1041AA" w:rsidR="00A22C54" w:rsidRPr="005A13D5" w:rsidRDefault="00A22C54">
            <w:pPr>
              <w:rPr>
                <w:szCs w:val="21"/>
                <w:highlight w:val="yellow"/>
              </w:rPr>
            </w:pPr>
            <w:r w:rsidRPr="005A13D5">
              <w:rPr>
                <w:szCs w:val="21"/>
                <w:highlight w:val="yellow"/>
              </w:rPr>
              <w:t xml:space="preserve">vor </w:t>
            </w:r>
            <w:r w:rsidR="00F53EE9" w:rsidRPr="005A13D5">
              <w:rPr>
                <w:szCs w:val="21"/>
                <w:highlight w:val="yellow"/>
              </w:rPr>
              <w:t>BIM-</w:t>
            </w:r>
            <w:r w:rsidR="0045264A" w:rsidRPr="005A13D5">
              <w:rPr>
                <w:szCs w:val="21"/>
                <w:highlight w:val="yellow"/>
              </w:rPr>
              <w:t>Koordinationssitzungen</w:t>
            </w:r>
          </w:p>
        </w:tc>
        <w:tc>
          <w:tcPr>
            <w:tcW w:w="2168" w:type="dxa"/>
          </w:tcPr>
          <w:p w14:paraId="52A7DAED" w14:textId="77777777" w:rsidR="00A22C54" w:rsidRPr="005A13D5" w:rsidRDefault="00A22C54">
            <w:pPr>
              <w:rPr>
                <w:szCs w:val="21"/>
                <w:highlight w:val="yellow"/>
              </w:rPr>
            </w:pPr>
            <w:r w:rsidRPr="005A13D5">
              <w:rPr>
                <w:szCs w:val="21"/>
                <w:highlight w:val="yellow"/>
              </w:rPr>
              <w:t>BIM-Koordinator</w:t>
            </w:r>
          </w:p>
        </w:tc>
      </w:tr>
      <w:tr w:rsidR="00A22C54" w:rsidRPr="00524749" w14:paraId="559DD95C" w14:textId="77777777">
        <w:trPr>
          <w:trHeight w:val="165"/>
        </w:trPr>
        <w:tc>
          <w:tcPr>
            <w:tcW w:w="1628" w:type="dxa"/>
          </w:tcPr>
          <w:p w14:paraId="20330889" w14:textId="189AFEF0" w:rsidR="00A22C54" w:rsidRPr="005A13D5" w:rsidRDefault="001D5BF8">
            <w:pPr>
              <w:rPr>
                <w:szCs w:val="21"/>
                <w:highlight w:val="yellow"/>
              </w:rPr>
            </w:pPr>
            <w:r>
              <w:rPr>
                <w:szCs w:val="21"/>
                <w:highlight w:val="yellow"/>
              </w:rPr>
              <w:t>Geometrische Prüfung (Geometrie der Bauteile, IFC-Struktur etc..)</w:t>
            </w:r>
          </w:p>
        </w:tc>
        <w:tc>
          <w:tcPr>
            <w:tcW w:w="2734" w:type="dxa"/>
          </w:tcPr>
          <w:p w14:paraId="60DB3706" w14:textId="08D70EB3" w:rsidR="00A22C54" w:rsidRPr="005A13D5" w:rsidRDefault="00DA4E92">
            <w:pPr>
              <w:rPr>
                <w:szCs w:val="21"/>
                <w:highlight w:val="yellow"/>
              </w:rPr>
            </w:pPr>
            <w:r w:rsidRPr="005A13D5">
              <w:rPr>
                <w:rStyle w:val="Kommentarnoprint"/>
                <w:rFonts w:ascii="Arial" w:hAnsi="Arial" w:cs="Arial"/>
                <w:szCs w:val="21"/>
                <w:highlight w:val="yellow"/>
              </w:rPr>
              <w:t>Software</w:t>
            </w:r>
          </w:p>
        </w:tc>
        <w:tc>
          <w:tcPr>
            <w:tcW w:w="2020" w:type="dxa"/>
          </w:tcPr>
          <w:p w14:paraId="54DAD76A" w14:textId="7B8C3DF1" w:rsidR="00A22C54" w:rsidRPr="005A13D5" w:rsidRDefault="00A22C54">
            <w:pPr>
              <w:rPr>
                <w:szCs w:val="21"/>
                <w:highlight w:val="yellow"/>
              </w:rPr>
            </w:pPr>
            <w:r w:rsidRPr="005A13D5">
              <w:rPr>
                <w:szCs w:val="21"/>
                <w:highlight w:val="yellow"/>
              </w:rPr>
              <w:t xml:space="preserve">vor </w:t>
            </w:r>
            <w:r w:rsidR="00F53EE9" w:rsidRPr="005A13D5">
              <w:rPr>
                <w:szCs w:val="21"/>
                <w:highlight w:val="yellow"/>
              </w:rPr>
              <w:t>BIM-</w:t>
            </w:r>
            <w:r w:rsidR="0045264A" w:rsidRPr="005A13D5">
              <w:rPr>
                <w:szCs w:val="21"/>
                <w:highlight w:val="yellow"/>
              </w:rPr>
              <w:t>Koordinationssitzungen</w:t>
            </w:r>
          </w:p>
        </w:tc>
        <w:tc>
          <w:tcPr>
            <w:tcW w:w="2168" w:type="dxa"/>
          </w:tcPr>
          <w:p w14:paraId="6A86EF79" w14:textId="77777777" w:rsidR="00A22C54" w:rsidRPr="005A13D5" w:rsidRDefault="00A22C54">
            <w:pPr>
              <w:rPr>
                <w:szCs w:val="21"/>
                <w:highlight w:val="yellow"/>
              </w:rPr>
            </w:pPr>
            <w:r w:rsidRPr="005A13D5">
              <w:rPr>
                <w:szCs w:val="21"/>
                <w:highlight w:val="yellow"/>
              </w:rPr>
              <w:t>BIM-Koordinator</w:t>
            </w:r>
          </w:p>
        </w:tc>
      </w:tr>
    </w:tbl>
    <w:p w14:paraId="7A977BAC" w14:textId="77777777" w:rsidR="00C7621E" w:rsidRPr="00524749" w:rsidRDefault="00C7621E" w:rsidP="000D31AB"/>
    <w:p w14:paraId="3B6752A3" w14:textId="0FF6B3CF" w:rsidR="00A22C54" w:rsidRPr="00524749" w:rsidRDefault="00D72D74" w:rsidP="00302D75">
      <w:pPr>
        <w:pStyle w:val="berschrift2"/>
      </w:pPr>
      <w:bookmarkStart w:id="124" w:name="_Toc158386627"/>
      <w:r w:rsidRPr="00524749">
        <w:lastRenderedPageBreak/>
        <w:t xml:space="preserve">Proof of Concept </w:t>
      </w:r>
      <w:r w:rsidR="00EB0B06" w:rsidRPr="00524749">
        <w:t>Koordination</w:t>
      </w:r>
      <w:bookmarkEnd w:id="124"/>
    </w:p>
    <w:p w14:paraId="36B9ACE7" w14:textId="735DD810" w:rsidR="00FB0816" w:rsidRPr="00524749" w:rsidRDefault="00A22C54" w:rsidP="000D31AB">
      <w:pPr>
        <w:jc w:val="both"/>
      </w:pPr>
      <w:r w:rsidRPr="000D31AB">
        <w:rPr>
          <w:highlight w:val="yellow"/>
        </w:rPr>
        <w:t xml:space="preserve">Die Koordination basiert auf dem Open-BIM-Format IFC. Vor Modellierungsbeginn wird zu Abstimmungszwecken in einem vordefinierten Testbereich auf Basis des Projektnullpunkts sowie zwei Kontrollpunkten von jeder Disziplin ein Modellausschnitt bereitgestellt. Es wird die technische Machbarkeit (Proof of </w:t>
      </w:r>
      <w:r w:rsidR="00BA440B">
        <w:rPr>
          <w:highlight w:val="yellow"/>
        </w:rPr>
        <w:t>C</w:t>
      </w:r>
      <w:r w:rsidRPr="000D31AB">
        <w:rPr>
          <w:highlight w:val="yellow"/>
        </w:rPr>
        <w:t>oncept) des Workflows zur Erstellung eines Gesamtkoordinationsmodells (as-planned Modell) überprüft.</w:t>
      </w:r>
      <w:r w:rsidR="00D155E7" w:rsidRPr="000D31AB">
        <w:rPr>
          <w:highlight w:val="yellow"/>
        </w:rPr>
        <w:t xml:space="preserve"> </w:t>
      </w:r>
      <w:r w:rsidR="00FB0816" w:rsidRPr="000D31AB">
        <w:rPr>
          <w:highlight w:val="yellow"/>
        </w:rPr>
        <w:t>Dabei wurde folgendes festgestellt:</w:t>
      </w:r>
    </w:p>
    <w:p w14:paraId="643ADCB0" w14:textId="146BD90B" w:rsidR="00793DEB" w:rsidRPr="00524749" w:rsidRDefault="00524749" w:rsidP="000D31AB">
      <w:pPr>
        <w:pStyle w:val="berschrift2"/>
      </w:pPr>
      <w:bookmarkStart w:id="125" w:name="_Toc158386628"/>
      <w:r w:rsidRPr="00524749">
        <w:t>BIM-</w:t>
      </w:r>
      <w:r w:rsidR="00793DEB" w:rsidRPr="00524749">
        <w:t>Koordinations</w:t>
      </w:r>
      <w:r w:rsidR="007B007F" w:rsidRPr="00524749">
        <w:t>sitzung</w:t>
      </w:r>
      <w:r w:rsidR="00E373C6" w:rsidRPr="00524749">
        <w:t>en</w:t>
      </w:r>
      <w:bookmarkEnd w:id="125"/>
      <w:r w:rsidR="00E373C6" w:rsidRPr="00524749">
        <w:t xml:space="preserve"> </w:t>
      </w:r>
    </w:p>
    <w:p w14:paraId="41312C98" w14:textId="1FCCBC61" w:rsidR="00C25ABA" w:rsidRPr="00524749" w:rsidRDefault="00793DEB" w:rsidP="00793DEB">
      <w:pPr>
        <w:jc w:val="both"/>
      </w:pPr>
      <w:r w:rsidRPr="00524749">
        <w:t xml:space="preserve">Die </w:t>
      </w:r>
      <w:r w:rsidR="00524749" w:rsidRPr="00524749">
        <w:t>BIM-</w:t>
      </w:r>
      <w:r w:rsidRPr="00524749">
        <w:t>Koordinationsbesprechungen sind integral zu führen. Das heisst die Nutzung der Modelle ist in allen Besprechungen vorzusehen und auf der gemeinsamen Datenumgebung (CDE) bereit zu stellen.</w:t>
      </w:r>
    </w:p>
    <w:tbl>
      <w:tblPr>
        <w:tblStyle w:val="Tabellenraster"/>
        <w:tblW w:w="0" w:type="auto"/>
        <w:tblLook w:val="04A0" w:firstRow="1" w:lastRow="0" w:firstColumn="1" w:lastColumn="0" w:noHBand="0" w:noVBand="1"/>
      </w:tblPr>
      <w:tblGrid>
        <w:gridCol w:w="2547"/>
        <w:gridCol w:w="6003"/>
      </w:tblGrid>
      <w:tr w:rsidR="005C5F47" w:rsidRPr="00524749" w14:paraId="17C0224D" w14:textId="77777777">
        <w:tc>
          <w:tcPr>
            <w:tcW w:w="2547" w:type="dxa"/>
          </w:tcPr>
          <w:p w14:paraId="2B2C60F4" w14:textId="6710C696" w:rsidR="005C5F47" w:rsidRPr="00524749" w:rsidRDefault="005C5F47">
            <w:pPr>
              <w:pStyle w:val="Grundtext"/>
              <w:rPr>
                <w:rStyle w:val="Grundtextfett"/>
                <w:sz w:val="20"/>
              </w:rPr>
            </w:pPr>
            <w:r w:rsidRPr="00524749">
              <w:rPr>
                <w:rStyle w:val="Grundtextfett"/>
                <w:sz w:val="20"/>
              </w:rPr>
              <w:t>Sitzungsr</w:t>
            </w:r>
            <w:r w:rsidR="00C1400B" w:rsidRPr="00524749">
              <w:rPr>
                <w:rStyle w:val="Grundtextfett"/>
                <w:sz w:val="20"/>
              </w:rPr>
              <w:t>h</w:t>
            </w:r>
            <w:r w:rsidRPr="00524749">
              <w:rPr>
                <w:rStyle w:val="Grundtextfett"/>
                <w:sz w:val="20"/>
              </w:rPr>
              <w:t>ythmus</w:t>
            </w:r>
          </w:p>
        </w:tc>
        <w:tc>
          <w:tcPr>
            <w:tcW w:w="6003" w:type="dxa"/>
          </w:tcPr>
          <w:p w14:paraId="609037F8" w14:textId="3917E1FD" w:rsidR="005C5F47" w:rsidRPr="00524749" w:rsidRDefault="000C55F2">
            <w:r w:rsidRPr="000C55F2">
              <w:rPr>
                <w:highlight w:val="yellow"/>
              </w:rPr>
              <w:t>Sitzungsrhythmus mit Auftraggeber unter Berücksichtigung Teil A-B festlegen</w:t>
            </w:r>
          </w:p>
        </w:tc>
      </w:tr>
      <w:tr w:rsidR="00842855" w:rsidRPr="00524749" w14:paraId="58377CC7" w14:textId="77777777">
        <w:tc>
          <w:tcPr>
            <w:tcW w:w="2547" w:type="dxa"/>
          </w:tcPr>
          <w:p w14:paraId="3A1A847E" w14:textId="7A278471" w:rsidR="00842855" w:rsidRPr="00524749" w:rsidRDefault="00842855">
            <w:pPr>
              <w:pStyle w:val="Grundtext"/>
              <w:rPr>
                <w:rStyle w:val="Grundtextfett"/>
                <w:sz w:val="20"/>
              </w:rPr>
            </w:pPr>
            <w:r w:rsidRPr="00524749">
              <w:rPr>
                <w:rStyle w:val="Grundtextfett"/>
                <w:sz w:val="20"/>
              </w:rPr>
              <w:t>Frist Abgabe erforderlicher Unterlagen</w:t>
            </w:r>
          </w:p>
        </w:tc>
        <w:tc>
          <w:tcPr>
            <w:tcW w:w="6003" w:type="dxa"/>
          </w:tcPr>
          <w:p w14:paraId="2659A5B9" w14:textId="75E7D973" w:rsidR="00842855" w:rsidRPr="00524749" w:rsidRDefault="000C55F2" w:rsidP="000C55F2">
            <w:pPr>
              <w:rPr>
                <w:rStyle w:val="Kommentarnoprint"/>
                <w:highlight w:val="cyan"/>
              </w:rPr>
            </w:pPr>
            <w:r w:rsidRPr="000C55F2">
              <w:rPr>
                <w:highlight w:val="yellow"/>
              </w:rPr>
              <w:t>Sitzungsrhythmus mit Auftraggeber unter Berücksichtigung Teil A-B festlegen</w:t>
            </w:r>
          </w:p>
        </w:tc>
      </w:tr>
    </w:tbl>
    <w:p w14:paraId="714C835C" w14:textId="77777777" w:rsidR="00E373C6" w:rsidRDefault="00E373C6" w:rsidP="00793DEB">
      <w:pPr>
        <w:jc w:val="both"/>
      </w:pPr>
    </w:p>
    <w:p w14:paraId="2622B535" w14:textId="71B1715F" w:rsidR="002F30A3" w:rsidRDefault="002F30A3" w:rsidP="002F30A3">
      <w:pPr>
        <w:pStyle w:val="berschrift2"/>
      </w:pPr>
      <w:bookmarkStart w:id="126" w:name="_Toc158386629"/>
      <w:r>
        <w:t>Technische Richtlinien</w:t>
      </w:r>
      <w:bookmarkEnd w:id="126"/>
    </w:p>
    <w:p w14:paraId="1B0C4B87" w14:textId="77320F76" w:rsidR="002F30A3" w:rsidRDefault="002F30A3" w:rsidP="002F30A3">
      <w:pPr>
        <w:pStyle w:val="berschrift3"/>
      </w:pPr>
      <w:bookmarkStart w:id="127" w:name="_Toc158386630"/>
      <w:r>
        <w:t>IFC-Bauwerkstruktur</w:t>
      </w:r>
      <w:bookmarkEnd w:id="127"/>
    </w:p>
    <w:p w14:paraId="001E093E" w14:textId="093B0972" w:rsidR="002F30A3" w:rsidRDefault="002F30A3" w:rsidP="002F30A3">
      <w:r w:rsidRPr="002F30A3">
        <w:rPr>
          <w:highlight w:val="yellow"/>
        </w:rPr>
        <w:t>Abbildung der Bauwerksstruktur hinzufügen</w:t>
      </w:r>
    </w:p>
    <w:p w14:paraId="4C49DD50" w14:textId="38F37A9D" w:rsidR="002F30A3" w:rsidRDefault="002F30A3" w:rsidP="002F30A3">
      <w:pPr>
        <w:pStyle w:val="berschrift3"/>
      </w:pPr>
      <w:bookmarkStart w:id="128" w:name="_Toc158386631"/>
      <w:r>
        <w:t>Prozesse</w:t>
      </w:r>
      <w:bookmarkEnd w:id="128"/>
    </w:p>
    <w:p w14:paraId="6491D63E" w14:textId="12895C68" w:rsidR="00FF6E62" w:rsidRPr="00FF6E62" w:rsidRDefault="00FF6E62" w:rsidP="00FF6E62">
      <w:r w:rsidRPr="00A53598">
        <w:rPr>
          <w:highlight w:val="yellow"/>
        </w:rPr>
        <w:t>Abbildung der Prozesse zur Gesamtkoordination und Modellprüfung hinzufügen</w:t>
      </w:r>
    </w:p>
    <w:p w14:paraId="6CBCD8BB" w14:textId="5D07EA54" w:rsidR="00C25ABA" w:rsidRPr="00F53EE9" w:rsidRDefault="00C25ABA" w:rsidP="00F53EE9">
      <w:pPr>
        <w:spacing w:after="200" w:line="276" w:lineRule="auto"/>
      </w:pPr>
      <w:r w:rsidRPr="00524749">
        <w:br w:type="page"/>
      </w:r>
      <w:bookmarkStart w:id="129" w:name="_Toc52263208"/>
      <w:bookmarkStart w:id="130" w:name="_Toc52263287"/>
      <w:bookmarkStart w:id="131" w:name="_Toc52287235"/>
      <w:bookmarkStart w:id="132" w:name="_Toc52287319"/>
      <w:bookmarkStart w:id="133" w:name="_Toc52525641"/>
      <w:bookmarkStart w:id="134" w:name="_Toc52525731"/>
      <w:bookmarkStart w:id="135" w:name="_Toc52525642"/>
      <w:bookmarkStart w:id="136" w:name="_Toc52525732"/>
      <w:bookmarkStart w:id="137" w:name="_Toc52525643"/>
      <w:bookmarkStart w:id="138" w:name="_Toc52525733"/>
      <w:bookmarkStart w:id="139" w:name="_Toc52525644"/>
      <w:bookmarkStart w:id="140" w:name="_Toc52525734"/>
      <w:bookmarkStart w:id="141" w:name="_Toc52525645"/>
      <w:bookmarkStart w:id="142" w:name="_Toc52525735"/>
      <w:bookmarkStart w:id="143" w:name="_Toc52525646"/>
      <w:bookmarkStart w:id="144" w:name="_Toc52525736"/>
      <w:bookmarkStart w:id="145" w:name="_Toc52525647"/>
      <w:bookmarkStart w:id="146" w:name="_Toc52525737"/>
      <w:bookmarkStart w:id="147" w:name="_Toc114503386"/>
      <w:bookmarkStart w:id="148" w:name="_Toc114503387"/>
      <w:bookmarkStart w:id="149" w:name="_Toc114503388"/>
      <w:bookmarkStart w:id="150" w:name="_Toc114503389"/>
      <w:bookmarkStart w:id="151" w:name="_Toc114503390"/>
      <w:bookmarkStart w:id="152" w:name="_Toc42192710"/>
      <w:bookmarkStart w:id="153" w:name="_Toc43214565"/>
      <w:bookmarkStart w:id="154" w:name="_Toc44050311"/>
      <w:bookmarkStart w:id="155" w:name="_Toc114503391"/>
      <w:bookmarkStart w:id="156" w:name="_Toc114503392"/>
      <w:bookmarkStart w:id="157" w:name="_Toc114503393"/>
      <w:bookmarkStart w:id="158" w:name="_Toc114503394"/>
      <w:bookmarkStart w:id="159" w:name="_Toc114503395"/>
      <w:bookmarkStart w:id="160" w:name="_Toc114503396"/>
      <w:bookmarkStart w:id="161" w:name="_Toc114503397"/>
      <w:bookmarkStart w:id="162" w:name="_Toc114503398"/>
      <w:bookmarkStart w:id="163" w:name="_Toc114503399"/>
      <w:bookmarkStart w:id="164" w:name="_Toc114503400"/>
      <w:bookmarkStart w:id="165" w:name="_Toc114503401"/>
      <w:bookmarkStart w:id="166" w:name="_Toc114503417"/>
      <w:bookmarkEnd w:id="12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3E79D00" w14:textId="154B4721" w:rsidR="005C4162" w:rsidRPr="00524749" w:rsidRDefault="00600EBE" w:rsidP="00600EBE">
      <w:pPr>
        <w:pStyle w:val="berschrift1"/>
      </w:pPr>
      <w:bookmarkStart w:id="167" w:name="_Toc114503418"/>
      <w:bookmarkStart w:id="168" w:name="_Toc114503419"/>
      <w:bookmarkStart w:id="169" w:name="_Toc114503420"/>
      <w:bookmarkStart w:id="170" w:name="_Toc114503421"/>
      <w:bookmarkStart w:id="171" w:name="_Toc114503422"/>
      <w:bookmarkStart w:id="172" w:name="_Toc158386632"/>
      <w:bookmarkStart w:id="173" w:name="_Ref42231146"/>
      <w:bookmarkStart w:id="174" w:name="_Ref42228568"/>
      <w:bookmarkEnd w:id="167"/>
      <w:bookmarkEnd w:id="168"/>
      <w:bookmarkEnd w:id="169"/>
      <w:bookmarkEnd w:id="170"/>
      <w:bookmarkEnd w:id="171"/>
      <w:r w:rsidRPr="00524749">
        <w:lastRenderedPageBreak/>
        <w:t>Anhang</w:t>
      </w:r>
      <w:bookmarkEnd w:id="172"/>
    </w:p>
    <w:p w14:paraId="693C0B81" w14:textId="0DD3E1E1" w:rsidR="00D93389" w:rsidRDefault="00D93389" w:rsidP="00D93389">
      <w:pPr>
        <w:pStyle w:val="Grundtext"/>
      </w:pPr>
      <w:bookmarkStart w:id="175" w:name="_Toc114503435"/>
      <w:bookmarkEnd w:id="173"/>
      <w:bookmarkEnd w:id="174"/>
      <w:bookmarkEnd w:id="175"/>
      <w:r w:rsidRPr="00ED2258">
        <w:rPr>
          <w:highlight w:val="yellow"/>
        </w:rPr>
        <w:t>W</w:t>
      </w:r>
      <w:r>
        <w:rPr>
          <w:highlight w:val="yellow"/>
        </w:rPr>
        <w:t>er</w:t>
      </w:r>
      <w:r w:rsidRPr="00ED2258">
        <w:rPr>
          <w:highlight w:val="yellow"/>
        </w:rPr>
        <w:t>d</w:t>
      </w:r>
      <w:r>
        <w:rPr>
          <w:highlight w:val="yellow"/>
        </w:rPr>
        <w:t>en</w:t>
      </w:r>
      <w:r w:rsidRPr="00ED2258">
        <w:rPr>
          <w:highlight w:val="yellow"/>
        </w:rPr>
        <w:t xml:space="preserve"> durch den Auftragnehmer erarbeitet</w:t>
      </w:r>
    </w:p>
    <w:p w14:paraId="723B3C07" w14:textId="0741AF50" w:rsidR="008F4DEE" w:rsidRDefault="00D93389">
      <w:pPr>
        <w:pStyle w:val="berschrift2"/>
      </w:pPr>
      <w:bookmarkStart w:id="176" w:name="_Toc158386633"/>
      <w:r>
        <w:t>Modellplan</w:t>
      </w:r>
      <w:bookmarkEnd w:id="176"/>
    </w:p>
    <w:p w14:paraId="36020230" w14:textId="0037F357" w:rsidR="00D93389" w:rsidRDefault="00D93389" w:rsidP="00D93389">
      <w:pPr>
        <w:pStyle w:val="berschrift2"/>
      </w:pPr>
      <w:bookmarkStart w:id="177" w:name="_Toc158386634"/>
      <w:r>
        <w:t>Attributtabelle</w:t>
      </w:r>
      <w:bookmarkEnd w:id="177"/>
    </w:p>
    <w:p w14:paraId="59E3FE3A" w14:textId="1FED4851" w:rsidR="00D93389" w:rsidRPr="00D93389" w:rsidRDefault="00D93389" w:rsidP="00D93389">
      <w:pPr>
        <w:pStyle w:val="berschrift2"/>
      </w:pPr>
      <w:bookmarkStart w:id="178" w:name="_Toc158386635"/>
      <w:r>
        <w:t>Prozess Gesamtkoordination und Modellprüfung</w:t>
      </w:r>
      <w:bookmarkEnd w:id="178"/>
    </w:p>
    <w:p w14:paraId="35D11A0F" w14:textId="4991BB3A" w:rsidR="00FF6F3F" w:rsidRPr="00524749" w:rsidRDefault="00FF6F3F" w:rsidP="00F53EE9"/>
    <w:sectPr w:rsidR="00FF6F3F" w:rsidRPr="00524749" w:rsidSect="00D51C55">
      <w:headerReference w:type="even" r:id="rId16"/>
      <w:headerReference w:type="default" r:id="rId17"/>
      <w:footerReference w:type="even" r:id="rId18"/>
      <w:footerReference w:type="default" r:id="rId19"/>
      <w:headerReference w:type="first" r:id="rId20"/>
      <w:footerReference w:type="first" r:id="rId21"/>
      <w:pgSz w:w="11906" w:h="16838"/>
      <w:pgMar w:top="2127" w:right="136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6934" w14:textId="77777777" w:rsidR="00A84C83" w:rsidRDefault="00A84C83" w:rsidP="000218BE">
      <w:pPr>
        <w:spacing w:after="0" w:line="240" w:lineRule="auto"/>
      </w:pPr>
      <w:r>
        <w:separator/>
      </w:r>
    </w:p>
  </w:endnote>
  <w:endnote w:type="continuationSeparator" w:id="0">
    <w:p w14:paraId="769A8FDF" w14:textId="77777777" w:rsidR="00A84C83" w:rsidRDefault="00A84C83" w:rsidP="000218BE">
      <w:pPr>
        <w:spacing w:after="0" w:line="240" w:lineRule="auto"/>
      </w:pPr>
      <w:r>
        <w:continuationSeparator/>
      </w:r>
    </w:p>
  </w:endnote>
  <w:endnote w:type="continuationNotice" w:id="1">
    <w:p w14:paraId="4ABB75FC" w14:textId="77777777" w:rsidR="00A84C83" w:rsidRDefault="00A84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A0F6" w14:textId="77777777" w:rsidR="005507A2" w:rsidRDefault="005507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6" w:type="dxa"/>
      <w:tblInd w:w="-34" w:type="dxa"/>
      <w:shd w:val="clear" w:color="auto" w:fill="53CBFF" w:themeFill="accent1" w:themeFillTint="99"/>
      <w:tblLook w:val="04A0" w:firstRow="1" w:lastRow="0" w:firstColumn="1" w:lastColumn="0" w:noHBand="0" w:noVBand="1"/>
    </w:tblPr>
    <w:tblGrid>
      <w:gridCol w:w="5245"/>
      <w:gridCol w:w="3828"/>
      <w:gridCol w:w="723"/>
    </w:tblGrid>
    <w:tr w:rsidR="00D51C55" w:rsidRPr="00B44432" w14:paraId="54F1DB3C" w14:textId="77777777">
      <w:trPr>
        <w:trHeight w:val="453"/>
      </w:trPr>
      <w:tc>
        <w:tcPr>
          <w:tcW w:w="5245" w:type="dxa"/>
          <w:shd w:val="clear" w:color="auto" w:fill="auto"/>
          <w:vAlign w:val="center"/>
        </w:tcPr>
        <w:p w14:paraId="1C3A9A0F" w14:textId="7521B8AB" w:rsidR="00D51C55" w:rsidRPr="00B44432" w:rsidRDefault="00D51C55" w:rsidP="00D51C55">
          <w:pPr>
            <w:pStyle w:val="Fuzeile"/>
          </w:pPr>
          <w:r>
            <w:t>Projekttitel</w:t>
          </w:r>
        </w:p>
      </w:tc>
      <w:tc>
        <w:tcPr>
          <w:tcW w:w="3828" w:type="dxa"/>
          <w:shd w:val="clear" w:color="auto" w:fill="53CBFF" w:themeFill="accent1" w:themeFillTint="99"/>
          <w:vAlign w:val="center"/>
        </w:tcPr>
        <w:p w14:paraId="0F34E2AE" w14:textId="7EF610E2" w:rsidR="00D51C55" w:rsidRPr="00B44432" w:rsidRDefault="00D51C55" w:rsidP="00D51C55">
          <w:pPr>
            <w:pStyle w:val="Fuzeile"/>
            <w:rPr>
              <w:rStyle w:val="Hervorhebung"/>
              <w:b/>
              <w:iCs w:val="0"/>
              <w:color w:val="FFFFFF" w:themeColor="background1"/>
            </w:rPr>
          </w:pPr>
          <w:r>
            <w:rPr>
              <w:rStyle w:val="Hervorhebung"/>
              <w:color w:val="FFFFFF" w:themeColor="background1"/>
            </w:rPr>
            <w:t>BEP</w:t>
          </w:r>
          <w:r w:rsidRPr="009F0B30">
            <w:rPr>
              <w:rStyle w:val="Hervorhebung"/>
              <w:color w:val="FFFFFF" w:themeColor="background1"/>
            </w:rPr>
            <w:t xml:space="preserve"> / Version: </w:t>
          </w:r>
          <w:r>
            <w:rPr>
              <w:rStyle w:val="Hervorhebung"/>
              <w:color w:val="FFFFFF" w:themeColor="background1"/>
            </w:rPr>
            <w:t>XX-XXXX</w:t>
          </w:r>
        </w:p>
      </w:tc>
      <w:tc>
        <w:tcPr>
          <w:tcW w:w="723" w:type="dxa"/>
          <w:shd w:val="clear" w:color="auto" w:fill="53CBFF" w:themeFill="accent1" w:themeFillTint="99"/>
          <w:vAlign w:val="center"/>
        </w:tcPr>
        <w:p w14:paraId="7AE8EDA5" w14:textId="25138467" w:rsidR="00D51C55" w:rsidRPr="00B44432" w:rsidRDefault="00D51C55" w:rsidP="00D51C55">
          <w:pPr>
            <w:pStyle w:val="Fuzeile"/>
            <w:rPr>
              <w:rStyle w:val="Hervorhebung"/>
              <w:b/>
              <w:iCs w:val="0"/>
              <w:color w:val="FFFFFF" w:themeColor="background1"/>
            </w:rPr>
          </w:pPr>
          <w:r w:rsidRPr="00B44432">
            <w:rPr>
              <w:rStyle w:val="Hervorhebung"/>
              <w:b/>
              <w:iCs w:val="0"/>
              <w:color w:val="FFFFFF" w:themeColor="background1"/>
            </w:rPr>
            <w:fldChar w:fldCharType="begin"/>
          </w:r>
          <w:r w:rsidRPr="00B44432">
            <w:rPr>
              <w:rStyle w:val="Hervorhebung"/>
              <w:color w:val="FFFFFF" w:themeColor="background1"/>
            </w:rPr>
            <w:instrText xml:space="preserve"> PAGE   \* MERGEFORMAT </w:instrText>
          </w:r>
          <w:r w:rsidRPr="00B44432">
            <w:rPr>
              <w:rStyle w:val="Hervorhebung"/>
              <w:b/>
              <w:iCs w:val="0"/>
              <w:color w:val="FFFFFF" w:themeColor="background1"/>
            </w:rPr>
            <w:fldChar w:fldCharType="separate"/>
          </w:r>
          <w:r>
            <w:rPr>
              <w:rStyle w:val="Hervorhebung"/>
              <w:noProof/>
              <w:color w:val="FFFFFF" w:themeColor="background1"/>
            </w:rPr>
            <w:t>1</w:t>
          </w:r>
          <w:r w:rsidRPr="00B44432">
            <w:rPr>
              <w:rStyle w:val="Hervorhebung"/>
              <w:b/>
              <w:iCs w:val="0"/>
              <w:color w:val="FFFFFF" w:themeColor="background1"/>
            </w:rPr>
            <w:fldChar w:fldCharType="end"/>
          </w:r>
          <w:r w:rsidRPr="00B44432">
            <w:rPr>
              <w:rStyle w:val="Hervorhebung"/>
              <w:color w:val="FFFFFF" w:themeColor="background1"/>
            </w:rPr>
            <w:t>/</w:t>
          </w:r>
          <w:r w:rsidRPr="00B44432">
            <w:rPr>
              <w:rStyle w:val="Hervorhebung"/>
              <w:b/>
              <w:iCs w:val="0"/>
              <w:color w:val="FFFFFF" w:themeColor="background1"/>
            </w:rPr>
            <w:fldChar w:fldCharType="begin"/>
          </w:r>
          <w:r w:rsidRPr="00B44432">
            <w:rPr>
              <w:rStyle w:val="Hervorhebung"/>
              <w:color w:val="FFFFFF" w:themeColor="background1"/>
            </w:rPr>
            <w:instrText xml:space="preserve"> SECTIONPAGES  \# "0" \* Arabic  \* MERGEFORMAT </w:instrText>
          </w:r>
          <w:r w:rsidRPr="00B44432">
            <w:rPr>
              <w:rStyle w:val="Hervorhebung"/>
              <w:b/>
              <w:iCs w:val="0"/>
              <w:color w:val="FFFFFF" w:themeColor="background1"/>
            </w:rPr>
            <w:fldChar w:fldCharType="separate"/>
          </w:r>
          <w:r w:rsidR="000B3951">
            <w:rPr>
              <w:rStyle w:val="Hervorhebung"/>
              <w:noProof/>
              <w:color w:val="FFFFFF" w:themeColor="background1"/>
            </w:rPr>
            <w:t>18</w:t>
          </w:r>
          <w:r w:rsidRPr="00B44432">
            <w:rPr>
              <w:rStyle w:val="Hervorhebung"/>
              <w:b/>
              <w:iCs w:val="0"/>
              <w:color w:val="FFFFFF" w:themeColor="background1"/>
            </w:rPr>
            <w:fldChar w:fldCharType="end"/>
          </w:r>
        </w:p>
      </w:tc>
    </w:tr>
  </w:tbl>
  <w:p w14:paraId="192482A3" w14:textId="154678FE" w:rsidR="00E833BB" w:rsidRPr="00D51C55" w:rsidRDefault="00E833BB" w:rsidP="00D51C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A81D" w14:textId="77777777" w:rsidR="00E833BB" w:rsidRDefault="00E833BB">
    <w:r>
      <w:rPr>
        <w:noProof/>
        <w:lang w:eastAsia="de-CH"/>
      </w:rPr>
      <mc:AlternateContent>
        <mc:Choice Requires="wps">
          <w:drawing>
            <wp:anchor distT="0" distB="0" distL="114300" distR="114300" simplePos="0" relativeHeight="251658244" behindDoc="0" locked="0" layoutInCell="1" allowOverlap="1" wp14:anchorId="0A98528D" wp14:editId="10A3A8F7">
              <wp:simplePos x="0" y="0"/>
              <wp:positionH relativeFrom="page">
                <wp:posOffset>360045</wp:posOffset>
              </wp:positionH>
              <wp:positionV relativeFrom="bottomMargin">
                <wp:posOffset>-6480810</wp:posOffset>
              </wp:positionV>
              <wp:extent cx="6480175" cy="6480175"/>
              <wp:effectExtent l="0" t="0" r="0" b="0"/>
              <wp:wrapNone/>
              <wp:docPr id="23" name="Rechtwinkliges Drei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480175"/>
                      </a:xfrm>
                      <a:prstGeom prst="rtTriangle">
                        <a:avLst/>
                      </a:prstGeom>
                      <a:solidFill>
                        <a:srgbClr val="009E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2CE9" w14:textId="77777777" w:rsidR="00E833BB" w:rsidRDefault="00E833BB" w:rsidP="00CF49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528D" id="_x0000_t6" coordsize="21600,21600" o:spt="6" path="m,l,21600r21600,xe">
              <v:stroke joinstyle="miter"/>
              <v:path gradientshapeok="t" o:connecttype="custom" o:connectlocs="0,0;0,10800;0,21600;10800,21600;21600,21600;10800,10800" textboxrect="1800,12600,12600,19800"/>
            </v:shapetype>
            <v:shape id="Rechtwinkliges Dreieck 23" o:spid="_x0000_s1050" type="#_x0000_t6" style="position:absolute;margin-left:28.35pt;margin-top:-510.3pt;width:510.25pt;height:510.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" fillcolor="#009ef4" stroked="f">
              <v:textbox>
                <w:txbxContent>
                  <w:p w14:paraId="28932CE9" w14:textId="77777777" w:rsidR="00E833BB" w:rsidRDefault="00E833BB" w:rsidP="00CF499E">
                    <w:pPr>
                      <w:jc w:val="cente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6C37" w14:textId="77777777" w:rsidR="00A84C83" w:rsidRDefault="00A84C83" w:rsidP="000218BE">
      <w:pPr>
        <w:spacing w:after="0" w:line="240" w:lineRule="auto"/>
      </w:pPr>
      <w:r>
        <w:separator/>
      </w:r>
    </w:p>
  </w:footnote>
  <w:footnote w:type="continuationSeparator" w:id="0">
    <w:p w14:paraId="72862E77" w14:textId="77777777" w:rsidR="00A84C83" w:rsidRDefault="00A84C83" w:rsidP="000218BE">
      <w:pPr>
        <w:spacing w:after="0" w:line="240" w:lineRule="auto"/>
      </w:pPr>
      <w:r>
        <w:continuationSeparator/>
      </w:r>
    </w:p>
  </w:footnote>
  <w:footnote w:type="continuationNotice" w:id="1">
    <w:p w14:paraId="51F4E479" w14:textId="77777777" w:rsidR="00A84C83" w:rsidRDefault="00A84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871D" w14:textId="77777777" w:rsidR="005507A2" w:rsidRDefault="005507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918D" w14:textId="4B9C7586" w:rsidR="00E833BB" w:rsidRDefault="00F0647C" w:rsidP="00B23E9E">
    <w:r>
      <w:rPr>
        <w:noProof/>
        <w:lang w:eastAsia="de-CH"/>
      </w:rPr>
      <mc:AlternateContent>
        <mc:Choice Requires="wps">
          <w:drawing>
            <wp:anchor distT="0" distB="0" distL="114300" distR="114300" simplePos="0" relativeHeight="251658255" behindDoc="0" locked="0" layoutInCell="1" allowOverlap="1" wp14:anchorId="4A09F1EF" wp14:editId="4E4D0D2E">
              <wp:simplePos x="0" y="0"/>
              <wp:positionH relativeFrom="page">
                <wp:posOffset>5229860</wp:posOffset>
              </wp:positionH>
              <wp:positionV relativeFrom="topMargin">
                <wp:posOffset>-3810</wp:posOffset>
              </wp:positionV>
              <wp:extent cx="2024380" cy="1045845"/>
              <wp:effectExtent l="0" t="0" r="13970" b="190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E833BB" w:rsidRPr="00456FD8" w14:paraId="68183E83" w14:textId="77777777" w:rsidTr="00A93958">
                            <w:trPr>
                              <w:trHeight w:val="2551"/>
                            </w:trPr>
                            <w:tc>
                              <w:tcPr>
                                <w:tcW w:w="3043" w:type="dxa"/>
                                <w:vAlign w:val="center"/>
                              </w:tcPr>
                              <w:sdt>
                                <w:sdtPr>
                                  <w:alias w:val="DocParam.HeaderSubject"/>
                                  <w:id w:val="1697078348"/>
                                  <w:dataBinding w:xpath="//Text[@id='DocParam.HeaderSubject']" w:storeItemID="{FD49725E-D6EB-4A3F-A091-98DF13C4E114}"/>
                                  <w:text w:multiLine="1"/>
                                </w:sdtPr>
                                <w:sdtEndPr/>
                                <w:sdtContent>
                                  <w:p w14:paraId="5DF90099" w14:textId="7B3FBF59" w:rsidR="00E833BB" w:rsidRDefault="00E833BB" w:rsidP="00A93958">
                                    <w:pPr>
                                      <w:pStyle w:val="BriefKopf"/>
                                    </w:pPr>
                                    <w:r>
                                      <w:t>Baudirektion</w:t>
                                    </w:r>
                                  </w:p>
                                </w:sdtContent>
                              </w:sdt>
                              <w:p w14:paraId="3498E1B9" w14:textId="117C92EC" w:rsidR="00E833BB" w:rsidRPr="00456FD8" w:rsidRDefault="00E833BB" w:rsidP="00A93958">
                                <w:pPr>
                                  <w:pStyle w:val="BriefKopf"/>
                                </w:pPr>
                                <w:r>
                                  <w:fldChar w:fldCharType="begin"/>
                                </w:r>
                                <w:r>
                                  <w:instrText xml:space="preserve"> PAGE   \* MERGEFORMAT </w:instrText>
                                </w:r>
                                <w:r>
                                  <w:fldChar w:fldCharType="separate"/>
                                </w:r>
                                <w:r w:rsidR="007C2FA5">
                                  <w:rPr>
                                    <w:noProof/>
                                  </w:rPr>
                                  <w:t>17</w:t>
                                </w:r>
                                <w:r>
                                  <w:rPr>
                                    <w:noProof/>
                                  </w:rPr>
                                  <w:fldChar w:fldCharType="end"/>
                                </w:r>
                                <w:r>
                                  <w:t>/</w:t>
                                </w:r>
                                <w:fldSimple w:instr="NUMPAGES   \* MERGEFORMAT">
                                  <w:r w:rsidR="007C2FA5">
                                    <w:rPr>
                                      <w:noProof/>
                                    </w:rPr>
                                    <w:t>31</w:t>
                                  </w:r>
                                </w:fldSimple>
                              </w:p>
                            </w:tc>
                          </w:tr>
                        </w:tbl>
                        <w:p w14:paraId="05230C4C" w14:textId="77777777" w:rsidR="00E833BB" w:rsidRPr="00456FD8" w:rsidRDefault="00E833BB" w:rsidP="00B23E9E">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9F1EF" id="_x0000_t202" coordsize="21600,21600" o:spt="202" path="m,l,21600r21600,l21600,xe">
              <v:stroke joinstyle="miter"/>
              <v:path gradientshapeok="t" o:connecttype="rect"/>
            </v:shapetype>
            <v:shape id="Textfeld 8" o:spid="_x0000_s1033" type="#_x0000_t202" style="position:absolute;margin-left:411.8pt;margin-top:-.3pt;width:159.4pt;height:82.3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E833BB" w:rsidRPr="00456FD8" w14:paraId="68183E83" w14:textId="77777777" w:rsidTr="00A93958">
                      <w:trPr>
                        <w:trHeight w:val="2551"/>
                      </w:trPr>
                      <w:tc>
                        <w:tcPr>
                          <w:tcW w:w="3043" w:type="dxa"/>
                          <w:vAlign w:val="center"/>
                        </w:tcPr>
                        <w:sdt>
                          <w:sdtPr>
                            <w:alias w:val="DocParam.HeaderSubject"/>
                            <w:id w:val="1697078348"/>
                            <w:dataBinding w:xpath="//Text[@id='DocParam.HeaderSubject']" w:storeItemID="{FD49725E-D6EB-4A3F-A091-98DF13C4E114}"/>
                            <w:text w:multiLine="1"/>
                          </w:sdtPr>
                          <w:sdtEndPr/>
                          <w:sdtContent>
                            <w:p w14:paraId="5DF90099" w14:textId="7B3FBF59" w:rsidR="00E833BB" w:rsidRDefault="00E833BB" w:rsidP="00A93958">
                              <w:pPr>
                                <w:pStyle w:val="BriefKopf"/>
                              </w:pPr>
                              <w:r>
                                <w:t>Baudirektion</w:t>
                              </w:r>
                            </w:p>
                          </w:sdtContent>
                        </w:sdt>
                        <w:p w14:paraId="3498E1B9" w14:textId="117C92EC" w:rsidR="00E833BB" w:rsidRPr="00456FD8" w:rsidRDefault="00E833BB" w:rsidP="00A93958">
                          <w:pPr>
                            <w:pStyle w:val="BriefKopf"/>
                          </w:pPr>
                          <w:r>
                            <w:fldChar w:fldCharType="begin"/>
                          </w:r>
                          <w:r>
                            <w:instrText xml:space="preserve"> PAGE   \* MERGEFORMAT </w:instrText>
                          </w:r>
                          <w:r>
                            <w:fldChar w:fldCharType="separate"/>
                          </w:r>
                          <w:r w:rsidR="007C2FA5">
                            <w:rPr>
                              <w:noProof/>
                            </w:rPr>
                            <w:t>17</w:t>
                          </w:r>
                          <w:r>
                            <w:rPr>
                              <w:noProof/>
                            </w:rPr>
                            <w:fldChar w:fldCharType="end"/>
                          </w:r>
                          <w:r>
                            <w:t>/</w:t>
                          </w:r>
                          <w:fldSimple w:instr="NUMPAGES   \* MERGEFORMAT">
                            <w:r w:rsidR="007C2FA5">
                              <w:rPr>
                                <w:noProof/>
                              </w:rPr>
                              <w:t>31</w:t>
                            </w:r>
                          </w:fldSimple>
                        </w:p>
                      </w:tc>
                    </w:tr>
                  </w:tbl>
                  <w:p w14:paraId="05230C4C" w14:textId="77777777" w:rsidR="00E833BB" w:rsidRPr="00456FD8" w:rsidRDefault="00E833BB" w:rsidP="00B23E9E">
                    <w:pPr>
                      <w:spacing w:after="0"/>
                      <w:rPr>
                        <w:sz w:val="2"/>
                        <w:szCs w:val="2"/>
                      </w:rPr>
                    </w:pPr>
                  </w:p>
                </w:txbxContent>
              </v:textbox>
              <w10:wrap type="square" anchorx="page" anchory="margin"/>
            </v:shape>
          </w:pict>
        </mc:Fallback>
      </mc:AlternateContent>
    </w:r>
    <w:r w:rsidR="00E833BB">
      <w:rPr>
        <w:noProof/>
        <w:lang w:eastAsia="de-CH"/>
      </w:rPr>
      <mc:AlternateContent>
        <mc:Choice Requires="wps">
          <w:drawing>
            <wp:anchor distT="0" distB="0" distL="114300" distR="114300" simplePos="0" relativeHeight="251658245" behindDoc="0" locked="0" layoutInCell="1" allowOverlap="1" wp14:anchorId="75403AF1" wp14:editId="33193478">
              <wp:simplePos x="0" y="0"/>
              <wp:positionH relativeFrom="column">
                <wp:posOffset>0</wp:posOffset>
              </wp:positionH>
              <wp:positionV relativeFrom="paragraph">
                <wp:posOffset>0</wp:posOffset>
              </wp:positionV>
              <wp:extent cx="635000" cy="635000"/>
              <wp:effectExtent l="0" t="0" r="0" b="0"/>
              <wp:wrapNone/>
              <wp:docPr id="20" name="Textfeld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195D8FB"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3AF1" id="Textfeld 20" o:spid="_x0000_s1034" type="#_x0000_t202"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">
              <o:lock v:ext="edit" selection="t"/>
              <v:textbox>
                <w:txbxContent>
                  <w:p w14:paraId="7195D8FB"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47" behindDoc="0" locked="0" layoutInCell="1" allowOverlap="1" wp14:anchorId="0743E8CB" wp14:editId="53465743">
              <wp:simplePos x="0" y="0"/>
              <wp:positionH relativeFrom="column">
                <wp:posOffset>0</wp:posOffset>
              </wp:positionH>
              <wp:positionV relativeFrom="paragraph">
                <wp:posOffset>0</wp:posOffset>
              </wp:positionV>
              <wp:extent cx="635000" cy="635000"/>
              <wp:effectExtent l="0" t="0" r="0" b="0"/>
              <wp:wrapNone/>
              <wp:docPr id="19" name="Textfeld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2BB1906"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E8CB" id="Textfeld 19" o:spid="_x0000_s1035" type="#_x0000_t202" style="position:absolute;margin-left:0;margin-top:0;width:50pt;height:50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4pIAIAAD4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">
              <o:lock v:ext="edit" selection="t"/>
              <v:textbox>
                <w:txbxContent>
                  <w:p w14:paraId="72BB1906"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40" behindDoc="0" locked="0" layoutInCell="1" allowOverlap="1" wp14:anchorId="4C8E82ED" wp14:editId="124192EB">
              <wp:simplePos x="0" y="0"/>
              <wp:positionH relativeFrom="column">
                <wp:posOffset>0</wp:posOffset>
              </wp:positionH>
              <wp:positionV relativeFrom="paragraph">
                <wp:posOffset>0</wp:posOffset>
              </wp:positionV>
              <wp:extent cx="635000" cy="635000"/>
              <wp:effectExtent l="0" t="0" r="0" b="0"/>
              <wp:wrapNone/>
              <wp:docPr id="18" name="Textfeld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951F6D5"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82ED" id="Textfeld 18" o:spid="_x0000_s103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">
              <o:lock v:ext="edit" selection="t"/>
              <v:textbox>
                <w:txbxContent>
                  <w:p w14:paraId="5951F6D5"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49" behindDoc="0" locked="0" layoutInCell="1" allowOverlap="1" wp14:anchorId="78AE0C85" wp14:editId="482351A3">
              <wp:simplePos x="0" y="0"/>
              <wp:positionH relativeFrom="column">
                <wp:posOffset>0</wp:posOffset>
              </wp:positionH>
              <wp:positionV relativeFrom="paragraph">
                <wp:posOffset>0</wp:posOffset>
              </wp:positionV>
              <wp:extent cx="635000" cy="635000"/>
              <wp:effectExtent l="0" t="0" r="0" b="0"/>
              <wp:wrapNone/>
              <wp:docPr id="17" name="Textfeld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4F077C13"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0C85" id="Textfeld 17" o:spid="_x0000_s1037" type="#_x0000_t202" style="position:absolute;margin-left:0;margin-top:0;width:50pt;height:50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" filled="f">
              <o:lock v:ext="edit" selection="t"/>
              <v:textbox>
                <w:txbxContent>
                  <w:p w14:paraId="4F077C13"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46" behindDoc="0" locked="0" layoutInCell="1" allowOverlap="1" wp14:anchorId="0DFFB5DB" wp14:editId="25F04BA8">
              <wp:simplePos x="0" y="0"/>
              <wp:positionH relativeFrom="column">
                <wp:posOffset>0</wp:posOffset>
              </wp:positionH>
              <wp:positionV relativeFrom="paragraph">
                <wp:posOffset>0</wp:posOffset>
              </wp:positionV>
              <wp:extent cx="635000" cy="635000"/>
              <wp:effectExtent l="0" t="0" r="0" b="0"/>
              <wp:wrapNone/>
              <wp:docPr id="16" name="Textfeld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B39B641"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B5DB" id="Textfeld 16" o:spid="_x0000_s1038" type="#_x0000_t202" style="position:absolute;margin-left:0;margin-top:0;width:50pt;height:50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fCIAIAAD4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">
              <o:lock v:ext="edit" selection="t"/>
              <v:textbox>
                <w:txbxContent>
                  <w:p w14:paraId="5B39B641"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54" behindDoc="0" locked="0" layoutInCell="1" allowOverlap="1" wp14:anchorId="0E932F3F" wp14:editId="3F8834BE">
              <wp:simplePos x="0" y="0"/>
              <wp:positionH relativeFrom="column">
                <wp:posOffset>0</wp:posOffset>
              </wp:positionH>
              <wp:positionV relativeFrom="paragraph">
                <wp:posOffset>0</wp:posOffset>
              </wp:positionV>
              <wp:extent cx="635000" cy="635000"/>
              <wp:effectExtent l="0" t="0" r="0" b="0"/>
              <wp:wrapNone/>
              <wp:docPr id="15" name="Textfeld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5EBCC76"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2F3F" id="Textfeld 15" o:spid="_x0000_s1039" type="#_x0000_t202" style="position:absolute;margin-left:0;margin-top:0;width:50pt;height:50pt;z-index:25165825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sHwIAAD4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">
              <o:lock v:ext="edit" selection="t"/>
              <v:textbox>
                <w:txbxContent>
                  <w:p w14:paraId="55EBCC76"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50" behindDoc="0" locked="0" layoutInCell="1" allowOverlap="1" wp14:anchorId="675C20FB" wp14:editId="546A33B8">
              <wp:simplePos x="0" y="0"/>
              <wp:positionH relativeFrom="column">
                <wp:posOffset>0</wp:posOffset>
              </wp:positionH>
              <wp:positionV relativeFrom="paragraph">
                <wp:posOffset>0</wp:posOffset>
              </wp:positionV>
              <wp:extent cx="635000" cy="635000"/>
              <wp:effectExtent l="0" t="0" r="0" b="0"/>
              <wp:wrapNone/>
              <wp:docPr id="14" name="Textfeld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FE62621"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20FB" id="Textfeld 14" o:spid="_x0000_s1040" type="#_x0000_t202" style="position:absolute;margin-left:0;margin-top:0;width:50pt;height:50pt;z-index:2516582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">
              <o:lock v:ext="edit" selection="t"/>
              <v:textbox>
                <w:txbxContent>
                  <w:p w14:paraId="3FE62621"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56" behindDoc="0" locked="0" layoutInCell="1" allowOverlap="1" wp14:anchorId="094F0153" wp14:editId="36F27AB6">
              <wp:simplePos x="0" y="0"/>
              <wp:positionH relativeFrom="page">
                <wp:posOffset>4896485</wp:posOffset>
              </wp:positionH>
              <wp:positionV relativeFrom="page">
                <wp:posOffset>702310</wp:posOffset>
              </wp:positionV>
              <wp:extent cx="288290" cy="288290"/>
              <wp:effectExtent l="635"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Kanton"/>
                            <w:id w:val="1697078347"/>
                            <w:dataBinding w:xpath="/ooImg/Profile.Org.Kanton" w:storeItemID="{54B47FB7-E181-4124-95E5-2AEB5B9C4E70}"/>
                            <w:picture/>
                          </w:sdtPr>
                          <w:sdtEndPr/>
                          <w:sdtContent>
                            <w:p w14:paraId="047BAC35" w14:textId="77777777" w:rsidR="00E833BB" w:rsidRDefault="00E833BB" w:rsidP="00B23E9E">
                              <w:pPr>
                                <w:pStyle w:val="Neutral"/>
                                <w:spacing w:line="240" w:lineRule="auto"/>
                              </w:pPr>
                              <w:r>
                                <w:rPr>
                                  <w:noProof/>
                                  <w:lang w:eastAsia="de-CH"/>
                                </w:rPr>
                                <w:drawing>
                                  <wp:inline distT="0" distB="0" distL="0" distR="0" wp14:anchorId="59459D35" wp14:editId="5EACD84A">
                                    <wp:extent cx="216000" cy="216000"/>
                                    <wp:effectExtent l="1905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000" cy="216000"/>
                                            </a:xfrm>
                                            <a:prstGeom prst="rect">
                                              <a:avLst/>
                                            </a:prstGeom>
                                            <a:noFill/>
                                            <a:ln w="9525">
                                              <a:noFill/>
                                              <a:miter lim="800000"/>
                                              <a:headEnd/>
                                              <a:tailEnd/>
                                            </a:ln>
                                          </pic:spPr>
                                        </pic:pic>
                                      </a:graphicData>
                                    </a:graphic>
                                  </wp:inline>
                                </w:drawing>
                              </w:r>
                            </w:p>
                          </w:sdtContent>
                        </w:sdt>
                        <w:p w14:paraId="178A30EB" w14:textId="77777777" w:rsidR="00E833BB" w:rsidRDefault="00E833BB" w:rsidP="00B23E9E">
                          <w:pPr>
                            <w:pStyle w:val="Neutral"/>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0153" id="Textfeld 13" o:spid="_x0000_s1041" type="#_x0000_t202" style="position:absolute;margin-left:385.55pt;margin-top:55.3pt;width:22.7pt;height:22.7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" stroked="f">
              <v:textbox inset="0,0,0,0">
                <w:txbxContent>
                  <w:sdt>
                    <w:sdtPr>
                      <w:alias w:val="Profile.Org.Kanton"/>
                      <w:id w:val="1697078347"/>
                      <w:dataBinding w:xpath="/ooImg/Profile.Org.Kanton" w:storeItemID="{54B47FB7-E181-4124-95E5-2AEB5B9C4E70}"/>
                      <w:picture/>
                    </w:sdtPr>
                    <w:sdtEndPr/>
                    <w:sdtContent>
                      <w:p w14:paraId="047BAC35" w14:textId="77777777" w:rsidR="00E833BB" w:rsidRDefault="00E833BB" w:rsidP="00B23E9E">
                        <w:pPr>
                          <w:pStyle w:val="Neutral"/>
                          <w:spacing w:line="240" w:lineRule="auto"/>
                        </w:pPr>
                        <w:r>
                          <w:rPr>
                            <w:noProof/>
                            <w:lang w:eastAsia="de-CH"/>
                          </w:rPr>
                          <w:drawing>
                            <wp:inline distT="0" distB="0" distL="0" distR="0" wp14:anchorId="59459D35" wp14:editId="5EACD84A">
                              <wp:extent cx="216000" cy="216000"/>
                              <wp:effectExtent l="1905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000" cy="216000"/>
                                      </a:xfrm>
                                      <a:prstGeom prst="rect">
                                        <a:avLst/>
                                      </a:prstGeom>
                                      <a:noFill/>
                                      <a:ln w="9525">
                                        <a:noFill/>
                                        <a:miter lim="800000"/>
                                        <a:headEnd/>
                                        <a:tailEnd/>
                                      </a:ln>
                                    </pic:spPr>
                                  </pic:pic>
                                </a:graphicData>
                              </a:graphic>
                            </wp:inline>
                          </w:drawing>
                        </w:r>
                      </w:p>
                    </w:sdtContent>
                  </w:sdt>
                  <w:p w14:paraId="178A30EB" w14:textId="77777777" w:rsidR="00E833BB" w:rsidRDefault="00E833BB" w:rsidP="00B23E9E">
                    <w:pPr>
                      <w:pStyle w:val="Neutral"/>
                      <w:spacing w:line="240" w:lineRule="auto"/>
                    </w:pPr>
                  </w:p>
                </w:txbxContent>
              </v:textbox>
              <w10:wrap anchorx="page" anchory="page"/>
            </v:shape>
          </w:pict>
        </mc:Fallback>
      </mc:AlternateContent>
    </w:r>
    <w:r w:rsidR="00E833BB">
      <w:rPr>
        <w:noProof/>
        <w:lang w:eastAsia="de-CH"/>
      </w:rPr>
      <mc:AlternateContent>
        <mc:Choice Requires="wps">
          <w:drawing>
            <wp:anchor distT="0" distB="0" distL="114300" distR="114300" simplePos="0" relativeHeight="251658251" behindDoc="0" locked="0" layoutInCell="1" allowOverlap="1" wp14:anchorId="0F5A5C61" wp14:editId="1896BAED">
              <wp:simplePos x="0" y="0"/>
              <wp:positionH relativeFrom="column">
                <wp:posOffset>0</wp:posOffset>
              </wp:positionH>
              <wp:positionV relativeFrom="paragraph">
                <wp:posOffset>0</wp:posOffset>
              </wp:positionV>
              <wp:extent cx="635000" cy="635000"/>
              <wp:effectExtent l="0" t="0" r="0" b="0"/>
              <wp:wrapNone/>
              <wp:docPr id="12" name="Textfeld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960A714"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5C61" id="Textfeld 12" o:spid="_x0000_s1042" type="#_x0000_t202" style="position:absolute;margin-left:0;margin-top:0;width:50pt;height:50pt;z-index:2516582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7NHwIAAD4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">
              <o:lock v:ext="edit" selection="t"/>
              <v:textbox>
                <w:txbxContent>
                  <w:p w14:paraId="6960A714"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53" behindDoc="0" locked="0" layoutInCell="1" allowOverlap="1" wp14:anchorId="698DC6B9" wp14:editId="7F0DA2FC">
              <wp:simplePos x="0" y="0"/>
              <wp:positionH relativeFrom="column">
                <wp:posOffset>0</wp:posOffset>
              </wp:positionH>
              <wp:positionV relativeFrom="paragraph">
                <wp:posOffset>0</wp:posOffset>
              </wp:positionV>
              <wp:extent cx="635000" cy="635000"/>
              <wp:effectExtent l="0" t="0" r="0" b="0"/>
              <wp:wrapNone/>
              <wp:docPr id="11" name="Textfeld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FD9FC11"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C6B9" id="Textfeld 11" o:spid="_x0000_s1043" type="#_x0000_t202" style="position:absolute;margin-left:0;margin-top:0;width:50pt;height:50pt;z-index:2516582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qHwIAAD8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">
              <o:lock v:ext="edit" selection="t"/>
              <v:textbox>
                <w:txbxContent>
                  <w:p w14:paraId="7FD9FC11"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48" behindDoc="0" locked="0" layoutInCell="1" allowOverlap="1" wp14:anchorId="4932A072" wp14:editId="36421BD8">
              <wp:simplePos x="0" y="0"/>
              <wp:positionH relativeFrom="column">
                <wp:posOffset>0</wp:posOffset>
              </wp:positionH>
              <wp:positionV relativeFrom="paragraph">
                <wp:posOffset>0</wp:posOffset>
              </wp:positionV>
              <wp:extent cx="635000" cy="635000"/>
              <wp:effectExtent l="0" t="0" r="0" b="0"/>
              <wp:wrapNone/>
              <wp:docPr id="10" name="Textfeld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1914C06"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A072" id="Textfeld 10" o:spid="_x0000_s1044" type="#_x0000_t202"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EGIAIAAD8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">
              <o:lock v:ext="edit" selection="t"/>
              <v:textbox>
                <w:txbxContent>
                  <w:p w14:paraId="11914C06" w14:textId="77777777" w:rsidR="00E833BB" w:rsidRDefault="00E833BB"/>
                </w:txbxContent>
              </v:textbox>
            </v:shape>
          </w:pict>
        </mc:Fallback>
      </mc:AlternateContent>
    </w:r>
    <w:r w:rsidR="00E833BB">
      <w:rPr>
        <w:noProof/>
        <w:lang w:eastAsia="de-CH"/>
      </w:rPr>
      <mc:AlternateContent>
        <mc:Choice Requires="wps">
          <w:drawing>
            <wp:anchor distT="0" distB="0" distL="114300" distR="114300" simplePos="0" relativeHeight="251658252" behindDoc="0" locked="0" layoutInCell="1" allowOverlap="1" wp14:anchorId="2132EC90" wp14:editId="3B67A391">
              <wp:simplePos x="0" y="0"/>
              <wp:positionH relativeFrom="column">
                <wp:posOffset>0</wp:posOffset>
              </wp:positionH>
              <wp:positionV relativeFrom="paragraph">
                <wp:posOffset>0</wp:posOffset>
              </wp:positionV>
              <wp:extent cx="635000" cy="635000"/>
              <wp:effectExtent l="0" t="0" r="0" b="0"/>
              <wp:wrapNone/>
              <wp:docPr id="9" name="Textfeld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878DA25"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EC90" id="Textfeld 9" o:spid="_x0000_s1045" type="#_x0000_t202" style="position:absolute;margin-left:0;margin-top:0;width:50pt;height:50pt;z-index:2516582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oIAIAAD8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">
              <o:lock v:ext="edit" selection="t"/>
              <v:textbox>
                <w:txbxContent>
                  <w:p w14:paraId="3878DA25" w14:textId="77777777" w:rsidR="00E833BB" w:rsidRDefault="00E833B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79A" w14:textId="3C570CE1" w:rsidR="00E833BB" w:rsidRDefault="00E833BB">
    <w:r>
      <w:rPr>
        <w:noProof/>
        <w:lang w:eastAsia="de-CH"/>
      </w:rPr>
      <mc:AlternateContent>
        <mc:Choice Requires="wps">
          <w:drawing>
            <wp:anchor distT="0" distB="0" distL="114300" distR="114300" simplePos="0" relativeHeight="251658257" behindDoc="0" locked="0" layoutInCell="1" allowOverlap="1" wp14:anchorId="7E01B876" wp14:editId="230E6FB2">
              <wp:simplePos x="0" y="0"/>
              <wp:positionH relativeFrom="column">
                <wp:align>right</wp:align>
              </wp:positionH>
              <wp:positionV relativeFrom="page">
                <wp:posOffset>683260</wp:posOffset>
              </wp:positionV>
              <wp:extent cx="1058545" cy="264795"/>
              <wp:effectExtent l="0" t="0" r="8255" b="19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E833BB" w14:paraId="7CDDA025" w14:textId="77777777" w:rsidTr="00A93958">
                            <w:trPr>
                              <w:trHeight w:val="170"/>
                            </w:trPr>
                            <w:tc>
                              <w:tcPr>
                                <w:tcW w:w="1565" w:type="dxa"/>
                                <w:tcBorders>
                                  <w:top w:val="nil"/>
                                  <w:left w:val="nil"/>
                                  <w:bottom w:val="single" w:sz="4" w:space="0" w:color="auto"/>
                                  <w:right w:val="nil"/>
                                </w:tcBorders>
                                <w:hideMark/>
                              </w:tcPr>
                              <w:p w14:paraId="6352DC63" w14:textId="237ACD2A" w:rsidR="00E833BB" w:rsidRDefault="00E833BB">
                                <w:pPr>
                                  <w:pStyle w:val="BriefKopffett"/>
                                </w:pPr>
                              </w:p>
                            </w:tc>
                          </w:tr>
                          <w:tr w:rsidR="00E833BB" w14:paraId="3C80F546" w14:textId="77777777" w:rsidTr="00A93958">
                            <w:tc>
                              <w:tcPr>
                                <w:tcW w:w="1565" w:type="dxa"/>
                                <w:tcBorders>
                                  <w:top w:val="single" w:sz="4" w:space="0" w:color="auto"/>
                                  <w:left w:val="nil"/>
                                  <w:bottom w:val="nil"/>
                                  <w:right w:val="nil"/>
                                </w:tcBorders>
                                <w:hideMark/>
                              </w:tcPr>
                              <w:p w14:paraId="5D55B801" w14:textId="1789775D" w:rsidR="00E833BB" w:rsidRDefault="000B3951" w:rsidP="005354E0">
                                <w:pPr>
                                  <w:pStyle w:val="BriefKopf"/>
                                </w:pPr>
                                <w:sdt>
                                  <w:sdtPr>
                                    <w:alias w:val="DocParam.Hidden.CreationTime"/>
                                    <w:tag w:val="DocParam.Hidden.CreationTime"/>
                                    <w:id w:val="1146235618"/>
                                    <w:dataBinding w:xpath="//DateTime[@id='DocParam.Hidden.CreationTime']" w:storeItemID="{FD49725E-D6EB-4A3F-A091-98DF13C4E114}"/>
                                    <w:date w:fullDate="2023-03-24T01:00:00Z">
                                      <w:dateFormat w:val="d. MMMM yyyy"/>
                                      <w:lid w:val="de-CH"/>
                                      <w:storeMappedDataAs w:val="dateTime"/>
                                      <w:calendar w:val="gregorian"/>
                                    </w:date>
                                  </w:sdtPr>
                                  <w:sdtEndPr/>
                                  <w:sdtContent>
                                    <w:r w:rsidR="006C29FC">
                                      <w:t>24. März 2023</w:t>
                                    </w:r>
                                  </w:sdtContent>
                                </w:sdt>
                              </w:p>
                            </w:tc>
                          </w:tr>
                        </w:tbl>
                        <w:p w14:paraId="3A4E6262" w14:textId="77777777" w:rsidR="00E833BB" w:rsidRPr="002F1C35" w:rsidRDefault="00E833BB" w:rsidP="005856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1B876" id="_x0000_t202" coordsize="21600,21600" o:spt="202" path="m,l,21600r21600,l21600,xe">
              <v:stroke joinstyle="miter"/>
              <v:path gradientshapeok="t" o:connecttype="rect"/>
            </v:shapetype>
            <v:shape id="Textfeld 7" o:spid="_x0000_s1046" type="#_x0000_t202" style="position:absolute;margin-left:32.15pt;margin-top:53.8pt;width:83.35pt;height:20.85pt;z-index:251658257;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E833BB" w14:paraId="7CDDA025" w14:textId="77777777" w:rsidTr="00A93958">
                      <w:trPr>
                        <w:trHeight w:val="170"/>
                      </w:trPr>
                      <w:tc>
                        <w:tcPr>
                          <w:tcW w:w="1565" w:type="dxa"/>
                          <w:tcBorders>
                            <w:top w:val="nil"/>
                            <w:left w:val="nil"/>
                            <w:bottom w:val="single" w:sz="4" w:space="0" w:color="auto"/>
                            <w:right w:val="nil"/>
                          </w:tcBorders>
                          <w:hideMark/>
                        </w:tcPr>
                        <w:p w14:paraId="6352DC63" w14:textId="237ACD2A" w:rsidR="00E833BB" w:rsidRDefault="00E833BB">
                          <w:pPr>
                            <w:pStyle w:val="BriefKopffett"/>
                          </w:pPr>
                        </w:p>
                      </w:tc>
                    </w:tr>
                    <w:tr w:rsidR="00E833BB" w14:paraId="3C80F546" w14:textId="77777777" w:rsidTr="00A93958">
                      <w:tc>
                        <w:tcPr>
                          <w:tcW w:w="1565" w:type="dxa"/>
                          <w:tcBorders>
                            <w:top w:val="single" w:sz="4" w:space="0" w:color="auto"/>
                            <w:left w:val="nil"/>
                            <w:bottom w:val="nil"/>
                            <w:right w:val="nil"/>
                          </w:tcBorders>
                          <w:hideMark/>
                        </w:tcPr>
                        <w:p w14:paraId="5D55B801" w14:textId="1789775D" w:rsidR="00E833BB" w:rsidRDefault="000B3951" w:rsidP="005354E0">
                          <w:pPr>
                            <w:pStyle w:val="BriefKopf"/>
                          </w:pPr>
                          <w:sdt>
                            <w:sdtPr>
                              <w:alias w:val="DocParam.Hidden.CreationTime"/>
                              <w:tag w:val="DocParam.Hidden.CreationTime"/>
                              <w:id w:val="1146235618"/>
                              <w:dataBinding w:xpath="//DateTime[@id='DocParam.Hidden.CreationTime']" w:storeItemID="{FD49725E-D6EB-4A3F-A091-98DF13C4E114}"/>
                              <w:date w:fullDate="2023-03-24T01:00:00Z">
                                <w:dateFormat w:val="d. MMMM yyyy"/>
                                <w:lid w:val="de-CH"/>
                                <w:storeMappedDataAs w:val="dateTime"/>
                                <w:calendar w:val="gregorian"/>
                              </w:date>
                            </w:sdtPr>
                            <w:sdtEndPr/>
                            <w:sdtContent>
                              <w:r w:rsidR="006C29FC">
                                <w:t>24. März 2023</w:t>
                              </w:r>
                            </w:sdtContent>
                          </w:sdt>
                        </w:p>
                      </w:tc>
                    </w:tr>
                  </w:tbl>
                  <w:p w14:paraId="3A4E6262" w14:textId="77777777" w:rsidR="00E833BB" w:rsidRPr="002F1C35" w:rsidRDefault="00E833BB" w:rsidP="005856AC"/>
                </w:txbxContent>
              </v:textbox>
              <w10:wrap anchory="page"/>
            </v:shape>
          </w:pict>
        </mc:Fallback>
      </mc:AlternateContent>
    </w:r>
    <w:r>
      <w:rPr>
        <w:noProof/>
        <w:lang w:eastAsia="de-CH"/>
      </w:rPr>
      <mc:AlternateContent>
        <mc:Choice Requires="wps">
          <w:drawing>
            <wp:anchor distT="0" distB="0" distL="114300" distR="114300" simplePos="0" relativeHeight="251658243" behindDoc="0" locked="0" layoutInCell="1" allowOverlap="1" wp14:anchorId="7BDFB7A2" wp14:editId="5094B5FD">
              <wp:simplePos x="0" y="0"/>
              <wp:positionH relativeFrom="page">
                <wp:posOffset>1260475</wp:posOffset>
              </wp:positionH>
              <wp:positionV relativeFrom="page">
                <wp:posOffset>0</wp:posOffset>
              </wp:positionV>
              <wp:extent cx="5403850" cy="2663825"/>
              <wp:effectExtent l="3175" t="0" r="3175" b="31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66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0" w:type="dxa"/>
                            <w:tblInd w:w="5" w:type="dxa"/>
                            <w:tblCellMar>
                              <w:left w:w="0" w:type="dxa"/>
                              <w:right w:w="0" w:type="dxa"/>
                            </w:tblCellMar>
                            <w:tblLook w:val="04A0" w:firstRow="1" w:lastRow="0" w:firstColumn="1" w:lastColumn="0" w:noHBand="0" w:noVBand="1"/>
                          </w:tblPr>
                          <w:tblGrid>
                            <w:gridCol w:w="8500"/>
                          </w:tblGrid>
                          <w:tr w:rsidR="00E833BB" w14:paraId="68C82852" w14:textId="77777777" w:rsidTr="00A93958">
                            <w:trPr>
                              <w:trHeight w:val="1162"/>
                            </w:trPr>
                            <w:sdt>
                              <w:sdtPr>
                                <w:alias w:val="CustomElements.Header.Script1"/>
                                <w:id w:val="1697078350"/>
                                <w:dataBinding w:xpath="//Text[@id='CustomElements.Header.Script1']" w:storeItemID="{FD49725E-D6EB-4A3F-A091-98DF13C4E114}"/>
                                <w:text w:multiLine="1"/>
                              </w:sdtPr>
                              <w:sdtEndPr/>
                              <w:sdtContent>
                                <w:tc>
                                  <w:tcPr>
                                    <w:tcW w:w="8500" w:type="dxa"/>
                                    <w:vAlign w:val="bottom"/>
                                  </w:tcPr>
                                  <w:p w14:paraId="501FA34A" w14:textId="579CA514" w:rsidR="00E833BB" w:rsidRPr="0090177C" w:rsidRDefault="00E833BB" w:rsidP="00A93958">
                                    <w:pPr>
                                      <w:pStyle w:val="BriefKopf"/>
                                    </w:pPr>
                                    <w:r>
                                      <w:t>Kanton Zürich</w:t>
                                    </w:r>
                                    <w:r>
                                      <w:br/>
                                      <w:t>Baudirektion</w:t>
                                    </w:r>
                                  </w:p>
                                </w:tc>
                              </w:sdtContent>
                            </w:sdt>
                          </w:tr>
                          <w:tr w:rsidR="00E833BB" w14:paraId="1289A142" w14:textId="77777777" w:rsidTr="00A93958">
                            <w:trPr>
                              <w:trHeight w:val="20"/>
                            </w:trPr>
                            <w:sdt>
                              <w:sdtPr>
                                <w:rPr>
                                  <w:lang w:val="en-US"/>
                                </w:rPr>
                                <w:alias w:val="CustomElements.Header.Script2"/>
                                <w:id w:val="1697078351"/>
                                <w:dataBinding w:xpath="//Text[@id='CustomElements.Header.Script2']" w:storeItemID="{FD49725E-D6EB-4A3F-A091-98DF13C4E114}"/>
                                <w:text w:multiLine="1"/>
                              </w:sdtPr>
                              <w:sdtEndPr/>
                              <w:sdtContent>
                                <w:tc>
                                  <w:tcPr>
                                    <w:tcW w:w="8500" w:type="dxa"/>
                                    <w:vAlign w:val="center"/>
                                  </w:tcPr>
                                  <w:p w14:paraId="61BFB4D8" w14:textId="2F75D1E6" w:rsidR="00E833BB" w:rsidRDefault="00E833BB" w:rsidP="00A93958">
                                    <w:pPr>
                                      <w:pStyle w:val="BriefKopffett"/>
                                      <w:rPr>
                                        <w:lang w:val="en-US"/>
                                      </w:rPr>
                                    </w:pPr>
                                    <w:r>
                                      <w:rPr>
                                        <w:lang w:val="en-US"/>
                                      </w:rPr>
                                      <w:t>Tiefbauamt</w:t>
                                    </w:r>
                                  </w:p>
                                </w:tc>
                              </w:sdtContent>
                            </w:sdt>
                          </w:tr>
                          <w:tr w:rsidR="00E833BB" w:rsidRPr="00B61BDA" w14:paraId="0C9AEDF8" w14:textId="77777777" w:rsidTr="00A93958">
                            <w:trPr>
                              <w:trHeight w:val="1763"/>
                            </w:trPr>
                            <w:tc>
                              <w:tcPr>
                                <w:tcW w:w="8500" w:type="dxa"/>
                              </w:tcPr>
                              <w:p w14:paraId="44FC0BD6" w14:textId="5A8C5302" w:rsidR="00E833BB" w:rsidRPr="00CA7710" w:rsidRDefault="00E833BB" w:rsidP="00A93958">
                                <w:pPr>
                                  <w:pStyle w:val="BriefKopf"/>
                                </w:pPr>
                              </w:p>
                              <w:p w14:paraId="145EE6B0" w14:textId="77777777" w:rsidR="00E833BB" w:rsidRPr="00CA7710" w:rsidRDefault="00E833BB" w:rsidP="00A93958">
                                <w:pPr>
                                  <w:pStyle w:val="BriefKopf"/>
                                </w:pPr>
                              </w:p>
                              <w:sdt>
                                <w:sdtPr>
                                  <w:alias w:val="CustomElements.Header.Script4"/>
                                  <w:id w:val="1697078353"/>
                                  <w:dataBinding w:xpath="//Text[@id='CustomElements.Header.Script4']" w:storeItemID="{FD49725E-D6EB-4A3F-A091-98DF13C4E114}"/>
                                  <w:text w:multiLine="1"/>
                                </w:sdtPr>
                                <w:sdtEndPr/>
                                <w:sdtContent>
                                  <w:p w14:paraId="17C4AE87" w14:textId="56023208" w:rsidR="00E833BB" w:rsidRPr="00CA7710" w:rsidRDefault="00E833BB" w:rsidP="00A93958">
                                    <w:pPr>
                                      <w:pStyle w:val="BriefKopf"/>
                                    </w:pPr>
                                    <w:r w:rsidRPr="00CA7710">
                                      <w:t>Julie Picarel</w:t>
                                    </w:r>
                                  </w:p>
                                </w:sdtContent>
                              </w:sdt>
                              <w:sdt>
                                <w:sdtPr>
                                  <w:alias w:val="Profile.User.Function"/>
                                  <w:id w:val="1697078354"/>
                                  <w:dataBinding w:xpath="//Text[@id='Profile.User.Function']" w:storeItemID="{FD49725E-D6EB-4A3F-A091-98DF13C4E114}"/>
                                  <w:text w:multiLine="1"/>
                                </w:sdtPr>
                                <w:sdtEndPr/>
                                <w:sdtContent>
                                  <w:p w14:paraId="6F683A8C" w14:textId="051AF9A6" w:rsidR="00E833BB" w:rsidRPr="00DC426C" w:rsidRDefault="002A1375" w:rsidP="00A93958">
                                    <w:pPr>
                                      <w:pStyle w:val="BriefKopf"/>
                                    </w:pPr>
                                    <w:r>
                                      <w:t>Fachexpertin Erhaltungsmanagement &amp; BIM</w:t>
                                    </w:r>
                                  </w:p>
                                </w:sdtContent>
                              </w:sdt>
                            </w:tc>
                          </w:tr>
                        </w:tbl>
                        <w:p w14:paraId="2EA80628" w14:textId="77777777" w:rsidR="00E833BB" w:rsidRPr="00DC426C" w:rsidRDefault="00E833BB" w:rsidP="007C7579">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FB7A2" id="Textfeld 6" o:spid="_x0000_s1047" type="#_x0000_t202" style="position:absolute;margin-left:99.25pt;margin-top:0;width:425.5pt;height:20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" filled="f" stroked="f">
              <v:textbox inset="0,0,0,0">
                <w:txbxContent>
                  <w:tbl>
                    <w:tblPr>
                      <w:tblW w:w="8500" w:type="dxa"/>
                      <w:tblInd w:w="5" w:type="dxa"/>
                      <w:tblCellMar>
                        <w:left w:w="0" w:type="dxa"/>
                        <w:right w:w="0" w:type="dxa"/>
                      </w:tblCellMar>
                      <w:tblLook w:val="04A0" w:firstRow="1" w:lastRow="0" w:firstColumn="1" w:lastColumn="0" w:noHBand="0" w:noVBand="1"/>
                    </w:tblPr>
                    <w:tblGrid>
                      <w:gridCol w:w="8500"/>
                    </w:tblGrid>
                    <w:tr w:rsidR="00E833BB" w14:paraId="68C82852" w14:textId="77777777" w:rsidTr="00A93958">
                      <w:trPr>
                        <w:trHeight w:val="1162"/>
                      </w:trPr>
                      <w:sdt>
                        <w:sdtPr>
                          <w:alias w:val="CustomElements.Header.Script1"/>
                          <w:id w:val="1697078350"/>
                          <w:dataBinding w:xpath="//Text[@id='CustomElements.Header.Script1']" w:storeItemID="{FD49725E-D6EB-4A3F-A091-98DF13C4E114}"/>
                          <w:text w:multiLine="1"/>
                        </w:sdtPr>
                        <w:sdtEndPr/>
                        <w:sdtContent>
                          <w:tc>
                            <w:tcPr>
                              <w:tcW w:w="8500" w:type="dxa"/>
                              <w:vAlign w:val="bottom"/>
                            </w:tcPr>
                            <w:p w14:paraId="501FA34A" w14:textId="579CA514" w:rsidR="00E833BB" w:rsidRPr="0090177C" w:rsidRDefault="00E833BB" w:rsidP="00A93958">
                              <w:pPr>
                                <w:pStyle w:val="BriefKopf"/>
                              </w:pPr>
                              <w:r>
                                <w:t>Kanton Zürich</w:t>
                              </w:r>
                              <w:r>
                                <w:br/>
                                <w:t>Baudirektion</w:t>
                              </w:r>
                            </w:p>
                          </w:tc>
                        </w:sdtContent>
                      </w:sdt>
                    </w:tr>
                    <w:tr w:rsidR="00E833BB" w14:paraId="1289A142" w14:textId="77777777" w:rsidTr="00A93958">
                      <w:trPr>
                        <w:trHeight w:val="20"/>
                      </w:trPr>
                      <w:sdt>
                        <w:sdtPr>
                          <w:rPr>
                            <w:lang w:val="en-US"/>
                          </w:rPr>
                          <w:alias w:val="CustomElements.Header.Script2"/>
                          <w:id w:val="1697078351"/>
                          <w:dataBinding w:xpath="//Text[@id='CustomElements.Header.Script2']" w:storeItemID="{FD49725E-D6EB-4A3F-A091-98DF13C4E114}"/>
                          <w:text w:multiLine="1"/>
                        </w:sdtPr>
                        <w:sdtEndPr/>
                        <w:sdtContent>
                          <w:tc>
                            <w:tcPr>
                              <w:tcW w:w="8500" w:type="dxa"/>
                              <w:vAlign w:val="center"/>
                            </w:tcPr>
                            <w:p w14:paraId="61BFB4D8" w14:textId="2F75D1E6" w:rsidR="00E833BB" w:rsidRDefault="00E833BB" w:rsidP="00A93958">
                              <w:pPr>
                                <w:pStyle w:val="BriefKopffett"/>
                                <w:rPr>
                                  <w:lang w:val="en-US"/>
                                </w:rPr>
                              </w:pPr>
                              <w:r>
                                <w:rPr>
                                  <w:lang w:val="en-US"/>
                                </w:rPr>
                                <w:t>Tiefbauamt</w:t>
                              </w:r>
                            </w:p>
                          </w:tc>
                        </w:sdtContent>
                      </w:sdt>
                    </w:tr>
                    <w:tr w:rsidR="00E833BB" w:rsidRPr="00B61BDA" w14:paraId="0C9AEDF8" w14:textId="77777777" w:rsidTr="00A93958">
                      <w:trPr>
                        <w:trHeight w:val="1763"/>
                      </w:trPr>
                      <w:tc>
                        <w:tcPr>
                          <w:tcW w:w="8500" w:type="dxa"/>
                        </w:tcPr>
                        <w:p w14:paraId="44FC0BD6" w14:textId="5A8C5302" w:rsidR="00E833BB" w:rsidRPr="00CA7710" w:rsidRDefault="00E833BB" w:rsidP="00A93958">
                          <w:pPr>
                            <w:pStyle w:val="BriefKopf"/>
                          </w:pPr>
                        </w:p>
                        <w:p w14:paraId="145EE6B0" w14:textId="77777777" w:rsidR="00E833BB" w:rsidRPr="00CA7710" w:rsidRDefault="00E833BB" w:rsidP="00A93958">
                          <w:pPr>
                            <w:pStyle w:val="BriefKopf"/>
                          </w:pPr>
                        </w:p>
                        <w:sdt>
                          <w:sdtPr>
                            <w:alias w:val="CustomElements.Header.Script4"/>
                            <w:id w:val="1697078353"/>
                            <w:dataBinding w:xpath="//Text[@id='CustomElements.Header.Script4']" w:storeItemID="{FD49725E-D6EB-4A3F-A091-98DF13C4E114}"/>
                            <w:text w:multiLine="1"/>
                          </w:sdtPr>
                          <w:sdtEndPr/>
                          <w:sdtContent>
                            <w:p w14:paraId="17C4AE87" w14:textId="56023208" w:rsidR="00E833BB" w:rsidRPr="00CA7710" w:rsidRDefault="00E833BB" w:rsidP="00A93958">
                              <w:pPr>
                                <w:pStyle w:val="BriefKopf"/>
                              </w:pPr>
                              <w:r w:rsidRPr="00CA7710">
                                <w:t>Julie Picarel</w:t>
                              </w:r>
                            </w:p>
                          </w:sdtContent>
                        </w:sdt>
                        <w:sdt>
                          <w:sdtPr>
                            <w:alias w:val="Profile.User.Function"/>
                            <w:id w:val="1697078354"/>
                            <w:dataBinding w:xpath="//Text[@id='Profile.User.Function']" w:storeItemID="{FD49725E-D6EB-4A3F-A091-98DF13C4E114}"/>
                            <w:text w:multiLine="1"/>
                          </w:sdtPr>
                          <w:sdtEndPr/>
                          <w:sdtContent>
                            <w:p w14:paraId="6F683A8C" w14:textId="051AF9A6" w:rsidR="00E833BB" w:rsidRPr="00DC426C" w:rsidRDefault="002A1375" w:rsidP="00A93958">
                              <w:pPr>
                                <w:pStyle w:val="BriefKopf"/>
                              </w:pPr>
                              <w:r>
                                <w:t>Fachexpertin Erhaltungsmanagement &amp; BIM</w:t>
                              </w:r>
                            </w:p>
                          </w:sdtContent>
                        </w:sdt>
                      </w:tc>
                    </w:tr>
                  </w:tbl>
                  <w:p w14:paraId="2EA80628" w14:textId="77777777" w:rsidR="00E833BB" w:rsidRPr="00DC426C" w:rsidRDefault="00E833BB" w:rsidP="007C7579">
                    <w:pPr>
                      <w:spacing w:after="0"/>
                      <w:rPr>
                        <w:sz w:val="2"/>
                        <w:szCs w:val="2"/>
                      </w:rPr>
                    </w:pP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58241" behindDoc="0" locked="0" layoutInCell="1" allowOverlap="1" wp14:anchorId="741699BA" wp14:editId="22146736">
              <wp:simplePos x="0" y="0"/>
              <wp:positionH relativeFrom="column">
                <wp:posOffset>0</wp:posOffset>
              </wp:positionH>
              <wp:positionV relativeFrom="paragraph">
                <wp:posOffset>0</wp:posOffset>
              </wp:positionV>
              <wp:extent cx="635000" cy="635000"/>
              <wp:effectExtent l="0" t="0" r="0" b="0"/>
              <wp:wrapNone/>
              <wp:docPr id="5" name="Textfeld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2E2F8C3" w14:textId="77777777" w:rsidR="00E833BB" w:rsidRDefault="00E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99BA" id="Textfeld 5" o:spid="_x0000_s1048"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">
              <o:lock v:ext="edit" selection="t"/>
              <v:textbox>
                <w:txbxContent>
                  <w:p w14:paraId="62E2F8C3" w14:textId="77777777" w:rsidR="00E833BB" w:rsidRDefault="00E833BB"/>
                </w:txbxContent>
              </v:textbox>
            </v:shape>
          </w:pict>
        </mc:Fallback>
      </mc:AlternateContent>
    </w:r>
    <w:r>
      <w:rPr>
        <w:noProof/>
        <w:lang w:eastAsia="de-CH"/>
      </w:rPr>
      <mc:AlternateContent>
        <mc:Choice Requires="wps">
          <w:drawing>
            <wp:anchor distT="0" distB="0" distL="114300" distR="114300" simplePos="0" relativeHeight="251658242" behindDoc="0" locked="0" layoutInCell="1" allowOverlap="1" wp14:anchorId="03C8592A" wp14:editId="37CB0FD7">
              <wp:simplePos x="0" y="0"/>
              <wp:positionH relativeFrom="page">
                <wp:posOffset>344805</wp:posOffset>
              </wp:positionH>
              <wp:positionV relativeFrom="page">
                <wp:posOffset>269875</wp:posOffset>
              </wp:positionV>
              <wp:extent cx="1165860" cy="111569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Logo"/>
                            <w:id w:val="1697078349"/>
                            <w:dataBinding w:xpath="/ooImg/Profile.Org.Logo" w:storeItemID="{54B47FB7-E181-4124-95E5-2AEB5B9C4E70}"/>
                            <w:picture/>
                          </w:sdtPr>
                          <w:sdtEndPr/>
                          <w:sdtContent>
                            <w:p w14:paraId="799B3683" w14:textId="2F470632" w:rsidR="00E833BB" w:rsidRPr="00C3224F" w:rsidRDefault="005507A2" w:rsidP="00C3224F">
                              <w:pPr>
                                <w:pStyle w:val="Neutral"/>
                                <w:spacing w:line="240" w:lineRule="auto"/>
                              </w:pPr>
                              <w:r>
                                <w:rPr>
                                  <w:noProof/>
                                  <w:lang w:eastAsia="de-CH"/>
                                </w:rPr>
                                <w:drawing>
                                  <wp:inline distT="0" distB="0" distL="0" distR="0" wp14:anchorId="5DC55FD1" wp14:editId="399F4C83">
                                    <wp:extent cx="799670" cy="1078342"/>
                                    <wp:effectExtent l="0" t="0" r="635" b="7620"/>
                                    <wp:docPr id="1236477097" name="Grafik 1"/>
                                    <wp:cNvGraphicFramePr/>
                                    <a:graphic xmlns:a="http://schemas.openxmlformats.org/drawingml/2006/main">
                                      <a:graphicData uri="http://schemas.openxmlformats.org/drawingml/2006/picture">
                                        <pic:pic xmlns:pic="http://schemas.openxmlformats.org/drawingml/2006/picture">
                                          <pic:nvPicPr>
                                            <pic:cNvPr id="1236477097" name=""/>
                                            <pic:cNvPicPr/>
                                          </pic:nvPicPr>
                                          <pic:blipFill>
                                            <a:blip r:embed="rId1">
                                              <a:extLst>
                                                <a:ext uri="{28A0092B-C50C-407E-A947-70E740481C1C}">
                                                  <a14:useLocalDpi xmlns:a14="http://schemas.microsoft.com/office/drawing/2010/main" val="0"/>
                                                </a:ext>
                                              </a:extLst>
                                            </a:blip>
                                            <a:stretch>
                                              <a:fillRect/>
                                            </a:stretch>
                                          </pic:blipFill>
                                          <pic:spPr>
                                            <a:xfrm>
                                              <a:off x="0" y="0"/>
                                              <a:ext cx="799670" cy="1078342"/>
                                            </a:xfrm>
                                            <a:prstGeom prst="rect">
                                              <a:avLst/>
                                            </a:prstGeom>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592A" id="Textfeld 2" o:spid="_x0000_s1049" type="#_x0000_t202" style="position:absolute;margin-left:27.15pt;margin-top:21.25pt;width:91.8pt;height:87.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" filled="f" stroked="f">
              <v:textbox inset="0,0,0,0">
                <w:txbxContent>
                  <w:sdt>
                    <w:sdtPr>
                      <w:alias w:val="Profile.Org.Logo"/>
                      <w:id w:val="1697078349"/>
                      <w:dataBinding w:xpath="/ooImg/Profile.Org.Logo" w:storeItemID="{54B47FB7-E181-4124-95E5-2AEB5B9C4E70}"/>
                      <w:picture/>
                    </w:sdtPr>
                    <w:sdtEndPr/>
                    <w:sdtContent>
                      <w:p w14:paraId="799B3683" w14:textId="2F470632" w:rsidR="00E833BB" w:rsidRPr="00C3224F" w:rsidRDefault="005507A2" w:rsidP="00C3224F">
                        <w:pPr>
                          <w:pStyle w:val="Neutral"/>
                          <w:spacing w:line="240" w:lineRule="auto"/>
                        </w:pPr>
                        <w:r>
                          <w:rPr>
                            <w:noProof/>
                            <w:lang w:eastAsia="de-CH"/>
                          </w:rPr>
                          <w:drawing>
                            <wp:inline distT="0" distB="0" distL="0" distR="0" wp14:anchorId="5DC55FD1" wp14:editId="399F4C83">
                              <wp:extent cx="799670" cy="1078342"/>
                              <wp:effectExtent l="0" t="0" r="635" b="7620"/>
                              <wp:docPr id="1236477097" name="Grafik 1"/>
                              <wp:cNvGraphicFramePr/>
                              <a:graphic xmlns:a="http://schemas.openxmlformats.org/drawingml/2006/main">
                                <a:graphicData uri="http://schemas.openxmlformats.org/drawingml/2006/picture">
                                  <pic:pic xmlns:pic="http://schemas.openxmlformats.org/drawingml/2006/picture">
                                    <pic:nvPicPr>
                                      <pic:cNvPr id="1236477097" name=""/>
                                      <pic:cNvPicPr/>
                                    </pic:nvPicPr>
                                    <pic:blipFill>
                                      <a:blip r:embed="rId1">
                                        <a:extLst>
                                          <a:ext uri="{28A0092B-C50C-407E-A947-70E740481C1C}">
                                            <a14:useLocalDpi xmlns:a14="http://schemas.microsoft.com/office/drawing/2010/main" val="0"/>
                                          </a:ext>
                                        </a:extLst>
                                      </a:blip>
                                      <a:stretch>
                                        <a:fillRect/>
                                      </a:stretch>
                                    </pic:blipFill>
                                    <pic:spPr>
                                      <a:xfrm>
                                        <a:off x="0" y="0"/>
                                        <a:ext cx="799670" cy="1078342"/>
                                      </a:xfrm>
                                      <a:prstGeom prst="rect">
                                        <a:avLst/>
                                      </a:prstGeom>
                                    </pic:spPr>
                                  </pic:pic>
                                </a:graphicData>
                              </a:graphic>
                            </wp:inline>
                          </w:drawing>
                        </w:r>
                      </w:p>
                    </w:sdtContent>
                  </w:sdt>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E40"/>
    <w:multiLevelType w:val="hybridMultilevel"/>
    <w:tmpl w:val="ED86F390"/>
    <w:lvl w:ilvl="0" w:tplc="FE5E20B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5E59C8"/>
    <w:multiLevelType w:val="hybridMultilevel"/>
    <w:tmpl w:val="10A84498"/>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A3AB1"/>
    <w:multiLevelType w:val="hybridMultilevel"/>
    <w:tmpl w:val="A2F4D558"/>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CC6344"/>
    <w:multiLevelType w:val="hybridMultilevel"/>
    <w:tmpl w:val="058644D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7072E5"/>
    <w:multiLevelType w:val="hybridMultilevel"/>
    <w:tmpl w:val="1F4AB10C"/>
    <w:lvl w:ilvl="0" w:tplc="8C1A5FA0">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512872"/>
    <w:multiLevelType w:val="hybridMultilevel"/>
    <w:tmpl w:val="8506BF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093A46"/>
    <w:multiLevelType w:val="hybridMultilevel"/>
    <w:tmpl w:val="8AE26E84"/>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322C13"/>
    <w:multiLevelType w:val="multilevel"/>
    <w:tmpl w:val="855CA4A8"/>
    <w:lvl w:ilvl="0">
      <w:start w:val="1"/>
      <w:numFmt w:val="upperLetter"/>
      <w:pStyle w:val="AntragListeAlphabetisch"/>
      <w:lvlText w:val="%1."/>
      <w:lvlJc w:val="left"/>
      <w:pPr>
        <w:ind w:left="567" w:hanging="567"/>
      </w:pPr>
    </w:lvl>
    <w:lvl w:ilvl="1">
      <w:start w:val="1"/>
      <w:numFmt w:val="upperLetter"/>
      <w:lvlText w:val="%2."/>
      <w:lvlJc w:val="left"/>
      <w:pPr>
        <w:ind w:left="567" w:hanging="567"/>
      </w:pPr>
    </w:lvl>
    <w:lvl w:ilvl="2">
      <w:start w:val="1"/>
      <w:numFmt w:val="upperLetter"/>
      <w:lvlText w:val="%3."/>
      <w:lvlJc w:val="left"/>
      <w:pPr>
        <w:ind w:left="567" w:hanging="567"/>
      </w:pPr>
    </w:lvl>
    <w:lvl w:ilvl="3">
      <w:start w:val="1"/>
      <w:numFmt w:val="upperLetter"/>
      <w:lvlText w:val="%4."/>
      <w:lvlJc w:val="left"/>
      <w:pPr>
        <w:ind w:left="567" w:hanging="567"/>
      </w:pPr>
    </w:lvl>
    <w:lvl w:ilvl="4">
      <w:start w:val="1"/>
      <w:numFmt w:val="upperLetter"/>
      <w:lvlText w:val="%5."/>
      <w:lvlJc w:val="left"/>
      <w:pPr>
        <w:ind w:left="567" w:hanging="567"/>
      </w:pPr>
    </w:lvl>
    <w:lvl w:ilvl="5">
      <w:start w:val="1"/>
      <w:numFmt w:val="upperLetter"/>
      <w:lvlText w:val="%6."/>
      <w:lvlJc w:val="left"/>
      <w:pPr>
        <w:ind w:left="567" w:hanging="567"/>
      </w:pPr>
    </w:lvl>
    <w:lvl w:ilvl="6">
      <w:start w:val="1"/>
      <w:numFmt w:val="upperLetter"/>
      <w:lvlText w:val="%7."/>
      <w:lvlJc w:val="left"/>
      <w:pPr>
        <w:ind w:left="567" w:hanging="567"/>
      </w:pPr>
    </w:lvl>
    <w:lvl w:ilvl="7">
      <w:start w:val="1"/>
      <w:numFmt w:val="upperLetter"/>
      <w:lvlText w:val="%8."/>
      <w:lvlJc w:val="left"/>
      <w:pPr>
        <w:ind w:left="567" w:hanging="567"/>
      </w:pPr>
    </w:lvl>
    <w:lvl w:ilvl="8">
      <w:start w:val="1"/>
      <w:numFmt w:val="upperLetter"/>
      <w:lvlText w:val="%9."/>
      <w:lvlJc w:val="left"/>
      <w:pPr>
        <w:ind w:left="567" w:hanging="567"/>
      </w:pPr>
    </w:lvl>
  </w:abstractNum>
  <w:abstractNum w:abstractNumId="8" w15:restartNumberingAfterBreak="0">
    <w:nsid w:val="16A01C4A"/>
    <w:multiLevelType w:val="hybridMultilevel"/>
    <w:tmpl w:val="F616610E"/>
    <w:lvl w:ilvl="0" w:tplc="8C1A5FA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8B41E7"/>
    <w:multiLevelType w:val="hybridMultilevel"/>
    <w:tmpl w:val="FD3EBED6"/>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07D19BF"/>
    <w:multiLevelType w:val="hybridMultilevel"/>
    <w:tmpl w:val="98C433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5C0747"/>
    <w:multiLevelType w:val="hybridMultilevel"/>
    <w:tmpl w:val="995861BC"/>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4726CC7"/>
    <w:multiLevelType w:val="multilevel"/>
    <w:tmpl w:val="AEC085A0"/>
    <w:lvl w:ilvl="0">
      <w:start w:val="1"/>
      <w:numFmt w:val="bullet"/>
      <w:pStyle w:val="ListePunk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tabs>
          <w:tab w:val="num" w:pos="2160"/>
        </w:tabs>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3" w15:restartNumberingAfterBreak="0">
    <w:nsid w:val="25026754"/>
    <w:multiLevelType w:val="hybridMultilevel"/>
    <w:tmpl w:val="9A8C9CD8"/>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2B7F2B"/>
    <w:multiLevelType w:val="hybridMultilevel"/>
    <w:tmpl w:val="F3DE3102"/>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E6050E3"/>
    <w:multiLevelType w:val="hybridMultilevel"/>
    <w:tmpl w:val="D8A4A914"/>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E74543B"/>
    <w:multiLevelType w:val="hybridMultilevel"/>
    <w:tmpl w:val="3D900CD8"/>
    <w:lvl w:ilvl="0" w:tplc="8C1A5FA0">
      <w:numFmt w:val="bullet"/>
      <w:lvlText w:val="-"/>
      <w:lvlJc w:val="left"/>
      <w:pPr>
        <w:ind w:left="720" w:hanging="360"/>
      </w:pPr>
      <w:rPr>
        <w:rFonts w:ascii="Arial" w:eastAsiaTheme="minorHAnsi" w:hAnsi="Arial" w:cs="Aria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03B11D4"/>
    <w:multiLevelType w:val="multilevel"/>
    <w:tmpl w:val="B53A2164"/>
    <w:lvl w:ilvl="0">
      <w:start w:val="1"/>
      <w:numFmt w:val="upperRoman"/>
      <w:pStyle w:val="ListeNummernRoemisch"/>
      <w:lvlText w:val="%1."/>
      <w:lvlJc w:val="left"/>
      <w:pPr>
        <w:ind w:left="567" w:hanging="567"/>
      </w:pPr>
      <w:rPr>
        <w:rFonts w:hint="default"/>
      </w:rPr>
    </w:lvl>
    <w:lvl w:ilvl="1">
      <w:start w:val="1"/>
      <w:numFmt w:val="upperRoman"/>
      <w:lvlText w:val="%1.%2."/>
      <w:lvlJc w:val="left"/>
      <w:pPr>
        <w:tabs>
          <w:tab w:val="num" w:pos="1440"/>
        </w:tabs>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0082E40A"/>
    <w:lvl w:ilvl="0">
      <w:start w:val="1"/>
      <w:numFmt w:val="bullet"/>
      <w:pStyle w:val="ListeBindestrich"/>
      <w:lvlText w:val="-"/>
      <w:lvlJc w:val="left"/>
      <w:pPr>
        <w:ind w:left="284" w:hanging="284"/>
      </w:pPr>
      <w:rPr>
        <w:rFonts w:ascii="Arial" w:hAnsi="Arial" w:hint="default"/>
      </w:rPr>
    </w:lvl>
    <w:lvl w:ilvl="1">
      <w:start w:val="1"/>
      <w:numFmt w:val="bullet"/>
      <w:lvlText w:val="-"/>
      <w:lvlJc w:val="left"/>
      <w:pPr>
        <w:tabs>
          <w:tab w:val="num" w:pos="1440"/>
        </w:tabs>
        <w:ind w:left="851" w:hanging="284"/>
      </w:pPr>
      <w:rPr>
        <w:rFonts w:ascii="Arial" w:hAnsi="Arial" w:hint="default"/>
      </w:rPr>
    </w:lvl>
    <w:lvl w:ilvl="2">
      <w:start w:val="1"/>
      <w:numFmt w:val="bullet"/>
      <w:lvlText w:val="-"/>
      <w:lvlJc w:val="left"/>
      <w:pPr>
        <w:ind w:left="1418" w:hanging="284"/>
      </w:pPr>
      <w:rPr>
        <w:rFonts w:ascii="Arial" w:hAnsi="Arial" w:hint="default"/>
      </w:rPr>
    </w:lvl>
    <w:lvl w:ilvl="3">
      <w:start w:val="1"/>
      <w:numFmt w:val="bullet"/>
      <w:lvlText w:val="-"/>
      <w:lvlJc w:val="left"/>
      <w:pPr>
        <w:ind w:left="1985" w:hanging="284"/>
      </w:pPr>
      <w:rPr>
        <w:rFonts w:ascii="Arial" w:hAnsi="Arial" w:hint="default"/>
      </w:rPr>
    </w:lvl>
    <w:lvl w:ilvl="4">
      <w:start w:val="1"/>
      <w:numFmt w:val="bullet"/>
      <w:lvlText w:val="-"/>
      <w:lvlJc w:val="left"/>
      <w:pPr>
        <w:ind w:left="2552" w:hanging="284"/>
      </w:pPr>
      <w:rPr>
        <w:rFonts w:ascii="Arial" w:hAnsi="Arial" w:hint="default"/>
      </w:rPr>
    </w:lvl>
    <w:lvl w:ilvl="5">
      <w:start w:val="1"/>
      <w:numFmt w:val="bullet"/>
      <w:lvlText w:val="-"/>
      <w:lvlJc w:val="left"/>
      <w:pPr>
        <w:ind w:left="3119" w:hanging="284"/>
      </w:pPr>
      <w:rPr>
        <w:rFonts w:ascii="Arial" w:hAnsi="Arial" w:hint="default"/>
      </w:rPr>
    </w:lvl>
    <w:lvl w:ilvl="6">
      <w:start w:val="1"/>
      <w:numFmt w:val="bullet"/>
      <w:lvlText w:val="-"/>
      <w:lvlJc w:val="left"/>
      <w:pPr>
        <w:ind w:left="3686" w:hanging="284"/>
      </w:pPr>
      <w:rPr>
        <w:rFonts w:ascii="Arial" w:hAnsi="Arial" w:hint="default"/>
      </w:rPr>
    </w:lvl>
    <w:lvl w:ilvl="7">
      <w:start w:val="1"/>
      <w:numFmt w:val="bullet"/>
      <w:lvlText w:val="-"/>
      <w:lvlJc w:val="left"/>
      <w:pPr>
        <w:ind w:left="4253" w:hanging="284"/>
      </w:pPr>
      <w:rPr>
        <w:rFonts w:ascii="Arial" w:hAnsi="Arial" w:hint="default"/>
      </w:rPr>
    </w:lvl>
    <w:lvl w:ilvl="8">
      <w:start w:val="1"/>
      <w:numFmt w:val="bullet"/>
      <w:lvlRestart w:val="6"/>
      <w:lvlText w:val="-"/>
      <w:lvlJc w:val="left"/>
      <w:pPr>
        <w:ind w:left="4820" w:hanging="284"/>
      </w:pPr>
      <w:rPr>
        <w:rFonts w:ascii="Arial" w:hAnsi="Arial" w:hint="default"/>
      </w:rPr>
    </w:lvl>
  </w:abstractNum>
  <w:abstractNum w:abstractNumId="19" w15:restartNumberingAfterBreak="0">
    <w:nsid w:val="323E3B3E"/>
    <w:multiLevelType w:val="hybridMultilevel"/>
    <w:tmpl w:val="BEE83D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2D13F08"/>
    <w:multiLevelType w:val="hybridMultilevel"/>
    <w:tmpl w:val="BEB6EF18"/>
    <w:lvl w:ilvl="0" w:tplc="8C1A5FA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4CB1366"/>
    <w:multiLevelType w:val="hybridMultilevel"/>
    <w:tmpl w:val="C9264AA0"/>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233EA6"/>
    <w:multiLevelType w:val="hybridMultilevel"/>
    <w:tmpl w:val="654ED274"/>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D547B18"/>
    <w:multiLevelType w:val="singleLevel"/>
    <w:tmpl w:val="08070001"/>
    <w:lvl w:ilvl="0">
      <w:start w:val="1"/>
      <w:numFmt w:val="bullet"/>
      <w:lvlText w:val=""/>
      <w:lvlJc w:val="left"/>
      <w:pPr>
        <w:ind w:left="720" w:hanging="360"/>
      </w:pPr>
      <w:rPr>
        <w:rFonts w:ascii="Symbol" w:hAnsi="Symbol" w:hint="default"/>
      </w:rPr>
    </w:lvl>
  </w:abstractNum>
  <w:abstractNum w:abstractNumId="24" w15:restartNumberingAfterBreak="0">
    <w:nsid w:val="40CD2A82"/>
    <w:multiLevelType w:val="hybridMultilevel"/>
    <w:tmpl w:val="D026C6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25F6DFD"/>
    <w:multiLevelType w:val="hybridMultilevel"/>
    <w:tmpl w:val="C9147D12"/>
    <w:lvl w:ilvl="0" w:tplc="A13E56F4">
      <w:start w:val="1"/>
      <w:numFmt w:val="bullet"/>
      <w:lvlText w:val="_"/>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7" w15:restartNumberingAfterBreak="0">
    <w:nsid w:val="46991D47"/>
    <w:multiLevelType w:val="multilevel"/>
    <w:tmpl w:val="FD822BA4"/>
    <w:lvl w:ilvl="0">
      <w:start w:val="1"/>
      <w:numFmt w:val="decimal"/>
      <w:pStyle w:val="ListeNummernArabisch"/>
      <w:lvlText w:val="%1"/>
      <w:lvlJc w:val="left"/>
      <w:pPr>
        <w:tabs>
          <w:tab w:val="num" w:pos="924"/>
        </w:tabs>
        <w:ind w:left="567" w:hanging="567"/>
      </w:pPr>
      <w:rPr>
        <w:rFonts w:hint="default"/>
      </w:rPr>
    </w:lvl>
    <w:lvl w:ilvl="1">
      <w:start w:val="1"/>
      <w:numFmt w:val="decimal"/>
      <w:lvlText w:val="%1.%2"/>
      <w:lvlJc w:val="left"/>
      <w:pPr>
        <w:tabs>
          <w:tab w:val="num" w:pos="1491"/>
        </w:tabs>
        <w:ind w:left="1134" w:hanging="567"/>
      </w:pPr>
      <w:rPr>
        <w:rFonts w:hint="default"/>
      </w:rPr>
    </w:lvl>
    <w:lvl w:ilvl="2">
      <w:start w:val="1"/>
      <w:numFmt w:val="decimal"/>
      <w:lvlText w:val="%1.%2.%3"/>
      <w:lvlJc w:val="left"/>
      <w:pPr>
        <w:tabs>
          <w:tab w:val="num" w:pos="2058"/>
        </w:tabs>
        <w:ind w:left="1701" w:hanging="567"/>
      </w:pPr>
      <w:rPr>
        <w:rFonts w:hint="default"/>
      </w:rPr>
    </w:lvl>
    <w:lvl w:ilvl="3">
      <w:start w:val="1"/>
      <w:numFmt w:val="none"/>
      <w:lvlRestart w:val="0"/>
      <w:lvlText w:val=""/>
      <w:lvlJc w:val="left"/>
      <w:pPr>
        <w:tabs>
          <w:tab w:val="num" w:pos="2625"/>
        </w:tabs>
        <w:ind w:left="2268" w:hanging="567"/>
      </w:pPr>
      <w:rPr>
        <w:rFonts w:hint="default"/>
      </w:rPr>
    </w:lvl>
    <w:lvl w:ilvl="4">
      <w:start w:val="1"/>
      <w:numFmt w:val="none"/>
      <w:lvlRestart w:val="0"/>
      <w:lvlText w:val=""/>
      <w:lvlJc w:val="left"/>
      <w:pPr>
        <w:tabs>
          <w:tab w:val="num" w:pos="3192"/>
        </w:tabs>
        <w:ind w:left="2835" w:hanging="567"/>
      </w:pPr>
      <w:rPr>
        <w:rFonts w:hint="default"/>
      </w:rPr>
    </w:lvl>
    <w:lvl w:ilvl="5">
      <w:start w:val="1"/>
      <w:numFmt w:val="none"/>
      <w:lvlRestart w:val="0"/>
      <w:lvlText w:val=""/>
      <w:lvlJc w:val="left"/>
      <w:pPr>
        <w:tabs>
          <w:tab w:val="num" w:pos="3759"/>
        </w:tabs>
        <w:ind w:left="3402" w:hanging="567"/>
      </w:pPr>
      <w:rPr>
        <w:rFonts w:hint="default"/>
      </w:rPr>
    </w:lvl>
    <w:lvl w:ilvl="6">
      <w:start w:val="1"/>
      <w:numFmt w:val="none"/>
      <w:lvlRestart w:val="0"/>
      <w:lvlText w:val=""/>
      <w:lvlJc w:val="left"/>
      <w:pPr>
        <w:tabs>
          <w:tab w:val="num" w:pos="4326"/>
        </w:tabs>
        <w:ind w:left="3969" w:hanging="567"/>
      </w:pPr>
      <w:rPr>
        <w:rFonts w:hint="default"/>
      </w:rPr>
    </w:lvl>
    <w:lvl w:ilvl="7">
      <w:start w:val="1"/>
      <w:numFmt w:val="none"/>
      <w:lvlRestart w:val="0"/>
      <w:lvlText w:val=""/>
      <w:lvlJc w:val="left"/>
      <w:pPr>
        <w:tabs>
          <w:tab w:val="num" w:pos="4893"/>
        </w:tabs>
        <w:ind w:left="4536" w:hanging="567"/>
      </w:pPr>
      <w:rPr>
        <w:rFonts w:hint="default"/>
      </w:rPr>
    </w:lvl>
    <w:lvl w:ilvl="8">
      <w:start w:val="1"/>
      <w:numFmt w:val="none"/>
      <w:lvlRestart w:val="0"/>
      <w:lvlText w:val=""/>
      <w:lvlJc w:val="left"/>
      <w:pPr>
        <w:tabs>
          <w:tab w:val="num" w:pos="5460"/>
        </w:tabs>
        <w:ind w:left="5103" w:hanging="567"/>
      </w:pPr>
      <w:rPr>
        <w:rFonts w:hint="default"/>
      </w:rPr>
    </w:lvl>
  </w:abstractNum>
  <w:abstractNum w:abstractNumId="28" w15:restartNumberingAfterBreak="0">
    <w:nsid w:val="47E315EE"/>
    <w:multiLevelType w:val="hybridMultilevel"/>
    <w:tmpl w:val="115E8B8A"/>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CD0044A"/>
    <w:multiLevelType w:val="hybridMultilevel"/>
    <w:tmpl w:val="5FB08178"/>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DAF7B7D"/>
    <w:multiLevelType w:val="multilevel"/>
    <w:tmpl w:val="162CFE4E"/>
    <w:lvl w:ilvl="0">
      <w:start w:val="1"/>
      <w:numFmt w:val="upperRoman"/>
      <w:pStyle w:val="AntragListeRoemisch"/>
      <w:lvlText w:val="%1."/>
      <w:lvlJc w:val="left"/>
      <w:pPr>
        <w:ind w:left="567" w:hanging="567"/>
      </w:pPr>
    </w:lvl>
    <w:lvl w:ilvl="1">
      <w:start w:val="1"/>
      <w:numFmt w:val="upperRoman"/>
      <w:lvlText w:val="%2."/>
      <w:lvlJc w:val="left"/>
      <w:pPr>
        <w:ind w:left="567" w:hanging="567"/>
      </w:pPr>
    </w:lvl>
    <w:lvl w:ilvl="2">
      <w:start w:val="1"/>
      <w:numFmt w:val="upperRoman"/>
      <w:lvlText w:val="%3."/>
      <w:lvlJc w:val="left"/>
      <w:pPr>
        <w:ind w:left="567" w:hanging="567"/>
      </w:pPr>
    </w:lvl>
    <w:lvl w:ilvl="3">
      <w:start w:val="1"/>
      <w:numFmt w:val="upperRoman"/>
      <w:lvlText w:val="%4."/>
      <w:lvlJc w:val="left"/>
      <w:pPr>
        <w:ind w:left="567" w:hanging="567"/>
      </w:pPr>
    </w:lvl>
    <w:lvl w:ilvl="4">
      <w:start w:val="1"/>
      <w:numFmt w:val="upperRoman"/>
      <w:lvlText w:val="%5."/>
      <w:lvlJc w:val="left"/>
      <w:pPr>
        <w:ind w:left="567" w:hanging="567"/>
      </w:pPr>
    </w:lvl>
    <w:lvl w:ilvl="5">
      <w:start w:val="1"/>
      <w:numFmt w:val="upperRoman"/>
      <w:lvlText w:val="%6."/>
      <w:lvlJc w:val="left"/>
      <w:pPr>
        <w:ind w:left="567" w:hanging="567"/>
      </w:pPr>
    </w:lvl>
    <w:lvl w:ilvl="6">
      <w:start w:val="1"/>
      <w:numFmt w:val="upperRoman"/>
      <w:lvlText w:val="%7."/>
      <w:lvlJc w:val="left"/>
      <w:pPr>
        <w:ind w:left="567" w:hanging="567"/>
      </w:pPr>
    </w:lvl>
    <w:lvl w:ilvl="7">
      <w:start w:val="1"/>
      <w:numFmt w:val="upperRoman"/>
      <w:lvlText w:val="%8."/>
      <w:lvlJc w:val="left"/>
      <w:pPr>
        <w:ind w:left="567" w:hanging="567"/>
      </w:pPr>
    </w:lvl>
    <w:lvl w:ilvl="8">
      <w:start w:val="1"/>
      <w:numFmt w:val="upperRoman"/>
      <w:lvlText w:val="%9."/>
      <w:lvlJc w:val="left"/>
      <w:pPr>
        <w:ind w:left="567" w:hanging="567"/>
      </w:pPr>
    </w:lvl>
  </w:abstractNum>
  <w:abstractNum w:abstractNumId="31" w15:restartNumberingAfterBreak="0">
    <w:nsid w:val="4F5E06DE"/>
    <w:multiLevelType w:val="hybridMultilevel"/>
    <w:tmpl w:val="2D3CD9DA"/>
    <w:lvl w:ilvl="0" w:tplc="A13E56F4">
      <w:start w:val="1"/>
      <w:numFmt w:val="bullet"/>
      <w:lvlText w:val="_"/>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1045AEA"/>
    <w:multiLevelType w:val="hybridMultilevel"/>
    <w:tmpl w:val="063A4E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5607ED1"/>
    <w:multiLevelType w:val="hybridMultilevel"/>
    <w:tmpl w:val="C31492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87967AA"/>
    <w:multiLevelType w:val="hybridMultilevel"/>
    <w:tmpl w:val="59EC058A"/>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8CE15E0"/>
    <w:multiLevelType w:val="hybridMultilevel"/>
    <w:tmpl w:val="585E8A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59990F80"/>
    <w:multiLevelType w:val="multilevel"/>
    <w:tmpl w:val="D0C8104C"/>
    <w:styleLink w:val="ListeAufzaehlung"/>
    <w:lvl w:ilvl="0">
      <w:start w:val="1"/>
      <w:numFmt w:val="bullet"/>
      <w:pStyle w:val="Aufzhlungszeichen"/>
      <w:lvlText w:val="_"/>
      <w:lvlJc w:val="left"/>
      <w:pPr>
        <w:tabs>
          <w:tab w:val="num" w:pos="213"/>
        </w:tabs>
        <w:ind w:left="213" w:hanging="213"/>
      </w:pPr>
      <w:rPr>
        <w:rFonts w:ascii="Arial" w:hAnsi="Arial" w:cs="Times New Roman" w:hint="default"/>
      </w:rPr>
    </w:lvl>
    <w:lvl w:ilvl="1">
      <w:start w:val="1"/>
      <w:numFmt w:val="bullet"/>
      <w:pStyle w:val="Aufzhlungszeichen2"/>
      <w:lvlText w:val="_"/>
      <w:lvlJc w:val="left"/>
      <w:pPr>
        <w:tabs>
          <w:tab w:val="num" w:pos="431"/>
        </w:tabs>
        <w:ind w:left="431" w:hanging="216"/>
      </w:pPr>
      <w:rPr>
        <w:rFonts w:ascii="Arial" w:hAnsi="Arial" w:cs="Times New Roman" w:hint="default"/>
      </w:rPr>
    </w:lvl>
    <w:lvl w:ilvl="2">
      <w:start w:val="1"/>
      <w:numFmt w:val="bullet"/>
      <w:pStyle w:val="Aufzhlungszeichen3"/>
      <w:lvlText w:val="_"/>
      <w:lvlJc w:val="left"/>
      <w:pPr>
        <w:tabs>
          <w:tab w:val="num" w:pos="646"/>
        </w:tabs>
        <w:ind w:left="646" w:hanging="215"/>
      </w:pPr>
      <w:rPr>
        <w:rFonts w:ascii="Arial" w:hAnsi="Arial" w:cs="Times New Roman" w:hint="default"/>
      </w:rPr>
    </w:lvl>
    <w:lvl w:ilvl="3">
      <w:start w:val="1"/>
      <w:numFmt w:val="bullet"/>
      <w:pStyle w:val="Aufzhlungszeichen4"/>
      <w:lvlText w:val="_"/>
      <w:lvlJc w:val="left"/>
      <w:pPr>
        <w:tabs>
          <w:tab w:val="num" w:pos="862"/>
        </w:tabs>
        <w:ind w:left="862" w:hanging="216"/>
      </w:pPr>
      <w:rPr>
        <w:rFonts w:ascii="Arial" w:hAnsi="Arial" w:cs="Times New Roman" w:hint="default"/>
      </w:rPr>
    </w:lvl>
    <w:lvl w:ilvl="4">
      <w:start w:val="1"/>
      <w:numFmt w:val="bullet"/>
      <w:pStyle w:val="Aufzhlungszeichen5"/>
      <w:lvlText w:val="_"/>
      <w:lvlJc w:val="left"/>
      <w:pPr>
        <w:tabs>
          <w:tab w:val="num" w:pos="1077"/>
        </w:tabs>
        <w:ind w:left="1077" w:hanging="215"/>
      </w:pPr>
      <w:rPr>
        <w:rFonts w:ascii="Arial" w:hAnsi="Arial" w:cs="Times New Roman" w:hint="default"/>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9D51768"/>
    <w:multiLevelType w:val="multilevel"/>
    <w:tmpl w:val="734A4B50"/>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8" w15:restartNumberingAfterBreak="0">
    <w:nsid w:val="5C491D09"/>
    <w:multiLevelType w:val="hybridMultilevel"/>
    <w:tmpl w:val="F01018D6"/>
    <w:lvl w:ilvl="0" w:tplc="8C1A5FA0">
      <w:numFmt w:val="bullet"/>
      <w:lvlText w:val="-"/>
      <w:lvlJc w:val="left"/>
      <w:pPr>
        <w:ind w:left="720" w:hanging="360"/>
      </w:pPr>
      <w:rPr>
        <w:rFonts w:ascii="Arial" w:eastAsiaTheme="minorHAnsi" w:hAnsi="Arial" w:cs="Arial" w:hint="default"/>
      </w:rPr>
    </w:lvl>
    <w:lvl w:ilvl="1" w:tplc="08070005">
      <w:start w:val="1"/>
      <w:numFmt w:val="bullet"/>
      <w:lvlText w:val=""/>
      <w:lvlJc w:val="left"/>
      <w:pPr>
        <w:ind w:left="1440" w:hanging="360"/>
      </w:pPr>
      <w:rPr>
        <w:rFonts w:ascii="Wingdings" w:hAnsi="Wingdings"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CC42638"/>
    <w:multiLevelType w:val="hybridMultilevel"/>
    <w:tmpl w:val="EF7637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41A7A59"/>
    <w:multiLevelType w:val="hybridMultilevel"/>
    <w:tmpl w:val="0E34484A"/>
    <w:lvl w:ilvl="0" w:tplc="BB56852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85C5150"/>
    <w:multiLevelType w:val="hybridMultilevel"/>
    <w:tmpl w:val="760886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9871BA1"/>
    <w:multiLevelType w:val="hybridMultilevel"/>
    <w:tmpl w:val="2F8EDCDE"/>
    <w:lvl w:ilvl="0" w:tplc="67CA2FC0">
      <w:start w:val="1"/>
      <w:numFmt w:val="decimal"/>
      <w:lvlText w:val="%1."/>
      <w:lvlJc w:val="left"/>
      <w:pPr>
        <w:ind w:left="1421" w:hanging="57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43" w15:restartNumberingAfterBreak="0">
    <w:nsid w:val="70194C01"/>
    <w:multiLevelType w:val="hybridMultilevel"/>
    <w:tmpl w:val="076C37C4"/>
    <w:lvl w:ilvl="0" w:tplc="08070005">
      <w:start w:val="1"/>
      <w:numFmt w:val="bullet"/>
      <w:lvlText w:val=""/>
      <w:lvlJc w:val="left"/>
      <w:pPr>
        <w:ind w:left="720" w:hanging="360"/>
      </w:pPr>
      <w:rPr>
        <w:rFonts w:ascii="Wingdings" w:hAnsi="Wingdings" w:hint="default"/>
      </w:rPr>
    </w:lvl>
    <w:lvl w:ilvl="1" w:tplc="08070005">
      <w:start w:val="1"/>
      <w:numFmt w:val="bullet"/>
      <w:lvlText w:val=""/>
      <w:lvlJc w:val="left"/>
      <w:pPr>
        <w:ind w:left="1440" w:hanging="360"/>
      </w:pPr>
      <w:rPr>
        <w:rFonts w:ascii="Wingdings" w:hAnsi="Wingdings"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012B4D"/>
    <w:multiLevelType w:val="hybridMultilevel"/>
    <w:tmpl w:val="BA6C6922"/>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7F2505C"/>
    <w:multiLevelType w:val="hybridMultilevel"/>
    <w:tmpl w:val="43A44DC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7E3D359A"/>
    <w:multiLevelType w:val="hybridMultilevel"/>
    <w:tmpl w:val="1B6692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385573512">
    <w:abstractNumId w:val="26"/>
  </w:num>
  <w:num w:numId="2" w16cid:durableId="2140411349">
    <w:abstractNumId w:val="18"/>
  </w:num>
  <w:num w:numId="3" w16cid:durableId="1299065069">
    <w:abstractNumId w:val="12"/>
  </w:num>
  <w:num w:numId="4" w16cid:durableId="940797149">
    <w:abstractNumId w:val="27"/>
  </w:num>
  <w:num w:numId="5" w16cid:durableId="1527867782">
    <w:abstractNumId w:val="17"/>
  </w:num>
  <w:num w:numId="6" w16cid:durableId="593440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02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2263976">
    <w:abstractNumId w:val="37"/>
  </w:num>
  <w:num w:numId="9" w16cid:durableId="818882173">
    <w:abstractNumId w:val="25"/>
  </w:num>
  <w:num w:numId="10" w16cid:durableId="2011833227">
    <w:abstractNumId w:val="31"/>
  </w:num>
  <w:num w:numId="11" w16cid:durableId="473525214">
    <w:abstractNumId w:val="33"/>
  </w:num>
  <w:num w:numId="12" w16cid:durableId="1282302966">
    <w:abstractNumId w:val="36"/>
  </w:num>
  <w:num w:numId="13" w16cid:durableId="818838804">
    <w:abstractNumId w:val="34"/>
  </w:num>
  <w:num w:numId="14" w16cid:durableId="1958558200">
    <w:abstractNumId w:val="29"/>
  </w:num>
  <w:num w:numId="15" w16cid:durableId="828667238">
    <w:abstractNumId w:val="4"/>
  </w:num>
  <w:num w:numId="16" w16cid:durableId="1120338773">
    <w:abstractNumId w:val="2"/>
  </w:num>
  <w:num w:numId="17" w16cid:durableId="1517112836">
    <w:abstractNumId w:val="6"/>
  </w:num>
  <w:num w:numId="18" w16cid:durableId="1914393952">
    <w:abstractNumId w:val="44"/>
  </w:num>
  <w:num w:numId="19" w16cid:durableId="1156608855">
    <w:abstractNumId w:val="20"/>
  </w:num>
  <w:num w:numId="20" w16cid:durableId="671566209">
    <w:abstractNumId w:val="1"/>
  </w:num>
  <w:num w:numId="21" w16cid:durableId="1215504936">
    <w:abstractNumId w:val="15"/>
  </w:num>
  <w:num w:numId="22" w16cid:durableId="2139488540">
    <w:abstractNumId w:val="21"/>
  </w:num>
  <w:num w:numId="23" w16cid:durableId="646323646">
    <w:abstractNumId w:val="28"/>
  </w:num>
  <w:num w:numId="24" w16cid:durableId="1786844090">
    <w:abstractNumId w:val="38"/>
  </w:num>
  <w:num w:numId="25" w16cid:durableId="96995623">
    <w:abstractNumId w:val="10"/>
  </w:num>
  <w:num w:numId="26" w16cid:durableId="667098224">
    <w:abstractNumId w:val="8"/>
  </w:num>
  <w:num w:numId="27" w16cid:durableId="1735002976">
    <w:abstractNumId w:val="9"/>
  </w:num>
  <w:num w:numId="28" w16cid:durableId="700479513">
    <w:abstractNumId w:val="41"/>
  </w:num>
  <w:num w:numId="29" w16cid:durableId="1344434911">
    <w:abstractNumId w:val="3"/>
  </w:num>
  <w:num w:numId="30" w16cid:durableId="410273079">
    <w:abstractNumId w:val="43"/>
  </w:num>
  <w:num w:numId="31" w16cid:durableId="1323192126">
    <w:abstractNumId w:val="39"/>
  </w:num>
  <w:num w:numId="32" w16cid:durableId="352801319">
    <w:abstractNumId w:val="5"/>
  </w:num>
  <w:num w:numId="33" w16cid:durableId="454175773">
    <w:abstractNumId w:val="32"/>
  </w:num>
  <w:num w:numId="34" w16cid:durableId="1640497892">
    <w:abstractNumId w:val="19"/>
  </w:num>
  <w:num w:numId="35" w16cid:durableId="1811628347">
    <w:abstractNumId w:val="46"/>
  </w:num>
  <w:num w:numId="36" w16cid:durableId="358707644">
    <w:abstractNumId w:val="35"/>
  </w:num>
  <w:num w:numId="37" w16cid:durableId="61486004">
    <w:abstractNumId w:val="24"/>
  </w:num>
  <w:num w:numId="38" w16cid:durableId="911887812">
    <w:abstractNumId w:val="45"/>
  </w:num>
  <w:num w:numId="39" w16cid:durableId="266810214">
    <w:abstractNumId w:val="11"/>
  </w:num>
  <w:num w:numId="40" w16cid:durableId="765270591">
    <w:abstractNumId w:val="16"/>
  </w:num>
  <w:num w:numId="41" w16cid:durableId="392848647">
    <w:abstractNumId w:val="22"/>
  </w:num>
  <w:num w:numId="42" w16cid:durableId="1341740074">
    <w:abstractNumId w:val="13"/>
  </w:num>
  <w:num w:numId="43" w16cid:durableId="838233324">
    <w:abstractNumId w:val="14"/>
  </w:num>
  <w:num w:numId="44" w16cid:durableId="1867135924">
    <w:abstractNumId w:val="37"/>
  </w:num>
  <w:num w:numId="45" w16cid:durableId="1760902913">
    <w:abstractNumId w:val="37"/>
  </w:num>
  <w:num w:numId="46" w16cid:durableId="1163199508">
    <w:abstractNumId w:val="40"/>
  </w:num>
  <w:num w:numId="47" w16cid:durableId="655299324">
    <w:abstractNumId w:val="23"/>
  </w:num>
  <w:num w:numId="48" w16cid:durableId="1443840293">
    <w:abstractNumId w:val="42"/>
  </w:num>
  <w:num w:numId="49" w16cid:durableId="2069957477">
    <w:abstractNumId w:val="37"/>
  </w:num>
  <w:num w:numId="50" w16cid:durableId="443814340">
    <w:abstractNumId w:val="37"/>
  </w:num>
  <w:num w:numId="51" w16cid:durableId="844981675">
    <w:abstractNumId w:val="37"/>
  </w:num>
  <w:num w:numId="52" w16cid:durableId="1930460883">
    <w:abstractNumId w:val="37"/>
  </w:num>
  <w:num w:numId="53" w16cid:durableId="1448814101">
    <w:abstractNumId w:val="37"/>
  </w:num>
  <w:num w:numId="54" w16cid:durableId="1091049990">
    <w:abstractNumId w:val="37"/>
  </w:num>
  <w:num w:numId="55" w16cid:durableId="827017863">
    <w:abstractNumId w:val="37"/>
  </w:num>
  <w:num w:numId="56" w16cid:durableId="765997819">
    <w:abstractNumId w:val="37"/>
  </w:num>
  <w:num w:numId="57" w16cid:durableId="1904832816">
    <w:abstractNumId w:val="37"/>
  </w:num>
  <w:num w:numId="58" w16cid:durableId="149221370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fr-CH" w:vendorID="64" w:dllVersion="6"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pt-BR" w:vendorID="64" w:dllVersion="0" w:nlCheck="1" w:checkStyle="0"/>
  <w:attachedTemplate r:id="rId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10"/>
    <w:rsid w:val="0000005E"/>
    <w:rsid w:val="0000028F"/>
    <w:rsid w:val="0000082E"/>
    <w:rsid w:val="00000862"/>
    <w:rsid w:val="00000ECC"/>
    <w:rsid w:val="00001721"/>
    <w:rsid w:val="00001AC0"/>
    <w:rsid w:val="0000252B"/>
    <w:rsid w:val="00003AA3"/>
    <w:rsid w:val="0000456B"/>
    <w:rsid w:val="000047AF"/>
    <w:rsid w:val="00005849"/>
    <w:rsid w:val="00005ACC"/>
    <w:rsid w:val="00005B62"/>
    <w:rsid w:val="00005CF5"/>
    <w:rsid w:val="00007401"/>
    <w:rsid w:val="000077BE"/>
    <w:rsid w:val="00012272"/>
    <w:rsid w:val="00013B27"/>
    <w:rsid w:val="0001404E"/>
    <w:rsid w:val="00015FE6"/>
    <w:rsid w:val="000160CB"/>
    <w:rsid w:val="0001735F"/>
    <w:rsid w:val="00017A3C"/>
    <w:rsid w:val="00020F75"/>
    <w:rsid w:val="000218BE"/>
    <w:rsid w:val="00023064"/>
    <w:rsid w:val="0002425C"/>
    <w:rsid w:val="00024260"/>
    <w:rsid w:val="000242B5"/>
    <w:rsid w:val="00024F0B"/>
    <w:rsid w:val="00025C0C"/>
    <w:rsid w:val="00025EF1"/>
    <w:rsid w:val="00030535"/>
    <w:rsid w:val="00030BEC"/>
    <w:rsid w:val="00032FD9"/>
    <w:rsid w:val="00035D1A"/>
    <w:rsid w:val="00036066"/>
    <w:rsid w:val="000407C0"/>
    <w:rsid w:val="00042818"/>
    <w:rsid w:val="000450A2"/>
    <w:rsid w:val="000454AF"/>
    <w:rsid w:val="00045E59"/>
    <w:rsid w:val="00047ACD"/>
    <w:rsid w:val="0005095B"/>
    <w:rsid w:val="000524BF"/>
    <w:rsid w:val="000529C8"/>
    <w:rsid w:val="00054088"/>
    <w:rsid w:val="00054955"/>
    <w:rsid w:val="00054A5B"/>
    <w:rsid w:val="00054B8B"/>
    <w:rsid w:val="00055D47"/>
    <w:rsid w:val="0006102C"/>
    <w:rsid w:val="000625FB"/>
    <w:rsid w:val="00062B5F"/>
    <w:rsid w:val="00065AA5"/>
    <w:rsid w:val="00066D27"/>
    <w:rsid w:val="0006782F"/>
    <w:rsid w:val="0006793D"/>
    <w:rsid w:val="00067D3C"/>
    <w:rsid w:val="00070ADD"/>
    <w:rsid w:val="0007101C"/>
    <w:rsid w:val="00072F49"/>
    <w:rsid w:val="00073063"/>
    <w:rsid w:val="000730AF"/>
    <w:rsid w:val="0007353C"/>
    <w:rsid w:val="00075743"/>
    <w:rsid w:val="000759EA"/>
    <w:rsid w:val="00075A7B"/>
    <w:rsid w:val="00076F9E"/>
    <w:rsid w:val="00077C52"/>
    <w:rsid w:val="00077EB8"/>
    <w:rsid w:val="0008109B"/>
    <w:rsid w:val="0008144B"/>
    <w:rsid w:val="000814A4"/>
    <w:rsid w:val="000818C9"/>
    <w:rsid w:val="0008571F"/>
    <w:rsid w:val="00085854"/>
    <w:rsid w:val="00085C67"/>
    <w:rsid w:val="00086464"/>
    <w:rsid w:val="0009033F"/>
    <w:rsid w:val="00090AB9"/>
    <w:rsid w:val="00090FB0"/>
    <w:rsid w:val="0009224B"/>
    <w:rsid w:val="00092DDB"/>
    <w:rsid w:val="00092F0E"/>
    <w:rsid w:val="00093BF5"/>
    <w:rsid w:val="00094074"/>
    <w:rsid w:val="00094245"/>
    <w:rsid w:val="000943A0"/>
    <w:rsid w:val="0009493E"/>
    <w:rsid w:val="000951B6"/>
    <w:rsid w:val="0009526F"/>
    <w:rsid w:val="000964FF"/>
    <w:rsid w:val="000A1D71"/>
    <w:rsid w:val="000A1E14"/>
    <w:rsid w:val="000A2C97"/>
    <w:rsid w:val="000A3417"/>
    <w:rsid w:val="000A358A"/>
    <w:rsid w:val="000A52CF"/>
    <w:rsid w:val="000A5BE2"/>
    <w:rsid w:val="000A784C"/>
    <w:rsid w:val="000B0167"/>
    <w:rsid w:val="000B0C9D"/>
    <w:rsid w:val="000B138E"/>
    <w:rsid w:val="000B14EE"/>
    <w:rsid w:val="000B3951"/>
    <w:rsid w:val="000B44FB"/>
    <w:rsid w:val="000B4BD6"/>
    <w:rsid w:val="000B5AAC"/>
    <w:rsid w:val="000B5D28"/>
    <w:rsid w:val="000B6123"/>
    <w:rsid w:val="000B71EB"/>
    <w:rsid w:val="000C03BF"/>
    <w:rsid w:val="000C0589"/>
    <w:rsid w:val="000C0F4D"/>
    <w:rsid w:val="000C18F8"/>
    <w:rsid w:val="000C2F1F"/>
    <w:rsid w:val="000C3CA2"/>
    <w:rsid w:val="000C4B31"/>
    <w:rsid w:val="000C4E35"/>
    <w:rsid w:val="000C4E42"/>
    <w:rsid w:val="000C55F2"/>
    <w:rsid w:val="000C7213"/>
    <w:rsid w:val="000C73E0"/>
    <w:rsid w:val="000C75B9"/>
    <w:rsid w:val="000D0925"/>
    <w:rsid w:val="000D0A34"/>
    <w:rsid w:val="000D109D"/>
    <w:rsid w:val="000D31AB"/>
    <w:rsid w:val="000D410C"/>
    <w:rsid w:val="000D5595"/>
    <w:rsid w:val="000D5E43"/>
    <w:rsid w:val="000D6569"/>
    <w:rsid w:val="000D6A22"/>
    <w:rsid w:val="000D6D2C"/>
    <w:rsid w:val="000E0C73"/>
    <w:rsid w:val="000E157E"/>
    <w:rsid w:val="000E17FD"/>
    <w:rsid w:val="000E2452"/>
    <w:rsid w:val="000E2E59"/>
    <w:rsid w:val="000E4272"/>
    <w:rsid w:val="000E4E84"/>
    <w:rsid w:val="000E564A"/>
    <w:rsid w:val="000E70F6"/>
    <w:rsid w:val="000E76D0"/>
    <w:rsid w:val="000F0179"/>
    <w:rsid w:val="000F1BDB"/>
    <w:rsid w:val="000F3874"/>
    <w:rsid w:val="000F521A"/>
    <w:rsid w:val="000F5CE2"/>
    <w:rsid w:val="000F738A"/>
    <w:rsid w:val="000F73C3"/>
    <w:rsid w:val="00101F23"/>
    <w:rsid w:val="00101F8B"/>
    <w:rsid w:val="00102E2D"/>
    <w:rsid w:val="0010746A"/>
    <w:rsid w:val="001078B1"/>
    <w:rsid w:val="001112B1"/>
    <w:rsid w:val="00112473"/>
    <w:rsid w:val="00112967"/>
    <w:rsid w:val="001139E8"/>
    <w:rsid w:val="0011529D"/>
    <w:rsid w:val="00115A20"/>
    <w:rsid w:val="001165F3"/>
    <w:rsid w:val="00120D44"/>
    <w:rsid w:val="00122BFD"/>
    <w:rsid w:val="001230E2"/>
    <w:rsid w:val="00123478"/>
    <w:rsid w:val="00124375"/>
    <w:rsid w:val="001246F1"/>
    <w:rsid w:val="00124A8E"/>
    <w:rsid w:val="0012544D"/>
    <w:rsid w:val="001312D9"/>
    <w:rsid w:val="0013156D"/>
    <w:rsid w:val="00131D06"/>
    <w:rsid w:val="00132AD0"/>
    <w:rsid w:val="00133263"/>
    <w:rsid w:val="00133784"/>
    <w:rsid w:val="001348A2"/>
    <w:rsid w:val="00134EF9"/>
    <w:rsid w:val="001359A3"/>
    <w:rsid w:val="001366AD"/>
    <w:rsid w:val="00140101"/>
    <w:rsid w:val="00140CD4"/>
    <w:rsid w:val="00142748"/>
    <w:rsid w:val="00144EAA"/>
    <w:rsid w:val="00150F2A"/>
    <w:rsid w:val="00153B50"/>
    <w:rsid w:val="00155456"/>
    <w:rsid w:val="00156A23"/>
    <w:rsid w:val="00160087"/>
    <w:rsid w:val="00160099"/>
    <w:rsid w:val="00161C67"/>
    <w:rsid w:val="00161EC6"/>
    <w:rsid w:val="0016224A"/>
    <w:rsid w:val="00162531"/>
    <w:rsid w:val="00165235"/>
    <w:rsid w:val="001665C7"/>
    <w:rsid w:val="00166942"/>
    <w:rsid w:val="001719FE"/>
    <w:rsid w:val="00172425"/>
    <w:rsid w:val="00173725"/>
    <w:rsid w:val="00173959"/>
    <w:rsid w:val="00174454"/>
    <w:rsid w:val="00176548"/>
    <w:rsid w:val="0017681D"/>
    <w:rsid w:val="00177A79"/>
    <w:rsid w:val="001807FE"/>
    <w:rsid w:val="00181626"/>
    <w:rsid w:val="0018181E"/>
    <w:rsid w:val="0018182F"/>
    <w:rsid w:val="00181F65"/>
    <w:rsid w:val="00182CB4"/>
    <w:rsid w:val="0018490A"/>
    <w:rsid w:val="001851EE"/>
    <w:rsid w:val="00187BE5"/>
    <w:rsid w:val="00192A3A"/>
    <w:rsid w:val="00192A89"/>
    <w:rsid w:val="001949A2"/>
    <w:rsid w:val="001953EF"/>
    <w:rsid w:val="001968EB"/>
    <w:rsid w:val="001973C0"/>
    <w:rsid w:val="00197AED"/>
    <w:rsid w:val="001A282B"/>
    <w:rsid w:val="001A3617"/>
    <w:rsid w:val="001A3D44"/>
    <w:rsid w:val="001A4267"/>
    <w:rsid w:val="001A5E2C"/>
    <w:rsid w:val="001A6F28"/>
    <w:rsid w:val="001A72BC"/>
    <w:rsid w:val="001A7385"/>
    <w:rsid w:val="001A79D4"/>
    <w:rsid w:val="001A7BE4"/>
    <w:rsid w:val="001B0673"/>
    <w:rsid w:val="001B24C6"/>
    <w:rsid w:val="001B5600"/>
    <w:rsid w:val="001B5ACD"/>
    <w:rsid w:val="001B5BEF"/>
    <w:rsid w:val="001B6474"/>
    <w:rsid w:val="001B6915"/>
    <w:rsid w:val="001B7DAA"/>
    <w:rsid w:val="001C10F6"/>
    <w:rsid w:val="001C1A8E"/>
    <w:rsid w:val="001C211E"/>
    <w:rsid w:val="001C22E7"/>
    <w:rsid w:val="001C24DF"/>
    <w:rsid w:val="001C2CFD"/>
    <w:rsid w:val="001C2E8F"/>
    <w:rsid w:val="001C4AE2"/>
    <w:rsid w:val="001C4D5B"/>
    <w:rsid w:val="001C503F"/>
    <w:rsid w:val="001C55CD"/>
    <w:rsid w:val="001C5CB9"/>
    <w:rsid w:val="001C6B52"/>
    <w:rsid w:val="001C726C"/>
    <w:rsid w:val="001D07D4"/>
    <w:rsid w:val="001D14F9"/>
    <w:rsid w:val="001D2D76"/>
    <w:rsid w:val="001D41D5"/>
    <w:rsid w:val="001D4CA9"/>
    <w:rsid w:val="001D5BF8"/>
    <w:rsid w:val="001D66D7"/>
    <w:rsid w:val="001D6AA5"/>
    <w:rsid w:val="001D6E0D"/>
    <w:rsid w:val="001D6E40"/>
    <w:rsid w:val="001D6F30"/>
    <w:rsid w:val="001D78E8"/>
    <w:rsid w:val="001D7D77"/>
    <w:rsid w:val="001E13D9"/>
    <w:rsid w:val="001E5817"/>
    <w:rsid w:val="001E615B"/>
    <w:rsid w:val="001E6E56"/>
    <w:rsid w:val="001F028D"/>
    <w:rsid w:val="001F21B1"/>
    <w:rsid w:val="001F222D"/>
    <w:rsid w:val="001F3ACE"/>
    <w:rsid w:val="001F3F4D"/>
    <w:rsid w:val="001F42E4"/>
    <w:rsid w:val="001F46DC"/>
    <w:rsid w:val="001F5DD3"/>
    <w:rsid w:val="001F6F35"/>
    <w:rsid w:val="001F70EB"/>
    <w:rsid w:val="002008F1"/>
    <w:rsid w:val="00202E70"/>
    <w:rsid w:val="00203AFD"/>
    <w:rsid w:val="00203C75"/>
    <w:rsid w:val="00204E56"/>
    <w:rsid w:val="00205419"/>
    <w:rsid w:val="002063D0"/>
    <w:rsid w:val="002071AC"/>
    <w:rsid w:val="00207CF2"/>
    <w:rsid w:val="002126B4"/>
    <w:rsid w:val="00212F95"/>
    <w:rsid w:val="00216AFF"/>
    <w:rsid w:val="00220389"/>
    <w:rsid w:val="00220B14"/>
    <w:rsid w:val="002245FE"/>
    <w:rsid w:val="00224A1E"/>
    <w:rsid w:val="00224D2F"/>
    <w:rsid w:val="0022636F"/>
    <w:rsid w:val="00227CFC"/>
    <w:rsid w:val="0023027B"/>
    <w:rsid w:val="00230813"/>
    <w:rsid w:val="00230BA3"/>
    <w:rsid w:val="002319D4"/>
    <w:rsid w:val="00231D43"/>
    <w:rsid w:val="00231F6D"/>
    <w:rsid w:val="00232B68"/>
    <w:rsid w:val="0023615B"/>
    <w:rsid w:val="002400C3"/>
    <w:rsid w:val="0024036D"/>
    <w:rsid w:val="002407F6"/>
    <w:rsid w:val="00240DD1"/>
    <w:rsid w:val="00243D0C"/>
    <w:rsid w:val="002440D1"/>
    <w:rsid w:val="00246584"/>
    <w:rsid w:val="00246AEC"/>
    <w:rsid w:val="0025001A"/>
    <w:rsid w:val="0025116F"/>
    <w:rsid w:val="002518B3"/>
    <w:rsid w:val="00254324"/>
    <w:rsid w:val="00257783"/>
    <w:rsid w:val="0026037C"/>
    <w:rsid w:val="00262D30"/>
    <w:rsid w:val="0026357F"/>
    <w:rsid w:val="00264B3D"/>
    <w:rsid w:val="00265217"/>
    <w:rsid w:val="00265810"/>
    <w:rsid w:val="00267144"/>
    <w:rsid w:val="00271B78"/>
    <w:rsid w:val="00272602"/>
    <w:rsid w:val="00272712"/>
    <w:rsid w:val="0027285A"/>
    <w:rsid w:val="00274378"/>
    <w:rsid w:val="00274459"/>
    <w:rsid w:val="0027447C"/>
    <w:rsid w:val="00274763"/>
    <w:rsid w:val="00274CAC"/>
    <w:rsid w:val="00275D24"/>
    <w:rsid w:val="0027680B"/>
    <w:rsid w:val="002776F5"/>
    <w:rsid w:val="00277B5C"/>
    <w:rsid w:val="00281716"/>
    <w:rsid w:val="00282C00"/>
    <w:rsid w:val="00284AA1"/>
    <w:rsid w:val="00287DB6"/>
    <w:rsid w:val="00287E4F"/>
    <w:rsid w:val="00287EEA"/>
    <w:rsid w:val="00291E9B"/>
    <w:rsid w:val="00292489"/>
    <w:rsid w:val="002927B2"/>
    <w:rsid w:val="0029345B"/>
    <w:rsid w:val="00293631"/>
    <w:rsid w:val="002937BA"/>
    <w:rsid w:val="00293B58"/>
    <w:rsid w:val="00295189"/>
    <w:rsid w:val="002952B3"/>
    <w:rsid w:val="00295EB2"/>
    <w:rsid w:val="0029617A"/>
    <w:rsid w:val="00296FA2"/>
    <w:rsid w:val="0029728B"/>
    <w:rsid w:val="0029750D"/>
    <w:rsid w:val="002A008C"/>
    <w:rsid w:val="002A1375"/>
    <w:rsid w:val="002A1995"/>
    <w:rsid w:val="002A3C48"/>
    <w:rsid w:val="002A40FB"/>
    <w:rsid w:val="002A438D"/>
    <w:rsid w:val="002A54C1"/>
    <w:rsid w:val="002A5A92"/>
    <w:rsid w:val="002A5FBF"/>
    <w:rsid w:val="002A60D6"/>
    <w:rsid w:val="002B074C"/>
    <w:rsid w:val="002B0F8C"/>
    <w:rsid w:val="002B111F"/>
    <w:rsid w:val="002B174D"/>
    <w:rsid w:val="002B1A4F"/>
    <w:rsid w:val="002B1ED3"/>
    <w:rsid w:val="002B2E8A"/>
    <w:rsid w:val="002B3A62"/>
    <w:rsid w:val="002B5923"/>
    <w:rsid w:val="002B5C5A"/>
    <w:rsid w:val="002B7A02"/>
    <w:rsid w:val="002B7C50"/>
    <w:rsid w:val="002C0AEE"/>
    <w:rsid w:val="002C14A0"/>
    <w:rsid w:val="002C1ED1"/>
    <w:rsid w:val="002C32CC"/>
    <w:rsid w:val="002C3A35"/>
    <w:rsid w:val="002C52CB"/>
    <w:rsid w:val="002C6145"/>
    <w:rsid w:val="002D03B9"/>
    <w:rsid w:val="002D26C8"/>
    <w:rsid w:val="002D3151"/>
    <w:rsid w:val="002D32C8"/>
    <w:rsid w:val="002D3368"/>
    <w:rsid w:val="002D6F0F"/>
    <w:rsid w:val="002D7E71"/>
    <w:rsid w:val="002E03C0"/>
    <w:rsid w:val="002E331A"/>
    <w:rsid w:val="002E4269"/>
    <w:rsid w:val="002E4EE7"/>
    <w:rsid w:val="002E5098"/>
    <w:rsid w:val="002E5497"/>
    <w:rsid w:val="002E5C3C"/>
    <w:rsid w:val="002E6B9F"/>
    <w:rsid w:val="002E706C"/>
    <w:rsid w:val="002E798A"/>
    <w:rsid w:val="002E7ED0"/>
    <w:rsid w:val="002F1C61"/>
    <w:rsid w:val="002F20AA"/>
    <w:rsid w:val="002F2C83"/>
    <w:rsid w:val="002F30A3"/>
    <w:rsid w:val="002F48EE"/>
    <w:rsid w:val="002F5043"/>
    <w:rsid w:val="002F57EB"/>
    <w:rsid w:val="002F59AD"/>
    <w:rsid w:val="002F7B60"/>
    <w:rsid w:val="002F7B96"/>
    <w:rsid w:val="003003E5"/>
    <w:rsid w:val="00300896"/>
    <w:rsid w:val="00302D75"/>
    <w:rsid w:val="00303E2D"/>
    <w:rsid w:val="003049D0"/>
    <w:rsid w:val="00304A61"/>
    <w:rsid w:val="00306125"/>
    <w:rsid w:val="0030710E"/>
    <w:rsid w:val="00307310"/>
    <w:rsid w:val="00310225"/>
    <w:rsid w:val="0031105A"/>
    <w:rsid w:val="003124C1"/>
    <w:rsid w:val="00312823"/>
    <w:rsid w:val="00313230"/>
    <w:rsid w:val="00315588"/>
    <w:rsid w:val="0031592C"/>
    <w:rsid w:val="00316AC0"/>
    <w:rsid w:val="00316B47"/>
    <w:rsid w:val="00316C6E"/>
    <w:rsid w:val="0031767C"/>
    <w:rsid w:val="00317990"/>
    <w:rsid w:val="0032179B"/>
    <w:rsid w:val="00321948"/>
    <w:rsid w:val="00321FAA"/>
    <w:rsid w:val="00322CF0"/>
    <w:rsid w:val="00324033"/>
    <w:rsid w:val="00326188"/>
    <w:rsid w:val="00327351"/>
    <w:rsid w:val="003320BB"/>
    <w:rsid w:val="003324FE"/>
    <w:rsid w:val="0033362B"/>
    <w:rsid w:val="003342A4"/>
    <w:rsid w:val="00334A3D"/>
    <w:rsid w:val="00334B37"/>
    <w:rsid w:val="00335222"/>
    <w:rsid w:val="00335C72"/>
    <w:rsid w:val="003361E9"/>
    <w:rsid w:val="00340B21"/>
    <w:rsid w:val="003429C3"/>
    <w:rsid w:val="0034410C"/>
    <w:rsid w:val="0034786B"/>
    <w:rsid w:val="00347B38"/>
    <w:rsid w:val="0035096F"/>
    <w:rsid w:val="00351318"/>
    <w:rsid w:val="00352530"/>
    <w:rsid w:val="003548CD"/>
    <w:rsid w:val="003570A0"/>
    <w:rsid w:val="003574A2"/>
    <w:rsid w:val="00357770"/>
    <w:rsid w:val="00360672"/>
    <w:rsid w:val="00360E5F"/>
    <w:rsid w:val="00364B08"/>
    <w:rsid w:val="0036529F"/>
    <w:rsid w:val="00367C3B"/>
    <w:rsid w:val="0037218C"/>
    <w:rsid w:val="00372C56"/>
    <w:rsid w:val="00372DF3"/>
    <w:rsid w:val="00375BA0"/>
    <w:rsid w:val="00376AF0"/>
    <w:rsid w:val="003774D4"/>
    <w:rsid w:val="00382754"/>
    <w:rsid w:val="00382EA2"/>
    <w:rsid w:val="00385BC5"/>
    <w:rsid w:val="003875C5"/>
    <w:rsid w:val="003876A5"/>
    <w:rsid w:val="00390FD0"/>
    <w:rsid w:val="0039193A"/>
    <w:rsid w:val="00392892"/>
    <w:rsid w:val="0039290E"/>
    <w:rsid w:val="0039317C"/>
    <w:rsid w:val="00393395"/>
    <w:rsid w:val="00394856"/>
    <w:rsid w:val="00396DC9"/>
    <w:rsid w:val="00397231"/>
    <w:rsid w:val="003A071B"/>
    <w:rsid w:val="003A365D"/>
    <w:rsid w:val="003A44E8"/>
    <w:rsid w:val="003A592E"/>
    <w:rsid w:val="003A5BE4"/>
    <w:rsid w:val="003A61B4"/>
    <w:rsid w:val="003A6394"/>
    <w:rsid w:val="003A7137"/>
    <w:rsid w:val="003A74DE"/>
    <w:rsid w:val="003A77B0"/>
    <w:rsid w:val="003B0B25"/>
    <w:rsid w:val="003B2658"/>
    <w:rsid w:val="003B2A1A"/>
    <w:rsid w:val="003B2D18"/>
    <w:rsid w:val="003B640B"/>
    <w:rsid w:val="003B6432"/>
    <w:rsid w:val="003B71B7"/>
    <w:rsid w:val="003C0936"/>
    <w:rsid w:val="003C0C37"/>
    <w:rsid w:val="003C0C87"/>
    <w:rsid w:val="003C0EC1"/>
    <w:rsid w:val="003C12B7"/>
    <w:rsid w:val="003C17C2"/>
    <w:rsid w:val="003C208B"/>
    <w:rsid w:val="003C230C"/>
    <w:rsid w:val="003C420D"/>
    <w:rsid w:val="003C47BB"/>
    <w:rsid w:val="003C4DE6"/>
    <w:rsid w:val="003C602E"/>
    <w:rsid w:val="003D092A"/>
    <w:rsid w:val="003D1030"/>
    <w:rsid w:val="003D121A"/>
    <w:rsid w:val="003D24B8"/>
    <w:rsid w:val="003D4669"/>
    <w:rsid w:val="003D5ECD"/>
    <w:rsid w:val="003D6A93"/>
    <w:rsid w:val="003D7820"/>
    <w:rsid w:val="003D7C3B"/>
    <w:rsid w:val="003E0605"/>
    <w:rsid w:val="003E254D"/>
    <w:rsid w:val="003E2779"/>
    <w:rsid w:val="003E5057"/>
    <w:rsid w:val="003E6952"/>
    <w:rsid w:val="003E6C48"/>
    <w:rsid w:val="003E7C89"/>
    <w:rsid w:val="003F0104"/>
    <w:rsid w:val="003F0309"/>
    <w:rsid w:val="003F108A"/>
    <w:rsid w:val="003F12F6"/>
    <w:rsid w:val="003F25F8"/>
    <w:rsid w:val="003F31D6"/>
    <w:rsid w:val="003F3231"/>
    <w:rsid w:val="003F3282"/>
    <w:rsid w:val="003F4ECC"/>
    <w:rsid w:val="003F6C66"/>
    <w:rsid w:val="003F7825"/>
    <w:rsid w:val="004017DB"/>
    <w:rsid w:val="0040208B"/>
    <w:rsid w:val="00403273"/>
    <w:rsid w:val="004043C6"/>
    <w:rsid w:val="00404E53"/>
    <w:rsid w:val="0040576E"/>
    <w:rsid w:val="00406A6F"/>
    <w:rsid w:val="0040708C"/>
    <w:rsid w:val="004077B2"/>
    <w:rsid w:val="0041171D"/>
    <w:rsid w:val="004122E7"/>
    <w:rsid w:val="00412CE7"/>
    <w:rsid w:val="004146EC"/>
    <w:rsid w:val="00414CEE"/>
    <w:rsid w:val="0041588E"/>
    <w:rsid w:val="00416299"/>
    <w:rsid w:val="004164FC"/>
    <w:rsid w:val="00420470"/>
    <w:rsid w:val="00420572"/>
    <w:rsid w:val="004207C7"/>
    <w:rsid w:val="0042125C"/>
    <w:rsid w:val="00422C0C"/>
    <w:rsid w:val="004234D7"/>
    <w:rsid w:val="00423D76"/>
    <w:rsid w:val="00423DC6"/>
    <w:rsid w:val="00424809"/>
    <w:rsid w:val="00425F68"/>
    <w:rsid w:val="00427C27"/>
    <w:rsid w:val="00427CBB"/>
    <w:rsid w:val="00431268"/>
    <w:rsid w:val="00431364"/>
    <w:rsid w:val="00435502"/>
    <w:rsid w:val="0043624B"/>
    <w:rsid w:val="00436FBF"/>
    <w:rsid w:val="00437922"/>
    <w:rsid w:val="00440B53"/>
    <w:rsid w:val="00440D6A"/>
    <w:rsid w:val="00441CE2"/>
    <w:rsid w:val="0044236C"/>
    <w:rsid w:val="00442830"/>
    <w:rsid w:val="00443586"/>
    <w:rsid w:val="004462D7"/>
    <w:rsid w:val="00447F6F"/>
    <w:rsid w:val="004513C3"/>
    <w:rsid w:val="0045173F"/>
    <w:rsid w:val="004521CC"/>
    <w:rsid w:val="0045264A"/>
    <w:rsid w:val="00452AEB"/>
    <w:rsid w:val="004538A8"/>
    <w:rsid w:val="0045390B"/>
    <w:rsid w:val="00453D18"/>
    <w:rsid w:val="004540A1"/>
    <w:rsid w:val="00454380"/>
    <w:rsid w:val="00456B7F"/>
    <w:rsid w:val="004602D6"/>
    <w:rsid w:val="00461D1D"/>
    <w:rsid w:val="00463026"/>
    <w:rsid w:val="004647CD"/>
    <w:rsid w:val="0046577C"/>
    <w:rsid w:val="0046603C"/>
    <w:rsid w:val="0046671C"/>
    <w:rsid w:val="0046788E"/>
    <w:rsid w:val="00470716"/>
    <w:rsid w:val="00470E15"/>
    <w:rsid w:val="00471730"/>
    <w:rsid w:val="00471972"/>
    <w:rsid w:val="004726EC"/>
    <w:rsid w:val="00474625"/>
    <w:rsid w:val="00474EF1"/>
    <w:rsid w:val="00476143"/>
    <w:rsid w:val="00477044"/>
    <w:rsid w:val="004804AC"/>
    <w:rsid w:val="004805FA"/>
    <w:rsid w:val="004806C9"/>
    <w:rsid w:val="0048092A"/>
    <w:rsid w:val="00481BD9"/>
    <w:rsid w:val="004827BA"/>
    <w:rsid w:val="00482BB1"/>
    <w:rsid w:val="00482E82"/>
    <w:rsid w:val="00482ECA"/>
    <w:rsid w:val="00484A52"/>
    <w:rsid w:val="00484FC0"/>
    <w:rsid w:val="00485760"/>
    <w:rsid w:val="004858EF"/>
    <w:rsid w:val="004867FB"/>
    <w:rsid w:val="00486D1F"/>
    <w:rsid w:val="004875DB"/>
    <w:rsid w:val="00487C1F"/>
    <w:rsid w:val="00487C9E"/>
    <w:rsid w:val="00490C56"/>
    <w:rsid w:val="00493595"/>
    <w:rsid w:val="0049473E"/>
    <w:rsid w:val="00496F83"/>
    <w:rsid w:val="004974FE"/>
    <w:rsid w:val="004A0657"/>
    <w:rsid w:val="004A113D"/>
    <w:rsid w:val="004A12B2"/>
    <w:rsid w:val="004A2757"/>
    <w:rsid w:val="004A3B30"/>
    <w:rsid w:val="004A4315"/>
    <w:rsid w:val="004A4F4F"/>
    <w:rsid w:val="004A599B"/>
    <w:rsid w:val="004A605A"/>
    <w:rsid w:val="004A62A9"/>
    <w:rsid w:val="004A6868"/>
    <w:rsid w:val="004B04DD"/>
    <w:rsid w:val="004B287C"/>
    <w:rsid w:val="004B2D13"/>
    <w:rsid w:val="004B2F72"/>
    <w:rsid w:val="004B3D8A"/>
    <w:rsid w:val="004B5DA2"/>
    <w:rsid w:val="004B71A5"/>
    <w:rsid w:val="004B7AC4"/>
    <w:rsid w:val="004C1330"/>
    <w:rsid w:val="004C1521"/>
    <w:rsid w:val="004C4B0C"/>
    <w:rsid w:val="004C4E54"/>
    <w:rsid w:val="004C5E6E"/>
    <w:rsid w:val="004C5EEC"/>
    <w:rsid w:val="004C72AD"/>
    <w:rsid w:val="004C7977"/>
    <w:rsid w:val="004D027A"/>
    <w:rsid w:val="004D0D01"/>
    <w:rsid w:val="004D2F7C"/>
    <w:rsid w:val="004D2FD9"/>
    <w:rsid w:val="004D4250"/>
    <w:rsid w:val="004D4B2A"/>
    <w:rsid w:val="004D599F"/>
    <w:rsid w:val="004D6C43"/>
    <w:rsid w:val="004E10F1"/>
    <w:rsid w:val="004E1C76"/>
    <w:rsid w:val="004E2006"/>
    <w:rsid w:val="004E346F"/>
    <w:rsid w:val="004E3A67"/>
    <w:rsid w:val="004E3FAC"/>
    <w:rsid w:val="004E403A"/>
    <w:rsid w:val="004E4053"/>
    <w:rsid w:val="004E5132"/>
    <w:rsid w:val="004E5D36"/>
    <w:rsid w:val="004E5D3B"/>
    <w:rsid w:val="004E6957"/>
    <w:rsid w:val="004E7132"/>
    <w:rsid w:val="004E731F"/>
    <w:rsid w:val="004F14BD"/>
    <w:rsid w:val="004F2ED7"/>
    <w:rsid w:val="004F4818"/>
    <w:rsid w:val="004F59ED"/>
    <w:rsid w:val="004F6173"/>
    <w:rsid w:val="004F6E0B"/>
    <w:rsid w:val="004F7D35"/>
    <w:rsid w:val="005004F9"/>
    <w:rsid w:val="0050317A"/>
    <w:rsid w:val="00504DFB"/>
    <w:rsid w:val="00505868"/>
    <w:rsid w:val="005064AD"/>
    <w:rsid w:val="005068A7"/>
    <w:rsid w:val="00507987"/>
    <w:rsid w:val="00511576"/>
    <w:rsid w:val="0051196B"/>
    <w:rsid w:val="005135C6"/>
    <w:rsid w:val="0051653B"/>
    <w:rsid w:val="00517A02"/>
    <w:rsid w:val="00517BEB"/>
    <w:rsid w:val="00521711"/>
    <w:rsid w:val="005221DE"/>
    <w:rsid w:val="005224ED"/>
    <w:rsid w:val="005231E2"/>
    <w:rsid w:val="00523B75"/>
    <w:rsid w:val="00524749"/>
    <w:rsid w:val="00524868"/>
    <w:rsid w:val="00525811"/>
    <w:rsid w:val="005274F5"/>
    <w:rsid w:val="00530AC0"/>
    <w:rsid w:val="005338FB"/>
    <w:rsid w:val="005354E0"/>
    <w:rsid w:val="0053687B"/>
    <w:rsid w:val="00541572"/>
    <w:rsid w:val="00543F0B"/>
    <w:rsid w:val="0054582B"/>
    <w:rsid w:val="00546349"/>
    <w:rsid w:val="00546BDB"/>
    <w:rsid w:val="00550019"/>
    <w:rsid w:val="005507A2"/>
    <w:rsid w:val="00552A58"/>
    <w:rsid w:val="005537CF"/>
    <w:rsid w:val="005543D6"/>
    <w:rsid w:val="005549EE"/>
    <w:rsid w:val="00556D50"/>
    <w:rsid w:val="00556D7D"/>
    <w:rsid w:val="0056117E"/>
    <w:rsid w:val="005612A0"/>
    <w:rsid w:val="005614DE"/>
    <w:rsid w:val="0056190A"/>
    <w:rsid w:val="00562447"/>
    <w:rsid w:val="00562658"/>
    <w:rsid w:val="00562778"/>
    <w:rsid w:val="00562CF4"/>
    <w:rsid w:val="005633A0"/>
    <w:rsid w:val="005658F2"/>
    <w:rsid w:val="00567176"/>
    <w:rsid w:val="0056737B"/>
    <w:rsid w:val="005678E6"/>
    <w:rsid w:val="00567CE8"/>
    <w:rsid w:val="00567E12"/>
    <w:rsid w:val="00571BF4"/>
    <w:rsid w:val="00572F1C"/>
    <w:rsid w:val="00572FD1"/>
    <w:rsid w:val="005743EA"/>
    <w:rsid w:val="0057451C"/>
    <w:rsid w:val="00574659"/>
    <w:rsid w:val="00574D1B"/>
    <w:rsid w:val="00574DA6"/>
    <w:rsid w:val="00576615"/>
    <w:rsid w:val="0057662B"/>
    <w:rsid w:val="00577821"/>
    <w:rsid w:val="0058511D"/>
    <w:rsid w:val="00585623"/>
    <w:rsid w:val="005856AC"/>
    <w:rsid w:val="00586633"/>
    <w:rsid w:val="005901D7"/>
    <w:rsid w:val="0059051F"/>
    <w:rsid w:val="00592259"/>
    <w:rsid w:val="00592991"/>
    <w:rsid w:val="005935EF"/>
    <w:rsid w:val="00594269"/>
    <w:rsid w:val="00596360"/>
    <w:rsid w:val="005A1105"/>
    <w:rsid w:val="005A13D5"/>
    <w:rsid w:val="005A1F26"/>
    <w:rsid w:val="005A204B"/>
    <w:rsid w:val="005A2071"/>
    <w:rsid w:val="005A2B5F"/>
    <w:rsid w:val="005A33FD"/>
    <w:rsid w:val="005A3DE9"/>
    <w:rsid w:val="005A4311"/>
    <w:rsid w:val="005A5F71"/>
    <w:rsid w:val="005A6B06"/>
    <w:rsid w:val="005B0123"/>
    <w:rsid w:val="005B0BD5"/>
    <w:rsid w:val="005B2303"/>
    <w:rsid w:val="005B2885"/>
    <w:rsid w:val="005B2AF4"/>
    <w:rsid w:val="005B2B65"/>
    <w:rsid w:val="005B396F"/>
    <w:rsid w:val="005B5250"/>
    <w:rsid w:val="005B69A4"/>
    <w:rsid w:val="005B6FEE"/>
    <w:rsid w:val="005C06EB"/>
    <w:rsid w:val="005C3F08"/>
    <w:rsid w:val="005C4162"/>
    <w:rsid w:val="005C5F47"/>
    <w:rsid w:val="005D17C7"/>
    <w:rsid w:val="005D265B"/>
    <w:rsid w:val="005D3B70"/>
    <w:rsid w:val="005D4E98"/>
    <w:rsid w:val="005E01A8"/>
    <w:rsid w:val="005E01FD"/>
    <w:rsid w:val="005E09ED"/>
    <w:rsid w:val="005E0C79"/>
    <w:rsid w:val="005E1C13"/>
    <w:rsid w:val="005E41C9"/>
    <w:rsid w:val="005E47D0"/>
    <w:rsid w:val="005E6AEF"/>
    <w:rsid w:val="005F1CBB"/>
    <w:rsid w:val="005F1DDE"/>
    <w:rsid w:val="005F2013"/>
    <w:rsid w:val="005F6F8E"/>
    <w:rsid w:val="005F74E0"/>
    <w:rsid w:val="005F7F1F"/>
    <w:rsid w:val="006008E1"/>
    <w:rsid w:val="006009AF"/>
    <w:rsid w:val="00600EBE"/>
    <w:rsid w:val="00601F1E"/>
    <w:rsid w:val="006023C2"/>
    <w:rsid w:val="00603D34"/>
    <w:rsid w:val="00603D50"/>
    <w:rsid w:val="006054A3"/>
    <w:rsid w:val="00610006"/>
    <w:rsid w:val="00611307"/>
    <w:rsid w:val="006113A4"/>
    <w:rsid w:val="00613DE7"/>
    <w:rsid w:val="00614606"/>
    <w:rsid w:val="00615E69"/>
    <w:rsid w:val="00617FF4"/>
    <w:rsid w:val="00620930"/>
    <w:rsid w:val="00620AEA"/>
    <w:rsid w:val="006216D2"/>
    <w:rsid w:val="00623B11"/>
    <w:rsid w:val="00624507"/>
    <w:rsid w:val="0062767A"/>
    <w:rsid w:val="006276F0"/>
    <w:rsid w:val="00630205"/>
    <w:rsid w:val="00631C21"/>
    <w:rsid w:val="00631E70"/>
    <w:rsid w:val="00631F5D"/>
    <w:rsid w:val="00632331"/>
    <w:rsid w:val="00634728"/>
    <w:rsid w:val="0063541C"/>
    <w:rsid w:val="0063657A"/>
    <w:rsid w:val="00636C06"/>
    <w:rsid w:val="00637041"/>
    <w:rsid w:val="006371F7"/>
    <w:rsid w:val="00637519"/>
    <w:rsid w:val="006404A5"/>
    <w:rsid w:val="00641BA1"/>
    <w:rsid w:val="00641C66"/>
    <w:rsid w:val="006435DE"/>
    <w:rsid w:val="00644430"/>
    <w:rsid w:val="0064503A"/>
    <w:rsid w:val="00645E48"/>
    <w:rsid w:val="00646C08"/>
    <w:rsid w:val="00647343"/>
    <w:rsid w:val="00647391"/>
    <w:rsid w:val="00647437"/>
    <w:rsid w:val="00647628"/>
    <w:rsid w:val="00647E6F"/>
    <w:rsid w:val="00647FDC"/>
    <w:rsid w:val="00652568"/>
    <w:rsid w:val="00652AE7"/>
    <w:rsid w:val="00652C6C"/>
    <w:rsid w:val="0065342C"/>
    <w:rsid w:val="006538DA"/>
    <w:rsid w:val="0065392C"/>
    <w:rsid w:val="00654A86"/>
    <w:rsid w:val="006550B0"/>
    <w:rsid w:val="0065652C"/>
    <w:rsid w:val="006568F7"/>
    <w:rsid w:val="00656CF0"/>
    <w:rsid w:val="00660019"/>
    <w:rsid w:val="006604B1"/>
    <w:rsid w:val="00660F6A"/>
    <w:rsid w:val="0066108D"/>
    <w:rsid w:val="0066268F"/>
    <w:rsid w:val="006636DB"/>
    <w:rsid w:val="006640F0"/>
    <w:rsid w:val="00664F5A"/>
    <w:rsid w:val="00667CB9"/>
    <w:rsid w:val="006706BA"/>
    <w:rsid w:val="00671896"/>
    <w:rsid w:val="00672224"/>
    <w:rsid w:val="0067324D"/>
    <w:rsid w:val="0067411D"/>
    <w:rsid w:val="00675A30"/>
    <w:rsid w:val="00676731"/>
    <w:rsid w:val="0067774D"/>
    <w:rsid w:val="00683648"/>
    <w:rsid w:val="00683ED2"/>
    <w:rsid w:val="006841F5"/>
    <w:rsid w:val="00686375"/>
    <w:rsid w:val="00686E05"/>
    <w:rsid w:val="0069074A"/>
    <w:rsid w:val="00692160"/>
    <w:rsid w:val="006930B5"/>
    <w:rsid w:val="006932A0"/>
    <w:rsid w:val="00695890"/>
    <w:rsid w:val="00695C7A"/>
    <w:rsid w:val="00696E20"/>
    <w:rsid w:val="006976DF"/>
    <w:rsid w:val="006A0859"/>
    <w:rsid w:val="006A0C71"/>
    <w:rsid w:val="006A1898"/>
    <w:rsid w:val="006A2DD6"/>
    <w:rsid w:val="006A32EB"/>
    <w:rsid w:val="006A409D"/>
    <w:rsid w:val="006A5EBF"/>
    <w:rsid w:val="006A63CE"/>
    <w:rsid w:val="006A6768"/>
    <w:rsid w:val="006B06A9"/>
    <w:rsid w:val="006B18DB"/>
    <w:rsid w:val="006B1BA7"/>
    <w:rsid w:val="006B4BCC"/>
    <w:rsid w:val="006B52CE"/>
    <w:rsid w:val="006B6E51"/>
    <w:rsid w:val="006C29FC"/>
    <w:rsid w:val="006C32A3"/>
    <w:rsid w:val="006C41F4"/>
    <w:rsid w:val="006C5A40"/>
    <w:rsid w:val="006C5F77"/>
    <w:rsid w:val="006C6C86"/>
    <w:rsid w:val="006C7817"/>
    <w:rsid w:val="006C781B"/>
    <w:rsid w:val="006C7916"/>
    <w:rsid w:val="006C7D83"/>
    <w:rsid w:val="006D11D6"/>
    <w:rsid w:val="006D1300"/>
    <w:rsid w:val="006D4AD8"/>
    <w:rsid w:val="006D5696"/>
    <w:rsid w:val="006D5AAB"/>
    <w:rsid w:val="006D6C84"/>
    <w:rsid w:val="006D7B46"/>
    <w:rsid w:val="006D7ECA"/>
    <w:rsid w:val="006E05BD"/>
    <w:rsid w:val="006E0E76"/>
    <w:rsid w:val="006E2399"/>
    <w:rsid w:val="006E420B"/>
    <w:rsid w:val="006E4D8A"/>
    <w:rsid w:val="006E4E5C"/>
    <w:rsid w:val="006E68D6"/>
    <w:rsid w:val="006F1F46"/>
    <w:rsid w:val="006F2349"/>
    <w:rsid w:val="006F2799"/>
    <w:rsid w:val="006F31A6"/>
    <w:rsid w:val="006F552A"/>
    <w:rsid w:val="006F5D29"/>
    <w:rsid w:val="006F65A9"/>
    <w:rsid w:val="006F6DBE"/>
    <w:rsid w:val="00702017"/>
    <w:rsid w:val="0070292B"/>
    <w:rsid w:val="00703D03"/>
    <w:rsid w:val="00704064"/>
    <w:rsid w:val="00704CD5"/>
    <w:rsid w:val="00705B6E"/>
    <w:rsid w:val="00705F86"/>
    <w:rsid w:val="007102C5"/>
    <w:rsid w:val="00710E63"/>
    <w:rsid w:val="00710FEC"/>
    <w:rsid w:val="007126D7"/>
    <w:rsid w:val="00714E07"/>
    <w:rsid w:val="007153F8"/>
    <w:rsid w:val="00716041"/>
    <w:rsid w:val="0071607D"/>
    <w:rsid w:val="007175BD"/>
    <w:rsid w:val="00717A9B"/>
    <w:rsid w:val="0072048A"/>
    <w:rsid w:val="00720C64"/>
    <w:rsid w:val="00723A28"/>
    <w:rsid w:val="0072410C"/>
    <w:rsid w:val="00724CAB"/>
    <w:rsid w:val="00725D3A"/>
    <w:rsid w:val="00725D88"/>
    <w:rsid w:val="00726139"/>
    <w:rsid w:val="00730349"/>
    <w:rsid w:val="0073137B"/>
    <w:rsid w:val="00731426"/>
    <w:rsid w:val="0073188D"/>
    <w:rsid w:val="0073568F"/>
    <w:rsid w:val="00735F1D"/>
    <w:rsid w:val="007403B4"/>
    <w:rsid w:val="007425EB"/>
    <w:rsid w:val="007426E0"/>
    <w:rsid w:val="007431AB"/>
    <w:rsid w:val="00743FCE"/>
    <w:rsid w:val="00744201"/>
    <w:rsid w:val="0074427A"/>
    <w:rsid w:val="00745C20"/>
    <w:rsid w:val="00745F6C"/>
    <w:rsid w:val="007463AC"/>
    <w:rsid w:val="007522AF"/>
    <w:rsid w:val="0075388D"/>
    <w:rsid w:val="007540EC"/>
    <w:rsid w:val="00755AAC"/>
    <w:rsid w:val="00757BC7"/>
    <w:rsid w:val="00757E68"/>
    <w:rsid w:val="007608FD"/>
    <w:rsid w:val="00760B74"/>
    <w:rsid w:val="00760C9B"/>
    <w:rsid w:val="00760FFE"/>
    <w:rsid w:val="00763965"/>
    <w:rsid w:val="00763E18"/>
    <w:rsid w:val="007640D0"/>
    <w:rsid w:val="00764ADC"/>
    <w:rsid w:val="00764BB0"/>
    <w:rsid w:val="007653C6"/>
    <w:rsid w:val="007653E4"/>
    <w:rsid w:val="0076550D"/>
    <w:rsid w:val="00765EF2"/>
    <w:rsid w:val="007700EC"/>
    <w:rsid w:val="00770261"/>
    <w:rsid w:val="00770433"/>
    <w:rsid w:val="00770939"/>
    <w:rsid w:val="00770B13"/>
    <w:rsid w:val="007740EB"/>
    <w:rsid w:val="00775247"/>
    <w:rsid w:val="00776293"/>
    <w:rsid w:val="00776FE6"/>
    <w:rsid w:val="00780EDB"/>
    <w:rsid w:val="007813BA"/>
    <w:rsid w:val="00783555"/>
    <w:rsid w:val="007838C1"/>
    <w:rsid w:val="0078485F"/>
    <w:rsid w:val="00784CDD"/>
    <w:rsid w:val="00785243"/>
    <w:rsid w:val="0078558D"/>
    <w:rsid w:val="00786395"/>
    <w:rsid w:val="00786FDD"/>
    <w:rsid w:val="00787C01"/>
    <w:rsid w:val="00787C71"/>
    <w:rsid w:val="0079056E"/>
    <w:rsid w:val="007918D6"/>
    <w:rsid w:val="00793DEB"/>
    <w:rsid w:val="00794192"/>
    <w:rsid w:val="00794CD4"/>
    <w:rsid w:val="00794D86"/>
    <w:rsid w:val="00795E8C"/>
    <w:rsid w:val="00797E87"/>
    <w:rsid w:val="007A08A2"/>
    <w:rsid w:val="007A556C"/>
    <w:rsid w:val="007A5B05"/>
    <w:rsid w:val="007B007F"/>
    <w:rsid w:val="007B07F3"/>
    <w:rsid w:val="007B278F"/>
    <w:rsid w:val="007B36BD"/>
    <w:rsid w:val="007B3F43"/>
    <w:rsid w:val="007B5355"/>
    <w:rsid w:val="007B56BC"/>
    <w:rsid w:val="007B60C5"/>
    <w:rsid w:val="007B6333"/>
    <w:rsid w:val="007B6B77"/>
    <w:rsid w:val="007B7D44"/>
    <w:rsid w:val="007C0A4D"/>
    <w:rsid w:val="007C2FA5"/>
    <w:rsid w:val="007C3073"/>
    <w:rsid w:val="007C341C"/>
    <w:rsid w:val="007C39A0"/>
    <w:rsid w:val="007C3D15"/>
    <w:rsid w:val="007C4FBD"/>
    <w:rsid w:val="007C6081"/>
    <w:rsid w:val="007C7579"/>
    <w:rsid w:val="007D1D90"/>
    <w:rsid w:val="007D2700"/>
    <w:rsid w:val="007D2C79"/>
    <w:rsid w:val="007D3D3B"/>
    <w:rsid w:val="007D40A4"/>
    <w:rsid w:val="007D4574"/>
    <w:rsid w:val="007D6131"/>
    <w:rsid w:val="007D7F1B"/>
    <w:rsid w:val="007E0FE1"/>
    <w:rsid w:val="007E1B06"/>
    <w:rsid w:val="007E2E42"/>
    <w:rsid w:val="007E3347"/>
    <w:rsid w:val="007E3516"/>
    <w:rsid w:val="007E5805"/>
    <w:rsid w:val="007E597B"/>
    <w:rsid w:val="007E7270"/>
    <w:rsid w:val="007E7881"/>
    <w:rsid w:val="007F0166"/>
    <w:rsid w:val="007F023B"/>
    <w:rsid w:val="007F145D"/>
    <w:rsid w:val="007F17EF"/>
    <w:rsid w:val="007F354C"/>
    <w:rsid w:val="007F58CA"/>
    <w:rsid w:val="007F6A41"/>
    <w:rsid w:val="007F7745"/>
    <w:rsid w:val="007F7FCB"/>
    <w:rsid w:val="008012FA"/>
    <w:rsid w:val="00802BE7"/>
    <w:rsid w:val="008037FF"/>
    <w:rsid w:val="00803D21"/>
    <w:rsid w:val="00804653"/>
    <w:rsid w:val="0080465F"/>
    <w:rsid w:val="00806361"/>
    <w:rsid w:val="008076B6"/>
    <w:rsid w:val="0081036E"/>
    <w:rsid w:val="00810883"/>
    <w:rsid w:val="008108A7"/>
    <w:rsid w:val="008108A9"/>
    <w:rsid w:val="00815780"/>
    <w:rsid w:val="00815BFC"/>
    <w:rsid w:val="008165E0"/>
    <w:rsid w:val="00817176"/>
    <w:rsid w:val="008179B5"/>
    <w:rsid w:val="008211F5"/>
    <w:rsid w:val="0082306B"/>
    <w:rsid w:val="00824963"/>
    <w:rsid w:val="00824DEA"/>
    <w:rsid w:val="008255B9"/>
    <w:rsid w:val="0082722E"/>
    <w:rsid w:val="0082752A"/>
    <w:rsid w:val="00827A2B"/>
    <w:rsid w:val="00827A61"/>
    <w:rsid w:val="00830060"/>
    <w:rsid w:val="00831A28"/>
    <w:rsid w:val="00834258"/>
    <w:rsid w:val="00834329"/>
    <w:rsid w:val="008364B9"/>
    <w:rsid w:val="00836BE8"/>
    <w:rsid w:val="00837E0B"/>
    <w:rsid w:val="00842855"/>
    <w:rsid w:val="008431CA"/>
    <w:rsid w:val="008439AF"/>
    <w:rsid w:val="00844023"/>
    <w:rsid w:val="0084412F"/>
    <w:rsid w:val="008464ED"/>
    <w:rsid w:val="00847E5C"/>
    <w:rsid w:val="00847FD8"/>
    <w:rsid w:val="008501D4"/>
    <w:rsid w:val="0085045A"/>
    <w:rsid w:val="0085302B"/>
    <w:rsid w:val="00854B89"/>
    <w:rsid w:val="00854BB9"/>
    <w:rsid w:val="0085590D"/>
    <w:rsid w:val="00856933"/>
    <w:rsid w:val="00857B93"/>
    <w:rsid w:val="00861A4B"/>
    <w:rsid w:val="008633C0"/>
    <w:rsid w:val="00867777"/>
    <w:rsid w:val="0087110A"/>
    <w:rsid w:val="0087309E"/>
    <w:rsid w:val="008731E8"/>
    <w:rsid w:val="00874DE8"/>
    <w:rsid w:val="00875871"/>
    <w:rsid w:val="008759D4"/>
    <w:rsid w:val="00876562"/>
    <w:rsid w:val="00877173"/>
    <w:rsid w:val="00877C68"/>
    <w:rsid w:val="008816E3"/>
    <w:rsid w:val="00884C6C"/>
    <w:rsid w:val="008876E6"/>
    <w:rsid w:val="00890FE1"/>
    <w:rsid w:val="0089182D"/>
    <w:rsid w:val="00891EB7"/>
    <w:rsid w:val="008943B2"/>
    <w:rsid w:val="008949A6"/>
    <w:rsid w:val="0089546A"/>
    <w:rsid w:val="00896562"/>
    <w:rsid w:val="00896700"/>
    <w:rsid w:val="00897409"/>
    <w:rsid w:val="00897B16"/>
    <w:rsid w:val="00897C81"/>
    <w:rsid w:val="008A0C39"/>
    <w:rsid w:val="008A0F5C"/>
    <w:rsid w:val="008A15D5"/>
    <w:rsid w:val="008A1865"/>
    <w:rsid w:val="008A1BEC"/>
    <w:rsid w:val="008A2055"/>
    <w:rsid w:val="008A2517"/>
    <w:rsid w:val="008A2654"/>
    <w:rsid w:val="008A2EAF"/>
    <w:rsid w:val="008A6858"/>
    <w:rsid w:val="008A7717"/>
    <w:rsid w:val="008B0B39"/>
    <w:rsid w:val="008B106C"/>
    <w:rsid w:val="008B183A"/>
    <w:rsid w:val="008B1B1F"/>
    <w:rsid w:val="008B27EE"/>
    <w:rsid w:val="008B3114"/>
    <w:rsid w:val="008B35EF"/>
    <w:rsid w:val="008B5B07"/>
    <w:rsid w:val="008B634F"/>
    <w:rsid w:val="008C0D86"/>
    <w:rsid w:val="008C3456"/>
    <w:rsid w:val="008C381A"/>
    <w:rsid w:val="008C4C41"/>
    <w:rsid w:val="008C6900"/>
    <w:rsid w:val="008C6E06"/>
    <w:rsid w:val="008C78C9"/>
    <w:rsid w:val="008D0433"/>
    <w:rsid w:val="008D0A9A"/>
    <w:rsid w:val="008D0F90"/>
    <w:rsid w:val="008D1BE4"/>
    <w:rsid w:val="008D4418"/>
    <w:rsid w:val="008D45BF"/>
    <w:rsid w:val="008D55CB"/>
    <w:rsid w:val="008D688C"/>
    <w:rsid w:val="008D764C"/>
    <w:rsid w:val="008E0A54"/>
    <w:rsid w:val="008E10CF"/>
    <w:rsid w:val="008E12BD"/>
    <w:rsid w:val="008E168C"/>
    <w:rsid w:val="008E2AAF"/>
    <w:rsid w:val="008E2B61"/>
    <w:rsid w:val="008E4B6F"/>
    <w:rsid w:val="008E55D5"/>
    <w:rsid w:val="008E56EF"/>
    <w:rsid w:val="008E70AA"/>
    <w:rsid w:val="008F07A1"/>
    <w:rsid w:val="008F08CB"/>
    <w:rsid w:val="008F103C"/>
    <w:rsid w:val="008F1339"/>
    <w:rsid w:val="008F29BA"/>
    <w:rsid w:val="008F3414"/>
    <w:rsid w:val="008F369E"/>
    <w:rsid w:val="008F3800"/>
    <w:rsid w:val="008F391F"/>
    <w:rsid w:val="008F4DEE"/>
    <w:rsid w:val="008F52AF"/>
    <w:rsid w:val="008F5B43"/>
    <w:rsid w:val="008F6737"/>
    <w:rsid w:val="008F7C99"/>
    <w:rsid w:val="00900235"/>
    <w:rsid w:val="00900549"/>
    <w:rsid w:val="009016AF"/>
    <w:rsid w:val="00902066"/>
    <w:rsid w:val="00902728"/>
    <w:rsid w:val="009033DE"/>
    <w:rsid w:val="00904171"/>
    <w:rsid w:val="00904729"/>
    <w:rsid w:val="009054A0"/>
    <w:rsid w:val="00905A3D"/>
    <w:rsid w:val="00907725"/>
    <w:rsid w:val="009100C3"/>
    <w:rsid w:val="00910B3A"/>
    <w:rsid w:val="00911049"/>
    <w:rsid w:val="00911678"/>
    <w:rsid w:val="00911692"/>
    <w:rsid w:val="009116D1"/>
    <w:rsid w:val="00912466"/>
    <w:rsid w:val="0091329D"/>
    <w:rsid w:val="00913CD8"/>
    <w:rsid w:val="00913E84"/>
    <w:rsid w:val="00914C31"/>
    <w:rsid w:val="009156CF"/>
    <w:rsid w:val="00917D3B"/>
    <w:rsid w:val="00917F9B"/>
    <w:rsid w:val="00921A60"/>
    <w:rsid w:val="009248F7"/>
    <w:rsid w:val="00924A76"/>
    <w:rsid w:val="00924E88"/>
    <w:rsid w:val="009250B5"/>
    <w:rsid w:val="00925685"/>
    <w:rsid w:val="0093013F"/>
    <w:rsid w:val="009325EC"/>
    <w:rsid w:val="00932B53"/>
    <w:rsid w:val="00932E22"/>
    <w:rsid w:val="00932EF0"/>
    <w:rsid w:val="009331BF"/>
    <w:rsid w:val="00935C5B"/>
    <w:rsid w:val="00935FA8"/>
    <w:rsid w:val="00937C3E"/>
    <w:rsid w:val="00941AC1"/>
    <w:rsid w:val="009427B4"/>
    <w:rsid w:val="00942A54"/>
    <w:rsid w:val="00944162"/>
    <w:rsid w:val="00944DF8"/>
    <w:rsid w:val="009453CB"/>
    <w:rsid w:val="009459EF"/>
    <w:rsid w:val="0094709E"/>
    <w:rsid w:val="00947DDF"/>
    <w:rsid w:val="00951631"/>
    <w:rsid w:val="00951F76"/>
    <w:rsid w:val="00952BA0"/>
    <w:rsid w:val="00953C0D"/>
    <w:rsid w:val="0095430F"/>
    <w:rsid w:val="009548D8"/>
    <w:rsid w:val="00955DE5"/>
    <w:rsid w:val="00955F56"/>
    <w:rsid w:val="00956297"/>
    <w:rsid w:val="00956934"/>
    <w:rsid w:val="00957210"/>
    <w:rsid w:val="009600E3"/>
    <w:rsid w:val="009607B5"/>
    <w:rsid w:val="009615A8"/>
    <w:rsid w:val="0096190D"/>
    <w:rsid w:val="00962D82"/>
    <w:rsid w:val="009633D5"/>
    <w:rsid w:val="00963C30"/>
    <w:rsid w:val="00965E53"/>
    <w:rsid w:val="00974D2B"/>
    <w:rsid w:val="009750E5"/>
    <w:rsid w:val="00975339"/>
    <w:rsid w:val="00975453"/>
    <w:rsid w:val="009754E6"/>
    <w:rsid w:val="00975FED"/>
    <w:rsid w:val="0098009A"/>
    <w:rsid w:val="00980433"/>
    <w:rsid w:val="009804FC"/>
    <w:rsid w:val="00984D52"/>
    <w:rsid w:val="009853BC"/>
    <w:rsid w:val="00986255"/>
    <w:rsid w:val="00990413"/>
    <w:rsid w:val="00990D61"/>
    <w:rsid w:val="00990E96"/>
    <w:rsid w:val="009924C2"/>
    <w:rsid w:val="0099518D"/>
    <w:rsid w:val="0099629D"/>
    <w:rsid w:val="009963AF"/>
    <w:rsid w:val="0099696E"/>
    <w:rsid w:val="00997E4A"/>
    <w:rsid w:val="009A19D6"/>
    <w:rsid w:val="009A2A61"/>
    <w:rsid w:val="009A3102"/>
    <w:rsid w:val="009A34B6"/>
    <w:rsid w:val="009A375E"/>
    <w:rsid w:val="009A3A2A"/>
    <w:rsid w:val="009A3FD8"/>
    <w:rsid w:val="009A4280"/>
    <w:rsid w:val="009A44FC"/>
    <w:rsid w:val="009A6CFB"/>
    <w:rsid w:val="009B0059"/>
    <w:rsid w:val="009B02FE"/>
    <w:rsid w:val="009B380E"/>
    <w:rsid w:val="009B382F"/>
    <w:rsid w:val="009B424E"/>
    <w:rsid w:val="009B57BA"/>
    <w:rsid w:val="009B584D"/>
    <w:rsid w:val="009B61EF"/>
    <w:rsid w:val="009C055A"/>
    <w:rsid w:val="009C14B9"/>
    <w:rsid w:val="009C195C"/>
    <w:rsid w:val="009C3530"/>
    <w:rsid w:val="009C3DEB"/>
    <w:rsid w:val="009C44E5"/>
    <w:rsid w:val="009C62EE"/>
    <w:rsid w:val="009C7405"/>
    <w:rsid w:val="009C7420"/>
    <w:rsid w:val="009C7CD0"/>
    <w:rsid w:val="009D0340"/>
    <w:rsid w:val="009D1B62"/>
    <w:rsid w:val="009D2207"/>
    <w:rsid w:val="009D3839"/>
    <w:rsid w:val="009D55F6"/>
    <w:rsid w:val="009D591B"/>
    <w:rsid w:val="009D5CF5"/>
    <w:rsid w:val="009D5CFC"/>
    <w:rsid w:val="009D6A41"/>
    <w:rsid w:val="009D7386"/>
    <w:rsid w:val="009D752E"/>
    <w:rsid w:val="009D7C83"/>
    <w:rsid w:val="009E02D2"/>
    <w:rsid w:val="009E1EBD"/>
    <w:rsid w:val="009E278C"/>
    <w:rsid w:val="009E5EB5"/>
    <w:rsid w:val="009F0041"/>
    <w:rsid w:val="009F0DC1"/>
    <w:rsid w:val="009F2BCC"/>
    <w:rsid w:val="009F5B3E"/>
    <w:rsid w:val="009F652E"/>
    <w:rsid w:val="009F76E5"/>
    <w:rsid w:val="00A00D74"/>
    <w:rsid w:val="00A00DEC"/>
    <w:rsid w:val="00A00E94"/>
    <w:rsid w:val="00A031E1"/>
    <w:rsid w:val="00A039EE"/>
    <w:rsid w:val="00A0411F"/>
    <w:rsid w:val="00A05E57"/>
    <w:rsid w:val="00A072B9"/>
    <w:rsid w:val="00A1163B"/>
    <w:rsid w:val="00A11DFD"/>
    <w:rsid w:val="00A1614B"/>
    <w:rsid w:val="00A165EE"/>
    <w:rsid w:val="00A204C3"/>
    <w:rsid w:val="00A211F0"/>
    <w:rsid w:val="00A217A7"/>
    <w:rsid w:val="00A21F75"/>
    <w:rsid w:val="00A22C54"/>
    <w:rsid w:val="00A22C6B"/>
    <w:rsid w:val="00A23600"/>
    <w:rsid w:val="00A2409D"/>
    <w:rsid w:val="00A24591"/>
    <w:rsid w:val="00A258D3"/>
    <w:rsid w:val="00A33AEF"/>
    <w:rsid w:val="00A33CBF"/>
    <w:rsid w:val="00A36C7E"/>
    <w:rsid w:val="00A400BA"/>
    <w:rsid w:val="00A41106"/>
    <w:rsid w:val="00A42B6B"/>
    <w:rsid w:val="00A45350"/>
    <w:rsid w:val="00A46422"/>
    <w:rsid w:val="00A4772F"/>
    <w:rsid w:val="00A47776"/>
    <w:rsid w:val="00A47B75"/>
    <w:rsid w:val="00A509D8"/>
    <w:rsid w:val="00A53598"/>
    <w:rsid w:val="00A55CD1"/>
    <w:rsid w:val="00A563E8"/>
    <w:rsid w:val="00A56AFC"/>
    <w:rsid w:val="00A56FE3"/>
    <w:rsid w:val="00A5719C"/>
    <w:rsid w:val="00A61324"/>
    <w:rsid w:val="00A624F2"/>
    <w:rsid w:val="00A65CD9"/>
    <w:rsid w:val="00A66F75"/>
    <w:rsid w:val="00A6735A"/>
    <w:rsid w:val="00A6780C"/>
    <w:rsid w:val="00A678C5"/>
    <w:rsid w:val="00A70227"/>
    <w:rsid w:val="00A7048F"/>
    <w:rsid w:val="00A7270B"/>
    <w:rsid w:val="00A73038"/>
    <w:rsid w:val="00A73742"/>
    <w:rsid w:val="00A73C77"/>
    <w:rsid w:val="00A73E9D"/>
    <w:rsid w:val="00A75999"/>
    <w:rsid w:val="00A75E6F"/>
    <w:rsid w:val="00A766F9"/>
    <w:rsid w:val="00A76DBF"/>
    <w:rsid w:val="00A77120"/>
    <w:rsid w:val="00A81FF6"/>
    <w:rsid w:val="00A821F9"/>
    <w:rsid w:val="00A82F39"/>
    <w:rsid w:val="00A839A8"/>
    <w:rsid w:val="00A83F20"/>
    <w:rsid w:val="00A8473F"/>
    <w:rsid w:val="00A84C83"/>
    <w:rsid w:val="00A8541B"/>
    <w:rsid w:val="00A8634D"/>
    <w:rsid w:val="00A872AA"/>
    <w:rsid w:val="00A90679"/>
    <w:rsid w:val="00A910DF"/>
    <w:rsid w:val="00A91C50"/>
    <w:rsid w:val="00A91CFE"/>
    <w:rsid w:val="00A931CB"/>
    <w:rsid w:val="00A93958"/>
    <w:rsid w:val="00A94038"/>
    <w:rsid w:val="00A95802"/>
    <w:rsid w:val="00A95BB1"/>
    <w:rsid w:val="00A96572"/>
    <w:rsid w:val="00A97590"/>
    <w:rsid w:val="00AA0404"/>
    <w:rsid w:val="00AA1A6B"/>
    <w:rsid w:val="00AA1B9C"/>
    <w:rsid w:val="00AA25B4"/>
    <w:rsid w:val="00AA2888"/>
    <w:rsid w:val="00AA386D"/>
    <w:rsid w:val="00AA5C83"/>
    <w:rsid w:val="00AA6712"/>
    <w:rsid w:val="00AA7887"/>
    <w:rsid w:val="00AB057C"/>
    <w:rsid w:val="00AB34C5"/>
    <w:rsid w:val="00AB41E7"/>
    <w:rsid w:val="00AB7B96"/>
    <w:rsid w:val="00AC1EDE"/>
    <w:rsid w:val="00AC426A"/>
    <w:rsid w:val="00AC48A8"/>
    <w:rsid w:val="00AC53B6"/>
    <w:rsid w:val="00AC6F2C"/>
    <w:rsid w:val="00AD0456"/>
    <w:rsid w:val="00AD36B0"/>
    <w:rsid w:val="00AD4062"/>
    <w:rsid w:val="00AD469B"/>
    <w:rsid w:val="00AD49EC"/>
    <w:rsid w:val="00AD6563"/>
    <w:rsid w:val="00AE0723"/>
    <w:rsid w:val="00AE0A04"/>
    <w:rsid w:val="00AE13C8"/>
    <w:rsid w:val="00AE152F"/>
    <w:rsid w:val="00AE2DA0"/>
    <w:rsid w:val="00AE649A"/>
    <w:rsid w:val="00AE72C1"/>
    <w:rsid w:val="00AF5230"/>
    <w:rsid w:val="00AF5537"/>
    <w:rsid w:val="00AF6106"/>
    <w:rsid w:val="00AF6C73"/>
    <w:rsid w:val="00B0067C"/>
    <w:rsid w:val="00B018D6"/>
    <w:rsid w:val="00B01D1F"/>
    <w:rsid w:val="00B035EC"/>
    <w:rsid w:val="00B04E1A"/>
    <w:rsid w:val="00B06FC9"/>
    <w:rsid w:val="00B0762F"/>
    <w:rsid w:val="00B121A6"/>
    <w:rsid w:val="00B127A3"/>
    <w:rsid w:val="00B20D41"/>
    <w:rsid w:val="00B21432"/>
    <w:rsid w:val="00B226C8"/>
    <w:rsid w:val="00B2314C"/>
    <w:rsid w:val="00B23616"/>
    <w:rsid w:val="00B238CE"/>
    <w:rsid w:val="00B23E9E"/>
    <w:rsid w:val="00B25B12"/>
    <w:rsid w:val="00B26136"/>
    <w:rsid w:val="00B26CCA"/>
    <w:rsid w:val="00B26E1E"/>
    <w:rsid w:val="00B26F48"/>
    <w:rsid w:val="00B27FA2"/>
    <w:rsid w:val="00B3152A"/>
    <w:rsid w:val="00B31A09"/>
    <w:rsid w:val="00B332AE"/>
    <w:rsid w:val="00B3397B"/>
    <w:rsid w:val="00B3471E"/>
    <w:rsid w:val="00B34D3B"/>
    <w:rsid w:val="00B4022B"/>
    <w:rsid w:val="00B4093B"/>
    <w:rsid w:val="00B44155"/>
    <w:rsid w:val="00B442B2"/>
    <w:rsid w:val="00B44635"/>
    <w:rsid w:val="00B450DB"/>
    <w:rsid w:val="00B45FD5"/>
    <w:rsid w:val="00B507E9"/>
    <w:rsid w:val="00B510F8"/>
    <w:rsid w:val="00B52B9F"/>
    <w:rsid w:val="00B53415"/>
    <w:rsid w:val="00B53C7B"/>
    <w:rsid w:val="00B55532"/>
    <w:rsid w:val="00B55714"/>
    <w:rsid w:val="00B560D9"/>
    <w:rsid w:val="00B561AB"/>
    <w:rsid w:val="00B57601"/>
    <w:rsid w:val="00B57D48"/>
    <w:rsid w:val="00B600D8"/>
    <w:rsid w:val="00B60451"/>
    <w:rsid w:val="00B61C12"/>
    <w:rsid w:val="00B62AB6"/>
    <w:rsid w:val="00B64842"/>
    <w:rsid w:val="00B656E0"/>
    <w:rsid w:val="00B65854"/>
    <w:rsid w:val="00B7108B"/>
    <w:rsid w:val="00B714A0"/>
    <w:rsid w:val="00B7260F"/>
    <w:rsid w:val="00B731AB"/>
    <w:rsid w:val="00B73EBC"/>
    <w:rsid w:val="00B7411F"/>
    <w:rsid w:val="00B74291"/>
    <w:rsid w:val="00B7516C"/>
    <w:rsid w:val="00B76236"/>
    <w:rsid w:val="00B76A69"/>
    <w:rsid w:val="00B77104"/>
    <w:rsid w:val="00B775C9"/>
    <w:rsid w:val="00B77F74"/>
    <w:rsid w:val="00B8094B"/>
    <w:rsid w:val="00B80CB9"/>
    <w:rsid w:val="00B82807"/>
    <w:rsid w:val="00B83A44"/>
    <w:rsid w:val="00B855CE"/>
    <w:rsid w:val="00B85613"/>
    <w:rsid w:val="00B86199"/>
    <w:rsid w:val="00B8689B"/>
    <w:rsid w:val="00B9099A"/>
    <w:rsid w:val="00B92E95"/>
    <w:rsid w:val="00B93753"/>
    <w:rsid w:val="00B938B8"/>
    <w:rsid w:val="00B947E9"/>
    <w:rsid w:val="00B94A8B"/>
    <w:rsid w:val="00B94B97"/>
    <w:rsid w:val="00B94D11"/>
    <w:rsid w:val="00B95838"/>
    <w:rsid w:val="00B97AE0"/>
    <w:rsid w:val="00BA056B"/>
    <w:rsid w:val="00BA335F"/>
    <w:rsid w:val="00BA369A"/>
    <w:rsid w:val="00BA440B"/>
    <w:rsid w:val="00BA5367"/>
    <w:rsid w:val="00BA69D1"/>
    <w:rsid w:val="00BA7B21"/>
    <w:rsid w:val="00BB0177"/>
    <w:rsid w:val="00BB06DF"/>
    <w:rsid w:val="00BB170D"/>
    <w:rsid w:val="00BB1C7D"/>
    <w:rsid w:val="00BB3A3B"/>
    <w:rsid w:val="00BB4FEB"/>
    <w:rsid w:val="00BB52A2"/>
    <w:rsid w:val="00BB58B1"/>
    <w:rsid w:val="00BB72CA"/>
    <w:rsid w:val="00BB7737"/>
    <w:rsid w:val="00BB7A00"/>
    <w:rsid w:val="00BC0EE3"/>
    <w:rsid w:val="00BC1159"/>
    <w:rsid w:val="00BC233B"/>
    <w:rsid w:val="00BC242B"/>
    <w:rsid w:val="00BC3EC0"/>
    <w:rsid w:val="00BC4856"/>
    <w:rsid w:val="00BC5339"/>
    <w:rsid w:val="00BC580E"/>
    <w:rsid w:val="00BD37E1"/>
    <w:rsid w:val="00BD3882"/>
    <w:rsid w:val="00BD3A2F"/>
    <w:rsid w:val="00BD3BD7"/>
    <w:rsid w:val="00BD4774"/>
    <w:rsid w:val="00BD4FCB"/>
    <w:rsid w:val="00BD7469"/>
    <w:rsid w:val="00BE0003"/>
    <w:rsid w:val="00BE1268"/>
    <w:rsid w:val="00BE1DF4"/>
    <w:rsid w:val="00BE28C7"/>
    <w:rsid w:val="00BE5A15"/>
    <w:rsid w:val="00BE6B9F"/>
    <w:rsid w:val="00BF20F2"/>
    <w:rsid w:val="00BF2D23"/>
    <w:rsid w:val="00BF3BFF"/>
    <w:rsid w:val="00BF5FA5"/>
    <w:rsid w:val="00BF7EBC"/>
    <w:rsid w:val="00C02A3B"/>
    <w:rsid w:val="00C03383"/>
    <w:rsid w:val="00C03734"/>
    <w:rsid w:val="00C03FDC"/>
    <w:rsid w:val="00C04F0D"/>
    <w:rsid w:val="00C05BB5"/>
    <w:rsid w:val="00C061A6"/>
    <w:rsid w:val="00C06499"/>
    <w:rsid w:val="00C06E78"/>
    <w:rsid w:val="00C0770B"/>
    <w:rsid w:val="00C07B2B"/>
    <w:rsid w:val="00C1243F"/>
    <w:rsid w:val="00C1400B"/>
    <w:rsid w:val="00C14D25"/>
    <w:rsid w:val="00C15859"/>
    <w:rsid w:val="00C20343"/>
    <w:rsid w:val="00C207DF"/>
    <w:rsid w:val="00C22FC5"/>
    <w:rsid w:val="00C241A5"/>
    <w:rsid w:val="00C249DB"/>
    <w:rsid w:val="00C25ABA"/>
    <w:rsid w:val="00C2616C"/>
    <w:rsid w:val="00C3038A"/>
    <w:rsid w:val="00C31FE0"/>
    <w:rsid w:val="00C320C2"/>
    <w:rsid w:val="00C3224F"/>
    <w:rsid w:val="00C328F1"/>
    <w:rsid w:val="00C33577"/>
    <w:rsid w:val="00C33745"/>
    <w:rsid w:val="00C33802"/>
    <w:rsid w:val="00C3569D"/>
    <w:rsid w:val="00C358D9"/>
    <w:rsid w:val="00C3724F"/>
    <w:rsid w:val="00C3755C"/>
    <w:rsid w:val="00C41493"/>
    <w:rsid w:val="00C42D35"/>
    <w:rsid w:val="00C461CD"/>
    <w:rsid w:val="00C4646C"/>
    <w:rsid w:val="00C46B30"/>
    <w:rsid w:val="00C46EB2"/>
    <w:rsid w:val="00C51C7F"/>
    <w:rsid w:val="00C531F4"/>
    <w:rsid w:val="00C53AF1"/>
    <w:rsid w:val="00C5461E"/>
    <w:rsid w:val="00C55E62"/>
    <w:rsid w:val="00C62CBC"/>
    <w:rsid w:val="00C62D58"/>
    <w:rsid w:val="00C637F4"/>
    <w:rsid w:val="00C63E9A"/>
    <w:rsid w:val="00C63FDA"/>
    <w:rsid w:val="00C6476F"/>
    <w:rsid w:val="00C66065"/>
    <w:rsid w:val="00C6617C"/>
    <w:rsid w:val="00C66E01"/>
    <w:rsid w:val="00C67E29"/>
    <w:rsid w:val="00C71C36"/>
    <w:rsid w:val="00C75513"/>
    <w:rsid w:val="00C7621E"/>
    <w:rsid w:val="00C76B0B"/>
    <w:rsid w:val="00C76E19"/>
    <w:rsid w:val="00C76FF5"/>
    <w:rsid w:val="00C77B9C"/>
    <w:rsid w:val="00C810AD"/>
    <w:rsid w:val="00C83296"/>
    <w:rsid w:val="00C83D67"/>
    <w:rsid w:val="00C84589"/>
    <w:rsid w:val="00C871E7"/>
    <w:rsid w:val="00C875D9"/>
    <w:rsid w:val="00C87C52"/>
    <w:rsid w:val="00C901C5"/>
    <w:rsid w:val="00C90A1B"/>
    <w:rsid w:val="00C90E01"/>
    <w:rsid w:val="00C90F39"/>
    <w:rsid w:val="00C93534"/>
    <w:rsid w:val="00C93E57"/>
    <w:rsid w:val="00C94C6D"/>
    <w:rsid w:val="00C9502F"/>
    <w:rsid w:val="00C950B2"/>
    <w:rsid w:val="00C96F0B"/>
    <w:rsid w:val="00C97397"/>
    <w:rsid w:val="00C97D48"/>
    <w:rsid w:val="00CA0DD0"/>
    <w:rsid w:val="00CA1EB9"/>
    <w:rsid w:val="00CA4923"/>
    <w:rsid w:val="00CA5328"/>
    <w:rsid w:val="00CA588B"/>
    <w:rsid w:val="00CA7710"/>
    <w:rsid w:val="00CB0823"/>
    <w:rsid w:val="00CB0B47"/>
    <w:rsid w:val="00CB1667"/>
    <w:rsid w:val="00CB1DF6"/>
    <w:rsid w:val="00CB27C3"/>
    <w:rsid w:val="00CB48CA"/>
    <w:rsid w:val="00CB54C4"/>
    <w:rsid w:val="00CB5AD3"/>
    <w:rsid w:val="00CB69CE"/>
    <w:rsid w:val="00CB714D"/>
    <w:rsid w:val="00CB71BC"/>
    <w:rsid w:val="00CC1182"/>
    <w:rsid w:val="00CC1A6E"/>
    <w:rsid w:val="00CC1AB9"/>
    <w:rsid w:val="00CC29FB"/>
    <w:rsid w:val="00CC2A12"/>
    <w:rsid w:val="00CC3A84"/>
    <w:rsid w:val="00CC48DA"/>
    <w:rsid w:val="00CC517E"/>
    <w:rsid w:val="00CC6158"/>
    <w:rsid w:val="00CC6F17"/>
    <w:rsid w:val="00CC7D80"/>
    <w:rsid w:val="00CC7F93"/>
    <w:rsid w:val="00CD0608"/>
    <w:rsid w:val="00CD0735"/>
    <w:rsid w:val="00CD1301"/>
    <w:rsid w:val="00CD2949"/>
    <w:rsid w:val="00CD35B1"/>
    <w:rsid w:val="00CD3899"/>
    <w:rsid w:val="00CD39E1"/>
    <w:rsid w:val="00CD3B94"/>
    <w:rsid w:val="00CE09C0"/>
    <w:rsid w:val="00CE2E24"/>
    <w:rsid w:val="00CE2E85"/>
    <w:rsid w:val="00CE34D4"/>
    <w:rsid w:val="00CE5C0E"/>
    <w:rsid w:val="00CF2D01"/>
    <w:rsid w:val="00CF2E2A"/>
    <w:rsid w:val="00CF499E"/>
    <w:rsid w:val="00CF5A3E"/>
    <w:rsid w:val="00CF64BA"/>
    <w:rsid w:val="00CF6F41"/>
    <w:rsid w:val="00D02858"/>
    <w:rsid w:val="00D02C3E"/>
    <w:rsid w:val="00D02ED6"/>
    <w:rsid w:val="00D0413F"/>
    <w:rsid w:val="00D0573D"/>
    <w:rsid w:val="00D07261"/>
    <w:rsid w:val="00D10207"/>
    <w:rsid w:val="00D10967"/>
    <w:rsid w:val="00D10A6E"/>
    <w:rsid w:val="00D10C82"/>
    <w:rsid w:val="00D10D20"/>
    <w:rsid w:val="00D1334C"/>
    <w:rsid w:val="00D1433D"/>
    <w:rsid w:val="00D155E7"/>
    <w:rsid w:val="00D1623F"/>
    <w:rsid w:val="00D20390"/>
    <w:rsid w:val="00D209EB"/>
    <w:rsid w:val="00D21E97"/>
    <w:rsid w:val="00D23191"/>
    <w:rsid w:val="00D23CAC"/>
    <w:rsid w:val="00D23F7C"/>
    <w:rsid w:val="00D248CE"/>
    <w:rsid w:val="00D2509C"/>
    <w:rsid w:val="00D25719"/>
    <w:rsid w:val="00D3040D"/>
    <w:rsid w:val="00D30C99"/>
    <w:rsid w:val="00D3162E"/>
    <w:rsid w:val="00D322B9"/>
    <w:rsid w:val="00D3286E"/>
    <w:rsid w:val="00D340B1"/>
    <w:rsid w:val="00D35B9D"/>
    <w:rsid w:val="00D41799"/>
    <w:rsid w:val="00D42C71"/>
    <w:rsid w:val="00D433BB"/>
    <w:rsid w:val="00D43CBF"/>
    <w:rsid w:val="00D440FA"/>
    <w:rsid w:val="00D45549"/>
    <w:rsid w:val="00D46788"/>
    <w:rsid w:val="00D467D1"/>
    <w:rsid w:val="00D472B7"/>
    <w:rsid w:val="00D479C9"/>
    <w:rsid w:val="00D500D3"/>
    <w:rsid w:val="00D510EB"/>
    <w:rsid w:val="00D51C55"/>
    <w:rsid w:val="00D51EB2"/>
    <w:rsid w:val="00D5235D"/>
    <w:rsid w:val="00D525CF"/>
    <w:rsid w:val="00D557C9"/>
    <w:rsid w:val="00D55A6D"/>
    <w:rsid w:val="00D55DA3"/>
    <w:rsid w:val="00D567B1"/>
    <w:rsid w:val="00D56A26"/>
    <w:rsid w:val="00D616F3"/>
    <w:rsid w:val="00D61B09"/>
    <w:rsid w:val="00D634FC"/>
    <w:rsid w:val="00D63744"/>
    <w:rsid w:val="00D6583D"/>
    <w:rsid w:val="00D65C05"/>
    <w:rsid w:val="00D66748"/>
    <w:rsid w:val="00D66FAF"/>
    <w:rsid w:val="00D67282"/>
    <w:rsid w:val="00D7151C"/>
    <w:rsid w:val="00D71D9D"/>
    <w:rsid w:val="00D72D74"/>
    <w:rsid w:val="00D75B5A"/>
    <w:rsid w:val="00D803DC"/>
    <w:rsid w:val="00D80722"/>
    <w:rsid w:val="00D81495"/>
    <w:rsid w:val="00D82172"/>
    <w:rsid w:val="00D82B2B"/>
    <w:rsid w:val="00D83616"/>
    <w:rsid w:val="00D83B21"/>
    <w:rsid w:val="00D86847"/>
    <w:rsid w:val="00D87B53"/>
    <w:rsid w:val="00D90C45"/>
    <w:rsid w:val="00D918A9"/>
    <w:rsid w:val="00D92031"/>
    <w:rsid w:val="00D922C9"/>
    <w:rsid w:val="00D9262E"/>
    <w:rsid w:val="00D92687"/>
    <w:rsid w:val="00D92BE1"/>
    <w:rsid w:val="00D93389"/>
    <w:rsid w:val="00DA0A01"/>
    <w:rsid w:val="00DA1FDA"/>
    <w:rsid w:val="00DA2588"/>
    <w:rsid w:val="00DA31A8"/>
    <w:rsid w:val="00DA3E73"/>
    <w:rsid w:val="00DA4269"/>
    <w:rsid w:val="00DA4E92"/>
    <w:rsid w:val="00DA5012"/>
    <w:rsid w:val="00DA5164"/>
    <w:rsid w:val="00DB0C18"/>
    <w:rsid w:val="00DB36B8"/>
    <w:rsid w:val="00DB3835"/>
    <w:rsid w:val="00DB4667"/>
    <w:rsid w:val="00DB6A8D"/>
    <w:rsid w:val="00DB7805"/>
    <w:rsid w:val="00DB791D"/>
    <w:rsid w:val="00DC143F"/>
    <w:rsid w:val="00DC2340"/>
    <w:rsid w:val="00DC2BA2"/>
    <w:rsid w:val="00DC2DE3"/>
    <w:rsid w:val="00DC59A1"/>
    <w:rsid w:val="00DC64CE"/>
    <w:rsid w:val="00DD1277"/>
    <w:rsid w:val="00DD131C"/>
    <w:rsid w:val="00DD1348"/>
    <w:rsid w:val="00DD2430"/>
    <w:rsid w:val="00DD4456"/>
    <w:rsid w:val="00DD468B"/>
    <w:rsid w:val="00DD4E41"/>
    <w:rsid w:val="00DD67FB"/>
    <w:rsid w:val="00DE0661"/>
    <w:rsid w:val="00DE14B3"/>
    <w:rsid w:val="00DE1F4F"/>
    <w:rsid w:val="00DE2195"/>
    <w:rsid w:val="00DE2C1D"/>
    <w:rsid w:val="00DE370A"/>
    <w:rsid w:val="00DE45E5"/>
    <w:rsid w:val="00DE64D3"/>
    <w:rsid w:val="00DE72E2"/>
    <w:rsid w:val="00DE7638"/>
    <w:rsid w:val="00DF0065"/>
    <w:rsid w:val="00DF038C"/>
    <w:rsid w:val="00DF1184"/>
    <w:rsid w:val="00DF155C"/>
    <w:rsid w:val="00DF238E"/>
    <w:rsid w:val="00DF3753"/>
    <w:rsid w:val="00DF6475"/>
    <w:rsid w:val="00DF7D53"/>
    <w:rsid w:val="00E010BD"/>
    <w:rsid w:val="00E024EC"/>
    <w:rsid w:val="00E03054"/>
    <w:rsid w:val="00E039DE"/>
    <w:rsid w:val="00E06502"/>
    <w:rsid w:val="00E06D5D"/>
    <w:rsid w:val="00E111CB"/>
    <w:rsid w:val="00E14D5E"/>
    <w:rsid w:val="00E15759"/>
    <w:rsid w:val="00E16A02"/>
    <w:rsid w:val="00E17538"/>
    <w:rsid w:val="00E20024"/>
    <w:rsid w:val="00E20F62"/>
    <w:rsid w:val="00E21509"/>
    <w:rsid w:val="00E224FA"/>
    <w:rsid w:val="00E22A8E"/>
    <w:rsid w:val="00E22D6B"/>
    <w:rsid w:val="00E252F9"/>
    <w:rsid w:val="00E26575"/>
    <w:rsid w:val="00E3069E"/>
    <w:rsid w:val="00E30740"/>
    <w:rsid w:val="00E30D25"/>
    <w:rsid w:val="00E312D2"/>
    <w:rsid w:val="00E331A7"/>
    <w:rsid w:val="00E35C4A"/>
    <w:rsid w:val="00E373C6"/>
    <w:rsid w:val="00E378EC"/>
    <w:rsid w:val="00E4061E"/>
    <w:rsid w:val="00E40859"/>
    <w:rsid w:val="00E41DDD"/>
    <w:rsid w:val="00E4247D"/>
    <w:rsid w:val="00E42842"/>
    <w:rsid w:val="00E44F17"/>
    <w:rsid w:val="00E45413"/>
    <w:rsid w:val="00E46754"/>
    <w:rsid w:val="00E468B6"/>
    <w:rsid w:val="00E46ED6"/>
    <w:rsid w:val="00E5087C"/>
    <w:rsid w:val="00E508AC"/>
    <w:rsid w:val="00E50CF5"/>
    <w:rsid w:val="00E537B4"/>
    <w:rsid w:val="00E53E46"/>
    <w:rsid w:val="00E55D39"/>
    <w:rsid w:val="00E56ACF"/>
    <w:rsid w:val="00E57B4F"/>
    <w:rsid w:val="00E602F3"/>
    <w:rsid w:val="00E60337"/>
    <w:rsid w:val="00E6169B"/>
    <w:rsid w:val="00E621C5"/>
    <w:rsid w:val="00E63BBE"/>
    <w:rsid w:val="00E63D02"/>
    <w:rsid w:val="00E64600"/>
    <w:rsid w:val="00E6584B"/>
    <w:rsid w:val="00E66DA2"/>
    <w:rsid w:val="00E67124"/>
    <w:rsid w:val="00E672CA"/>
    <w:rsid w:val="00E673FB"/>
    <w:rsid w:val="00E701D7"/>
    <w:rsid w:val="00E705E4"/>
    <w:rsid w:val="00E72326"/>
    <w:rsid w:val="00E727DB"/>
    <w:rsid w:val="00E72B4B"/>
    <w:rsid w:val="00E74453"/>
    <w:rsid w:val="00E74A97"/>
    <w:rsid w:val="00E75AF2"/>
    <w:rsid w:val="00E75D6D"/>
    <w:rsid w:val="00E76164"/>
    <w:rsid w:val="00E7749C"/>
    <w:rsid w:val="00E774F0"/>
    <w:rsid w:val="00E77CDB"/>
    <w:rsid w:val="00E800A2"/>
    <w:rsid w:val="00E800EF"/>
    <w:rsid w:val="00E808F2"/>
    <w:rsid w:val="00E81B85"/>
    <w:rsid w:val="00E82257"/>
    <w:rsid w:val="00E82D45"/>
    <w:rsid w:val="00E833BB"/>
    <w:rsid w:val="00E83CF8"/>
    <w:rsid w:val="00E84D23"/>
    <w:rsid w:val="00E851CD"/>
    <w:rsid w:val="00E852E1"/>
    <w:rsid w:val="00E858E9"/>
    <w:rsid w:val="00E87030"/>
    <w:rsid w:val="00E87359"/>
    <w:rsid w:val="00E90095"/>
    <w:rsid w:val="00E908A8"/>
    <w:rsid w:val="00E92827"/>
    <w:rsid w:val="00E94BFF"/>
    <w:rsid w:val="00E95FDD"/>
    <w:rsid w:val="00E9624C"/>
    <w:rsid w:val="00E973D8"/>
    <w:rsid w:val="00E974A6"/>
    <w:rsid w:val="00E9775B"/>
    <w:rsid w:val="00EA1A3C"/>
    <w:rsid w:val="00EA40ED"/>
    <w:rsid w:val="00EA432B"/>
    <w:rsid w:val="00EA4347"/>
    <w:rsid w:val="00EA703E"/>
    <w:rsid w:val="00EA799E"/>
    <w:rsid w:val="00EB0075"/>
    <w:rsid w:val="00EB088A"/>
    <w:rsid w:val="00EB0B06"/>
    <w:rsid w:val="00EB0F1E"/>
    <w:rsid w:val="00EB21D6"/>
    <w:rsid w:val="00EB32D0"/>
    <w:rsid w:val="00EB7CCF"/>
    <w:rsid w:val="00EC0D14"/>
    <w:rsid w:val="00EC1EA7"/>
    <w:rsid w:val="00EC2A49"/>
    <w:rsid w:val="00EC3CF5"/>
    <w:rsid w:val="00EC3F5B"/>
    <w:rsid w:val="00EC3FB8"/>
    <w:rsid w:val="00EC76BB"/>
    <w:rsid w:val="00ED09A7"/>
    <w:rsid w:val="00ED0D9B"/>
    <w:rsid w:val="00ED0DDC"/>
    <w:rsid w:val="00ED149E"/>
    <w:rsid w:val="00ED17DC"/>
    <w:rsid w:val="00ED1BB5"/>
    <w:rsid w:val="00ED2258"/>
    <w:rsid w:val="00ED3F2A"/>
    <w:rsid w:val="00ED570B"/>
    <w:rsid w:val="00ED58D3"/>
    <w:rsid w:val="00ED5E0E"/>
    <w:rsid w:val="00EE1D04"/>
    <w:rsid w:val="00EE2BB0"/>
    <w:rsid w:val="00EE3830"/>
    <w:rsid w:val="00EE3A4F"/>
    <w:rsid w:val="00EE479C"/>
    <w:rsid w:val="00EE4F42"/>
    <w:rsid w:val="00EE5370"/>
    <w:rsid w:val="00EE6CFE"/>
    <w:rsid w:val="00EE6FB9"/>
    <w:rsid w:val="00EE7C66"/>
    <w:rsid w:val="00EF13F6"/>
    <w:rsid w:val="00EF236A"/>
    <w:rsid w:val="00EF5006"/>
    <w:rsid w:val="00EF5383"/>
    <w:rsid w:val="00EF5BBC"/>
    <w:rsid w:val="00EF73DF"/>
    <w:rsid w:val="00EF7E85"/>
    <w:rsid w:val="00F003FB"/>
    <w:rsid w:val="00F00B33"/>
    <w:rsid w:val="00F00C19"/>
    <w:rsid w:val="00F02C9A"/>
    <w:rsid w:val="00F02D8B"/>
    <w:rsid w:val="00F03267"/>
    <w:rsid w:val="00F038E1"/>
    <w:rsid w:val="00F03FA1"/>
    <w:rsid w:val="00F04AF0"/>
    <w:rsid w:val="00F04BD8"/>
    <w:rsid w:val="00F0647C"/>
    <w:rsid w:val="00F11563"/>
    <w:rsid w:val="00F13759"/>
    <w:rsid w:val="00F13FED"/>
    <w:rsid w:val="00F14B11"/>
    <w:rsid w:val="00F158DE"/>
    <w:rsid w:val="00F16ADE"/>
    <w:rsid w:val="00F170AA"/>
    <w:rsid w:val="00F170E5"/>
    <w:rsid w:val="00F20406"/>
    <w:rsid w:val="00F2077C"/>
    <w:rsid w:val="00F20AAC"/>
    <w:rsid w:val="00F20C41"/>
    <w:rsid w:val="00F222FF"/>
    <w:rsid w:val="00F227FF"/>
    <w:rsid w:val="00F23A80"/>
    <w:rsid w:val="00F23E14"/>
    <w:rsid w:val="00F24507"/>
    <w:rsid w:val="00F245A7"/>
    <w:rsid w:val="00F26B2D"/>
    <w:rsid w:val="00F27F1B"/>
    <w:rsid w:val="00F30278"/>
    <w:rsid w:val="00F308C3"/>
    <w:rsid w:val="00F3182D"/>
    <w:rsid w:val="00F32630"/>
    <w:rsid w:val="00F32897"/>
    <w:rsid w:val="00F33ED1"/>
    <w:rsid w:val="00F353A3"/>
    <w:rsid w:val="00F37B0F"/>
    <w:rsid w:val="00F42543"/>
    <w:rsid w:val="00F428F4"/>
    <w:rsid w:val="00F44D92"/>
    <w:rsid w:val="00F45AF8"/>
    <w:rsid w:val="00F466B4"/>
    <w:rsid w:val="00F4736C"/>
    <w:rsid w:val="00F47CEE"/>
    <w:rsid w:val="00F47DD4"/>
    <w:rsid w:val="00F51A88"/>
    <w:rsid w:val="00F51F7C"/>
    <w:rsid w:val="00F52963"/>
    <w:rsid w:val="00F52DF6"/>
    <w:rsid w:val="00F5302D"/>
    <w:rsid w:val="00F53343"/>
    <w:rsid w:val="00F53EE9"/>
    <w:rsid w:val="00F54E83"/>
    <w:rsid w:val="00F56290"/>
    <w:rsid w:val="00F6396D"/>
    <w:rsid w:val="00F643F2"/>
    <w:rsid w:val="00F64498"/>
    <w:rsid w:val="00F65A61"/>
    <w:rsid w:val="00F65A8C"/>
    <w:rsid w:val="00F66AD1"/>
    <w:rsid w:val="00F674A5"/>
    <w:rsid w:val="00F67B9F"/>
    <w:rsid w:val="00F7021C"/>
    <w:rsid w:val="00F70243"/>
    <w:rsid w:val="00F70CAB"/>
    <w:rsid w:val="00F737C2"/>
    <w:rsid w:val="00F775DF"/>
    <w:rsid w:val="00F77D9F"/>
    <w:rsid w:val="00F77E9E"/>
    <w:rsid w:val="00F80605"/>
    <w:rsid w:val="00F836AC"/>
    <w:rsid w:val="00F83D8A"/>
    <w:rsid w:val="00F85D96"/>
    <w:rsid w:val="00F900F7"/>
    <w:rsid w:val="00F908F0"/>
    <w:rsid w:val="00F90BD9"/>
    <w:rsid w:val="00F922B3"/>
    <w:rsid w:val="00F93368"/>
    <w:rsid w:val="00F95D3E"/>
    <w:rsid w:val="00F96E6A"/>
    <w:rsid w:val="00FA1557"/>
    <w:rsid w:val="00FA19D4"/>
    <w:rsid w:val="00FA3262"/>
    <w:rsid w:val="00FA55E1"/>
    <w:rsid w:val="00FA5C42"/>
    <w:rsid w:val="00FA5FDF"/>
    <w:rsid w:val="00FA628D"/>
    <w:rsid w:val="00FA74FB"/>
    <w:rsid w:val="00FB01F5"/>
    <w:rsid w:val="00FB0816"/>
    <w:rsid w:val="00FB0914"/>
    <w:rsid w:val="00FB2257"/>
    <w:rsid w:val="00FB2998"/>
    <w:rsid w:val="00FB2F5D"/>
    <w:rsid w:val="00FB316E"/>
    <w:rsid w:val="00FB3ADD"/>
    <w:rsid w:val="00FB7322"/>
    <w:rsid w:val="00FC3BA5"/>
    <w:rsid w:val="00FC4665"/>
    <w:rsid w:val="00FC6257"/>
    <w:rsid w:val="00FC6C4B"/>
    <w:rsid w:val="00FC793E"/>
    <w:rsid w:val="00FD263E"/>
    <w:rsid w:val="00FD3791"/>
    <w:rsid w:val="00FD39E0"/>
    <w:rsid w:val="00FD5A3D"/>
    <w:rsid w:val="00FD6EBE"/>
    <w:rsid w:val="00FD714B"/>
    <w:rsid w:val="00FD727F"/>
    <w:rsid w:val="00FD7755"/>
    <w:rsid w:val="00FE1F23"/>
    <w:rsid w:val="00FE3F19"/>
    <w:rsid w:val="00FE4883"/>
    <w:rsid w:val="00FE49C1"/>
    <w:rsid w:val="00FE4FD6"/>
    <w:rsid w:val="00FE6309"/>
    <w:rsid w:val="00FE729C"/>
    <w:rsid w:val="00FE7406"/>
    <w:rsid w:val="00FE7C10"/>
    <w:rsid w:val="00FF0634"/>
    <w:rsid w:val="00FF21FF"/>
    <w:rsid w:val="00FF33A8"/>
    <w:rsid w:val="00FF3828"/>
    <w:rsid w:val="00FF59FC"/>
    <w:rsid w:val="00FF6E62"/>
    <w:rsid w:val="00FF6F3F"/>
    <w:rsid w:val="00FF78AA"/>
    <w:rsid w:val="00FF7A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23AF5"/>
  <w15:docId w15:val="{7B522F3D-B77A-4FD0-B682-AE4D1CC4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B71A5"/>
    <w:pPr>
      <w:spacing w:after="248" w:line="248" w:lineRule="exact"/>
    </w:pPr>
    <w:rPr>
      <w:rFonts w:ascii="Arial" w:hAnsi="Arial"/>
      <w:sz w:val="21"/>
    </w:rPr>
  </w:style>
  <w:style w:type="paragraph" w:styleId="berschrift1">
    <w:name w:val="heading 1"/>
    <w:basedOn w:val="Titel01Nummern"/>
    <w:next w:val="Standard"/>
    <w:link w:val="berschrift1Zchn"/>
    <w:uiPriority w:val="9"/>
    <w:qFormat/>
    <w:rsid w:val="001E5D60"/>
    <w:pPr>
      <w:keepNext/>
      <w:keepLines/>
      <w:numPr>
        <w:numId w:val="8"/>
      </w:numPr>
      <w:tabs>
        <w:tab w:val="left" w:pos="851"/>
      </w:tabs>
      <w:spacing w:after="540" w:line="540" w:lineRule="exact"/>
      <w:outlineLvl w:val="0"/>
    </w:pPr>
    <w:rPr>
      <w:rFonts w:eastAsiaTheme="majorEastAsia" w:cstheme="majorBidi"/>
      <w:bCs/>
      <w:color w:val="auto"/>
      <w:szCs w:val="28"/>
    </w:rPr>
  </w:style>
  <w:style w:type="paragraph" w:styleId="berschrift2">
    <w:name w:val="heading 2"/>
    <w:basedOn w:val="Titel02Nummern"/>
    <w:next w:val="Standard"/>
    <w:link w:val="berschrift2Zchn"/>
    <w:uiPriority w:val="9"/>
    <w:unhideWhenUsed/>
    <w:qFormat/>
    <w:rsid w:val="001E5D60"/>
    <w:pPr>
      <w:keepNext/>
      <w:keepLines/>
      <w:numPr>
        <w:ilvl w:val="1"/>
        <w:numId w:val="8"/>
      </w:numPr>
      <w:tabs>
        <w:tab w:val="left" w:pos="851"/>
      </w:tabs>
      <w:spacing w:before="320" w:after="360" w:line="360" w:lineRule="exact"/>
      <w:outlineLvl w:val="1"/>
    </w:pPr>
    <w:rPr>
      <w:rFonts w:eastAsiaTheme="majorEastAsia" w:cstheme="majorBidi"/>
      <w:bCs/>
      <w:color w:val="auto"/>
      <w:szCs w:val="26"/>
    </w:rPr>
  </w:style>
  <w:style w:type="paragraph" w:styleId="berschrift3">
    <w:name w:val="heading 3"/>
    <w:basedOn w:val="Titel03Nummern"/>
    <w:next w:val="Standard"/>
    <w:link w:val="berschrift3Zchn"/>
    <w:uiPriority w:val="9"/>
    <w:unhideWhenUsed/>
    <w:qFormat/>
    <w:rsid w:val="001E5D60"/>
    <w:pPr>
      <w:keepNext/>
      <w:keepLines/>
      <w:numPr>
        <w:ilvl w:val="2"/>
        <w:numId w:val="8"/>
      </w:numPr>
      <w:outlineLvl w:val="2"/>
    </w:pPr>
    <w:rPr>
      <w:rFonts w:eastAsiaTheme="majorEastAsia" w:cstheme="majorBidi"/>
      <w:bCs/>
      <w:color w:val="auto"/>
    </w:rPr>
  </w:style>
  <w:style w:type="paragraph" w:styleId="berschrift4">
    <w:name w:val="heading 4"/>
    <w:basedOn w:val="Titel04Nummern"/>
    <w:next w:val="Standard"/>
    <w:link w:val="berschrift4Zchn"/>
    <w:uiPriority w:val="9"/>
    <w:unhideWhenUsed/>
    <w:qFormat/>
    <w:rsid w:val="00A8388C"/>
    <w:pPr>
      <w:keepNext/>
      <w:keepLines/>
      <w:numPr>
        <w:ilvl w:val="3"/>
        <w:numId w:val="8"/>
      </w:numPr>
      <w:tabs>
        <w:tab w:val="left" w:pos="851"/>
      </w:tabs>
      <w:outlineLvl w:val="3"/>
    </w:pPr>
    <w:rPr>
      <w:rFonts w:ascii="Arial" w:eastAsiaTheme="majorEastAsia" w:hAnsi="Arial" w:cstheme="majorBidi"/>
      <w:bCs/>
      <w:iCs/>
      <w:color w:val="auto"/>
    </w:rPr>
  </w:style>
  <w:style w:type="paragraph" w:styleId="berschrift5">
    <w:name w:val="heading 5"/>
    <w:basedOn w:val="Standard"/>
    <w:next w:val="Standard"/>
    <w:link w:val="berschrift5Zchn"/>
    <w:uiPriority w:val="9"/>
    <w:semiHidden/>
    <w:unhideWhenUsed/>
    <w:rsid w:val="00246E6B"/>
    <w:pPr>
      <w:keepNext/>
      <w:keepLines/>
      <w:spacing w:before="200" w:after="0"/>
      <w:outlineLvl w:val="4"/>
    </w:pPr>
    <w:rPr>
      <w:rFonts w:asciiTheme="majorHAnsi" w:eastAsiaTheme="majorEastAsia" w:hAnsiTheme="majorHAnsi" w:cstheme="majorBidi"/>
      <w:color w:val="004E6F" w:themeColor="accent1" w:themeShade="7F"/>
    </w:rPr>
  </w:style>
  <w:style w:type="paragraph" w:styleId="berschrift6">
    <w:name w:val="heading 6"/>
    <w:basedOn w:val="Standard"/>
    <w:next w:val="Standard"/>
    <w:link w:val="berschrift6Zchn"/>
    <w:uiPriority w:val="9"/>
    <w:semiHidden/>
    <w:unhideWhenUsed/>
    <w:qFormat/>
    <w:rsid w:val="00246E6B"/>
    <w:pPr>
      <w:keepNext/>
      <w:keepLines/>
      <w:spacing w:before="200" w:after="0"/>
      <w:outlineLvl w:val="5"/>
    </w:pPr>
    <w:rPr>
      <w:rFonts w:asciiTheme="majorHAnsi" w:eastAsiaTheme="majorEastAsia" w:hAnsiTheme="majorHAnsi" w:cstheme="majorBidi"/>
      <w:i/>
      <w:iCs/>
      <w:color w:val="004E6F" w:themeColor="accent1" w:themeShade="7F"/>
    </w:rPr>
  </w:style>
  <w:style w:type="paragraph" w:styleId="berschrift7">
    <w:name w:val="heading 7"/>
    <w:basedOn w:val="Standard"/>
    <w:next w:val="Standard"/>
    <w:link w:val="berschrift7Zchn"/>
    <w:uiPriority w:val="9"/>
    <w:semiHidden/>
    <w:unhideWhenUsed/>
    <w:qFormat/>
    <w:rsid w:val="00246E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E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E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qFormat/>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E5D60"/>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A8388C"/>
    <w:rPr>
      <w:rFonts w:ascii="Arial Black" w:eastAsiaTheme="majorEastAsia" w:hAnsi="Arial Black" w:cstheme="majorBidi"/>
      <w:bCs/>
      <w:sz w:val="32"/>
      <w:szCs w:val="26"/>
    </w:rPr>
  </w:style>
  <w:style w:type="character" w:customStyle="1" w:styleId="berschrift3Zchn">
    <w:name w:val="Überschrift 3 Zchn"/>
    <w:basedOn w:val="Absatz-Standardschriftart"/>
    <w:link w:val="berschrift3"/>
    <w:uiPriority w:val="9"/>
    <w:rsid w:val="00A8388C"/>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A8388C"/>
    <w:rPr>
      <w:rFonts w:ascii="Arial" w:eastAsiaTheme="majorEastAsia" w:hAnsi="Arial" w:cstheme="majorBidi"/>
      <w:bCs/>
      <w:iCs/>
      <w:sz w:val="21"/>
      <w:szCs w:val="20"/>
      <w:lang w:val="en-US"/>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qFormat/>
    <w:rsid w:val="00AD0322"/>
    <w:rPr>
      <w:i/>
      <w:iCs/>
    </w:rPr>
  </w:style>
  <w:style w:type="character" w:styleId="IntensiveHervorhebung">
    <w:name w:val="Intense Emphasis"/>
    <w:basedOn w:val="Absatz-Standardschriftart"/>
    <w:uiPriority w:val="21"/>
    <w:rsid w:val="00AD0322"/>
    <w:rPr>
      <w:b/>
      <w:bCs/>
      <w:i/>
      <w:iCs/>
      <w:color w:val="009EE0" w:themeColor="accent1"/>
    </w:rPr>
  </w:style>
  <w:style w:type="character" w:styleId="Fett">
    <w:name w:val="Strong"/>
    <w:basedOn w:val="Absatz-Standardschriftart"/>
    <w:uiPriority w:val="22"/>
    <w:qFormat/>
    <w:rsid w:val="00E22EBC"/>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F67FEE"/>
    <w:pPr>
      <w:tabs>
        <w:tab w:val="center" w:pos="4513"/>
        <w:tab w:val="right" w:pos="9026"/>
      </w:tabs>
    </w:pPr>
    <w:rPr>
      <w:sz w:val="12"/>
    </w:rPr>
  </w:style>
  <w:style w:type="character" w:customStyle="1" w:styleId="FuzeileZchn">
    <w:name w:val="Fußzeile Zchn"/>
    <w:basedOn w:val="Absatz-Standardschriftart"/>
    <w:link w:val="Fuzeile"/>
    <w:uiPriority w:val="99"/>
    <w:rsid w:val="00F67FEE"/>
    <w:rPr>
      <w:rFonts w:ascii="Arial" w:hAnsi="Arial"/>
      <w:sz w:val="12"/>
    </w:rPr>
  </w:style>
  <w:style w:type="paragraph" w:customStyle="1" w:styleId="Normalbold">
    <w:name w:val="Normal bold"/>
    <w:basedOn w:val="Standard"/>
    <w:rsid w:val="00A87027"/>
    <w:rPr>
      <w:rFonts w:ascii="Arial Black" w:hAnsi="Arial Black"/>
      <w:lang w:val="en-GB" w:eastAsia="en-GB"/>
    </w:rPr>
  </w:style>
  <w:style w:type="paragraph" w:customStyle="1" w:styleId="Normalsmall">
    <w:name w:val="Normal small"/>
    <w:basedOn w:val="Standard"/>
    <w:rsid w:val="0032120D"/>
    <w:pPr>
      <w:spacing w:after="0"/>
    </w:pPr>
    <w:rPr>
      <w:sz w:val="16"/>
      <w:lang w:val="en-GB"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672C30"/>
    <w:pPr>
      <w:spacing w:after="0"/>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9F041A"/>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9B7E1A"/>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3A447A"/>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171291"/>
    <w:pPr>
      <w:numPr>
        <w:numId w:val="2"/>
      </w:numPr>
      <w:contextualSpacing/>
    </w:pPr>
  </w:style>
  <w:style w:type="paragraph" w:customStyle="1" w:styleId="ListePunkt">
    <w:name w:val="Liste_Punkt"/>
    <w:basedOn w:val="Grundtext"/>
    <w:rsid w:val="00171291"/>
    <w:pPr>
      <w:numPr>
        <w:numId w:val="3"/>
      </w:numPr>
      <w:contextualSpacing/>
    </w:pPr>
  </w:style>
  <w:style w:type="paragraph" w:customStyle="1" w:styleId="ListeNummernArabisch">
    <w:name w:val="Liste_Nummern_Arabisch"/>
    <w:basedOn w:val="Grundtext"/>
    <w:rsid w:val="00171291"/>
    <w:pPr>
      <w:numPr>
        <w:numId w:val="4"/>
      </w:numPr>
      <w:contextualSpacing/>
    </w:pPr>
  </w:style>
  <w:style w:type="paragraph" w:customStyle="1" w:styleId="ListeNummernRoemisch">
    <w:name w:val="Liste_Nummern_Roemisch"/>
    <w:basedOn w:val="Grundtext"/>
    <w:rsid w:val="00171291"/>
    <w:pPr>
      <w:numPr>
        <w:numId w:val="5"/>
      </w:numPr>
      <w:contextualSpacing/>
    </w:pPr>
  </w:style>
  <w:style w:type="paragraph" w:customStyle="1" w:styleId="Titel01">
    <w:name w:val="Titel_01"/>
    <w:basedOn w:val="Grundtext"/>
    <w:next w:val="Grundtext"/>
    <w:rsid w:val="00931B37"/>
    <w:pPr>
      <w:spacing w:after="480" w:line="480" w:lineRule="exact"/>
    </w:pPr>
    <w:rPr>
      <w:rFonts w:ascii="Arial Black" w:hAnsi="Arial Black"/>
      <w:sz w:val="48"/>
    </w:rPr>
  </w:style>
  <w:style w:type="paragraph" w:customStyle="1" w:styleId="Titel02">
    <w:name w:val="Titel_02"/>
    <w:basedOn w:val="Grundtext"/>
    <w:next w:val="Grundtext"/>
    <w:rsid w:val="00246E6B"/>
    <w:pPr>
      <w:spacing w:after="320" w:line="320" w:lineRule="exact"/>
    </w:pPr>
    <w:rPr>
      <w:rFonts w:ascii="Arial Black" w:hAnsi="Arial Black"/>
      <w:sz w:val="32"/>
    </w:rPr>
  </w:style>
  <w:style w:type="paragraph" w:customStyle="1" w:styleId="Titel03">
    <w:name w:val="Titel_03"/>
    <w:basedOn w:val="Grundtext"/>
    <w:next w:val="Grundtext"/>
    <w:rsid w:val="00246E6B"/>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7C4277"/>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5F73B6"/>
    <w:pPr>
      <w:spacing w:after="0" w:line="1160" w:lineRule="exact"/>
    </w:pPr>
    <w:rPr>
      <w:rFonts w:ascii="Arial Black" w:hAnsi="Arial Black"/>
      <w:sz w:val="144"/>
    </w:rPr>
  </w:style>
  <w:style w:type="paragraph" w:customStyle="1" w:styleId="TitelblattTitelZusatz">
    <w:name w:val="Titelblatt_Titel_Zusatz"/>
    <w:basedOn w:val="Grundtext"/>
    <w:next w:val="Grundtext"/>
    <w:rsid w:val="005F73B6"/>
    <w:pPr>
      <w:spacing w:after="0" w:line="39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6A330A"/>
    <w:pPr>
      <w:spacing w:after="0"/>
    </w:pPr>
  </w:style>
  <w:style w:type="paragraph" w:customStyle="1" w:styleId="TabelleZellefett">
    <w:name w:val="Tabelle_Zelle_fett"/>
    <w:basedOn w:val="TabelleZelle"/>
    <w:next w:val="TabelleZelle"/>
    <w:rsid w:val="00040F8D"/>
    <w:rPr>
      <w:rFonts w:ascii="Arial Black" w:hAnsi="Arial Black"/>
    </w:rPr>
  </w:style>
  <w:style w:type="character" w:customStyle="1" w:styleId="berschrift5Zchn">
    <w:name w:val="Überschrift 5 Zchn"/>
    <w:basedOn w:val="Absatz-Standardschriftart"/>
    <w:link w:val="berschrift5"/>
    <w:uiPriority w:val="9"/>
    <w:semiHidden/>
    <w:rsid w:val="00246E6B"/>
    <w:rPr>
      <w:rFonts w:asciiTheme="majorHAnsi" w:eastAsiaTheme="majorEastAsia" w:hAnsiTheme="majorHAnsi" w:cstheme="majorBidi"/>
      <w:color w:val="004E6F" w:themeColor="accent1" w:themeShade="7F"/>
      <w:sz w:val="21"/>
    </w:rPr>
  </w:style>
  <w:style w:type="character" w:customStyle="1" w:styleId="berschrift6Zchn">
    <w:name w:val="Überschrift 6 Zchn"/>
    <w:basedOn w:val="Absatz-Standardschriftart"/>
    <w:link w:val="berschrift6"/>
    <w:uiPriority w:val="9"/>
    <w:semiHidden/>
    <w:rsid w:val="00246E6B"/>
    <w:rPr>
      <w:rFonts w:asciiTheme="majorHAnsi" w:eastAsiaTheme="majorEastAsia" w:hAnsiTheme="majorHAnsi" w:cstheme="majorBidi"/>
      <w:i/>
      <w:iCs/>
      <w:color w:val="004E6F" w:themeColor="accent1" w:themeShade="7F"/>
      <w:sz w:val="21"/>
    </w:rPr>
  </w:style>
  <w:style w:type="character" w:customStyle="1" w:styleId="berschrift7Zchn">
    <w:name w:val="Überschrift 7 Zchn"/>
    <w:basedOn w:val="Absatz-Standardschriftart"/>
    <w:link w:val="berschrift7"/>
    <w:uiPriority w:val="9"/>
    <w:semiHidden/>
    <w:rsid w:val="00246E6B"/>
    <w:rPr>
      <w:rFonts w:asciiTheme="majorHAnsi" w:eastAsiaTheme="majorEastAsia" w:hAnsiTheme="majorHAnsi" w:cstheme="majorBidi"/>
      <w:i/>
      <w:iCs/>
      <w:color w:val="404040" w:themeColor="text1" w:themeTint="BF"/>
      <w:sz w:val="21"/>
    </w:rPr>
  </w:style>
  <w:style w:type="character" w:customStyle="1" w:styleId="berschrift8Zchn">
    <w:name w:val="Überschrift 8 Zchn"/>
    <w:basedOn w:val="Absatz-Standardschriftart"/>
    <w:link w:val="berschrift8"/>
    <w:uiPriority w:val="9"/>
    <w:semiHidden/>
    <w:rsid w:val="00246E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E6B"/>
    <w:rPr>
      <w:rFonts w:asciiTheme="majorHAnsi" w:eastAsiaTheme="majorEastAsia" w:hAnsiTheme="majorHAnsi" w:cstheme="majorBidi"/>
      <w:i/>
      <w:iCs/>
      <w:color w:val="404040" w:themeColor="text1" w:themeTint="BF"/>
      <w:sz w:val="20"/>
      <w:szCs w:val="20"/>
    </w:rPr>
  </w:style>
  <w:style w:type="paragraph" w:customStyle="1" w:styleId="Tabelleberschrift">
    <w:name w:val="Tabelle_Überschrift"/>
    <w:basedOn w:val="Standard"/>
    <w:next w:val="Standard"/>
    <w:rsid w:val="00040F8D"/>
    <w:pPr>
      <w:tabs>
        <w:tab w:val="left" w:pos="369"/>
      </w:tabs>
      <w:spacing w:after="0"/>
      <w:ind w:left="369" w:hanging="369"/>
    </w:pPr>
    <w:rPr>
      <w:rFonts w:ascii="Arial Black" w:eastAsia="Times New Roman" w:hAnsi="Arial Black" w:cs="Arial"/>
      <w:color w:val="000000"/>
      <w:szCs w:val="20"/>
    </w:rPr>
  </w:style>
  <w:style w:type="paragraph" w:customStyle="1" w:styleId="AntragListeAlphabetisch">
    <w:name w:val="Antrag_Liste_Alphabetisch"/>
    <w:basedOn w:val="Grundtext"/>
    <w:rsid w:val="00B84DB2"/>
    <w:pPr>
      <w:numPr>
        <w:numId w:val="6"/>
      </w:numPr>
      <w:tabs>
        <w:tab w:val="left" w:pos="567"/>
      </w:tabs>
    </w:pPr>
  </w:style>
  <w:style w:type="paragraph" w:customStyle="1" w:styleId="AntragListeRoemisch">
    <w:name w:val="Antrag_Liste_Roemisch"/>
    <w:basedOn w:val="Grundtext"/>
    <w:rsid w:val="00B84DB2"/>
    <w:pPr>
      <w:numPr>
        <w:numId w:val="7"/>
      </w:numPr>
      <w:tabs>
        <w:tab w:val="left" w:pos="567"/>
      </w:tabs>
    </w:pPr>
  </w:style>
  <w:style w:type="paragraph" w:customStyle="1" w:styleId="Titel04Nummern">
    <w:name w:val="Titel_04_Nummern"/>
    <w:basedOn w:val="Titel03Nummern"/>
    <w:next w:val="Grundtext"/>
    <w:rsid w:val="00AF44C2"/>
    <w:rPr>
      <w:lang w:val="en-US"/>
    </w:rPr>
  </w:style>
  <w:style w:type="paragraph" w:styleId="Listenabsatz">
    <w:name w:val="List Paragraph"/>
    <w:basedOn w:val="Standard"/>
    <w:uiPriority w:val="34"/>
    <w:qFormat/>
    <w:rsid w:val="001E5D60"/>
    <w:pPr>
      <w:ind w:left="720"/>
      <w:contextualSpacing/>
    </w:pPr>
  </w:style>
  <w:style w:type="paragraph" w:styleId="Verzeichnis1">
    <w:name w:val="toc 1"/>
    <w:basedOn w:val="Standard"/>
    <w:next w:val="Standard"/>
    <w:autoRedefine/>
    <w:uiPriority w:val="39"/>
    <w:unhideWhenUsed/>
    <w:rsid w:val="003D4669"/>
    <w:pPr>
      <w:tabs>
        <w:tab w:val="left" w:pos="284"/>
        <w:tab w:val="right" w:pos="8505"/>
      </w:tabs>
      <w:spacing w:before="420" w:after="0" w:line="240" w:lineRule="auto"/>
    </w:pPr>
    <w:rPr>
      <w:rFonts w:ascii="Arial Black" w:hAnsi="Arial Black"/>
    </w:rPr>
  </w:style>
  <w:style w:type="paragraph" w:styleId="Verzeichnis2">
    <w:name w:val="toc 2"/>
    <w:basedOn w:val="Standard"/>
    <w:next w:val="Standard"/>
    <w:autoRedefine/>
    <w:uiPriority w:val="39"/>
    <w:unhideWhenUsed/>
    <w:rsid w:val="005E0C79"/>
    <w:pPr>
      <w:tabs>
        <w:tab w:val="left" w:pos="1701"/>
        <w:tab w:val="right" w:pos="8505"/>
      </w:tabs>
      <w:spacing w:after="0"/>
      <w:ind w:left="851"/>
    </w:pPr>
  </w:style>
  <w:style w:type="paragraph" w:styleId="Verzeichnis3">
    <w:name w:val="toc 3"/>
    <w:basedOn w:val="Standard"/>
    <w:next w:val="Standard"/>
    <w:autoRedefine/>
    <w:uiPriority w:val="39"/>
    <w:unhideWhenUsed/>
    <w:rsid w:val="005E0C79"/>
    <w:pPr>
      <w:tabs>
        <w:tab w:val="left" w:pos="1701"/>
        <w:tab w:val="right" w:pos="8505"/>
      </w:tabs>
      <w:spacing w:after="0"/>
      <w:ind w:left="851"/>
    </w:pPr>
  </w:style>
  <w:style w:type="paragraph" w:styleId="Verzeichnis4">
    <w:name w:val="toc 4"/>
    <w:basedOn w:val="Standard"/>
    <w:next w:val="Standard"/>
    <w:autoRedefine/>
    <w:uiPriority w:val="39"/>
    <w:unhideWhenUsed/>
    <w:rsid w:val="005E0C79"/>
    <w:pPr>
      <w:tabs>
        <w:tab w:val="left" w:pos="1701"/>
        <w:tab w:val="right" w:pos="8505"/>
      </w:tabs>
      <w:spacing w:after="0"/>
      <w:ind w:left="851"/>
    </w:pPr>
  </w:style>
  <w:style w:type="character" w:styleId="Hyperlink">
    <w:name w:val="Hyperlink"/>
    <w:basedOn w:val="Absatz-Standardschriftart"/>
    <w:uiPriority w:val="99"/>
    <w:unhideWhenUsed/>
    <w:rsid w:val="006037FE"/>
    <w:rPr>
      <w:color w:val="0000FF" w:themeColor="hyperlink"/>
      <w:u w:val="single"/>
    </w:rPr>
  </w:style>
  <w:style w:type="paragraph" w:customStyle="1" w:styleId="Randtitel">
    <w:name w:val="Randtitel"/>
    <w:basedOn w:val="Standard"/>
    <w:rsid w:val="00655C11"/>
    <w:pPr>
      <w:spacing w:after="0"/>
      <w:jc w:val="right"/>
    </w:pPr>
    <w:rPr>
      <w:sz w:val="16"/>
      <w:lang w:eastAsia="en-GB"/>
    </w:rPr>
  </w:style>
  <w:style w:type="paragraph" w:customStyle="1" w:styleId="RandtitelmitTextbox">
    <w:name w:val="Randtitel mit Textbox"/>
    <w:basedOn w:val="Randtitel"/>
    <w:rsid w:val="00655C11"/>
    <w:pPr>
      <w:framePr w:w="1843" w:hSpace="142" w:wrap="around" w:vAnchor="text" w:hAnchor="page" w:y="1" w:anchorLock="1"/>
      <w:ind w:left="567" w:hanging="567"/>
    </w:pPr>
  </w:style>
  <w:style w:type="table" w:customStyle="1" w:styleId="Hermes">
    <w:name w:val="Hermes"/>
    <w:basedOn w:val="NormaleTabelle"/>
    <w:uiPriority w:val="99"/>
    <w:qFormat/>
    <w:rsid w:val="00F30278"/>
    <w:pPr>
      <w:spacing w:after="0" w:line="240" w:lineRule="auto"/>
    </w:pPr>
    <w:rPr>
      <w:rFonts w:ascii="Arial" w:hAnsi="Arial" w:cs="Arial"/>
      <w:color w:val="000000"/>
      <w:sz w:val="21"/>
      <w:szCs w:val="21"/>
    </w:rPr>
    <w:tblPr>
      <w:tblStyleRowBandSize w:val="1"/>
      <w:tblStyleColBandSize w:val="1"/>
      <w:tblBorders>
        <w:insideV w:val="single" w:sz="36" w:space="0" w:color="FFFFFF" w:themeColor="background1"/>
      </w:tblBorders>
      <w:tblCellMar>
        <w:top w:w="57" w:type="dxa"/>
        <w:left w:w="0" w:type="dxa"/>
        <w:bottom w:w="57" w:type="dxa"/>
        <w:right w:w="6" w:type="dxa"/>
      </w:tblCellMar>
    </w:tblPr>
    <w:tcPr>
      <w:shd w:val="clear" w:color="auto" w:fill="auto"/>
    </w:tcPr>
    <w:tblStylePr w:type="firstRow">
      <w:pPr>
        <w:keepNext/>
        <w:wordWrap/>
        <w:spacing w:line="200" w:lineRule="exact"/>
      </w:pPr>
      <w:rPr>
        <w:rFonts w:ascii="Arial" w:hAnsi="Arial"/>
        <w:b w:val="0"/>
        <w:color w:val="auto"/>
        <w:sz w:val="16"/>
      </w:rPr>
      <w:tblPr/>
      <w:trPr>
        <w:tblHeader/>
      </w:trPr>
      <w:tcPr>
        <w:tcBorders>
          <w:top w:val="nil"/>
          <w:left w:val="nil"/>
          <w:bottom w:val="single" w:sz="4" w:space="0" w:color="auto"/>
          <w:right w:val="nil"/>
          <w:insideH w:val="nil"/>
          <w:insideV w:val="single" w:sz="36" w:space="0" w:color="FFFFFF" w:themeColor="background1"/>
          <w:tl2br w:val="nil"/>
          <w:tr2bl w:val="nil"/>
        </w:tcBorders>
      </w:tcPr>
    </w:tblStylePr>
    <w:tblStylePr w:type="lastRow">
      <w:tblPr/>
      <w:tcPr>
        <w:tcBorders>
          <w:top w:val="single" w:sz="48" w:space="0" w:color="FFFFFF" w:themeColor="background1"/>
          <w:left w:val="nil"/>
          <w:bottom w:val="nil"/>
          <w:right w:val="nil"/>
          <w:insideH w:val="nil"/>
          <w:insideV w:val="single" w:sz="36" w:space="0" w:color="FFFFFF" w:themeColor="background1"/>
          <w:tl2br w:val="nil"/>
          <w:tr2bl w:val="nil"/>
        </w:tcBorders>
        <w:shd w:val="clear" w:color="auto" w:fill="E6F6FF"/>
      </w:tcPr>
    </w:tblStylePr>
    <w:tblStylePr w:type="band1Vert">
      <w:tblPr/>
      <w:tcPr>
        <w:tcBorders>
          <w:top w:val="nil"/>
          <w:left w:val="nil"/>
          <w:bottom w:val="nil"/>
          <w:right w:val="nil"/>
          <w:insideH w:val="nil"/>
          <w:insideV w:val="nil"/>
          <w:tl2br w:val="nil"/>
          <w:tr2bl w:val="nil"/>
        </w:tcBorders>
        <w:shd w:val="clear" w:color="auto" w:fill="F0FAFF"/>
      </w:tcPr>
    </w:tblStylePr>
    <w:tblStylePr w:type="band2Vert">
      <w:tblPr/>
      <w:tcPr>
        <w:tcBorders>
          <w:top w:val="nil"/>
          <w:left w:val="nil"/>
          <w:bottom w:val="nil"/>
          <w:right w:val="nil"/>
          <w:insideH w:val="nil"/>
          <w:insideV w:val="single" w:sz="36" w:space="0" w:color="FFFFFF" w:themeColor="background1"/>
          <w:tl2br w:val="nil"/>
          <w:tr2bl w:val="nil"/>
        </w:tcBorders>
        <w:shd w:val="clear" w:color="auto" w:fill="F0FAFF"/>
      </w:tcPr>
    </w:tblStylePr>
    <w:tblStylePr w:type="band1Horz">
      <w:tblPr/>
      <w:tcPr>
        <w:tcBorders>
          <w:top w:val="nil"/>
          <w:left w:val="nil"/>
          <w:bottom w:val="single" w:sz="24" w:space="0" w:color="FFFFFF" w:themeColor="background1"/>
          <w:right w:val="nil"/>
          <w:insideH w:val="nil"/>
          <w:insideV w:val="single" w:sz="36" w:space="0" w:color="FFFFFF" w:themeColor="background1"/>
          <w:tl2br w:val="nil"/>
          <w:tr2bl w:val="nil"/>
        </w:tcBorders>
        <w:shd w:val="clear" w:color="auto" w:fill="F0FAFF"/>
      </w:tcPr>
    </w:tblStylePr>
    <w:tblStylePr w:type="band2Horz">
      <w:tblPr/>
      <w:tcPr>
        <w:tcBorders>
          <w:top w:val="nil"/>
          <w:left w:val="nil"/>
          <w:bottom w:val="single" w:sz="24" w:space="0" w:color="FFFFFF" w:themeColor="background1"/>
          <w:right w:val="nil"/>
          <w:insideH w:val="nil"/>
          <w:insideV w:val="single" w:sz="36" w:space="0" w:color="FFFFFF" w:themeColor="background1"/>
          <w:tl2br w:val="nil"/>
          <w:tr2bl w:val="nil"/>
        </w:tcBorders>
        <w:shd w:val="clear" w:color="auto" w:fill="F0FAFF"/>
      </w:tcPr>
    </w:tblStylePr>
  </w:style>
  <w:style w:type="paragraph" w:customStyle="1" w:styleId="H5Text105linksbndig">
    <w:name w:val="H5 Text 10.5 linksbündig"/>
    <w:link w:val="H5Text105linksbndigZchn"/>
    <w:rsid w:val="00F30278"/>
    <w:pPr>
      <w:spacing w:after="0" w:line="248" w:lineRule="exact"/>
    </w:pPr>
    <w:rPr>
      <w:rFonts w:ascii="Arial" w:eastAsia="Times New Roman" w:hAnsi="Arial" w:cs="Arial"/>
      <w:color w:val="000000"/>
      <w:sz w:val="21"/>
      <w:szCs w:val="21"/>
    </w:rPr>
  </w:style>
  <w:style w:type="paragraph" w:customStyle="1" w:styleId="H5Text8ptrechtsbndig">
    <w:name w:val="H5 Text 8pt rechtsbündig"/>
    <w:basedOn w:val="H5Text8ptlinksbndig"/>
    <w:rsid w:val="00F30278"/>
    <w:pPr>
      <w:jc w:val="right"/>
    </w:pPr>
    <w:rPr>
      <w:lang w:eastAsia="de-CH"/>
    </w:rPr>
  </w:style>
  <w:style w:type="paragraph" w:customStyle="1" w:styleId="H5Zwischentitel105">
    <w:name w:val="H5 Zwischentitel 10.5"/>
    <w:basedOn w:val="H5Text105linksbndig"/>
    <w:next w:val="H5Text105linksbndig"/>
    <w:qFormat/>
    <w:rsid w:val="00F30278"/>
    <w:pPr>
      <w:keepNext/>
      <w:spacing w:before="248"/>
    </w:pPr>
    <w:rPr>
      <w:rFonts w:ascii="Arial Black" w:hAnsi="Arial Black"/>
    </w:rPr>
  </w:style>
  <w:style w:type="paragraph" w:customStyle="1" w:styleId="H5Text8ptlinksbndig">
    <w:name w:val="H5 Text 8pt linksbündig"/>
    <w:basedOn w:val="H5Text105linksbndig"/>
    <w:qFormat/>
    <w:rsid w:val="00F30278"/>
    <w:pPr>
      <w:spacing w:line="200" w:lineRule="exact"/>
    </w:pPr>
    <w:rPr>
      <w:sz w:val="16"/>
    </w:rPr>
  </w:style>
  <w:style w:type="character" w:customStyle="1" w:styleId="H5Text105linksbndigZchn">
    <w:name w:val="H5 Text 10.5 linksbündig Zchn"/>
    <w:basedOn w:val="Absatz-Standardschriftart"/>
    <w:link w:val="H5Text105linksbndig"/>
    <w:rsid w:val="00F30278"/>
    <w:rPr>
      <w:rFonts w:ascii="Arial" w:eastAsia="Times New Roman" w:hAnsi="Arial" w:cs="Arial"/>
      <w:color w:val="000000"/>
      <w:sz w:val="21"/>
      <w:szCs w:val="21"/>
    </w:rPr>
  </w:style>
  <w:style w:type="table" w:customStyle="1" w:styleId="Kopfangaben">
    <w:name w:val="Kopfangaben"/>
    <w:basedOn w:val="NormaleTabelle"/>
    <w:uiPriority w:val="99"/>
    <w:rsid w:val="00F30278"/>
    <w:pPr>
      <w:spacing w:before="40" w:after="40" w:line="240" w:lineRule="auto"/>
    </w:pPr>
    <w:rPr>
      <w:rFonts w:ascii="Arial" w:hAnsi="Arial" w:cs="Arial"/>
      <w:color w:val="000000"/>
      <w:sz w:val="21"/>
      <w:szCs w:val="21"/>
    </w:rPr>
    <w:tblPr>
      <w:tblStyleRowBandSize w:val="1"/>
      <w:tblStyleColBandSize w:val="1"/>
      <w:tblInd w:w="-1701" w:type="dxa"/>
      <w:tblBorders>
        <w:top w:val="single" w:sz="24" w:space="0" w:color="FFFFFF" w:themeColor="background1"/>
        <w:bottom w:val="single" w:sz="24" w:space="0" w:color="FFFFFF" w:themeColor="background1"/>
        <w:insideH w:val="single" w:sz="24" w:space="0" w:color="FFFFFF" w:themeColor="background1"/>
      </w:tblBorders>
      <w:tblCellMar>
        <w:left w:w="0" w:type="dxa"/>
        <w:right w:w="11" w:type="dxa"/>
      </w:tblCellMar>
    </w:tblPr>
    <w:tblStylePr w:type="firstRow">
      <w:tblPr/>
      <w:tcPr>
        <w:tcBorders>
          <w:top w:val="nil"/>
          <w:left w:val="nil"/>
          <w:bottom w:val="nil"/>
          <w:right w:val="nil"/>
          <w:insideH w:val="nil"/>
          <w:insideV w:val="nil"/>
          <w:tl2br w:val="nil"/>
          <w:tr2bl w:val="nil"/>
        </w:tcBorders>
      </w:tcPr>
    </w:tblStylePr>
    <w:tblStylePr w:type="band1Vert">
      <w:pPr>
        <w:wordWrap/>
        <w:spacing w:beforeLines="20" w:before="20" w:beforeAutospacing="0" w:afterLines="20" w:after="20" w:afterAutospacing="0" w:line="200" w:lineRule="exact"/>
        <w:jc w:val="right"/>
      </w:pPr>
      <w:rPr>
        <w:rFonts w:ascii="Arial" w:hAnsi="Arial"/>
        <w:sz w:val="16"/>
      </w:rPr>
      <w:tblPr/>
      <w:tcPr>
        <w:tcMar>
          <w:top w:w="0" w:type="nil"/>
          <w:left w:w="0" w:type="nil"/>
          <w:bottom w:w="0" w:type="nil"/>
          <w:right w:w="113" w:type="dxa"/>
        </w:tcMar>
      </w:tcPr>
    </w:tblStylePr>
    <w:tblStylePr w:type="band2Vert">
      <w:pPr>
        <w:wordWrap/>
        <w:spacing w:beforeLines="20" w:before="20" w:beforeAutospacing="0" w:afterLines="20" w:after="20" w:afterAutospacing="0" w:line="248" w:lineRule="exact"/>
      </w:pPr>
      <w:rPr>
        <w:rFonts w:ascii="Arial" w:hAnsi="Arial"/>
        <w:sz w:val="21"/>
      </w:rPr>
      <w:tblPr/>
      <w:tcPr>
        <w:shd w:val="clear" w:color="auto" w:fill="F0FAFF"/>
      </w:tcPr>
    </w:tblStylePr>
  </w:style>
  <w:style w:type="character" w:styleId="Kommentarzeichen">
    <w:name w:val="annotation reference"/>
    <w:basedOn w:val="Absatz-Standardschriftart"/>
    <w:uiPriority w:val="99"/>
    <w:semiHidden/>
    <w:unhideWhenUsed/>
    <w:rsid w:val="00A072B9"/>
    <w:rPr>
      <w:sz w:val="16"/>
      <w:szCs w:val="16"/>
    </w:rPr>
  </w:style>
  <w:style w:type="paragraph" w:styleId="Kommentartext">
    <w:name w:val="annotation text"/>
    <w:basedOn w:val="Standard"/>
    <w:link w:val="KommentartextZchn"/>
    <w:uiPriority w:val="99"/>
    <w:unhideWhenUsed/>
    <w:rsid w:val="00A072B9"/>
    <w:pPr>
      <w:spacing w:line="240" w:lineRule="auto"/>
    </w:pPr>
    <w:rPr>
      <w:sz w:val="20"/>
      <w:szCs w:val="20"/>
    </w:rPr>
  </w:style>
  <w:style w:type="character" w:customStyle="1" w:styleId="KommentartextZchn">
    <w:name w:val="Kommentartext Zchn"/>
    <w:basedOn w:val="Absatz-Standardschriftart"/>
    <w:link w:val="Kommentartext"/>
    <w:uiPriority w:val="99"/>
    <w:rsid w:val="00A072B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72B9"/>
    <w:rPr>
      <w:b/>
      <w:bCs/>
    </w:rPr>
  </w:style>
  <w:style w:type="character" w:customStyle="1" w:styleId="KommentarthemaZchn">
    <w:name w:val="Kommentarthema Zchn"/>
    <w:basedOn w:val="KommentartextZchn"/>
    <w:link w:val="Kommentarthema"/>
    <w:uiPriority w:val="99"/>
    <w:semiHidden/>
    <w:rsid w:val="00A072B9"/>
    <w:rPr>
      <w:rFonts w:ascii="Arial" w:hAnsi="Arial"/>
      <w:b/>
      <w:bCs/>
      <w:sz w:val="20"/>
      <w:szCs w:val="20"/>
    </w:rPr>
  </w:style>
  <w:style w:type="paragraph" w:styleId="Sprechblasentext">
    <w:name w:val="Balloon Text"/>
    <w:basedOn w:val="Standard"/>
    <w:link w:val="SprechblasentextZchn"/>
    <w:uiPriority w:val="99"/>
    <w:semiHidden/>
    <w:unhideWhenUsed/>
    <w:rsid w:val="00A072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72B9"/>
    <w:rPr>
      <w:rFonts w:ascii="Segoe UI" w:hAnsi="Segoe UI" w:cs="Segoe UI"/>
      <w:sz w:val="18"/>
      <w:szCs w:val="18"/>
    </w:rPr>
  </w:style>
  <w:style w:type="paragraph" w:customStyle="1" w:styleId="Default">
    <w:name w:val="Default"/>
    <w:rsid w:val="0087309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6A1898"/>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67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aliases w:val="- A1"/>
    <w:basedOn w:val="Standard"/>
    <w:uiPriority w:val="99"/>
    <w:semiHidden/>
    <w:unhideWhenUsed/>
    <w:rsid w:val="00911049"/>
    <w:pPr>
      <w:numPr>
        <w:numId w:val="12"/>
      </w:numPr>
      <w:tabs>
        <w:tab w:val="clear" w:pos="213"/>
      </w:tabs>
      <w:spacing w:after="0" w:line="284" w:lineRule="atLeast"/>
    </w:pPr>
    <w:rPr>
      <w:rFonts w:ascii="Times New Roman" w:eastAsia="Times New Roman" w:hAnsi="Times New Roman" w:cs="Times New Roman"/>
      <w:sz w:val="24"/>
      <w:szCs w:val="24"/>
      <w:lang w:eastAsia="de-CH"/>
    </w:rPr>
  </w:style>
  <w:style w:type="paragraph" w:styleId="Aufzhlungszeichen2">
    <w:name w:val="List Bullet 2"/>
    <w:aliases w:val="-A2"/>
    <w:basedOn w:val="Standard"/>
    <w:uiPriority w:val="99"/>
    <w:semiHidden/>
    <w:unhideWhenUsed/>
    <w:rsid w:val="00911049"/>
    <w:pPr>
      <w:numPr>
        <w:ilvl w:val="1"/>
        <w:numId w:val="12"/>
      </w:numPr>
      <w:tabs>
        <w:tab w:val="clear" w:pos="431"/>
      </w:tabs>
      <w:spacing w:after="0" w:line="284" w:lineRule="atLeast"/>
    </w:pPr>
    <w:rPr>
      <w:rFonts w:ascii="Times New Roman" w:eastAsia="Times New Roman" w:hAnsi="Times New Roman" w:cs="Times New Roman"/>
      <w:sz w:val="24"/>
      <w:szCs w:val="24"/>
      <w:lang w:eastAsia="de-CH"/>
    </w:rPr>
  </w:style>
  <w:style w:type="paragraph" w:styleId="Aufzhlungszeichen3">
    <w:name w:val="List Bullet 3"/>
    <w:aliases w:val="-A3"/>
    <w:basedOn w:val="Standard"/>
    <w:uiPriority w:val="99"/>
    <w:semiHidden/>
    <w:unhideWhenUsed/>
    <w:rsid w:val="00911049"/>
    <w:pPr>
      <w:numPr>
        <w:ilvl w:val="2"/>
        <w:numId w:val="12"/>
      </w:numPr>
      <w:tabs>
        <w:tab w:val="clear" w:pos="646"/>
      </w:tabs>
      <w:spacing w:after="0" w:line="284" w:lineRule="atLeast"/>
    </w:pPr>
    <w:rPr>
      <w:rFonts w:ascii="Times New Roman" w:eastAsia="Times New Roman" w:hAnsi="Times New Roman" w:cs="Times New Roman"/>
      <w:sz w:val="24"/>
      <w:szCs w:val="24"/>
      <w:lang w:eastAsia="de-CH"/>
    </w:rPr>
  </w:style>
  <w:style w:type="paragraph" w:styleId="Aufzhlungszeichen4">
    <w:name w:val="List Bullet 4"/>
    <w:basedOn w:val="Standard"/>
    <w:uiPriority w:val="99"/>
    <w:semiHidden/>
    <w:unhideWhenUsed/>
    <w:rsid w:val="00911049"/>
    <w:pPr>
      <w:numPr>
        <w:ilvl w:val="3"/>
        <w:numId w:val="12"/>
      </w:numPr>
      <w:tabs>
        <w:tab w:val="clear" w:pos="862"/>
      </w:tabs>
      <w:spacing w:after="0" w:line="284" w:lineRule="atLeast"/>
    </w:pPr>
    <w:rPr>
      <w:rFonts w:ascii="Times New Roman" w:eastAsia="Times New Roman" w:hAnsi="Times New Roman" w:cs="Times New Roman"/>
      <w:sz w:val="24"/>
      <w:szCs w:val="24"/>
      <w:lang w:eastAsia="de-CH"/>
    </w:rPr>
  </w:style>
  <w:style w:type="paragraph" w:styleId="Aufzhlungszeichen5">
    <w:name w:val="List Bullet 5"/>
    <w:basedOn w:val="Standard"/>
    <w:uiPriority w:val="99"/>
    <w:semiHidden/>
    <w:unhideWhenUsed/>
    <w:rsid w:val="00911049"/>
    <w:pPr>
      <w:numPr>
        <w:ilvl w:val="4"/>
        <w:numId w:val="12"/>
      </w:numPr>
      <w:tabs>
        <w:tab w:val="clear" w:pos="1077"/>
      </w:tabs>
      <w:spacing w:after="0" w:line="284" w:lineRule="atLeast"/>
    </w:pPr>
    <w:rPr>
      <w:rFonts w:ascii="Times New Roman" w:eastAsia="Times New Roman" w:hAnsi="Times New Roman" w:cs="Times New Roman"/>
      <w:sz w:val="24"/>
      <w:szCs w:val="24"/>
      <w:lang w:eastAsia="de-CH"/>
    </w:rPr>
  </w:style>
  <w:style w:type="numbering" w:customStyle="1" w:styleId="ListeAufzaehlung">
    <w:name w:val="Liste Aufzaehlung"/>
    <w:rsid w:val="00911049"/>
    <w:pPr>
      <w:numPr>
        <w:numId w:val="12"/>
      </w:numPr>
    </w:pPr>
  </w:style>
  <w:style w:type="paragraph" w:styleId="Funotentext">
    <w:name w:val="footnote text"/>
    <w:basedOn w:val="Standard"/>
    <w:link w:val="FunotentextZchn"/>
    <w:uiPriority w:val="99"/>
    <w:semiHidden/>
    <w:unhideWhenUsed/>
    <w:rsid w:val="00EF50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5006"/>
    <w:rPr>
      <w:rFonts w:ascii="Arial" w:hAnsi="Arial"/>
      <w:sz w:val="20"/>
      <w:szCs w:val="20"/>
    </w:rPr>
  </w:style>
  <w:style w:type="character" w:styleId="Funotenzeichen">
    <w:name w:val="footnote reference"/>
    <w:basedOn w:val="Absatz-Standardschriftart"/>
    <w:uiPriority w:val="99"/>
    <w:semiHidden/>
    <w:unhideWhenUsed/>
    <w:rsid w:val="00EF5006"/>
    <w:rPr>
      <w:vertAlign w:val="superscript"/>
    </w:rPr>
  </w:style>
  <w:style w:type="paragraph" w:styleId="Beschriftung">
    <w:name w:val="caption"/>
    <w:basedOn w:val="Standard"/>
    <w:next w:val="Standard"/>
    <w:uiPriority w:val="35"/>
    <w:unhideWhenUsed/>
    <w:qFormat/>
    <w:rsid w:val="00414CEE"/>
    <w:pPr>
      <w:spacing w:after="200" w:line="240" w:lineRule="auto"/>
    </w:pPr>
    <w:rPr>
      <w:i/>
      <w:iCs/>
      <w:color w:val="1F497D" w:themeColor="text2"/>
      <w:sz w:val="18"/>
      <w:szCs w:val="18"/>
    </w:rPr>
  </w:style>
  <w:style w:type="character" w:styleId="BesuchterLink">
    <w:name w:val="FollowedHyperlink"/>
    <w:basedOn w:val="Absatz-Standardschriftart"/>
    <w:uiPriority w:val="99"/>
    <w:semiHidden/>
    <w:unhideWhenUsed/>
    <w:rsid w:val="00316AC0"/>
    <w:rPr>
      <w:color w:val="800080" w:themeColor="followedHyperlink"/>
      <w:u w:val="single"/>
    </w:rPr>
  </w:style>
  <w:style w:type="paragraph" w:styleId="berarbeitung">
    <w:name w:val="Revision"/>
    <w:hidden/>
    <w:uiPriority w:val="99"/>
    <w:semiHidden/>
    <w:rsid w:val="00A910DF"/>
    <w:pPr>
      <w:spacing w:after="0" w:line="240" w:lineRule="auto"/>
    </w:pPr>
    <w:rPr>
      <w:rFonts w:ascii="Arial" w:hAnsi="Arial"/>
      <w:sz w:val="21"/>
    </w:rPr>
  </w:style>
  <w:style w:type="table" w:styleId="TabellemithellemGitternetz">
    <w:name w:val="Grid Table Light"/>
    <w:basedOn w:val="NormaleTabelle"/>
    <w:uiPriority w:val="40"/>
    <w:rsid w:val="00B26F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5">
    <w:name w:val="toc 5"/>
    <w:basedOn w:val="Standard"/>
    <w:next w:val="Standard"/>
    <w:autoRedefine/>
    <w:uiPriority w:val="39"/>
    <w:unhideWhenUsed/>
    <w:rsid w:val="00963C30"/>
    <w:pPr>
      <w:spacing w:after="100" w:line="259" w:lineRule="auto"/>
      <w:ind w:left="880"/>
    </w:pPr>
    <w:rPr>
      <w:rFonts w:asciiTheme="minorHAnsi" w:eastAsiaTheme="minorEastAsia" w:hAnsiTheme="minorHAnsi"/>
      <w:sz w:val="22"/>
      <w:lang w:eastAsia="de-CH"/>
    </w:rPr>
  </w:style>
  <w:style w:type="paragraph" w:styleId="Verzeichnis6">
    <w:name w:val="toc 6"/>
    <w:basedOn w:val="Standard"/>
    <w:next w:val="Standard"/>
    <w:autoRedefine/>
    <w:uiPriority w:val="39"/>
    <w:unhideWhenUsed/>
    <w:rsid w:val="00963C30"/>
    <w:pPr>
      <w:spacing w:after="100" w:line="259" w:lineRule="auto"/>
      <w:ind w:left="1100"/>
    </w:pPr>
    <w:rPr>
      <w:rFonts w:asciiTheme="minorHAnsi" w:eastAsiaTheme="minorEastAsia" w:hAnsiTheme="minorHAnsi"/>
      <w:sz w:val="22"/>
      <w:lang w:eastAsia="de-CH"/>
    </w:rPr>
  </w:style>
  <w:style w:type="paragraph" w:styleId="Verzeichnis7">
    <w:name w:val="toc 7"/>
    <w:basedOn w:val="Standard"/>
    <w:next w:val="Standard"/>
    <w:autoRedefine/>
    <w:uiPriority w:val="39"/>
    <w:unhideWhenUsed/>
    <w:rsid w:val="00963C30"/>
    <w:pPr>
      <w:spacing w:after="100" w:line="259" w:lineRule="auto"/>
      <w:ind w:left="1320"/>
    </w:pPr>
    <w:rPr>
      <w:rFonts w:asciiTheme="minorHAnsi" w:eastAsiaTheme="minorEastAsia" w:hAnsiTheme="minorHAnsi"/>
      <w:sz w:val="22"/>
      <w:lang w:eastAsia="de-CH"/>
    </w:rPr>
  </w:style>
  <w:style w:type="paragraph" w:styleId="Verzeichnis8">
    <w:name w:val="toc 8"/>
    <w:basedOn w:val="Standard"/>
    <w:next w:val="Standard"/>
    <w:autoRedefine/>
    <w:uiPriority w:val="39"/>
    <w:unhideWhenUsed/>
    <w:rsid w:val="00963C30"/>
    <w:pPr>
      <w:spacing w:after="100" w:line="259" w:lineRule="auto"/>
      <w:ind w:left="1540"/>
    </w:pPr>
    <w:rPr>
      <w:rFonts w:asciiTheme="minorHAnsi" w:eastAsiaTheme="minorEastAsia" w:hAnsiTheme="minorHAnsi"/>
      <w:sz w:val="22"/>
      <w:lang w:eastAsia="de-CH"/>
    </w:rPr>
  </w:style>
  <w:style w:type="paragraph" w:styleId="Verzeichnis9">
    <w:name w:val="toc 9"/>
    <w:basedOn w:val="Standard"/>
    <w:next w:val="Standard"/>
    <w:autoRedefine/>
    <w:uiPriority w:val="39"/>
    <w:unhideWhenUsed/>
    <w:rsid w:val="00963C30"/>
    <w:pPr>
      <w:spacing w:after="100" w:line="259" w:lineRule="auto"/>
      <w:ind w:left="1760"/>
    </w:pPr>
    <w:rPr>
      <w:rFonts w:asciiTheme="minorHAnsi" w:eastAsiaTheme="minorEastAsia" w:hAnsiTheme="minorHAnsi"/>
      <w:sz w:val="22"/>
      <w:lang w:eastAsia="de-CH"/>
    </w:rPr>
  </w:style>
  <w:style w:type="character" w:customStyle="1" w:styleId="NichtaufgelsteErwhnung1">
    <w:name w:val="Nicht aufgelöste Erwähnung1"/>
    <w:basedOn w:val="Absatz-Standardschriftart"/>
    <w:uiPriority w:val="99"/>
    <w:semiHidden/>
    <w:unhideWhenUsed/>
    <w:rsid w:val="00EA4347"/>
    <w:rPr>
      <w:color w:val="605E5C"/>
      <w:shd w:val="clear" w:color="auto" w:fill="E1DFDD"/>
    </w:rPr>
  </w:style>
  <w:style w:type="character" w:customStyle="1" w:styleId="Kommentarnoprint">
    <w:name w:val="Kommentar no print"/>
    <w:uiPriority w:val="1"/>
    <w:qFormat/>
    <w:locked/>
    <w:rsid w:val="00D51C55"/>
    <w:rPr>
      <w:rFonts w:ascii="Trebuchet MS" w:hAnsi="Trebuchet MS"/>
      <w:b w:val="0"/>
      <w:i/>
      <w:vanish/>
      <w:color w:val="53CBFF" w:themeColor="accent1" w:themeTint="99"/>
      <w:bdr w:val="none" w:sz="0" w:space="0" w:color="auto"/>
      <w:shd w:val="clear" w:color="auto" w:fill="auto"/>
    </w:rPr>
  </w:style>
  <w:style w:type="paragraph" w:customStyle="1" w:styleId="StandardmitEinzug">
    <w:name w:val="Standard mit Einzug"/>
    <w:basedOn w:val="Standard"/>
    <w:qFormat/>
    <w:rsid w:val="00493595"/>
    <w:pPr>
      <w:spacing w:after="80" w:line="240" w:lineRule="auto"/>
      <w:ind w:left="851"/>
    </w:pPr>
    <w:rPr>
      <w:rFonts w:eastAsia="Times New Roman" w:cs="Times New Roman"/>
      <w:szCs w:val="21"/>
      <w:lang w:eastAsia="de-CH"/>
    </w:rPr>
  </w:style>
  <w:style w:type="character" w:styleId="Erwhnung">
    <w:name w:val="Mention"/>
    <w:basedOn w:val="Absatz-Standardschriftart"/>
    <w:uiPriority w:val="99"/>
    <w:unhideWhenUsed/>
    <w:rsid w:val="00364B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289">
      <w:bodyDiv w:val="1"/>
      <w:marLeft w:val="0"/>
      <w:marRight w:val="0"/>
      <w:marTop w:val="0"/>
      <w:marBottom w:val="0"/>
      <w:divBdr>
        <w:top w:val="none" w:sz="0" w:space="0" w:color="auto"/>
        <w:left w:val="none" w:sz="0" w:space="0" w:color="auto"/>
        <w:bottom w:val="none" w:sz="0" w:space="0" w:color="auto"/>
        <w:right w:val="none" w:sz="0" w:space="0" w:color="auto"/>
      </w:divBdr>
    </w:div>
    <w:div w:id="139157838">
      <w:bodyDiv w:val="1"/>
      <w:marLeft w:val="0"/>
      <w:marRight w:val="0"/>
      <w:marTop w:val="0"/>
      <w:marBottom w:val="0"/>
      <w:divBdr>
        <w:top w:val="none" w:sz="0" w:space="0" w:color="auto"/>
        <w:left w:val="none" w:sz="0" w:space="0" w:color="auto"/>
        <w:bottom w:val="none" w:sz="0" w:space="0" w:color="auto"/>
        <w:right w:val="none" w:sz="0" w:space="0" w:color="auto"/>
      </w:divBdr>
    </w:div>
    <w:div w:id="247278089">
      <w:bodyDiv w:val="1"/>
      <w:marLeft w:val="0"/>
      <w:marRight w:val="0"/>
      <w:marTop w:val="0"/>
      <w:marBottom w:val="0"/>
      <w:divBdr>
        <w:top w:val="none" w:sz="0" w:space="0" w:color="auto"/>
        <w:left w:val="none" w:sz="0" w:space="0" w:color="auto"/>
        <w:bottom w:val="none" w:sz="0" w:space="0" w:color="auto"/>
        <w:right w:val="none" w:sz="0" w:space="0" w:color="auto"/>
      </w:divBdr>
    </w:div>
    <w:div w:id="323630472">
      <w:bodyDiv w:val="1"/>
      <w:marLeft w:val="0"/>
      <w:marRight w:val="0"/>
      <w:marTop w:val="0"/>
      <w:marBottom w:val="0"/>
      <w:divBdr>
        <w:top w:val="none" w:sz="0" w:space="0" w:color="auto"/>
        <w:left w:val="none" w:sz="0" w:space="0" w:color="auto"/>
        <w:bottom w:val="none" w:sz="0" w:space="0" w:color="auto"/>
        <w:right w:val="none" w:sz="0" w:space="0" w:color="auto"/>
      </w:divBdr>
    </w:div>
    <w:div w:id="446434414">
      <w:bodyDiv w:val="1"/>
      <w:marLeft w:val="0"/>
      <w:marRight w:val="0"/>
      <w:marTop w:val="0"/>
      <w:marBottom w:val="0"/>
      <w:divBdr>
        <w:top w:val="none" w:sz="0" w:space="0" w:color="auto"/>
        <w:left w:val="none" w:sz="0" w:space="0" w:color="auto"/>
        <w:bottom w:val="none" w:sz="0" w:space="0" w:color="auto"/>
        <w:right w:val="none" w:sz="0" w:space="0" w:color="auto"/>
      </w:divBdr>
    </w:div>
    <w:div w:id="523137194">
      <w:bodyDiv w:val="1"/>
      <w:marLeft w:val="0"/>
      <w:marRight w:val="0"/>
      <w:marTop w:val="0"/>
      <w:marBottom w:val="0"/>
      <w:divBdr>
        <w:top w:val="none" w:sz="0" w:space="0" w:color="auto"/>
        <w:left w:val="none" w:sz="0" w:space="0" w:color="auto"/>
        <w:bottom w:val="none" w:sz="0" w:space="0" w:color="auto"/>
        <w:right w:val="none" w:sz="0" w:space="0" w:color="auto"/>
      </w:divBdr>
    </w:div>
    <w:div w:id="548689013">
      <w:bodyDiv w:val="1"/>
      <w:marLeft w:val="0"/>
      <w:marRight w:val="0"/>
      <w:marTop w:val="0"/>
      <w:marBottom w:val="0"/>
      <w:divBdr>
        <w:top w:val="none" w:sz="0" w:space="0" w:color="auto"/>
        <w:left w:val="none" w:sz="0" w:space="0" w:color="auto"/>
        <w:bottom w:val="none" w:sz="0" w:space="0" w:color="auto"/>
        <w:right w:val="none" w:sz="0" w:space="0" w:color="auto"/>
      </w:divBdr>
      <w:divsChild>
        <w:div w:id="1533762440">
          <w:marLeft w:val="547"/>
          <w:marRight w:val="0"/>
          <w:marTop w:val="0"/>
          <w:marBottom w:val="0"/>
          <w:divBdr>
            <w:top w:val="none" w:sz="0" w:space="0" w:color="auto"/>
            <w:left w:val="none" w:sz="0" w:space="0" w:color="auto"/>
            <w:bottom w:val="none" w:sz="0" w:space="0" w:color="auto"/>
            <w:right w:val="none" w:sz="0" w:space="0" w:color="auto"/>
          </w:divBdr>
        </w:div>
        <w:div w:id="1635483439">
          <w:marLeft w:val="547"/>
          <w:marRight w:val="0"/>
          <w:marTop w:val="0"/>
          <w:marBottom w:val="0"/>
          <w:divBdr>
            <w:top w:val="none" w:sz="0" w:space="0" w:color="auto"/>
            <w:left w:val="none" w:sz="0" w:space="0" w:color="auto"/>
            <w:bottom w:val="none" w:sz="0" w:space="0" w:color="auto"/>
            <w:right w:val="none" w:sz="0" w:space="0" w:color="auto"/>
          </w:divBdr>
        </w:div>
      </w:divsChild>
    </w:div>
    <w:div w:id="781151499">
      <w:bodyDiv w:val="1"/>
      <w:marLeft w:val="0"/>
      <w:marRight w:val="0"/>
      <w:marTop w:val="0"/>
      <w:marBottom w:val="0"/>
      <w:divBdr>
        <w:top w:val="none" w:sz="0" w:space="0" w:color="auto"/>
        <w:left w:val="none" w:sz="0" w:space="0" w:color="auto"/>
        <w:bottom w:val="none" w:sz="0" w:space="0" w:color="auto"/>
        <w:right w:val="none" w:sz="0" w:space="0" w:color="auto"/>
      </w:divBdr>
    </w:div>
    <w:div w:id="797723988">
      <w:bodyDiv w:val="1"/>
      <w:marLeft w:val="0"/>
      <w:marRight w:val="0"/>
      <w:marTop w:val="0"/>
      <w:marBottom w:val="0"/>
      <w:divBdr>
        <w:top w:val="none" w:sz="0" w:space="0" w:color="auto"/>
        <w:left w:val="none" w:sz="0" w:space="0" w:color="auto"/>
        <w:bottom w:val="none" w:sz="0" w:space="0" w:color="auto"/>
        <w:right w:val="none" w:sz="0" w:space="0" w:color="auto"/>
      </w:divBdr>
    </w:div>
    <w:div w:id="891893451">
      <w:bodyDiv w:val="1"/>
      <w:marLeft w:val="0"/>
      <w:marRight w:val="0"/>
      <w:marTop w:val="0"/>
      <w:marBottom w:val="0"/>
      <w:divBdr>
        <w:top w:val="none" w:sz="0" w:space="0" w:color="auto"/>
        <w:left w:val="none" w:sz="0" w:space="0" w:color="auto"/>
        <w:bottom w:val="none" w:sz="0" w:space="0" w:color="auto"/>
        <w:right w:val="none" w:sz="0" w:space="0" w:color="auto"/>
      </w:divBdr>
    </w:div>
    <w:div w:id="898787622">
      <w:bodyDiv w:val="1"/>
      <w:marLeft w:val="0"/>
      <w:marRight w:val="0"/>
      <w:marTop w:val="0"/>
      <w:marBottom w:val="0"/>
      <w:divBdr>
        <w:top w:val="none" w:sz="0" w:space="0" w:color="auto"/>
        <w:left w:val="none" w:sz="0" w:space="0" w:color="auto"/>
        <w:bottom w:val="none" w:sz="0" w:space="0" w:color="auto"/>
        <w:right w:val="none" w:sz="0" w:space="0" w:color="auto"/>
      </w:divBdr>
    </w:div>
    <w:div w:id="925266613">
      <w:bodyDiv w:val="1"/>
      <w:marLeft w:val="0"/>
      <w:marRight w:val="0"/>
      <w:marTop w:val="0"/>
      <w:marBottom w:val="0"/>
      <w:divBdr>
        <w:top w:val="none" w:sz="0" w:space="0" w:color="auto"/>
        <w:left w:val="none" w:sz="0" w:space="0" w:color="auto"/>
        <w:bottom w:val="none" w:sz="0" w:space="0" w:color="auto"/>
        <w:right w:val="none" w:sz="0" w:space="0" w:color="auto"/>
      </w:divBdr>
    </w:div>
    <w:div w:id="1028944156">
      <w:bodyDiv w:val="1"/>
      <w:marLeft w:val="0"/>
      <w:marRight w:val="0"/>
      <w:marTop w:val="0"/>
      <w:marBottom w:val="0"/>
      <w:divBdr>
        <w:top w:val="none" w:sz="0" w:space="0" w:color="auto"/>
        <w:left w:val="none" w:sz="0" w:space="0" w:color="auto"/>
        <w:bottom w:val="none" w:sz="0" w:space="0" w:color="auto"/>
        <w:right w:val="none" w:sz="0" w:space="0" w:color="auto"/>
      </w:divBdr>
    </w:div>
    <w:div w:id="1198350422">
      <w:bodyDiv w:val="1"/>
      <w:marLeft w:val="0"/>
      <w:marRight w:val="0"/>
      <w:marTop w:val="0"/>
      <w:marBottom w:val="0"/>
      <w:divBdr>
        <w:top w:val="none" w:sz="0" w:space="0" w:color="auto"/>
        <w:left w:val="none" w:sz="0" w:space="0" w:color="auto"/>
        <w:bottom w:val="none" w:sz="0" w:space="0" w:color="auto"/>
        <w:right w:val="none" w:sz="0" w:space="0" w:color="auto"/>
      </w:divBdr>
    </w:div>
    <w:div w:id="1525752643">
      <w:bodyDiv w:val="1"/>
      <w:marLeft w:val="0"/>
      <w:marRight w:val="0"/>
      <w:marTop w:val="0"/>
      <w:marBottom w:val="0"/>
      <w:divBdr>
        <w:top w:val="none" w:sz="0" w:space="0" w:color="auto"/>
        <w:left w:val="none" w:sz="0" w:space="0" w:color="auto"/>
        <w:bottom w:val="none" w:sz="0" w:space="0" w:color="auto"/>
        <w:right w:val="none" w:sz="0" w:space="0" w:color="auto"/>
      </w:divBdr>
    </w:div>
    <w:div w:id="1586380257">
      <w:bodyDiv w:val="1"/>
      <w:marLeft w:val="0"/>
      <w:marRight w:val="0"/>
      <w:marTop w:val="0"/>
      <w:marBottom w:val="0"/>
      <w:divBdr>
        <w:top w:val="none" w:sz="0" w:space="0" w:color="auto"/>
        <w:left w:val="none" w:sz="0" w:space="0" w:color="auto"/>
        <w:bottom w:val="none" w:sz="0" w:space="0" w:color="auto"/>
        <w:right w:val="none" w:sz="0" w:space="0" w:color="auto"/>
      </w:divBdr>
    </w:div>
    <w:div w:id="1590886948">
      <w:bodyDiv w:val="1"/>
      <w:marLeft w:val="0"/>
      <w:marRight w:val="0"/>
      <w:marTop w:val="0"/>
      <w:marBottom w:val="0"/>
      <w:divBdr>
        <w:top w:val="none" w:sz="0" w:space="0" w:color="auto"/>
        <w:left w:val="none" w:sz="0" w:space="0" w:color="auto"/>
        <w:bottom w:val="none" w:sz="0" w:space="0" w:color="auto"/>
        <w:right w:val="none" w:sz="0" w:space="0" w:color="auto"/>
      </w:divBdr>
      <w:divsChild>
        <w:div w:id="1167206362">
          <w:marLeft w:val="0"/>
          <w:marRight w:val="0"/>
          <w:marTop w:val="0"/>
          <w:marBottom w:val="0"/>
          <w:divBdr>
            <w:top w:val="none" w:sz="0" w:space="0" w:color="auto"/>
            <w:left w:val="none" w:sz="0" w:space="0" w:color="auto"/>
            <w:bottom w:val="none" w:sz="0" w:space="0" w:color="auto"/>
            <w:right w:val="none" w:sz="0" w:space="0" w:color="auto"/>
          </w:divBdr>
        </w:div>
      </w:divsChild>
    </w:div>
    <w:div w:id="1780369002">
      <w:bodyDiv w:val="1"/>
      <w:marLeft w:val="0"/>
      <w:marRight w:val="0"/>
      <w:marTop w:val="0"/>
      <w:marBottom w:val="0"/>
      <w:divBdr>
        <w:top w:val="none" w:sz="0" w:space="0" w:color="auto"/>
        <w:left w:val="none" w:sz="0" w:space="0" w:color="auto"/>
        <w:bottom w:val="none" w:sz="0" w:space="0" w:color="auto"/>
        <w:right w:val="none" w:sz="0" w:space="0" w:color="auto"/>
      </w:divBdr>
    </w:div>
    <w:div w:id="1879925599">
      <w:bodyDiv w:val="1"/>
      <w:marLeft w:val="0"/>
      <w:marRight w:val="0"/>
      <w:marTop w:val="0"/>
      <w:marBottom w:val="0"/>
      <w:divBdr>
        <w:top w:val="none" w:sz="0" w:space="0" w:color="auto"/>
        <w:left w:val="none" w:sz="0" w:space="0" w:color="auto"/>
        <w:bottom w:val="none" w:sz="0" w:space="0" w:color="auto"/>
        <w:right w:val="none" w:sz="0" w:space="0" w:color="auto"/>
      </w:divBdr>
    </w:div>
    <w:div w:id="1881354448">
      <w:bodyDiv w:val="1"/>
      <w:marLeft w:val="0"/>
      <w:marRight w:val="0"/>
      <w:marTop w:val="0"/>
      <w:marBottom w:val="0"/>
      <w:divBdr>
        <w:top w:val="none" w:sz="0" w:space="0" w:color="auto"/>
        <w:left w:val="none" w:sz="0" w:space="0" w:color="auto"/>
        <w:bottom w:val="none" w:sz="0" w:space="0" w:color="auto"/>
        <w:right w:val="none" w:sz="0" w:space="0" w:color="auto"/>
      </w:divBdr>
    </w:div>
    <w:div w:id="1953320538">
      <w:bodyDiv w:val="1"/>
      <w:marLeft w:val="0"/>
      <w:marRight w:val="0"/>
      <w:marTop w:val="0"/>
      <w:marBottom w:val="0"/>
      <w:divBdr>
        <w:top w:val="none" w:sz="0" w:space="0" w:color="auto"/>
        <w:left w:val="none" w:sz="0" w:space="0" w:color="auto"/>
        <w:bottom w:val="none" w:sz="0" w:space="0" w:color="auto"/>
        <w:right w:val="none" w:sz="0" w:space="0" w:color="auto"/>
      </w:divBdr>
    </w:div>
    <w:div w:id="1986466613">
      <w:bodyDiv w:val="1"/>
      <w:marLeft w:val="0"/>
      <w:marRight w:val="0"/>
      <w:marTop w:val="0"/>
      <w:marBottom w:val="0"/>
      <w:divBdr>
        <w:top w:val="none" w:sz="0" w:space="0" w:color="auto"/>
        <w:left w:val="none" w:sz="0" w:space="0" w:color="auto"/>
        <w:bottom w:val="none" w:sz="0" w:space="0" w:color="auto"/>
        <w:right w:val="none" w:sz="0" w:space="0" w:color="auto"/>
      </w:divBdr>
    </w:div>
    <w:div w:id="2111118010">
      <w:bodyDiv w:val="1"/>
      <w:marLeft w:val="0"/>
      <w:marRight w:val="0"/>
      <w:marTop w:val="0"/>
      <w:marBottom w:val="0"/>
      <w:divBdr>
        <w:top w:val="none" w:sz="0" w:space="0" w:color="auto"/>
        <w:left w:val="none" w:sz="0" w:space="0" w:color="auto"/>
        <w:bottom w:val="none" w:sz="0" w:space="0" w:color="auto"/>
        <w:right w:val="none" w:sz="0" w:space="0" w:color="auto"/>
      </w:divBdr>
    </w:div>
    <w:div w:id="2121728044">
      <w:bodyDiv w:val="1"/>
      <w:marLeft w:val="0"/>
      <w:marRight w:val="0"/>
      <w:marTop w:val="0"/>
      <w:marBottom w:val="0"/>
      <w:divBdr>
        <w:top w:val="none" w:sz="0" w:space="0" w:color="auto"/>
        <w:left w:val="none" w:sz="0" w:space="0" w:color="auto"/>
        <w:bottom w:val="none" w:sz="0" w:space="0" w:color="auto"/>
        <w:right w:val="none" w:sz="0" w:space="0" w:color="auto"/>
      </w:divBdr>
    </w:div>
    <w:div w:id="21269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9pj1\AppData\Local\Temp\54cb4611-9733-48ca-9444-b8b459adb7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1223CD7AA459C8E5D1F3D7C3BCF60"/>
        <w:category>
          <w:name w:val="Allgemein"/>
          <w:gallery w:val="placeholder"/>
        </w:category>
        <w:types>
          <w:type w:val="bbPlcHdr"/>
        </w:types>
        <w:behaviors>
          <w:behavior w:val="content"/>
        </w:behaviors>
        <w:guid w:val="{39AC2105-E9D9-44CF-80FA-106DADB21068}"/>
      </w:docPartPr>
      <w:docPartBody>
        <w:p w:rsidR="00491CE3" w:rsidRDefault="00942A38">
          <w:pPr>
            <w:pStyle w:val="A751223CD7AA459C8E5D1F3D7C3BCF60"/>
          </w:pPr>
          <w:r w:rsidRPr="00C6080C">
            <w:rPr>
              <w:rStyle w:val="Platzhaltertext"/>
            </w:rPr>
            <w:t>Klicken Sie hier, um Text einzugeben.</w:t>
          </w:r>
        </w:p>
      </w:docPartBody>
    </w:docPart>
    <w:docPart>
      <w:docPartPr>
        <w:name w:val="C31E61323EE948A19C8CEA0245FE589A"/>
        <w:category>
          <w:name w:val="Allgemein"/>
          <w:gallery w:val="placeholder"/>
        </w:category>
        <w:types>
          <w:type w:val="bbPlcHdr"/>
        </w:types>
        <w:behaviors>
          <w:behavior w:val="content"/>
        </w:behaviors>
        <w:guid w:val="{85742BBF-1B38-44DC-9BFE-F4ADDD99499A}"/>
      </w:docPartPr>
      <w:docPartBody>
        <w:p w:rsidR="00491CE3" w:rsidRDefault="00942A38">
          <w:pPr>
            <w:pStyle w:val="C31E61323EE948A19C8CEA0245FE589A"/>
          </w:pPr>
          <w:r w:rsidRPr="00C6080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38"/>
    <w:rsid w:val="00015E01"/>
    <w:rsid w:val="00043E39"/>
    <w:rsid w:val="00056889"/>
    <w:rsid w:val="00061BD3"/>
    <w:rsid w:val="00083033"/>
    <w:rsid w:val="00092746"/>
    <w:rsid w:val="000D1027"/>
    <w:rsid w:val="00104A95"/>
    <w:rsid w:val="00121989"/>
    <w:rsid w:val="001325F0"/>
    <w:rsid w:val="0013755A"/>
    <w:rsid w:val="00190041"/>
    <w:rsid w:val="001B546F"/>
    <w:rsid w:val="001E2844"/>
    <w:rsid w:val="001E5FF4"/>
    <w:rsid w:val="001E6C92"/>
    <w:rsid w:val="001F2FFB"/>
    <w:rsid w:val="001F6BA0"/>
    <w:rsid w:val="00276BB9"/>
    <w:rsid w:val="0029444B"/>
    <w:rsid w:val="002A0BE0"/>
    <w:rsid w:val="002B321F"/>
    <w:rsid w:val="002B341A"/>
    <w:rsid w:val="003255D3"/>
    <w:rsid w:val="00332BAC"/>
    <w:rsid w:val="00380BB3"/>
    <w:rsid w:val="00387E9B"/>
    <w:rsid w:val="00414F9A"/>
    <w:rsid w:val="004552A9"/>
    <w:rsid w:val="00491CE3"/>
    <w:rsid w:val="004A479A"/>
    <w:rsid w:val="004D05BA"/>
    <w:rsid w:val="004D2942"/>
    <w:rsid w:val="0053594E"/>
    <w:rsid w:val="00537F63"/>
    <w:rsid w:val="005A0647"/>
    <w:rsid w:val="005D3AB2"/>
    <w:rsid w:val="005E1375"/>
    <w:rsid w:val="006103B4"/>
    <w:rsid w:val="0061158C"/>
    <w:rsid w:val="00652F57"/>
    <w:rsid w:val="006F6BEB"/>
    <w:rsid w:val="00776A51"/>
    <w:rsid w:val="0078176D"/>
    <w:rsid w:val="00793DE0"/>
    <w:rsid w:val="007A2E38"/>
    <w:rsid w:val="007E7A97"/>
    <w:rsid w:val="007F248F"/>
    <w:rsid w:val="0080344C"/>
    <w:rsid w:val="00860EBD"/>
    <w:rsid w:val="008852BA"/>
    <w:rsid w:val="00886593"/>
    <w:rsid w:val="00892080"/>
    <w:rsid w:val="008F2D97"/>
    <w:rsid w:val="008F5116"/>
    <w:rsid w:val="009363F7"/>
    <w:rsid w:val="009379B4"/>
    <w:rsid w:val="00942A38"/>
    <w:rsid w:val="0096293A"/>
    <w:rsid w:val="009B5140"/>
    <w:rsid w:val="009D6448"/>
    <w:rsid w:val="00A121D6"/>
    <w:rsid w:val="00A25364"/>
    <w:rsid w:val="00A3162E"/>
    <w:rsid w:val="00A57E7A"/>
    <w:rsid w:val="00AD1E84"/>
    <w:rsid w:val="00B1005B"/>
    <w:rsid w:val="00B356E6"/>
    <w:rsid w:val="00BA2D47"/>
    <w:rsid w:val="00BB0217"/>
    <w:rsid w:val="00C06BB2"/>
    <w:rsid w:val="00C0778C"/>
    <w:rsid w:val="00C07F84"/>
    <w:rsid w:val="00C13212"/>
    <w:rsid w:val="00C30A11"/>
    <w:rsid w:val="00C469C2"/>
    <w:rsid w:val="00C50016"/>
    <w:rsid w:val="00C51B10"/>
    <w:rsid w:val="00C5286A"/>
    <w:rsid w:val="00CC5EF4"/>
    <w:rsid w:val="00CF7080"/>
    <w:rsid w:val="00D2232B"/>
    <w:rsid w:val="00D441DB"/>
    <w:rsid w:val="00D53529"/>
    <w:rsid w:val="00D772DA"/>
    <w:rsid w:val="00DA3377"/>
    <w:rsid w:val="00DC7B50"/>
    <w:rsid w:val="00DD0202"/>
    <w:rsid w:val="00DE3F54"/>
    <w:rsid w:val="00E35A9B"/>
    <w:rsid w:val="00EA5294"/>
    <w:rsid w:val="00EB23E9"/>
    <w:rsid w:val="00ED11F5"/>
    <w:rsid w:val="00EF7308"/>
    <w:rsid w:val="00F5152E"/>
    <w:rsid w:val="00F648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751223CD7AA459C8E5D1F3D7C3BCF60">
    <w:name w:val="A751223CD7AA459C8E5D1F3D7C3BCF60"/>
  </w:style>
  <w:style w:type="paragraph" w:customStyle="1" w:styleId="C31E61323EE948A19C8CEA0245FE589A">
    <w:name w:val="C31E61323EE948A19C8CEA0245FE5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3A5F3569DDD348A964E636B28CD048" ma:contentTypeVersion="16" ma:contentTypeDescription="Ein neues Dokument erstellen." ma:contentTypeScope="" ma:versionID="aa9c683aa89e6bf8ddb7bf391ddd36e5">
  <xsd:schema xmlns:xsd="http://www.w3.org/2001/XMLSchema" xmlns:xs="http://www.w3.org/2001/XMLSchema" xmlns:p="http://schemas.microsoft.com/office/2006/metadata/properties" xmlns:ns2="bcdf5fda-759c-4dab-ac85-1738f2b7c4d5" xmlns:ns3="c6b49db7-1531-442c-b42e-03862b085879" targetNamespace="http://schemas.microsoft.com/office/2006/metadata/properties" ma:root="true" ma:fieldsID="86498ddff3f5ab122b233f462b930e71" ns2:_="" ns3:_="">
    <xsd:import namespace="bcdf5fda-759c-4dab-ac85-1738f2b7c4d5"/>
    <xsd:import namespace="c6b49db7-1531-442c-b42e-03862b08587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Nr_x002e_"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5fda-759c-4dab-ac85-1738f2b7c4d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0319013d-3902-4503-8c69-d95b42d8b08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Nr_x002e_" ma:index="20" nillable="true" ma:displayName="Nr." ma:format="Dropdown" ma:internalName="Nr_x002e_" ma:percentage="FALSE">
      <xsd:simpleType>
        <xsd:restriction base="dms:Number"/>
      </xsd:simpleType>
    </xsd:element>
    <xsd:element name="_Flow_SignoffStatus" ma:index="21" nillable="true" ma:displayName="Status Unterschrift" ma:internalName="Status_x0020_Unterschrift">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b49db7-1531-442c-b42e-03862b0858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eed2281-2277-4de4-85aa-b3645863c9f8}" ma:internalName="TaxCatchAll" ma:showField="CatchAllData" ma:web="c6b49db7-1531-442c-b42e-03862b08587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I m a g e D e f i n i t i o n P a r t   x m l n s : x s i = " h t t p : / / w w w . w 3 . o r g / 2 0 0 1 / X M L S c h e m a - i n s t a n c e "   x m l n s : x s d = " h t t p : / / w w w . w 3 . o r g / 2 0 0 1 / X M L S c h e m a "   x m l n s = " h t t p : / / s c h e m a . o n e o f f i x x . c o m / O n e O f f i x x I m a g e D e f i n i t i o n P a r t / 1 " >  
     < I m a g e D e f i n i t i o n s >  
         < I m a g e S i z e D e f i n i t i o n >  
             < I d > 1 2 9 5 3 7 6 0 9 9 < / I d >  
             < W i d t h > 0 < / W i d t h >  
             < H e i g h t > 0 < / H e i g h t >  
             < X P a t h > / o o I m g / P r o f i l e . O r g . K a n t o n < / X P a t h >  
             < I m a g e H a s h > f e d f a 4 6 e f b e 2 8 9 5 7 e 0 0 6 e 2 4 4 d 2 c e 5 9 1 4 < / I m a g e H a s h >  
         < / I m a g e S i z e D e f i n i t i o n >  
         < I m a g e S i z e D e f i n i t i o n >  
             < I d > 3 3 7 5 7 6 4 1 7 < / I d >  
             < W i d t h > 0 < / W i d t h >  
             < H e i g h t > 0 < / H e i g h t >  
             < X P a t h > / o o I m g / P r o f i l e . O r g . L o g o < / X P a t h >  
             < I m a g e H a s h > c 4 3 1 1 2 6 4 c d 2 d 0 1 f c a b 7 1 f e 7 8 e e c 9 d 4 d b < / I m a g e H a s h >  
         < / I m a g e S i z e D e f i n i t i o n >  
     < / I m a g e D e f i n i t i o n s >  
 < / O n e O f f i x x I m a g e D e f i n i t i o n 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c6b49db7-1531-442c-b42e-03862b085879" xsi:nil="true"/>
    <lcf76f155ced4ddcb4097134ff3c332f xmlns="bcdf5fda-759c-4dab-ac85-1738f2b7c4d5">
      <Terms xmlns="http://schemas.microsoft.com/office/infopath/2007/PartnerControls"/>
    </lcf76f155ced4ddcb4097134ff3c332f>
    <MediaLengthInSeconds xmlns="bcdf5fda-759c-4dab-ac85-1738f2b7c4d5" xsi:nil="true"/>
    <SharedWithUsers xmlns="c6b49db7-1531-442c-b42e-03862b085879">
      <UserInfo>
        <DisplayName/>
        <AccountId xsi:nil="true"/>
        <AccountType/>
      </UserInfo>
    </SharedWithUsers>
    <Nr_x002e_ xmlns="bcdf5fda-759c-4dab-ac85-1738f2b7c4d5" xsi:nil="true"/>
    <_Flow_SignoffStatus xmlns="bcdf5fda-759c-4dab-ac85-1738f2b7c4d5" xsi:nil="true"/>
  </documentManagement>
</p:properties>
</file>

<file path=customXml/item7.xml><?xml version="1.0" encoding="utf-8"?>
<OneOffixxExtendedBindingPart xmlns:xsd="http://www.w3.org/2001/XMLSchema" xmlns:xsi="http://www.w3.org/2001/XMLSchema-instance" xmlns="http://schema.oneoffixx.com/OneOffixxExtendedBindingPart/1">
  <ExtendedBindings/>
</OneOffixxExtendedBindingPart>
</file>

<file path=customXml/item8.xml>��< ? x m l   v e r s i o n = " 1 . 0 "   e n c o d i n g = " u t f - 1 6 " ? > < O n e O f f i x x D o c u m e n t P a r t   x m l n s : x s d = " h t t p : / / w w w . w 3 . o r g / 2 0 0 1 / X M L S c h e m a "   x m l n s : x s i = " h t t p : / / w w w . w 3 . o r g / 2 0 0 1 / X M L S c h e m a - i n s t a n c e "   i d = " c a a 3 b d 9 9 - 0 f 1 e - 4 e 3 c - 8 2 0 f - 1 a 6 c 9 4 1 8 4 2 4 e "   t I d = " e 3 9 f 2 0 a f - 4 4 7 c - 4 2 1 1 - 9 7 4 6 - 0 8 a 5 3 2 5 a 5 2 6 0 "   i n t e r n a l T I d = " e 3 9 f 2 0 a f - 4 4 7 c - 4 2 1 1 - 9 7 4 6 - 0 8 a 5 3 2 5 a 5 2 6 0 "   m t I d = " 2 7 5 a f 3 2 e - b c 4 0 - 4 5 c 2 - 8 5 b 7 - a f b 1 c 0 3 8 2 6 5 3 "   r e v i s i o n = " 0 "   c r e a t e d m a j o r v e r s i o n = " 0 "   c r e a t e d m i n o r v e r s i o n = " 0 "   c r e a t e d = " 0 0 0 1 - 0 1 - 0 1 T 0 0 : 0 0 : 0 0 "   m o d i f i e d m a j o r v e r s i o n = " 0 "   m o d i f i e d m i n o r v e r s i o n = " 0 "   m o d i f i e d = " 0 0 0 1 - 0 1 - 0 1 T 0 0 : 0 0 : 0 0 "   p r o f i l e = " b 9 2 7 7 f 0 b - 2 7 6 d - 4 e 4 c - 8 9 1 0 - c 8 0 5 1 b 9 4 f 8 0 f "   m o d e = " S a v e d D o c u m e n t "   c o l o r m o d e = " C o l o r "   l c i d = " 2 0 5 5 "   x m l n s = " h t t p : / / s c h e m a . o n e o f f i x x . c o m / O n e O f f i x x D o c u m e n t P a r t / 1 " >  
     < C o n t e n t >  
         < D a t a M o d e l   x m l n s = " " >  
             < T o o l b o x >  
                 < T e x t   i d = " D o c u m e n t P r o p e r t i e s . S a v e P a t h " > < ! [ C D A T A [ h t t p s : / / k t z u e r i c h . s h a r e p o i n t . c o m / s i t e s / A A D - 3 6 5 - M - A P P - G 9 9 9 9 9 9 - O 0 0 2 2 0 3 / F r e i g e g e b e n e   D o k u m e n t e / T e a m   B I M / 0 3 _ S t a n d a r d s / 0 0 _ B I M   V o r l a g e n _ T B A - Z H   ( p u b l i z i e r t e   D o k u m e n t e ) / 2 0 2 4 - 0 2 - E I R   -   P u b l i z i e r t   F e b r u a r   2 4   -   d . 3 / B E P _ V o r l a g e . d o c x ] ] > < / T e x t >  
                 < T e x t   i d = " D o c u m e n t P r o p e r t i e s . D o c u m e n t N a m e " > < ! [ C D A T A [ B E P _ V o r l a g e . d o c x ] ] > < / T e x t >  
                 < D a t e T i m e   i d = " D o c u m e n t P r o p e r t i e s . S a v e T i m e s t a m p "   l i d = " D e u t s c h   ( D e u t s c h l a n d ) " > 2 0 2 4 - 0 2 - 0 9 T 1 4 : 5 7 : 2 9 . 4 1 4 6 0 2 7 Z 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T i e f b a u a m t ] ] > < / T e x t >  
                 < T e x t   i d = " C u s t o m E l e m e n t s . H e a d e r . V o r g e s e t z t e r . S c r i p t 2 _ f e t t "   l a b e l = " C u s t o m E l e m e n t s . H e a d e r . V o r g e s e t z t e r . S c r i p t 2 _ f e t t " > < ! [ C D A T A [   ] ] > < / T e x t >  
                 < T e x t   i d = " C u s t o m E l e m e n t s . H e a d e r . S c r i p t 3 "   l a b e l = " C u s t o m E l e m e n t s . H e a d e r . S c r i p t 3 " > < ! [ C D A T A [ S t a b  
 �  
 P l a n e n   u n d   S t e u e r n ] ] > < / T e x t >  
                 < T e x t   i d = " C u s t o m E l e m e n t s . H e a d e r . S c r i p t 4 "   l a b e l = " C u s t o m E l e m e n t s . H e a d e r . S c r i p t 4 " > < ! [ C D A T A [ J u l i e   P i c a r e l ] ] > < / T e x t >  
                 < T e x t   i d = " C u s t o m E l e m e n t s . H e a d e r . S c r i p t 5 "   l a b e l = " C u s t o m E l e m e n t s . H e a d e r . S c r i p t 5 " > < ! [ C D A T A [ F a c h e x p e r t i n   E r h a l t u n g s m a n a g e m e n t   &   B I M  
 W a l c h e p l a t z   2  
 8 0 9 0   Z � r i c h  
 T e l e f o n   + 4 1   4 3   2 5 9   3 1   1 3  
 j u l i e . p i c a r e l @ b d . z h . c h  
 w w w . z h . c h / t b a ] ] > < / T e x t >  
                 < T e x t   i d = " C u s t o m E l e m e n t s . H e a d e r . K o n t a k t S c r i p t K o m p l e t t "   l a b e l = " C u s t o m E l e m e n t s . H e a d e r . K o n t a k t S c r i p t K o m p l e t t " > < ! [ C D A T A [ K o n t a k t :  
  
 J u l i e   P i c a r e l  
 F a c h e x p e r t i n   E r h a l t u n g s m a n a g e m e n t   &   B I M  
  
 W a l c h e p l a t z   2  
 8 0 9 0   Z � r i c h  
 T e l e f o n   + 4 1   4 3   2 5 9   3 1   1 3  
 j u l i e . p i c a r e l @ b d . z h . c h  
 w w w . z h . c h / t b a ] ] > < / T e x t >  
                 < T e x t   i d = " C u s t o m E l e m e n t s . H e a d e r . R e f N r "   l a b e l = " C u s t o m E l e m e n t s . H e a d e r . R e f N r " > < ! [ C D A T A [   ] ] > < / T e x t >  
                 < T e x t   i d = " C u s t o m E l e m e n t s . H e a d e r . T e x t F o l g e s e i t e n "   l a b e l = " C u s t o m E l e m e n t s . H e a d e r . T e x t F o l g e s e i t e n " > < ! [ C D A T A [ B a u d i r e k t i o n ] ] > < / T e x t >  
                 < T e x t   i d = " C u s t o m E l e m e n t s . H e a d e r . V o r g e s e t z e r S c r i p t 1 "   l a b e l = " C u s t o m E l e m e n t s . H e a d e r . V o r g e s e t z e r S c r i p t 1 " > < ! [ C D A T A [   ] ] > < / T e x t >  
                 < T e x t   i d = " C u s t o m E l e m e n t s . H e a d e r . V o r g e s e t z e r S c r i p t 2 "   l a b e l = " C u s t o m E l e m e n t s . H e a d e r . V o r g e s e t z e r S c r i p t 2 " > < ! [ C D A T A [   ] ] > < / T e x t >  
                 < T e x t   i d = " C u s t o m E l e m e n t s . H e a d e r . D a t e "   l a b e l = " C u s t o m E l e m e n t s . H e a d e r . D a t e " > < ! [ C D A T A [ 1 2 .   F e b r u a r   2 0 2 4 ] ] > < / T e x t >  
                 < T e x t   i d = " C u s t o m E l e m e n t s . H e a d e r . D a t e F i e l d "   l a b e l = " C u s t o m E l e m e n t s . H e a d e r . D a t e F i e l d " > < ! [ C D A T A [ 1 2 .   F e b r u a r   2 0 2 4 ] ] > < / T e x t >  
                 < T e x t   i d = " C u s t o m E l e m e n t s . H e a d e r . D a t e S t a m p L i n e "   l a b e l = " C u s t o m E l e m e n t s . H e a d e r . D a t e S t a m p L i n e " > < ! [ 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V e r s i o n D a t e "   l a b e l = " C u s t o m E l e m e n t s . V e r s i o n D a t e " > < ! [ C D A T A [ 1 2 .   F e b r u a r   2 0 2 4 ] ] > < / T e x t >  
             < / S c r i p t i n g >  
             < P r o f i l e >  
                 < T e x t   i d = " P r o f i l e . I d "   l a b e l = " P r o f i l e . I d " > < ! [ C D A T A [ b 9 2 7 7 f 0 b - 2 7 6 d - 4 e 4 c - 8 9 1 0 - c 8 0 5 1 b 9 4 f 8 0 f ] ] > < / 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j u l i e . p i c a r e l @ b d . z h . c h ] ] > < / T e x t >  
                 < T e x t   i d = " P r o f i l e . U s e r . F a x "   l a b e l = " P r o f i l e . U s e r . F a x " > < ! [ C D A T A [   ] ] > < / T e x t >  
                 < T e x t   i d = " P r o f i l e . U s e r . F i r s t N a m e "   l a b e l = " P r o f i l e . U s e r . F i r s t N a m e " > < ! [ C D A T A [ J u l i e ] ] > < / T e x t >  
                 < T e x t   i d = " P r o f i l e . U s e r . F u n c t i o n "   l a b e l = " P r o f i l e . U s e r . F u n c t i o n " > < ! [ C D A T A [ F a c h e x p e r t i n   E r h a l t u n g s m a n a g e m e n t   &   B I M ] ] > < / T e x t >  
                 < T e x t   i d = " P r o f i l e . U s e r . J o b D e s c r i p t i o n "   l a b e l = " P r o f i l e . U s e r . J o b D e s c r i p t i o n " > < ! [ C D A T A [   ] ] > < / T e x t >  
                 < T e x t   i d = " P r o f i l e . U s e r . L a s t N a m e "   l a b e l = " P r o f i l e . U s e r . L a s t N a m e " > < ! [ C D A T A [ P i c a r e l ] ] > < / T e x t >  
                 < T e x t   i d = " P r o f i l e . U s e r . O u L e v 1 "   l a b e l = " P r o f i l e . U s e r . O u L e v 1 " > < ! [ C D A T A [ K a n t o n   Z � r i c h ] ] > < / T e x t >  
                 < T e x t   i d = " P r o f i l e . U s e r . O u L e v 2 "   l a b e l = " P r o f i l e . U s e r . O u L e v 2 " > < ! [ C D A T A [ B a u d i r e k t i o n ] ] > < / T e x t >  
                 < T e x t   i d = " P r o f i l e . U s e r . O u L e v 3 "   l a b e l = " P r o f i l e . U s e r . O u L e v 3 " > < ! [ C D A T A [ T i e f b a u a m t ] ] > < / T e x t >  
                 < T e x t   i d = " P r o f i l e . U s e r . O u L e v 4 "   l a b e l = " P r o f i l e . U s e r . O u L e v 4 " > < ! [ C D A T A [ S t a b ] ] > < / T e x t >  
                 < T e x t   i d = " P r o f i l e . U s e r . O u L e v 5 "   l a b e l = " P r o f i l e . U s e r . O u L e v 5 " > < ! [ C D A T A [ P l a n e n   u n d   S t e u e r n ] ] > < / T e x t >  
                 < T e x t   i d = " P r o f i l e . U s e r . O u L e v 6 "   l a b e l = " P r o f i l e . U s e r . O u L e v 6 " > < ! [ C D A T A [   ] ] > < / T e x t >  
                 < T e x t   i d = " P r o f i l e . U s e r . O u L e v 7 "   l a b e l = " P r o f i l e . U s e r . O u L e v 7 " > < ! [ C D A T A [   ] ] > < / T e x t >  
                 < T e x t   i d = " P r o f i l e . U s e r . O u M a i l "   l a b e l = " P r o f i l e . U s e r . O u M a i l " > < ! [ C D A T A [ t b a . s t r a s s e n @ b d . z h . c h ] ] > < / T e x t >  
                 < T e x t   i d = " P r o f i l e . U s e r . O u P h o n e "   l a b e l = " P r o f i l e . U s e r . O u P h o n e " > < ! [ C D A T A [ + 4 1   4 3   2 5 9   3 1   5 1 ] ] > < / T e x t >  
                 < T e x t   i d = " P r o f i l e . U s e r . P h o n e "   l a b e l = " P r o f i l e . U s e r . P h o n e " > < ! [ C D A T A [ + 4 1   4 3   2 5 9   3 1   1 3 ] ] > < / T e x t >  
                 < T e x t   i d = " P r o f i l e . U s e r . P o s t a l . C i t y "   l a b e l = " P r o f i l e . U s e r . P o s t a l . C i t y " > < ! [ C D A T A [ Z � r i c h ] ] > < / T e x t >  
                 < T e x t   i d = " P r o f i l e . U s e r . P o s t a l . O f f i c e N a m e "   l a b e l = " P r o f i l e . U s e r . P o s t a l . O f f i c e N a m e " > < ! [ C D A T A [ 3 3 5 ] ] > < / T e x t >  
                 < T e x t   i d = " P r o f i l e . U s e r . P o s t a l . P O B o x "   l a b e l = " P r o f i l e . U s e r . P o s t a l . P O B o x " > < ! [ C D A T A [   ] ] > < / T e x t >  
                 < T e x t   i d = " P r o f i l e . U s e r . P o s t a l . S t r e e t "   l a b e l = " P r o f i l e . U s e r . P o s t a l . S t r e e t " > < ! [ C D A T A [ W a l c h e p l a t z   2 ] ] > < / T e x t >  
                 < T e x t   i d = " P r o f i l e . U s e r . P o s t a l . Z i p "   l a b e l = " P r o f i l e . U s e r . P o s t a l . Z i p " > < ! [ C D A T A [ 8 0 9 0 ] ] > < / T e x t >  
                 < T e x t   i d = " P r o f i l e . U s e r . S a l u t a t i o n "   l a b e l = " P r o f i l e . U s e r . S a l u t a t i o n " > < ! [ C D A T A [ F r a u ] ] > < / T e x t >  
                 < T e x t   i d = " P r o f i l e . U s e r . T i t l e "   l a b e l = " P r o f i l e . U s e r . T i t l e " > < ! [ C D A T A [   ] ] > < / T e x t >  
                 < T e x t   i d = " P r o f i l e . U s e r . T i t l e B e f o r e N a m e "   l a b e l = " P r o f i l e . U s e r . T i t l e B e f o r e N a m e " > < ! [ C D A T A [   ] ] > < / T e x t >  
                 < T e x t   i d = " P r o f i l e . U s e r . U r l "   l a b e l = " P r o f i l e . U s e r . U r l " > < ! [ C D A T A [ w w w . z h . c h / t b a ] ] > < / T e x t >  
             < / P r o f i l e >  
             < A u t h o r >  
                 < T e x t   i d = " A u t h o r . U s e r . A l i a s "   l a b e l = " A u t h o r . U s e r . A l i a s " > < ! [ C D A T A [   ] ] > < / T e x t >  
                 < T e x t   i d = " A u t h o r . U s e r . E m a i l "   l a b e l = " A u t h o r . U s e r . E m a i l " > < ! [ C D A T A [ j u l i e . p i c a r e l @ b d . z h . c h ] ] > < / T e x t >  
                 < T e x t   i d = " A u t h o r . U s e r . F a x "   l a b e l = " A u t h o r . U s e r . F a x " > < ! [ C D A T A [   ] ] > < / T e x t >  
                 < T e x t   i d = " A u t h o r . U s e r . F i r s t N a m e "   l a b e l = " A u t h o r . U s e r . F i r s t N a m e " > < ! [ C D A T A [ J u l i e ] ] > < / T e x t >  
                 < T e x t   i d = " A u t h o r . U s e r . F u n c t i o n "   l a b e l = " A u t h o r . U s e r . F u n c t i o n " > < ! [ C D A T A [ F a c h e x p e r t i n   E r h a l t u n g s m a n a g e m e n t   &   B I M ] ] > < / T e x t >  
                 < T e x t   i d = " A u t h o r . U s e r . J o b D e s c r i p t i o n "   l a b e l = " A u t h o r . U s e r . J o b D e s c r i p t i o n " > < ! [ C D A T A [   ] ] > < / T e x t >  
                 < T e x t   i d = " A u t h o r . U s e r . L a s t N a m e "   l a b e l = " A u t h o r . U s e r . L a s t N a m e " > < ! [ C D A T A [ P i c a r e l ] ] > < / T e x t >  
                 < T e x t   i d = " A u t h o r . U s e r . O u L e v 1 "   l a b e l = " A u t h o r . U s e r . O u L e v 1 " > < ! [ C D A T A [ K a n t o n   Z � r i c h ] ] > < / T e x t >  
                 < T e x t   i d = " A u t h o r . U s e r . O u L e v 2 "   l a b e l = " A u t h o r . U s e r . O u L e v 2 " > < ! [ C D A T A [ B a u d i r e k t i o n ] ] > < / T e x t >  
                 < T e x t   i d = " A u t h o r . U s e r . O u L e v 3 "   l a b e l = " A u t h o r . U s e r . O u L e v 3 " > < ! [ C D A T A [ T i e f b a u a m t ] ] > < / T e x t >  
                 < T e x t   i d = " A u t h o r . U s e r . O u L e v 4 "   l a b e l = " A u t h o r . U s e r . O u L e v 4 " > < ! [ C D A T A [ S t a b ] ] > < / T e x t >  
                 < T e x t   i d = " A u t h o r . U s e r . O u L e v 5 "   l a b e l = " A u t h o r . U s e r . O u L e v 5 " > < ! [ C D A T A [ P l a n e n   u n d   S t e u e r n ] ] > < / T e x t >  
                 < T e x t   i d = " A u t h o r . U s e r . O u L e v 6 "   l a b e l = " A u t h o r . U s e r . O u L e v 6 " > < ! [ C D A T A [   ] ] > < / T e x t >  
                 < T e x t   i d = " A u t h o r . U s e r . O u L e v 7 "   l a b e l = " A u t h o r . U s e r . O u L e v 7 " > < ! [ C D A T A [   ] ] > < / T e x t >  
                 < T e x t   i d = " A u t h o r . U s e r . O u M a i l "   l a b e l = " A u t h o r . U s e r . O u M a i l " > < ! [ C D A T A [ t b a . s t r a s s e n @ b d . z h . c h ] ] > < / T e x t >  
                 < T e x t   i d = " A u t h o r . U s e r . O u P h o n e "   l a b e l = " A u t h o r . U s e r . O u P h o n e " > < ! [ C D A T A [ + 4 1   4 3   2 5 9   3 1   5 1 ] ] > < / T e x t >  
                 < T e x t   i d = " A u t h o r . U s e r . P h o n e "   l a b e l = " A u t h o r . U s e r . P h o n e " > < ! [ C D A T A [ + 4 1   4 3   2 5 9   3 1   1 3 ] ] > < / T e x t >  
                 < T e x t   i d = " A u t h o r . U s e r . P o s t a l . C i t y "   l a b e l = " A u t h o r . U s e r . P o s t a l . C i t y " > < ! [ C D A T A [ Z � r i c h ] ] > < / T e x t >  
                 < T e x t   i d = " A u t h o r . U s e r . P o s t a l . O f f i c e N a m e "   l a b e l = " A u t h o r . U s e r . P o s t a l . O f f i c e N a m e " > < ! [ C D A T A [ 3 3 5 ] ] > < / T e x t >  
                 < T e x t   i d = " A u t h o r . U s e r . P o s t a l . P O B o x "   l a b e l = " A u t h o r . U s e r . P o s t a l . P O B o x " > < ! [ C D A T A [   ] ] > < / T e x t >  
                 < T e x t   i d = " A u t h o r . U s e r . P o s t a l . S t r e e t "   l a b e l = " A u t h o r . U s e r . P o s t a l . S t r e e t " > < ! [ C D A T A [ W a l c h e p l a t z   2 ] ] > < / T e x t >  
                 < T e x t   i d = " A u t h o r . U s e r . P o s t a l . Z i p "   l a b e l = " A u t h o r . U s e r . P o s t a l . Z i p " > < ! [ C D A T A [ 8 0 9 0 ] ] > < / T e x t >  
                 < T e x t   i d = " A u t h o r . U s e r . S a l u t a t i o n "   l a b e l = " A u t h o r . U s e r . S a l u t a t i o n " > < ! [ C D A T A [ F r a u ] ] > < / T e x t >  
                 < T e x t   i d = " A u t h o r . U s e r . T i t l e "   l a b e l = " A u t h o r . U s e r . T i t l e " > < ! [ C D A T A [   ] ] > < / T e x t >  
                 < T e x t   i d = " A u t h o r . U s e r . T i t l e B e f o r e N a m e "   l a b e l = " A u t h o r . U s e r . T i t l e B e f o r e N a m e " > < ! [ C D A T A [   ] ] > < / T e x t >  
                 < T e x t   i d = " A u t h o r . U s e r . U r l "   l a b e l = " A u t h o r . U s e r . U r l " > < ! [ C D A T A [ w w w . z h . c h / t b a ] ] > < / T e x t >  
             < / A u t h o r >  
             < P a r a m e t e r   w i n d o w w i d t h = " 7 5 0 " >  
                 < D a t e T i m e   i d = " D o c P a r a m . D a t e "   l i d = " D e u t s c h   ( D e u t s c h l a n d ) "   f o r m a t = " d .   M M M M   y y y y "   r o w = " 2 "   c o l u m n = " 1 "   c o l u m n s p a n = " 1 "   l a b e l = " D a t u m " > 2 0 2 4 - 0 2 - 1 2 T 0 0 : 0 0 : 0 0 Z < / D a t e T i m e >  
                 < T e x t   i d = " D o c P a r a m . F o o t e r N r "   r o w = " 4 "   c o l u m n = " 1 "   c o l u m n s p a n = " 1 "   l a b e l = " F u s s z e i l e "   v i s i b l e = " F a l s e " > < ! [ C D A T A [   ] ] > < / T e x t >  
                 < T e x t   i d = " D o c P a r a m . H e a d e r S u b j e c t "   r o w = " 3 "   c o l u m n = " 1 "   c o l u m n s p a n = " 3 "   m u l t i l i n e = " T r u e "   m u l t i l i n e r o w s = " 1 . 5 "   l a b e l = " T e x t   F o l g e s e i t e n " > < ! [ C D A T A [ B a u d i r e k t i o n ] ] > < / T e x t >  
                 < D a t e T i m e   i d = " D o c P a r a m . H i d d e n . C r e a t i o n T i m e "   l i d = " D e u t s c h   ( D e u t s c h l a n d ) "   f o r m a t = " d .   M M M M   y y y y "   c o l u m n = " 5 "   v i s i b l e = " F a l s e " > 2 0 2 3 - 0 3 - 2 4 T 0 0 : 0 0 : 0 0 Z < / D a t e T i m e >  
                 < C h e c k B o x   i d = " D o c P a r a m . S h o w F o o t e r "   r o w = " 4 "   c o l u m n = " 1 "   c o l u m n s p a n = " 1 "   l a b e l = " D a t e i p f a d   a n z e i g e n " > f a l s e < / C h e c k B o x >  
                 < T e x t   i d = " T e x t D o c P a r a m . S h o w F o o t e r "   l a b e l = " D a t e i p f a d   a n z e i g e n t e x t "   v i s i b l e = " F a l s e " > < ! [ C D A T A [ D a t e i p f a d   a n z e i g e n ] ] > < / T e x t >  
                 < T e x t   i d = " D o c P a r a m . S u b j e c t "   c o l u m n = " 1 "   c o l u m n s p a n = " 3 "   m u l t i l i n e = " T r u e "   m u l t i l i n e r o w s = " 1 . 5 "   l a b e l = " T i t e l " > < ! [ C D A T A [ B I M   P r o j e k t  
  
 B I M   E x e c u t i o n   P l a n  
 V o r l a g e   T B A ] ] > < / T e x t >  
                 < T e x t   i d = " D o c P a r a m . V e r s i o n "   r o w = " 1 "   c o l u m n = " 1 "   c o l u m n s p a n = " 1 "   l a b e l = " V e r s i o n " > < ! [ C D A T A [   ] ] > < / T e x t > 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P a r a m e t e r >  
         < / D a t a M o d e l >  
     < / C o n t e n t >  
     < T e m p l a t e T r e e   C r e a t i o n M o d e = " P u b l i s h e d " >  
         < T e m p l a t e   t I d = " e 3 9 f 2 0 a f - 4 4 7 c - 4 2 1 1 - 9 7 4 6 - 0 8 a 5 3 2 5 a 5 2 6 0 "   i n t e r n a l T I d = " e 3 9 f 2 0 a f - 4 4 7 c - 4 2 1 1 - 9 7 4 6 - 0 8 a 5 3 2 5 a 5 2 6 0 " >  
             < B a s e d O n >  
                 < T e m p l a t e   t I d = " 0 f 3 0 9 2 8 8 - a d a 2 - 4 c 7 9 - 8 5 6 9 - f a 3 b 3 6 0 4 8 a 1 a "   i n t e r n a l T I d = " 0 f 3 0 9 2 8 8 - a d a 2 - 4 c 7 9 - 8 5 6 9 - f a 3 b 3 6 0 4 8 a 1 a " / >  
             < / B a s e d O n >  
         < / T e m p l a t e >  
     < / T e m p l a t e T r e e >  
 < / O n e O f f i x x D o c u m e n t P a r t > 
</file>

<file path=customXml/itemProps1.xml><?xml version="1.0" encoding="utf-8"?>
<ds:datastoreItem xmlns:ds="http://schemas.openxmlformats.org/officeDocument/2006/customXml" ds:itemID="{0795B8F6-4B41-4E18-B7E5-6E65A56C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5fda-759c-4dab-ac85-1738f2b7c4d5"/>
    <ds:schemaRef ds:uri="c6b49db7-1531-442c-b42e-03862b085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C1CE5-60BF-4EAC-AFDB-E91A61DE222A}">
  <ds:schemaRefs>
    <ds:schemaRef ds:uri="http://schemas.microsoft.com/sharepoint/v3/contenttype/forms"/>
  </ds:schemaRefs>
</ds:datastoreItem>
</file>

<file path=customXml/itemProps3.xml><?xml version="1.0" encoding="utf-8"?>
<ds:datastoreItem xmlns:ds="http://schemas.openxmlformats.org/officeDocument/2006/customXml" ds:itemID="{546767E6-F5CF-473E-BF0C-0DDE2D86676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A93C6A8-75DF-4E89-BB38-44B3B3042FB0}">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383F90CF-AA2B-4B9E-BF13-B0289326D521}">
  <ds:schemaRefs>
    <ds:schemaRef ds:uri="http://schemas.openxmlformats.org/officeDocument/2006/bibliography"/>
  </ds:schemaRefs>
</ds:datastoreItem>
</file>

<file path=customXml/itemProps6.xml><?xml version="1.0" encoding="utf-8"?>
<ds:datastoreItem xmlns:ds="http://schemas.openxmlformats.org/officeDocument/2006/customXml" ds:itemID="{B0BEA764-F1D9-46D7-8754-ED0F7F62B49C}">
  <ds:schemaRefs>
    <ds:schemaRef ds:uri="http://schemas.microsoft.com/office/2006/metadata/properties"/>
    <ds:schemaRef ds:uri="http://schemas.microsoft.com/office/infopath/2007/PartnerControls"/>
    <ds:schemaRef ds:uri="c6b49db7-1531-442c-b42e-03862b085879"/>
    <ds:schemaRef ds:uri="bcdf5fda-759c-4dab-ac85-1738f2b7c4d5"/>
  </ds:schemaRefs>
</ds:datastoreItem>
</file>

<file path=customXml/itemProps7.xml><?xml version="1.0" encoding="utf-8"?>
<ds:datastoreItem xmlns:ds="http://schemas.openxmlformats.org/officeDocument/2006/customXml" ds:itemID="{D3CE9D82-81BD-472F-A618-23EDE416FA6C}">
  <ds:schemaRefs>
    <ds:schemaRef ds:uri="http://www.w3.org/2001/XMLSchema"/>
    <ds:schemaRef ds:uri="http://schema.oneoffixx.com/OneOffixxExtendedBindingPart/1"/>
  </ds:schemaRefs>
</ds:datastoreItem>
</file>

<file path=customXml/itemProps8.xml><?xml version="1.0" encoding="utf-8"?>
<ds:datastoreItem xmlns:ds="http://schemas.openxmlformats.org/officeDocument/2006/customXml" ds:itemID="{FD49725E-D6EB-4A3F-A091-98DF13C4E114}">
  <ds:schemaRefs>
    <ds:schemaRef ds:uri="http://www.w3.org/2001/XMLSchema"/>
    <ds:schemaRef ds:uri="http://schema.oneoffixx.com/OneOffixxDocumentPart/1"/>
    <ds:schemaRef ds:uri=""/>
  </ds:schemaRefs>
</ds:datastoreItem>
</file>

<file path=docMetadata/LabelInfo.xml><?xml version="1.0" encoding="utf-8"?>
<clbl:labelList xmlns:clbl="http://schemas.microsoft.com/office/2020/mipLabelMetadata">
  <clbl:label id="{a020d0ae-094a-4d44-b66c-ac3fe8e90c58}" enabled="0" method="" siteId="{a020d0ae-094a-4d44-b66c-ac3fe8e90c58}" removed="1"/>
</clbl:labelList>
</file>

<file path=docProps/app.xml><?xml version="1.0" encoding="utf-8"?>
<Properties xmlns="http://schemas.openxmlformats.org/officeDocument/2006/extended-properties" xmlns:vt="http://schemas.openxmlformats.org/officeDocument/2006/docPropsVTypes">
  <Template>54cb4611-9733-48ca-9444-b8b459adb758.dotx</Template>
  <TotalTime>0</TotalTime>
  <Pages>18</Pages>
  <Words>1933</Words>
  <Characters>14232</Characters>
  <Application>Microsoft Office Word</Application>
  <DocSecurity>0</DocSecurity>
  <Lines>646</Lines>
  <Paragraphs>394</Paragraphs>
  <ScaleCrop>false</ScaleCrop>
  <HeadingPairs>
    <vt:vector size="2" baseType="variant">
      <vt:variant>
        <vt:lpstr>Titel</vt:lpstr>
      </vt:variant>
      <vt:variant>
        <vt:i4>1</vt:i4>
      </vt:variant>
    </vt:vector>
  </HeadingPairs>
  <TitlesOfParts>
    <vt:vector size="1" baseType="lpstr">
      <vt:lpstr>TBA_BIM_IAG_IAB</vt:lpstr>
    </vt:vector>
  </TitlesOfParts>
  <Company/>
  <LinksUpToDate>false</LinksUpToDate>
  <CharactersWithSpaces>15771</CharactersWithSpaces>
  <SharedDoc>false</SharedDoc>
  <HLinks>
    <vt:vector size="258" baseType="variant">
      <vt:variant>
        <vt:i4>1769526</vt:i4>
      </vt:variant>
      <vt:variant>
        <vt:i4>254</vt:i4>
      </vt:variant>
      <vt:variant>
        <vt:i4>0</vt:i4>
      </vt:variant>
      <vt:variant>
        <vt:i4>5</vt:i4>
      </vt:variant>
      <vt:variant>
        <vt:lpwstr/>
      </vt:variant>
      <vt:variant>
        <vt:lpwstr>_Toc126935229</vt:lpwstr>
      </vt:variant>
      <vt:variant>
        <vt:i4>1769526</vt:i4>
      </vt:variant>
      <vt:variant>
        <vt:i4>248</vt:i4>
      </vt:variant>
      <vt:variant>
        <vt:i4>0</vt:i4>
      </vt:variant>
      <vt:variant>
        <vt:i4>5</vt:i4>
      </vt:variant>
      <vt:variant>
        <vt:lpwstr/>
      </vt:variant>
      <vt:variant>
        <vt:lpwstr>_Toc126935228</vt:lpwstr>
      </vt:variant>
      <vt:variant>
        <vt:i4>1769526</vt:i4>
      </vt:variant>
      <vt:variant>
        <vt:i4>242</vt:i4>
      </vt:variant>
      <vt:variant>
        <vt:i4>0</vt:i4>
      </vt:variant>
      <vt:variant>
        <vt:i4>5</vt:i4>
      </vt:variant>
      <vt:variant>
        <vt:lpwstr/>
      </vt:variant>
      <vt:variant>
        <vt:lpwstr>_Toc126935227</vt:lpwstr>
      </vt:variant>
      <vt:variant>
        <vt:i4>1769526</vt:i4>
      </vt:variant>
      <vt:variant>
        <vt:i4>236</vt:i4>
      </vt:variant>
      <vt:variant>
        <vt:i4>0</vt:i4>
      </vt:variant>
      <vt:variant>
        <vt:i4>5</vt:i4>
      </vt:variant>
      <vt:variant>
        <vt:lpwstr/>
      </vt:variant>
      <vt:variant>
        <vt:lpwstr>_Toc126935226</vt:lpwstr>
      </vt:variant>
      <vt:variant>
        <vt:i4>1769526</vt:i4>
      </vt:variant>
      <vt:variant>
        <vt:i4>230</vt:i4>
      </vt:variant>
      <vt:variant>
        <vt:i4>0</vt:i4>
      </vt:variant>
      <vt:variant>
        <vt:i4>5</vt:i4>
      </vt:variant>
      <vt:variant>
        <vt:lpwstr/>
      </vt:variant>
      <vt:variant>
        <vt:lpwstr>_Toc126935225</vt:lpwstr>
      </vt:variant>
      <vt:variant>
        <vt:i4>1769526</vt:i4>
      </vt:variant>
      <vt:variant>
        <vt:i4>224</vt:i4>
      </vt:variant>
      <vt:variant>
        <vt:i4>0</vt:i4>
      </vt:variant>
      <vt:variant>
        <vt:i4>5</vt:i4>
      </vt:variant>
      <vt:variant>
        <vt:lpwstr/>
      </vt:variant>
      <vt:variant>
        <vt:lpwstr>_Toc126935224</vt:lpwstr>
      </vt:variant>
      <vt:variant>
        <vt:i4>1769526</vt:i4>
      </vt:variant>
      <vt:variant>
        <vt:i4>218</vt:i4>
      </vt:variant>
      <vt:variant>
        <vt:i4>0</vt:i4>
      </vt:variant>
      <vt:variant>
        <vt:i4>5</vt:i4>
      </vt:variant>
      <vt:variant>
        <vt:lpwstr/>
      </vt:variant>
      <vt:variant>
        <vt:lpwstr>_Toc126935223</vt:lpwstr>
      </vt:variant>
      <vt:variant>
        <vt:i4>1769526</vt:i4>
      </vt:variant>
      <vt:variant>
        <vt:i4>212</vt:i4>
      </vt:variant>
      <vt:variant>
        <vt:i4>0</vt:i4>
      </vt:variant>
      <vt:variant>
        <vt:i4>5</vt:i4>
      </vt:variant>
      <vt:variant>
        <vt:lpwstr/>
      </vt:variant>
      <vt:variant>
        <vt:lpwstr>_Toc126935222</vt:lpwstr>
      </vt:variant>
      <vt:variant>
        <vt:i4>1769526</vt:i4>
      </vt:variant>
      <vt:variant>
        <vt:i4>206</vt:i4>
      </vt:variant>
      <vt:variant>
        <vt:i4>0</vt:i4>
      </vt:variant>
      <vt:variant>
        <vt:i4>5</vt:i4>
      </vt:variant>
      <vt:variant>
        <vt:lpwstr/>
      </vt:variant>
      <vt:variant>
        <vt:lpwstr>_Toc126935221</vt:lpwstr>
      </vt:variant>
      <vt:variant>
        <vt:i4>1769526</vt:i4>
      </vt:variant>
      <vt:variant>
        <vt:i4>200</vt:i4>
      </vt:variant>
      <vt:variant>
        <vt:i4>0</vt:i4>
      </vt:variant>
      <vt:variant>
        <vt:i4>5</vt:i4>
      </vt:variant>
      <vt:variant>
        <vt:lpwstr/>
      </vt:variant>
      <vt:variant>
        <vt:lpwstr>_Toc126935220</vt:lpwstr>
      </vt:variant>
      <vt:variant>
        <vt:i4>1572918</vt:i4>
      </vt:variant>
      <vt:variant>
        <vt:i4>194</vt:i4>
      </vt:variant>
      <vt:variant>
        <vt:i4>0</vt:i4>
      </vt:variant>
      <vt:variant>
        <vt:i4>5</vt:i4>
      </vt:variant>
      <vt:variant>
        <vt:lpwstr/>
      </vt:variant>
      <vt:variant>
        <vt:lpwstr>_Toc126935219</vt:lpwstr>
      </vt:variant>
      <vt:variant>
        <vt:i4>1572918</vt:i4>
      </vt:variant>
      <vt:variant>
        <vt:i4>188</vt:i4>
      </vt:variant>
      <vt:variant>
        <vt:i4>0</vt:i4>
      </vt:variant>
      <vt:variant>
        <vt:i4>5</vt:i4>
      </vt:variant>
      <vt:variant>
        <vt:lpwstr/>
      </vt:variant>
      <vt:variant>
        <vt:lpwstr>_Toc126935218</vt:lpwstr>
      </vt:variant>
      <vt:variant>
        <vt:i4>1572918</vt:i4>
      </vt:variant>
      <vt:variant>
        <vt:i4>182</vt:i4>
      </vt:variant>
      <vt:variant>
        <vt:i4>0</vt:i4>
      </vt:variant>
      <vt:variant>
        <vt:i4>5</vt:i4>
      </vt:variant>
      <vt:variant>
        <vt:lpwstr/>
      </vt:variant>
      <vt:variant>
        <vt:lpwstr>_Toc126935217</vt:lpwstr>
      </vt:variant>
      <vt:variant>
        <vt:i4>1572918</vt:i4>
      </vt:variant>
      <vt:variant>
        <vt:i4>176</vt:i4>
      </vt:variant>
      <vt:variant>
        <vt:i4>0</vt:i4>
      </vt:variant>
      <vt:variant>
        <vt:i4>5</vt:i4>
      </vt:variant>
      <vt:variant>
        <vt:lpwstr/>
      </vt:variant>
      <vt:variant>
        <vt:lpwstr>_Toc126935216</vt:lpwstr>
      </vt:variant>
      <vt:variant>
        <vt:i4>1572918</vt:i4>
      </vt:variant>
      <vt:variant>
        <vt:i4>170</vt:i4>
      </vt:variant>
      <vt:variant>
        <vt:i4>0</vt:i4>
      </vt:variant>
      <vt:variant>
        <vt:i4>5</vt:i4>
      </vt:variant>
      <vt:variant>
        <vt:lpwstr/>
      </vt:variant>
      <vt:variant>
        <vt:lpwstr>_Toc126935215</vt:lpwstr>
      </vt:variant>
      <vt:variant>
        <vt:i4>1572918</vt:i4>
      </vt:variant>
      <vt:variant>
        <vt:i4>164</vt:i4>
      </vt:variant>
      <vt:variant>
        <vt:i4>0</vt:i4>
      </vt:variant>
      <vt:variant>
        <vt:i4>5</vt:i4>
      </vt:variant>
      <vt:variant>
        <vt:lpwstr/>
      </vt:variant>
      <vt:variant>
        <vt:lpwstr>_Toc126935214</vt:lpwstr>
      </vt:variant>
      <vt:variant>
        <vt:i4>1572918</vt:i4>
      </vt:variant>
      <vt:variant>
        <vt:i4>158</vt:i4>
      </vt:variant>
      <vt:variant>
        <vt:i4>0</vt:i4>
      </vt:variant>
      <vt:variant>
        <vt:i4>5</vt:i4>
      </vt:variant>
      <vt:variant>
        <vt:lpwstr/>
      </vt:variant>
      <vt:variant>
        <vt:lpwstr>_Toc126935213</vt:lpwstr>
      </vt:variant>
      <vt:variant>
        <vt:i4>1572918</vt:i4>
      </vt:variant>
      <vt:variant>
        <vt:i4>152</vt:i4>
      </vt:variant>
      <vt:variant>
        <vt:i4>0</vt:i4>
      </vt:variant>
      <vt:variant>
        <vt:i4>5</vt:i4>
      </vt:variant>
      <vt:variant>
        <vt:lpwstr/>
      </vt:variant>
      <vt:variant>
        <vt:lpwstr>_Toc126935212</vt:lpwstr>
      </vt:variant>
      <vt:variant>
        <vt:i4>1572918</vt:i4>
      </vt:variant>
      <vt:variant>
        <vt:i4>146</vt:i4>
      </vt:variant>
      <vt:variant>
        <vt:i4>0</vt:i4>
      </vt:variant>
      <vt:variant>
        <vt:i4>5</vt:i4>
      </vt:variant>
      <vt:variant>
        <vt:lpwstr/>
      </vt:variant>
      <vt:variant>
        <vt:lpwstr>_Toc126935211</vt:lpwstr>
      </vt:variant>
      <vt:variant>
        <vt:i4>1572918</vt:i4>
      </vt:variant>
      <vt:variant>
        <vt:i4>140</vt:i4>
      </vt:variant>
      <vt:variant>
        <vt:i4>0</vt:i4>
      </vt:variant>
      <vt:variant>
        <vt:i4>5</vt:i4>
      </vt:variant>
      <vt:variant>
        <vt:lpwstr/>
      </vt:variant>
      <vt:variant>
        <vt:lpwstr>_Toc126935210</vt:lpwstr>
      </vt:variant>
      <vt:variant>
        <vt:i4>1638454</vt:i4>
      </vt:variant>
      <vt:variant>
        <vt:i4>134</vt:i4>
      </vt:variant>
      <vt:variant>
        <vt:i4>0</vt:i4>
      </vt:variant>
      <vt:variant>
        <vt:i4>5</vt:i4>
      </vt:variant>
      <vt:variant>
        <vt:lpwstr/>
      </vt:variant>
      <vt:variant>
        <vt:lpwstr>_Toc126935209</vt:lpwstr>
      </vt:variant>
      <vt:variant>
        <vt:i4>1638454</vt:i4>
      </vt:variant>
      <vt:variant>
        <vt:i4>128</vt:i4>
      </vt:variant>
      <vt:variant>
        <vt:i4>0</vt:i4>
      </vt:variant>
      <vt:variant>
        <vt:i4>5</vt:i4>
      </vt:variant>
      <vt:variant>
        <vt:lpwstr/>
      </vt:variant>
      <vt:variant>
        <vt:lpwstr>_Toc126935208</vt:lpwstr>
      </vt:variant>
      <vt:variant>
        <vt:i4>1638454</vt:i4>
      </vt:variant>
      <vt:variant>
        <vt:i4>122</vt:i4>
      </vt:variant>
      <vt:variant>
        <vt:i4>0</vt:i4>
      </vt:variant>
      <vt:variant>
        <vt:i4>5</vt:i4>
      </vt:variant>
      <vt:variant>
        <vt:lpwstr/>
      </vt:variant>
      <vt:variant>
        <vt:lpwstr>_Toc126935207</vt:lpwstr>
      </vt:variant>
      <vt:variant>
        <vt:i4>1638454</vt:i4>
      </vt:variant>
      <vt:variant>
        <vt:i4>116</vt:i4>
      </vt:variant>
      <vt:variant>
        <vt:i4>0</vt:i4>
      </vt:variant>
      <vt:variant>
        <vt:i4>5</vt:i4>
      </vt:variant>
      <vt:variant>
        <vt:lpwstr/>
      </vt:variant>
      <vt:variant>
        <vt:lpwstr>_Toc126935206</vt:lpwstr>
      </vt:variant>
      <vt:variant>
        <vt:i4>1638454</vt:i4>
      </vt:variant>
      <vt:variant>
        <vt:i4>110</vt:i4>
      </vt:variant>
      <vt:variant>
        <vt:i4>0</vt:i4>
      </vt:variant>
      <vt:variant>
        <vt:i4>5</vt:i4>
      </vt:variant>
      <vt:variant>
        <vt:lpwstr/>
      </vt:variant>
      <vt:variant>
        <vt:lpwstr>_Toc126935205</vt:lpwstr>
      </vt:variant>
      <vt:variant>
        <vt:i4>1638454</vt:i4>
      </vt:variant>
      <vt:variant>
        <vt:i4>104</vt:i4>
      </vt:variant>
      <vt:variant>
        <vt:i4>0</vt:i4>
      </vt:variant>
      <vt:variant>
        <vt:i4>5</vt:i4>
      </vt:variant>
      <vt:variant>
        <vt:lpwstr/>
      </vt:variant>
      <vt:variant>
        <vt:lpwstr>_Toc126935204</vt:lpwstr>
      </vt:variant>
      <vt:variant>
        <vt:i4>1638454</vt:i4>
      </vt:variant>
      <vt:variant>
        <vt:i4>98</vt:i4>
      </vt:variant>
      <vt:variant>
        <vt:i4>0</vt:i4>
      </vt:variant>
      <vt:variant>
        <vt:i4>5</vt:i4>
      </vt:variant>
      <vt:variant>
        <vt:lpwstr/>
      </vt:variant>
      <vt:variant>
        <vt:lpwstr>_Toc126935203</vt:lpwstr>
      </vt:variant>
      <vt:variant>
        <vt:i4>1638454</vt:i4>
      </vt:variant>
      <vt:variant>
        <vt:i4>92</vt:i4>
      </vt:variant>
      <vt:variant>
        <vt:i4>0</vt:i4>
      </vt:variant>
      <vt:variant>
        <vt:i4>5</vt:i4>
      </vt:variant>
      <vt:variant>
        <vt:lpwstr/>
      </vt:variant>
      <vt:variant>
        <vt:lpwstr>_Toc126935202</vt:lpwstr>
      </vt:variant>
      <vt:variant>
        <vt:i4>1638454</vt:i4>
      </vt:variant>
      <vt:variant>
        <vt:i4>86</vt:i4>
      </vt:variant>
      <vt:variant>
        <vt:i4>0</vt:i4>
      </vt:variant>
      <vt:variant>
        <vt:i4>5</vt:i4>
      </vt:variant>
      <vt:variant>
        <vt:lpwstr/>
      </vt:variant>
      <vt:variant>
        <vt:lpwstr>_Toc126935201</vt:lpwstr>
      </vt:variant>
      <vt:variant>
        <vt:i4>1638454</vt:i4>
      </vt:variant>
      <vt:variant>
        <vt:i4>80</vt:i4>
      </vt:variant>
      <vt:variant>
        <vt:i4>0</vt:i4>
      </vt:variant>
      <vt:variant>
        <vt:i4>5</vt:i4>
      </vt:variant>
      <vt:variant>
        <vt:lpwstr/>
      </vt:variant>
      <vt:variant>
        <vt:lpwstr>_Toc126935200</vt:lpwstr>
      </vt:variant>
      <vt:variant>
        <vt:i4>1048629</vt:i4>
      </vt:variant>
      <vt:variant>
        <vt:i4>74</vt:i4>
      </vt:variant>
      <vt:variant>
        <vt:i4>0</vt:i4>
      </vt:variant>
      <vt:variant>
        <vt:i4>5</vt:i4>
      </vt:variant>
      <vt:variant>
        <vt:lpwstr/>
      </vt:variant>
      <vt:variant>
        <vt:lpwstr>_Toc126935199</vt:lpwstr>
      </vt:variant>
      <vt:variant>
        <vt:i4>1048629</vt:i4>
      </vt:variant>
      <vt:variant>
        <vt:i4>68</vt:i4>
      </vt:variant>
      <vt:variant>
        <vt:i4>0</vt:i4>
      </vt:variant>
      <vt:variant>
        <vt:i4>5</vt:i4>
      </vt:variant>
      <vt:variant>
        <vt:lpwstr/>
      </vt:variant>
      <vt:variant>
        <vt:lpwstr>_Toc126935198</vt:lpwstr>
      </vt:variant>
      <vt:variant>
        <vt:i4>1048629</vt:i4>
      </vt:variant>
      <vt:variant>
        <vt:i4>62</vt:i4>
      </vt:variant>
      <vt:variant>
        <vt:i4>0</vt:i4>
      </vt:variant>
      <vt:variant>
        <vt:i4>5</vt:i4>
      </vt:variant>
      <vt:variant>
        <vt:lpwstr/>
      </vt:variant>
      <vt:variant>
        <vt:lpwstr>_Toc126935197</vt:lpwstr>
      </vt:variant>
      <vt:variant>
        <vt:i4>1048629</vt:i4>
      </vt:variant>
      <vt:variant>
        <vt:i4>56</vt:i4>
      </vt:variant>
      <vt:variant>
        <vt:i4>0</vt:i4>
      </vt:variant>
      <vt:variant>
        <vt:i4>5</vt:i4>
      </vt:variant>
      <vt:variant>
        <vt:lpwstr/>
      </vt:variant>
      <vt:variant>
        <vt:lpwstr>_Toc126935196</vt:lpwstr>
      </vt:variant>
      <vt:variant>
        <vt:i4>1048629</vt:i4>
      </vt:variant>
      <vt:variant>
        <vt:i4>50</vt:i4>
      </vt:variant>
      <vt:variant>
        <vt:i4>0</vt:i4>
      </vt:variant>
      <vt:variant>
        <vt:i4>5</vt:i4>
      </vt:variant>
      <vt:variant>
        <vt:lpwstr/>
      </vt:variant>
      <vt:variant>
        <vt:lpwstr>_Toc126935195</vt:lpwstr>
      </vt:variant>
      <vt:variant>
        <vt:i4>1048629</vt:i4>
      </vt:variant>
      <vt:variant>
        <vt:i4>44</vt:i4>
      </vt:variant>
      <vt:variant>
        <vt:i4>0</vt:i4>
      </vt:variant>
      <vt:variant>
        <vt:i4>5</vt:i4>
      </vt:variant>
      <vt:variant>
        <vt:lpwstr/>
      </vt:variant>
      <vt:variant>
        <vt:lpwstr>_Toc126935194</vt:lpwstr>
      </vt:variant>
      <vt:variant>
        <vt:i4>1048629</vt:i4>
      </vt:variant>
      <vt:variant>
        <vt:i4>38</vt:i4>
      </vt:variant>
      <vt:variant>
        <vt:i4>0</vt:i4>
      </vt:variant>
      <vt:variant>
        <vt:i4>5</vt:i4>
      </vt:variant>
      <vt:variant>
        <vt:lpwstr/>
      </vt:variant>
      <vt:variant>
        <vt:lpwstr>_Toc126935193</vt:lpwstr>
      </vt:variant>
      <vt:variant>
        <vt:i4>1048629</vt:i4>
      </vt:variant>
      <vt:variant>
        <vt:i4>32</vt:i4>
      </vt:variant>
      <vt:variant>
        <vt:i4>0</vt:i4>
      </vt:variant>
      <vt:variant>
        <vt:i4>5</vt:i4>
      </vt:variant>
      <vt:variant>
        <vt:lpwstr/>
      </vt:variant>
      <vt:variant>
        <vt:lpwstr>_Toc126935192</vt:lpwstr>
      </vt:variant>
      <vt:variant>
        <vt:i4>1048629</vt:i4>
      </vt:variant>
      <vt:variant>
        <vt:i4>26</vt:i4>
      </vt:variant>
      <vt:variant>
        <vt:i4>0</vt:i4>
      </vt:variant>
      <vt:variant>
        <vt:i4>5</vt:i4>
      </vt:variant>
      <vt:variant>
        <vt:lpwstr/>
      </vt:variant>
      <vt:variant>
        <vt:lpwstr>_Toc126935191</vt:lpwstr>
      </vt:variant>
      <vt:variant>
        <vt:i4>1048629</vt:i4>
      </vt:variant>
      <vt:variant>
        <vt:i4>20</vt:i4>
      </vt:variant>
      <vt:variant>
        <vt:i4>0</vt:i4>
      </vt:variant>
      <vt:variant>
        <vt:i4>5</vt:i4>
      </vt:variant>
      <vt:variant>
        <vt:lpwstr/>
      </vt:variant>
      <vt:variant>
        <vt:lpwstr>_Toc126935190</vt:lpwstr>
      </vt:variant>
      <vt:variant>
        <vt:i4>1114165</vt:i4>
      </vt:variant>
      <vt:variant>
        <vt:i4>14</vt:i4>
      </vt:variant>
      <vt:variant>
        <vt:i4>0</vt:i4>
      </vt:variant>
      <vt:variant>
        <vt:i4>5</vt:i4>
      </vt:variant>
      <vt:variant>
        <vt:lpwstr/>
      </vt:variant>
      <vt:variant>
        <vt:lpwstr>_Toc126935189</vt:lpwstr>
      </vt:variant>
      <vt:variant>
        <vt:i4>1114165</vt:i4>
      </vt:variant>
      <vt:variant>
        <vt:i4>8</vt:i4>
      </vt:variant>
      <vt:variant>
        <vt:i4>0</vt:i4>
      </vt:variant>
      <vt:variant>
        <vt:i4>5</vt:i4>
      </vt:variant>
      <vt:variant>
        <vt:lpwstr/>
      </vt:variant>
      <vt:variant>
        <vt:lpwstr>_Toc126935188</vt:lpwstr>
      </vt:variant>
      <vt:variant>
        <vt:i4>1114165</vt:i4>
      </vt:variant>
      <vt:variant>
        <vt:i4>2</vt:i4>
      </vt:variant>
      <vt:variant>
        <vt:i4>0</vt:i4>
      </vt:variant>
      <vt:variant>
        <vt:i4>5</vt:i4>
      </vt:variant>
      <vt:variant>
        <vt:lpwstr/>
      </vt:variant>
      <vt:variant>
        <vt:lpwstr>_Toc126935187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TBA_BIM_IAG_IAB</dc:title>
  <dc:subject/>
  <dc:creator>Picarel Julie Marie</dc:creator>
  <cp:keywords/>
  <cp:lastModifiedBy>Julie Picarel</cp:lastModifiedBy>
  <cp:revision>3</cp:revision>
  <cp:lastPrinted>2021-07-06T13:50:00Z</cp:lastPrinted>
  <dcterms:created xsi:type="dcterms:W3CDTF">2024-02-09T14:57:00Z</dcterms:created>
  <dcterms:modified xsi:type="dcterms:W3CDTF">2024-02-09T14:57:00Z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docTemplate">
    <vt:lpwstr>Normal.dotm</vt:lpwstr>
  </property>
  <property fmtid="{D5CDD505-2E9C-101B-9397-08002B2CF9AE}" pid="4" name="ContentTypeId">
    <vt:lpwstr>0x010100653A5F3569DDD348A964E636B28CD048</vt:lpwstr>
  </property>
  <property fmtid="{D5CDD505-2E9C-101B-9397-08002B2CF9AE}" pid="5" name="docSprache">
    <vt:lpwstr>DE</vt:lpwstr>
  </property>
  <property fmtid="{D5CDD505-2E9C-101B-9397-08002B2CF9AE}" pid="6" name="docFirmaNr">
    <vt:i4>1</vt:i4>
  </property>
  <property fmtid="{D5CDD505-2E9C-101B-9397-08002B2CF9AE}" pid="7" name="MediaServiceImageTag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