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176D" w14:textId="77777777" w:rsidR="00EA33C5" w:rsidRPr="00410747" w:rsidRDefault="00EA33C5" w:rsidP="00EA33C5">
      <w:pPr>
        <w:tabs>
          <w:tab w:val="left" w:pos="0"/>
          <w:tab w:val="left" w:pos="993"/>
          <w:tab w:val="left" w:pos="1276"/>
          <w:tab w:val="left" w:pos="1680"/>
          <w:tab w:val="left" w:pos="4111"/>
          <w:tab w:val="left" w:pos="6096"/>
          <w:tab w:val="left" w:pos="6521"/>
          <w:tab w:val="left" w:pos="7513"/>
        </w:tabs>
        <w:rPr>
          <w:rFonts w:cs="Arial"/>
        </w:rPr>
      </w:pPr>
      <w:r w:rsidRPr="00410747">
        <w:rPr>
          <w:rFonts w:cs="Arial"/>
          <w:sz w:val="16"/>
          <w:szCs w:val="16"/>
        </w:rPr>
        <w:t xml:space="preserve">(zeitlich 3-4 Wochen vor der Abnahme) </w:t>
      </w:r>
      <w:r w:rsidRPr="00410747">
        <w:rPr>
          <w:rFonts w:cs="Arial"/>
          <w:sz w:val="16"/>
          <w:szCs w:val="16"/>
        </w:rPr>
        <w:tab/>
        <w:t>durch:</w:t>
      </w:r>
      <w:r w:rsidRPr="00410747">
        <w:rPr>
          <w:rFonts w:cs="Arial"/>
        </w:rPr>
        <w:t xml:space="preserve"> </w:t>
      </w:r>
      <w:bookmarkStart w:id="0" w:name="_OneOffixxOpenAt"/>
      <w:r w:rsidRPr="00410747">
        <w:rPr>
          <w:rFonts w:cs="Arial"/>
        </w:rPr>
        <w:fldChar w:fldCharType="begin">
          <w:ffData>
            <w:name w:val="Text10"/>
            <w:enabled/>
            <w:calcOnExit w:val="0"/>
            <w:textInput>
              <w:default w:val="…………………………………………"/>
            </w:textInput>
          </w:ffData>
        </w:fldChar>
      </w:r>
      <w:bookmarkStart w:id="1" w:name="Text10"/>
      <w:r w:rsidRPr="00410747">
        <w:rPr>
          <w:rFonts w:cs="Arial"/>
        </w:rPr>
        <w:instrText xml:space="preserve"> FORMTEXT </w:instrText>
      </w:r>
      <w:r w:rsidRPr="00410747">
        <w:rPr>
          <w:rFonts w:cs="Arial"/>
        </w:rPr>
      </w:r>
      <w:r w:rsidRPr="00410747">
        <w:rPr>
          <w:rFonts w:cs="Arial"/>
        </w:rPr>
        <w:fldChar w:fldCharType="separate"/>
      </w:r>
      <w:r w:rsidRPr="00410747">
        <w:rPr>
          <w:rFonts w:cs="Arial"/>
          <w:noProof/>
        </w:rPr>
        <w:t>…………………………………………</w:t>
      </w:r>
      <w:r w:rsidRPr="00410747">
        <w:rPr>
          <w:rFonts w:cs="Arial"/>
        </w:rPr>
        <w:fldChar w:fldCharType="end"/>
      </w:r>
      <w:bookmarkEnd w:id="0"/>
      <w:bookmarkEnd w:id="1"/>
    </w:p>
    <w:tbl>
      <w:tblPr>
        <w:tblStyle w:val="Tabellenraster"/>
        <w:tblW w:w="0" w:type="auto"/>
        <w:tblInd w:w="-18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3613"/>
        <w:gridCol w:w="1731"/>
        <w:gridCol w:w="3366"/>
      </w:tblGrid>
      <w:tr w:rsidR="00EA33C5" w:rsidRPr="00410747" w14:paraId="0690B1A9" w14:textId="77777777" w:rsidTr="00581DC1">
        <w:tc>
          <w:tcPr>
            <w:tcW w:w="1632" w:type="dxa"/>
            <w:shd w:val="clear" w:color="auto" w:fill="auto"/>
          </w:tcPr>
          <w:p w14:paraId="12C5906F" w14:textId="77777777" w:rsidR="00EA33C5" w:rsidRPr="00410747" w:rsidRDefault="00EA33C5" w:rsidP="00581DC1">
            <w:pPr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jc w:val="right"/>
              <w:rPr>
                <w:sz w:val="16"/>
                <w:lang w:eastAsia="en-GB"/>
              </w:rPr>
            </w:pPr>
            <w:r w:rsidRPr="00410747">
              <w:rPr>
                <w:sz w:val="16"/>
                <w:lang w:eastAsia="en-GB"/>
              </w:rPr>
              <w:t>Gemeinde</w:t>
            </w:r>
          </w:p>
        </w:tc>
        <w:tc>
          <w:tcPr>
            <w:tcW w:w="3613" w:type="dxa"/>
            <w:shd w:val="clear" w:color="auto" w:fill="auto"/>
          </w:tcPr>
          <w:p w14:paraId="4042B203" w14:textId="77777777" w:rsidR="00EA33C5" w:rsidRPr="00410747" w:rsidRDefault="00EA33C5" w:rsidP="00581DC1">
            <w:pPr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rPr>
                <w:rFonts w:cs="Arial"/>
              </w:rPr>
            </w:pPr>
            <w:r w:rsidRPr="00410747"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"/>
                  </w:textInput>
                </w:ffData>
              </w:fldChar>
            </w:r>
            <w:r w:rsidRPr="00410747">
              <w:instrText xml:space="preserve"> FORMTEXT </w:instrText>
            </w:r>
            <w:r w:rsidRPr="00410747">
              <w:fldChar w:fldCharType="separate"/>
            </w:r>
            <w:r w:rsidRPr="00410747">
              <w:rPr>
                <w:noProof/>
              </w:rPr>
              <w:t>………………………………………</w:t>
            </w:r>
            <w:r w:rsidRPr="00410747"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14:paraId="59B40610" w14:textId="77777777" w:rsidR="00EA33C5" w:rsidRPr="00410747" w:rsidRDefault="00EA33C5" w:rsidP="00581DC1">
            <w:pPr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jc w:val="right"/>
              <w:rPr>
                <w:sz w:val="16"/>
                <w:lang w:eastAsia="en-GB"/>
              </w:rPr>
            </w:pPr>
            <w:r w:rsidRPr="00410747">
              <w:rPr>
                <w:sz w:val="16"/>
                <w:lang w:eastAsia="en-GB"/>
              </w:rPr>
              <w:t>Vorhaben</w:t>
            </w:r>
          </w:p>
        </w:tc>
        <w:tc>
          <w:tcPr>
            <w:tcW w:w="3366" w:type="dxa"/>
            <w:shd w:val="clear" w:color="auto" w:fill="auto"/>
          </w:tcPr>
          <w:p w14:paraId="6A598002" w14:textId="77777777" w:rsidR="00EA33C5" w:rsidRPr="00410747" w:rsidRDefault="00EA33C5" w:rsidP="00581DC1">
            <w:pPr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rPr>
                <w:rFonts w:cs="Arial"/>
              </w:rPr>
            </w:pPr>
            <w:r w:rsidRPr="00410747"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"/>
                  </w:textInput>
                </w:ffData>
              </w:fldChar>
            </w:r>
            <w:r w:rsidRPr="00410747">
              <w:instrText xml:space="preserve"> FORMTEXT </w:instrText>
            </w:r>
            <w:r w:rsidRPr="00410747">
              <w:fldChar w:fldCharType="separate"/>
            </w:r>
            <w:r w:rsidRPr="00410747">
              <w:rPr>
                <w:noProof/>
              </w:rPr>
              <w:t>………………………………………</w:t>
            </w:r>
            <w:r w:rsidRPr="00410747">
              <w:fldChar w:fldCharType="end"/>
            </w:r>
          </w:p>
        </w:tc>
      </w:tr>
      <w:tr w:rsidR="00EA33C5" w:rsidRPr="00410747" w14:paraId="7C8BBD49" w14:textId="77777777" w:rsidTr="00581DC1">
        <w:tc>
          <w:tcPr>
            <w:tcW w:w="1632" w:type="dxa"/>
            <w:shd w:val="clear" w:color="auto" w:fill="auto"/>
          </w:tcPr>
          <w:p w14:paraId="77FC4734" w14:textId="77777777" w:rsidR="00EA33C5" w:rsidRPr="00410747" w:rsidRDefault="00EA33C5" w:rsidP="00581DC1">
            <w:pPr>
              <w:pStyle w:val="Randtitel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suppressAutoHyphens/>
            </w:pPr>
            <w:r w:rsidRPr="00410747">
              <w:t>Strasse</w:t>
            </w:r>
          </w:p>
        </w:tc>
        <w:tc>
          <w:tcPr>
            <w:tcW w:w="3613" w:type="dxa"/>
            <w:shd w:val="clear" w:color="auto" w:fill="auto"/>
          </w:tcPr>
          <w:p w14:paraId="2444998B" w14:textId="77777777" w:rsidR="00EA33C5" w:rsidRPr="00410747" w:rsidRDefault="00EA33C5" w:rsidP="00581DC1">
            <w:pPr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rPr>
                <w:rFonts w:cs="Arial"/>
              </w:rPr>
            </w:pPr>
            <w:r w:rsidRPr="00410747"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"/>
                  </w:textInput>
                </w:ffData>
              </w:fldChar>
            </w:r>
            <w:r w:rsidRPr="00410747">
              <w:instrText xml:space="preserve"> FORMTEXT </w:instrText>
            </w:r>
            <w:r w:rsidRPr="00410747">
              <w:fldChar w:fldCharType="separate"/>
            </w:r>
            <w:r w:rsidRPr="00410747">
              <w:rPr>
                <w:noProof/>
              </w:rPr>
              <w:t>………………………………………</w:t>
            </w:r>
            <w:r w:rsidRPr="00410747"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14:paraId="76C32283" w14:textId="77777777" w:rsidR="00EA33C5" w:rsidRPr="00410747" w:rsidRDefault="00EA33C5" w:rsidP="00581DC1">
            <w:pPr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jc w:val="right"/>
              <w:rPr>
                <w:sz w:val="16"/>
                <w:lang w:eastAsia="en-GB"/>
              </w:rPr>
            </w:pPr>
            <w:r w:rsidRPr="00410747">
              <w:rPr>
                <w:sz w:val="16"/>
                <w:lang w:eastAsia="en-GB"/>
              </w:rPr>
              <w:t>Kostenträger</w:t>
            </w:r>
          </w:p>
        </w:tc>
        <w:tc>
          <w:tcPr>
            <w:tcW w:w="3366" w:type="dxa"/>
            <w:shd w:val="clear" w:color="auto" w:fill="auto"/>
          </w:tcPr>
          <w:p w14:paraId="3710048F" w14:textId="77777777" w:rsidR="00EA33C5" w:rsidRPr="00410747" w:rsidRDefault="00EA33C5" w:rsidP="00581DC1">
            <w:pPr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rPr>
                <w:rFonts w:cs="Arial"/>
              </w:rPr>
            </w:pPr>
            <w:r w:rsidRPr="00410747"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"/>
                  </w:textInput>
                </w:ffData>
              </w:fldChar>
            </w:r>
            <w:r w:rsidRPr="00410747">
              <w:instrText xml:space="preserve"> FORMTEXT </w:instrText>
            </w:r>
            <w:r w:rsidRPr="00410747">
              <w:fldChar w:fldCharType="separate"/>
            </w:r>
            <w:r w:rsidRPr="00410747">
              <w:rPr>
                <w:noProof/>
              </w:rPr>
              <w:t>………………………………………</w:t>
            </w:r>
            <w:r w:rsidRPr="00410747">
              <w:fldChar w:fldCharType="end"/>
            </w:r>
          </w:p>
        </w:tc>
      </w:tr>
      <w:tr w:rsidR="00EA33C5" w:rsidRPr="00410747" w14:paraId="6488C15C" w14:textId="77777777" w:rsidTr="00581DC1">
        <w:tc>
          <w:tcPr>
            <w:tcW w:w="1632" w:type="dxa"/>
            <w:shd w:val="clear" w:color="auto" w:fill="auto"/>
          </w:tcPr>
          <w:p w14:paraId="17E98379" w14:textId="77777777" w:rsidR="00EA33C5" w:rsidRPr="00410747" w:rsidRDefault="00EA33C5" w:rsidP="00581DC1">
            <w:pPr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jc w:val="right"/>
              <w:rPr>
                <w:sz w:val="16"/>
                <w:lang w:eastAsia="en-GB"/>
              </w:rPr>
            </w:pPr>
            <w:r w:rsidRPr="00410747">
              <w:rPr>
                <w:sz w:val="16"/>
                <w:lang w:eastAsia="en-GB"/>
              </w:rPr>
              <w:t>Strecke</w:t>
            </w:r>
          </w:p>
        </w:tc>
        <w:tc>
          <w:tcPr>
            <w:tcW w:w="3613" w:type="dxa"/>
            <w:shd w:val="clear" w:color="auto" w:fill="auto"/>
          </w:tcPr>
          <w:p w14:paraId="74656670" w14:textId="77777777" w:rsidR="00EA33C5" w:rsidRPr="00410747" w:rsidRDefault="00EA33C5" w:rsidP="00581DC1">
            <w:pPr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rPr>
                <w:rFonts w:cs="Arial"/>
              </w:rPr>
            </w:pPr>
            <w:r w:rsidRPr="00410747"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"/>
                  </w:textInput>
                </w:ffData>
              </w:fldChar>
            </w:r>
            <w:r w:rsidRPr="00410747">
              <w:instrText xml:space="preserve"> FORMTEXT </w:instrText>
            </w:r>
            <w:r w:rsidRPr="00410747">
              <w:fldChar w:fldCharType="separate"/>
            </w:r>
            <w:r w:rsidRPr="00410747">
              <w:rPr>
                <w:noProof/>
              </w:rPr>
              <w:t>………………………………………</w:t>
            </w:r>
            <w:r w:rsidRPr="00410747"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14:paraId="7117BA57" w14:textId="77777777" w:rsidR="00EA33C5" w:rsidRPr="00410747" w:rsidRDefault="00EA33C5" w:rsidP="00581DC1">
            <w:pPr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jc w:val="right"/>
              <w:rPr>
                <w:sz w:val="16"/>
                <w:lang w:eastAsia="en-GB"/>
              </w:rPr>
            </w:pPr>
            <w:r w:rsidRPr="00410747">
              <w:rPr>
                <w:sz w:val="16"/>
                <w:lang w:eastAsia="en-GB"/>
              </w:rPr>
              <w:t>Arbeit oder Lieferung</w:t>
            </w:r>
          </w:p>
        </w:tc>
        <w:tc>
          <w:tcPr>
            <w:tcW w:w="3366" w:type="dxa"/>
            <w:shd w:val="clear" w:color="auto" w:fill="auto"/>
          </w:tcPr>
          <w:p w14:paraId="36548BED" w14:textId="77777777" w:rsidR="00EA33C5" w:rsidRPr="00410747" w:rsidRDefault="00EA33C5" w:rsidP="00581DC1">
            <w:pPr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rPr>
                <w:rFonts w:cs="Arial"/>
              </w:rPr>
            </w:pPr>
            <w:r w:rsidRPr="00410747"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"/>
                  </w:textInput>
                </w:ffData>
              </w:fldChar>
            </w:r>
            <w:r w:rsidRPr="00410747">
              <w:instrText xml:space="preserve"> FORMTEXT </w:instrText>
            </w:r>
            <w:r w:rsidRPr="00410747">
              <w:fldChar w:fldCharType="separate"/>
            </w:r>
            <w:r w:rsidRPr="00410747">
              <w:rPr>
                <w:noProof/>
              </w:rPr>
              <w:t>………………………………………</w:t>
            </w:r>
            <w:r w:rsidRPr="00410747">
              <w:fldChar w:fldCharType="end"/>
            </w:r>
          </w:p>
        </w:tc>
      </w:tr>
      <w:tr w:rsidR="00EA33C5" w:rsidRPr="00410747" w14:paraId="68B6FB83" w14:textId="77777777" w:rsidTr="00581DC1">
        <w:tc>
          <w:tcPr>
            <w:tcW w:w="1632" w:type="dxa"/>
            <w:shd w:val="clear" w:color="auto" w:fill="auto"/>
          </w:tcPr>
          <w:p w14:paraId="6D6EE473" w14:textId="77777777" w:rsidR="00EA33C5" w:rsidRPr="00410747" w:rsidRDefault="00EA33C5" w:rsidP="00581DC1">
            <w:pPr>
              <w:pStyle w:val="Randtitel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suppressAutoHyphens/>
            </w:pPr>
            <w:r w:rsidRPr="00410747">
              <w:t>km/Bauwerk</w:t>
            </w:r>
          </w:p>
        </w:tc>
        <w:tc>
          <w:tcPr>
            <w:tcW w:w="3613" w:type="dxa"/>
            <w:shd w:val="clear" w:color="auto" w:fill="auto"/>
          </w:tcPr>
          <w:p w14:paraId="523EFD8C" w14:textId="77777777" w:rsidR="00EA33C5" w:rsidRPr="00410747" w:rsidRDefault="00EA33C5" w:rsidP="00581DC1">
            <w:pPr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rPr>
                <w:rFonts w:cs="Arial"/>
              </w:rPr>
            </w:pPr>
            <w:r w:rsidRPr="00410747"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"/>
                  </w:textInput>
                </w:ffData>
              </w:fldChar>
            </w:r>
            <w:r w:rsidRPr="00410747">
              <w:instrText xml:space="preserve"> FORMTEXT </w:instrText>
            </w:r>
            <w:r w:rsidRPr="00410747">
              <w:fldChar w:fldCharType="separate"/>
            </w:r>
            <w:r w:rsidRPr="00410747">
              <w:rPr>
                <w:noProof/>
              </w:rPr>
              <w:t>………………………………………</w:t>
            </w:r>
            <w:r w:rsidRPr="00410747"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14:paraId="5591C1BE" w14:textId="77777777" w:rsidR="00EA33C5" w:rsidRPr="00410747" w:rsidRDefault="00EA33C5" w:rsidP="00581DC1">
            <w:pPr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jc w:val="right"/>
              <w:rPr>
                <w:sz w:val="16"/>
                <w:lang w:eastAsia="en-GB"/>
              </w:rPr>
            </w:pPr>
          </w:p>
        </w:tc>
        <w:tc>
          <w:tcPr>
            <w:tcW w:w="3366" w:type="dxa"/>
            <w:shd w:val="clear" w:color="auto" w:fill="auto"/>
          </w:tcPr>
          <w:p w14:paraId="53C286B7" w14:textId="77777777" w:rsidR="00EA33C5" w:rsidRPr="00410747" w:rsidRDefault="00EA33C5" w:rsidP="00581DC1">
            <w:pPr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rPr>
                <w:rFonts w:cs="Arial"/>
              </w:rPr>
            </w:pPr>
            <w:r w:rsidRPr="00410747"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"/>
                  </w:textInput>
                </w:ffData>
              </w:fldChar>
            </w:r>
            <w:r w:rsidRPr="00410747">
              <w:instrText xml:space="preserve"> FORMTEXT </w:instrText>
            </w:r>
            <w:r w:rsidRPr="00410747">
              <w:fldChar w:fldCharType="separate"/>
            </w:r>
            <w:r w:rsidRPr="00410747">
              <w:rPr>
                <w:noProof/>
              </w:rPr>
              <w:t>………………………………………</w:t>
            </w:r>
            <w:r w:rsidRPr="00410747">
              <w:fldChar w:fldCharType="end"/>
            </w:r>
          </w:p>
        </w:tc>
      </w:tr>
    </w:tbl>
    <w:p w14:paraId="4EDBB30C" w14:textId="77777777" w:rsidR="00EA33C5" w:rsidRPr="00410747" w:rsidRDefault="00EA33C5" w:rsidP="00EA33C5">
      <w:pPr>
        <w:pStyle w:val="berschrift2"/>
        <w:tabs>
          <w:tab w:val="left" w:pos="0"/>
          <w:tab w:val="left" w:pos="993"/>
          <w:tab w:val="left" w:pos="1276"/>
          <w:tab w:val="left" w:pos="1680"/>
          <w:tab w:val="left" w:pos="4111"/>
          <w:tab w:val="left" w:pos="6096"/>
          <w:tab w:val="left" w:pos="6521"/>
          <w:tab w:val="left" w:pos="7513"/>
        </w:tabs>
      </w:pPr>
      <w:r w:rsidRPr="00410747">
        <w:t>Checkliste</w:t>
      </w:r>
    </w:p>
    <w:p w14:paraId="5D70A0C2" w14:textId="77777777" w:rsidR="00EA33C5" w:rsidRPr="00410747" w:rsidRDefault="00EA33C5" w:rsidP="00EA33C5">
      <w:pPr>
        <w:pStyle w:val="berschrift3"/>
        <w:tabs>
          <w:tab w:val="left" w:pos="0"/>
          <w:tab w:val="left" w:pos="993"/>
        </w:tabs>
      </w:pPr>
      <w:r w:rsidRPr="00410747">
        <w:t>Schächte</w:t>
      </w:r>
      <w:r w:rsidRPr="00410747">
        <w:br/>
      </w:r>
    </w:p>
    <w:p w14:paraId="44D424AB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  <w:r w:rsidRPr="00410747">
        <w:t xml:space="preserve">SS / ES:  </w:t>
      </w: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  <w:t xml:space="preserve">gereinigt / gesaugt </w:t>
      </w: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  <w:t>zugeputzt</w:t>
      </w: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  <w:t>Fugenverguss</w:t>
      </w:r>
    </w:p>
    <w:p w14:paraId="198F8712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  <w:r w:rsidRPr="00410747">
        <w:tab/>
      </w:r>
      <w:r w:rsidRPr="00410747">
        <w:fldChar w:fldCharType="begin">
          <w:ffData>
            <w:name w:val="Kontrollkästchen48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Kontrollkästchen48"/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bookmarkEnd w:id="2"/>
      <w:r w:rsidRPr="00410747">
        <w:tab/>
      </w:r>
      <w:r w:rsidRPr="00410747">
        <w:fldChar w:fldCharType="begin">
          <w:ffData>
            <w:name w:val="Text8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bookmarkStart w:id="3" w:name="Text8"/>
      <w:r w:rsidRPr="00410747">
        <w:instrText xml:space="preserve"> FORMTEXT </w:instrText>
      </w:r>
      <w:r w:rsidRPr="00410747">
        <w:fldChar w:fldCharType="separate"/>
      </w:r>
      <w:r w:rsidRPr="00410747">
        <w:rPr>
          <w:noProof/>
        </w:rPr>
        <w:t>..................................................................................................................</w:t>
      </w:r>
      <w:r w:rsidRPr="00410747">
        <w:fldChar w:fldCharType="end"/>
      </w:r>
      <w:bookmarkEnd w:id="3"/>
    </w:p>
    <w:p w14:paraId="323D73F0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  <w:r w:rsidRPr="00410747">
        <w:tab/>
      </w:r>
      <w:r w:rsidRPr="00410747">
        <w:fldChar w:fldCharType="begin">
          <w:ffData>
            <w:name w:val="Kontrollkästchen49"/>
            <w:enabled/>
            <w:calcOnExit w:val="0"/>
            <w:checkBox>
              <w:size w:val="20"/>
              <w:default w:val="0"/>
            </w:checkBox>
          </w:ffData>
        </w:fldChar>
      </w:r>
      <w:bookmarkStart w:id="4" w:name="Kontrollkästchen49"/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bookmarkEnd w:id="4"/>
      <w:r w:rsidRPr="00410747">
        <w:tab/>
      </w:r>
      <w:r w:rsidRPr="00410747">
        <w:fldChar w:fldCharType="begin">
          <w:ffData>
            <w:name w:val="Text7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bookmarkStart w:id="5" w:name="Text7"/>
      <w:r w:rsidRPr="00410747">
        <w:instrText xml:space="preserve"> FORMTEXT </w:instrText>
      </w:r>
      <w:r w:rsidRPr="00410747">
        <w:fldChar w:fldCharType="separate"/>
      </w:r>
      <w:r w:rsidRPr="00410747">
        <w:rPr>
          <w:noProof/>
        </w:rPr>
        <w:t>..................................................................................................................</w:t>
      </w:r>
      <w:r w:rsidRPr="00410747">
        <w:fldChar w:fldCharType="end"/>
      </w:r>
      <w:bookmarkEnd w:id="5"/>
    </w:p>
    <w:p w14:paraId="7A959314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  <w:r w:rsidRPr="00410747">
        <w:t>KS / Werke:</w:t>
      </w: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  <w:t>gereinigt</w:t>
      </w: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  <w:t>zugeputzt</w:t>
      </w: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  <w:t>Fugenverguss</w:t>
      </w:r>
    </w:p>
    <w:p w14:paraId="57385EC0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</w:r>
      <w:r w:rsidRPr="00410747">
        <w:fldChar w:fldCharType="begin">
          <w:ffData>
            <w:name w:val="Text5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bookmarkStart w:id="6" w:name="Text5"/>
      <w:r w:rsidRPr="00410747">
        <w:instrText xml:space="preserve"> FORMTEXT </w:instrText>
      </w:r>
      <w:r w:rsidRPr="00410747">
        <w:fldChar w:fldCharType="separate"/>
      </w:r>
      <w:r w:rsidRPr="00410747">
        <w:rPr>
          <w:noProof/>
        </w:rPr>
        <w:t>..................................................................................................................</w:t>
      </w:r>
      <w:r w:rsidRPr="00410747">
        <w:fldChar w:fldCharType="end"/>
      </w:r>
      <w:bookmarkEnd w:id="6"/>
    </w:p>
    <w:p w14:paraId="2897C897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</w:r>
      <w:r w:rsidRPr="00410747">
        <w:fldChar w:fldCharType="begin">
          <w:ffData>
            <w:name w:val="Text6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bookmarkStart w:id="7" w:name="Text6"/>
      <w:r w:rsidRPr="00410747">
        <w:instrText xml:space="preserve"> FORMTEXT </w:instrText>
      </w:r>
      <w:r w:rsidRPr="00410747">
        <w:fldChar w:fldCharType="separate"/>
      </w:r>
      <w:r w:rsidRPr="00410747">
        <w:rPr>
          <w:noProof/>
        </w:rPr>
        <w:t>..................................................................................................................</w:t>
      </w:r>
      <w:r w:rsidRPr="00410747">
        <w:fldChar w:fldCharType="end"/>
      </w:r>
      <w:bookmarkEnd w:id="7"/>
    </w:p>
    <w:p w14:paraId="61F6FE5A" w14:textId="77777777" w:rsidR="00EA33C5" w:rsidRPr="00410747" w:rsidRDefault="00EA33C5" w:rsidP="00EA33C5">
      <w:pPr>
        <w:pStyle w:val="berschrift3"/>
      </w:pPr>
      <w:r w:rsidRPr="00410747">
        <w:t>Abschlüsse</w:t>
      </w:r>
      <w:r w:rsidRPr="00410747">
        <w:br/>
      </w:r>
    </w:p>
    <w:p w14:paraId="5B88B70F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  <w:r w:rsidRPr="00410747">
        <w:t xml:space="preserve">Alle:  </w:t>
      </w: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  <w:t xml:space="preserve">optisch i.O. </w:t>
      </w:r>
      <w:r w:rsidRPr="00410747">
        <w:tab/>
      </w: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 xml:space="preserve">    Abschlüsse</w:t>
      </w: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 xml:space="preserve">   Absenkungen</w:t>
      </w:r>
      <w:r w:rsidRPr="00410747">
        <w:tab/>
      </w:r>
      <w:r w:rsidRPr="00410747">
        <w:tab/>
      </w:r>
      <w:r w:rsidRPr="00410747">
        <w:tab/>
      </w:r>
      <w:r w:rsidRPr="00410747">
        <w:tab/>
      </w:r>
      <w:r w:rsidRPr="00410747">
        <w:tab/>
      </w:r>
      <w:r w:rsidRPr="00410747">
        <w:tab/>
      </w:r>
      <w:r w:rsidRPr="00410747">
        <w:tab/>
        <w:t xml:space="preserve">        ausgefugt</w:t>
      </w:r>
      <w:r w:rsidRPr="00410747">
        <w:tab/>
      </w:r>
      <w:r w:rsidRPr="00410747">
        <w:tab/>
        <w:t xml:space="preserve">       Spickel gespitzt</w:t>
      </w:r>
    </w:p>
    <w:p w14:paraId="26E397A9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</w:r>
      <w:r w:rsidRPr="00410747">
        <w:fldChar w:fldCharType="begin">
          <w:ffData>
            <w:name w:val="Text4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bookmarkStart w:id="8" w:name="Text4"/>
      <w:r w:rsidRPr="00410747">
        <w:instrText xml:space="preserve"> FORMTEXT </w:instrText>
      </w:r>
      <w:r w:rsidRPr="00410747">
        <w:fldChar w:fldCharType="separate"/>
      </w:r>
      <w:r w:rsidRPr="00410747">
        <w:rPr>
          <w:noProof/>
        </w:rPr>
        <w:t>..................................................................................................................</w:t>
      </w:r>
      <w:r w:rsidRPr="00410747">
        <w:fldChar w:fldCharType="end"/>
      </w:r>
      <w:bookmarkEnd w:id="8"/>
    </w:p>
    <w:p w14:paraId="043E06BD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</w:r>
      <w:r w:rsidRPr="00410747">
        <w:fldChar w:fldCharType="begin">
          <w:ffData>
            <w:name w:val="Text3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bookmarkStart w:id="9" w:name="Text3"/>
      <w:r w:rsidRPr="00410747">
        <w:instrText xml:space="preserve"> FORMTEXT </w:instrText>
      </w:r>
      <w:r w:rsidRPr="00410747">
        <w:fldChar w:fldCharType="separate"/>
      </w:r>
      <w:r w:rsidRPr="00410747">
        <w:rPr>
          <w:noProof/>
        </w:rPr>
        <w:t>..................................................................................................................</w:t>
      </w:r>
      <w:r w:rsidRPr="00410747">
        <w:fldChar w:fldCharType="end"/>
      </w:r>
      <w:bookmarkEnd w:id="9"/>
    </w:p>
    <w:p w14:paraId="5A953A0E" w14:textId="77777777" w:rsidR="00EA33C5" w:rsidRPr="00410747" w:rsidRDefault="00EA33C5" w:rsidP="00EA33C5">
      <w:pPr>
        <w:spacing w:after="200" w:line="276" w:lineRule="auto"/>
        <w:rPr>
          <w:rFonts w:ascii="Arial Black" w:eastAsiaTheme="majorEastAsia" w:hAnsi="Arial Black" w:cstheme="majorBidi"/>
          <w:bCs/>
          <w:szCs w:val="20"/>
        </w:rPr>
      </w:pPr>
      <w:r w:rsidRPr="00410747">
        <w:br w:type="page"/>
      </w:r>
    </w:p>
    <w:p w14:paraId="29E10A2C" w14:textId="77777777" w:rsidR="00EA33C5" w:rsidRPr="00410747" w:rsidRDefault="00EA33C5" w:rsidP="00EA33C5">
      <w:pPr>
        <w:pStyle w:val="berschrift3"/>
        <w:tabs>
          <w:tab w:val="left" w:pos="0"/>
          <w:tab w:val="left" w:pos="993"/>
        </w:tabs>
      </w:pPr>
      <w:r w:rsidRPr="00410747">
        <w:lastRenderedPageBreak/>
        <w:t>Grünflächen/Rabatten / Bankette / Zentrum Kreisel</w:t>
      </w:r>
      <w:r w:rsidRPr="00410747">
        <w:br/>
      </w:r>
    </w:p>
    <w:p w14:paraId="395000B8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  <w:r w:rsidRPr="00410747">
        <w:t xml:space="preserve">Alle:  </w:t>
      </w: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  <w:t xml:space="preserve">optisch i.O. </w:t>
      </w:r>
      <w:r w:rsidRPr="00410747">
        <w:tab/>
      </w: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 xml:space="preserve">    humusiert</w:t>
      </w:r>
      <w:r w:rsidRPr="00410747">
        <w:tab/>
      </w: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 xml:space="preserve">     Ansaat</w:t>
      </w:r>
    </w:p>
    <w:p w14:paraId="4D38584D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  <w:t>Unterhalt geregelt</w:t>
      </w: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 xml:space="preserve">    ja</w:t>
      </w:r>
      <w:r w:rsidRPr="00410747">
        <w:tab/>
      </w:r>
      <w:r w:rsidRPr="00410747">
        <w:tab/>
      </w: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 xml:space="preserve">    nein</w:t>
      </w:r>
    </w:p>
    <w:p w14:paraId="05A06A6D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  <w:t>Bewilligung Kreiselgestaltung (054.00.15) vorhanden</w:t>
      </w:r>
    </w:p>
    <w:p w14:paraId="761F9303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  <w:t>Keine invasiven gebietsfremden Pflanzen(-teile) erkennbar</w:t>
      </w:r>
    </w:p>
    <w:p w14:paraId="3457DBDE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</w:r>
      <w:r w:rsidRPr="00410747"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bookmarkStart w:id="10" w:name="Text1"/>
      <w:r w:rsidRPr="00410747">
        <w:instrText xml:space="preserve"> FORMTEXT </w:instrText>
      </w:r>
      <w:r w:rsidRPr="00410747">
        <w:fldChar w:fldCharType="separate"/>
      </w:r>
      <w:r w:rsidRPr="00410747">
        <w:rPr>
          <w:noProof/>
        </w:rPr>
        <w:t>..................................................................................................................</w:t>
      </w:r>
      <w:r w:rsidRPr="00410747">
        <w:fldChar w:fldCharType="end"/>
      </w:r>
      <w:bookmarkEnd w:id="10"/>
    </w:p>
    <w:p w14:paraId="299A9E34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</w:r>
      <w:r w:rsidRPr="00410747">
        <w:fldChar w:fldCharType="begin">
          <w:ffData>
            <w:name w:val="Text2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bookmarkStart w:id="11" w:name="Text2"/>
      <w:r w:rsidRPr="00410747">
        <w:instrText xml:space="preserve"> FORMTEXT </w:instrText>
      </w:r>
      <w:r w:rsidRPr="00410747">
        <w:fldChar w:fldCharType="separate"/>
      </w:r>
      <w:r w:rsidRPr="00410747">
        <w:rPr>
          <w:noProof/>
        </w:rPr>
        <w:t>..................................................................................................................</w:t>
      </w:r>
      <w:r w:rsidRPr="00410747">
        <w:fldChar w:fldCharType="end"/>
      </w:r>
      <w:bookmarkEnd w:id="11"/>
    </w:p>
    <w:p w14:paraId="2BB40077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  <w:rPr>
          <w:rFonts w:ascii="Arial Black" w:hAnsi="Arial Black"/>
        </w:rPr>
      </w:pPr>
      <w:r w:rsidRPr="00410747">
        <w:rPr>
          <w:rFonts w:ascii="Arial Black" w:hAnsi="Arial Black"/>
        </w:rPr>
        <w:t xml:space="preserve">Belag </w:t>
      </w:r>
      <w:r w:rsidRPr="00410747">
        <w:rPr>
          <w:rFonts w:ascii="Arial Black" w:hAnsi="Arial Black"/>
        </w:rPr>
        <w:tab/>
      </w:r>
      <w:r w:rsidRPr="00410747">
        <w:t>Laborbestellung Qualitätskontrolle (015.00.01)</w:t>
      </w:r>
    </w:p>
    <w:p w14:paraId="3382AB53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 xml:space="preserve">   optisch i.O. </w:t>
      </w: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 xml:space="preserve">  Kernbohrungen</w:t>
      </w: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 xml:space="preserve">  Laborberichte</w:t>
      </w:r>
      <w:r w:rsidRPr="00410747">
        <w:tab/>
      </w:r>
      <w:r w:rsidRPr="00410747">
        <w:tab/>
      </w:r>
      <w:r w:rsidRPr="00410747">
        <w:tab/>
      </w:r>
      <w:r w:rsidRPr="00410747">
        <w:tab/>
        <w:t xml:space="preserve">     </w:t>
      </w:r>
      <w:r w:rsidRPr="00410747">
        <w:tab/>
      </w:r>
      <w:r w:rsidRPr="00410747">
        <w:tab/>
      </w:r>
      <w:r w:rsidRPr="00410747">
        <w:tab/>
        <w:t xml:space="preserve">      verfüllt</w:t>
      </w:r>
      <w:r w:rsidRPr="00410747">
        <w:tab/>
      </w:r>
      <w:r w:rsidRPr="00410747">
        <w:tab/>
        <w:t xml:space="preserve">      vorhanden</w:t>
      </w:r>
    </w:p>
    <w:p w14:paraId="36F35DAE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</w:r>
      <w:r w:rsidRPr="00410747">
        <w:fldChar w:fldCharType="begin">
          <w:ffData>
            <w:name w:val="Text18"/>
            <w:enabled/>
            <w:calcOnExit w:val="0"/>
            <w:textInput>
              <w:default w:val="…………………………………………………………………………………..."/>
            </w:textInput>
          </w:ffData>
        </w:fldChar>
      </w:r>
      <w:bookmarkStart w:id="12" w:name="Text18"/>
      <w:r w:rsidRPr="00410747">
        <w:instrText xml:space="preserve"> FORMTEXT </w:instrText>
      </w:r>
      <w:r w:rsidRPr="00410747">
        <w:fldChar w:fldCharType="separate"/>
      </w:r>
      <w:r w:rsidRPr="00410747">
        <w:rPr>
          <w:noProof/>
        </w:rPr>
        <w:t>…………………………………………………………………………………...</w:t>
      </w:r>
      <w:r w:rsidRPr="00410747">
        <w:fldChar w:fldCharType="end"/>
      </w:r>
      <w:bookmarkEnd w:id="12"/>
    </w:p>
    <w:p w14:paraId="315D9D7A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</w:r>
      <w:r w:rsidRPr="00410747">
        <w:fldChar w:fldCharType="begin">
          <w:ffData>
            <w:name w:val="Text19"/>
            <w:enabled/>
            <w:calcOnExit w:val="0"/>
            <w:textInput>
              <w:default w:val="…………………………………………………………………………………..."/>
            </w:textInput>
          </w:ffData>
        </w:fldChar>
      </w:r>
      <w:bookmarkStart w:id="13" w:name="Text19"/>
      <w:r w:rsidRPr="00410747">
        <w:instrText xml:space="preserve"> FORMTEXT </w:instrText>
      </w:r>
      <w:r w:rsidRPr="00410747">
        <w:fldChar w:fldCharType="separate"/>
      </w:r>
      <w:r w:rsidRPr="00410747">
        <w:rPr>
          <w:noProof/>
        </w:rPr>
        <w:t>…………………………………………………………………………………...</w:t>
      </w:r>
      <w:r w:rsidRPr="00410747">
        <w:fldChar w:fldCharType="end"/>
      </w:r>
      <w:bookmarkEnd w:id="13"/>
    </w:p>
    <w:p w14:paraId="6F6F0CD0" w14:textId="77777777" w:rsidR="00EA33C5" w:rsidRPr="00410747" w:rsidRDefault="00EA33C5" w:rsidP="00EA33C5">
      <w:pPr>
        <w:pStyle w:val="berschrift3"/>
        <w:tabs>
          <w:tab w:val="left" w:pos="0"/>
          <w:tab w:val="left" w:pos="993"/>
        </w:tabs>
      </w:pPr>
      <w:r w:rsidRPr="00410747">
        <w:t>Markierungen / Signalisation / Rohranlagen / Beleuchtung</w:t>
      </w:r>
      <w:r w:rsidRPr="00410747">
        <w:br/>
      </w:r>
    </w:p>
    <w:p w14:paraId="124B69F2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  <w:r w:rsidRPr="00410747">
        <w:t xml:space="preserve">Markierung: </w:t>
      </w: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 xml:space="preserve">  optisch i.O. </w:t>
      </w: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 xml:space="preserve">  vollständig</w:t>
      </w:r>
      <w:r w:rsidRPr="00410747">
        <w:br/>
      </w:r>
      <w:r w:rsidRPr="00410747">
        <w:br/>
      </w: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</w:r>
      <w:r w:rsidRPr="00410747">
        <w:fldChar w:fldCharType="begin">
          <w:ffData>
            <w:name w:val="Text21"/>
            <w:enabled/>
            <w:calcOnExit w:val="0"/>
            <w:textInput>
              <w:default w:val="…………………………………………………………………………………..."/>
            </w:textInput>
          </w:ffData>
        </w:fldChar>
      </w:r>
      <w:r w:rsidRPr="00410747">
        <w:instrText xml:space="preserve"> FORMTEXT </w:instrText>
      </w:r>
      <w:r w:rsidRPr="00410747">
        <w:fldChar w:fldCharType="separate"/>
      </w:r>
      <w:r w:rsidRPr="00410747">
        <w:rPr>
          <w:noProof/>
        </w:rPr>
        <w:t>…………………………………………………………………………………...</w:t>
      </w:r>
      <w:r w:rsidRPr="00410747">
        <w:fldChar w:fldCharType="end"/>
      </w:r>
    </w:p>
    <w:p w14:paraId="722C2F6B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</w:r>
      <w:r w:rsidRPr="00410747">
        <w:fldChar w:fldCharType="begin">
          <w:ffData>
            <w:name w:val="Text21"/>
            <w:enabled/>
            <w:calcOnExit w:val="0"/>
            <w:textInput>
              <w:default w:val="…………………………………………………………………………………..."/>
            </w:textInput>
          </w:ffData>
        </w:fldChar>
      </w:r>
      <w:bookmarkStart w:id="14" w:name="Text21"/>
      <w:r w:rsidRPr="00410747">
        <w:instrText xml:space="preserve"> FORMTEXT </w:instrText>
      </w:r>
      <w:r w:rsidRPr="00410747">
        <w:fldChar w:fldCharType="separate"/>
      </w:r>
      <w:r w:rsidRPr="00410747">
        <w:rPr>
          <w:noProof/>
        </w:rPr>
        <w:t>…………………………………………………………………………………...</w:t>
      </w:r>
      <w:r w:rsidRPr="00410747">
        <w:fldChar w:fldCharType="end"/>
      </w:r>
      <w:bookmarkEnd w:id="14"/>
    </w:p>
    <w:p w14:paraId="24241927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  <w:r w:rsidRPr="00410747">
        <w:t xml:space="preserve">Signalisation: </w:t>
      </w: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 xml:space="preserve">  optisch i.O. </w:t>
      </w: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 xml:space="preserve">  vollständig</w:t>
      </w:r>
    </w:p>
    <w:p w14:paraId="17E5BB9F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</w:r>
      <w:r w:rsidRPr="00410747">
        <w:fldChar w:fldCharType="begin">
          <w:ffData>
            <w:name w:val="Text22"/>
            <w:enabled/>
            <w:calcOnExit w:val="0"/>
            <w:textInput>
              <w:default w:val="…………………………………………………………………………………..."/>
            </w:textInput>
          </w:ffData>
        </w:fldChar>
      </w:r>
      <w:bookmarkStart w:id="15" w:name="Text22"/>
      <w:r w:rsidRPr="00410747">
        <w:instrText xml:space="preserve"> FORMTEXT </w:instrText>
      </w:r>
      <w:r w:rsidRPr="00410747">
        <w:fldChar w:fldCharType="separate"/>
      </w:r>
      <w:r w:rsidRPr="00410747">
        <w:rPr>
          <w:noProof/>
        </w:rPr>
        <w:t>…………………………………………………………………………………...</w:t>
      </w:r>
      <w:r w:rsidRPr="00410747">
        <w:fldChar w:fldCharType="end"/>
      </w:r>
      <w:bookmarkEnd w:id="15"/>
    </w:p>
    <w:p w14:paraId="635B7D0E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</w:r>
      <w:r w:rsidRPr="00410747">
        <w:fldChar w:fldCharType="begin">
          <w:ffData>
            <w:name w:val="Text23"/>
            <w:enabled/>
            <w:calcOnExit w:val="0"/>
            <w:textInput>
              <w:default w:val="…………………………………………………………………………………..."/>
            </w:textInput>
          </w:ffData>
        </w:fldChar>
      </w:r>
      <w:bookmarkStart w:id="16" w:name="Text23"/>
      <w:r w:rsidRPr="00410747">
        <w:instrText xml:space="preserve"> FORMTEXT </w:instrText>
      </w:r>
      <w:r w:rsidRPr="00410747">
        <w:fldChar w:fldCharType="separate"/>
      </w:r>
      <w:r w:rsidRPr="00410747">
        <w:rPr>
          <w:noProof/>
        </w:rPr>
        <w:t>…………………………………………………………………………………...</w:t>
      </w:r>
      <w:r w:rsidRPr="00410747">
        <w:fldChar w:fldCharType="end"/>
      </w:r>
      <w:bookmarkEnd w:id="16"/>
    </w:p>
    <w:p w14:paraId="47D96810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  <w:r w:rsidRPr="00410747">
        <w:t>Prüfprotokoll Rohranlagen (023.00.14) (muss vor der Abnahme vorliegen)</w:t>
      </w:r>
    </w:p>
    <w:p w14:paraId="7A7A0FD1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  <w:t>keine</w:t>
      </w:r>
    </w:p>
    <w:p w14:paraId="37BDB53E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  <w:t>liegt vor</w:t>
      </w:r>
      <w:r w:rsidRPr="00410747">
        <w:tab/>
      </w: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  <w:t>liegt noch nicht vor</w:t>
      </w:r>
    </w:p>
    <w:p w14:paraId="03DEF028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  <w:t>wird nachgereicht bis</w:t>
      </w:r>
      <w:r w:rsidRPr="00410747">
        <w:tab/>
      </w:r>
      <w:r w:rsidRPr="00410747">
        <w:fldChar w:fldCharType="begin">
          <w:ffData>
            <w:name w:val="Text28"/>
            <w:enabled/>
            <w:calcOnExit w:val="0"/>
            <w:textInput>
              <w:default w:val="……………………………"/>
            </w:textInput>
          </w:ffData>
        </w:fldChar>
      </w:r>
      <w:r w:rsidRPr="00410747">
        <w:instrText xml:space="preserve"> FORMTEXT </w:instrText>
      </w:r>
      <w:r w:rsidRPr="00410747">
        <w:fldChar w:fldCharType="separate"/>
      </w:r>
      <w:r w:rsidRPr="00410747">
        <w:rPr>
          <w:noProof/>
        </w:rPr>
        <w:t>……………………………</w:t>
      </w:r>
      <w:r w:rsidRPr="00410747">
        <w:fldChar w:fldCharType="end"/>
      </w:r>
    </w:p>
    <w:p w14:paraId="1AAFDFD6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</w:p>
    <w:p w14:paraId="682ADC26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</w:p>
    <w:p w14:paraId="4F4C7B9D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  <w:rPr>
          <w:color w:val="auto"/>
        </w:rPr>
      </w:pPr>
      <w:r w:rsidRPr="00410747">
        <w:lastRenderedPageBreak/>
        <w:t>Prüfprotokoll Beleuchtung</w:t>
      </w:r>
      <w:r w:rsidRPr="00410747">
        <w:rPr>
          <w:color w:val="auto"/>
        </w:rPr>
        <w:t xml:space="preserve"> (068.00.02)</w:t>
      </w:r>
    </w:p>
    <w:p w14:paraId="442F1FC2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  <w:t>keine</w:t>
      </w:r>
      <w:r w:rsidRPr="00410747">
        <w:tab/>
      </w:r>
    </w:p>
    <w:p w14:paraId="5EE23AA1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  <w:t>liegt vor</w:t>
      </w:r>
      <w:r w:rsidRPr="00410747">
        <w:tab/>
      </w: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  <w:t>liegt noch nicht vor</w:t>
      </w:r>
    </w:p>
    <w:p w14:paraId="27F01492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  <w:t>wird nachgereicht bis</w:t>
      </w:r>
      <w:r w:rsidRPr="00410747">
        <w:tab/>
      </w:r>
      <w:r w:rsidRPr="00410747">
        <w:fldChar w:fldCharType="begin">
          <w:ffData>
            <w:name w:val="Text28"/>
            <w:enabled/>
            <w:calcOnExit w:val="0"/>
            <w:textInput>
              <w:default w:val="……………………………"/>
            </w:textInput>
          </w:ffData>
        </w:fldChar>
      </w:r>
      <w:r w:rsidRPr="00410747">
        <w:instrText xml:space="preserve"> FORMTEXT </w:instrText>
      </w:r>
      <w:r w:rsidRPr="00410747">
        <w:fldChar w:fldCharType="separate"/>
      </w:r>
      <w:r w:rsidRPr="00410747">
        <w:rPr>
          <w:noProof/>
        </w:rPr>
        <w:t>……………………………</w:t>
      </w:r>
      <w:r w:rsidRPr="00410747">
        <w:fldChar w:fldCharType="end"/>
      </w:r>
    </w:p>
    <w:p w14:paraId="4051F5F6" w14:textId="77777777" w:rsidR="00EA33C5" w:rsidRPr="00410747" w:rsidRDefault="00EA33C5" w:rsidP="00EA33C5">
      <w:pPr>
        <w:pStyle w:val="Grundtext"/>
        <w:tabs>
          <w:tab w:val="left" w:pos="0"/>
          <w:tab w:val="left" w:pos="993"/>
          <w:tab w:val="left" w:pos="1418"/>
          <w:tab w:val="left" w:pos="3261"/>
          <w:tab w:val="left" w:pos="3544"/>
        </w:tabs>
        <w:rPr>
          <w:rFonts w:ascii="Arial Black" w:hAnsi="Arial Black"/>
        </w:rPr>
      </w:pPr>
      <w:r w:rsidRPr="00410747">
        <w:rPr>
          <w:rFonts w:ascii="Arial Black" w:hAnsi="Arial Black"/>
        </w:rPr>
        <w:t>Kunstbauten</w:t>
      </w:r>
    </w:p>
    <w:p w14:paraId="2355BECD" w14:textId="77777777" w:rsidR="00EA33C5" w:rsidRPr="00410747" w:rsidRDefault="00EA33C5" w:rsidP="00EA33C5">
      <w:pPr>
        <w:pStyle w:val="Grundtext"/>
        <w:tabs>
          <w:tab w:val="left" w:pos="0"/>
          <w:tab w:val="left" w:pos="993"/>
          <w:tab w:val="left" w:pos="1418"/>
          <w:tab w:val="left" w:pos="3261"/>
          <w:tab w:val="left" w:pos="3544"/>
        </w:tabs>
      </w:pPr>
      <w:r w:rsidRPr="00410747">
        <w:t xml:space="preserve">Kunstbauten: </w:t>
      </w: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 xml:space="preserve"> keine</w:t>
      </w: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 xml:space="preserve">  separates Projekt</w:t>
      </w:r>
      <w:r w:rsidRPr="00410747">
        <w:tab/>
        <w:t xml:space="preserve">      </w:t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 xml:space="preserve"> Prüfung erfolgt</w:t>
      </w:r>
    </w:p>
    <w:p w14:paraId="2B858F8C" w14:textId="77777777" w:rsidR="00EA33C5" w:rsidRPr="00410747" w:rsidRDefault="00EA33C5" w:rsidP="00EA33C5">
      <w:pPr>
        <w:pStyle w:val="Grundtext"/>
        <w:tabs>
          <w:tab w:val="left" w:pos="0"/>
          <w:tab w:val="left" w:pos="993"/>
          <w:tab w:val="left" w:pos="1418"/>
          <w:tab w:val="left" w:pos="3261"/>
          <w:tab w:val="left" w:pos="3544"/>
        </w:tabs>
      </w:pPr>
      <w:r w:rsidRPr="00410747">
        <w:t xml:space="preserve">Kunstbauten Strasseninspektorat: </w:t>
      </w:r>
      <w:r w:rsidRPr="00410747">
        <w:tab/>
      </w:r>
      <w:r w:rsidRPr="00410747">
        <w:tab/>
      </w: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 xml:space="preserve"> </w:t>
      </w:r>
    </w:p>
    <w:p w14:paraId="3DE0B5DE" w14:textId="77777777" w:rsidR="00EA33C5" w:rsidRPr="00410747" w:rsidRDefault="00EA33C5" w:rsidP="00EA33C5">
      <w:pPr>
        <w:pStyle w:val="Grundtext"/>
        <w:tabs>
          <w:tab w:val="left" w:pos="0"/>
          <w:tab w:val="left" w:pos="993"/>
          <w:tab w:val="left" w:pos="1418"/>
          <w:tab w:val="left" w:pos="3261"/>
          <w:tab w:val="left" w:pos="3544"/>
        </w:tabs>
        <w:outlineLvl w:val="0"/>
      </w:pPr>
      <w:r w:rsidRPr="00410747">
        <w:t xml:space="preserve">Kunstbauten P+R (Sektion Kunstbauten): </w:t>
      </w: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 xml:space="preserve"> </w:t>
      </w:r>
    </w:p>
    <w:p w14:paraId="70ADCE7A" w14:textId="77777777" w:rsidR="00EA33C5" w:rsidRPr="00410747" w:rsidRDefault="00EA33C5" w:rsidP="00EA33C5">
      <w:pPr>
        <w:pStyle w:val="Grundtext"/>
        <w:tabs>
          <w:tab w:val="left" w:pos="0"/>
          <w:tab w:val="left" w:pos="993"/>
          <w:tab w:val="left" w:pos="1418"/>
          <w:tab w:val="left" w:pos="3261"/>
          <w:tab w:val="left" w:pos="3544"/>
        </w:tabs>
      </w:pPr>
      <w:r w:rsidRPr="00410747">
        <w:t xml:space="preserve">Objekt Nr. und Bezeichnung: </w:t>
      </w:r>
      <w:r w:rsidRPr="00410747">
        <w:fldChar w:fldCharType="begin">
          <w:ffData>
            <w:name w:val="Text30"/>
            <w:enabled/>
            <w:calcOnExit w:val="0"/>
            <w:textInput>
              <w:default w:val="…………………………………………………………………"/>
            </w:textInput>
          </w:ffData>
        </w:fldChar>
      </w:r>
      <w:bookmarkStart w:id="17" w:name="Text30"/>
      <w:r w:rsidRPr="00410747">
        <w:instrText xml:space="preserve"> FORMTEXT </w:instrText>
      </w:r>
      <w:r w:rsidRPr="00410747">
        <w:fldChar w:fldCharType="separate"/>
      </w:r>
      <w:r w:rsidRPr="00410747">
        <w:rPr>
          <w:noProof/>
        </w:rPr>
        <w:t>…………………………………………………………………</w:t>
      </w:r>
      <w:r w:rsidRPr="00410747">
        <w:fldChar w:fldCharType="end"/>
      </w:r>
      <w:bookmarkEnd w:id="17"/>
    </w:p>
    <w:p w14:paraId="56D70D70" w14:textId="77777777" w:rsidR="00EA33C5" w:rsidRPr="00410747" w:rsidRDefault="00EA33C5" w:rsidP="00EA33C5">
      <w:pPr>
        <w:pStyle w:val="Grundtext"/>
        <w:tabs>
          <w:tab w:val="left" w:pos="0"/>
          <w:tab w:val="left" w:pos="993"/>
          <w:tab w:val="left" w:pos="1418"/>
          <w:tab w:val="left" w:pos="3261"/>
          <w:tab w:val="left" w:pos="3544"/>
        </w:tabs>
      </w:pP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  <w:t>optisch i.O.</w:t>
      </w:r>
    </w:p>
    <w:p w14:paraId="132B69EA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</w:r>
      <w:r w:rsidRPr="00410747">
        <w:fldChar w:fldCharType="begin">
          <w:ffData>
            <w:name w:val="Text26"/>
            <w:enabled/>
            <w:calcOnExit w:val="0"/>
            <w:textInput>
              <w:default w:val="…………………………………………………………………………………..."/>
            </w:textInput>
          </w:ffData>
        </w:fldChar>
      </w:r>
      <w:r w:rsidRPr="00410747">
        <w:instrText xml:space="preserve"> FORMTEXT </w:instrText>
      </w:r>
      <w:r w:rsidRPr="00410747">
        <w:fldChar w:fldCharType="separate"/>
      </w:r>
      <w:r w:rsidRPr="00410747">
        <w:rPr>
          <w:noProof/>
        </w:rPr>
        <w:t>…………………………………………………………………………………...</w:t>
      </w:r>
      <w:r w:rsidRPr="00410747">
        <w:fldChar w:fldCharType="end"/>
      </w:r>
    </w:p>
    <w:p w14:paraId="038B02E3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</w:r>
      <w:r w:rsidRPr="00410747">
        <w:fldChar w:fldCharType="begin">
          <w:ffData>
            <w:name w:val="Text26"/>
            <w:enabled/>
            <w:calcOnExit w:val="0"/>
            <w:textInput>
              <w:default w:val="…………………………………………………………………………………..."/>
            </w:textInput>
          </w:ffData>
        </w:fldChar>
      </w:r>
      <w:r w:rsidRPr="00410747">
        <w:instrText xml:space="preserve"> FORMTEXT </w:instrText>
      </w:r>
      <w:r w:rsidRPr="00410747">
        <w:fldChar w:fldCharType="separate"/>
      </w:r>
      <w:r w:rsidRPr="00410747">
        <w:rPr>
          <w:noProof/>
        </w:rPr>
        <w:t>…………………………………………………………………………………...</w:t>
      </w:r>
      <w:r w:rsidRPr="00410747">
        <w:fldChar w:fldCharType="end"/>
      </w:r>
    </w:p>
    <w:p w14:paraId="06FA7FE2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  <w:t>Erfassung KUBA-DB durch (TBA P+R)</w:t>
      </w:r>
    </w:p>
    <w:p w14:paraId="5308A42B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  <w:r w:rsidRPr="00410747">
        <w:t xml:space="preserve">Einverständnis eingeholt bei: Name: </w:t>
      </w:r>
      <w:r w:rsidRPr="00410747">
        <w:fldChar w:fldCharType="begin">
          <w:ffData>
            <w:name w:val="Text29"/>
            <w:enabled/>
            <w:calcOnExit w:val="0"/>
            <w:textInput>
              <w:default w:val="……………………………"/>
            </w:textInput>
          </w:ffData>
        </w:fldChar>
      </w:r>
      <w:r w:rsidRPr="00410747">
        <w:instrText xml:space="preserve"> FORMTEXT </w:instrText>
      </w:r>
      <w:r w:rsidRPr="00410747">
        <w:fldChar w:fldCharType="separate"/>
      </w:r>
      <w:r w:rsidRPr="00410747">
        <w:rPr>
          <w:noProof/>
        </w:rPr>
        <w:t>………………………………………</w:t>
      </w:r>
      <w:r w:rsidRPr="00410747">
        <w:fldChar w:fldCharType="end"/>
      </w:r>
      <w:r w:rsidRPr="00410747">
        <w:t xml:space="preserve">, Datum  </w:t>
      </w:r>
      <w:r w:rsidRPr="00410747">
        <w:fldChar w:fldCharType="begin">
          <w:ffData>
            <w:name w:val="Text29"/>
            <w:enabled/>
            <w:calcOnExit w:val="0"/>
            <w:textInput>
              <w:default w:val="……………………………"/>
            </w:textInput>
          </w:ffData>
        </w:fldChar>
      </w:r>
      <w:r w:rsidRPr="00410747">
        <w:instrText xml:space="preserve"> FORMTEXT </w:instrText>
      </w:r>
      <w:r w:rsidRPr="00410747">
        <w:fldChar w:fldCharType="separate"/>
      </w:r>
      <w:r w:rsidRPr="00410747">
        <w:rPr>
          <w:noProof/>
        </w:rPr>
        <w:t>……………</w:t>
      </w:r>
      <w:r w:rsidRPr="00410747">
        <w:fldChar w:fldCharType="end"/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2526"/>
        <w:gridCol w:w="2526"/>
      </w:tblGrid>
      <w:tr w:rsidR="00EA33C5" w:rsidRPr="00410747" w14:paraId="7BFF09B6" w14:textId="77777777" w:rsidTr="00581DC1">
        <w:tc>
          <w:tcPr>
            <w:tcW w:w="3442" w:type="dxa"/>
          </w:tcPr>
          <w:p w14:paraId="0D8EDFC3" w14:textId="77777777" w:rsidR="00EA33C5" w:rsidRPr="00410747" w:rsidRDefault="00EA33C5" w:rsidP="00581DC1">
            <w:pPr>
              <w:pStyle w:val="Grundtext"/>
              <w:tabs>
                <w:tab w:val="left" w:pos="0"/>
                <w:tab w:val="left" w:pos="993"/>
              </w:tabs>
              <w:rPr>
                <w:szCs w:val="21"/>
              </w:rPr>
            </w:pPr>
            <w:r w:rsidRPr="00410747">
              <w:rPr>
                <w:szCs w:val="21"/>
              </w:rPr>
              <w:t>Teilnehmer / Organisation</w:t>
            </w:r>
          </w:p>
        </w:tc>
        <w:tc>
          <w:tcPr>
            <w:tcW w:w="2526" w:type="dxa"/>
          </w:tcPr>
          <w:p w14:paraId="3D2B0306" w14:textId="77777777" w:rsidR="00EA33C5" w:rsidRPr="00410747" w:rsidRDefault="00EA33C5" w:rsidP="00581DC1">
            <w:pPr>
              <w:pStyle w:val="Grundtext"/>
              <w:tabs>
                <w:tab w:val="left" w:pos="0"/>
                <w:tab w:val="left" w:pos="993"/>
              </w:tabs>
              <w:rPr>
                <w:szCs w:val="21"/>
              </w:rPr>
            </w:pPr>
            <w:r w:rsidRPr="00410747">
              <w:rPr>
                <w:szCs w:val="21"/>
              </w:rPr>
              <w:t>Datum</w:t>
            </w:r>
          </w:p>
        </w:tc>
        <w:tc>
          <w:tcPr>
            <w:tcW w:w="2526" w:type="dxa"/>
          </w:tcPr>
          <w:p w14:paraId="361FC616" w14:textId="77777777" w:rsidR="00EA33C5" w:rsidRPr="00410747" w:rsidRDefault="00EA33C5" w:rsidP="00581DC1">
            <w:pPr>
              <w:pStyle w:val="Grundtext"/>
              <w:tabs>
                <w:tab w:val="left" w:pos="0"/>
                <w:tab w:val="left" w:pos="993"/>
              </w:tabs>
              <w:rPr>
                <w:szCs w:val="21"/>
              </w:rPr>
            </w:pPr>
            <w:r w:rsidRPr="00410747">
              <w:rPr>
                <w:szCs w:val="21"/>
              </w:rPr>
              <w:t>Visum</w:t>
            </w:r>
          </w:p>
        </w:tc>
      </w:tr>
      <w:tr w:rsidR="00EA33C5" w:rsidRPr="00410747" w14:paraId="6EA286FF" w14:textId="77777777" w:rsidTr="00581DC1">
        <w:tc>
          <w:tcPr>
            <w:tcW w:w="3442" w:type="dxa"/>
            <w:vAlign w:val="bottom"/>
          </w:tcPr>
          <w:p w14:paraId="02249584" w14:textId="77777777" w:rsidR="00EA33C5" w:rsidRPr="00410747" w:rsidRDefault="00EA33C5" w:rsidP="00581DC1">
            <w:pPr>
              <w:pStyle w:val="Grundtext"/>
              <w:tabs>
                <w:tab w:val="left" w:pos="0"/>
                <w:tab w:val="left" w:pos="993"/>
              </w:tabs>
              <w:spacing w:after="0"/>
            </w:pPr>
          </w:p>
          <w:p w14:paraId="508888F2" w14:textId="77777777" w:rsidR="00EA33C5" w:rsidRPr="00410747" w:rsidRDefault="00EA33C5" w:rsidP="00581DC1">
            <w:pPr>
              <w:pStyle w:val="Grundtext"/>
              <w:tabs>
                <w:tab w:val="left" w:pos="0"/>
                <w:tab w:val="left" w:pos="993"/>
              </w:tabs>
              <w:spacing w:after="0"/>
              <w:rPr>
                <w:szCs w:val="21"/>
              </w:rPr>
            </w:pPr>
            <w:r w:rsidRPr="00410747">
              <w:fldChar w:fldCharType="begin">
                <w:ffData>
                  <w:name w:val="Text29"/>
                  <w:enabled/>
                  <w:calcOnExit w:val="0"/>
                  <w:textInput>
                    <w:default w:val="……………………………"/>
                  </w:textInput>
                </w:ffData>
              </w:fldChar>
            </w:r>
            <w:r w:rsidRPr="00410747">
              <w:instrText xml:space="preserve"> FORMTEXT </w:instrText>
            </w:r>
            <w:r w:rsidRPr="00410747">
              <w:fldChar w:fldCharType="separate"/>
            </w:r>
            <w:r w:rsidRPr="00410747">
              <w:rPr>
                <w:noProof/>
              </w:rPr>
              <w:t>……………………………</w:t>
            </w:r>
            <w:r w:rsidRPr="00410747">
              <w:fldChar w:fldCharType="end"/>
            </w:r>
          </w:p>
        </w:tc>
        <w:tc>
          <w:tcPr>
            <w:tcW w:w="2526" w:type="dxa"/>
            <w:vAlign w:val="bottom"/>
          </w:tcPr>
          <w:p w14:paraId="20FA9B43" w14:textId="77777777" w:rsidR="00EA33C5" w:rsidRPr="00410747" w:rsidRDefault="00EA33C5" w:rsidP="00581DC1">
            <w:pPr>
              <w:pStyle w:val="Grundtext"/>
              <w:tabs>
                <w:tab w:val="left" w:pos="0"/>
                <w:tab w:val="left" w:pos="993"/>
              </w:tabs>
              <w:spacing w:after="0"/>
            </w:pPr>
          </w:p>
          <w:p w14:paraId="492320AC" w14:textId="77777777" w:rsidR="00EA33C5" w:rsidRPr="00410747" w:rsidRDefault="00EA33C5" w:rsidP="00581DC1">
            <w:pPr>
              <w:pStyle w:val="Grundtext"/>
              <w:tabs>
                <w:tab w:val="left" w:pos="0"/>
                <w:tab w:val="left" w:pos="993"/>
              </w:tabs>
              <w:spacing w:after="0"/>
              <w:rPr>
                <w:szCs w:val="21"/>
              </w:rPr>
            </w:pPr>
            <w:r w:rsidRPr="00410747">
              <w:fldChar w:fldCharType="begin">
                <w:ffData>
                  <w:name w:val="Text29"/>
                  <w:enabled/>
                  <w:calcOnExit w:val="0"/>
                  <w:textInput>
                    <w:default w:val="……………………………"/>
                  </w:textInput>
                </w:ffData>
              </w:fldChar>
            </w:r>
            <w:r w:rsidRPr="00410747">
              <w:instrText xml:space="preserve"> FORMTEXT </w:instrText>
            </w:r>
            <w:r w:rsidRPr="00410747">
              <w:fldChar w:fldCharType="separate"/>
            </w:r>
            <w:r w:rsidRPr="00410747">
              <w:rPr>
                <w:noProof/>
              </w:rPr>
              <w:t>……………………………</w:t>
            </w:r>
            <w:r w:rsidRPr="00410747">
              <w:fldChar w:fldCharType="end"/>
            </w:r>
          </w:p>
        </w:tc>
        <w:tc>
          <w:tcPr>
            <w:tcW w:w="2526" w:type="dxa"/>
            <w:vAlign w:val="bottom"/>
          </w:tcPr>
          <w:p w14:paraId="63A93D53" w14:textId="77777777" w:rsidR="00EA33C5" w:rsidRPr="00410747" w:rsidRDefault="00EA33C5" w:rsidP="00581DC1">
            <w:pPr>
              <w:pStyle w:val="Grundtext"/>
              <w:tabs>
                <w:tab w:val="left" w:pos="0"/>
                <w:tab w:val="left" w:pos="993"/>
              </w:tabs>
              <w:spacing w:after="0"/>
              <w:rPr>
                <w:szCs w:val="21"/>
              </w:rPr>
            </w:pPr>
            <w:r w:rsidRPr="00410747">
              <w:fldChar w:fldCharType="begin">
                <w:ffData>
                  <w:name w:val="Text29"/>
                  <w:enabled/>
                  <w:calcOnExit w:val="0"/>
                  <w:textInput>
                    <w:default w:val="……………………………"/>
                  </w:textInput>
                </w:ffData>
              </w:fldChar>
            </w:r>
            <w:r w:rsidRPr="00410747">
              <w:instrText xml:space="preserve"> FORMTEXT </w:instrText>
            </w:r>
            <w:r w:rsidRPr="00410747">
              <w:fldChar w:fldCharType="separate"/>
            </w:r>
            <w:r w:rsidRPr="00410747">
              <w:rPr>
                <w:noProof/>
              </w:rPr>
              <w:t>……………………………</w:t>
            </w:r>
            <w:r w:rsidRPr="00410747">
              <w:fldChar w:fldCharType="end"/>
            </w:r>
          </w:p>
        </w:tc>
      </w:tr>
      <w:tr w:rsidR="00EA33C5" w:rsidRPr="00410747" w14:paraId="05A633DE" w14:textId="77777777" w:rsidTr="00581DC1">
        <w:tc>
          <w:tcPr>
            <w:tcW w:w="3442" w:type="dxa"/>
            <w:vAlign w:val="bottom"/>
          </w:tcPr>
          <w:p w14:paraId="6C21C96A" w14:textId="77777777" w:rsidR="00EA33C5" w:rsidRPr="00410747" w:rsidRDefault="00EA33C5" w:rsidP="00581DC1">
            <w:pPr>
              <w:pStyle w:val="Grundtext"/>
              <w:tabs>
                <w:tab w:val="left" w:pos="0"/>
                <w:tab w:val="left" w:pos="993"/>
              </w:tabs>
              <w:spacing w:after="0"/>
            </w:pPr>
          </w:p>
          <w:p w14:paraId="6738CD2F" w14:textId="77777777" w:rsidR="00EA33C5" w:rsidRPr="00410747" w:rsidRDefault="00EA33C5" w:rsidP="00581DC1">
            <w:pPr>
              <w:pStyle w:val="Grundtext"/>
              <w:tabs>
                <w:tab w:val="left" w:pos="0"/>
                <w:tab w:val="left" w:pos="993"/>
              </w:tabs>
              <w:spacing w:after="0"/>
              <w:rPr>
                <w:szCs w:val="21"/>
              </w:rPr>
            </w:pPr>
            <w:r w:rsidRPr="00410747">
              <w:fldChar w:fldCharType="begin">
                <w:ffData>
                  <w:name w:val="Text29"/>
                  <w:enabled/>
                  <w:calcOnExit w:val="0"/>
                  <w:textInput>
                    <w:default w:val="……………………………"/>
                  </w:textInput>
                </w:ffData>
              </w:fldChar>
            </w:r>
            <w:r w:rsidRPr="00410747">
              <w:instrText xml:space="preserve"> FORMTEXT </w:instrText>
            </w:r>
            <w:r w:rsidRPr="00410747">
              <w:fldChar w:fldCharType="separate"/>
            </w:r>
            <w:r w:rsidRPr="00410747">
              <w:rPr>
                <w:noProof/>
              </w:rPr>
              <w:t>……………………………</w:t>
            </w:r>
            <w:r w:rsidRPr="00410747">
              <w:fldChar w:fldCharType="end"/>
            </w:r>
          </w:p>
        </w:tc>
        <w:tc>
          <w:tcPr>
            <w:tcW w:w="2526" w:type="dxa"/>
            <w:vAlign w:val="bottom"/>
          </w:tcPr>
          <w:p w14:paraId="092470A6" w14:textId="77777777" w:rsidR="00EA33C5" w:rsidRPr="00410747" w:rsidRDefault="00EA33C5" w:rsidP="00581DC1">
            <w:pPr>
              <w:pStyle w:val="Grundtext"/>
              <w:tabs>
                <w:tab w:val="left" w:pos="0"/>
                <w:tab w:val="left" w:pos="993"/>
              </w:tabs>
              <w:spacing w:after="0"/>
            </w:pPr>
          </w:p>
          <w:p w14:paraId="56024B59" w14:textId="77777777" w:rsidR="00EA33C5" w:rsidRPr="00410747" w:rsidRDefault="00EA33C5" w:rsidP="00581DC1">
            <w:pPr>
              <w:pStyle w:val="Grundtext"/>
              <w:tabs>
                <w:tab w:val="left" w:pos="0"/>
                <w:tab w:val="left" w:pos="993"/>
              </w:tabs>
              <w:spacing w:after="0"/>
              <w:rPr>
                <w:szCs w:val="21"/>
              </w:rPr>
            </w:pPr>
            <w:r w:rsidRPr="00410747">
              <w:fldChar w:fldCharType="begin">
                <w:ffData>
                  <w:name w:val="Text29"/>
                  <w:enabled/>
                  <w:calcOnExit w:val="0"/>
                  <w:textInput>
                    <w:default w:val="……………………………"/>
                  </w:textInput>
                </w:ffData>
              </w:fldChar>
            </w:r>
            <w:r w:rsidRPr="00410747">
              <w:instrText xml:space="preserve"> FORMTEXT </w:instrText>
            </w:r>
            <w:r w:rsidRPr="00410747">
              <w:fldChar w:fldCharType="separate"/>
            </w:r>
            <w:r w:rsidRPr="00410747">
              <w:rPr>
                <w:noProof/>
              </w:rPr>
              <w:t>……………………………</w:t>
            </w:r>
            <w:r w:rsidRPr="00410747">
              <w:fldChar w:fldCharType="end"/>
            </w:r>
          </w:p>
        </w:tc>
        <w:tc>
          <w:tcPr>
            <w:tcW w:w="2526" w:type="dxa"/>
            <w:vAlign w:val="bottom"/>
          </w:tcPr>
          <w:p w14:paraId="31117444" w14:textId="77777777" w:rsidR="00EA33C5" w:rsidRPr="00410747" w:rsidRDefault="00EA33C5" w:rsidP="00581DC1">
            <w:pPr>
              <w:pStyle w:val="Grundtext"/>
              <w:tabs>
                <w:tab w:val="left" w:pos="0"/>
                <w:tab w:val="left" w:pos="993"/>
              </w:tabs>
              <w:spacing w:after="0"/>
            </w:pPr>
            <w:r w:rsidRPr="00410747">
              <w:fldChar w:fldCharType="begin">
                <w:ffData>
                  <w:name w:val="Text29"/>
                  <w:enabled/>
                  <w:calcOnExit w:val="0"/>
                  <w:textInput>
                    <w:default w:val="……………………………"/>
                  </w:textInput>
                </w:ffData>
              </w:fldChar>
            </w:r>
            <w:r w:rsidRPr="00410747">
              <w:instrText xml:space="preserve"> FORMTEXT </w:instrText>
            </w:r>
            <w:r w:rsidRPr="00410747">
              <w:fldChar w:fldCharType="separate"/>
            </w:r>
            <w:r w:rsidRPr="00410747">
              <w:rPr>
                <w:noProof/>
              </w:rPr>
              <w:t>……………………………</w:t>
            </w:r>
            <w:r w:rsidRPr="00410747">
              <w:fldChar w:fldCharType="end"/>
            </w:r>
          </w:p>
        </w:tc>
      </w:tr>
      <w:tr w:rsidR="00EA33C5" w:rsidRPr="00410747" w14:paraId="421D38AD" w14:textId="77777777" w:rsidTr="00581DC1">
        <w:tc>
          <w:tcPr>
            <w:tcW w:w="3442" w:type="dxa"/>
            <w:vAlign w:val="bottom"/>
          </w:tcPr>
          <w:p w14:paraId="542072FC" w14:textId="77777777" w:rsidR="00EA33C5" w:rsidRPr="00410747" w:rsidRDefault="00EA33C5" w:rsidP="00581DC1">
            <w:pPr>
              <w:pStyle w:val="Grundtext"/>
              <w:tabs>
                <w:tab w:val="left" w:pos="0"/>
                <w:tab w:val="left" w:pos="993"/>
              </w:tabs>
              <w:spacing w:after="0"/>
            </w:pPr>
          </w:p>
          <w:p w14:paraId="7BE8153F" w14:textId="77777777" w:rsidR="00EA33C5" w:rsidRPr="00410747" w:rsidRDefault="00EA33C5" w:rsidP="00581DC1">
            <w:pPr>
              <w:pStyle w:val="Grundtext"/>
              <w:tabs>
                <w:tab w:val="left" w:pos="0"/>
                <w:tab w:val="left" w:pos="993"/>
              </w:tabs>
              <w:spacing w:after="0"/>
            </w:pPr>
            <w:r w:rsidRPr="00410747">
              <w:fldChar w:fldCharType="begin">
                <w:ffData>
                  <w:name w:val="Text29"/>
                  <w:enabled/>
                  <w:calcOnExit w:val="0"/>
                  <w:textInput>
                    <w:default w:val="……………………………"/>
                  </w:textInput>
                </w:ffData>
              </w:fldChar>
            </w:r>
            <w:r w:rsidRPr="00410747">
              <w:instrText xml:space="preserve"> FORMTEXT </w:instrText>
            </w:r>
            <w:r w:rsidRPr="00410747">
              <w:fldChar w:fldCharType="separate"/>
            </w:r>
            <w:r w:rsidRPr="00410747">
              <w:rPr>
                <w:noProof/>
              </w:rPr>
              <w:t>……………………………</w:t>
            </w:r>
            <w:r w:rsidRPr="00410747">
              <w:fldChar w:fldCharType="end"/>
            </w:r>
          </w:p>
        </w:tc>
        <w:tc>
          <w:tcPr>
            <w:tcW w:w="2526" w:type="dxa"/>
            <w:vAlign w:val="bottom"/>
          </w:tcPr>
          <w:p w14:paraId="1183FAB7" w14:textId="77777777" w:rsidR="00EA33C5" w:rsidRPr="00410747" w:rsidRDefault="00EA33C5" w:rsidP="00581DC1">
            <w:pPr>
              <w:pStyle w:val="Grundtext"/>
              <w:tabs>
                <w:tab w:val="left" w:pos="0"/>
                <w:tab w:val="left" w:pos="993"/>
              </w:tabs>
              <w:spacing w:after="0"/>
            </w:pPr>
          </w:p>
          <w:p w14:paraId="0F35F675" w14:textId="77777777" w:rsidR="00EA33C5" w:rsidRPr="00410747" w:rsidRDefault="00EA33C5" w:rsidP="00581DC1">
            <w:pPr>
              <w:pStyle w:val="Grundtext"/>
              <w:tabs>
                <w:tab w:val="left" w:pos="0"/>
                <w:tab w:val="left" w:pos="993"/>
              </w:tabs>
              <w:spacing w:after="0"/>
            </w:pPr>
            <w:r w:rsidRPr="00410747">
              <w:fldChar w:fldCharType="begin">
                <w:ffData>
                  <w:name w:val="Text29"/>
                  <w:enabled/>
                  <w:calcOnExit w:val="0"/>
                  <w:textInput>
                    <w:default w:val="……………………………"/>
                  </w:textInput>
                </w:ffData>
              </w:fldChar>
            </w:r>
            <w:r w:rsidRPr="00410747">
              <w:instrText xml:space="preserve"> FORMTEXT </w:instrText>
            </w:r>
            <w:r w:rsidRPr="00410747">
              <w:fldChar w:fldCharType="separate"/>
            </w:r>
            <w:r w:rsidRPr="00410747">
              <w:rPr>
                <w:noProof/>
              </w:rPr>
              <w:t>……………………………</w:t>
            </w:r>
            <w:r w:rsidRPr="00410747">
              <w:fldChar w:fldCharType="end"/>
            </w:r>
          </w:p>
        </w:tc>
        <w:tc>
          <w:tcPr>
            <w:tcW w:w="2526" w:type="dxa"/>
            <w:vAlign w:val="bottom"/>
          </w:tcPr>
          <w:p w14:paraId="243C8DEB" w14:textId="77777777" w:rsidR="00EA33C5" w:rsidRPr="00410747" w:rsidRDefault="00EA33C5" w:rsidP="00581DC1">
            <w:pPr>
              <w:pStyle w:val="Grundtext"/>
              <w:tabs>
                <w:tab w:val="left" w:pos="0"/>
                <w:tab w:val="left" w:pos="993"/>
              </w:tabs>
              <w:spacing w:after="0"/>
            </w:pPr>
            <w:r w:rsidRPr="00410747">
              <w:fldChar w:fldCharType="begin">
                <w:ffData>
                  <w:name w:val="Text29"/>
                  <w:enabled/>
                  <w:calcOnExit w:val="0"/>
                  <w:textInput>
                    <w:default w:val="……………………………"/>
                  </w:textInput>
                </w:ffData>
              </w:fldChar>
            </w:r>
            <w:r w:rsidRPr="00410747">
              <w:instrText xml:space="preserve"> FORMTEXT </w:instrText>
            </w:r>
            <w:r w:rsidRPr="00410747">
              <w:fldChar w:fldCharType="separate"/>
            </w:r>
            <w:r w:rsidRPr="00410747">
              <w:rPr>
                <w:noProof/>
              </w:rPr>
              <w:t>……………………………</w:t>
            </w:r>
            <w:r w:rsidRPr="00410747">
              <w:fldChar w:fldCharType="end"/>
            </w:r>
          </w:p>
        </w:tc>
      </w:tr>
      <w:tr w:rsidR="00EA33C5" w:rsidRPr="00410747" w14:paraId="73A43D77" w14:textId="77777777" w:rsidTr="00581DC1">
        <w:tc>
          <w:tcPr>
            <w:tcW w:w="3442" w:type="dxa"/>
            <w:vAlign w:val="bottom"/>
          </w:tcPr>
          <w:p w14:paraId="7614298C" w14:textId="77777777" w:rsidR="00EA33C5" w:rsidRPr="00410747" w:rsidRDefault="00EA33C5" w:rsidP="00581DC1">
            <w:pPr>
              <w:pStyle w:val="Grundtext"/>
              <w:tabs>
                <w:tab w:val="left" w:pos="0"/>
                <w:tab w:val="left" w:pos="993"/>
              </w:tabs>
              <w:spacing w:after="0"/>
            </w:pPr>
          </w:p>
          <w:p w14:paraId="7E8AE4DB" w14:textId="77777777" w:rsidR="00EA33C5" w:rsidRPr="00410747" w:rsidRDefault="00EA33C5" w:rsidP="00581DC1">
            <w:pPr>
              <w:pStyle w:val="Grundtext"/>
              <w:tabs>
                <w:tab w:val="left" w:pos="0"/>
                <w:tab w:val="left" w:pos="993"/>
              </w:tabs>
              <w:spacing w:after="0"/>
            </w:pPr>
            <w:r w:rsidRPr="00410747">
              <w:fldChar w:fldCharType="begin">
                <w:ffData>
                  <w:name w:val="Text29"/>
                  <w:enabled/>
                  <w:calcOnExit w:val="0"/>
                  <w:textInput>
                    <w:default w:val="……………………………"/>
                  </w:textInput>
                </w:ffData>
              </w:fldChar>
            </w:r>
            <w:r w:rsidRPr="00410747">
              <w:instrText xml:space="preserve"> FORMTEXT </w:instrText>
            </w:r>
            <w:r w:rsidRPr="00410747">
              <w:fldChar w:fldCharType="separate"/>
            </w:r>
            <w:r w:rsidRPr="00410747">
              <w:rPr>
                <w:noProof/>
              </w:rPr>
              <w:t>……………………………</w:t>
            </w:r>
            <w:r w:rsidRPr="00410747">
              <w:fldChar w:fldCharType="end"/>
            </w:r>
          </w:p>
        </w:tc>
        <w:tc>
          <w:tcPr>
            <w:tcW w:w="2526" w:type="dxa"/>
            <w:vAlign w:val="bottom"/>
          </w:tcPr>
          <w:p w14:paraId="317A8F49" w14:textId="77777777" w:rsidR="00EA33C5" w:rsidRPr="00410747" w:rsidRDefault="00EA33C5" w:rsidP="00581DC1">
            <w:pPr>
              <w:pStyle w:val="Grundtext"/>
              <w:tabs>
                <w:tab w:val="left" w:pos="0"/>
                <w:tab w:val="left" w:pos="993"/>
              </w:tabs>
              <w:spacing w:after="0"/>
            </w:pPr>
          </w:p>
          <w:p w14:paraId="45D7A262" w14:textId="77777777" w:rsidR="00EA33C5" w:rsidRPr="00410747" w:rsidRDefault="00EA33C5" w:rsidP="00581DC1">
            <w:pPr>
              <w:pStyle w:val="Grundtext"/>
              <w:tabs>
                <w:tab w:val="left" w:pos="0"/>
                <w:tab w:val="left" w:pos="993"/>
              </w:tabs>
              <w:spacing w:after="0"/>
            </w:pPr>
            <w:r w:rsidRPr="00410747">
              <w:fldChar w:fldCharType="begin">
                <w:ffData>
                  <w:name w:val="Text29"/>
                  <w:enabled/>
                  <w:calcOnExit w:val="0"/>
                  <w:textInput>
                    <w:default w:val="……………………………"/>
                  </w:textInput>
                </w:ffData>
              </w:fldChar>
            </w:r>
            <w:r w:rsidRPr="00410747">
              <w:instrText xml:space="preserve"> FORMTEXT </w:instrText>
            </w:r>
            <w:r w:rsidRPr="00410747">
              <w:fldChar w:fldCharType="separate"/>
            </w:r>
            <w:r w:rsidRPr="00410747">
              <w:rPr>
                <w:noProof/>
              </w:rPr>
              <w:t>……………………………</w:t>
            </w:r>
            <w:r w:rsidRPr="00410747">
              <w:fldChar w:fldCharType="end"/>
            </w:r>
          </w:p>
        </w:tc>
        <w:tc>
          <w:tcPr>
            <w:tcW w:w="2526" w:type="dxa"/>
            <w:vAlign w:val="bottom"/>
          </w:tcPr>
          <w:p w14:paraId="7C7D72A6" w14:textId="77777777" w:rsidR="00EA33C5" w:rsidRPr="00410747" w:rsidRDefault="00EA33C5" w:rsidP="00581DC1">
            <w:pPr>
              <w:pStyle w:val="Grundtext"/>
              <w:tabs>
                <w:tab w:val="left" w:pos="0"/>
                <w:tab w:val="left" w:pos="993"/>
              </w:tabs>
              <w:spacing w:after="0"/>
            </w:pPr>
            <w:r w:rsidRPr="00410747">
              <w:fldChar w:fldCharType="begin">
                <w:ffData>
                  <w:name w:val="Text29"/>
                  <w:enabled/>
                  <w:calcOnExit w:val="0"/>
                  <w:textInput>
                    <w:default w:val="……………………………"/>
                  </w:textInput>
                </w:ffData>
              </w:fldChar>
            </w:r>
            <w:r w:rsidRPr="00410747">
              <w:instrText xml:space="preserve"> FORMTEXT </w:instrText>
            </w:r>
            <w:r w:rsidRPr="00410747">
              <w:fldChar w:fldCharType="separate"/>
            </w:r>
            <w:r w:rsidRPr="00410747">
              <w:rPr>
                <w:noProof/>
              </w:rPr>
              <w:t>……………………………</w:t>
            </w:r>
            <w:r w:rsidRPr="00410747">
              <w:fldChar w:fldCharType="end"/>
            </w:r>
          </w:p>
        </w:tc>
      </w:tr>
      <w:tr w:rsidR="00EA33C5" w:rsidRPr="00410747" w14:paraId="6B2ABE8B" w14:textId="77777777" w:rsidTr="00581DC1">
        <w:tc>
          <w:tcPr>
            <w:tcW w:w="3442" w:type="dxa"/>
            <w:vAlign w:val="bottom"/>
          </w:tcPr>
          <w:p w14:paraId="7ED70579" w14:textId="77777777" w:rsidR="00EA33C5" w:rsidRPr="00410747" w:rsidRDefault="00EA33C5" w:rsidP="00581DC1">
            <w:pPr>
              <w:pStyle w:val="Grundtext"/>
              <w:tabs>
                <w:tab w:val="left" w:pos="0"/>
                <w:tab w:val="left" w:pos="993"/>
              </w:tabs>
              <w:spacing w:after="0"/>
            </w:pPr>
          </w:p>
          <w:p w14:paraId="19F9EDEB" w14:textId="77777777" w:rsidR="00EA33C5" w:rsidRPr="00410747" w:rsidRDefault="00EA33C5" w:rsidP="00581DC1">
            <w:pPr>
              <w:pStyle w:val="Grundtext"/>
              <w:tabs>
                <w:tab w:val="left" w:pos="0"/>
                <w:tab w:val="left" w:pos="993"/>
              </w:tabs>
              <w:spacing w:after="0"/>
            </w:pPr>
            <w:r w:rsidRPr="00410747">
              <w:fldChar w:fldCharType="begin">
                <w:ffData>
                  <w:name w:val="Text29"/>
                  <w:enabled/>
                  <w:calcOnExit w:val="0"/>
                  <w:textInput>
                    <w:default w:val="……………………………"/>
                  </w:textInput>
                </w:ffData>
              </w:fldChar>
            </w:r>
            <w:r w:rsidRPr="00410747">
              <w:instrText xml:space="preserve"> FORMTEXT </w:instrText>
            </w:r>
            <w:r w:rsidRPr="00410747">
              <w:fldChar w:fldCharType="separate"/>
            </w:r>
            <w:r w:rsidRPr="00410747">
              <w:rPr>
                <w:noProof/>
              </w:rPr>
              <w:t>……………………………</w:t>
            </w:r>
            <w:r w:rsidRPr="00410747">
              <w:fldChar w:fldCharType="end"/>
            </w:r>
          </w:p>
        </w:tc>
        <w:tc>
          <w:tcPr>
            <w:tcW w:w="2526" w:type="dxa"/>
            <w:vAlign w:val="bottom"/>
          </w:tcPr>
          <w:p w14:paraId="242906B2" w14:textId="77777777" w:rsidR="00EA33C5" w:rsidRPr="00410747" w:rsidRDefault="00EA33C5" w:rsidP="00581DC1">
            <w:pPr>
              <w:pStyle w:val="Grundtext"/>
              <w:tabs>
                <w:tab w:val="left" w:pos="0"/>
                <w:tab w:val="left" w:pos="993"/>
              </w:tabs>
              <w:spacing w:after="0"/>
            </w:pPr>
          </w:p>
          <w:p w14:paraId="54F2A897" w14:textId="77777777" w:rsidR="00EA33C5" w:rsidRPr="00410747" w:rsidRDefault="00EA33C5" w:rsidP="00581DC1">
            <w:pPr>
              <w:pStyle w:val="Grundtext"/>
              <w:tabs>
                <w:tab w:val="left" w:pos="0"/>
                <w:tab w:val="left" w:pos="993"/>
              </w:tabs>
              <w:spacing w:after="0"/>
            </w:pPr>
            <w:r w:rsidRPr="00410747">
              <w:fldChar w:fldCharType="begin">
                <w:ffData>
                  <w:name w:val="Text29"/>
                  <w:enabled/>
                  <w:calcOnExit w:val="0"/>
                  <w:textInput>
                    <w:default w:val="……………………………"/>
                  </w:textInput>
                </w:ffData>
              </w:fldChar>
            </w:r>
            <w:r w:rsidRPr="00410747">
              <w:instrText xml:space="preserve"> FORMTEXT </w:instrText>
            </w:r>
            <w:r w:rsidRPr="00410747">
              <w:fldChar w:fldCharType="separate"/>
            </w:r>
            <w:r w:rsidRPr="00410747">
              <w:rPr>
                <w:noProof/>
              </w:rPr>
              <w:t>……………………………</w:t>
            </w:r>
            <w:r w:rsidRPr="00410747">
              <w:fldChar w:fldCharType="end"/>
            </w:r>
          </w:p>
        </w:tc>
        <w:tc>
          <w:tcPr>
            <w:tcW w:w="2526" w:type="dxa"/>
            <w:vAlign w:val="bottom"/>
          </w:tcPr>
          <w:p w14:paraId="7C3A7F18" w14:textId="77777777" w:rsidR="00EA33C5" w:rsidRPr="00410747" w:rsidRDefault="00EA33C5" w:rsidP="00581DC1">
            <w:pPr>
              <w:pStyle w:val="Grundtext"/>
              <w:tabs>
                <w:tab w:val="left" w:pos="0"/>
                <w:tab w:val="left" w:pos="993"/>
              </w:tabs>
              <w:spacing w:after="0"/>
            </w:pPr>
            <w:r w:rsidRPr="00410747">
              <w:fldChar w:fldCharType="begin">
                <w:ffData>
                  <w:name w:val="Text29"/>
                  <w:enabled/>
                  <w:calcOnExit w:val="0"/>
                  <w:textInput>
                    <w:default w:val="……………………………"/>
                  </w:textInput>
                </w:ffData>
              </w:fldChar>
            </w:r>
            <w:r w:rsidRPr="00410747">
              <w:instrText xml:space="preserve"> FORMTEXT </w:instrText>
            </w:r>
            <w:r w:rsidRPr="00410747">
              <w:fldChar w:fldCharType="separate"/>
            </w:r>
            <w:r w:rsidRPr="00410747">
              <w:rPr>
                <w:noProof/>
              </w:rPr>
              <w:t>……………………………</w:t>
            </w:r>
            <w:r w:rsidRPr="00410747">
              <w:fldChar w:fldCharType="end"/>
            </w:r>
          </w:p>
        </w:tc>
      </w:tr>
    </w:tbl>
    <w:p w14:paraId="61DCBA07" w14:textId="77777777" w:rsidR="00EA33C5" w:rsidRPr="00410747" w:rsidRDefault="00EA33C5" w:rsidP="00EA33C5">
      <w:pPr>
        <w:spacing w:after="200" w:line="276" w:lineRule="auto"/>
      </w:pPr>
    </w:p>
    <w:p w14:paraId="6BD98F28" w14:textId="77777777" w:rsidR="00EA33C5" w:rsidRPr="00410747" w:rsidRDefault="00EA33C5" w:rsidP="00EA33C5">
      <w:pPr>
        <w:spacing w:after="200" w:line="276" w:lineRule="auto"/>
        <w:rPr>
          <w:rFonts w:eastAsia="Times New Roman" w:cs="Arial"/>
          <w:color w:val="000000"/>
          <w:szCs w:val="20"/>
        </w:rPr>
      </w:pPr>
      <w:r w:rsidRPr="00410747">
        <w:br w:type="page"/>
      </w:r>
    </w:p>
    <w:p w14:paraId="1455F1F6" w14:textId="77777777" w:rsidR="00EA33C5" w:rsidRPr="00410747" w:rsidRDefault="00EA33C5" w:rsidP="00EA33C5">
      <w:pPr>
        <w:pStyle w:val="berschrift2"/>
        <w:tabs>
          <w:tab w:val="left" w:pos="0"/>
          <w:tab w:val="left" w:pos="993"/>
          <w:tab w:val="left" w:pos="1276"/>
          <w:tab w:val="left" w:pos="1680"/>
          <w:tab w:val="left" w:pos="4111"/>
          <w:tab w:val="left" w:pos="6096"/>
          <w:tab w:val="left" w:pos="6521"/>
          <w:tab w:val="left" w:pos="7513"/>
        </w:tabs>
      </w:pPr>
      <w:r w:rsidRPr="00410747">
        <w:rPr>
          <w:sz w:val="24"/>
          <w:szCs w:val="22"/>
        </w:rPr>
        <w:lastRenderedPageBreak/>
        <w:t>Nachführung und Datenpflege gemäss Bauwerksübergabe an Betrieb 653.00.41und Erstellung der Abschlussakten 653.00.42</w:t>
      </w:r>
    </w:p>
    <w:p w14:paraId="40302ABB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  <w:r w:rsidRPr="00410747">
        <w:rPr>
          <w:rFonts w:ascii="Arial Black" w:hAnsi="Arial Black"/>
        </w:rPr>
        <w:t>Datenpflege LOGO durch SI</w:t>
      </w:r>
      <w:r w:rsidRPr="00410747">
        <w:t xml:space="preserve"> (ankreuzen bei Bedarf Nachführung)</w:t>
      </w:r>
      <w:r w:rsidRPr="00410747">
        <w:br/>
      </w:r>
      <w:r w:rsidRPr="00410747">
        <w:tab/>
      </w:r>
      <w:r w:rsidRPr="00410747">
        <w:br/>
      </w: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  <w:t>Passive Sicherheitseinrichtungen (214.03)</w:t>
      </w:r>
    </w:p>
    <w:p w14:paraId="12E422E6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  <w:t>Realisierung Leitschranken und Gelände (214.03.01)</w:t>
      </w:r>
    </w:p>
    <w:p w14:paraId="551B98A9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  <w:t>Kreisel (PAW)</w:t>
      </w:r>
    </w:p>
    <w:p w14:paraId="1EBC73B2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  <w:t>Bushaltestellen (PAW)</w:t>
      </w:r>
    </w:p>
    <w:p w14:paraId="3EAF4782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  <w:t>Fussgängerstreifen (PAW 601.07.01)</w:t>
      </w:r>
    </w:p>
    <w:p w14:paraId="655729E1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  <w:t>Räumliche Daten (911.01 bis 911.05)</w:t>
      </w:r>
      <w:r w:rsidRPr="00410747">
        <w:br/>
      </w:r>
      <w:r w:rsidRPr="00410747">
        <w:tab/>
      </w:r>
      <w:r w:rsidRPr="00410747">
        <w:tab/>
        <w:t>Strassenachsen, Verkehrslastklasse, Randstreifen, Signalisation</w:t>
      </w:r>
    </w:p>
    <w:p w14:paraId="5BEE8CE8" w14:textId="77777777" w:rsidR="00EA33C5" w:rsidRPr="00410747" w:rsidDel="0014761F" w:rsidRDefault="00EA33C5" w:rsidP="00EA33C5">
      <w:pPr>
        <w:pStyle w:val="Grundtext"/>
        <w:tabs>
          <w:tab w:val="left" w:pos="0"/>
          <w:tab w:val="left" w:pos="993"/>
        </w:tabs>
      </w:pPr>
    </w:p>
    <w:p w14:paraId="69A076E5" w14:textId="77777777" w:rsidR="00EA33C5" w:rsidRPr="00410747" w:rsidRDefault="00EA33C5" w:rsidP="00EA33C5">
      <w:pPr>
        <w:pStyle w:val="Grundtext"/>
        <w:tabs>
          <w:tab w:val="left" w:pos="0"/>
          <w:tab w:val="left" w:pos="993"/>
          <w:tab w:val="left" w:pos="7230"/>
        </w:tabs>
        <w:rPr>
          <w:rFonts w:ascii="Arial Black" w:hAnsi="Arial Black"/>
        </w:rPr>
      </w:pPr>
      <w:r w:rsidRPr="00410747">
        <w:rPr>
          <w:rFonts w:ascii="Arial Black" w:hAnsi="Arial Black"/>
        </w:rPr>
        <w:t>Dokumente liegen vor bzw. Aufträge sind erteilt</w:t>
      </w:r>
      <w:r w:rsidRPr="00410747">
        <w:rPr>
          <w:rFonts w:ascii="Arial Black" w:hAnsi="Arial Black"/>
        </w:rPr>
        <w:tab/>
        <w:t>Empfänger</w:t>
      </w:r>
    </w:p>
    <w:p w14:paraId="4BFE2E7F" w14:textId="77777777" w:rsidR="00EA33C5" w:rsidRPr="00410747" w:rsidRDefault="00EA33C5" w:rsidP="00EA33C5">
      <w:pPr>
        <w:pStyle w:val="Grundtext"/>
        <w:tabs>
          <w:tab w:val="left" w:pos="0"/>
          <w:tab w:val="left" w:pos="993"/>
          <w:tab w:val="left" w:pos="7371"/>
        </w:tabs>
        <w:spacing w:after="0" w:line="360" w:lineRule="auto"/>
      </w:pPr>
      <w:r w:rsidRPr="00410747">
        <w:t>Pendenzen, Mängelbehebung erfasst und terminiert</w:t>
      </w:r>
      <w:r w:rsidRPr="00410747">
        <w:tab/>
        <w:t>UB X</w:t>
      </w:r>
    </w:p>
    <w:p w14:paraId="714A88EA" w14:textId="77777777" w:rsidR="00EA33C5" w:rsidRPr="00410747" w:rsidRDefault="00EA33C5" w:rsidP="00EA33C5">
      <w:pPr>
        <w:pStyle w:val="Grundtext"/>
        <w:tabs>
          <w:tab w:val="left" w:pos="0"/>
          <w:tab w:val="left" w:pos="426"/>
          <w:tab w:val="left" w:pos="1134"/>
          <w:tab w:val="left" w:pos="1560"/>
          <w:tab w:val="left" w:pos="2552"/>
        </w:tabs>
        <w:spacing w:after="0" w:line="360" w:lineRule="auto"/>
      </w:pP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  <w:t>keine</w:t>
      </w: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  <w:t>liegt vor</w:t>
      </w: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  <w:t xml:space="preserve">wird nachgereicht bis </w:t>
      </w:r>
      <w:r w:rsidRPr="00410747">
        <w:fldChar w:fldCharType="begin">
          <w:ffData>
            <w:name w:val="Text28"/>
            <w:enabled/>
            <w:calcOnExit w:val="0"/>
            <w:textInput>
              <w:default w:val="……………………………"/>
            </w:textInput>
          </w:ffData>
        </w:fldChar>
      </w:r>
      <w:r w:rsidRPr="00410747">
        <w:instrText xml:space="preserve"> FORMTEXT </w:instrText>
      </w:r>
      <w:r w:rsidRPr="00410747">
        <w:fldChar w:fldCharType="separate"/>
      </w:r>
      <w:r w:rsidRPr="00410747">
        <w:t>……………………………</w:t>
      </w:r>
      <w:r w:rsidRPr="00410747">
        <w:fldChar w:fldCharType="end"/>
      </w:r>
    </w:p>
    <w:p w14:paraId="53735D7C" w14:textId="77777777" w:rsidR="00EA33C5" w:rsidRPr="00410747" w:rsidRDefault="00EA33C5" w:rsidP="00EA33C5">
      <w:pPr>
        <w:pStyle w:val="Grundtext"/>
        <w:tabs>
          <w:tab w:val="left" w:pos="0"/>
          <w:tab w:val="left" w:pos="426"/>
          <w:tab w:val="left" w:pos="1134"/>
          <w:tab w:val="left" w:pos="1560"/>
          <w:tab w:val="left" w:pos="2552"/>
        </w:tabs>
        <w:spacing w:after="0" w:line="360" w:lineRule="auto"/>
        <w:rPr>
          <w:sz w:val="10"/>
          <w:szCs w:val="8"/>
        </w:rPr>
      </w:pPr>
    </w:p>
    <w:p w14:paraId="0BD64E38" w14:textId="77777777" w:rsidR="00EA33C5" w:rsidRPr="00410747" w:rsidRDefault="00EA33C5" w:rsidP="00EA33C5">
      <w:pPr>
        <w:pStyle w:val="Grundtext"/>
        <w:tabs>
          <w:tab w:val="left" w:pos="0"/>
          <w:tab w:val="left" w:pos="993"/>
          <w:tab w:val="left" w:pos="7230"/>
        </w:tabs>
        <w:spacing w:after="0" w:line="360" w:lineRule="auto"/>
      </w:pPr>
      <w:r w:rsidRPr="00410747">
        <w:t>Dokument Erfassung ausgeführte Baumassnahmen (023.00.01)</w:t>
      </w:r>
    </w:p>
    <w:p w14:paraId="37836A99" w14:textId="77777777" w:rsidR="00EA33C5" w:rsidRPr="00410747" w:rsidRDefault="00EA33C5" w:rsidP="00EA33C5">
      <w:pPr>
        <w:pStyle w:val="Grundtext"/>
        <w:tabs>
          <w:tab w:val="left" w:pos="0"/>
          <w:tab w:val="left" w:pos="426"/>
          <w:tab w:val="left" w:pos="1134"/>
          <w:tab w:val="left" w:pos="1560"/>
          <w:tab w:val="left" w:pos="2552"/>
          <w:tab w:val="left" w:pos="7371"/>
        </w:tabs>
        <w:spacing w:after="0" w:line="360" w:lineRule="auto"/>
      </w:pP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  <w:t>keine</w:t>
      </w: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  <w:t>liegt vor</w:t>
      </w: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 xml:space="preserve"> wird nachgereicht bis </w:t>
      </w:r>
      <w:r w:rsidRPr="00410747">
        <w:fldChar w:fldCharType="begin">
          <w:ffData>
            <w:name w:val="Text28"/>
            <w:enabled/>
            <w:calcOnExit w:val="0"/>
            <w:textInput>
              <w:default w:val="……………………………"/>
            </w:textInput>
          </w:ffData>
        </w:fldChar>
      </w:r>
      <w:r w:rsidRPr="00410747">
        <w:instrText xml:space="preserve"> FORMTEXT </w:instrText>
      </w:r>
      <w:r w:rsidRPr="00410747">
        <w:fldChar w:fldCharType="separate"/>
      </w:r>
      <w:r w:rsidRPr="00410747">
        <w:t>……………………………</w:t>
      </w:r>
      <w:r w:rsidRPr="00410747">
        <w:fldChar w:fldCharType="end"/>
      </w:r>
      <w:r w:rsidRPr="00410747">
        <w:t xml:space="preserve"> </w:t>
      </w:r>
      <w:r w:rsidRPr="00410747">
        <w:tab/>
        <w:t>Stab P+S</w:t>
      </w:r>
    </w:p>
    <w:p w14:paraId="479D4886" w14:textId="77777777" w:rsidR="00EA33C5" w:rsidRPr="00410747" w:rsidRDefault="00EA33C5" w:rsidP="00EA33C5">
      <w:pPr>
        <w:pStyle w:val="Grundtext"/>
        <w:tabs>
          <w:tab w:val="left" w:pos="0"/>
          <w:tab w:val="left" w:pos="426"/>
          <w:tab w:val="left" w:pos="1134"/>
          <w:tab w:val="left" w:pos="1560"/>
          <w:tab w:val="left" w:pos="2552"/>
        </w:tabs>
        <w:spacing w:after="0" w:line="360" w:lineRule="auto"/>
        <w:rPr>
          <w:sz w:val="10"/>
          <w:szCs w:val="8"/>
        </w:rPr>
      </w:pPr>
    </w:p>
    <w:p w14:paraId="77F40774" w14:textId="77777777" w:rsidR="00EA33C5" w:rsidRPr="00410747" w:rsidRDefault="00EA33C5" w:rsidP="00EA33C5">
      <w:pPr>
        <w:pStyle w:val="Grundtext"/>
        <w:tabs>
          <w:tab w:val="left" w:pos="0"/>
          <w:tab w:val="left" w:pos="993"/>
          <w:tab w:val="left" w:pos="7371"/>
        </w:tabs>
        <w:spacing w:after="0" w:line="360" w:lineRule="auto"/>
      </w:pPr>
      <w:r w:rsidRPr="00410747">
        <w:t xml:space="preserve">Vereinbarungen Anpassungsarbeiten </w:t>
      </w:r>
      <w:r w:rsidRPr="00410747">
        <w:tab/>
        <w:t>UB X</w:t>
      </w:r>
    </w:p>
    <w:p w14:paraId="67CEF7FB" w14:textId="77777777" w:rsidR="00EA33C5" w:rsidRPr="00410747" w:rsidRDefault="00EA33C5" w:rsidP="00EA33C5">
      <w:pPr>
        <w:pStyle w:val="Grundtext"/>
        <w:tabs>
          <w:tab w:val="left" w:pos="0"/>
          <w:tab w:val="left" w:pos="426"/>
          <w:tab w:val="left" w:pos="1134"/>
          <w:tab w:val="left" w:pos="1560"/>
          <w:tab w:val="left" w:pos="2552"/>
        </w:tabs>
        <w:spacing w:after="0" w:line="360" w:lineRule="auto"/>
      </w:pP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  <w:t>keine</w:t>
      </w: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  <w:t>liegt vor</w:t>
      </w: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  <w:t xml:space="preserve">wird nachgereicht bis </w:t>
      </w:r>
      <w:r w:rsidRPr="00410747">
        <w:fldChar w:fldCharType="begin">
          <w:ffData>
            <w:name w:val="Text28"/>
            <w:enabled/>
            <w:calcOnExit w:val="0"/>
            <w:textInput>
              <w:default w:val="……………………………"/>
            </w:textInput>
          </w:ffData>
        </w:fldChar>
      </w:r>
      <w:r w:rsidRPr="00410747">
        <w:instrText xml:space="preserve"> FORMTEXT </w:instrText>
      </w:r>
      <w:r w:rsidRPr="00410747">
        <w:fldChar w:fldCharType="separate"/>
      </w:r>
      <w:r w:rsidRPr="00410747">
        <w:t>……………………………</w:t>
      </w:r>
      <w:r w:rsidRPr="00410747">
        <w:fldChar w:fldCharType="end"/>
      </w:r>
    </w:p>
    <w:p w14:paraId="0A0C485B" w14:textId="77777777" w:rsidR="00EA33C5" w:rsidRPr="00410747" w:rsidRDefault="00EA33C5" w:rsidP="00EA33C5">
      <w:pPr>
        <w:pStyle w:val="Grundtext"/>
        <w:tabs>
          <w:tab w:val="left" w:pos="0"/>
          <w:tab w:val="left" w:pos="426"/>
          <w:tab w:val="left" w:pos="1134"/>
          <w:tab w:val="left" w:pos="1560"/>
          <w:tab w:val="left" w:pos="2552"/>
        </w:tabs>
        <w:spacing w:after="0" w:line="360" w:lineRule="auto"/>
        <w:rPr>
          <w:sz w:val="10"/>
          <w:szCs w:val="8"/>
        </w:rPr>
      </w:pPr>
    </w:p>
    <w:p w14:paraId="14407B51" w14:textId="77777777" w:rsidR="00EA33C5" w:rsidRPr="00410747" w:rsidRDefault="00EA33C5" w:rsidP="00EA33C5">
      <w:pPr>
        <w:pStyle w:val="Grundtext"/>
        <w:tabs>
          <w:tab w:val="left" w:pos="0"/>
          <w:tab w:val="left" w:pos="426"/>
          <w:tab w:val="left" w:pos="1134"/>
          <w:tab w:val="left" w:pos="1560"/>
          <w:tab w:val="left" w:pos="2552"/>
          <w:tab w:val="left" w:pos="7371"/>
        </w:tabs>
        <w:spacing w:after="0" w:line="360" w:lineRule="auto"/>
      </w:pPr>
      <w:r w:rsidRPr="00410747">
        <w:t>Aufträge an Dritte, welche nach der Abnahme noch Tätigkeiten ausführen</w:t>
      </w:r>
      <w:r w:rsidRPr="00410747">
        <w:tab/>
        <w:t>UB X</w:t>
      </w:r>
    </w:p>
    <w:p w14:paraId="08C78502" w14:textId="77777777" w:rsidR="00EA33C5" w:rsidRPr="00410747" w:rsidRDefault="00EA33C5" w:rsidP="00EA33C5">
      <w:pPr>
        <w:pStyle w:val="Grundtext"/>
        <w:tabs>
          <w:tab w:val="left" w:pos="0"/>
          <w:tab w:val="left" w:pos="426"/>
          <w:tab w:val="left" w:pos="1134"/>
          <w:tab w:val="left" w:pos="1560"/>
          <w:tab w:val="left" w:pos="2552"/>
        </w:tabs>
        <w:spacing w:after="0" w:line="360" w:lineRule="auto"/>
      </w:pP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  <w:t>keine</w:t>
      </w: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  <w:t>liegt vor</w:t>
      </w: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  <w:t xml:space="preserve">wird nachgereicht bis </w:t>
      </w:r>
      <w:r w:rsidRPr="00410747">
        <w:fldChar w:fldCharType="begin">
          <w:ffData>
            <w:name w:val="Text28"/>
            <w:enabled/>
            <w:calcOnExit w:val="0"/>
            <w:textInput>
              <w:default w:val="……………………………"/>
            </w:textInput>
          </w:ffData>
        </w:fldChar>
      </w:r>
      <w:r w:rsidRPr="00410747">
        <w:instrText xml:space="preserve"> FORMTEXT </w:instrText>
      </w:r>
      <w:r w:rsidRPr="00410747">
        <w:fldChar w:fldCharType="separate"/>
      </w:r>
      <w:r w:rsidRPr="00410747">
        <w:t>……………………………</w:t>
      </w:r>
      <w:r w:rsidRPr="00410747">
        <w:fldChar w:fldCharType="end"/>
      </w:r>
    </w:p>
    <w:p w14:paraId="69464224" w14:textId="77777777" w:rsidR="00EA33C5" w:rsidRPr="00410747" w:rsidRDefault="00EA33C5" w:rsidP="00EA33C5">
      <w:pPr>
        <w:pStyle w:val="Grundtext"/>
        <w:tabs>
          <w:tab w:val="left" w:pos="0"/>
          <w:tab w:val="left" w:pos="426"/>
          <w:tab w:val="left" w:pos="1134"/>
          <w:tab w:val="left" w:pos="1560"/>
          <w:tab w:val="left" w:pos="2552"/>
        </w:tabs>
        <w:spacing w:after="0" w:line="360" w:lineRule="auto"/>
        <w:rPr>
          <w:sz w:val="10"/>
          <w:szCs w:val="8"/>
        </w:rPr>
      </w:pPr>
    </w:p>
    <w:p w14:paraId="4764438F" w14:textId="77777777" w:rsidR="00EA33C5" w:rsidRPr="00410747" w:rsidRDefault="00EA33C5" w:rsidP="00EA33C5">
      <w:pPr>
        <w:pStyle w:val="Grundtext"/>
        <w:tabs>
          <w:tab w:val="left" w:pos="0"/>
          <w:tab w:val="left" w:pos="426"/>
          <w:tab w:val="left" w:pos="1134"/>
          <w:tab w:val="left" w:pos="1560"/>
          <w:tab w:val="left" w:pos="2552"/>
          <w:tab w:val="left" w:pos="7371"/>
        </w:tabs>
        <w:spacing w:after="0" w:line="360" w:lineRule="auto"/>
      </w:pPr>
      <w:r w:rsidRPr="00410747">
        <w:t>Abschlussdokumente gemäss Checkliste Umwelt</w:t>
      </w:r>
      <w:r w:rsidRPr="00410747">
        <w:tab/>
        <w:t>P+R FSU</w:t>
      </w:r>
    </w:p>
    <w:p w14:paraId="6C808EAD" w14:textId="77777777" w:rsidR="00EA33C5" w:rsidRPr="00410747" w:rsidRDefault="00EA33C5" w:rsidP="00EA33C5">
      <w:pPr>
        <w:pStyle w:val="Grundtext"/>
        <w:tabs>
          <w:tab w:val="left" w:pos="0"/>
          <w:tab w:val="left" w:pos="426"/>
          <w:tab w:val="left" w:pos="1134"/>
          <w:tab w:val="left" w:pos="1560"/>
          <w:tab w:val="left" w:pos="2552"/>
        </w:tabs>
        <w:spacing w:after="0" w:line="360" w:lineRule="auto"/>
      </w:pP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  <w:t>keine</w:t>
      </w: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  <w:t>liegt vor</w:t>
      </w: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  <w:t xml:space="preserve">wird nachgereicht bis </w:t>
      </w:r>
      <w:r w:rsidRPr="00410747">
        <w:fldChar w:fldCharType="begin">
          <w:ffData>
            <w:name w:val="Text28"/>
            <w:enabled/>
            <w:calcOnExit w:val="0"/>
            <w:textInput>
              <w:default w:val="……………………………"/>
            </w:textInput>
          </w:ffData>
        </w:fldChar>
      </w:r>
      <w:r w:rsidRPr="00410747">
        <w:instrText xml:space="preserve"> FORMTEXT </w:instrText>
      </w:r>
      <w:r w:rsidRPr="00410747">
        <w:fldChar w:fldCharType="separate"/>
      </w:r>
      <w:r w:rsidRPr="00410747">
        <w:t>……………………………</w:t>
      </w:r>
      <w:r w:rsidRPr="00410747">
        <w:fldChar w:fldCharType="end"/>
      </w:r>
    </w:p>
    <w:p w14:paraId="1AEE78DD" w14:textId="77777777" w:rsidR="00EA33C5" w:rsidRPr="00410747" w:rsidRDefault="00EA33C5" w:rsidP="00EA33C5">
      <w:pPr>
        <w:pStyle w:val="Grundtext"/>
        <w:tabs>
          <w:tab w:val="left" w:pos="0"/>
          <w:tab w:val="left" w:pos="426"/>
          <w:tab w:val="left" w:pos="1134"/>
          <w:tab w:val="left" w:pos="1560"/>
          <w:tab w:val="left" w:pos="2552"/>
        </w:tabs>
        <w:spacing w:after="0" w:line="360" w:lineRule="auto"/>
        <w:rPr>
          <w:sz w:val="10"/>
          <w:szCs w:val="8"/>
        </w:rPr>
      </w:pPr>
    </w:p>
    <w:p w14:paraId="499F6D0F" w14:textId="77777777" w:rsidR="00EA33C5" w:rsidRPr="00410747" w:rsidRDefault="00EA33C5" w:rsidP="00EA33C5">
      <w:pPr>
        <w:pStyle w:val="Grundtext"/>
        <w:tabs>
          <w:tab w:val="left" w:pos="0"/>
          <w:tab w:val="left" w:pos="993"/>
          <w:tab w:val="left" w:pos="7371"/>
        </w:tabs>
        <w:spacing w:after="0" w:line="360" w:lineRule="auto"/>
      </w:pPr>
      <w:r w:rsidRPr="00410747">
        <w:t xml:space="preserve">Kanal TV Untersuchungen (bestehende Leitungen und Neubau) </w:t>
      </w:r>
      <w:r w:rsidRPr="00410747">
        <w:tab/>
        <w:t>PL-SE</w:t>
      </w:r>
    </w:p>
    <w:p w14:paraId="0427A9D3" w14:textId="77777777" w:rsidR="00EA33C5" w:rsidRPr="00410747" w:rsidRDefault="00EA33C5" w:rsidP="00EA33C5">
      <w:pPr>
        <w:pStyle w:val="Grundtext"/>
        <w:tabs>
          <w:tab w:val="left" w:pos="0"/>
          <w:tab w:val="left" w:pos="426"/>
          <w:tab w:val="left" w:pos="1134"/>
          <w:tab w:val="left" w:pos="1560"/>
          <w:tab w:val="left" w:pos="2552"/>
        </w:tabs>
        <w:spacing w:after="0" w:line="360" w:lineRule="auto"/>
      </w:pP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  <w:t>keine</w:t>
      </w: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  <w:t>liegt vor</w:t>
      </w: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  <w:t xml:space="preserve">wird nachgereicht bis </w:t>
      </w:r>
      <w:r w:rsidRPr="00410747">
        <w:fldChar w:fldCharType="begin">
          <w:ffData>
            <w:name w:val="Text28"/>
            <w:enabled/>
            <w:calcOnExit w:val="0"/>
            <w:textInput>
              <w:default w:val="……………………………"/>
            </w:textInput>
          </w:ffData>
        </w:fldChar>
      </w:r>
      <w:r w:rsidRPr="00410747">
        <w:instrText xml:space="preserve"> FORMTEXT </w:instrText>
      </w:r>
      <w:r w:rsidRPr="00410747">
        <w:fldChar w:fldCharType="separate"/>
      </w:r>
      <w:r w:rsidRPr="00410747">
        <w:t>……………………………</w:t>
      </w:r>
      <w:r w:rsidRPr="00410747">
        <w:fldChar w:fldCharType="end"/>
      </w:r>
    </w:p>
    <w:p w14:paraId="00AAC12C" w14:textId="77777777" w:rsidR="00EA33C5" w:rsidRPr="00410747" w:rsidRDefault="00EA33C5" w:rsidP="00EA33C5">
      <w:pPr>
        <w:pStyle w:val="Grundtext"/>
        <w:tabs>
          <w:tab w:val="left" w:pos="0"/>
          <w:tab w:val="left" w:pos="426"/>
          <w:tab w:val="left" w:pos="1134"/>
          <w:tab w:val="left" w:pos="1560"/>
          <w:tab w:val="left" w:pos="2552"/>
        </w:tabs>
        <w:spacing w:after="0" w:line="360" w:lineRule="auto"/>
        <w:rPr>
          <w:sz w:val="10"/>
          <w:szCs w:val="8"/>
        </w:rPr>
      </w:pPr>
    </w:p>
    <w:p w14:paraId="31C16D55" w14:textId="77777777" w:rsidR="00EA33C5" w:rsidRPr="00410747" w:rsidRDefault="00EA33C5" w:rsidP="00EA33C5">
      <w:pPr>
        <w:pStyle w:val="Grundtext"/>
        <w:tabs>
          <w:tab w:val="left" w:pos="0"/>
          <w:tab w:val="left" w:pos="993"/>
          <w:tab w:val="left" w:pos="7371"/>
        </w:tabs>
        <w:spacing w:after="0" w:line="360" w:lineRule="auto"/>
      </w:pPr>
      <w:r w:rsidRPr="00410747">
        <w:t xml:space="preserve">Verpflockung beauftragt </w:t>
      </w:r>
      <w:r w:rsidRPr="00410747">
        <w:tab/>
        <w:t>PL und IMA</w:t>
      </w:r>
    </w:p>
    <w:p w14:paraId="648C2022" w14:textId="77777777" w:rsidR="00EA33C5" w:rsidRPr="00410747" w:rsidRDefault="00EA33C5" w:rsidP="00EA33C5">
      <w:pPr>
        <w:pStyle w:val="Grundtext"/>
        <w:tabs>
          <w:tab w:val="left" w:pos="0"/>
          <w:tab w:val="left" w:pos="426"/>
          <w:tab w:val="left" w:pos="1134"/>
          <w:tab w:val="left" w:pos="1560"/>
          <w:tab w:val="left" w:pos="2552"/>
        </w:tabs>
        <w:spacing w:after="0" w:line="360" w:lineRule="auto"/>
      </w:pP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  <w:t>Nein</w:t>
      </w: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  <w:t>Ja</w:t>
      </w:r>
      <w:r w:rsidRPr="00410747">
        <w:tab/>
      </w:r>
      <w:r w:rsidRPr="004107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0747">
        <w:instrText xml:space="preserve"> FORMCHECKBOX </w:instrText>
      </w:r>
      <w:r w:rsidR="00B23080">
        <w:fldChar w:fldCharType="separate"/>
      </w:r>
      <w:r w:rsidRPr="00410747">
        <w:fldChar w:fldCharType="end"/>
      </w:r>
      <w:r w:rsidRPr="00410747">
        <w:tab/>
        <w:t xml:space="preserve">wird beauftragt bis </w:t>
      </w:r>
      <w:r w:rsidRPr="00410747">
        <w:fldChar w:fldCharType="begin">
          <w:ffData>
            <w:name w:val="Text28"/>
            <w:enabled/>
            <w:calcOnExit w:val="0"/>
            <w:textInput>
              <w:default w:val="……………………………"/>
            </w:textInput>
          </w:ffData>
        </w:fldChar>
      </w:r>
      <w:r w:rsidRPr="00410747">
        <w:instrText xml:space="preserve"> FORMTEXT </w:instrText>
      </w:r>
      <w:r w:rsidRPr="00410747">
        <w:fldChar w:fldCharType="separate"/>
      </w:r>
      <w:r w:rsidRPr="00410747">
        <w:t>……………………………</w:t>
      </w:r>
      <w:r w:rsidRPr="00410747">
        <w:fldChar w:fldCharType="end"/>
      </w:r>
    </w:p>
    <w:p w14:paraId="6EB99DEA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</w:p>
    <w:p w14:paraId="61EC0F32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</w:p>
    <w:p w14:paraId="380FCE4D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  <w:r w:rsidRPr="00410747">
        <w:rPr>
          <w:rFonts w:ascii="Arial Black" w:hAnsi="Arial Black"/>
        </w:rPr>
        <w:t>Alles in Ordnung und erledigt für die Abnahme</w:t>
      </w:r>
    </w:p>
    <w:p w14:paraId="516A3158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  <w:r w:rsidRPr="00410747">
        <w:t>Datum:</w:t>
      </w:r>
      <w:r w:rsidRPr="00410747">
        <w:tab/>
      </w:r>
      <w:r w:rsidRPr="00410747">
        <w:fldChar w:fldCharType="begin">
          <w:ffData>
            <w:name w:val="Text29"/>
            <w:enabled/>
            <w:calcOnExit w:val="0"/>
            <w:textInput>
              <w:default w:val="……………………………"/>
            </w:textInput>
          </w:ffData>
        </w:fldChar>
      </w:r>
      <w:r w:rsidRPr="00410747">
        <w:instrText xml:space="preserve"> FORMTEXT </w:instrText>
      </w:r>
      <w:r w:rsidRPr="00410747">
        <w:fldChar w:fldCharType="separate"/>
      </w:r>
      <w:r w:rsidRPr="00410747">
        <w:rPr>
          <w:noProof/>
        </w:rPr>
        <w:t>……………………………</w:t>
      </w:r>
      <w:r w:rsidRPr="00410747">
        <w:fldChar w:fldCharType="end"/>
      </w:r>
    </w:p>
    <w:p w14:paraId="71F3E0D8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  <w:r w:rsidRPr="00410747">
        <w:t>Visum Projektleitung / Betriebsleitung:</w:t>
      </w:r>
    </w:p>
    <w:p w14:paraId="3405C38B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  <w:r w:rsidRPr="00410747">
        <w:fldChar w:fldCharType="begin">
          <w:ffData>
            <w:name w:val="Text30"/>
            <w:enabled/>
            <w:calcOnExit w:val="0"/>
            <w:textInput>
              <w:default w:val="………………………………………………………………………"/>
            </w:textInput>
          </w:ffData>
        </w:fldChar>
      </w:r>
      <w:r w:rsidRPr="00410747">
        <w:instrText xml:space="preserve"> FORMTEXT </w:instrText>
      </w:r>
      <w:r w:rsidRPr="00410747">
        <w:fldChar w:fldCharType="separate"/>
      </w:r>
      <w:r w:rsidRPr="00410747">
        <w:rPr>
          <w:noProof/>
        </w:rPr>
        <w:t>………………………………………………………………………</w:t>
      </w:r>
      <w:r w:rsidRPr="00410747">
        <w:fldChar w:fldCharType="end"/>
      </w:r>
    </w:p>
    <w:p w14:paraId="5C2B75C0" w14:textId="77777777" w:rsidR="00EA33C5" w:rsidRPr="00410747" w:rsidRDefault="00EA33C5" w:rsidP="00EA33C5">
      <w:pPr>
        <w:pStyle w:val="Grundtext"/>
        <w:tabs>
          <w:tab w:val="left" w:pos="0"/>
          <w:tab w:val="left" w:pos="993"/>
        </w:tabs>
      </w:pPr>
      <w:r w:rsidRPr="00410747">
        <w:fldChar w:fldCharType="begin">
          <w:ffData>
            <w:name w:val="Text30"/>
            <w:enabled/>
            <w:calcOnExit w:val="0"/>
            <w:textInput>
              <w:default w:val="………………………………………………………………………"/>
            </w:textInput>
          </w:ffData>
        </w:fldChar>
      </w:r>
      <w:r w:rsidRPr="00410747">
        <w:instrText xml:space="preserve"> FORMTEXT </w:instrText>
      </w:r>
      <w:r w:rsidRPr="00410747">
        <w:fldChar w:fldCharType="separate"/>
      </w:r>
      <w:r w:rsidRPr="00410747">
        <w:rPr>
          <w:noProof/>
        </w:rPr>
        <w:t>………………………………………………………………………</w:t>
      </w:r>
      <w:r w:rsidRPr="00410747">
        <w:fldChar w:fldCharType="end"/>
      </w:r>
      <w:r w:rsidRPr="00410747">
        <w:br/>
      </w:r>
      <w:r w:rsidRPr="00410747">
        <w:br/>
      </w:r>
      <w:r w:rsidRPr="00410747">
        <w:fldChar w:fldCharType="begin">
          <w:ffData>
            <w:name w:val="Text31"/>
            <w:enabled/>
            <w:calcOnExit w:val="0"/>
            <w:textInput>
              <w:default w:val="………………………………………………………………………"/>
            </w:textInput>
          </w:ffData>
        </w:fldChar>
      </w:r>
      <w:r w:rsidRPr="00410747">
        <w:instrText xml:space="preserve"> FORMTEXT </w:instrText>
      </w:r>
      <w:r w:rsidRPr="00410747">
        <w:fldChar w:fldCharType="separate"/>
      </w:r>
      <w:r w:rsidRPr="00410747">
        <w:rPr>
          <w:noProof/>
        </w:rPr>
        <w:t>………………………………………………………………………</w:t>
      </w:r>
      <w:r w:rsidRPr="00410747">
        <w:fldChar w:fldCharType="end"/>
      </w:r>
    </w:p>
    <w:p w14:paraId="0A5120D1" w14:textId="77777777" w:rsidR="009B1C65" w:rsidRPr="00410747" w:rsidRDefault="009B1C65" w:rsidP="00EA33C5"/>
    <w:sectPr w:rsidR="009B1C65" w:rsidRPr="00410747" w:rsidSect="00416F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B2774" w14:textId="77777777" w:rsidR="00410747" w:rsidRDefault="00410747" w:rsidP="005F4621">
      <w:pPr>
        <w:spacing w:after="0"/>
      </w:pPr>
      <w:r>
        <w:separator/>
      </w:r>
    </w:p>
  </w:endnote>
  <w:endnote w:type="continuationSeparator" w:id="0">
    <w:p w14:paraId="45255CC8" w14:textId="77777777" w:rsidR="00410747" w:rsidRDefault="00410747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6994" w14:textId="77777777" w:rsidR="00B23080" w:rsidRDefault="00B230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5FFA" w14:textId="77777777" w:rsidR="00B23080" w:rsidRDefault="00B2308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03A9" w14:textId="60471DE3" w:rsidR="008108C8" w:rsidRPr="0043357A" w:rsidRDefault="00B23080" w:rsidP="0043357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00000000-0000-0000-0000-000000000000}"/>
        <w:text w:multiLine="1"/>
      </w:sdtPr>
      <w:sdtEndPr/>
      <w:sdtContent>
        <w:r w:rsidR="00F26373">
          <w:t>023.00.06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2DC1A" w14:textId="77777777" w:rsidR="00410747" w:rsidRDefault="00410747" w:rsidP="005F4621">
      <w:pPr>
        <w:spacing w:after="0"/>
      </w:pPr>
      <w:r>
        <w:separator/>
      </w:r>
    </w:p>
  </w:footnote>
  <w:footnote w:type="continuationSeparator" w:id="0">
    <w:p w14:paraId="4AEF3115" w14:textId="77777777" w:rsidR="00410747" w:rsidRDefault="00410747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A2AF" w14:textId="77777777" w:rsidR="00B23080" w:rsidRDefault="00B230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702D" w14:textId="77777777" w:rsidR="008108C8" w:rsidRPr="00A82904" w:rsidRDefault="00B23080" w:rsidP="00A82904">
    <w:r>
      <w:pict w14:anchorId="6E95D4B3">
        <v:shapetype id="_s3" o:spid="_x0000_m1387" coordsize="21600,21600" o:spt="202" path="m,l,21600r21600,l21600,xe">
          <v:stroke joinstyle="miter"/>
          <v:path gradientshapeok="t" o:connecttype="rect"/>
        </v:shapetype>
      </w:pict>
    </w:r>
    <w:r>
      <w:pict w14:anchorId="050DD6DC">
        <v:shape id="_x0000_s1351" type="#_s3" style="position:absolute;margin-left:0;margin-top:0;width:50pt;height:50pt;z-index:251649024;visibility:hidden" o:spt="202" path="m,l,21600r21600,l21600,xe">
          <v:stroke joinstyle="miter"/>
          <v:path gradientshapeok="t" o:connecttype="rect"/>
          <o:lock v:ext="edit" selection="t"/>
        </v:shape>
      </w:pict>
    </w:r>
    <w:r>
      <w:pict w14:anchorId="7EF864E6">
        <v:shapetype id="_x0000_t202" coordsize="21600,21600" o:spt="202" path="m,l,21600r21600,l21600,xe">
          <v:stroke joinstyle="miter"/>
          <v:path gradientshapeok="t" o:connecttype="rect"/>
        </v:shapetype>
        <v:shape id="_x0000_s1350" type="#_x0000_t202" style="position:absolute;margin-left:0;margin-top:0;width:50pt;height:50pt;z-index:251648000;visibility:hidden">
          <o:lock v:ext="edit" selection="t"/>
        </v:shape>
      </w:pict>
    </w:r>
    <w:r>
      <w:pict w14:anchorId="1A43C77D">
        <v:shape id="_x0000_s1354" style="position:absolute;margin-left:0;margin-top:0;width:50pt;height:50pt;z-index:251652096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 w14:anchorId="3548CAAC">
        <v:shape id="_x0000_s1352" type="#_x0000_t202" style="position:absolute;margin-left:0;margin-top:0;width:50pt;height:50pt;z-index:251650048;visibility:hidden">
          <o:lock v:ext="edit" selection="t"/>
        </v:shape>
      </w:pict>
    </w:r>
    <w:r>
      <w:pict w14:anchorId="4493EE2B">
        <v:shape id="_x0000_s1356" type="#_x0000_t202" style="position:absolute;margin-left:7311.45pt;margin-top:55.3pt;width:209.75pt;height:22.7pt;z-index:251654144;mso-position-horizontal:right;mso-position-horizontal-relative:page;mso-position-vertical-relative:page" stroked="f">
          <v:textbox inset="0,0,0,0">
            <w:txbxContent>
              <w:sdt>
                <w:sdtPr>
                  <w:rPr>
                    <w:rFonts w:asciiTheme="minorHAnsi" w:hAnsiTheme="minorHAnsi"/>
                    <w:noProof/>
                    <w:sz w:val="20"/>
                    <w:szCs w:val="20"/>
                    <w:lang w:eastAsia="de-CH"/>
                  </w:rPr>
                  <w:alias w:val="Profile.Org.Kanton"/>
                  <w:id w:val="7906160"/>
                  <w:dataBinding w:xpath="/ooImg/Profile.Org.Kanton" w:storeItemID="{907D8194-0898-4905-AD05-11E26BC63807}"/>
                  <w:picture/>
                </w:sdtPr>
                <w:sdtEndPr/>
                <w:sdtContent>
                  <w:p w14:paraId="0C08BD55" w14:textId="77777777" w:rsidR="008108C8" w:rsidRDefault="008108C8" w:rsidP="00A82904">
                    <w:pPr>
                      <w:pStyle w:val="Neutral"/>
                    </w:pP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drawing>
                        <wp:inline distT="0" distB="0" distL="0" distR="0" wp14:anchorId="75C83FD7" wp14:editId="1E46038F">
                          <wp:extent cx="215900" cy="215900"/>
                          <wp:effectExtent l="19050" t="0" r="0" b="0"/>
                          <wp:docPr id="35" name="oo_4394050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o_4394050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 w14:anchorId="7A24BE9C">
        <v:shape id="_x0000_s1353" type="#_x0000_t202" style="position:absolute;margin-left:0;margin-top:0;width:50pt;height:50pt;z-index:251651072;visibility:hidden">
          <o:lock v:ext="edit" selection="t"/>
        </v:shape>
      </w:pict>
    </w:r>
    <w:r>
      <w:pict w14:anchorId="6EB16273">
        <v:shape id="_x0000_s1355" style="position:absolute;margin-left:0;margin-top:0;width:50pt;height:50pt;z-index:25165312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 w14:anchorId="261AD8AE">
        <v:shape id="_x0000_s1357" type="#_x0000_t202" style="position:absolute;margin-left:6313.8pt;margin-top:0;width:184.8pt;height:130.5pt;z-index:251655168;mso-position-horizontal:right;mso-position-horizontal-relative:page;mso-position-vertical-relative:page;mso-width-relative:margin;mso-height-relative:margin" filled="f" stroked="f">
          <v:textbox style="mso-next-textbox:#_x0000_s1357" inset="0,0,0,0">
            <w:txbxContent>
              <w:tbl>
                <w:tblPr>
                  <w:tblW w:w="0" w:type="auto"/>
                  <w:tblInd w:w="5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043"/>
                </w:tblGrid>
                <w:tr w:rsidR="002C1EE7" w14:paraId="1DFBC23C" w14:textId="77777777">
                  <w:trPr>
                    <w:trHeight w:val="2551"/>
                  </w:trPr>
                  <w:tc>
                    <w:tcPr>
                      <w:tcW w:w="3043" w:type="dxa"/>
                      <w:vAlign w:val="center"/>
                      <w:hideMark/>
                    </w:tcPr>
                    <w:sdt>
                      <w:sdtPr>
                        <w:alias w:val="CustomElements.Header.TextFolgeseiten"/>
                        <w:id w:val="217364610"/>
                        <w:dataBinding w:xpath="//Text[@id='CustomElements.Header.TextFolgeseiten']" w:storeItemID="{00000000-0000-0000-0000-000000000000}"/>
                        <w:text w:multiLine="1"/>
                      </w:sdtPr>
                      <w:sdtEndPr/>
                      <w:sdtContent>
                        <w:p w14:paraId="2603EB36" w14:textId="77777777" w:rsidR="008108C8" w:rsidRDefault="00F26373">
                          <w:pPr>
                            <w:pStyle w:val="BriefKopf"/>
                          </w:pPr>
                          <w:r>
                            <w:t>Tiefbauamt</w:t>
                          </w:r>
                        </w:p>
                      </w:sdtContent>
                    </w:sdt>
                    <w:p w14:paraId="7F634284" w14:textId="77777777" w:rsidR="008108C8" w:rsidRDefault="008108C8">
                      <w:pPr>
                        <w:pStyle w:val="BriefKopf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/</w:t>
                      </w:r>
                      <w:fldSimple w:instr=" NUMPAGES   \* MERGEFORMAT ">
                        <w:r>
                          <w:rPr>
                            <w:noProof/>
                          </w:rPr>
                          <w:t>2</w:t>
                        </w:r>
                      </w:fldSimple>
                    </w:p>
                  </w:tc>
                </w:tr>
              </w:tbl>
              <w:p w14:paraId="5E572A12" w14:textId="77777777" w:rsidR="008108C8" w:rsidRDefault="008108C8" w:rsidP="00A82904">
                <w:pPr>
                  <w:spacing w:after="0"/>
                  <w:rPr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2D0D" w14:textId="23068C1E" w:rsidR="008108C8" w:rsidRPr="00EA59F1" w:rsidRDefault="00B23080" w:rsidP="00EA59F1">
    <w:pPr>
      <w:pStyle w:val="Neutral"/>
    </w:pPr>
    <w:r>
      <w:rPr>
        <w:noProof/>
        <w:lang w:eastAsia="de-CH"/>
      </w:rPr>
      <w:pict w14:anchorId="6EF74B46">
        <v:shapetype id="_x0000_t202" coordsize="21600,21600" o:spt="202" path="m,l,21600r21600,l21600,xe">
          <v:stroke joinstyle="miter"/>
          <v:path gradientshapeok="t" o:connecttype="rect"/>
        </v:shapetype>
        <v:shape id="_s4" o:spid="_x0000_s1384" type="#_x0000_t202" style="position:absolute;margin-left:0;margin-top:0;width:50pt;height:50pt;z-index:251644928;visibility:hidden">
          <o:lock v:ext="edit" selection="t"/>
        </v:shape>
      </w:pict>
    </w:r>
    <w:r>
      <w:rPr>
        <w:noProof/>
        <w:lang w:eastAsia="de-CH"/>
      </w:rPr>
      <w:pict w14:anchorId="200FA1E3">
        <v:shape id="_x0000_s1364" type="#_x0000_t202" style="position:absolute;margin-left:0;margin-top:0;width:50pt;height:50pt;z-index:251658240;visibility:hidden">
          <o:lock v:ext="edit" selection="t"/>
        </v:shape>
      </w:pict>
    </w:r>
    <w:r>
      <w:rPr>
        <w:noProof/>
        <w:lang w:eastAsia="de-CH"/>
      </w:rPr>
      <w:pict w14:anchorId="12C232D8">
        <v:shape id="_s5" o:spid="_x0000_s1383" type="#_x0000_t202" style="position:absolute;margin-left:0;margin-top:0;width:50pt;height:50pt;z-index:251645952;visibility:hidden">
          <o:lock v:ext="edit" selection="t"/>
        </v:shape>
      </w:pict>
    </w:r>
    <w:r>
      <w:rPr>
        <w:noProof/>
        <w:lang w:eastAsia="de-CH"/>
      </w:rPr>
      <w:pict w14:anchorId="3F2556D8">
        <v:shape id="_x0000_s1367" type="#_x0000_t202" style="position:absolute;margin-left:0;margin-top:0;width:50pt;height:50pt;z-index:251661312;visibility:hidden">
          <o:lock v:ext="edit" selection="t"/>
        </v:shape>
      </w:pict>
    </w:r>
    <w:r>
      <w:pict w14:anchorId="16817629">
        <v:shapetype id="_s6" o:spid="_x0000_m1386" coordsize="21600,21600" o:spt="202" path="m,l,21600r21600,l21600,xe">
          <v:stroke joinstyle="miter"/>
          <v:path gradientshapeok="t" o:connecttype="rect"/>
        </v:shapetype>
      </w:pict>
    </w:r>
    <w:r>
      <w:pict w14:anchorId="7F9EC6A0">
        <v:shape id="_x0000_s1365" type="#_s6" style="position:absolute;margin-left:0;margin-top:0;width:50pt;height:50pt;z-index:251659264;visibility:hidden" o:spt="202" path="m,l,21600r21600,l21600,xe">
          <v:stroke joinstyle="miter"/>
          <v:path gradientshapeok="t" o:connecttype="rect"/>
          <o:lock v:ext="edit" selection="t"/>
        </v:shape>
      </w:pict>
    </w:r>
    <w:r>
      <w:pict w14:anchorId="0936F020">
        <v:shape id="_s7" o:spid="_x0000_s1381" type="#_x0000_t202" style="position:absolute;margin-left:0;margin-top:0;width:50pt;height:50pt;z-index:251646976;visibility:hidden">
          <o:lock v:ext="edit" selection="t"/>
        </v:shape>
      </w:pict>
    </w:r>
    <w:r>
      <w:pict w14:anchorId="1BA6A2D1">
        <v:shape id="_x0000_s1372" type="#_s6" style="position:absolute;margin-left:0;margin-top:0;width:50pt;height:50pt;z-index:251666432;visibility:hidden" o:spt="202" path="m,l,21600r21600,l21600,xe">
          <v:stroke joinstyle="miter"/>
          <v:path gradientshapeok="t" o:connecttype="rect"/>
          <o:lock v:ext="edit" selection="t"/>
        </v:shape>
      </w:pict>
    </w:r>
    <w:r>
      <w:pict w14:anchorId="62C0DF53">
        <v:shape id="_x0000_s1366" type="#_x0000_t202" style="position:absolute;margin-left:0;margin-top:0;width:50pt;height:50pt;z-index:251660288;visibility:hidden">
          <o:lock v:ext="edit" selection="t"/>
        </v:shape>
      </w:pict>
    </w:r>
    <w:r>
      <w:pict w14:anchorId="1C446439">
        <v:shape id="_x0000_s1362" type="#_x0000_t202" style="position:absolute;margin-left:0;margin-top:0;width:50pt;height:50pt;z-index:251656192;visibility:hidden">
          <o:lock v:ext="edit" selection="t"/>
        </v:shape>
      </w:pict>
    </w:r>
    <w:r>
      <w:pict w14:anchorId="06C595DC">
        <v:shape id="_x0000_s1374" type="#_x0000_t202" style="position:absolute;margin-left:0;margin-top:0;width:50pt;height:50pt;z-index:251668480;visibility:hidden">
          <o:lock v:ext="edit" selection="t"/>
        </v:shape>
      </w:pict>
    </w:r>
    <w:r>
      <w:pict w14:anchorId="6512C068">
        <v:shape id="_s8" o:spid="_x0000_s1363" type="#_x0000_t202" style="position:absolute;margin-left:0;margin-top:0;width:50pt;height:50pt;z-index:251657216;visibility:hidden">
          <o:lock v:ext="edit" selection="t"/>
        </v:shape>
      </w:pict>
    </w:r>
    <w:r>
      <w:pict w14:anchorId="1B6C4B6C">
        <v:shape id="_x0000_s1368" style="position:absolute;margin-left:0;margin-top:0;width:50pt;height:50pt;z-index:251662336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 w14:anchorId="24962875">
        <v:shape id="###DraftMode###1026" o:spid="_x0000_s1375" type="#_x0000_t202" alt="off" style="position:absolute;margin-left:-1064pt;margin-top:-1584.2pt;width:83.35pt;height:20.85pt;z-index:251669504;mso-position-horizontal:right;mso-position-vertical-relative:page" stroked="f">
          <v:textbox style="mso-next-textbox:####DraftMode###1026" inset="0,0,0,0">
            <w:txbxContent>
              <w:tbl>
                <w:tblPr>
                  <w:tblW w:w="0" w:type="auto"/>
                  <w:tblInd w:w="57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565"/>
                </w:tblGrid>
                <w:tr w:rsidR="002C1EE7" w14:paraId="059CC0BA" w14:textId="77777777" w:rsidTr="00735F39">
                  <w:trPr>
                    <w:trHeight w:val="170"/>
                  </w:trPr>
                  <w:tc>
                    <w:tcPr>
                      <w:tcW w:w="15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14:paraId="060B9697" w14:textId="77777777" w:rsidR="008108C8" w:rsidRDefault="008108C8">
                      <w:pPr>
                        <w:pStyle w:val="BriefKopffett"/>
                      </w:pPr>
                      <w:r>
                        <w:t>Entwurf</w:t>
                      </w:r>
                    </w:p>
                  </w:tc>
                </w:tr>
                <w:tr w:rsidR="002C1EE7" w14:paraId="61063E4E" w14:textId="77777777" w:rsidTr="00735F39">
                  <w:sdt>
                    <w:sdtPr>
                      <w:alias w:val="DocParam.Hidden.CreationTime"/>
                      <w:tag w:val="DocParam.Hidden.CreationTime"/>
                      <w:id w:val="1146235618"/>
                      <w:dataBinding w:xpath="//DateTime[@id='DocParam.Hidden.CreationTime']" w:storeItemID="{00000000-0000-0000-0000-000000000000}"/>
                      <w:date w:fullDate="2024-02-15T01:00:00Z">
                        <w:dateFormat w:val="d. MMMM yyyy"/>
                        <w:lid w:val="de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tc>
                        <w:tcPr>
                          <w:tcW w:w="1565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14:paraId="699A56F1" w14:textId="77777777" w:rsidR="008108C8" w:rsidRDefault="00F26373">
                          <w:pPr>
                            <w:pStyle w:val="BriefKopf"/>
                          </w:pPr>
                          <w:r>
                            <w:t>15. Februar 2024</w:t>
                          </w:r>
                        </w:p>
                      </w:tc>
                    </w:sdtContent>
                  </w:sdt>
                </w:tr>
              </w:tbl>
              <w:p w14:paraId="47911F9C" w14:textId="77777777" w:rsidR="008108C8" w:rsidRPr="002F1C35" w:rsidRDefault="008108C8" w:rsidP="00322C68"/>
            </w:txbxContent>
          </v:textbox>
          <w10:wrap anchory="page"/>
        </v:shape>
      </w:pict>
    </w:r>
    <w:r>
      <w:pict w14:anchorId="2F9AC927">
        <v:shape id="_x0000_s1369" type="#_x0000_t202" style="position:absolute;margin-left:0;margin-top:0;width:50pt;height:50pt;z-index:251663360;visibility:hidden">
          <o:lock v:ext="edit" selection="t"/>
        </v:shape>
      </w:pict>
    </w:r>
    <w:r>
      <w:pict w14:anchorId="60239CEE">
        <v:shape id="_x0000_s1376" type="#_x0000_t202" style="position:absolute;margin-left:27.15pt;margin-top:21.25pt;width:91.8pt;height:87.85pt;z-index:251670528;mso-position-horizontal-relative:page;mso-position-vertical-relative:page" stroked="f">
          <v:textbox inset="0,0,0,0">
            <w:txbxContent>
              <w:sdt>
                <w:sdtPr>
                  <w:alias w:val="Profile.Org.HeaderLogoShort"/>
                  <w:id w:val="1612388115"/>
                  <w:dataBinding w:xpath="/ooImg/Profile.Org.HeaderLogoShort" w:storeItemID="{907D8194-0898-4905-AD05-11E26BC63807}"/>
                  <w:picture/>
                </w:sdtPr>
                <w:sdtEndPr/>
                <w:sdtContent>
                  <w:p w14:paraId="4EE7AEAF" w14:textId="77777777" w:rsidR="008108C8" w:rsidRPr="00B00301" w:rsidRDefault="008108C8" w:rsidP="00B00301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7F034084" wp14:editId="3ACEF14E">
                          <wp:extent cx="1115658" cy="1079079"/>
                          <wp:effectExtent l="19050" t="0" r="8293" b="0"/>
                          <wp:docPr id="36" name="oo_9831599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5658" cy="10790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 w14:anchorId="51484667">
        <v:shape id="_x0000_s1370" type="#_x0000_t202" style="position:absolute;margin-left:0;margin-top:0;width:50pt;height:50pt;z-index:251664384;visibility:hidden">
          <o:lock v:ext="edit" selection="t"/>
        </v:shape>
      </w:pict>
    </w:r>
    <w:r>
      <w:pict w14:anchorId="5CC1C57E">
        <v:shape id="_x0000_s1373" style="position:absolute;margin-left:0;margin-top:0;width:50pt;height:50pt;z-index:251667456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 w14:anchorId="10C25814">
        <v:shape id="_x0000_s1371" type="#_x0000_t202" style="position:absolute;margin-left:0;margin-top:0;width:50pt;height:50pt;z-index:251665408;visibility:hidden">
          <o:lock v:ext="edit" selection="t"/>
        </v:shape>
      </w:pict>
    </w:r>
    <w:r>
      <w:pict w14:anchorId="132AE66B">
        <v:shape id="_x0000_s1385" type="#_x0000_t202" style="width:423.8pt;height:206.6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filled="f" stroked="f">
          <v:textbox style="mso-fit-shape-to-text:t" inset="0,0,0,0">
            <w:txbxContent>
              <w:tbl>
                <w:tblPr>
                  <w:tblW w:w="8505" w:type="dxa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505"/>
                </w:tblGrid>
                <w:tr w:rsidR="002C1EE7" w14:paraId="5468D164" w14:textId="77777777" w:rsidTr="0064554E">
                  <w:trPr>
                    <w:trHeight w:val="1117"/>
                  </w:trPr>
                  <w:sdt>
                    <w:sdtPr>
                      <w:alias w:val="CustomElements.Header.Formular.Basis2.Script1"/>
                      <w:id w:val="30744449"/>
                      <w:dataBinding w:xpath="//Text[@id='CustomElements.Header.Formular.Basis2.Script1']" w:storeItemID="{00000000-0000-0000-0000-000000000000}"/>
                      <w:text w:multiLine="1"/>
                    </w:sdtPr>
                    <w:sdtEndPr/>
                    <w:sdtContent>
                      <w:tc>
                        <w:tcPr>
                          <w:tcW w:w="8505" w:type="dxa"/>
                          <w:vAlign w:val="bottom"/>
                        </w:tcPr>
                        <w:p w14:paraId="14D1EC74" w14:textId="77777777" w:rsidR="008108C8" w:rsidRPr="0085033C" w:rsidRDefault="008108C8" w:rsidP="0064554E">
                          <w:pPr>
                            <w:pStyle w:val="BriefKopf"/>
                          </w:pPr>
                          <w:r>
                            <w:t>Kanton Zürich</w:t>
                          </w:r>
                          <w:r>
                            <w:br/>
                            <w:t>Baudirektion</w:t>
                          </w:r>
                        </w:p>
                      </w:tc>
                    </w:sdtContent>
                  </w:sdt>
                </w:tr>
                <w:tr w:rsidR="002C1EE7" w14:paraId="2EF18A42" w14:textId="77777777" w:rsidTr="0064554E">
                  <w:trPr>
                    <w:trHeight w:val="227"/>
                  </w:trPr>
                  <w:sdt>
                    <w:sdtPr>
                      <w:alias w:val="DocParam.Subject"/>
                      <w:id w:val="30744450"/>
                      <w:dataBinding w:xpath="//Text[@id='DocParam.Subject']" w:storeItemID="{00000000-0000-0000-0000-000000000000}"/>
                      <w:text w:multiLine="1"/>
                    </w:sdtPr>
                    <w:sdtEndPr/>
                    <w:sdtContent>
                      <w:tc>
                        <w:tcPr>
                          <w:tcW w:w="8505" w:type="dxa"/>
                        </w:tcPr>
                        <w:p w14:paraId="5435CC75" w14:textId="77777777" w:rsidR="008108C8" w:rsidRDefault="00F26373" w:rsidP="0064554E">
                          <w:pPr>
                            <w:pStyle w:val="MMKopfgross"/>
                          </w:pPr>
                          <w:r>
                            <w:t>Prüfprotokoll technische Arbeiten</w:t>
                          </w:r>
                        </w:p>
                      </w:tc>
                    </w:sdtContent>
                  </w:sdt>
                </w:tr>
                <w:tr w:rsidR="002C1EE7" w14:paraId="5E7C92E5" w14:textId="77777777" w:rsidTr="0064554E">
                  <w:trPr>
                    <w:trHeight w:val="1254"/>
                  </w:trPr>
                  <w:tc>
                    <w:tcPr>
                      <w:tcW w:w="8505" w:type="dxa"/>
                    </w:tcPr>
                    <w:p w14:paraId="0351D315" w14:textId="6A620CE9" w:rsidR="008108C8" w:rsidRDefault="00F26373" w:rsidP="0064554E">
                      <w:pPr>
                        <w:pStyle w:val="BriefKopf"/>
                      </w:pPr>
                      <w:r>
                        <w:t>Tiefbauamt</w:t>
                      </w:r>
                    </w:p>
                    <w:p w14:paraId="751B7C95" w14:textId="77777777" w:rsidR="008108C8" w:rsidRDefault="008108C8" w:rsidP="0064554E">
                      <w:pPr>
                        <w:pStyle w:val="BriefKopf"/>
                      </w:pPr>
                    </w:p>
                    <w:p w14:paraId="7237B736" w14:textId="6C48C9E1" w:rsidR="008108C8" w:rsidRDefault="008108C8" w:rsidP="000F3ABA">
                      <w:pPr>
                        <w:pStyle w:val="BriefKopf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/</w:t>
                      </w:r>
                      <w:fldSimple w:instr=" SECTIONPAGES   \* MERGEFORMAT ">
                        <w:r w:rsidR="00B23080">
                          <w:rPr>
                            <w:noProof/>
                          </w:rPr>
                          <w:t>5</w:t>
                        </w:r>
                      </w:fldSimple>
                    </w:p>
                  </w:tc>
                </w:tr>
              </w:tbl>
              <w:p w14:paraId="6C1C33D4" w14:textId="77777777" w:rsidR="008108C8" w:rsidRDefault="008108C8" w:rsidP="002C1EE7">
                <w:pPr>
                  <w:pStyle w:val="BriefKopf"/>
                </w:pPr>
              </w:p>
              <w:p w14:paraId="10FD47A7" w14:textId="77777777" w:rsidR="008108C8" w:rsidRDefault="008108C8" w:rsidP="002C1EE7">
                <w:pPr>
                  <w:pStyle w:val="BriefKopf"/>
                </w:pPr>
              </w:p>
              <w:p w14:paraId="5FB27A0D" w14:textId="77777777" w:rsidR="008108C8" w:rsidRPr="000262EB" w:rsidRDefault="008108C8" w:rsidP="002C1EE7">
                <w:pPr>
                  <w:pStyle w:val="BriefKopf"/>
                </w:pPr>
              </w:p>
            </w:txbxContent>
          </v:textbox>
          <w10:wrap type="none"/>
          <w10:anchorlock/>
        </v:shape>
      </w:pict>
    </w:r>
    <w:r>
      <w:rPr>
        <w:noProof/>
        <w:lang w:val="de-DE"/>
      </w:rPr>
      <w:pict w14:anchorId="6FD651B0">
        <v:shape id="_x0000_s1379" type="#_x0000_t202" style="position:absolute;margin-left:313.2pt;margin-top:24.1pt;width:126.7pt;height:104.9pt;z-index:251671552;mso-position-horizontal:right;mso-position-horizontal-relative:text;mso-position-vertical:absolute;mso-position-vertical-relative:page;mso-width-relative:margin;mso-height-relative:margin" filled="f" stroked="f">
          <v:textbox inset="0,0,0,0">
            <w:txbxContent>
              <w:tbl>
                <w:tblPr>
                  <w:tblW w:w="2154" w:type="dxa"/>
                  <w:jc w:val="righ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54"/>
                </w:tblGrid>
                <w:tr w:rsidR="002C1EE7" w14:paraId="3E0F5F50" w14:textId="77777777" w:rsidTr="0064554E">
                  <w:trPr>
                    <w:trHeight w:val="680"/>
                    <w:jc w:val="right"/>
                  </w:trPr>
                  <w:tc>
                    <w:tcPr>
                      <w:tcW w:w="2154" w:type="dxa"/>
                      <w:vAlign w:val="center"/>
                    </w:tcPr>
                    <w:p w14:paraId="1431301C" w14:textId="77777777" w:rsidR="008108C8" w:rsidRDefault="00B23080" w:rsidP="0064554E">
                      <w:pPr>
                        <w:pStyle w:val="BriefKopf"/>
                        <w:jc w:val="right"/>
                      </w:pPr>
                      <w:sdt>
                        <w:sdtPr>
                          <w:alias w:val="CustomElements.Header.StampLines.Nr"/>
                          <w:id w:val="30744645"/>
                          <w:dataBinding w:xpath="//Text[@id='CustomElements.Header.StampLines.Nr']" w:storeItemID="{00000000-0000-0000-0000-000000000000}"/>
                          <w:text w:multiLine="1"/>
                        </w:sdtPr>
                        <w:sdtEndPr/>
                        <w:sdtContent>
                          <w:r w:rsidR="008108C8">
                            <w:t xml:space="preserve"> </w:t>
                          </w:r>
                        </w:sdtContent>
                      </w:sdt>
                    </w:p>
                  </w:tc>
                </w:tr>
                <w:tr w:rsidR="002C1EE7" w14:paraId="186FB61C" w14:textId="77777777" w:rsidTr="0064554E">
                  <w:trPr>
                    <w:trHeight w:val="794"/>
                    <w:jc w:val="right"/>
                  </w:trPr>
                  <w:tc>
                    <w:tcPr>
                      <w:tcW w:w="2154" w:type="dxa"/>
                      <w:vAlign w:val="center"/>
                    </w:tcPr>
                    <w:p w14:paraId="6EC8624A" w14:textId="77777777" w:rsidR="008108C8" w:rsidRDefault="00B23080" w:rsidP="0064554E">
                      <w:pPr>
                        <w:pStyle w:val="BriefKopf"/>
                        <w:jc w:val="right"/>
                      </w:pPr>
                      <w:sdt>
                        <w:sdtPr>
                          <w:alias w:val="CustomElements.Header.StampLines.vom"/>
                          <w:id w:val="30744646"/>
                          <w:dataBinding w:xpath="//Text[@id='CustomElements.Header.StampLines.vom']" w:storeItemID="{00000000-0000-0000-0000-000000000000}"/>
                          <w:text w:multiLine="1"/>
                        </w:sdtPr>
                        <w:sdtEndPr/>
                        <w:sdtContent>
                          <w:r w:rsidR="008108C8">
                            <w:t xml:space="preserve"> </w:t>
                          </w:r>
                        </w:sdtContent>
                      </w:sdt>
                    </w:p>
                  </w:tc>
                </w:tr>
              </w:tbl>
              <w:p w14:paraId="10AA0227" w14:textId="77777777" w:rsidR="008108C8" w:rsidRPr="00E863CF" w:rsidRDefault="008108C8" w:rsidP="002C1EE7">
                <w:pPr>
                  <w:jc w:val="right"/>
                </w:pPr>
              </w:p>
              <w:p w14:paraId="65214B90" w14:textId="77777777" w:rsidR="008108C8" w:rsidRPr="002C1EE7" w:rsidRDefault="008108C8" w:rsidP="002C1EE7"/>
            </w:txbxContent>
          </v:textbox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CAA7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F47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143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0021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FC4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C8FD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E02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E6E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7CF23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DEE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987A37"/>
    <w:multiLevelType w:val="multilevel"/>
    <w:tmpl w:val="2A320B40"/>
    <w:numStyleLink w:val="ListeNummernArabischoEinzugList"/>
  </w:abstractNum>
  <w:abstractNum w:abstractNumId="11" w15:restartNumberingAfterBreak="0">
    <w:nsid w:val="0F6423F3"/>
    <w:multiLevelType w:val="multilevel"/>
    <w:tmpl w:val="791A528C"/>
    <w:numStyleLink w:val="ListeNummernZahlenList"/>
  </w:abstractNum>
  <w:abstractNum w:abstractNumId="12" w15:restartNumberingAfterBreak="0">
    <w:nsid w:val="11F2223F"/>
    <w:multiLevelType w:val="multilevel"/>
    <w:tmpl w:val="32E86D80"/>
    <w:numStyleLink w:val="ListeNummernZahlBuchstabeList"/>
  </w:abstractNum>
  <w:abstractNum w:abstractNumId="13" w15:restartNumberingAfterBreak="0">
    <w:nsid w:val="123F2D96"/>
    <w:multiLevelType w:val="multilevel"/>
    <w:tmpl w:val="32E86D80"/>
    <w:numStyleLink w:val="ListeNummernZahlBuchstabeList"/>
  </w:abstractNum>
  <w:abstractNum w:abstractNumId="14" w15:restartNumberingAfterBreak="0">
    <w:nsid w:val="14F666F6"/>
    <w:multiLevelType w:val="multilevel"/>
    <w:tmpl w:val="2A320B40"/>
    <w:numStyleLink w:val="ListeNummernArabischoEinzugList"/>
  </w:abstractNum>
  <w:abstractNum w:abstractNumId="15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6" w15:restartNumberingAfterBreak="0">
    <w:nsid w:val="1BA65F57"/>
    <w:multiLevelType w:val="multilevel"/>
    <w:tmpl w:val="791A528C"/>
    <w:numStyleLink w:val="ListeNummernZahlenList"/>
  </w:abstractNum>
  <w:abstractNum w:abstractNumId="17" w15:restartNumberingAfterBreak="0">
    <w:nsid w:val="1EE900C9"/>
    <w:multiLevelType w:val="multilevel"/>
    <w:tmpl w:val="791A528C"/>
    <w:numStyleLink w:val="ListeNummernZahlenList"/>
  </w:abstractNum>
  <w:abstractNum w:abstractNumId="18" w15:restartNumberingAfterBreak="0">
    <w:nsid w:val="1FA9576D"/>
    <w:multiLevelType w:val="multilevel"/>
    <w:tmpl w:val="9DA4220E"/>
    <w:styleLink w:val="ListeZifferKapitelberschrift"/>
    <w:lvl w:ilvl="0">
      <w:start w:val="1"/>
      <w:numFmt w:val="decimal"/>
      <w:pStyle w:val="ListeZifferKapitelberschrift0"/>
      <w:suff w:val="space"/>
      <w:lvlText w:val="Ziff. %1:"/>
      <w:lvlJc w:val="left"/>
      <w:pPr>
        <w:ind w:left="794" w:hanging="794"/>
      </w:pPr>
      <w:rPr>
        <w:rFonts w:asciiTheme="majorHAnsi" w:hAnsiTheme="majorHAnsi" w:hint="default"/>
        <w:sz w:val="21"/>
      </w:rPr>
    </w:lvl>
    <w:lvl w:ilvl="1">
      <w:start w:val="1"/>
      <w:numFmt w:val="decimal"/>
      <w:suff w:val="space"/>
      <w:lvlText w:val="Ziff. %1.%2:"/>
      <w:lvlJc w:val="left"/>
      <w:pPr>
        <w:ind w:left="1559" w:hanging="992"/>
      </w:pPr>
      <w:rPr>
        <w:rFonts w:hint="default"/>
      </w:rPr>
    </w:lvl>
    <w:lvl w:ilvl="2">
      <w:start w:val="1"/>
      <w:numFmt w:val="decimal"/>
      <w:suff w:val="space"/>
      <w:lvlText w:val="Ziff. %1.%2.%3:"/>
      <w:lvlJc w:val="left"/>
      <w:pPr>
        <w:ind w:left="2353" w:hanging="1219"/>
      </w:pPr>
      <w:rPr>
        <w:rFonts w:hint="default"/>
      </w:rPr>
    </w:lvl>
    <w:lvl w:ilvl="3">
      <w:start w:val="1"/>
      <w:numFmt w:val="decimal"/>
      <w:suff w:val="space"/>
      <w:lvlText w:val="Ziff. %1.%2.%3.%4:"/>
      <w:lvlJc w:val="left"/>
      <w:pPr>
        <w:ind w:left="3119" w:hanging="1418"/>
      </w:pPr>
      <w:rPr>
        <w:rFonts w:hint="default"/>
      </w:rPr>
    </w:lvl>
    <w:lvl w:ilvl="4">
      <w:start w:val="1"/>
      <w:numFmt w:val="decimal"/>
      <w:suff w:val="space"/>
      <w:lvlText w:val="Ziff. %1.%2.%3.%4.%5:"/>
      <w:lvlJc w:val="left"/>
      <w:pPr>
        <w:ind w:left="3901" w:hanging="1633"/>
      </w:pPr>
      <w:rPr>
        <w:rFonts w:hint="default"/>
      </w:rPr>
    </w:lvl>
    <w:lvl w:ilvl="5">
      <w:start w:val="1"/>
      <w:numFmt w:val="decimal"/>
      <w:suff w:val="space"/>
      <w:lvlText w:val="Ziff. %1.%2.%3.%4.%5.%6:"/>
      <w:lvlJc w:val="left"/>
      <w:pPr>
        <w:ind w:left="4678" w:hanging="1843"/>
      </w:pPr>
      <w:rPr>
        <w:rFonts w:hint="default"/>
      </w:rPr>
    </w:lvl>
    <w:lvl w:ilvl="6">
      <w:start w:val="1"/>
      <w:numFmt w:val="decimal"/>
      <w:suff w:val="space"/>
      <w:lvlText w:val="Ziff. %1.%2.%3.%4.%5.%6.%7:"/>
      <w:lvlJc w:val="left"/>
      <w:pPr>
        <w:ind w:left="5455" w:hanging="2053"/>
      </w:pPr>
      <w:rPr>
        <w:rFonts w:hint="default"/>
      </w:rPr>
    </w:lvl>
    <w:lvl w:ilvl="7">
      <w:start w:val="1"/>
      <w:numFmt w:val="decimal"/>
      <w:suff w:val="space"/>
      <w:lvlText w:val="Ziff. %1.%2.%3.%4.%5.%6.%7.%8:"/>
      <w:lvlJc w:val="left"/>
      <w:pPr>
        <w:ind w:left="6237" w:hanging="2268"/>
      </w:pPr>
      <w:rPr>
        <w:rFonts w:hint="default"/>
      </w:rPr>
    </w:lvl>
    <w:lvl w:ilvl="8">
      <w:start w:val="1"/>
      <w:numFmt w:val="decimal"/>
      <w:suff w:val="space"/>
      <w:lvlText w:val="Ziff. %1.%2.%3.%4.%5.%6.%7.%8.%9:"/>
      <w:lvlJc w:val="left"/>
      <w:pPr>
        <w:ind w:left="7008" w:hanging="2472"/>
      </w:pPr>
      <w:rPr>
        <w:rFonts w:hint="default"/>
      </w:rPr>
    </w:lvl>
  </w:abstractNum>
  <w:abstractNum w:abstractNumId="19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20" w15:restartNumberingAfterBreak="0">
    <w:nsid w:val="2B924BC5"/>
    <w:multiLevelType w:val="multilevel"/>
    <w:tmpl w:val="2A320B40"/>
    <w:styleLink w:val="ListeNummernArabischoEinzugList"/>
    <w:lvl w:ilvl="0">
      <w:start w:val="1"/>
      <w:numFmt w:val="decimal"/>
      <w:pStyle w:val="ListeNummernArabischoEinzug"/>
      <w:lvlText w:val="%1."/>
      <w:lvlJc w:val="left"/>
      <w:pPr>
        <w:ind w:left="567" w:hanging="567"/>
      </w:pPr>
      <w:rPr>
        <w:rFonts w:ascii="Arial Black" w:hAnsi="Arial Black" w:hint="default"/>
        <w:b/>
        <w:sz w:val="21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21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23" w15:restartNumberingAfterBreak="0">
    <w:nsid w:val="33C55798"/>
    <w:multiLevelType w:val="multilevel"/>
    <w:tmpl w:val="791A528C"/>
    <w:numStyleLink w:val="ListeNummernZahlenList"/>
  </w:abstractNum>
  <w:abstractNum w:abstractNumId="24" w15:restartNumberingAfterBreak="0">
    <w:nsid w:val="36285D79"/>
    <w:multiLevelType w:val="multilevel"/>
    <w:tmpl w:val="5288BBCC"/>
    <w:numStyleLink w:val="ListeNummerBuchstabeStrichList"/>
  </w:abstractNum>
  <w:abstractNum w:abstractNumId="25" w15:restartNumberingAfterBreak="0">
    <w:nsid w:val="388C1F20"/>
    <w:multiLevelType w:val="multilevel"/>
    <w:tmpl w:val="32E86D80"/>
    <w:numStyleLink w:val="ListeNummernZahlBuchstabeList"/>
  </w:abstractNum>
  <w:abstractNum w:abstractNumId="26" w15:restartNumberingAfterBreak="0">
    <w:nsid w:val="39955A0D"/>
    <w:multiLevelType w:val="multilevel"/>
    <w:tmpl w:val="9E34C918"/>
    <w:numStyleLink w:val="NumericList"/>
  </w:abstractNum>
  <w:abstractNum w:abstractNumId="27" w15:restartNumberingAfterBreak="0">
    <w:nsid w:val="3AE8144A"/>
    <w:multiLevelType w:val="multilevel"/>
    <w:tmpl w:val="83D88BE6"/>
    <w:styleLink w:val="ListeNummernBeschlussList"/>
    <w:lvl w:ilvl="0">
      <w:start w:val="1"/>
      <w:numFmt w:val="upperRoman"/>
      <w:pStyle w:val="ListeNummernBeschluss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eNummernBeschluss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bullet"/>
      <w:pStyle w:val="ListeNummernBeschluss3"/>
      <w:lvlText w:val="–"/>
      <w:lvlJc w:val="left"/>
      <w:pPr>
        <w:ind w:left="1134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D40527"/>
    <w:multiLevelType w:val="multilevel"/>
    <w:tmpl w:val="DF56A3AC"/>
    <w:styleLink w:val="AntragListeRoemischlist"/>
    <w:lvl w:ilvl="0">
      <w:start w:val="1"/>
      <w:numFmt w:val="upperRoman"/>
      <w:pStyle w:val="ListeNeusta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pStyle w:val="AntragListeRoemisch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9" w15:restartNumberingAfterBreak="0">
    <w:nsid w:val="433A40AD"/>
    <w:multiLevelType w:val="multilevel"/>
    <w:tmpl w:val="9DA4220E"/>
    <w:numStyleLink w:val="ListeZifferKapitelberschrift"/>
  </w:abstractNum>
  <w:abstractNum w:abstractNumId="30" w15:restartNumberingAfterBreak="0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31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32" w15:restartNumberingAfterBreak="0">
    <w:nsid w:val="45870D26"/>
    <w:multiLevelType w:val="multilevel"/>
    <w:tmpl w:val="329A98FE"/>
    <w:styleLink w:val="ListNummernArabischList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33" w15:restartNumberingAfterBreak="0">
    <w:nsid w:val="46D93085"/>
    <w:multiLevelType w:val="multilevel"/>
    <w:tmpl w:val="5288BBCC"/>
    <w:styleLink w:val="ListeNummerBuchstabeStrichList"/>
    <w:lvl w:ilvl="0">
      <w:start w:val="1"/>
      <w:numFmt w:val="decimal"/>
      <w:pStyle w:val="ListeNummerBuchstabeStrich"/>
      <w:lvlText w:val="%1."/>
      <w:lvlJc w:val="left"/>
      <w:pPr>
        <w:ind w:left="1134" w:hanging="567"/>
      </w:pPr>
      <w:rPr>
        <w:rFonts w:ascii="Arial" w:hAnsi="Arial" w:hint="default"/>
        <w:sz w:val="21"/>
      </w:rPr>
    </w:lvl>
    <w:lvl w:ilvl="1">
      <w:start w:val="1"/>
      <w:numFmt w:val="lowerLetter"/>
      <w:lvlText w:val="%2)"/>
      <w:lvlJc w:val="left"/>
      <w:pPr>
        <w:ind w:left="1701" w:hanging="567"/>
      </w:pPr>
      <w:rPr>
        <w:rFonts w:hint="default"/>
      </w:rPr>
    </w:lvl>
    <w:lvl w:ilvl="2">
      <w:start w:val="1"/>
      <w:numFmt w:val="none"/>
      <w:lvlText w:val="-"/>
      <w:lvlJc w:val="left"/>
      <w:pPr>
        <w:ind w:left="1985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103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0" w:hanging="567"/>
      </w:pPr>
      <w:rPr>
        <w:rFonts w:hint="default"/>
      </w:rPr>
    </w:lvl>
  </w:abstractNum>
  <w:abstractNum w:abstractNumId="34" w15:restartNumberingAfterBreak="0">
    <w:nsid w:val="4E6B3163"/>
    <w:multiLevelType w:val="multilevel"/>
    <w:tmpl w:val="5288BBCC"/>
    <w:numStyleLink w:val="ListeNummerBuchstabeStrichList"/>
  </w:abstractNum>
  <w:abstractNum w:abstractNumId="35" w15:restartNumberingAfterBreak="0">
    <w:nsid w:val="52B520D5"/>
    <w:multiLevelType w:val="multilevel"/>
    <w:tmpl w:val="791A528C"/>
    <w:styleLink w:val="ListeNummernZahlenList"/>
    <w:lvl w:ilvl="0">
      <w:start w:val="1"/>
      <w:numFmt w:val="decimal"/>
      <w:pStyle w:val="ListeNummernZahlen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1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%1.%2.%4"/>
      <w:lvlJc w:val="left"/>
      <w:pPr>
        <w:ind w:left="3005" w:hanging="737"/>
      </w:pPr>
      <w:rPr>
        <w:rFonts w:hint="default"/>
      </w:rPr>
    </w:lvl>
    <w:lvl w:ilvl="4">
      <w:start w:val="1"/>
      <w:numFmt w:val="lowerLetter"/>
      <w:lvlRestart w:val="0"/>
      <w:lvlText w:val="%1.%5"/>
      <w:lvlJc w:val="left"/>
      <w:pPr>
        <w:ind w:left="1134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103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0" w:hanging="567"/>
      </w:pPr>
      <w:rPr>
        <w:rFonts w:hint="default"/>
      </w:rPr>
    </w:lvl>
  </w:abstractNum>
  <w:abstractNum w:abstractNumId="36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37" w15:restartNumberingAfterBreak="0">
    <w:nsid w:val="57F04DF0"/>
    <w:multiLevelType w:val="multilevel"/>
    <w:tmpl w:val="5288BBCC"/>
    <w:numStyleLink w:val="ListeNummerBuchstabeStrichList"/>
  </w:abstractNum>
  <w:abstractNum w:abstractNumId="38" w15:restartNumberingAfterBreak="0">
    <w:nsid w:val="5A326EB7"/>
    <w:multiLevelType w:val="multilevel"/>
    <w:tmpl w:val="791A528C"/>
    <w:numStyleLink w:val="ListeNummernZahlenList"/>
  </w:abstractNum>
  <w:abstractNum w:abstractNumId="39" w15:restartNumberingAfterBreak="0">
    <w:nsid w:val="5CA6203D"/>
    <w:multiLevelType w:val="multilevel"/>
    <w:tmpl w:val="32E86D80"/>
    <w:numStyleLink w:val="ListeNummernZahlBuchstabeList"/>
  </w:abstractNum>
  <w:abstractNum w:abstractNumId="40" w15:restartNumberingAfterBreak="0">
    <w:nsid w:val="5D887EFC"/>
    <w:multiLevelType w:val="multilevel"/>
    <w:tmpl w:val="32E86D80"/>
    <w:numStyleLink w:val="ListeNummernZahlBuchstabeList"/>
  </w:abstractNum>
  <w:abstractNum w:abstractNumId="41" w15:restartNumberingAfterBreak="0">
    <w:nsid w:val="625A501A"/>
    <w:multiLevelType w:val="multilevel"/>
    <w:tmpl w:val="32E86D80"/>
    <w:styleLink w:val="ListeNummernZahlBuchstabeList"/>
    <w:lvl w:ilvl="0">
      <w:start w:val="1"/>
      <w:numFmt w:val="decimal"/>
      <w:pStyle w:val="ListeNummernZahlBuchstabe"/>
      <w:lvlText w:val="%1."/>
      <w:lvlJc w:val="left"/>
      <w:pPr>
        <w:ind w:left="1134" w:hanging="567"/>
      </w:pPr>
      <w:rPr>
        <w:rFonts w:ascii="Arial" w:hAnsi="Arial" w:hint="default"/>
        <w:sz w:val="21"/>
      </w:rPr>
    </w:lvl>
    <w:lvl w:ilvl="1">
      <w:start w:val="1"/>
      <w:numFmt w:val="lowerLetter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3."/>
      <w:lvlJc w:val="left"/>
      <w:pPr>
        <w:ind w:left="1928" w:hanging="794"/>
      </w:pPr>
      <w:rPr>
        <w:rFonts w:hint="default"/>
      </w:rPr>
    </w:lvl>
    <w:lvl w:ilvl="3">
      <w:start w:val="1"/>
      <w:numFmt w:val="lowerLetter"/>
      <w:lvlText w:val="%1.%3.%4"/>
      <w:lvlJc w:val="left"/>
      <w:pPr>
        <w:ind w:left="1928" w:hanging="79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552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969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4536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5103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670" w:hanging="567"/>
      </w:pPr>
      <w:rPr>
        <w:rFonts w:hint="default"/>
      </w:rPr>
    </w:lvl>
  </w:abstractNum>
  <w:abstractNum w:abstractNumId="42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2B4D01"/>
    <w:multiLevelType w:val="multilevel"/>
    <w:tmpl w:val="616E2228"/>
    <w:styleLink w:val="NumTabl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44" w15:restartNumberingAfterBreak="0">
    <w:nsid w:val="6EF1613B"/>
    <w:multiLevelType w:val="multilevel"/>
    <w:tmpl w:val="2A320B40"/>
    <w:numStyleLink w:val="ListeNummernArabischoEinzugList"/>
  </w:abstractNum>
  <w:abstractNum w:abstractNumId="45" w15:restartNumberingAfterBreak="0">
    <w:nsid w:val="77AD70C1"/>
    <w:multiLevelType w:val="multilevel"/>
    <w:tmpl w:val="2A320B40"/>
    <w:numStyleLink w:val="ListeNummernArabischoEinzugList"/>
  </w:abstractNum>
  <w:abstractNum w:abstractNumId="46" w15:restartNumberingAfterBreak="0">
    <w:nsid w:val="7B850185"/>
    <w:multiLevelType w:val="multilevel"/>
    <w:tmpl w:val="329A98FE"/>
    <w:numStyleLink w:val="ListNummernArabischList"/>
  </w:abstractNum>
  <w:num w:numId="1" w16cid:durableId="1343819872">
    <w:abstractNumId w:val="31"/>
  </w:num>
  <w:num w:numId="2" w16cid:durableId="2009408169">
    <w:abstractNumId w:val="8"/>
  </w:num>
  <w:num w:numId="3" w16cid:durableId="869147137">
    <w:abstractNumId w:val="22"/>
  </w:num>
  <w:num w:numId="4" w16cid:durableId="2038968484">
    <w:abstractNumId w:val="19"/>
  </w:num>
  <w:num w:numId="5" w16cid:durableId="1601639849">
    <w:abstractNumId w:val="17"/>
  </w:num>
  <w:num w:numId="6" w16cid:durableId="417559536">
    <w:abstractNumId w:val="21"/>
  </w:num>
  <w:num w:numId="7" w16cid:durableId="1052121796">
    <w:abstractNumId w:val="42"/>
  </w:num>
  <w:num w:numId="8" w16cid:durableId="244875021">
    <w:abstractNumId w:val="15"/>
  </w:num>
  <w:num w:numId="9" w16cid:durableId="1155490580">
    <w:abstractNumId w:val="36"/>
  </w:num>
  <w:num w:numId="10" w16cid:durableId="269246990">
    <w:abstractNumId w:val="30"/>
  </w:num>
  <w:num w:numId="11" w16cid:durableId="121386924">
    <w:abstractNumId w:val="43"/>
  </w:num>
  <w:num w:numId="12" w16cid:durableId="1466659283">
    <w:abstractNumId w:val="27"/>
  </w:num>
  <w:num w:numId="13" w16cid:durableId="547181875">
    <w:abstractNumId w:val="32"/>
  </w:num>
  <w:num w:numId="14" w16cid:durableId="2128699085">
    <w:abstractNumId w:val="46"/>
  </w:num>
  <w:num w:numId="15" w16cid:durableId="1262643095">
    <w:abstractNumId w:val="28"/>
  </w:num>
  <w:num w:numId="16" w16cid:durableId="1709796618">
    <w:abstractNumId w:val="18"/>
  </w:num>
  <w:num w:numId="17" w16cid:durableId="1709067222">
    <w:abstractNumId w:val="35"/>
  </w:num>
  <w:num w:numId="18" w16cid:durableId="766390180">
    <w:abstractNumId w:val="11"/>
  </w:num>
  <w:num w:numId="19" w16cid:durableId="1270621687">
    <w:abstractNumId w:val="9"/>
  </w:num>
  <w:num w:numId="20" w16cid:durableId="1383600989">
    <w:abstractNumId w:val="7"/>
  </w:num>
  <w:num w:numId="21" w16cid:durableId="358969270">
    <w:abstractNumId w:val="6"/>
  </w:num>
  <w:num w:numId="22" w16cid:durableId="983773023">
    <w:abstractNumId w:val="5"/>
  </w:num>
  <w:num w:numId="23" w16cid:durableId="1175414442">
    <w:abstractNumId w:val="4"/>
  </w:num>
  <w:num w:numId="24" w16cid:durableId="1298336366">
    <w:abstractNumId w:val="23"/>
  </w:num>
  <w:num w:numId="25" w16cid:durableId="128398503">
    <w:abstractNumId w:val="29"/>
  </w:num>
  <w:num w:numId="26" w16cid:durableId="1504738109">
    <w:abstractNumId w:val="26"/>
  </w:num>
  <w:num w:numId="27" w16cid:durableId="1433091177">
    <w:abstractNumId w:val="38"/>
  </w:num>
  <w:num w:numId="28" w16cid:durableId="535502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26095572">
    <w:abstractNumId w:val="16"/>
  </w:num>
  <w:num w:numId="30" w16cid:durableId="2135439164">
    <w:abstractNumId w:val="41"/>
  </w:num>
  <w:num w:numId="31" w16cid:durableId="2019115824">
    <w:abstractNumId w:val="40"/>
  </w:num>
  <w:num w:numId="32" w16cid:durableId="1042945182">
    <w:abstractNumId w:val="39"/>
  </w:num>
  <w:num w:numId="33" w16cid:durableId="1042826149">
    <w:abstractNumId w:val="25"/>
  </w:num>
  <w:num w:numId="34" w16cid:durableId="1725911858">
    <w:abstractNumId w:val="12"/>
  </w:num>
  <w:num w:numId="35" w16cid:durableId="22705911">
    <w:abstractNumId w:val="3"/>
  </w:num>
  <w:num w:numId="36" w16cid:durableId="506865270">
    <w:abstractNumId w:val="2"/>
  </w:num>
  <w:num w:numId="37" w16cid:durableId="979654494">
    <w:abstractNumId w:val="1"/>
  </w:num>
  <w:num w:numId="38" w16cid:durableId="1554999039">
    <w:abstractNumId w:val="0"/>
  </w:num>
  <w:num w:numId="39" w16cid:durableId="1734693260">
    <w:abstractNumId w:val="13"/>
  </w:num>
  <w:num w:numId="40" w16cid:durableId="396324059">
    <w:abstractNumId w:val="20"/>
  </w:num>
  <w:num w:numId="41" w16cid:durableId="705913768">
    <w:abstractNumId w:val="14"/>
  </w:num>
  <w:num w:numId="42" w16cid:durableId="767771711">
    <w:abstractNumId w:val="45"/>
  </w:num>
  <w:num w:numId="43" w16cid:durableId="477654569">
    <w:abstractNumId w:val="44"/>
  </w:num>
  <w:num w:numId="44" w16cid:durableId="1646668281">
    <w:abstractNumId w:val="10"/>
  </w:num>
  <w:num w:numId="45" w16cid:durableId="1758939026">
    <w:abstractNumId w:val="33"/>
  </w:num>
  <w:num w:numId="46" w16cid:durableId="746150208">
    <w:abstractNumId w:val="37"/>
  </w:num>
  <w:num w:numId="47" w16cid:durableId="47608576">
    <w:abstractNumId w:val="24"/>
  </w:num>
  <w:num w:numId="48" w16cid:durableId="443304741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47"/>
    <w:rsid w:val="00024E33"/>
    <w:rsid w:val="00026EB5"/>
    <w:rsid w:val="0006154A"/>
    <w:rsid w:val="00083ABA"/>
    <w:rsid w:val="000B74C4"/>
    <w:rsid w:val="000E594D"/>
    <w:rsid w:val="00130039"/>
    <w:rsid w:val="00165427"/>
    <w:rsid w:val="001A59FC"/>
    <w:rsid w:val="001F2EDD"/>
    <w:rsid w:val="001F49C1"/>
    <w:rsid w:val="002A27E0"/>
    <w:rsid w:val="003316E0"/>
    <w:rsid w:val="003355E7"/>
    <w:rsid w:val="003C65F0"/>
    <w:rsid w:val="004002B6"/>
    <w:rsid w:val="00410747"/>
    <w:rsid w:val="00425045"/>
    <w:rsid w:val="00487652"/>
    <w:rsid w:val="00494141"/>
    <w:rsid w:val="004A2956"/>
    <w:rsid w:val="004C6E28"/>
    <w:rsid w:val="004E66EA"/>
    <w:rsid w:val="00564E6A"/>
    <w:rsid w:val="00571628"/>
    <w:rsid w:val="00577787"/>
    <w:rsid w:val="005804A9"/>
    <w:rsid w:val="005C1A7C"/>
    <w:rsid w:val="005D10CE"/>
    <w:rsid w:val="005D6924"/>
    <w:rsid w:val="005F4621"/>
    <w:rsid w:val="00640573"/>
    <w:rsid w:val="00646F0B"/>
    <w:rsid w:val="006532EA"/>
    <w:rsid w:val="006B17D5"/>
    <w:rsid w:val="006D18FF"/>
    <w:rsid w:val="006D6D0C"/>
    <w:rsid w:val="0070046C"/>
    <w:rsid w:val="0070087B"/>
    <w:rsid w:val="007023CB"/>
    <w:rsid w:val="00743DD7"/>
    <w:rsid w:val="00745395"/>
    <w:rsid w:val="007606B7"/>
    <w:rsid w:val="007969BF"/>
    <w:rsid w:val="00797B43"/>
    <w:rsid w:val="007A1889"/>
    <w:rsid w:val="008108C8"/>
    <w:rsid w:val="0081640E"/>
    <w:rsid w:val="008D353A"/>
    <w:rsid w:val="008F52AF"/>
    <w:rsid w:val="009025AE"/>
    <w:rsid w:val="00927CB5"/>
    <w:rsid w:val="00971F8B"/>
    <w:rsid w:val="00975937"/>
    <w:rsid w:val="009B1C65"/>
    <w:rsid w:val="009C7BB2"/>
    <w:rsid w:val="009D49FF"/>
    <w:rsid w:val="009F5E05"/>
    <w:rsid w:val="00A34983"/>
    <w:rsid w:val="00A35A0D"/>
    <w:rsid w:val="00A43308"/>
    <w:rsid w:val="00A518F2"/>
    <w:rsid w:val="00A80021"/>
    <w:rsid w:val="00AB0E39"/>
    <w:rsid w:val="00AE0DB8"/>
    <w:rsid w:val="00AE51F6"/>
    <w:rsid w:val="00AE63AC"/>
    <w:rsid w:val="00B1766F"/>
    <w:rsid w:val="00B23080"/>
    <w:rsid w:val="00B42CCA"/>
    <w:rsid w:val="00B4511D"/>
    <w:rsid w:val="00B807F7"/>
    <w:rsid w:val="00BA7E45"/>
    <w:rsid w:val="00C1508F"/>
    <w:rsid w:val="00C54F12"/>
    <w:rsid w:val="00C860D7"/>
    <w:rsid w:val="00CA0920"/>
    <w:rsid w:val="00CC4EF2"/>
    <w:rsid w:val="00CE76FF"/>
    <w:rsid w:val="00CF2C9D"/>
    <w:rsid w:val="00D158AA"/>
    <w:rsid w:val="00D248CB"/>
    <w:rsid w:val="00D6147F"/>
    <w:rsid w:val="00DD3ADD"/>
    <w:rsid w:val="00DD6E75"/>
    <w:rsid w:val="00E350BA"/>
    <w:rsid w:val="00E9053C"/>
    <w:rsid w:val="00E95947"/>
    <w:rsid w:val="00EA33C5"/>
    <w:rsid w:val="00EA7AC9"/>
    <w:rsid w:val="00EB088A"/>
    <w:rsid w:val="00EE4B7F"/>
    <w:rsid w:val="00EF7D29"/>
    <w:rsid w:val="00F15105"/>
    <w:rsid w:val="00F26373"/>
    <w:rsid w:val="00F31B03"/>
    <w:rsid w:val="00F45F3B"/>
    <w:rsid w:val="00FA1913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61135E"/>
  <w15:docId w15:val="{9F0607EB-6EFD-4B4D-8D0B-A7CE2E82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61726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F408A1"/>
    <w:pPr>
      <w:spacing w:after="0" w:line="240" w:lineRule="auto"/>
    </w:pPr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9EE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391E20"/>
    <w:rPr>
      <w:i w:val="0"/>
      <w:iCs/>
      <w:color w:val="0076BD" w:themeColor="accent2"/>
    </w:rPr>
  </w:style>
  <w:style w:type="character" w:styleId="IntensiveHervorhebung">
    <w:name w:val="Intense Emphasis"/>
    <w:basedOn w:val="Absatz-Standardschriftart"/>
    <w:uiPriority w:val="21"/>
    <w:rsid w:val="0004724C"/>
    <w:rPr>
      <w:b w:val="0"/>
      <w:bCs/>
      <w:i w:val="0"/>
      <w:iCs/>
      <w:color w:val="E2001A" w:themeColor="accent5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9EE0" w:themeColor="accent1"/>
      </w:pBdr>
      <w:spacing w:before="200" w:after="280"/>
      <w:ind w:left="936" w:right="936"/>
    </w:pPr>
    <w:rPr>
      <w:b/>
      <w:bCs/>
      <w:i/>
      <w:iCs/>
      <w:color w:val="009EE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9EE0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0076B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0076B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1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3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4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14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6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1A2DCF"/>
    <w:pPr>
      <w:numPr>
        <w:numId w:val="7"/>
      </w:numPr>
      <w:tabs>
        <w:tab w:val="left" w:pos="369"/>
      </w:tabs>
      <w:ind w:left="369" w:hanging="369"/>
      <w:outlineLvl w:val="0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8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ilvl w:val="1"/>
        <w:numId w:val="15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9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10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EmptyLine">
    <w:name w:val="EmptyLine"/>
    <w:basedOn w:val="KeinLeerraum"/>
    <w:rsid w:val="00F121A9"/>
    <w:rPr>
      <w:sz w:val="2"/>
      <w:szCs w:val="2"/>
    </w:rPr>
  </w:style>
  <w:style w:type="paragraph" w:customStyle="1" w:styleId="invisibleLine">
    <w:name w:val="invisibleLine"/>
    <w:basedOn w:val="Neutral"/>
    <w:rsid w:val="00C45D8A"/>
    <w:pPr>
      <w:spacing w:line="14" w:lineRule="auto"/>
    </w:pPr>
    <w:rPr>
      <w:sz w:val="2"/>
    </w:rPr>
  </w:style>
  <w:style w:type="table" w:customStyle="1" w:styleId="Formatvorlage1">
    <w:name w:val="Formatvorlage1"/>
    <w:basedOn w:val="NormaleTabelle"/>
    <w:uiPriority w:val="99"/>
    <w:rsid w:val="000A57B4"/>
    <w:pPr>
      <w:spacing w:after="0" w:line="240" w:lineRule="auto"/>
    </w:pPr>
    <w:rPr>
      <w:sz w:val="21"/>
    </w:rPr>
    <w:tblPr>
      <w:tblCellMar>
        <w:left w:w="0" w:type="dxa"/>
        <w:right w:w="0" w:type="dxa"/>
      </w:tblCellMar>
    </w:tblPr>
  </w:style>
  <w:style w:type="character" w:customStyle="1" w:styleId="Kursiv">
    <w:name w:val="Kursiv"/>
    <w:basedOn w:val="Absatz-Standardschriftart"/>
    <w:uiPriority w:val="1"/>
    <w:rsid w:val="00C84899"/>
    <w:rPr>
      <w:i/>
    </w:rPr>
  </w:style>
  <w:style w:type="paragraph" w:styleId="Textkrper-Einzug2">
    <w:name w:val="Body Text Indent 2"/>
    <w:basedOn w:val="Grundtext"/>
    <w:link w:val="Textkrper-Einzug2Zchn"/>
    <w:uiPriority w:val="99"/>
    <w:unhideWhenUsed/>
    <w:rsid w:val="009D3E89"/>
    <w:pPr>
      <w:ind w:left="369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9D3E89"/>
    <w:rPr>
      <w:rFonts w:ascii="Arial" w:eastAsia="Times New Roman" w:hAnsi="Arial" w:cs="Arial"/>
      <w:color w:val="000000"/>
      <w:sz w:val="21"/>
      <w:szCs w:val="20"/>
    </w:rPr>
  </w:style>
  <w:style w:type="paragraph" w:styleId="Textkrper-Einzug3">
    <w:name w:val="Body Text Indent 3"/>
    <w:basedOn w:val="Neutral"/>
    <w:link w:val="Textkrper-Einzug3Zchn"/>
    <w:uiPriority w:val="99"/>
    <w:unhideWhenUsed/>
    <w:rsid w:val="00F52C64"/>
    <w:pPr>
      <w:ind w:left="369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F52C64"/>
    <w:rPr>
      <w:rFonts w:ascii="Arial" w:hAnsi="Arial"/>
      <w:sz w:val="21"/>
      <w:szCs w:val="16"/>
    </w:rPr>
  </w:style>
  <w:style w:type="numbering" w:customStyle="1" w:styleId="NumTable">
    <w:name w:val="NumTable"/>
    <w:uiPriority w:val="99"/>
    <w:rsid w:val="00261726"/>
    <w:pPr>
      <w:numPr>
        <w:numId w:val="11"/>
      </w:numPr>
    </w:pPr>
  </w:style>
  <w:style w:type="numbering" w:customStyle="1" w:styleId="ListeNummernBeschlussList">
    <w:name w:val="Liste_Nummern_BeschlussList"/>
    <w:basedOn w:val="KeineListe"/>
    <w:uiPriority w:val="99"/>
    <w:rsid w:val="003F6B31"/>
    <w:pPr>
      <w:numPr>
        <w:numId w:val="12"/>
      </w:numPr>
    </w:pPr>
  </w:style>
  <w:style w:type="paragraph" w:styleId="Listenabsatz">
    <w:name w:val="List Paragraph"/>
    <w:basedOn w:val="Standard"/>
    <w:uiPriority w:val="34"/>
    <w:rsid w:val="00100B85"/>
    <w:pPr>
      <w:ind w:left="720"/>
      <w:contextualSpacing/>
    </w:pPr>
  </w:style>
  <w:style w:type="paragraph" w:customStyle="1" w:styleId="ListeNummernBeschluss1">
    <w:name w:val="Liste_Nummern_Beschluss1"/>
    <w:basedOn w:val="Standard"/>
    <w:rsid w:val="003F6B31"/>
    <w:pPr>
      <w:numPr>
        <w:numId w:val="12"/>
      </w:numPr>
      <w:spacing w:before="240"/>
    </w:pPr>
  </w:style>
  <w:style w:type="paragraph" w:customStyle="1" w:styleId="ListeNummernBeschluss2">
    <w:name w:val="Liste_Nummern_Beschluss2"/>
    <w:basedOn w:val="ListeNummernBeschluss1"/>
    <w:rsid w:val="00100B85"/>
    <w:pPr>
      <w:numPr>
        <w:ilvl w:val="1"/>
      </w:numPr>
      <w:spacing w:after="240"/>
    </w:pPr>
  </w:style>
  <w:style w:type="paragraph" w:styleId="Listennummer">
    <w:name w:val="List Number"/>
    <w:basedOn w:val="Grundtext"/>
    <w:uiPriority w:val="99"/>
    <w:unhideWhenUsed/>
    <w:rsid w:val="001A0F5A"/>
    <w:pPr>
      <w:numPr>
        <w:numId w:val="2"/>
      </w:numPr>
      <w:ind w:left="721" w:hanging="301"/>
      <w:contextualSpacing/>
    </w:pPr>
  </w:style>
  <w:style w:type="numbering" w:customStyle="1" w:styleId="ListNummernArabischList">
    <w:name w:val="ListNummernArabischList"/>
    <w:uiPriority w:val="99"/>
    <w:rsid w:val="0025708D"/>
    <w:pPr>
      <w:numPr>
        <w:numId w:val="13"/>
      </w:numPr>
    </w:pPr>
  </w:style>
  <w:style w:type="paragraph" w:customStyle="1" w:styleId="ListeNummernBeschluss3">
    <w:name w:val="Liste_Nummern_Beschluss3"/>
    <w:basedOn w:val="ListeNummernBeschluss2"/>
    <w:rsid w:val="003F6B31"/>
    <w:pPr>
      <w:numPr>
        <w:ilvl w:val="2"/>
      </w:numPr>
    </w:pPr>
  </w:style>
  <w:style w:type="numbering" w:customStyle="1" w:styleId="AntragListeRoemischlist">
    <w:name w:val="Antrag_Liste_Roemisch_list"/>
    <w:uiPriority w:val="99"/>
    <w:rsid w:val="00022F0E"/>
    <w:pPr>
      <w:numPr>
        <w:numId w:val="15"/>
      </w:numPr>
    </w:pPr>
  </w:style>
  <w:style w:type="paragraph" w:customStyle="1" w:styleId="ListeNeustart">
    <w:name w:val="ListeNeustart"/>
    <w:basedOn w:val="invisibleLine"/>
    <w:rsid w:val="006814BB"/>
    <w:pPr>
      <w:numPr>
        <w:numId w:val="15"/>
      </w:numPr>
    </w:pPr>
  </w:style>
  <w:style w:type="paragraph" w:customStyle="1" w:styleId="ListeZifferKapitelberschrift0">
    <w:name w:val="Liste_Ziffer_Kapitelüberschrift"/>
    <w:basedOn w:val="Grundtext"/>
    <w:rsid w:val="00727AB0"/>
    <w:pPr>
      <w:numPr>
        <w:numId w:val="25"/>
      </w:numPr>
    </w:pPr>
    <w:rPr>
      <w:rFonts w:asciiTheme="majorHAnsi" w:hAnsiTheme="majorHAnsi"/>
    </w:rPr>
  </w:style>
  <w:style w:type="numbering" w:customStyle="1" w:styleId="ListeZifferKapitelberschrift">
    <w:name w:val="ListeZifferKapitelüberschrift"/>
    <w:uiPriority w:val="99"/>
    <w:rsid w:val="00727AB0"/>
    <w:pPr>
      <w:numPr>
        <w:numId w:val="16"/>
      </w:numPr>
    </w:pPr>
  </w:style>
  <w:style w:type="numbering" w:customStyle="1" w:styleId="ListeNummernZahlenList">
    <w:name w:val="Liste_Nummern_ZahlenList"/>
    <w:uiPriority w:val="99"/>
    <w:rsid w:val="00FE28A9"/>
    <w:pPr>
      <w:numPr>
        <w:numId w:val="17"/>
      </w:numPr>
    </w:pPr>
  </w:style>
  <w:style w:type="paragraph" w:customStyle="1" w:styleId="ListeNummernZahlen">
    <w:name w:val="Liste_Nummern_Zahlen"/>
    <w:rsid w:val="00FE28A9"/>
    <w:pPr>
      <w:numPr>
        <w:numId w:val="29"/>
      </w:numPr>
      <w:spacing w:after="248" w:line="248" w:lineRule="exact"/>
      <w:contextualSpacing/>
    </w:pPr>
    <w:rPr>
      <w:rFonts w:ascii="Arial" w:eastAsia="Times New Roman" w:hAnsi="Arial" w:cs="Arial"/>
      <w:color w:val="000000"/>
      <w:sz w:val="21"/>
      <w:szCs w:val="20"/>
    </w:rPr>
  </w:style>
  <w:style w:type="numbering" w:customStyle="1" w:styleId="ListeNummernZahlBuchstabeList">
    <w:name w:val="Liste_Nummern_ZahlBuchstabeList"/>
    <w:uiPriority w:val="99"/>
    <w:rsid w:val="00AF4CE2"/>
    <w:pPr>
      <w:numPr>
        <w:numId w:val="30"/>
      </w:numPr>
    </w:pPr>
  </w:style>
  <w:style w:type="paragraph" w:customStyle="1" w:styleId="ListeNummernZahlBuchstabe">
    <w:name w:val="Liste_Nummern_ZahlBuchstabe"/>
    <w:rsid w:val="00AF4CE2"/>
    <w:pPr>
      <w:numPr>
        <w:numId w:val="39"/>
      </w:numPr>
      <w:spacing w:after="248" w:line="248" w:lineRule="exact"/>
      <w:contextualSpacing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NeutralEinzug1">
    <w:name w:val="NeutralEinzug1"/>
    <w:basedOn w:val="Grundtext"/>
    <w:rsid w:val="002608AA"/>
    <w:pPr>
      <w:spacing w:after="0" w:line="240" w:lineRule="auto"/>
      <w:ind w:left="567"/>
    </w:pPr>
  </w:style>
  <w:style w:type="numbering" w:customStyle="1" w:styleId="ListeNummernArabischoEinzugList">
    <w:name w:val="Liste_Nummern_Arabisch_oEinzugList"/>
    <w:uiPriority w:val="99"/>
    <w:rsid w:val="00087653"/>
    <w:pPr>
      <w:numPr>
        <w:numId w:val="40"/>
      </w:numPr>
    </w:pPr>
  </w:style>
  <w:style w:type="paragraph" w:customStyle="1" w:styleId="ListeNummernArabischoEinzug">
    <w:name w:val="Liste_Nummern_Arabisch_oEinzug"/>
    <w:rsid w:val="00087653"/>
    <w:pPr>
      <w:numPr>
        <w:numId w:val="44"/>
      </w:numPr>
      <w:spacing w:after="248" w:line="248" w:lineRule="exact"/>
      <w:contextualSpacing/>
    </w:pPr>
    <w:rPr>
      <w:rFonts w:ascii="Arial" w:eastAsia="Times New Roman" w:hAnsi="Arial" w:cs="Arial"/>
      <w:color w:val="000000"/>
      <w:sz w:val="21"/>
      <w:szCs w:val="20"/>
    </w:rPr>
  </w:style>
  <w:style w:type="numbering" w:customStyle="1" w:styleId="ListeNummerBuchstabeStrichList">
    <w:name w:val="Liste_Nummer_BuchstabeStrichList"/>
    <w:uiPriority w:val="99"/>
    <w:rsid w:val="00E01A8D"/>
    <w:pPr>
      <w:numPr>
        <w:numId w:val="45"/>
      </w:numPr>
    </w:pPr>
  </w:style>
  <w:style w:type="paragraph" w:customStyle="1" w:styleId="ListeNummerBuchstabeStrich">
    <w:name w:val="Liste_Nummer_BuchstabeStrich"/>
    <w:rsid w:val="00E01A8D"/>
    <w:pPr>
      <w:numPr>
        <w:numId w:val="48"/>
      </w:numPr>
      <w:spacing w:after="248" w:line="248" w:lineRule="exact"/>
      <w:contextualSpacing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GrundtextmitTabulator">
    <w:name w:val="Grundtext mit Tabulator"/>
    <w:basedOn w:val="Grundtext"/>
    <w:rsid w:val="00390419"/>
    <w:pPr>
      <w:tabs>
        <w:tab w:val="left" w:pos="56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o.auer@zh.ch\AppData\Local\Temp\OneOffixx\generated\876c8a3d-d013-4330-9126-34aa155940df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0076BD"/>
      </a:accent2>
      <a:accent3>
        <a:srgbClr val="885EA0"/>
      </a:accent3>
      <a:accent4>
        <a:srgbClr val="E30059"/>
      </a:accent4>
      <a:accent5>
        <a:srgbClr val="E2001A"/>
      </a:accent5>
      <a:accent6>
        <a:srgbClr val="EB690B"/>
      </a:accent6>
      <a:hlink>
        <a:srgbClr val="0000FF"/>
      </a:hlink>
      <a:folHlink>
        <a:srgbClr val="800080"/>
      </a:folHlink>
    </a:clrScheme>
    <a:fontScheme name="Thema farbig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2056676380</Id>
      <Width>0</Width>
      <Height>0</Height>
      <XPath>/ooImg/Profile.Org.Kanton</XPath>
      <ImageHash>fedfa46efbe28957e006e244d2ce5914</ImageHash>
    </ImageSizeDefinition>
    <ImageSizeDefinition>
      <Id>328348770</Id>
      <Width>0</Width>
      <Height>0</Height>
      <XPath>/ooImg/Profile.Org.HeaderLogoShort</XPath>
      <ImageHash>19d83c140522fa4ad9243b1cc07bb339</ImageHash>
    </ImageSizeDefinition>
  </ImageDefinitions>
</OneOffixxImageDefinition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optionen -->
      <Group name="NumberingBehaviors">
        <Definition type="Increment" style="Liste_Nummern_Arabisch"/>
        <Definition type="Decrement"/>
        <Definition type="ResetChapter" style="Überschrift 1"/>
        <Definition type="ResetList" style="Liste_Nummern_Arabisch"/>
      </Group>
      <!-- Parametrierung der Formatierungs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Formatierungsoptionen -->
      <Group name="CustomStyles">
        <Category id="Formatierungen">
          <Label>Formatierungen</Label>
          <Definition type="Randtitel" style="Randtitel mit Textbox">
            <Label>Randtitel</Label>
          </Definition>
          <Definition type="Lead" style="Lead">
            <Label>Lead</Label>
          </Definition>
        </Category>
      </Group>
    </DocumentFunction>
  </Configuration>
</OneOffixxFormatting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">
          <xsl:value-of select="normalize-space($address/contact:Street)"/>
        </xsl:if>
        <!-- Postfach soll nicht kommen, bol: 24.06.2019
    <xsl:if test="($address/contact:PostOfficeBox and $address/contact:PostOfficeBox !='')">
      <xsl:if test="($address/contact:Street and $address/contact:Street != '')">
        <xsl:text>,</xsl:text>
        <xsl:value-of select="$space" />
       </xsl:if>
       <xsl:value-of select="normalize-space($address/contact:PostOfficeBox)" />
    </xsl:if>
    -->
        <xsl:if test="($address/contact:PostOfficeBox and $address/contact:PostOfficeBox !='') or ($address/contact:Street and $address/contact:Street !='')">
          <xsl:text>,</xsl:text>
          <xsl:value-of select="$space"/>
        </xsl:if>
        <xsl:value-of select="$address/contact:City/@ZipCode"/>
        <xsl:value-of select="$space"/>
        <xsl:value-of select="$address/contact:City"/>
      </xsl:template>
      <xsl:template name="NeutralEmptyParagraph">
        <w:p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</ExtendedBindings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a f 8 a 7 c 5 3 - 9 2 0 6 - 4 a 6 6 - 9 d 4 1 - 7 5 e 6 e 8 7 c 8 6 e 3 "   t I d = " 3 d 2 a a 1 a c - d 7 2 0 - 4 e b e - b 3 3 0 - 0 a 6 e e 4 9 a 2 f 0 1 "   i n t e r n a l T I d = " 3 d 2 a a 1 a c - d 7 2 0 - 4 e b e - b 3 3 0 - 0 a 6 e e 4 9 a 2 f 0 1 "   m t I d = " 2 7 5 a f 3 2 e - b c 4 0 - 4 5 c 2 - 8 5 b 7 - a f b 1 c 0 3 8 2 6 5 3 "   r e v i s i o n = " 0 "   c r e a t e d m a j o r v e r s i o n = " 0 "   c r e a t e d m i n o r v e r s i o n = " 0 "   c r e a t e d = " 2 0 2 4 - 0 2 - 1 5 T 1 1 : 2 9 : 5 3 . 4 2 3 5 0 0 7 Z "   m o d i f i e d m a j o r v e r s i o n = " 0 "   m o d i f i e d m i n o r v e r s i o n = " 0 "   m o d i f i e d = " 0 0 0 1 - 0 1 - 0 1 T 0 0 : 0 0 : 0 0 "   p r o f i l e = " 1 e e 9 e 0 9 1 - e c c 9 - 4 e 6 0 - 9 0 1 a - a a 9 a 1 0 c 1 d d 5 3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P r o f i l e >  
                 < T e x t   i d = " P r o f i l e . I d "   l a b e l = " P r o f i l e . I d " > < ! [ C D A T A [ 1 e e 9 e 0 9 1 - e c c 9 - 4 e 6 0 - 9 0 1 a - a a 9 a 1 0 c 1 d d 5 3 ] ] > < / T e x t >  
                 < T e x t   i d = " P r o f i l e . O r g a n i z a t i o n U n i t I d "   l a b e l = " P r o f i l e . O r g a n i z a t i o n U n i t I d " > < ! [ C D A T A [ 5 f 9 8 4 b 2 6 - 4 c e 2 - 4 6 f d - 8 4 a a - 1 f 7 d b 5 4 8 a f e 8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L Z i p "   l a b e l = " P r o f i l e . O r g . P o s t a l . L Z i p " > < ! [ C D A T A [ C H ] ] > < / T e x t >  
                 < T e x t   i d = " P r o f i l e . O r g . T i t l e "   l a b e l = " P r o f i l e . O r g . T i t l e " > < ! [ C D A T A [ K a n t o n   Z � r i c h ] ] > < / T e x t >  
                 < T e x t   i d = " P r o f i l e . U s e r . A l i a s "   l a b e l = " P r o f i l e . U s e r . A l i a s " > < ! [ C D A T A [ A u ] ] > < / T e x t >  
                 < T e x t   i d = " P r o f i l e . U s e r . E m a i l "   l a b e l = " P r o f i l e . U s e r . E m a i l " > < ! [ C D A T A [ s a n d r o . a u e r @ b d . z h . c h ] ] > < / T e x t >  
                 < T e x t   i d = " P r o f i l e . U s e r . F a x "   l a b e l = " P r o f i l e . U s e r . F a x " > < ! [ C D A T A [   ] ] > < / T e x t >  
                 < T e x t   i d = " P r o f i l e . U s e r . F i r s t N a m e "   l a b e l = " P r o f i l e . U s e r . F i r s t N a m e " > < ! [ C D A T A [ S a n d r o ] ] > < / T e x t >  
                 < T e x t   i d = " P r o f i l e . U s e r . F u n c t i o n "   l a b e l = " P r o f i l e . U s e r . F u n c t i o n " > < ! [ C D A T A [ M e d i a m a t i k e r ] ] > < / T e x t >  
                 < T e x t   i d = " P r o f i l e . U s e r . J o b D e s c r i p t i o n "   l a b e l = " P r o f i l e . U s e r . J o b D e s c r i p t i o n " > < ! [ C D A T A [   ] ] > < / T e x t >  
                 < T e x t   i d = " P r o f i l e . U s e r . L a s t N a m e "   l a b e l = " P r o f i l e . U s e r . L a s t N a m e " > < ! [ C D A T A [ A u e r ] ] > < / T e x t >  
                 < T e x t   i d = " P r o f i l e . U s e r . O u L e v 1 "   l a b e l = " P r o f i l e . U s e r . O u L e v 1 " > < ! [ C D A T A [ K a n t o n   Z � r i c h ] ] > < / T e x t >  
                 < T e x t   i d = " P r o f i l e . U s e r . O u L e v 2 "   l a b e l = " P r o f i l e . U s e r . O u L e v 2 " > < ! [ C D A T A [ B a u d i r e k t i o n ] ] > < / T e x t >  
                 < T e x t   i d = " P r o f i l e . U s e r . O u L e v 3 "   l a b e l = " P r o f i l e . U s e r . O u L e v 3 " > < ! [ C D A T A [ T i e f b a u a m t ] ] > < / T e x t >  
                 < T e x t   i d = " P r o f i l e . U s e r . O u L e v 4 "   l a b e l = " P r o f i l e . U s e r . O u L e v 4 " > < ! [ C D A T A [ S t a b ] ] > < / T e x t >  
                 < T e x t   i d = " P r o f i l e . U s e r . O u L e v 5 "   l a b e l = " P r o f i l e . U s e r . O u L e v 5 " > < ! [ C D A T A [ P r o z e s s m a n a g e m e n t   u n d   K o o r d i n a t i o n ] ] > < / T e x t >  
                 < T e x t   i d = " P r o f i l e . U s e r . O u L e v 6 "   l a b e l = " P r o f i l e . U s e r . O u L e v 6 " > < ! [ C D A T A [   ] ] > < / T e x t >  
                 < T e x t   i d = " P r o f i l e . U s e r . O u L e v 7 "   l a b e l = " P r o f i l e . U s e r . O u L e v 7 " > < ! [ C D A T A [   ] ] > < / T e x t >  
                 < T e x t   i d = " P r o f i l e . U s e r . O u M a i l "   l a b e l = " P r o f i l e . U s e r . O u M a i l " > < ! [ C D A T A [ t b a . s t r a s s e n @ b d . z h . c h ] ] > < / T e x t >  
                 < T e x t   i d = " P r o f i l e . U s e r . O u P h o n e "   l a b e l = " P r o f i l e . U s e r . O u P h o n e " > < ! [ C D A T A [ + 4 1   4 3   2 5 9   3 1   5 ] ] > < / T e x t >  
                 < T e x t   i d = " P r o f i l e . U s e r . P h o n e "   l a b e l = " P r o f i l e . U s e r . P h o n e " > < ! [ C D A T A [ + 4 1   4 3   2 5 9   3 0   9 1 ] ] > < / T e x t >  
                 < T e x t   i d = " P r o f i l e . U s e r . P o s t a l . C i t y "   l a b e l = " P r o f i l e . U s e r . P o s t a l . C i t y " > < ! [ C D A T A [ Z � r i c h ] ] > < / T e x t >  
                 < T e x t   i d = " P r o f i l e . U s e r . P o s t a l . O f f i c e N a m e "   l a b e l = " P r o f i l e . U s e r . P o s t a l . O f f i c e N a m e " > < ! [ C D A T A [ 3 3 1 ] ] > < / T e x t >  
                 < T e x t   i d = " P r o f i l e . U s e r . P o s t a l . P O B o x "   l a b e l = " P r o f i l e . U s e r . P o s t a l . P O B o x " > < ! [ C D A T A [   ] ] > < / T e x t >  
                 < T e x t   i d = " P r o f i l e . U s e r . P o s t a l . S t r e e t "   l a b e l = " P r o f i l e . U s e r . P o s t a l . S t r e e t " > < ! [ C D A T A [ W a l c h e p l a t z   2 ] ] > < / T e x t >  
                 < T e x t   i d = " P r o f i l e . U s e r . P o s t a l . Z i p "   l a b e l = " P r o f i l e . U s e r . P o s t a l . Z i p " > < ! [ C D A T A [ 8 0 9 0 ] ] > < / T e x t >  
                 < T e x t   i d = " P r o f i l e . U s e r . S a l u t a t i o n "   l a b e l = " P r o f i l e . U s e r . S a l u t a t i o n " > < ! [ C D A T A [ H e r r ] ] > < / T e x t >  
                 < T e x t   i d = " P r o f i l e . U s e r . T i t l e "   l a b e l = " P r o f i l e . U s e r . T i t l e " > < ! [ C D A T A [   ] ] > < / T e x t >  
                 < T e x t   i d = " P r o f i l e . U s e r . U r l "   l a b e l = " P r o f i l e . U s e r . U r l " > < ! [ C D A T A [ w w w . z h . c h / t b a ] ] > < / T e x t >  
             < / P r o f i l e >  
             < A u t h o r >  
                 < T e x t   i d = " A u t h o r . U s e r . A l i a s "   l a b e l = " A u t h o r . U s e r . A l i a s " > < ! [ C D A T A [ A u ] ] > < / T e x t >  
                 < T e x t   i d = " A u t h o r . U s e r . E m a i l "   l a b e l = " A u t h o r . U s e r . E m a i l " > < ! [ C D A T A [ s a n d r o . a u e r @ b d . z h . c h ] ] > < / T e x t >  
                 < T e x t   i d = " A u t h o r . U s e r . F a x "   l a b e l = " A u t h o r . U s e r . F a x " > < ! [ C D A T A [   ] ] > < / T e x t >  
                 < T e x t   i d = " A u t h o r . U s e r . F i r s t N a m e "   l a b e l = " A u t h o r . U s e r . F i r s t N a m e " > < ! [ C D A T A [ S a n d r o ] ] > < / T e x t >  
                 < T e x t   i d = " A u t h o r . U s e r . F u n c t i o n "   l a b e l = " A u t h o r . U s e r . F u n c t i o n " > < ! [ C D A T A [ M e d i a m a t i k e r ] ] > < / T e x t >  
                 < T e x t   i d = " A u t h o r . U s e r . J o b D e s c r i p t i o n "   l a b e l = " A u t h o r . U s e r . J o b D e s c r i p t i o n " > < ! [ C D A T A [   ] ] > < / T e x t >  
                 < T e x t   i d = " A u t h o r . U s e r . L a s t N a m e "   l a b e l = " A u t h o r . U s e r . L a s t N a m e " > < ! [ C D A T A [ A u e r ] ] > < / T e x t >  
                 < T e x t   i d = " A u t h o r . U s e r . O u L e v 1 "   l a b e l = " A u t h o r . U s e r . O u L e v 1 " > < ! [ C D A T A [ K a n t o n   Z � r i c h ] ] > < / T e x t >  
                 < T e x t   i d = " A u t h o r . U s e r . O u L e v 2 "   l a b e l = " A u t h o r . U s e r . O u L e v 2 " > < ! [ C D A T A [ B a u d i r e k t i o n ] ] > < / T e x t >  
                 < T e x t   i d = " A u t h o r . U s e r . O u L e v 3 "   l a b e l = " A u t h o r . U s e r . O u L e v 3 " > < ! [ C D A T A [ T i e f b a u a m t ] ] > < / T e x t >  
                 < T e x t   i d = " A u t h o r . U s e r . O u L e v 4 "   l a b e l = " A u t h o r . U s e r . O u L e v 4 " > < ! [ C D A T A [ S t a b ] ] > < / T e x t >  
                 < T e x t   i d = " A u t h o r . U s e r . O u L e v 5 "   l a b e l = " A u t h o r . U s e r . O u L e v 5 " > < ! [ C D A T A [ P r o z e s s m a n a g e m e n t   u n d   K o o r d i n a t i o n ] ] > < / T e x t >  
                 < T e x t   i d = " A u t h o r . U s e r . O u L e v 6 "   l a b e l = " A u t h o r . U s e r . O u L e v 6 " > < ! [ C D A T A [   ] ] > < / T e x t >  
                 < T e x t   i d = " A u t h o r . U s e r . O u L e v 7 "   l a b e l = " A u t h o r . U s e r . O u L e v 7 " > < ! [ C D A T A [   ] ] > < / T e x t >  
                 < T e x t   i d = " A u t h o r . U s e r . O u M a i l "   l a b e l = " A u t h o r . U s e r . O u M a i l " > < ! [ C D A T A [ t b a . s t r a s s e n @ b d . z h . c h ] ] > < / T e x t >  
                 < T e x t   i d = " A u t h o r . U s e r . O u P h o n e "   l a b e l = " A u t h o r . U s e r . O u P h o n e " > < ! [ C D A T A [ + 4 1   4 3   2 5 9   3 1   5 ] ] > < / T e x t >  
                 < T e x t   i d = " A u t h o r . U s e r . P h o n e "   l a b e l = " A u t h o r . U s e r . P h o n e " > < ! [ C D A T A [ + 4 1   4 3   2 5 9   3 0   9 1 ] ] > < / T e x t >  
                 < T e x t   i d = " A u t h o r . U s e r . P o s t a l . C i t y "   l a b e l = " A u t h o r . U s e r . P o s t a l . C i t y " > < ! [ C D A T A [ Z � r i c h ] ] > < / T e x t >  
                 < T e x t   i d = " A u t h o r . U s e r . P o s t a l . O f f i c e N a m e "   l a b e l = " A u t h o r . U s e r . P o s t a l . O f f i c e N a m e " > < ! [ C D A T A [ 3 3 1 ] ] > < / T e x t >  
                 < T e x t   i d = " A u t h o r . U s e r . P o s t a l . P O B o x "   l a b e l = " A u t h o r . U s e r . P o s t a l . P O B o x " > < ! [ C D A T A [   ] ] > < / T e x t >  
                 < T e x t   i d = " A u t h o r . U s e r . P o s t a l . S t r e e t "   l a b e l = " A u t h o r . U s e r . P o s t a l . S t r e e t " > < ! [ C D A T A [ W a l c h e p l a t z   2 ] ] > < / T e x t >  
                 < T e x t   i d = " A u t h o r . U s e r . P o s t a l . Z i p "   l a b e l = " A u t h o r . U s e r . P o s t a l . Z i p " > < ! [ C D A T A [ 8 0 9 0 ] ] > < / T e x t >  
                 < T e x t   i d = " A u t h o r . U s e r . S a l u t a t i o n "   l a b e l = " A u t h o r . U s e r . S a l u t a t i o n " > < ! [ C D A T A [ H e r r ] ] > < / T e x t >  
                 < T e x t   i d = " A u t h o r . U s e r . T i t l e "   l a b e l = " A u t h o r . U s e r . T i t l e " > < ! [ C D A T A [   ] ] > < / T e x t >  
                 < T e x t   i d = " A u t h o r . U s e r . U r l "   l a b e l = " A u t h o r . U s e r . U r l " > < ! [ C D A T A [ w w w . z h . c h / t b a ] ] > < / T e x t >  
             < / A u t h o r >  
             < S i g n e r _ 0 >  
                 < T e x t   i d = " S i g n e r _ 0 . I d "   l a b e l = " S i g n e r _ 0 . I d " > < ! [ C D A T A [ 1 e e 9 e 0 9 1 - e c c 9 - 4 e 6 0 - 9 0 1 a - a a 9 a 1 0 c 1 d d 5 3 ] ] > < / T e x t >  
                 < T e x t   i d = " S i g n e r _ 0 . O r g a n i z a t i o n U n i t I d "   l a b e l = " S i g n e r _ 0 . O r g a n i z a t i o n U n i t I d " > < ! [ C D A T A [ 5 f 9 8 4 b 2 6 - 4 c e 2 - 4 6 f d - 8 4 a a - 1 f 7 d b 5 4 8 a f e 8 ] ] > < / T e x t >  
                 < T e x t   i d = " S i g n e r _ 0 . O r g . P o s t a l . C o u n t r y "   l a b e l = " S i g n e r _ 0 . O r g . P o s t a l . C o u n t r y " > < ! [ C D A T A [ S c h w e i z ] ] > < / T e x t >  
                 < T e x t   i d = " S i g n e r _ 0 . O r g . P o s t a l . L Z i p "   l a b e l = " S i g n e r _ 0 . O r g . P o s t a l . L Z i p " > < ! [ C D A T A [ C H ] ] > < / T e x t >  
                 < T e x t   i d = " S i g n e r _ 0 . O r g . T i t l e "   l a b e l = " S i g n e r _ 0 . O r g . T i t l e " > < ! [ C D A T A [ K a n t o n   Z � r i c h ] ] > < / T e x t >  
                 < T e x t   i d = " S i g n e r _ 0 . U s e r . A l i a s "   l a b e l = " S i g n e r _ 0 . U s e r . A l i a s " > < ! [ C D A T A [ A u ] ] > < / T e x t >  
                 < T e x t   i d = " S i g n e r _ 0 . U s e r . E m a i l "   l a b e l = " S i g n e r _ 0 . U s e r . E m a i l " > < ! [ C D A T A [ s a n d r o . a u e r @ b d . z h . c h ] ] > < / T e x t >  
                 < T e x t   i d = " S i g n e r _ 0 . U s e r . F a x "   l a b e l = " S i g n e r _ 0 . U s e r . F a x " > < ! [ C D A T A [   ] ] > < / T e x t >  
                 < T e x t   i d = " S i g n e r _ 0 . U s e r . F i r s t N a m e "   l a b e l = " S i g n e r _ 0 . U s e r . F i r s t N a m e " > < ! [ C D A T A [ S a n d r o ] ] > < / T e x t >  
                 < T e x t   i d = " S i g n e r _ 0 . U s e r . F u n c t i o n "   l a b e l = " S i g n e r _ 0 . U s e r . F u n c t i o n " > < ! [ C D A T A [ M e d i a m a t i k e r ] ] > < / T e x t >  
                 < T e x t   i d = " S i g n e r _ 0 . U s e r . J o b D e s c r i p t i o n "   l a b e l = " S i g n e r _ 0 . U s e r . J o b D e s c r i p t i o n " > < ! [ C D A T A [   ] ] > < / T e x t >  
                 < T e x t   i d = " S i g n e r _ 0 . U s e r . L a s t N a m e "   l a b e l = " S i g n e r _ 0 . U s e r . L a s t N a m e " > < ! [ C D A T A [ A u e r ] ] > < / T e x t >  
                 < T e x t   i d = " S i g n e r _ 0 . U s e r . O u L e v 1 "   l a b e l = " S i g n e r _ 0 . U s e r . O u L e v 1 " > < ! [ C D A T A [ K a n t o n   Z � r i c h ] ] > < / T e x t >  
                 < T e x t   i d = " S i g n e r _ 0 . U s e r . O u L e v 2 "   l a b e l = " S i g n e r _ 0 . U s e r . O u L e v 2 " > < ! [ C D A T A [ B a u d i r e k t i o n ] ] > < / T e x t >  
                 < T e x t   i d = " S i g n e r _ 0 . U s e r . O u L e v 3 "   l a b e l = " S i g n e r _ 0 . U s e r . O u L e v 3 " > < ! [ C D A T A [ T i e f b a u a m t ] ] > < / T e x t >  
                 < T e x t   i d = " S i g n e r _ 0 . U s e r . O u L e v 4 "   l a b e l = " S i g n e r _ 0 . U s e r . O u L e v 4 " > < ! [ C D A T A [ S t a b ] ] > < / T e x t >  
                 < T e x t   i d = " S i g n e r _ 0 . U s e r . O u L e v 5 "   l a b e l = " S i g n e r _ 0 . U s e r . O u L e v 5 " > < ! [ C D A T A [ P r o z e s s m a n a g e m e n t   u n d   K o o r d i n a t i o n ] ] > < / T e x t >  
                 < T e x t   i d = " S i g n e r _ 0 . U s e r . O u L e v 6 "   l a b e l = " S i g n e r _ 0 . U s e r . O u L e v 6 " > < ! [ C D A T A [   ] ] > < / T e x t >  
                 < T e x t   i d = " S i g n e r _ 0 . U s e r . O u L e v 7 "   l a b e l = " S i g n e r _ 0 . U s e r . O u L e v 7 " > < ! [ C D A T A [   ] ] > < / T e x t >  
                 < T e x t   i d = " S i g n e r _ 0 . U s e r . O u M a i l "   l a b e l = " S i g n e r _ 0 . U s e r . O u M a i l " > < ! [ C D A T A [ t b a . s t r a s s e n @ b d . z h . c h ] ] > < / T e x t >  
                 < T e x t   i d = " S i g n e r _ 0 . U s e r . O u P h o n e "   l a b e l = " S i g n e r _ 0 . U s e r . O u P h o n e " > < ! [ C D A T A [ + 4 1   4 3   2 5 9   3 1   5 ] ] > < / T e x t >  
                 < T e x t   i d = " S i g n e r _ 0 . U s e r . P h o n e "   l a b e l = " S i g n e r _ 0 . U s e r . P h o n e " > < ! [ C D A T A [ + 4 1   4 3   2 5 9   3 0   9 1 ] ] > < / T e x t >  
                 < T e x t   i d = " S i g n e r _ 0 . U s e r . P o s t a l . C i t y "   l a b e l = " S i g n e r _ 0 . U s e r . P o s t a l . C i t y " > < ! [ C D A T A [ Z � r i c h ] ] > < / T e x t >  
                 < T e x t   i d = " S i g n e r _ 0 . U s e r . P o s t a l . O f f i c e N a m e "   l a b e l = " S i g n e r _ 0 . U s e r . P o s t a l . O f f i c e N a m e " > < ! [ C D A T A [ 3 3 1 ] ] > < / T e x t >  
                 < T e x t   i d = " S i g n e r _ 0 . U s e r . P o s t a l . P O B o x "   l a b e l = " S i g n e r _ 0 . U s e r . P o s t a l . P O B o x " > < ! [ C D A T A [   ] ] > < / T e x t >  
                 < T e x t   i d = " S i g n e r _ 0 . U s e r . P o s t a l . S t r e e t "   l a b e l = " S i g n e r _ 0 . U s e r . P o s t a l . S t r e e t " > < ! [ C D A T A [ W a l c h e p l a t z   2 ] ] > < / T e x t >  
                 < T e x t   i d = " S i g n e r _ 0 . U s e r . P o s t a l . Z i p "   l a b e l = " S i g n e r _ 0 . U s e r . P o s t a l . Z i p " > < ! [ C D A T A [ 8 0 9 0 ] ] > < / T e x t >  
                 < T e x t   i d = " S i g n e r _ 0 . U s e r . S a l u t a t i o n "   l a b e l = " S i g n e r _ 0 . U s e r . S a l u t a t i o n " > < ! [ C D A T A [ H e r r ] ] > < / T e x t >  
                 < T e x t   i d = " S i g n e r _ 0 . U s e r . T i t l e "   l a b e l = " S i g n e r _ 0 . U s e r . T i t l e " > < ! [ C D A T A [   ] ] > < / T e x t >  
                 < T e x t   i d = " S i g n e r _ 0 . U s e r . U r l "   l a b e l = " S i g n e r _ 0 . U s e r . U r l " > < ! [ C D A T A [ w w w . z h . c h / t b a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P o s t a l . C o u n t r y "   l a b e l = " S i g n e r _ 1 . O r g . P o s t a l . C o u n t r y " > < ! [ C D A T A [   ] ] > < / T e x t >  
                 < T e x t   i d = " S i g n e r _ 1 . O r g . P o s t a l . L Z i p "   l a b e l = " S i g n e r _ 1 . O r g . P o s t a l . L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a x "   l a b e l = " S i g n e r _ 1 . U s e r . F a x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J o b D e s c r i p t i o n "   l a b e l = " S i g n e r _ 1 . U s e r . J o b D e s c r i p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O u L e v 1 "   l a b e l = " S i g n e r _ 1 . U s e r . O u L e v 1 " > < ! [ C D A T A [   ] ] > < / T e x t >  
                 < T e x t   i d = " S i g n e r _ 1 . U s e r . O u L e v 2 "   l a b e l = " S i g n e r _ 1 . U s e r . O u L e v 2 " > < ! [ C D A T A [   ] ] > < / T e x t >  
                 < T e x t   i d = " S i g n e r _ 1 . U s e r . O u L e v 3 "   l a b e l = " S i g n e r _ 1 . U s e r . O u L e v 3 " > < ! [ C D A T A [   ] ] > < / T e x t >  
                 < T e x t   i d = " S i g n e r _ 1 . U s e r . O u L e v 4 "   l a b e l = " S i g n e r _ 1 . U s e r . O u L e v 4 " > < ! [ C D A T A [   ] ] > < / T e x t >  
                 < T e x t   i d = " S i g n e r _ 1 . U s e r . O u L e v 5 "   l a b e l = " S i g n e r _ 1 . U s e r . O u L e v 5 " > < ! [ C D A T A [   ] ] > < / T e x t >  
                 < T e x t   i d = " S i g n e r _ 1 . U s e r . O u L e v 6 "   l a b e l = " S i g n e r _ 1 . U s e r . O u L e v 6 " > < ! [ C D A T A [   ] ] > < / T e x t >  
                 < T e x t   i d = " S i g n e r _ 1 . U s e r . O u L e v 7 "   l a b e l = " S i g n e r _ 1 . U s e r . O u L e v 7 " > < ! [ C D A T A [   ] ] > < / T e x t >  
                 < T e x t   i d = " S i g n e r _ 1 . U s e r . O u M a i l "   l a b e l = " S i g n e r _ 1 . U s e r . O u M a i l " > < ! [ C D A T A [   ] ] > < / T e x t >  
                 < T e x t   i d = " S i g n e r _ 1 . U s e r . O u P h o n e "   l a b e l = " S i g n e r _ 1 . U s e r . O u P h o n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P o s t a l . C i t y "   l a b e l = " S i g n e r _ 1 . U s e r . P o s t a l . C i t y " > < ! [ C D A T A [   ] ] > < / T e x t >  
                 < T e x t   i d = " S i g n e r _ 1 . U s e r . P o s t a l . O f f i c e N a m e "   l a b e l = " S i g n e r _ 1 . U s e r . P o s t a l . O f f i c e N a m e " > < ! [ C D A T A [   ] ] > < / T e x t >  
                 < T e x t   i d = " S i g n e r _ 1 . U s e r . P o s t a l . P O B o x "   l a b e l = " S i g n e r _ 1 . U s e r . P o s t a l . P O B o x " > < ! [ C D A T A [   ] ] > < / T e x t >  
                 < T e x t   i d = " S i g n e r _ 1 . U s e r . P o s t a l . S t r e e t "   l a b e l = " S i g n e r _ 1 . U s e r . P o s t a l . S t r e e t " > < ! [ C D A T A [   ] ] > < / T e x t >  
                 < T e x t   i d = " S i g n e r _ 1 . U s e r . P o s t a l . Z i p "   l a b e l = " S i g n e r _ 1 . U s e r . P o s t a l . Z i p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    < T e x t   i d = " S i g n e r _ 1 . U s e r . U r l "   l a b e l = " S i g n e r _ 1 . U s e r . U r l " > < ! [ C D A T A [   ] ] > < / T e x t >  
             < / S i g n e r _ 1 >  
             < S i g n e r _ 2 >  
                 < T e x t   i d = " S i g n e r _ 2 . I d "   l a b e l = " S i g n e r _ 2 . I d " > < ! [ C D A T A [ 0 0 0 0 0 0 0 0 - 0 0 0 0 - 0 0 0 0 - 0 0 0 0 - 0 0 0 0 0 0 0 0 0 0 0 0 ] ] > < / T e x t >  
                 < T e x t   i d = " S i g n e r _ 2 . O r g a n i z a t i o n U n i t I d "   l a b e l = " S i g n e r _ 2 . O r g a n i z a t i o n U n i t I d " > < ! [ C D A T A [   ] ] > < / T e x t >  
                 < T e x t   i d = " S i g n e r _ 2 . O r g . P o s t a l . C o u n t r y "   l a b e l = " S i g n e r _ 2 . O r g . P o s t a l . C o u n t r y " > < ! [ C D A T A [   ] ] > < / T e x t >  
                 < T e x t   i d = " S i g n e r _ 2 . O r g . P o s t a l . L Z i p "   l a b e l = " S i g n e r _ 2 . O r g . P o s t a l . L Z i p " > < ! [ C D A T A [   ] ] > < / T e x t >  
                 < T e x t   i d = " S i g n e r _ 2 . O r g . T i t l e "   l a b e l = " S i g n e r _ 2 . O r g . T i t l e " > < ! [ C D A T A [   ] ] > < / T e x t >  
                 < T e x t   i d = " S i g n e r _ 2 . U s e r . A l i a s "   l a b e l = " S i g n e r _ 2 . U s e r . A l i a s " > < ! [ C D A T A [   ] ] > < / T e x t >  
                 < T e x t   i d = " S i g n e r _ 2 . U s e r . E m a i l "   l a b e l = " S i g n e r _ 2 . U s e r . E m a i l " > < ! [ C D A T A [   ] ] > < / T e x t >  
                 < T e x t   i d = " S i g n e r _ 2 . U s e r . F a x "   l a b e l = " S i g n e r _ 2 . U s e r . F a x " > < ! [ C D A T A [   ] ] > < / T e x t >  
                 < T e x t   i d = " S i g n e r _ 2 . U s e r . F i r s t N a m e "   l a b e l = " S i g n e r _ 2 . U s e r . F i r s t N a m e " > < ! [ C D A T A [   ] ] > < / T e x t >  
                 < T e x t   i d = " S i g n e r _ 2 . U s e r . F u n c t i o n "   l a b e l = " S i g n e r _ 2 . U s e r . F u n c t i o n " > < ! [ C D A T A [   ] ] > < / T e x t >  
                 < T e x t   i d = " S i g n e r _ 2 . U s e r . J o b D e s c r i p t i o n "   l a b e l = " S i g n e r _ 2 . U s e r . J o b D e s c r i p t i o n " > < ! [ C D A T A [   ] ] > < / T e x t >  
                 < T e x t   i d = " S i g n e r _ 2 . U s e r . L a s t N a m e "   l a b e l = " S i g n e r _ 2 . U s e r . L a s t N a m e " > < ! [ C D A T A [   ] ] > < / T e x t >  
                 < T e x t   i d = " S i g n e r _ 2 . U s e r . O u L e v 1 "   l a b e l = " S i g n e r _ 2 . U s e r . O u L e v 1 " > < ! [ C D A T A [   ] ] > < / T e x t >  
                 < T e x t   i d = " S i g n e r _ 2 . U s e r . O u L e v 2 "   l a b e l = " S i g n e r _ 2 . U s e r . O u L e v 2 " > < ! [ C D A T A [   ] ] > < / T e x t >  
                 < T e x t   i d = " S i g n e r _ 2 . U s e r . O u L e v 3 "   l a b e l = " S i g n e r _ 2 . U s e r . O u L e v 3 " > < ! [ C D A T A [   ] ] > < / T e x t >  
                 < T e x t   i d = " S i g n e r _ 2 . U s e r . O u L e v 4 "   l a b e l = " S i g n e r _ 2 . U s e r . O u L e v 4 " > < ! [ C D A T A [   ] ] > < / T e x t >  
                 < T e x t   i d = " S i g n e r _ 2 . U s e r . O u L e v 5 "   l a b e l = " S i g n e r _ 2 . U s e r . O u L e v 5 " > < ! [ C D A T A [   ] ] > < / T e x t >  
                 < T e x t   i d = " S i g n e r _ 2 . U s e r . O u L e v 6 "   l a b e l = " S i g n e r _ 2 . U s e r . O u L e v 6 " > < ! [ C D A T A [   ] ] > < / T e x t >  
                 < T e x t   i d = " S i g n e r _ 2 . U s e r . O u L e v 7 "   l a b e l = " S i g n e r _ 2 . U s e r . O u L e v 7 " > < ! [ C D A T A [   ] ] > < / T e x t >  
                 < T e x t   i d = " S i g n e r _ 2 . U s e r . O u M a i l "   l a b e l = " S i g n e r _ 2 . U s e r . O u M a i l " > < ! [ C D A T A [   ] ] > < / T e x t >  
                 < T e x t   i d = " S i g n e r _ 2 . U s e r . O u P h o n e "   l a b e l = " S i g n e r _ 2 . U s e r . O u P h o n e " > < ! [ C D A T A [   ] ] > < / T e x t >  
                 < T e x t   i d = " S i g n e r _ 2 . U s e r . P h o n e "   l a b e l = " S i g n e r _ 2 . U s e r . P h o n e " > < ! [ C D A T A [   ] ] > < / T e x t >  
                 < T e x t   i d = " S i g n e r _ 2 . U s e r . P o s t a l . C i t y "   l a b e l = " S i g n e r _ 2 . U s e r . P o s t a l . C i t y " > < ! [ C D A T A [   ] ] > < / T e x t >  
                 < T e x t   i d = " S i g n e r _ 2 . U s e r . P o s t a l . O f f i c e N a m e "   l a b e l = " S i g n e r _ 2 . U s e r . P o s t a l . O f f i c e N a m e " > < ! [ C D A T A [   ] ] > < / T e x t >  
                 < T e x t   i d = " S i g n e r _ 2 . U s e r . P o s t a l . P O B o x "   l a b e l = " S i g n e r _ 2 . U s e r . P o s t a l . P O B o x " > < ! [ C D A T A [   ] ] > < / T e x t >  
                 < T e x t   i d = " S i g n e r _ 2 . U s e r . P o s t a l . S t r e e t "   l a b e l = " S i g n e r _ 2 . U s e r . P o s t a l . S t r e e t " > < ! [ C D A T A [   ] ] > < / T e x t >  
                 < T e x t   i d = " S i g n e r _ 2 . U s e r . P o s t a l . Z i p "   l a b e l = " S i g n e r _ 2 . U s e r . P o s t a l . Z i p " > < ! [ C D A T A [   ] ] > < / T e x t >  
                 < T e x t   i d = " S i g n e r _ 2 . U s e r . S a l u t a t i o n "   l a b e l = " S i g n e r _ 2 . U s e r . S a l u t a t i o n " > < ! [ C D A T A [   ] ] > < / T e x t >  
                 < T e x t   i d = " S i g n e r _ 2 . U s e r . T i t l e "   l a b e l = " S i g n e r _ 2 . U s e r . T i t l e " > < ! [ C D A T A [   ] ] > < / T e x t >  
                 < T e x t   i d = " S i g n e r _ 2 . U s e r . U r l "   l a b e l = " S i g n e r _ 2 . U s e r . U r l " > < ! [ C D A T A [   ] ] > < / T e x t >  
             < / S i g n e r _ 2 >  
             < P a r a m e t e r   w i n d o w w i d t h = " 7 5 0 "   w i n d o w h e i g h t = " 2 7 5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S u b j e c t " > < ! [ C D A T A [ P r � f p r o t o k o l l   t e c h n i s c h e   A r b e i t e n ] ] > < / T e x t >  
                 < T e x t   i d = " D o c P a r a m . H e a d e r S u b j e c t " > < ! [ C D A T A [ T i e f b a u a m t ] ] > < / T e x t >  
                 < T e x t   i d = " D o c P a r a m . F o o t e r N r " > < ! [ C D A T A [ 0 2 3 . 0 0 . 0 6 ] ] > < / T e x t >  
                 < C h e c k B o x   i d = " D o c P a r a m . S h o w F o o t e r " > t r u e < / C h e c k B o x >  
                 < C h e c k B o x   i d = " D o c P a r a m . S h o w B l o c k 2 " > f a l s e < / C h e c k B o x >  
                 < D a t e T i m e   i d = " D o c P a r a m . H i d d e n . C r e a t i o n T i m e "   l i d = " D e u t s c h   ( D e u t s c h l a n d ) "   f o r m a t = " d .   M M M M   y y y y " > 2 0 2 4 - 0 2 - 1 5 T 0 0 : 0 0 : 0 0 Z < / D a t e T i m e >  
                 < D a t e T i m e   i d = " D o c P a r a m . D a t e "   l i d = " D e u t s c h   ( D e u t s c h l a n d ) "   f o r m a t = " d .   M M M M   y y y y " > 2 0 2 4 - 0 2 - 1 5 T 0 0 : 0 0 : 0 0 Z < / D a t e T i m e >  
                 < T e x t   i d = " D o c P a r a m . R e f N r " > < ! [ C D A T A [   ] ] > < / T e x t >  
                 < C h e c k B o x   i d = " D o c P a r a m . i s S t a m p D a t e " > f a l s e < / C h e c k B o x >  
                 < C h e c k B o x   i d = " D o c P a r a m . K o n t a k t A n z e i g e n " > t r u e < / C h e c k B o x >  
                 < C h e c k B o x   i d = " D o c P a r a m . S h o w E x t e n d e d L e v e l s " > t r u e < / C h e c k B o x >  
                 < C h e c k B o x   i d = " D o c P a r a m . S h o w B l o c k 3 " > t r u e < / C h e c k B o x >  
                 < C h e c k B o x   i d = " D o c P a r a m . S e n d e r F a x " > f a l s e < / C h e c k B o x >  
                 < T e x t   i d = " D o c P a r a m . N r " > < ! [ C D A T A [   ] ] > < / T e x t >  
                 < C h e c k B o x   i d = " D o c P a r a m . S h o w N r " > f a l s e < / C h e c k B o x >  
                 < T e x t   i d = " D o c P a r a m . v o m " > < ! [ C D A T A [   ] ] > < / T e x t >  
                 < C h e c k B o x   i d = " D o c P a r a m . S h o w V o m " > f a l s e < / C h e c k B o x >  
             < / P a r a m e t e r >  
             < T o o l b o x >  
                 < T e x t   i d = " D o c u m e n t P r o p e r t i e s . S a v e P a t h " > < ! [ C D A T A [ H : \ _ E i g e n e   D a t e i e n \ T e m p \ 0 2 3 . 0 0 . 0 6 . d o c x ] ] > < / T e x t >  
                 < T e x t   i d = " D o c u m e n t P r o p e r t i e s . D o c u m e n t N a m e " > < ! [ C D A T A [ 0 2 3 . 0 0 . 0 6 . d o c x ] ] > < / T e x t >  
                 < D a t e T i m e   i d = " D o c u m e n t P r o p e r t i e s . S a v e T i m e s t a m p "   l i d = " D e u t s c h   ( D e u t s c h l a n d ) " > 2 0 2 4 - 0 2 - 1 5 T 1 1 : 3 0 : 2 2 . 4 3 1 3 2 6 Z < / D a t e T i m e >  
             < / T o o l b o x >  
             < S c r i p t i n g >  
                 < T e x t   i d = " C u s t o m E l e m e n t s . L a b e l D e f i n i t i o n "   l a b e l = " C u s t o m E l e m e n t s . L a b e l D e f i n i t i o n " > < ! [ C D A T A [   ] ] > < / T e x t >  
                 < T e x t   i d = " C u s t o m E l e m e n t s . H e a d e r . A d r e s s . E m p t y L i n e s "   l a b e l = " C u s t o m E l e m e n t s . H e a d e r . A d r e s s . E m p t y L i n e s " > < ! [ C D A T A [ �  
 � ] ] > < / T e x t >  
                 < T e x t   i d = " C u s t o m E l e m e n t s . H e a d e r . S c r i p t 1 "   l a b e l = " C u s t o m E l e m e n t s . H e a d e r . S c r i p t 1 " > < ! [ C D A T A [ K a n t o n   Z � r i c h  
 B a u d i r e k t i o n ] ] > < / T e x t >  
                 < T e x t   i d = " C u s t o m E l e m e n t s . H e a d e r . S c r i p t 2 "   l a b e l = " C u s t o m E l e m e n t s . H e a d e r . S c r i p t 2 " > < ! [ C D A T A [ T i e f b a u a m t ] ] > < / T e x t >  
                 < T e x t   i d = " C u s t o m E l e m e n t s . H e a d e r . V o r g e s e t z t e r . S c r i p t 2 _ f e t t "   l a b e l = " C u s t o m E l e m e n t s . H e a d e r . V o r g e s e t z t e r . S c r i p t 2 _ f e t t " > < ! [ C D A T A [   ] ] > < / T e x t >  
                 < T e x t   i d = " C u s t o m E l e m e n t s . H e a d e r . S c r i p t 3 "   l a b e l = " C u s t o m E l e m e n t s . H e a d e r . S c r i p t 3 " > < ! [ C D A T A [ S t a b  
 �  
 P r o z e s s m a n a g e m e n t   u n d   K o o r d i n a t i o n ] ] > < / T e x t >  
                 < T e x t   i d = " C u s t o m E l e m e n t s . H e a d e r . S c r i p t 4 "   l a b e l = " C u s t o m E l e m e n t s . H e a d e r . S c r i p t 4 " > < ! [ C D A T A [ S a n d r o   A u e r ] ] > < / T e x t >  
                 < T e x t   i d = " C u s t o m E l e m e n t s . H e a d e r . S c r i p t 5 "   l a b e l = " C u s t o m E l e m e n t s . H e a d e r . S c r i p t 5 " > < ! [ C D A T A [ M e d i a m a t i k e r  
 W a l c h e p l a t z   2  
 8 0 9 0   Z � r i c h  
 T e l e f o n   + 4 1   4 3   2 5 9   3 0   9 1  
 s a n d r o . a u e r @ b d . z h . c h  
 w w w . z h . c h / t b a ] ] > < / T e x t >  
                 < T e x t   i d = " C u s t o m E l e m e n t s . H e a d e r . K o n t a k t S c r i p t K o m p l e t t "   l a b e l = " C u s t o m E l e m e n t s . H e a d e r . K o n t a k t S c r i p t K o m p l e t t " > < ! [ C D A T A [ K o n t a k t :  
  
 S a n d r o   A u e r  
 M e d i a m a t i k e r  
  
 W a l c h e p l a t z   2  
 8 0 9 0   Z � r i c h  
 T e l e f o n   + 4 1   4 3   2 5 9   3 0   9 1  
 s a n d r o . a u e r @ b d . z h . c h  
 w w w . z h . c h / t b a ] ] > < / T e x t >  
                 < T e x t   i d = " C u s t o m E l e m e n t s . H e a d e r . R e f N r "   l a b e l = " C u s t o m E l e m e n t s . H e a d e r . R e f N r " > < ! [ C D A T A [   ] ] > < / T e x t >  
                 < T e x t   i d = " C u s t o m E l e m e n t s . H e a d e r . T e x t F o l g e s e i t e n "   l a b e l = " C u s t o m E l e m e n t s . H e a d e r . T e x t F o l g e s e i t e n " > < ! [ C D A T A [ T i e f b a u a m t ] ] > < / T e x t >  
                 < T e x t   i d = " C u s t o m E l e m e n t s . H e a d e r . V o r g e s e t z e r S c r i p t 1 "   l a b e l = " C u s t o m E l e m e n t s . H e a d e r . V o r g e s e t z e r S c r i p t 1 " > < ! [ C D A T A [ S a n d r o   A u e r ] ] > < / T e x t >  
                 < T e x t   i d = " C u s t o m E l e m e n t s . H e a d e r . V o r g e s e t z e r S c r i p t 2 "   l a b e l = " C u s t o m E l e m e n t s . H e a d e r . V o r g e s e t z e r S c r i p t 2 " > < ! [ C D A T A [ M e d i a m a t i k e r ] ] > < / T e x t >  
                 < T e x t   i d = " C u s t o m E l e m e n t s . H e a d e r . D a t e "   l a b e l = " C u s t o m E l e m e n t s . H e a d e r . D a t e " > < ! [ C D A T A [ 1 5 .   F e b r u a r   2 0 2 4 ] ] > < / T e x t >  
                 < T e x t   i d = " C u s t o m E l e m e n t s . H e a d e r . D a t e F i e l d "   l a b e l = " C u s t o m E l e m e n t s . H e a d e r . D a t e F i e l d " > < ! [ C D A T A [ 1 5 .   F e b r u a r   2 0 2 4 ] ] > < / T e x t >  
                 < T e x t   i d = " C u s t o m E l e m e n t s . H e a d e r . D a t e S t a m p L i n e "   l a b e l = " C u s t o m E l e m e n t s . H e a d e r . D a t e S t a m p L i n e " > < ! [ C D A T A [   ] ] > < / T e x t >  
                 < T e x t   i d = " C u s t o m E l e m e n t s . U s e r . O u L e v 3 . L i n e "   l a b e l = " C u s t o m E l e m e n t s . U s e r . O u L e v 3 . L i n e " > < ! [ C D A T A [ T i e f b a u a m t ] ] > < / T e x t >  
                 < T e x t   i d = " C u s t o m E l e m e n t s . H e a d e r . F o r m u l a r . B a s i s 2 . S c r i p t 1 "   l a b e l = " C u s t o m E l e m e n t s . H e a d e r . F o r m u l a r . B a s i s 2 . S c r i p t 1 " > < ! [ C D A T A [ K a n t o n   Z � r i c h  
 B a u d i r e k t i o n ] ] > < / T e x t >  
                 < T e x t   i d = " C u s t o m E l e m e n t s . H e a d e r . F o r m u l a r . B a s i s 2 . S c r i p t 2 "   l a b e l = " C u s t o m E l e m e n t s . H e a d e r . F o r m u l a r . B a s i s 2 . S c r i p t 2 " > < ! [ C D A T A [ T i e f b a u a m t  
 S t a b ] ] > < / T e x t >  
                 < T e x t   i d = " C u s t o m E l e m e n t s . H e a d e r . F o r m u l a r . B a s i s 2 . S c r i p t 3 "   l a b e l = " C u s t o m E l e m e n t s . H e a d e r . F o r m u l a r . B a s i s 2 . S c r i p t 3 " > < ! [ C D A T A [ K o n t a k t :   S a n d r o   A u e r ,   M e d i a m a t i k e r ,   W a l c h e p l a t z   2 ,   8 0 9 0   Z � r i c h  
 T e l e f o n   + 4 1   4 3   2 5 9   3 0   9 1 ,   w w w . z h . c h / t b a  
 �  
 1 5 .   F e b r u a r   2 0 2 4 ] ] > < / T e x t >  
                 < T e x t   i d = " C u s t o m E l e m e n t s . H e a d e r . F o r m u l a r . B a s i s . S c r i p t 1 "   l a b e l = " C u s t o m E l e m e n t s . H e a d e r . F o r m u l a r . B a s i s . S c r i p t 1 " > < ! [ C D A T A [ K a n t o n   Z � r i c h  
 B a u d i r e k t i o n ] ] > < / T e x t >  
                 < T e x t   i d = " C u s t o m E l e m e n t s . H e a d e r . F o r m u l a r . B a s i s . S c r i p t 2 "   l a b e l = " C u s t o m E l e m e n t s . H e a d e r . F o r m u l a r . B a s i s . S c r i p t 2 " > < ! [ C D A T A [ T i e f b a u a m t ] ] > < / T e x t >  
                 < T e x t   i d = " C u s t o m E l e m e n t s . H e a d e r . F o r m u l a r . B a s i s . S c r i p t 3 "   l a b e l = " C u s t o m E l e m e n t s . H e a d e r . F o r m u l a r . B a s i s . S c r i p t 3 " > < ! [ C D A T A [ S t a b ] ] > < / T e x t >  
                 < T e x t   i d = " C u s t o m E l e m e n t s . H e a d e r . F o r m u l a r . B a s i s . S c r i p t 4 "   l a b e l = " C u s t o m E l e m e n t s . H e a d e r . F o r m u l a r . B a s i s . S c r i p t 4 " > < ! [ C D A T A [ ] ] > < / T e x t >  
                 < T e x t   i d = " C u s t o m E l e m e n t s . H e a d e r . F o r m u l a r . B a s i s . S c r i p t 5 "   l a b e l = " C u s t o m E l e m e n t s . H e a d e r . F o r m u l a r . B a s i s . S c r i p t 5 " > < ! [ C D A T A [ 1 5 .   F e b r u a r   2 0 2 4 ] ] > < / T e x t >  
                 < T e x t   i d = " C u s t o m E l e m e n t s . H e a d e r . F o r m u l a r . S c r i p t 6 . D a t e "   l a b e l = " C u s t o m E l e m e n t s . H e a d e r . F o r m u l a r . S c r i p t 6 . D a t e " > < ! [ C D A T A [ 1 5 .   F e b r u a r   2 0 2 4 ] ] > < / T e x t >  
                 < T e x t   i d = " C u s t o m E l e m e n t s . H e a d e r . F o r m u l a r . S c r i p t 1 "   l a b e l = " C u s t o m E l e m e n t s . H e a d e r . F o r m u l a r . S c r i p t 1 " > < ! [ C D A T A [ K a n t o n   Z � r i c h  
 B a u d i r e k t i o n ] ] > < / T e x t >  
                 < T e x t   i d = " C u s t o m E l e m e n t s . H e a d e r . F o r m u l a r . S c r i p t 2 "   l a b e l = " C u s t o m E l e m e n t s . H e a d e r . F o r m u l a r . S c r i p t 2 " > < ! [ C D A T A [ T i e f b a u a m t  
 S t a b ] ] > < / T e x t >  
                 < T e x t   i d = " C u s t o m E l e m e n t s . H e a d e r . F o r m u l a r . R e f N r "   l a b e l = " C u s t o m E l e m e n t s . H e a d e r . F o r m u l a r . R e f N r " > < ! [ C D A T A [   ] ] > < / T e x t >  
                 < T e x t   i d = " C u s t o m E l e m e n t s . H e a d e r . F o r m u l a r . K o n t a k t "   l a b e l = " C u s t o m E l e m e n t s . H e a d e r . F o r m u l a r . K o n t a k t " > < ! [ C D A T A [ K o n t a k t :   T i e f b a u a m t ,   S t a b   ( A u )  
 T e l e f o n   + 4 1   4 3   2 5 9   3 1   5 ,   w w w . z h . c h / t b a ] ] > < / T e x t >  
                 < T e x t   i d = " C u s t o m E l e m e n t s . H e a d e r . S t a m p L i n e s . v o m "   l a b e l = " C u s t o m E l e m e n t s . H e a d e r . S t a m p L i n e s . v o m " > < ! [ C D A T A [   ] ] > < / T e x t >  
                 < T e x t   i d = " C u s t o m E l e m e n t s . H e a d e r . S t a m p L i n e s . N r "   l a b e l = " C u s t o m E l e m e n t s . H e a d e r . S t a m p L i n e s . N r " > < ! [ C D A T A [   ] ] > < / T e x t >  
                 < T e x t   i d = " C u s t o m E l e m e n t s . H e a d e r . P a r a m e t e r S t a m p s "   l a b e l = " C u s t o m E l e m e n t s . H e a d e r . P a r a m e t e r S t a m p s " > < ! [ C D A T A [   ] ] > < / T e x t >  
                 < T e x t   i d = " C u s t o m E l e m e n t s . F o o t e r . L i n e "   l a b e l = " C u s t o m E l e m e n t s . F o o t e r . L i n e " > < ! [ C D A T A [ 0 2 3 . 0 0 . 0 6   H : \ _ E i g e n e   D a t e i e n \ T e m p \ 0 2 3 . 0 0 . 0 6 . d o c x ] ] > < / T e x t >  
                 < T e x t   i d = " C u s t o m E l e m e n t s . F o o t e r . N r "   l a b e l = " C u s t o m E l e m e n t s . F o o t e r . N r " > < ! [ C D A T A [ 0 2 3 . 0 0 . 0 6 ] ] > < / T e x t >  
                 < T e x t   i d = " C u s t o m E l e m e n t s . F o o t e r . P a t h "   l a b e l = " C u s t o m E l e m e n t s . F o o t e r . P a t h " > < ! [ C D A T A [   H : \ _ E i g e n e   D a t e i e n \ T e m p \ 0 2 3 . 0 0 . 0 6 . d o c x ] ] > < / T e x t >  
                 < T e x t   i d = " C u s t o m E l e m e n t s . V e r t r a g . V e r t r a g s p a r t n e r . N a m e "   l a b e l = " C u s t o m E l e m e n t s . V e r t r a g . V e r t r a g s p a r t n e r . N a m e " > < ! [ C D A T A [   ] ] > < / T e x t >  
                 < T e x t   i d = " C u s t o m E l e m e n t s . V e r t r a g . V e r t r a g s p a r t n e r . A d r e s s e "   l a b e l = " C u s t o m E l e m e n t s . V e r t r a g . V e r t r a g s p a r t n e r . A d r e s s e " > < ! [ C D A T A [   ] ] > < / T e x t >  
                 < T e x t   i d = " C u s t o m E l e m e n t s . V e r t r a g . V e r t r e t u n g . O U "   l a b e l = " C u s t o m E l e m e n t s . V e r t r a g . V e r t r e t u n g . O U " > < ! [ C D A T A [ B a u d i r e k t i o n ,   T i e f b a u a m t ,   W a l c h e p l a t z   2 ,   8 0 9 0   Z � r i c h ] ] > < / T e x t >  
                 < T e x t   i d = " C u s t o m E l e m e n t s . V e r t r a g . V e r t r e t u n g . U s e r "   l a b e l = " C u s t o m E l e m e n t s . V e r t r a g . V e r t r e t u n g . U s e r " > < ! [ C D A T A [ H e r r ,   S a n d r o   A u e r ,   B a u d i r e k t i o n ] ] > < / T e x t >  
                 < T e x t   i d = " C u s t o m E l e m e n t s . V e r t r a g . V e r t r e t u n g P a r t n e r P e r s o n L i s t "   l a b e l = " C u s t o m E l e m e n t s . V e r t r a g . V e r t r e t u n g P a r t n e r P e r s o n L i s t " > < ! [ C D A T A [   ] ] > < / T e x t >  
                 < T e x t   i d = " C u s t o m E l e m e n t s . V e r t r a g . P a r t n e r L i s t "   l a b e l = " C u s t o m E l e m e n t s . V e r t r a g . P a r t n e r L i s t " > < ! [ C D A T A [   ] ] > < / T e x t >  
                 < T e x t   i d = " C u s t o m E l e m e n t s . V e r t r a g . V e r t r e t u n g P a r t n e r L i s t "   l a b e l = " C u s t o m E l e m e n t s . V e r t r a g . V e r t r e t u n g P a r t n e r L i s t " > < ! [ C D A T A [   ] ] > < / T e x t >  
                 < T e x t   i d = " C u s t o m E l e m e n t s . V e r t r a g . V e r t r e t u n g P e r s o n L i s t "   l a b e l = " C u s t o m E l e m e n t s . V e r t r a g . V e r t r e t u n g P e r s o n L i s t " > < ! [ C D A T A [   ] ] > < / T e x t >  
                 < T e x t   i d = " C u s t o m E l e m e n t s . V e r t r a g . V e r t r e t u n g "   l a b e l = " C u s t o m E l e m e n t s . V e r t r a g . V e r t r e t u n g " > < ! [ C D A T A [ T i e f b a u a m t ,   W a l c h e p l a t z   2 ,   8 0 9 0   Z � r i c h ] ] > < / T e x t >  
                 < T e x t   i d = " C u s t o m E l e m e n t s . V e r t r a g . F u e r D e n A u s z u g "   l a b e l = " C u s t o m E l e m e n t s . V e r t r a g . F u e r D e n A u s z u g " > < ! [ C D A T A [   ] ] > < / T e x t >  
                 < T e x t   i d = " C u s t o m E l e m e n t s . V e r t r a g . C i t y "   l a b e l = " C u s t o m E l e m e n t s . V e r t r a g . C i t y " > < ! [ C D A T A [ Z � r i c h , � ] ] > < / T e x t >  
                 < T e x t   i d = " C u s t o m E l e m e n t s . D e f a u l t G r e e t i n g "   l a b e l = " C u s t o m E l e m e n t s . D e f a u l t G r e e t i n g " > < ! [ C D A T A [ F r e u n d l i c h e   G r � s s e ] ] > < / T e x t >  
                 < T e x t   i d = " C u s t o m E l e m e n t s . S i g n e r 1 W i t h o u t F u n c t i o n "   l a b e l = " C u s t o m E l e m e n t s . S i g n e r 1 W i t h o u t F u n c t i o n " > < ! [ C D A T A [ S a n d r o   A u e r ] ] > < / T e x t >  
                 < T e x t   i d = " C u s t o m E l e m e n t s . S i g n e r 2 W i t h o u t F u n c t i o n "   l a b e l = " C u s t o m E l e m e n t s . S i g n e r 2 W i t h o u t F u n c t i o n " > < ! [ C D A T A [   ] ] > < / T e x t >  
                 < T e x t   i d = " C u s t o m E l e m e n t s . S i g n e r 3 W i t h o u t F u n c t i o n "   l a b e l = " C u s t o m E l e m e n t s . S i g n e r 3 W i t h o u t F u n c t i o n " > < ! [ C D A T A [   ] ] > < / T e x t >  
                 < T e x t   i d = " C u s t o m E l e m e n t s . S i g n e r 1 "   l a b e l = " C u s t o m E l e m e n t s . S i g n e r 1 " > < ! [ C D A T A [ S a n d r o   A u e r  
 M e d i a m a t i k e r ] ] > < / T e x t >  
                 < T e x t   i d = " C u s t o m E l e m e n t s . S i g n e r 2 "   l a b e l = " C u s t o m E l e m e n t s . S i g n e r 2 " > < ! [ C D A T A [   ] ] > < / T e x t >  
                 < T e x t   i d = " C u s t o m E l e m e n t s . S i g n e r 3 "   l a b e l = " C u s t o m E l e m e n t s . S i g n e r 3 " > < ! [ C D A T A [   ] ] > < / T e x t >  
                 < T e x t   i d = " C u s t o m E l e m e n t s . M i t t e i l u n g A n L i s t "   l a b e l = " C u s t o m E l e m e n t s . M i t t e i l u n g A n L i s t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3 d 2 a a 1 a c - d 7 2 0 - 4 e b e - b 3 3 0 - 0 a 6 e e 4 9 a 2 f 0 1 "   i n t e r n a l T I d = " 3 d 2 a a 1 a c - d 7 2 0 - 4 e b e - b 3 3 0 - 0 a 6 e e 4 9 a 2 f 0 1 " >  
             < B a s e d O n >  
                 < T e m p l a t e   t I d = " 2 5 0 2 a 0 c 4 - 2 d 7 8 - 4 b f 1 - b 7 6 1 - 7 4 b 0 a 8 9 e 0 4 f 8 "   i n t e r n a l T I d = " 2 5 0 2 a 0 c 4 - 2 d 7 8 - 4 b f 1 - b 7 6 1 - 7 4 b 0 a 8 9 e 0 4 f 8 " >  
                     < B a s e d O n >  
                         < T e m p l a t e   t I d = " 3 f 0 1 6 c 9 5 - 6 2 3 7 - 4 1 e 5 - 8 4 0 a - 2 0 1 5 1 e 1 5 4 5 4 6 "   i n t e r n a l T I d = " 3 f 0 1 6 c 9 5 - 6 2 3 7 - 4 1 e 5 - 8 4 0 a - 2 0 1 5 1 e 1 5 4 5 4 6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4A881E41-2AEC-4E19-94C7-99E3194582FC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A417DA08-2B7F-4794-A71D-874F525E8AF7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4988D8A5-6B4D-4E28-A8BF-358EC096106D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876c8a3d-d013-4330-9126-34aa155940df.dotx</Template>
  <TotalTime>0</TotalTime>
  <Pages>5</Pages>
  <Words>940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Auer</dc:creator>
  <cp:lastModifiedBy>Sandro Auer</cp:lastModifiedBy>
  <cp:revision>3</cp:revision>
  <cp:lastPrinted>2024-02-06T16:15:00Z</cp:lastPrinted>
  <dcterms:created xsi:type="dcterms:W3CDTF">2024-02-15T11:29:00Z</dcterms:created>
  <dcterms:modified xsi:type="dcterms:W3CDTF">2024-02-15T11:32:00Z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