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985" w:type="dxa"/>
        <w:tblLayout w:type="fixed"/>
        <w:tblCellMar>
          <w:left w:w="0" w:type="dxa"/>
          <w:right w:w="142" w:type="dxa"/>
        </w:tblCellMar>
        <w:tblLook w:val="04A0"/>
      </w:tblPr>
      <w:tblGrid>
        <w:gridCol w:w="1988"/>
        <w:gridCol w:w="3966"/>
        <w:gridCol w:w="709"/>
        <w:gridCol w:w="3827"/>
      </w:tblGrid>
      <w:tr w:rsidR="007A06D4" w:rsidRPr="00C53AC6" w:rsidTr="00B72A1D">
        <w:trPr>
          <w:trHeight w:val="285"/>
        </w:trPr>
        <w:tc>
          <w:tcPr>
            <w:tcW w:w="1988" w:type="dxa"/>
          </w:tcPr>
          <w:p w:rsidR="007A06D4" w:rsidRPr="00C53AC6" w:rsidRDefault="00B72A1D" w:rsidP="009C6108">
            <w:pPr>
              <w:pStyle w:val="Randtitel"/>
              <w:suppressAutoHyphens/>
              <w:rPr>
                <w:rFonts w:cs="Arial"/>
              </w:rPr>
            </w:pPr>
            <w:r w:rsidRPr="00C53AC6">
              <w:rPr>
                <w:rFonts w:cs="Arial"/>
              </w:rPr>
              <w:t>Bezeichnung der Sitzung</w:t>
            </w:r>
          </w:p>
          <w:p w:rsidR="007A06D4" w:rsidRPr="00C53AC6" w:rsidRDefault="007A06D4" w:rsidP="009C6108">
            <w:pPr>
              <w:pStyle w:val="Randtitel"/>
              <w:suppressAutoHyphens/>
              <w:rPr>
                <w:rFonts w:cs="Arial"/>
              </w:rPr>
            </w:pPr>
          </w:p>
        </w:tc>
        <w:tc>
          <w:tcPr>
            <w:tcW w:w="8502" w:type="dxa"/>
            <w:gridSpan w:val="3"/>
          </w:tcPr>
          <w:p w:rsidR="007A06D4" w:rsidRPr="00C53AC6" w:rsidRDefault="00172044" w:rsidP="009C6108">
            <w:pPr>
              <w:spacing w:after="0"/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4585037"/>
                <w:placeholder>
                  <w:docPart w:val="25AC1F4AC4524FD3989DA1AE0209FB50"/>
                </w:placeholder>
                <w:showingPlcHdr/>
              </w:sdtPr>
              <w:sdtContent>
                <w:bookmarkStart w:id="0" w:name="_OneOffixxOpenAt"/>
                <w:r w:rsidR="007A06D4" w:rsidRPr="00C53AC6">
                  <w:rPr>
                    <w:rFonts w:ascii="Arial Black" w:hAnsi="Arial Black"/>
                    <w:color w:val="A6A6A6" w:themeColor="background1" w:themeShade="A6"/>
                  </w:rPr>
                  <w:t>Text eingeben</w:t>
                </w:r>
                <w:bookmarkEnd w:id="0"/>
              </w:sdtContent>
            </w:sdt>
          </w:p>
        </w:tc>
      </w:tr>
      <w:tr w:rsidR="007A06D4" w:rsidRPr="00C53AC6" w:rsidTr="00B72A1D">
        <w:trPr>
          <w:trHeight w:val="136"/>
        </w:trPr>
        <w:tc>
          <w:tcPr>
            <w:tcW w:w="1988" w:type="dxa"/>
          </w:tcPr>
          <w:p w:rsidR="007A06D4" w:rsidRPr="00C53AC6" w:rsidRDefault="007A06D4" w:rsidP="009C6108">
            <w:pPr>
              <w:pStyle w:val="TabelleHeader"/>
            </w:pPr>
          </w:p>
        </w:tc>
        <w:tc>
          <w:tcPr>
            <w:tcW w:w="8502" w:type="dxa"/>
            <w:gridSpan w:val="3"/>
          </w:tcPr>
          <w:p w:rsidR="007A06D4" w:rsidRPr="00C53AC6" w:rsidRDefault="007A06D4" w:rsidP="00DE101B">
            <w:pPr>
              <w:pStyle w:val="TabelleHeader"/>
            </w:pPr>
            <w:r w:rsidRPr="00C53AC6">
              <w:t>Informationen zur Sitzung</w:t>
            </w:r>
          </w:p>
        </w:tc>
      </w:tr>
      <w:tr w:rsidR="007A06D4" w:rsidRPr="00C53AC6" w:rsidTr="00B72A1D">
        <w:trPr>
          <w:trHeight w:val="135"/>
        </w:trPr>
        <w:tc>
          <w:tcPr>
            <w:tcW w:w="1988" w:type="dxa"/>
          </w:tcPr>
          <w:p w:rsidR="007A06D4" w:rsidRPr="00C53AC6" w:rsidRDefault="007A06D4" w:rsidP="009C6108">
            <w:pPr>
              <w:pStyle w:val="Randtitel"/>
              <w:suppressAutoHyphens/>
            </w:pPr>
            <w:r w:rsidRPr="00C53AC6">
              <w:t>Datum</w:t>
            </w:r>
          </w:p>
          <w:p w:rsidR="007A06D4" w:rsidRPr="00C53AC6" w:rsidRDefault="007A06D4" w:rsidP="009C6108">
            <w:pPr>
              <w:pStyle w:val="Randtitel"/>
              <w:suppressAutoHyphens/>
            </w:pPr>
            <w:r w:rsidRPr="00C53AC6">
              <w:t>Zeit</w:t>
            </w:r>
          </w:p>
          <w:p w:rsidR="007A06D4" w:rsidRPr="00C53AC6" w:rsidRDefault="007A06D4" w:rsidP="009C6108">
            <w:pPr>
              <w:pStyle w:val="Randtitel"/>
              <w:suppressAutoHyphens/>
            </w:pPr>
            <w:r w:rsidRPr="00C53AC6">
              <w:t xml:space="preserve">Ort </w:t>
            </w:r>
          </w:p>
        </w:tc>
        <w:tc>
          <w:tcPr>
            <w:tcW w:w="8502" w:type="dxa"/>
            <w:gridSpan w:val="3"/>
          </w:tcPr>
          <w:sdt>
            <w:sdtPr>
              <w:id w:val="4585117"/>
              <w:placeholder>
                <w:docPart w:val="DDF6AC024FB442B893A8A512E1B641A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p w:rsidR="007A06D4" w:rsidRPr="00C53AC6" w:rsidRDefault="007A06D4" w:rsidP="009C6108">
                <w:pPr>
                  <w:spacing w:after="0"/>
                </w:pPr>
                <w:r w:rsidRPr="00C53AC6">
                  <w:rPr>
                    <w:color w:val="A6A6A6" w:themeColor="background1" w:themeShade="A6"/>
                  </w:rPr>
                  <w:t>Datum eingeben</w:t>
                </w:r>
              </w:p>
            </w:sdtContent>
          </w:sdt>
          <w:p w:rsidR="007A06D4" w:rsidRPr="00C53AC6" w:rsidRDefault="00172044" w:rsidP="009C6108">
            <w:pPr>
              <w:spacing w:after="0"/>
            </w:pPr>
            <w:sdt>
              <w:sdtPr>
                <w:id w:val="4585118"/>
                <w:placeholder>
                  <w:docPart w:val="230AAF17644346F6AFD490258FA06433"/>
                </w:placeholder>
                <w:showingPlcHdr/>
              </w:sdtPr>
              <w:sdtContent>
                <w:r w:rsidR="007A06D4" w:rsidRPr="00C53AC6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  <w:p w:rsidR="007A06D4" w:rsidRPr="00C53AC6" w:rsidRDefault="00172044" w:rsidP="009C6108">
            <w:pPr>
              <w:spacing w:after="0"/>
            </w:pPr>
            <w:sdt>
              <w:sdtPr>
                <w:id w:val="4585119"/>
                <w:placeholder>
                  <w:docPart w:val="E41176858F4C43CC9548F01850144BA6"/>
                </w:placeholder>
                <w:showingPlcHdr/>
              </w:sdtPr>
              <w:sdtContent>
                <w:r w:rsidR="007A06D4" w:rsidRPr="00C53AC6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</w:tc>
      </w:tr>
      <w:tr w:rsidR="00E30D4D" w:rsidRPr="00C53AC6" w:rsidTr="00B72A1D">
        <w:trPr>
          <w:trHeight w:val="135"/>
        </w:trPr>
        <w:tc>
          <w:tcPr>
            <w:tcW w:w="1988" w:type="dxa"/>
          </w:tcPr>
          <w:p w:rsidR="00E30D4D" w:rsidRPr="00C53AC6" w:rsidRDefault="00E30D4D" w:rsidP="00ED60D5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E30D4D" w:rsidRPr="00C53AC6" w:rsidRDefault="00E30D4D" w:rsidP="00ED60D5">
            <w:pPr>
              <w:pStyle w:val="TabelleHeader"/>
            </w:pPr>
            <w:r w:rsidRPr="00C53AC6">
              <w:t>Vorsitz</w:t>
            </w:r>
          </w:p>
        </w:tc>
      </w:tr>
      <w:tr w:rsidR="00E30D4D" w:rsidRPr="00C53AC6" w:rsidTr="00B72A1D">
        <w:trPr>
          <w:trHeight w:val="135"/>
        </w:trPr>
        <w:tc>
          <w:tcPr>
            <w:tcW w:w="1988" w:type="dxa"/>
          </w:tcPr>
          <w:p w:rsidR="00E30D4D" w:rsidRPr="00C53AC6" w:rsidRDefault="00172044" w:rsidP="00ED60D5">
            <w:pPr>
              <w:pStyle w:val="Randtitel"/>
              <w:suppressAutoHyphens/>
            </w:pPr>
            <w:sdt>
              <w:sdtPr>
                <w:id w:val="11038076"/>
                <w:placeholder>
                  <w:docPart w:val="FC1BE0DA474F4059B0F9E7C7BECD0C0A"/>
                </w:placeholder>
                <w:showingPlcHdr/>
              </w:sdtPr>
              <w:sdtContent>
                <w:r w:rsidR="00E30D4D" w:rsidRPr="00C53AC6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</w:tc>
        <w:tc>
          <w:tcPr>
            <w:tcW w:w="8502" w:type="dxa"/>
            <w:gridSpan w:val="3"/>
          </w:tcPr>
          <w:p w:rsidR="00E30D4D" w:rsidRPr="00C53AC6" w:rsidRDefault="00172044" w:rsidP="00ED60D5">
            <w:pPr>
              <w:spacing w:after="0"/>
            </w:pPr>
            <w:sdt>
              <w:sdtPr>
                <w:id w:val="11038077"/>
                <w:placeholder>
                  <w:docPart w:val="0ECC99869C70439AB7366DABFA278F38"/>
                </w:placeholder>
                <w:showingPlcHdr/>
              </w:sdtPr>
              <w:sdtContent>
                <w:r w:rsidR="00E30D4D" w:rsidRPr="00C53AC6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E30D4D" w:rsidRPr="00C53AC6" w:rsidRDefault="00E30D4D" w:rsidP="00ED60D5">
            <w:pPr>
              <w:spacing w:after="0"/>
            </w:pPr>
          </w:p>
        </w:tc>
      </w:tr>
      <w:tr w:rsidR="007A06D4" w:rsidRPr="00C53AC6" w:rsidTr="00B72A1D">
        <w:trPr>
          <w:trHeight w:val="135"/>
        </w:trPr>
        <w:tc>
          <w:tcPr>
            <w:tcW w:w="1988" w:type="dxa"/>
          </w:tcPr>
          <w:p w:rsidR="007A06D4" w:rsidRPr="00C53AC6" w:rsidRDefault="007A06D4" w:rsidP="009C6108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7A06D4" w:rsidRPr="00C53AC6" w:rsidRDefault="00B72A1D" w:rsidP="009C6108">
            <w:pPr>
              <w:pStyle w:val="TabelleHeader"/>
            </w:pPr>
            <w:r w:rsidRPr="00C53AC6">
              <w:t>Teilnehmende</w:t>
            </w:r>
          </w:p>
        </w:tc>
      </w:tr>
      <w:tr w:rsidR="007A06D4" w:rsidRPr="00C53AC6" w:rsidTr="00B72A1D">
        <w:trPr>
          <w:trHeight w:val="272"/>
        </w:trPr>
        <w:tc>
          <w:tcPr>
            <w:tcW w:w="1988" w:type="dxa"/>
          </w:tcPr>
          <w:p w:rsidR="007A06D4" w:rsidRPr="00C53AC6" w:rsidRDefault="00172044" w:rsidP="009C6108">
            <w:pPr>
              <w:pStyle w:val="Randtitel"/>
              <w:suppressAutoHyphens/>
            </w:pPr>
            <w:sdt>
              <w:sdtPr>
                <w:id w:val="26574432"/>
                <w:placeholder>
                  <w:docPart w:val="C8DFC60135FD43C890D51CFCFC477AD9"/>
                </w:placeholder>
                <w:showingPlcHdr/>
              </w:sdtPr>
              <w:sdtContent>
                <w:r w:rsidR="007A06D4" w:rsidRPr="00C53AC6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</w:tc>
        <w:tc>
          <w:tcPr>
            <w:tcW w:w="8502" w:type="dxa"/>
            <w:gridSpan w:val="3"/>
          </w:tcPr>
          <w:p w:rsidR="007A06D4" w:rsidRPr="00C53AC6" w:rsidRDefault="00172044" w:rsidP="00E30D4D">
            <w:pPr>
              <w:spacing w:after="0"/>
            </w:pPr>
            <w:sdt>
              <w:sdtPr>
                <w:id w:val="13498218"/>
                <w:placeholder>
                  <w:docPart w:val="B7702C9EE5AE44A7825E3D207D3BC0DE"/>
                </w:placeholder>
                <w:showingPlcHdr/>
              </w:sdtPr>
              <w:sdtContent>
                <w:r w:rsidR="007A06D4" w:rsidRPr="00C53AC6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E30D4D" w:rsidRPr="00C53AC6" w:rsidRDefault="00E30D4D" w:rsidP="00E30D4D">
            <w:pPr>
              <w:spacing w:after="0"/>
            </w:pPr>
          </w:p>
        </w:tc>
      </w:tr>
      <w:tr w:rsidR="007A06D4" w:rsidRPr="00C53AC6" w:rsidTr="00B72A1D">
        <w:trPr>
          <w:trHeight w:val="113"/>
        </w:trPr>
        <w:tc>
          <w:tcPr>
            <w:tcW w:w="1988" w:type="dxa"/>
          </w:tcPr>
          <w:p w:rsidR="007A06D4" w:rsidRPr="00C53AC6" w:rsidRDefault="007A06D4" w:rsidP="009C6108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7A06D4" w:rsidRPr="00C53AC6" w:rsidRDefault="007A06D4" w:rsidP="00B72A1D">
            <w:pPr>
              <w:pStyle w:val="TabelleHeader"/>
            </w:pPr>
            <w:r w:rsidRPr="00C53AC6">
              <w:t>E</w:t>
            </w:r>
            <w:r w:rsidR="00B72A1D" w:rsidRPr="00C53AC6">
              <w:t>ntschuldigt</w:t>
            </w:r>
          </w:p>
        </w:tc>
      </w:tr>
      <w:tr w:rsidR="007A06D4" w:rsidRPr="00C53AC6" w:rsidTr="00B72A1D">
        <w:trPr>
          <w:trHeight w:val="145"/>
        </w:trPr>
        <w:tc>
          <w:tcPr>
            <w:tcW w:w="1988" w:type="dxa"/>
          </w:tcPr>
          <w:p w:rsidR="007A06D4" w:rsidRPr="00C53AC6" w:rsidRDefault="00172044" w:rsidP="00E30D4D">
            <w:pPr>
              <w:pStyle w:val="Randtitel"/>
              <w:suppressAutoHyphens/>
            </w:pPr>
            <w:sdt>
              <w:sdtPr>
                <w:id w:val="26574406"/>
                <w:placeholder>
                  <w:docPart w:val="EB3C4D26E7F24C7FB5BB261BC0AB2C6D"/>
                </w:placeholder>
                <w:showingPlcHdr/>
              </w:sdtPr>
              <w:sdtContent>
                <w:r w:rsidR="007A06D4" w:rsidRPr="00C53AC6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  <w:p w:rsidR="00E30D4D" w:rsidRPr="00C53AC6" w:rsidRDefault="00E30D4D" w:rsidP="00E30D4D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7A06D4" w:rsidRPr="00C53AC6" w:rsidRDefault="00172044" w:rsidP="009C6108">
            <w:pPr>
              <w:spacing w:after="0"/>
            </w:pPr>
            <w:sdt>
              <w:sdtPr>
                <w:id w:val="13498217"/>
                <w:placeholder>
                  <w:docPart w:val="07514F44853348F1B9684943E255FD77"/>
                </w:placeholder>
                <w:showingPlcHdr/>
              </w:sdtPr>
              <w:sdtContent>
                <w:r w:rsidR="007A06D4" w:rsidRPr="00C53AC6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7A06D4" w:rsidRPr="00C53AC6" w:rsidRDefault="007A06D4" w:rsidP="009C6108">
            <w:pPr>
              <w:spacing w:after="0"/>
            </w:pPr>
          </w:p>
        </w:tc>
      </w:tr>
      <w:tr w:rsidR="007A06D4" w:rsidRPr="00C53AC6" w:rsidTr="00B72A1D">
        <w:trPr>
          <w:trHeight w:val="218"/>
        </w:trPr>
        <w:tc>
          <w:tcPr>
            <w:tcW w:w="1988" w:type="dxa"/>
          </w:tcPr>
          <w:p w:rsidR="007A06D4" w:rsidRPr="00C53AC6" w:rsidRDefault="007A06D4" w:rsidP="009C6108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7A06D4" w:rsidRPr="00C53AC6" w:rsidRDefault="00B72A1D" w:rsidP="009C6108">
            <w:pPr>
              <w:pStyle w:val="TabelleHeader"/>
            </w:pPr>
            <w:r w:rsidRPr="00C53AC6">
              <w:t>Une</w:t>
            </w:r>
            <w:r w:rsidR="007A06D4" w:rsidRPr="00C53AC6">
              <w:t>ntschuldigt</w:t>
            </w:r>
          </w:p>
        </w:tc>
      </w:tr>
      <w:tr w:rsidR="00284857" w:rsidRPr="00C53AC6" w:rsidTr="00B72A1D">
        <w:trPr>
          <w:trHeight w:val="314"/>
        </w:trPr>
        <w:tc>
          <w:tcPr>
            <w:tcW w:w="1988" w:type="dxa"/>
          </w:tcPr>
          <w:p w:rsidR="00284857" w:rsidRPr="00C53AC6" w:rsidRDefault="00172044" w:rsidP="00B50231">
            <w:pPr>
              <w:pStyle w:val="Randtitel"/>
              <w:suppressAutoHyphens/>
            </w:pPr>
            <w:sdt>
              <w:sdtPr>
                <w:id w:val="26574417"/>
                <w:placeholder>
                  <w:docPart w:val="1745E4A0FC5F46858B1F1EC23435B1EA"/>
                </w:placeholder>
                <w:showingPlcHdr/>
              </w:sdtPr>
              <w:sdtContent>
                <w:r w:rsidR="00284857" w:rsidRPr="00C53AC6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  <w:p w:rsidR="00284857" w:rsidRPr="00C53AC6" w:rsidRDefault="00284857" w:rsidP="00B50231">
            <w:pPr>
              <w:pStyle w:val="Randtitel"/>
              <w:suppressAutoHyphens/>
            </w:pPr>
          </w:p>
        </w:tc>
        <w:tc>
          <w:tcPr>
            <w:tcW w:w="4675" w:type="dxa"/>
            <w:gridSpan w:val="2"/>
          </w:tcPr>
          <w:p w:rsidR="00284857" w:rsidRPr="00C53AC6" w:rsidRDefault="00172044" w:rsidP="00B50231">
            <w:pPr>
              <w:spacing w:after="0"/>
            </w:pPr>
            <w:sdt>
              <w:sdtPr>
                <w:id w:val="13498216"/>
                <w:placeholder>
                  <w:docPart w:val="53DAF89E53F34E10A24B74DB4388C9CC"/>
                </w:placeholder>
                <w:showingPlcHdr/>
              </w:sdtPr>
              <w:sdtContent>
                <w:r w:rsidR="00284857" w:rsidRPr="00C53AC6">
                  <w:rPr>
                    <w:vanish/>
                    <w:color w:val="A6A6A6" w:themeColor="background1" w:themeShade="A6"/>
                  </w:rPr>
                  <w:t>Vorname Name</w:t>
                </w:r>
              </w:sdtContent>
            </w:sdt>
          </w:p>
        </w:tc>
        <w:tc>
          <w:tcPr>
            <w:tcW w:w="3827" w:type="dxa"/>
          </w:tcPr>
          <w:p w:rsidR="00284857" w:rsidRPr="00C53AC6" w:rsidRDefault="00284857" w:rsidP="009C6108">
            <w:pPr>
              <w:spacing w:after="0"/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</w:pPr>
          </w:p>
        </w:tc>
      </w:tr>
      <w:tr w:rsidR="002C3E29" w:rsidRPr="00C53AC6" w:rsidTr="00B72A1D">
        <w:trPr>
          <w:trHeight w:val="314"/>
        </w:trPr>
        <w:tc>
          <w:tcPr>
            <w:tcW w:w="1988" w:type="dxa"/>
          </w:tcPr>
          <w:p w:rsidR="002C3E29" w:rsidRPr="00C53AC6" w:rsidRDefault="002C3E29" w:rsidP="009C6108">
            <w:pPr>
              <w:pStyle w:val="Randtitel"/>
              <w:suppressAutoHyphens/>
            </w:pPr>
          </w:p>
        </w:tc>
        <w:tc>
          <w:tcPr>
            <w:tcW w:w="4675" w:type="dxa"/>
            <w:gridSpan w:val="2"/>
          </w:tcPr>
          <w:p w:rsidR="002C3E29" w:rsidRPr="00C53AC6" w:rsidRDefault="002C3E29" w:rsidP="002C3E29">
            <w:pPr>
              <w:pStyle w:val="TabelleHeader"/>
            </w:pPr>
            <w:r w:rsidRPr="00C53AC6">
              <w:t>Verteiler</w:t>
            </w:r>
          </w:p>
        </w:tc>
        <w:tc>
          <w:tcPr>
            <w:tcW w:w="3827" w:type="dxa"/>
          </w:tcPr>
          <w:p w:rsidR="002C3E29" w:rsidRPr="00C53AC6" w:rsidRDefault="002C3E29" w:rsidP="009C6108">
            <w:pPr>
              <w:spacing w:after="0"/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</w:pPr>
          </w:p>
        </w:tc>
      </w:tr>
      <w:tr w:rsidR="002C3E29" w:rsidRPr="00C53AC6" w:rsidTr="002460D0">
        <w:trPr>
          <w:trHeight w:val="314"/>
        </w:trPr>
        <w:tc>
          <w:tcPr>
            <w:tcW w:w="1988" w:type="dxa"/>
          </w:tcPr>
          <w:p w:rsidR="002C3E29" w:rsidRPr="00C53AC6" w:rsidRDefault="002C3E29" w:rsidP="009C6108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2C3E29" w:rsidRPr="00C53AC6" w:rsidRDefault="002C3E29" w:rsidP="009C6108">
            <w:pPr>
              <w:spacing w:after="0"/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</w:pPr>
            <w:r w:rsidRPr="00C53AC6">
              <w:t>Teilnehmende, Entschuldigte und Unentschuldigte.</w:t>
            </w:r>
            <w:r w:rsidRPr="00C53AC6">
              <w:br/>
              <w:t>Weitere:</w:t>
            </w:r>
          </w:p>
        </w:tc>
      </w:tr>
      <w:tr w:rsidR="002C3E29" w:rsidRPr="00C53AC6" w:rsidTr="004B0FC6">
        <w:trPr>
          <w:trHeight w:val="314"/>
        </w:trPr>
        <w:tc>
          <w:tcPr>
            <w:tcW w:w="1988" w:type="dxa"/>
          </w:tcPr>
          <w:p w:rsidR="002C3E29" w:rsidRPr="00C53AC6" w:rsidRDefault="00172044" w:rsidP="00B10ADD">
            <w:pPr>
              <w:pStyle w:val="Randtitel"/>
              <w:suppressAutoHyphens/>
            </w:pPr>
            <w:sdt>
              <w:sdtPr>
                <w:id w:val="22271511"/>
                <w:placeholder>
                  <w:docPart w:val="A1A24550B82146468FA06CE30AA7F86A"/>
                </w:placeholder>
                <w:showingPlcHdr/>
              </w:sdtPr>
              <w:sdtContent>
                <w:r w:rsidR="002C3E29" w:rsidRPr="00C53AC6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  <w:p w:rsidR="002C3E29" w:rsidRPr="00C53AC6" w:rsidRDefault="002C3E29" w:rsidP="00B10ADD">
            <w:pPr>
              <w:pStyle w:val="Randtitel"/>
              <w:suppressAutoHyphens/>
            </w:pPr>
          </w:p>
        </w:tc>
        <w:tc>
          <w:tcPr>
            <w:tcW w:w="4675" w:type="dxa"/>
            <w:gridSpan w:val="2"/>
          </w:tcPr>
          <w:p w:rsidR="002C3E29" w:rsidRPr="00C53AC6" w:rsidRDefault="00172044" w:rsidP="004B0FC6">
            <w:pPr>
              <w:spacing w:after="240"/>
            </w:pPr>
            <w:sdt>
              <w:sdtPr>
                <w:id w:val="22271512"/>
                <w:placeholder>
                  <w:docPart w:val="2AD1585C8C094FEC94BF8AB82D018297"/>
                </w:placeholder>
                <w:showingPlcHdr/>
              </w:sdtPr>
              <w:sdtContent>
                <w:r w:rsidR="002C3E29" w:rsidRPr="00C53AC6">
                  <w:rPr>
                    <w:vanish/>
                    <w:color w:val="A6A6A6" w:themeColor="background1" w:themeShade="A6"/>
                  </w:rPr>
                  <w:t>Vorname Name</w:t>
                </w:r>
              </w:sdtContent>
            </w:sdt>
          </w:p>
        </w:tc>
        <w:tc>
          <w:tcPr>
            <w:tcW w:w="3827" w:type="dxa"/>
            <w:vAlign w:val="bottom"/>
          </w:tcPr>
          <w:p w:rsidR="002C3E29" w:rsidRPr="00C53AC6" w:rsidRDefault="002C3E29" w:rsidP="004B0FC6">
            <w:pPr>
              <w:spacing w:after="40"/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</w:pPr>
            <w:r w:rsidRPr="00C53AC6">
              <w:rPr>
                <w:rFonts w:ascii="Arial Black" w:eastAsia="Times New Roman" w:hAnsi="Arial Black" w:cs="Arial"/>
                <w:color w:val="000000"/>
                <w:szCs w:val="20"/>
              </w:rPr>
              <w:t>Nächste Sitzung</w:t>
            </w:r>
          </w:p>
        </w:tc>
      </w:tr>
      <w:tr w:rsidR="00284857" w:rsidRPr="00C53AC6" w:rsidTr="00B72A1D">
        <w:trPr>
          <w:trHeight w:val="368"/>
        </w:trPr>
        <w:tc>
          <w:tcPr>
            <w:tcW w:w="1988" w:type="dxa"/>
          </w:tcPr>
          <w:p w:rsidR="00284857" w:rsidRPr="00C53AC6" w:rsidRDefault="00284857" w:rsidP="00E30D4D">
            <w:pPr>
              <w:pStyle w:val="Randtitel"/>
              <w:suppressAutoHyphens/>
            </w:pPr>
            <w:r w:rsidRPr="00C53AC6">
              <w:t>Beilagen</w:t>
            </w:r>
          </w:p>
          <w:p w:rsidR="00E30D4D" w:rsidRPr="00C53AC6" w:rsidRDefault="00E30D4D" w:rsidP="00E30D4D">
            <w:pPr>
              <w:pStyle w:val="Randtitel"/>
              <w:suppressAutoHyphens/>
            </w:pPr>
          </w:p>
        </w:tc>
        <w:tc>
          <w:tcPr>
            <w:tcW w:w="3966" w:type="dxa"/>
          </w:tcPr>
          <w:p w:rsidR="00284857" w:rsidRPr="00C53AC6" w:rsidRDefault="00172044" w:rsidP="000541E4">
            <w:pPr>
              <w:pStyle w:val="ListeBindestrich"/>
              <w:rPr>
                <w:color w:val="808080" w:themeColor="background1" w:themeShade="80"/>
              </w:rPr>
            </w:pPr>
            <w:sdt>
              <w:sdtPr>
                <w:id w:val="2613783"/>
                <w:placeholder>
                  <w:docPart w:val="1804A29104224ABB8567924580510BD7"/>
                </w:placeholder>
                <w:showingPlcHdr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4857" w:rsidRPr="00C53AC6">
                  <w:rPr>
                    <w:vanish/>
                    <w:color w:val="A6A6A6" w:themeColor="background1" w:themeShade="A6"/>
                  </w:rPr>
                  <w:t>Text eingeben</w:t>
                </w:r>
              </w:sdtContent>
            </w:sdt>
          </w:p>
        </w:tc>
        <w:tc>
          <w:tcPr>
            <w:tcW w:w="709" w:type="dxa"/>
            <w:vMerge w:val="restart"/>
          </w:tcPr>
          <w:p w:rsidR="00284857" w:rsidRPr="00C53AC6" w:rsidRDefault="00284857" w:rsidP="00B10ADD">
            <w:pPr>
              <w:pStyle w:val="Randtitel"/>
              <w:suppressAutoHyphens/>
            </w:pPr>
            <w:r w:rsidRPr="00C53AC6">
              <w:t>Datum</w:t>
            </w:r>
          </w:p>
          <w:p w:rsidR="00284857" w:rsidRPr="00C53AC6" w:rsidRDefault="00284857" w:rsidP="00B10ADD">
            <w:pPr>
              <w:pStyle w:val="Randtitel"/>
              <w:suppressAutoHyphens/>
            </w:pPr>
            <w:r w:rsidRPr="00C53AC6">
              <w:t>Zeit</w:t>
            </w:r>
          </w:p>
          <w:p w:rsidR="00284857" w:rsidRPr="00C53AC6" w:rsidRDefault="00284857" w:rsidP="00B10ADD">
            <w:pPr>
              <w:pStyle w:val="Randtitel"/>
              <w:suppressAutoHyphens/>
            </w:pPr>
            <w:r w:rsidRPr="00C53AC6">
              <w:t xml:space="preserve">Ort </w:t>
            </w:r>
          </w:p>
        </w:tc>
        <w:tc>
          <w:tcPr>
            <w:tcW w:w="3827" w:type="dxa"/>
            <w:vMerge w:val="restart"/>
          </w:tcPr>
          <w:sdt>
            <w:sdtPr>
              <w:id w:val="22271452"/>
              <w:placeholder>
                <w:docPart w:val="ABA7495091DF48878F3EBEC145A24919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p w:rsidR="00284857" w:rsidRPr="00C53AC6" w:rsidRDefault="00284857" w:rsidP="00B10ADD">
                <w:pPr>
                  <w:spacing w:after="0"/>
                </w:pPr>
                <w:r w:rsidRPr="00C53AC6">
                  <w:rPr>
                    <w:color w:val="A6A6A6" w:themeColor="background1" w:themeShade="A6"/>
                  </w:rPr>
                  <w:t>Datum eingeben</w:t>
                </w:r>
              </w:p>
            </w:sdtContent>
          </w:sdt>
          <w:p w:rsidR="00284857" w:rsidRPr="00C53AC6" w:rsidRDefault="00172044" w:rsidP="00B10ADD">
            <w:pPr>
              <w:spacing w:after="0"/>
            </w:pPr>
            <w:sdt>
              <w:sdtPr>
                <w:id w:val="22271453"/>
                <w:placeholder>
                  <w:docPart w:val="28C4A3F18B1949AE80E7D121796924DC"/>
                </w:placeholder>
                <w:showingPlcHdr/>
              </w:sdtPr>
              <w:sdtContent>
                <w:r w:rsidR="00284857" w:rsidRPr="00C53AC6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  <w:p w:rsidR="00284857" w:rsidRPr="00C53AC6" w:rsidRDefault="00172044" w:rsidP="00B10ADD">
            <w:pPr>
              <w:spacing w:after="0"/>
            </w:pPr>
            <w:sdt>
              <w:sdtPr>
                <w:id w:val="22271454"/>
                <w:placeholder>
                  <w:docPart w:val="25BA8C9DD9B540B2A3E0F0F64DEE75E8"/>
                </w:placeholder>
                <w:showingPlcHdr/>
              </w:sdtPr>
              <w:sdtContent>
                <w:r w:rsidR="00284857" w:rsidRPr="00C53AC6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</w:tc>
      </w:tr>
      <w:tr w:rsidR="00284857" w:rsidRPr="00C53AC6" w:rsidTr="00B72A1D">
        <w:trPr>
          <w:trHeight w:val="396"/>
        </w:trPr>
        <w:tc>
          <w:tcPr>
            <w:tcW w:w="1988" w:type="dxa"/>
          </w:tcPr>
          <w:p w:rsidR="00284857" w:rsidRPr="00C53AC6" w:rsidRDefault="00284857" w:rsidP="004C6C4D">
            <w:pPr>
              <w:pStyle w:val="Randtitel"/>
              <w:suppressAutoHyphens/>
            </w:pPr>
            <w:r w:rsidRPr="00C53AC6">
              <w:t>Protokollführung</w:t>
            </w:r>
          </w:p>
          <w:p w:rsidR="00284857" w:rsidRPr="00C53AC6" w:rsidRDefault="00284857" w:rsidP="00431F2D">
            <w:pPr>
              <w:pStyle w:val="Randtitel"/>
              <w:suppressAutoHyphens/>
            </w:pPr>
            <w:r w:rsidRPr="00C53AC6">
              <w:t>Versand Protokoll</w:t>
            </w:r>
          </w:p>
        </w:tc>
        <w:tc>
          <w:tcPr>
            <w:tcW w:w="3966" w:type="dxa"/>
          </w:tcPr>
          <w:p w:rsidR="00284857" w:rsidRPr="00C53AC6" w:rsidRDefault="00172044" w:rsidP="004C6C4D">
            <w:pPr>
              <w:spacing w:after="0"/>
            </w:pPr>
            <w:sdt>
              <w:sdtPr>
                <w:id w:val="26574396"/>
                <w:placeholder>
                  <w:docPart w:val="5ABEAEB437534E3B95E55804548F8059"/>
                </w:placeholder>
                <w:showingPlcHdr/>
              </w:sdtPr>
              <w:sdtContent>
                <w:r w:rsidR="00284857" w:rsidRPr="00C53AC6">
                  <w:rPr>
                    <w:color w:val="A6A6A6" w:themeColor="background1" w:themeShade="A6"/>
                  </w:rPr>
                  <w:t>Vorname Name</w:t>
                </w:r>
              </w:sdtContent>
            </w:sdt>
            <w:r w:rsidR="00284857" w:rsidRPr="00C53AC6">
              <w:br/>
            </w:r>
            <w:sdt>
              <w:sdtPr>
                <w:id w:val="26574397"/>
                <w:placeholder>
                  <w:docPart w:val="DDED2C02193847D68E3239EFA496E02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284857" w:rsidRPr="00C53AC6">
                  <w:rPr>
                    <w:color w:val="A6A6A6" w:themeColor="background1" w:themeShade="A6"/>
                  </w:rPr>
                  <w:t>Datum eingeben</w:t>
                </w:r>
              </w:sdtContent>
            </w:sdt>
          </w:p>
        </w:tc>
        <w:tc>
          <w:tcPr>
            <w:tcW w:w="709" w:type="dxa"/>
            <w:vMerge/>
          </w:tcPr>
          <w:p w:rsidR="00284857" w:rsidRPr="00C53AC6" w:rsidRDefault="00284857" w:rsidP="004C6C4D">
            <w:pPr>
              <w:spacing w:after="0"/>
            </w:pPr>
          </w:p>
        </w:tc>
        <w:tc>
          <w:tcPr>
            <w:tcW w:w="3827" w:type="dxa"/>
            <w:vMerge/>
          </w:tcPr>
          <w:p w:rsidR="00284857" w:rsidRPr="00C53AC6" w:rsidRDefault="00284857" w:rsidP="004C6C4D">
            <w:pPr>
              <w:spacing w:after="0"/>
            </w:pPr>
          </w:p>
        </w:tc>
      </w:tr>
    </w:tbl>
    <w:p w:rsidR="008D23D8" w:rsidRPr="00C53AC6" w:rsidRDefault="008D23D8" w:rsidP="00476318">
      <w:pPr>
        <w:tabs>
          <w:tab w:val="left" w:pos="3686"/>
          <w:tab w:val="right" w:leader="dot" w:pos="3828"/>
          <w:tab w:val="left" w:pos="8222"/>
          <w:tab w:val="right" w:leader="dot" w:pos="8505"/>
        </w:tabs>
      </w:pPr>
      <w:r w:rsidRPr="00C53AC6">
        <w:br w:type="page"/>
      </w:r>
    </w:p>
    <w:p w:rsidR="0060078A" w:rsidRPr="00C53AC6" w:rsidRDefault="001E724F" w:rsidP="001E724F">
      <w:pPr>
        <w:rPr>
          <w:noProof/>
        </w:rPr>
      </w:pPr>
      <w:r w:rsidRPr="00C53AC6">
        <w:rPr>
          <w:rStyle w:val="Fett"/>
        </w:rPr>
        <w:lastRenderedPageBreak/>
        <w:t>Traktandenliste</w:t>
      </w:r>
      <w:r w:rsidR="00172044" w:rsidRPr="00C53AC6">
        <w:rPr>
          <w:rStyle w:val="Fett"/>
        </w:rPr>
        <w:fldChar w:fldCharType="begin"/>
      </w:r>
      <w:r w:rsidRPr="00C53AC6">
        <w:rPr>
          <w:rStyle w:val="Fett"/>
        </w:rPr>
        <w:instrText xml:space="preserve"> TOC \h \z \t "Liste_Nummern_Arabisch;1" </w:instrText>
      </w:r>
      <w:r w:rsidR="00172044" w:rsidRPr="00C53AC6">
        <w:rPr>
          <w:rStyle w:val="Fett"/>
        </w:rPr>
        <w:fldChar w:fldCharType="separate"/>
      </w:r>
    </w:p>
    <w:p w:rsidR="0060078A" w:rsidRPr="00C53AC6" w:rsidRDefault="00172044">
      <w:pPr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10726580" w:history="1">
        <w:r w:rsidR="0060078A" w:rsidRPr="00C53AC6">
          <w:rPr>
            <w:rFonts w:ascii="Arial Black" w:hAnsi="Arial Black"/>
            <w:noProof/>
          </w:rPr>
          <w:t>1</w:t>
        </w:r>
        <w:r w:rsidR="0060078A" w:rsidRPr="00C53AC6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60078A" w:rsidRPr="00C53AC6">
          <w:rPr>
            <w:rFonts w:ascii="Arial Black" w:hAnsi="Arial Black"/>
            <w:noProof/>
          </w:rPr>
          <w:t>Traktandum</w:t>
        </w:r>
        <w:r w:rsidR="0060078A" w:rsidRPr="00C53AC6">
          <w:rPr>
            <w:noProof/>
            <w:webHidden/>
          </w:rPr>
          <w:tab/>
        </w:r>
        <w:r w:rsidRPr="00C53AC6">
          <w:rPr>
            <w:noProof/>
            <w:webHidden/>
          </w:rPr>
          <w:fldChar w:fldCharType="begin"/>
        </w:r>
        <w:r w:rsidR="0060078A" w:rsidRPr="00C53AC6">
          <w:rPr>
            <w:noProof/>
            <w:webHidden/>
          </w:rPr>
          <w:instrText xml:space="preserve"> PAGEREF _Toc410726580 \h </w:instrText>
        </w:r>
        <w:r w:rsidRPr="00C53AC6">
          <w:rPr>
            <w:noProof/>
            <w:webHidden/>
          </w:rPr>
        </w:r>
        <w:r w:rsidRPr="00C53AC6">
          <w:rPr>
            <w:noProof/>
            <w:webHidden/>
          </w:rPr>
          <w:fldChar w:fldCharType="separate"/>
        </w:r>
        <w:r w:rsidR="00C53AC6" w:rsidRPr="00C53AC6">
          <w:rPr>
            <w:noProof/>
            <w:webHidden/>
          </w:rPr>
          <w:t>3</w:t>
        </w:r>
        <w:r w:rsidRPr="00C53AC6">
          <w:rPr>
            <w:noProof/>
            <w:webHidden/>
          </w:rPr>
          <w:fldChar w:fldCharType="end"/>
        </w:r>
      </w:hyperlink>
    </w:p>
    <w:p w:rsidR="0060078A" w:rsidRPr="00C53AC6" w:rsidRDefault="00172044">
      <w:pPr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10726581" w:history="1">
        <w:r w:rsidR="0060078A" w:rsidRPr="00C53AC6">
          <w:rPr>
            <w:noProof/>
          </w:rPr>
          <w:t>1.1</w:t>
        </w:r>
        <w:r w:rsidR="0060078A" w:rsidRPr="00C53AC6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60078A" w:rsidRPr="00C53AC6">
          <w:rPr>
            <w:noProof/>
          </w:rPr>
          <w:t>Untertraktandum</w:t>
        </w:r>
        <w:r w:rsidR="0060078A" w:rsidRPr="00C53AC6">
          <w:rPr>
            <w:noProof/>
            <w:webHidden/>
          </w:rPr>
          <w:tab/>
        </w:r>
        <w:r w:rsidRPr="00C53AC6">
          <w:rPr>
            <w:noProof/>
            <w:webHidden/>
          </w:rPr>
          <w:fldChar w:fldCharType="begin"/>
        </w:r>
        <w:r w:rsidR="0060078A" w:rsidRPr="00C53AC6">
          <w:rPr>
            <w:noProof/>
            <w:webHidden/>
          </w:rPr>
          <w:instrText xml:space="preserve"> PAGEREF _Toc410726581 \h </w:instrText>
        </w:r>
        <w:r w:rsidRPr="00C53AC6">
          <w:rPr>
            <w:noProof/>
            <w:webHidden/>
          </w:rPr>
        </w:r>
        <w:r w:rsidRPr="00C53AC6">
          <w:rPr>
            <w:noProof/>
            <w:webHidden/>
          </w:rPr>
          <w:fldChar w:fldCharType="separate"/>
        </w:r>
        <w:r w:rsidR="00C53AC6" w:rsidRPr="00C53AC6">
          <w:rPr>
            <w:noProof/>
            <w:webHidden/>
          </w:rPr>
          <w:t>3</w:t>
        </w:r>
        <w:r w:rsidRPr="00C53AC6">
          <w:rPr>
            <w:noProof/>
            <w:webHidden/>
          </w:rPr>
          <w:fldChar w:fldCharType="end"/>
        </w:r>
      </w:hyperlink>
    </w:p>
    <w:p w:rsidR="0060078A" w:rsidRPr="00C53AC6" w:rsidRDefault="00172044">
      <w:pPr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10726582" w:history="1">
        <w:r w:rsidR="0060078A" w:rsidRPr="00C53AC6">
          <w:rPr>
            <w:noProof/>
          </w:rPr>
          <w:t>1.2</w:t>
        </w:r>
        <w:r w:rsidR="0060078A" w:rsidRPr="00C53AC6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60078A" w:rsidRPr="00C53AC6">
          <w:rPr>
            <w:noProof/>
          </w:rPr>
          <w:t>Untertraktandum</w:t>
        </w:r>
        <w:r w:rsidR="0060078A" w:rsidRPr="00C53AC6">
          <w:rPr>
            <w:noProof/>
            <w:webHidden/>
          </w:rPr>
          <w:tab/>
        </w:r>
        <w:r w:rsidRPr="00C53AC6">
          <w:rPr>
            <w:noProof/>
            <w:webHidden/>
          </w:rPr>
          <w:fldChar w:fldCharType="begin"/>
        </w:r>
        <w:r w:rsidR="0060078A" w:rsidRPr="00C53AC6">
          <w:rPr>
            <w:noProof/>
            <w:webHidden/>
          </w:rPr>
          <w:instrText xml:space="preserve"> PAGEREF _Toc410726582 \h </w:instrText>
        </w:r>
        <w:r w:rsidRPr="00C53AC6">
          <w:rPr>
            <w:noProof/>
            <w:webHidden/>
          </w:rPr>
        </w:r>
        <w:r w:rsidRPr="00C53AC6">
          <w:rPr>
            <w:noProof/>
            <w:webHidden/>
          </w:rPr>
          <w:fldChar w:fldCharType="separate"/>
        </w:r>
        <w:r w:rsidR="00C53AC6" w:rsidRPr="00C53AC6">
          <w:rPr>
            <w:noProof/>
            <w:webHidden/>
          </w:rPr>
          <w:t>3</w:t>
        </w:r>
        <w:r w:rsidRPr="00C53AC6">
          <w:rPr>
            <w:noProof/>
            <w:webHidden/>
          </w:rPr>
          <w:fldChar w:fldCharType="end"/>
        </w:r>
      </w:hyperlink>
    </w:p>
    <w:p w:rsidR="0060078A" w:rsidRPr="00C53AC6" w:rsidRDefault="00172044">
      <w:pPr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10726583" w:history="1">
        <w:r w:rsidR="0060078A" w:rsidRPr="00C53AC6">
          <w:rPr>
            <w:rFonts w:ascii="Arial Black" w:hAnsi="Arial Black"/>
            <w:noProof/>
          </w:rPr>
          <w:t>2</w:t>
        </w:r>
        <w:r w:rsidR="0060078A" w:rsidRPr="00C53AC6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60078A" w:rsidRPr="00C53AC6">
          <w:rPr>
            <w:rFonts w:ascii="Arial Black" w:hAnsi="Arial Black"/>
            <w:noProof/>
          </w:rPr>
          <w:t>Traktandum</w:t>
        </w:r>
        <w:r w:rsidR="0060078A" w:rsidRPr="00C53AC6">
          <w:rPr>
            <w:noProof/>
            <w:webHidden/>
          </w:rPr>
          <w:tab/>
        </w:r>
        <w:r w:rsidRPr="00C53AC6">
          <w:rPr>
            <w:noProof/>
            <w:webHidden/>
          </w:rPr>
          <w:fldChar w:fldCharType="begin"/>
        </w:r>
        <w:r w:rsidR="0060078A" w:rsidRPr="00C53AC6">
          <w:rPr>
            <w:noProof/>
            <w:webHidden/>
          </w:rPr>
          <w:instrText xml:space="preserve"> PAGEREF _Toc410726583 \h </w:instrText>
        </w:r>
        <w:r w:rsidRPr="00C53AC6">
          <w:rPr>
            <w:noProof/>
            <w:webHidden/>
          </w:rPr>
        </w:r>
        <w:r w:rsidRPr="00C53AC6">
          <w:rPr>
            <w:noProof/>
            <w:webHidden/>
          </w:rPr>
          <w:fldChar w:fldCharType="separate"/>
        </w:r>
        <w:r w:rsidR="00C53AC6" w:rsidRPr="00C53AC6">
          <w:rPr>
            <w:noProof/>
            <w:webHidden/>
          </w:rPr>
          <w:t>3</w:t>
        </w:r>
        <w:r w:rsidRPr="00C53AC6">
          <w:rPr>
            <w:noProof/>
            <w:webHidden/>
          </w:rPr>
          <w:fldChar w:fldCharType="end"/>
        </w:r>
      </w:hyperlink>
    </w:p>
    <w:p w:rsidR="0060078A" w:rsidRPr="00C53AC6" w:rsidRDefault="00172044">
      <w:pPr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10726584" w:history="1">
        <w:r w:rsidR="0060078A" w:rsidRPr="00C53AC6">
          <w:rPr>
            <w:noProof/>
          </w:rPr>
          <w:t>2.1</w:t>
        </w:r>
        <w:r w:rsidR="0060078A" w:rsidRPr="00C53AC6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60078A" w:rsidRPr="00C53AC6">
          <w:rPr>
            <w:noProof/>
          </w:rPr>
          <w:t>Untertraktandum</w:t>
        </w:r>
        <w:r w:rsidR="0060078A" w:rsidRPr="00C53AC6">
          <w:rPr>
            <w:noProof/>
            <w:webHidden/>
          </w:rPr>
          <w:tab/>
        </w:r>
        <w:r w:rsidRPr="00C53AC6">
          <w:rPr>
            <w:noProof/>
            <w:webHidden/>
          </w:rPr>
          <w:fldChar w:fldCharType="begin"/>
        </w:r>
        <w:r w:rsidR="0060078A" w:rsidRPr="00C53AC6">
          <w:rPr>
            <w:noProof/>
            <w:webHidden/>
          </w:rPr>
          <w:instrText xml:space="preserve"> PAGEREF _Toc410726584 \h </w:instrText>
        </w:r>
        <w:r w:rsidRPr="00C53AC6">
          <w:rPr>
            <w:noProof/>
            <w:webHidden/>
          </w:rPr>
        </w:r>
        <w:r w:rsidRPr="00C53AC6">
          <w:rPr>
            <w:noProof/>
            <w:webHidden/>
          </w:rPr>
          <w:fldChar w:fldCharType="separate"/>
        </w:r>
        <w:r w:rsidR="00C53AC6" w:rsidRPr="00C53AC6">
          <w:rPr>
            <w:noProof/>
            <w:webHidden/>
          </w:rPr>
          <w:t>3</w:t>
        </w:r>
        <w:r w:rsidRPr="00C53AC6">
          <w:rPr>
            <w:noProof/>
            <w:webHidden/>
          </w:rPr>
          <w:fldChar w:fldCharType="end"/>
        </w:r>
      </w:hyperlink>
    </w:p>
    <w:p w:rsidR="0060078A" w:rsidRPr="00C53AC6" w:rsidRDefault="00172044">
      <w:pPr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10726585" w:history="1">
        <w:r w:rsidR="0060078A" w:rsidRPr="00C53AC6">
          <w:rPr>
            <w:noProof/>
          </w:rPr>
          <w:t>2.2</w:t>
        </w:r>
        <w:r w:rsidR="0060078A" w:rsidRPr="00C53AC6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60078A" w:rsidRPr="00C53AC6">
          <w:rPr>
            <w:noProof/>
          </w:rPr>
          <w:t>Untertraktandum</w:t>
        </w:r>
        <w:r w:rsidR="0060078A" w:rsidRPr="00C53AC6">
          <w:rPr>
            <w:noProof/>
            <w:webHidden/>
          </w:rPr>
          <w:tab/>
        </w:r>
        <w:r w:rsidRPr="00C53AC6">
          <w:rPr>
            <w:noProof/>
            <w:webHidden/>
          </w:rPr>
          <w:fldChar w:fldCharType="begin"/>
        </w:r>
        <w:r w:rsidR="0060078A" w:rsidRPr="00C53AC6">
          <w:rPr>
            <w:noProof/>
            <w:webHidden/>
          </w:rPr>
          <w:instrText xml:space="preserve"> PAGEREF _Toc410726585 \h </w:instrText>
        </w:r>
        <w:r w:rsidRPr="00C53AC6">
          <w:rPr>
            <w:noProof/>
            <w:webHidden/>
          </w:rPr>
        </w:r>
        <w:r w:rsidRPr="00C53AC6">
          <w:rPr>
            <w:noProof/>
            <w:webHidden/>
          </w:rPr>
          <w:fldChar w:fldCharType="separate"/>
        </w:r>
        <w:r w:rsidR="00C53AC6" w:rsidRPr="00C53AC6">
          <w:rPr>
            <w:noProof/>
            <w:webHidden/>
          </w:rPr>
          <w:t>3</w:t>
        </w:r>
        <w:r w:rsidRPr="00C53AC6">
          <w:rPr>
            <w:noProof/>
            <w:webHidden/>
          </w:rPr>
          <w:fldChar w:fldCharType="end"/>
        </w:r>
      </w:hyperlink>
    </w:p>
    <w:p w:rsidR="001E724F" w:rsidRPr="00C53AC6" w:rsidRDefault="00172044">
      <w:pPr>
        <w:spacing w:after="200" w:line="276" w:lineRule="auto"/>
      </w:pPr>
      <w:r w:rsidRPr="00C53AC6">
        <w:fldChar w:fldCharType="end"/>
      </w:r>
      <w:r w:rsidR="001E724F" w:rsidRPr="00C53AC6">
        <w:br w:type="page"/>
      </w:r>
    </w:p>
    <w:tbl>
      <w:tblPr>
        <w:tblW w:w="10708" w:type="dxa"/>
        <w:tblInd w:w="-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7742"/>
        <w:gridCol w:w="1275"/>
        <w:gridCol w:w="1210"/>
      </w:tblGrid>
      <w:tr w:rsidR="008A57E6" w:rsidRPr="00C53AC6" w:rsidTr="008A57E6">
        <w:trPr>
          <w:trHeight w:val="284"/>
        </w:trPr>
        <w:tc>
          <w:tcPr>
            <w:tcW w:w="8223" w:type="dxa"/>
            <w:gridSpan w:val="2"/>
          </w:tcPr>
          <w:p w:rsidR="008A57E6" w:rsidRPr="00C53AC6" w:rsidRDefault="008A57E6" w:rsidP="000C28BB">
            <w:pPr>
              <w:pStyle w:val="TabelleHeader"/>
            </w:pPr>
            <w:r w:rsidRPr="00C53AC6">
              <w:lastRenderedPageBreak/>
              <w:t>Traktanden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pStyle w:val="TabelleHeader"/>
              <w:jc w:val="center"/>
            </w:pPr>
            <w:r w:rsidRPr="00C53AC6">
              <w:t>Verantw.</w:t>
            </w:r>
          </w:p>
        </w:tc>
        <w:tc>
          <w:tcPr>
            <w:tcW w:w="1210" w:type="dxa"/>
          </w:tcPr>
          <w:p w:rsidR="008A57E6" w:rsidRPr="00C53AC6" w:rsidRDefault="008A57E6" w:rsidP="008A57E6">
            <w:pPr>
              <w:pStyle w:val="TabelleHeader"/>
              <w:jc w:val="center"/>
            </w:pPr>
            <w:r w:rsidRPr="00C53AC6">
              <w:t>Termin</w:t>
            </w:r>
          </w:p>
        </w:tc>
      </w:tr>
      <w:tr w:rsidR="008A57E6" w:rsidRPr="00C53AC6" w:rsidTr="008A57E6">
        <w:trPr>
          <w:trHeight w:val="284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A57E6" w:rsidP="00703039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1" w:name="_Toc410726580"/>
            <w:r w:rsidRPr="00C53AC6">
              <w:rPr>
                <w:rFonts w:ascii="Arial Black" w:hAnsi="Arial Black"/>
              </w:rPr>
              <w:t>Traktandum</w:t>
            </w:r>
            <w:bookmarkEnd w:id="1"/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A57E6" w:rsidP="00703039">
            <w:pPr>
              <w:pStyle w:val="ListeNummernArabisch"/>
              <w:numPr>
                <w:ilvl w:val="1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2" w:name="_Toc410726581"/>
            <w:r w:rsidRPr="00C53AC6">
              <w:t>Untertraktandum</w:t>
            </w:r>
            <w:bookmarkEnd w:id="2"/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  <w:r w:rsidRPr="00C53AC6">
              <w:t>rt</w:t>
            </w: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  <w:r w:rsidRPr="00C53AC6">
              <w:t>14.12.15</w:t>
            </w:r>
          </w:p>
        </w:tc>
      </w:tr>
      <w:tr w:rsidR="008A57E6" w:rsidRPr="00C53AC6" w:rsidTr="008A57E6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8A57E6" w:rsidRPr="00C53AC6" w:rsidRDefault="008A57E6" w:rsidP="00703039">
            <w:pPr>
              <w:pStyle w:val="Grundtext"/>
              <w:spacing w:after="0" w:line="240" w:lineRule="auto"/>
              <w:ind w:left="481"/>
              <w:contextualSpacing/>
            </w:pPr>
          </w:p>
        </w:tc>
        <w:tc>
          <w:tcPr>
            <w:tcW w:w="7742" w:type="dxa"/>
          </w:tcPr>
          <w:p w:rsidR="008A57E6" w:rsidRPr="00C53AC6" w:rsidRDefault="008A57E6" w:rsidP="00C06233">
            <w:pPr>
              <w:pStyle w:val="Grundtext"/>
              <w:spacing w:after="0" w:line="240" w:lineRule="auto"/>
              <w:contextualSpacing/>
            </w:pPr>
            <w:r w:rsidRPr="00C53AC6">
              <w:t>Text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A57E6" w:rsidP="00703039">
            <w:pPr>
              <w:pStyle w:val="ListeNummernArabisch"/>
              <w:numPr>
                <w:ilvl w:val="1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" w:name="_Toc410726582"/>
            <w:r w:rsidRPr="00C53AC6">
              <w:t>Untertraktandum</w:t>
            </w:r>
            <w:bookmarkEnd w:id="3"/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8A57E6" w:rsidRPr="00C53AC6" w:rsidRDefault="008A57E6" w:rsidP="00703039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742" w:type="dxa"/>
          </w:tcPr>
          <w:p w:rsidR="008A57E6" w:rsidRPr="00C53AC6" w:rsidRDefault="008A57E6" w:rsidP="00703039">
            <w:pPr>
              <w:pStyle w:val="Grundtext"/>
              <w:spacing w:after="0" w:line="240" w:lineRule="auto"/>
              <w:contextualSpacing/>
            </w:pPr>
            <w:r w:rsidRPr="00C53AC6">
              <w:t>Text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A57E6" w:rsidP="00A43F72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4" w:name="_Toc410726583"/>
            <w:r w:rsidRPr="00C53AC6">
              <w:rPr>
                <w:rFonts w:ascii="Arial Black" w:hAnsi="Arial Black"/>
              </w:rPr>
              <w:t>Traktandum</w:t>
            </w:r>
            <w:bookmarkEnd w:id="4"/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A57E6" w:rsidP="00A43F72">
            <w:pPr>
              <w:pStyle w:val="ListeNummernArabisch"/>
              <w:numPr>
                <w:ilvl w:val="1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5" w:name="_Toc410726584"/>
            <w:r w:rsidRPr="00C53AC6">
              <w:t>Untertraktandum</w:t>
            </w:r>
            <w:bookmarkEnd w:id="5"/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8A57E6" w:rsidRPr="00C53AC6" w:rsidRDefault="008A57E6" w:rsidP="00A43F72">
            <w:pPr>
              <w:pStyle w:val="Grundtext"/>
              <w:spacing w:after="0" w:line="240" w:lineRule="auto"/>
              <w:ind w:left="481"/>
              <w:contextualSpacing/>
            </w:pPr>
          </w:p>
        </w:tc>
        <w:tc>
          <w:tcPr>
            <w:tcW w:w="7742" w:type="dxa"/>
          </w:tcPr>
          <w:p w:rsidR="008A57E6" w:rsidRPr="00C53AC6" w:rsidRDefault="008A57E6" w:rsidP="00A43F72">
            <w:pPr>
              <w:pStyle w:val="Grundtext"/>
              <w:spacing w:after="0" w:line="240" w:lineRule="auto"/>
              <w:contextualSpacing/>
            </w:pPr>
            <w:r w:rsidRPr="00C53AC6">
              <w:t>Text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A57E6" w:rsidP="00A43F72">
            <w:pPr>
              <w:pStyle w:val="ListeNummernArabisch"/>
              <w:numPr>
                <w:ilvl w:val="1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6" w:name="_Toc410726585"/>
            <w:r w:rsidRPr="00C53AC6">
              <w:t>Untertraktandum</w:t>
            </w:r>
            <w:bookmarkEnd w:id="6"/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8A57E6" w:rsidRPr="00C53AC6" w:rsidRDefault="008A57E6" w:rsidP="00A43F72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742" w:type="dxa"/>
          </w:tcPr>
          <w:p w:rsidR="008A57E6" w:rsidRPr="00C53AC6" w:rsidRDefault="008A57E6" w:rsidP="00A43F72">
            <w:pPr>
              <w:pStyle w:val="Grundtext"/>
              <w:spacing w:after="0" w:line="240" w:lineRule="auto"/>
              <w:contextualSpacing/>
            </w:pPr>
            <w:r w:rsidRPr="00C53AC6">
              <w:t>Text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</w:tbl>
    <w:p w:rsidR="00703039" w:rsidRPr="00C53AC6" w:rsidRDefault="00703039" w:rsidP="00703039">
      <w:pPr>
        <w:pStyle w:val="Grundtext"/>
      </w:pPr>
    </w:p>
    <w:tbl>
      <w:tblPr>
        <w:tblW w:w="10708" w:type="dxa"/>
        <w:tblInd w:w="-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7742"/>
        <w:gridCol w:w="1275"/>
        <w:gridCol w:w="1210"/>
      </w:tblGrid>
      <w:tr w:rsidR="008A57E6" w:rsidRPr="00C53AC6" w:rsidTr="008A57E6">
        <w:trPr>
          <w:trHeight w:val="249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A57E6" w:rsidP="008A57E6">
            <w:pPr>
              <w:pStyle w:val="TabelleHeader"/>
            </w:pPr>
            <w:r w:rsidRPr="00C53AC6">
              <w:t>Pendenzenliste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pStyle w:val="TabelleHeader"/>
              <w:jc w:val="center"/>
            </w:pPr>
            <w:r w:rsidRPr="00C53AC6">
              <w:t>Verantw.</w:t>
            </w:r>
          </w:p>
        </w:tc>
        <w:tc>
          <w:tcPr>
            <w:tcW w:w="1210" w:type="dxa"/>
          </w:tcPr>
          <w:p w:rsidR="008A57E6" w:rsidRPr="00C53AC6" w:rsidRDefault="008A57E6" w:rsidP="008A57E6">
            <w:pPr>
              <w:pStyle w:val="TabelleHeader"/>
              <w:jc w:val="center"/>
            </w:pPr>
            <w:r w:rsidRPr="00C53AC6">
              <w:t>Termin</w:t>
            </w:r>
          </w:p>
        </w:tc>
      </w:tr>
      <w:tr w:rsidR="008A57E6" w:rsidRPr="00C53AC6" w:rsidTr="008A57E6">
        <w:trPr>
          <w:trHeight w:val="284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07234" w:rsidP="00807234">
            <w:pPr>
              <w:pStyle w:val="TabelleZelle"/>
              <w:tabs>
                <w:tab w:val="left" w:pos="482"/>
              </w:tabs>
            </w:pPr>
            <w:r w:rsidRPr="00C53AC6">
              <w:t>1.</w:t>
            </w:r>
            <w:r w:rsidRPr="00C53AC6">
              <w:tab/>
            </w:r>
            <w:r w:rsidR="008A57E6" w:rsidRPr="00C53AC6">
              <w:t>Pendenz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8A57E6" w:rsidRPr="00C53AC6" w:rsidRDefault="008A57E6" w:rsidP="00D07CCE">
            <w:pPr>
              <w:pStyle w:val="Grundtext"/>
              <w:spacing w:after="0" w:line="240" w:lineRule="auto"/>
              <w:ind w:left="481"/>
              <w:contextualSpacing/>
            </w:pPr>
          </w:p>
        </w:tc>
        <w:tc>
          <w:tcPr>
            <w:tcW w:w="7742" w:type="dxa"/>
          </w:tcPr>
          <w:p w:rsidR="008A57E6" w:rsidRPr="00C53AC6" w:rsidRDefault="008A57E6" w:rsidP="00D07CCE">
            <w:pPr>
              <w:pStyle w:val="Grundtext"/>
              <w:tabs>
                <w:tab w:val="left" w:pos="481"/>
              </w:tabs>
              <w:spacing w:after="0" w:line="240" w:lineRule="auto"/>
              <w:ind w:left="481" w:hanging="481"/>
              <w:contextualSpacing/>
            </w:pPr>
            <w:r w:rsidRPr="00C53AC6">
              <w:t>Text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8223" w:type="dxa"/>
            <w:gridSpan w:val="2"/>
            <w:tcMar>
              <w:right w:w="284" w:type="dxa"/>
            </w:tcMar>
          </w:tcPr>
          <w:p w:rsidR="008A57E6" w:rsidRPr="00C53AC6" w:rsidRDefault="008A57E6" w:rsidP="00807234">
            <w:pPr>
              <w:pStyle w:val="TabelleZelle"/>
              <w:tabs>
                <w:tab w:val="left" w:pos="482"/>
              </w:tabs>
            </w:pPr>
            <w:r w:rsidRPr="00C53AC6">
              <w:t>2.</w:t>
            </w:r>
            <w:r w:rsidR="00807234" w:rsidRPr="00C53AC6">
              <w:tab/>
            </w:r>
            <w:r w:rsidRPr="00C53AC6">
              <w:t>Pendenz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  <w:tr w:rsidR="008A57E6" w:rsidRPr="00C53AC6" w:rsidTr="008A57E6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8A57E6" w:rsidRPr="00C53AC6" w:rsidRDefault="008A57E6" w:rsidP="00D07CCE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742" w:type="dxa"/>
          </w:tcPr>
          <w:p w:rsidR="008A57E6" w:rsidRPr="00C53AC6" w:rsidRDefault="008A57E6" w:rsidP="00D07CCE">
            <w:pPr>
              <w:pStyle w:val="Grundtext"/>
              <w:spacing w:after="0" w:line="240" w:lineRule="auto"/>
              <w:contextualSpacing/>
            </w:pPr>
            <w:r w:rsidRPr="00C53AC6">
              <w:t>Text</w:t>
            </w:r>
          </w:p>
        </w:tc>
        <w:tc>
          <w:tcPr>
            <w:tcW w:w="1275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10" w:type="dxa"/>
          </w:tcPr>
          <w:p w:rsidR="008A57E6" w:rsidRPr="00C53AC6" w:rsidRDefault="008A57E6" w:rsidP="008A57E6">
            <w:pPr>
              <w:spacing w:after="0" w:line="240" w:lineRule="auto"/>
              <w:contextualSpacing/>
              <w:jc w:val="center"/>
            </w:pPr>
          </w:p>
        </w:tc>
      </w:tr>
    </w:tbl>
    <w:p w:rsidR="00153CAF" w:rsidRPr="00C53AC6" w:rsidRDefault="00153CAF" w:rsidP="00703039">
      <w:pPr>
        <w:pStyle w:val="Grundtext"/>
      </w:pPr>
    </w:p>
    <w:sectPr w:rsidR="00153CAF" w:rsidRPr="00C53AC6" w:rsidSect="00416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6A" w:rsidRDefault="00215D6A" w:rsidP="005F4621">
      <w:pPr>
        <w:spacing w:after="0"/>
      </w:pPr>
      <w:r>
        <w:separator/>
      </w:r>
    </w:p>
  </w:endnote>
  <w:endnote w:type="continuationSeparator" w:id="0">
    <w:p w:rsidR="00215D6A" w:rsidRDefault="00215D6A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68" w:rsidRDefault="00215D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Default="00215D6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43357A" w:rsidRDefault="00172044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FE91585E-0959-416C-A1F6-D87554C60BB7}"/>
        <w:text w:multiLine="1"/>
      </w:sdtPr>
      <w:sdtContent>
        <w:r w:rsidR="00112597">
          <w:t>011.00.26</w:t>
        </w:r>
      </w:sdtContent>
    </w:sdt>
    <w:sdt>
      <w:sdtPr>
        <w:alias w:val="CustomElements.Footer.Path"/>
        <w:id w:val="264969698"/>
        <w:dataBinding w:xpath="//Text[@id='CustomElements.Footer.Path']" w:storeItemID="{FE91585E-0959-416C-A1F6-D87554C60BB7}"/>
        <w:text w:multiLine="1"/>
      </w:sdtPr>
      <w:sdtContent>
        <w:r w:rsidR="00215D6A"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6A" w:rsidRDefault="00215D6A" w:rsidP="005F4621">
      <w:pPr>
        <w:spacing w:after="0"/>
      </w:pPr>
      <w:r>
        <w:separator/>
      </w:r>
    </w:p>
  </w:footnote>
  <w:footnote w:type="continuationSeparator" w:id="0">
    <w:p w:rsidR="00215D6A" w:rsidRDefault="00215D6A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68" w:rsidRDefault="00215D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A82904" w:rsidRDefault="00172044" w:rsidP="00A8290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10" o:spid="_x0000_s2380" type="#_x0000_t202" style="position:absolute;margin-left:0;margin-top:0;width:50pt;height:50pt;z-index:251644928;visibility:hidden">
          <o:lock v:ext="edit" selection="t"/>
        </v:shape>
      </w:pict>
    </w:r>
    <w:r>
      <w:pict>
        <v:shapetype id="_s11" o:spid="_x0000_m2379" coordsize="21600,21600" o:spt="202" path="m,l,21600r21600,l21600,xe">
          <v:stroke joinstyle="miter"/>
          <v:path gradientshapeok="t" o:connecttype="rect"/>
        </v:shapetype>
      </w:pict>
    </w:r>
    <w:r>
      <w:pict>
        <v:shape id="_x0000_s2337" type="#_s11" style="position:absolute;margin-left:0;margin-top:0;width:50pt;height:50pt;z-index:251658240;visibility:hidden">
          <o:lock v:ext="edit" selection="t"/>
        </v:shape>
      </w:pict>
    </w:r>
    <w:r>
      <w:pict>
        <v:shape id="_s12" o:spid="_x0000_s2378" type="#_x0000_t202" style="position:absolute;margin-left:0;margin-top:0;width:50pt;height:50pt;z-index:251646976;visibility:hidden">
          <o:lock v:ext="edit" selection="t"/>
        </v:shape>
      </w:pict>
    </w:r>
    <w:r>
      <w:pict>
        <v:shape id="_x0000_s2339" type="#_x0000_t202" style="position:absolute;margin-left:7345.05pt;margin-top:55.3pt;width:209.75pt;height:22.7pt;z-index:251660288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2101D0" w:rsidRDefault="00215D6A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13" o:spid="_x0000_s2377" type="#_x0000_t202" style="position:absolute;margin-left:0;margin-top:0;width:50pt;height:50pt;z-index:251648000;visibility:hidden">
          <o:lock v:ext="edit" selection="t"/>
        </v:shape>
      </w:pict>
    </w:r>
    <w:r>
      <w:pict>
        <v:shape id="_x0000_s2338" style="position:absolute;margin-left:0;margin-top:0;width:50pt;height:50pt;z-index:25165926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6" o:spid="_x0000_s2376" type="#_x0000_t202" style="position:absolute;margin-left:0;margin-top:0;width:50pt;height:50pt;z-index:251649024;visibility:hidden">
          <o:lock v:ext="edit" selection="t"/>
        </v:shape>
      </w:pict>
    </w:r>
    <w:r>
      <w:pict>
        <v:shape id="_x0000_s2340" style="position:absolute;margin-left:6347.4pt;margin-top:0;width:184.8pt;height:130.5pt;z-index:251661312;mso-position-horizontal:right;mso-position-horizontal-relative:page;mso-position-vertical-relative:page;mso-width-relative:margin;mso-height-relative:margin" coordsize="21600,21600" o:spt="100" adj="0,,0" path="" filled="f" stroked="f">
          <v:stroke joinstyle="round"/>
          <v:formulas/>
          <v:path o:connecttype="segments"/>
          <v:textbox style="mso-next-textbox:#_x0000_s23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2101D0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FE91585E-0959-416C-A1F6-D87554C60BB7}"/>
                        <w:text w:multiLine="1"/>
                      </w:sdtPr>
                      <w:sdtContent>
                        <w:p w:rsidR="002101D0" w:rsidRDefault="00112597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2101D0" w:rsidRDefault="00172044">
                      <w:pPr>
                        <w:pStyle w:val="BriefKopf"/>
                      </w:pPr>
                      <w:fldSimple w:instr=" PAGE   \* MERGEFORMAT ">
                        <w:r w:rsidR="00C53AC6">
                          <w:rPr>
                            <w:noProof/>
                          </w:rPr>
                          <w:t>3</w:t>
                        </w:r>
                      </w:fldSimple>
                      <w:r w:rsidR="00215D6A">
                        <w:t>/</w:t>
                      </w:r>
                      <w:fldSimple w:instr=" NUMPAGES   \* MERGEFORMAT ">
                        <w:r w:rsidR="00C53AC6">
                          <w:rPr>
                            <w:noProof/>
                          </w:rPr>
                          <w:t>3</w:t>
                        </w:r>
                      </w:fldSimple>
                    </w:p>
                  </w:tc>
                </w:tr>
              </w:tbl>
              <w:p w:rsidR="002101D0" w:rsidRDefault="00215D6A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EA59F1" w:rsidRDefault="00172044" w:rsidP="00EA59F1">
    <w:pPr>
      <w:pStyle w:val="Neutral"/>
    </w:pPr>
    <w:r>
      <w:rPr>
        <w:noProof/>
        <w:lang w:eastAsia="de-CH"/>
      </w:rPr>
      <w:pict>
        <v:shapetype id="_s14" o:spid="_x0000_m2384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7" o:spid="_x0000_s2375" type="#_s14" style="position:absolute;margin-left:0;margin-top:0;width:50pt;height:50pt;z-index:251650048;visibility:hidden">
          <o:lock v:ext="edit" selection="t"/>
        </v:shape>
      </w:pict>
    </w:r>
    <w:r>
      <w:rPr>
        <w:noProof/>
        <w:lang w:eastAsia="de-CH"/>
      </w:rPr>
      <w:pict>
        <v:shapetype id="_s15" o:spid="_x0000_m2383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365" type="#_s15" style="position:absolute;margin-left:0;margin-top:0;width:50pt;height:50pt;z-index:251655168;visibility:hidden"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16" o:spid="_x0000_s2382" type="#_x0000_t202" style="position:absolute;margin-left:0;margin-top:0;width:50pt;height:50pt;z-index:251643904;visibility:hidden">
          <o:lock v:ext="edit" selection="t"/>
        </v:shape>
      </w:pict>
    </w:r>
    <w:r>
      <w:rPr>
        <w:noProof/>
        <w:lang w:eastAsia="de-CH"/>
      </w:rPr>
      <w:pict>
        <v:shape id="_x0000_s2370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345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355" style="position:absolute;margin-left:1608.65pt;margin-top:24pt;width:126.8pt;height:105pt;z-index:251672576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355" inset="0,0,0,0">
            <w:txbxContent>
              <w:tbl>
                <w:tblPr>
                  <w:tblW w:w="2154" w:type="dxa"/>
                  <w:jc w:val="right"/>
                  <w:tblInd w:w="-69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154"/>
                </w:tblGrid>
                <w:tr w:rsidR="002101D0" w:rsidTr="0065752A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172044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20209397"/>
                          <w:dataBinding w:xpath="//Text[@id='CustomElements.Header.StampLines.Nr']" w:storeItemID="{FE91585E-0959-416C-A1F6-D87554C60BB7}"/>
                          <w:text w:multiLine="1"/>
                        </w:sdtPr>
                        <w:sdtContent>
                          <w:r w:rsidR="00215D6A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101D0" w:rsidTr="0065752A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172044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20209398"/>
                          <w:dataBinding w:xpath="//Text[@id='CustomElements.Header.StampLines.vom']" w:storeItemID="{FE91585E-0959-416C-A1F6-D87554C60BB7}"/>
                          <w:text w:multiLine="1"/>
                        </w:sdtPr>
                        <w:sdtContent>
                          <w:r w:rsidR="00215D6A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101D0" w:rsidRPr="00E863CF" w:rsidRDefault="00215D6A" w:rsidP="00BF6CCF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s9" o:spid="_x0000_s2373" type="#_x0000_t202" style="position:absolute;margin-left:0;margin-top:0;width:50pt;height:50pt;z-index:251651072;visibility:hidden">
          <o:lock v:ext="edit" selection="t"/>
        </v:shape>
      </w:pict>
    </w:r>
    <w:r>
      <w:pict>
        <v:shape id="_x0000_s2359" style="position:absolute;margin-left:0;margin-top:0;width:50pt;height:50pt;z-index:25165619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68" type="#_x0000_t202" style="position:absolute;margin-left:0;margin-top:0;width:50pt;height:50pt;z-index:251654144;visibility:hidden">
          <o:lock v:ext="edit" selection="t"/>
        </v:shape>
      </w:pict>
    </w:r>
    <w:r>
      <w:pict>
        <v:shape id="_x0000_s2350" type="#_x0000_t202" style="position:absolute;margin-left:0;margin-top:0;width:50pt;height:50pt;z-index:251667456;visibility:hidden">
          <o:lock v:ext="edit" selection="t"/>
        </v:shape>
      </w:pict>
    </w:r>
    <w:r>
      <w:pict>
        <v:shape id="_x0000_s2358" type="#_x0000_t202" style="position:absolute;margin-left:0;margin-top:0;width:50pt;height:50pt;z-index:251657216;visibility:hidden">
          <o:lock v:ext="edit" selection="t"/>
        </v:shape>
      </w:pict>
    </w:r>
    <w:r>
      <w:pict>
        <v:shape id="_x0000_s2352" type="#_x0000_t202" style="position:absolute;margin-left:0;margin-top:0;width:50pt;height:50pt;z-index:251669504;visibility:hidden">
          <o:lock v:ext="edit" selection="t"/>
        </v:shape>
      </w:pict>
    </w:r>
    <w:r>
      <w:pict>
        <v:shape id="_x0000_s2372" type="#_x0000_t202" style="position:absolute;margin-left:0;margin-top:0;width:50pt;height:50pt;z-index:251652096;visibility:hidden">
          <o:lock v:ext="edit" selection="t"/>
        </v:shape>
      </w:pict>
    </w:r>
    <w:r>
      <w:pict>
        <v:shape id="_x0000_s2346" style="position:absolute;margin-left:0;margin-top:0;width:50pt;height:50pt;z-index:25166336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353" type="#_x0000_t202" alt="off" style="position:absolute;margin-left:-1363.6pt;margin-top:-1584.2pt;width:83.35pt;height:20.85pt;z-index:25167052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2101D0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101D0" w:rsidRDefault="00215D6A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101D0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FE91585E-0959-416C-A1F6-D87554C60BB7}"/>
                      <w:date w:fullDate="2015-07-13T15:49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101D0" w:rsidRDefault="00112597">
                          <w:pPr>
                            <w:pStyle w:val="BriefKopf"/>
                          </w:pPr>
                          <w:r>
                            <w:t>13. Juli 2015</w:t>
                          </w:r>
                        </w:p>
                      </w:tc>
                    </w:sdtContent>
                  </w:sdt>
                </w:tr>
              </w:tbl>
              <w:p w:rsidR="002101D0" w:rsidRPr="002F1C35" w:rsidRDefault="00215D6A" w:rsidP="00322C68"/>
            </w:txbxContent>
          </v:textbox>
          <w10:wrap anchory="page"/>
        </v:shape>
      </w:pict>
    </w:r>
    <w:r>
      <w:pict>
        <v:shape id="_x0000_s2347" type="#_x0000_t202" style="position:absolute;margin-left:0;margin-top:0;width:50pt;height:50pt;z-index:251664384;visibility:hidden">
          <o:lock v:ext="edit" selection="t"/>
        </v:shape>
      </w:pict>
    </w:r>
    <w:r>
      <w:pict>
        <v:shape id="_x0000_s2354" type="#_x0000_t202" style="position:absolute;margin-left:27.15pt;margin-top:21.25pt;width:91.8pt;height:87.85pt;z-index:251671552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Content>
                  <w:p w:rsidR="002101D0" w:rsidRPr="00B00301" w:rsidRDefault="00215D6A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48" type="#_x0000_t202" style="position:absolute;margin-left:0;margin-top:0;width:50pt;height:50pt;z-index:251665408;visibility:hidden">
          <o:lock v:ext="edit" selection="t"/>
        </v:shape>
      </w:pict>
    </w:r>
    <w:r>
      <w:pict>
        <v:shape id="_x0000_s2351" style="position:absolute;margin-left:0;margin-top:0;width:50pt;height:50pt;z-index:25166848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9" type="#_x0000_t202" style="position:absolute;margin-left:0;margin-top:0;width:50pt;height:50pt;z-index:251666432;visibility:hidden">
          <o:lock v:ext="edit" selection="t"/>
        </v:shape>
      </w:pict>
    </w:r>
    <w:r w:rsidR="00C53AC6">
      <w:pict>
        <v:shape id="_x0000_s2381" style="width:423.9pt;height:151.8pt;mso-position-horizontal-relative:char;mso-position-vertical-relative:line" coordsize="21600,21600" o:spt="100" adj="0,,0" path="" filled="f" stroked="f">
          <v:stroke joinstyle="round"/>
          <v:formulas/>
          <v:path o:connecttype="segments"/>
          <v:textbox style="mso-next-textbox:#_x0000_s2381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2101D0" w:rsidTr="00C57AD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FE91585E-0959-416C-A1F6-D87554C60BB7}"/>
                      <w:text w:multiLine="1"/>
                    </w:sdtPr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101D0" w:rsidRPr="0085033C" w:rsidRDefault="00112597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227"/>
                  </w:trPr>
                  <w:sdt>
                    <w:sdtPr>
                      <w:alias w:val="DocParam.Subject"/>
                      <w:id w:val="753731532"/>
                      <w:dataBinding w:xpath="//Text[@id='DocParam.Subject']" w:storeItemID="{FE91585E-0959-416C-A1F6-D87554C60BB7}"/>
                      <w:text w:multiLine="1"/>
                    </w:sdtPr>
                    <w:sdtContent>
                      <w:tc>
                        <w:tcPr>
                          <w:tcW w:w="8505" w:type="dxa"/>
                        </w:tcPr>
                        <w:p w:rsidR="002101D0" w:rsidRDefault="00112597" w:rsidP="0085033C">
                          <w:pPr>
                            <w:pStyle w:val="MMKopfgross"/>
                          </w:pPr>
                          <w:r>
                            <w:t>Protokoll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1254"/>
                  </w:trPr>
                  <w:tc>
                    <w:tcPr>
                      <w:tcW w:w="8505" w:type="dxa"/>
                    </w:tcPr>
                    <w:p w:rsidR="002101D0" w:rsidRDefault="00C53AC6" w:rsidP="0085033C">
                      <w:pPr>
                        <w:pStyle w:val="BriefKopf"/>
                      </w:pPr>
                      <w:r>
                        <w:t>Tiefbauamt</w:t>
                      </w:r>
                    </w:p>
                    <w:p w:rsidR="002101D0" w:rsidRDefault="00215D6A" w:rsidP="0085033C">
                      <w:pPr>
                        <w:pStyle w:val="BriefKopf"/>
                      </w:pPr>
                    </w:p>
                    <w:sdt>
                      <w:sdtPr>
                        <w:alias w:val="NumPages"/>
                        <w:tag w:val="1790084645"/>
                        <w:id w:val="1790084645"/>
                      </w:sdtPr>
                      <w:sdtContent>
                        <w:p w:rsidR="00450F2D" w:rsidRDefault="00172044" w:rsidP="000F3ABA">
                          <w:pPr>
                            <w:pStyle w:val="BriefKopf"/>
                          </w:pPr>
                          <w:fldSimple w:instr=" PAGE   \* MERGEFORMAT ">
                            <w:r w:rsidR="00C53AC6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="00215D6A">
                            <w:t>/</w:t>
                          </w:r>
                          <w:fldSimple w:instr=" NUMPAGES   \* MERGEFORMAT ">
                            <w:r w:rsidR="00C53AC6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sdtContent>
                    </w:sdt>
                  </w:tc>
                </w:tr>
              </w:tbl>
              <w:p w:rsidR="002101D0" w:rsidRDefault="00215D6A" w:rsidP="00416F3B">
                <w:pPr>
                  <w:pStyle w:val="BriefKopf"/>
                </w:pPr>
              </w:p>
              <w:p w:rsidR="002101D0" w:rsidRDefault="00215D6A" w:rsidP="00416F3B">
                <w:pPr>
                  <w:pStyle w:val="BriefKopf"/>
                </w:pPr>
              </w:p>
              <w:p w:rsidR="002101D0" w:rsidRPr="000262EB" w:rsidRDefault="00215D6A" w:rsidP="00416F3B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62A3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14FA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EE0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28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4AEA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4AD1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0E5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02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6E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B80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3402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D6A"/>
    <w:rsid w:val="0002134D"/>
    <w:rsid w:val="00026EB5"/>
    <w:rsid w:val="00046434"/>
    <w:rsid w:val="000526C5"/>
    <w:rsid w:val="000541E4"/>
    <w:rsid w:val="00054C1C"/>
    <w:rsid w:val="00077581"/>
    <w:rsid w:val="00096A27"/>
    <w:rsid w:val="000A7D7D"/>
    <w:rsid w:val="000B0B7A"/>
    <w:rsid w:val="000B7C4C"/>
    <w:rsid w:val="000C28BB"/>
    <w:rsid w:val="000C7016"/>
    <w:rsid w:val="000D3E3C"/>
    <w:rsid w:val="000E594D"/>
    <w:rsid w:val="000E6E83"/>
    <w:rsid w:val="001036C7"/>
    <w:rsid w:val="00106BB7"/>
    <w:rsid w:val="00112597"/>
    <w:rsid w:val="00130B6F"/>
    <w:rsid w:val="001322CA"/>
    <w:rsid w:val="00143BED"/>
    <w:rsid w:val="00144467"/>
    <w:rsid w:val="00153CAF"/>
    <w:rsid w:val="00157634"/>
    <w:rsid w:val="00164AC3"/>
    <w:rsid w:val="00172044"/>
    <w:rsid w:val="00185A62"/>
    <w:rsid w:val="00192A11"/>
    <w:rsid w:val="001D474E"/>
    <w:rsid w:val="001E6F96"/>
    <w:rsid w:val="001E724F"/>
    <w:rsid w:val="001F5246"/>
    <w:rsid w:val="002003F9"/>
    <w:rsid w:val="00207CAC"/>
    <w:rsid w:val="00215D6A"/>
    <w:rsid w:val="00215EF4"/>
    <w:rsid w:val="00220804"/>
    <w:rsid w:val="00234ACD"/>
    <w:rsid w:val="00242D58"/>
    <w:rsid w:val="00266383"/>
    <w:rsid w:val="0028127A"/>
    <w:rsid w:val="00284857"/>
    <w:rsid w:val="0029232D"/>
    <w:rsid w:val="00295FB6"/>
    <w:rsid w:val="00296B18"/>
    <w:rsid w:val="002A27E0"/>
    <w:rsid w:val="002A3865"/>
    <w:rsid w:val="002B0172"/>
    <w:rsid w:val="002B33C4"/>
    <w:rsid w:val="002C1923"/>
    <w:rsid w:val="002C1AB2"/>
    <w:rsid w:val="002C3E29"/>
    <w:rsid w:val="002C509D"/>
    <w:rsid w:val="002C569A"/>
    <w:rsid w:val="002C75E2"/>
    <w:rsid w:val="002D4C20"/>
    <w:rsid w:val="002D582C"/>
    <w:rsid w:val="002D6E0D"/>
    <w:rsid w:val="0032153D"/>
    <w:rsid w:val="003316E0"/>
    <w:rsid w:val="00336EBD"/>
    <w:rsid w:val="003622BC"/>
    <w:rsid w:val="003713E7"/>
    <w:rsid w:val="003A5A42"/>
    <w:rsid w:val="003A5F1C"/>
    <w:rsid w:val="003B0BCD"/>
    <w:rsid w:val="003C12B4"/>
    <w:rsid w:val="003C265A"/>
    <w:rsid w:val="003E04C8"/>
    <w:rsid w:val="003E09AE"/>
    <w:rsid w:val="00403279"/>
    <w:rsid w:val="00403B74"/>
    <w:rsid w:val="004166DA"/>
    <w:rsid w:val="00431F2D"/>
    <w:rsid w:val="00436C68"/>
    <w:rsid w:val="00442695"/>
    <w:rsid w:val="004631A2"/>
    <w:rsid w:val="00476318"/>
    <w:rsid w:val="004869E9"/>
    <w:rsid w:val="00494141"/>
    <w:rsid w:val="004A7429"/>
    <w:rsid w:val="004B0FC6"/>
    <w:rsid w:val="004B6A6E"/>
    <w:rsid w:val="004B6E58"/>
    <w:rsid w:val="004C5179"/>
    <w:rsid w:val="004D01A6"/>
    <w:rsid w:val="004E28CA"/>
    <w:rsid w:val="004E66EA"/>
    <w:rsid w:val="004F45E1"/>
    <w:rsid w:val="004F641C"/>
    <w:rsid w:val="00504299"/>
    <w:rsid w:val="0052478A"/>
    <w:rsid w:val="00527880"/>
    <w:rsid w:val="005413E2"/>
    <w:rsid w:val="005505A6"/>
    <w:rsid w:val="00555526"/>
    <w:rsid w:val="0056004A"/>
    <w:rsid w:val="00564159"/>
    <w:rsid w:val="00573C6D"/>
    <w:rsid w:val="00577787"/>
    <w:rsid w:val="005A7546"/>
    <w:rsid w:val="005D10CE"/>
    <w:rsid w:val="005F4621"/>
    <w:rsid w:val="0060078A"/>
    <w:rsid w:val="00607D1C"/>
    <w:rsid w:val="00614785"/>
    <w:rsid w:val="006360C3"/>
    <w:rsid w:val="00645744"/>
    <w:rsid w:val="006541EB"/>
    <w:rsid w:val="0065611C"/>
    <w:rsid w:val="006612BA"/>
    <w:rsid w:val="006666B7"/>
    <w:rsid w:val="006806CA"/>
    <w:rsid w:val="0069057C"/>
    <w:rsid w:val="006A61DB"/>
    <w:rsid w:val="006B17D5"/>
    <w:rsid w:val="00703039"/>
    <w:rsid w:val="00743DD7"/>
    <w:rsid w:val="00760460"/>
    <w:rsid w:val="00772E60"/>
    <w:rsid w:val="00792641"/>
    <w:rsid w:val="00797674"/>
    <w:rsid w:val="00797B43"/>
    <w:rsid w:val="007A06D4"/>
    <w:rsid w:val="007C5B0B"/>
    <w:rsid w:val="007D308C"/>
    <w:rsid w:val="007E241B"/>
    <w:rsid w:val="00807234"/>
    <w:rsid w:val="0081640E"/>
    <w:rsid w:val="0082769A"/>
    <w:rsid w:val="008447A5"/>
    <w:rsid w:val="00860B5A"/>
    <w:rsid w:val="008632EF"/>
    <w:rsid w:val="008678F4"/>
    <w:rsid w:val="008814F5"/>
    <w:rsid w:val="008A57E6"/>
    <w:rsid w:val="008C7425"/>
    <w:rsid w:val="008D23D8"/>
    <w:rsid w:val="008D3A02"/>
    <w:rsid w:val="008D5BB2"/>
    <w:rsid w:val="008E5597"/>
    <w:rsid w:val="008E62D6"/>
    <w:rsid w:val="008E7060"/>
    <w:rsid w:val="008F52AF"/>
    <w:rsid w:val="008F7422"/>
    <w:rsid w:val="00900A9F"/>
    <w:rsid w:val="009025AE"/>
    <w:rsid w:val="009107BE"/>
    <w:rsid w:val="00930BB4"/>
    <w:rsid w:val="0095160F"/>
    <w:rsid w:val="00956F4B"/>
    <w:rsid w:val="00971DAC"/>
    <w:rsid w:val="00975937"/>
    <w:rsid w:val="009E1E13"/>
    <w:rsid w:val="009E7F6B"/>
    <w:rsid w:val="00A302F5"/>
    <w:rsid w:val="00A34983"/>
    <w:rsid w:val="00A35A0D"/>
    <w:rsid w:val="00A43308"/>
    <w:rsid w:val="00A444E5"/>
    <w:rsid w:val="00AB0E39"/>
    <w:rsid w:val="00AE0DB8"/>
    <w:rsid w:val="00B1252F"/>
    <w:rsid w:val="00B3152C"/>
    <w:rsid w:val="00B37719"/>
    <w:rsid w:val="00B40F99"/>
    <w:rsid w:val="00B423EE"/>
    <w:rsid w:val="00B42CCA"/>
    <w:rsid w:val="00B44C5D"/>
    <w:rsid w:val="00B52864"/>
    <w:rsid w:val="00B72A1D"/>
    <w:rsid w:val="00B77B92"/>
    <w:rsid w:val="00B86F97"/>
    <w:rsid w:val="00BB3031"/>
    <w:rsid w:val="00BC36FE"/>
    <w:rsid w:val="00BE6A89"/>
    <w:rsid w:val="00BF6F56"/>
    <w:rsid w:val="00C041EE"/>
    <w:rsid w:val="00C06233"/>
    <w:rsid w:val="00C12C41"/>
    <w:rsid w:val="00C3131B"/>
    <w:rsid w:val="00C53AC6"/>
    <w:rsid w:val="00C743A8"/>
    <w:rsid w:val="00C7558C"/>
    <w:rsid w:val="00C757F7"/>
    <w:rsid w:val="00C85051"/>
    <w:rsid w:val="00C860D7"/>
    <w:rsid w:val="00C9746A"/>
    <w:rsid w:val="00CA0920"/>
    <w:rsid w:val="00CB172D"/>
    <w:rsid w:val="00CC4EF2"/>
    <w:rsid w:val="00CE61B4"/>
    <w:rsid w:val="00CF2C9D"/>
    <w:rsid w:val="00CF3FCC"/>
    <w:rsid w:val="00CF58AC"/>
    <w:rsid w:val="00CF5EA1"/>
    <w:rsid w:val="00D2429E"/>
    <w:rsid w:val="00D27E29"/>
    <w:rsid w:val="00D315DC"/>
    <w:rsid w:val="00D54522"/>
    <w:rsid w:val="00D6147F"/>
    <w:rsid w:val="00D710DE"/>
    <w:rsid w:val="00D935CD"/>
    <w:rsid w:val="00DA30C4"/>
    <w:rsid w:val="00DD37BC"/>
    <w:rsid w:val="00DE101B"/>
    <w:rsid w:val="00DE19A3"/>
    <w:rsid w:val="00DF2D61"/>
    <w:rsid w:val="00E12BA1"/>
    <w:rsid w:val="00E3064C"/>
    <w:rsid w:val="00E30D4D"/>
    <w:rsid w:val="00E350BA"/>
    <w:rsid w:val="00E3607D"/>
    <w:rsid w:val="00E467C3"/>
    <w:rsid w:val="00E5183F"/>
    <w:rsid w:val="00E631E5"/>
    <w:rsid w:val="00E91884"/>
    <w:rsid w:val="00E92F87"/>
    <w:rsid w:val="00E95947"/>
    <w:rsid w:val="00EA3DCF"/>
    <w:rsid w:val="00EA61FA"/>
    <w:rsid w:val="00EA7AC9"/>
    <w:rsid w:val="00EB088A"/>
    <w:rsid w:val="00EC0457"/>
    <w:rsid w:val="00EC24C9"/>
    <w:rsid w:val="00EE4B7F"/>
    <w:rsid w:val="00F00801"/>
    <w:rsid w:val="00F310AE"/>
    <w:rsid w:val="00F31E71"/>
    <w:rsid w:val="00F42F67"/>
    <w:rsid w:val="00F544B3"/>
    <w:rsid w:val="00F60EA4"/>
    <w:rsid w:val="00F71957"/>
    <w:rsid w:val="00F93579"/>
    <w:rsid w:val="00F94C86"/>
    <w:rsid w:val="00FA1913"/>
    <w:rsid w:val="00FA27A1"/>
    <w:rsid w:val="00FC2C02"/>
    <w:rsid w:val="00FD77E3"/>
    <w:rsid w:val="00F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9D6893"/>
    <w:pPr>
      <w:spacing w:after="0" w:line="720" w:lineRule="exact"/>
    </w:pPr>
    <w:rPr>
      <w:rFonts w:ascii="Arial Black" w:hAnsi="Arial Black"/>
      <w:sz w:val="72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134a7726-3cbb-4b77-b6ed-06f2b570594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AC1F4AC4524FD3989DA1AE0209F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64070-9480-4C71-9C9C-8C7B3717EF56}"/>
      </w:docPartPr>
      <w:docPartBody>
        <w:p w:rsidR="00000000" w:rsidRDefault="00CA7D12">
          <w:pPr>
            <w:pStyle w:val="25AC1F4AC4524FD3989DA1AE0209FB50"/>
          </w:pPr>
          <w:r w:rsidRPr="00703039">
            <w:rPr>
              <w:rFonts w:ascii="Arial Black" w:hAnsi="Arial Black"/>
              <w:color w:val="A6A6A6" w:themeColor="background1" w:themeShade="A6"/>
            </w:rPr>
            <w:t>Text eingeben</w:t>
          </w:r>
        </w:p>
      </w:docPartBody>
    </w:docPart>
    <w:docPart>
      <w:docPartPr>
        <w:name w:val="DDF6AC024FB442B893A8A512E1B64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A0A5-0314-480A-B195-BDE27FA8C98B}"/>
      </w:docPartPr>
      <w:docPartBody>
        <w:p w:rsidR="00000000" w:rsidRDefault="00CA7D12">
          <w:pPr>
            <w:pStyle w:val="DDF6AC024FB442B893A8A512E1B641A3"/>
          </w:pPr>
          <w:r w:rsidRPr="00703039">
            <w:rPr>
              <w:color w:val="A6A6A6" w:themeColor="background1" w:themeShade="A6"/>
            </w:rPr>
            <w:t>Datum eingeben</w:t>
          </w:r>
        </w:p>
      </w:docPartBody>
    </w:docPart>
    <w:docPart>
      <w:docPartPr>
        <w:name w:val="230AAF17644346F6AFD490258FA06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27747-E272-43E0-B6FE-37C6CBE65B1E}"/>
      </w:docPartPr>
      <w:docPartBody>
        <w:p w:rsidR="00000000" w:rsidRDefault="00CA7D12">
          <w:pPr>
            <w:pStyle w:val="230AAF17644346F6AFD490258FA06433"/>
          </w:pPr>
          <w:r w:rsidRPr="00703039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E41176858F4C43CC9548F01850144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CBD7A-9533-423A-8985-2EB689775B25}"/>
      </w:docPartPr>
      <w:docPartBody>
        <w:p w:rsidR="00000000" w:rsidRDefault="00CA7D12">
          <w:pPr>
            <w:pStyle w:val="E41176858F4C43CC9548F01850144BA6"/>
          </w:pPr>
          <w:r w:rsidRPr="00703039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FC1BE0DA474F4059B0F9E7C7BECD0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92493-7BC9-486F-88CF-253C9CFA52EA}"/>
      </w:docPartPr>
      <w:docPartBody>
        <w:p w:rsidR="00000000" w:rsidRDefault="00CA7D12">
          <w:pPr>
            <w:pStyle w:val="FC1BE0DA474F4059B0F9E7C7BECD0C0A"/>
          </w:pPr>
          <w:r w:rsidRPr="00C06233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0ECC99869C70439AB7366DABFA278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4D2CB-0554-46E7-A092-1990867ADADF}"/>
      </w:docPartPr>
      <w:docPartBody>
        <w:p w:rsidR="00000000" w:rsidRDefault="00CA7D12">
          <w:pPr>
            <w:pStyle w:val="0ECC99869C70439AB7366DABFA278F38"/>
          </w:pPr>
          <w:r w:rsidRPr="00703039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C8DFC60135FD43C890D51CFCFC477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AE703-5F59-489F-852C-4F10E6D12CFA}"/>
      </w:docPartPr>
      <w:docPartBody>
        <w:p w:rsidR="00000000" w:rsidRDefault="00CA7D12">
          <w:pPr>
            <w:pStyle w:val="C8DFC60135FD43C890D51CFCFC477AD9"/>
          </w:pPr>
          <w:r w:rsidRPr="00C06233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B7702C9EE5AE44A7825E3D207D3BC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31B71-EE80-40AA-B834-5FF75A300971}"/>
      </w:docPartPr>
      <w:docPartBody>
        <w:p w:rsidR="00000000" w:rsidRDefault="00CA7D12">
          <w:pPr>
            <w:pStyle w:val="B7702C9EE5AE44A7825E3D207D3BC0DE"/>
          </w:pPr>
          <w:r w:rsidRPr="00703039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EB3C4D26E7F24C7FB5BB261BC0AB2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A66CB-91AB-4F59-B420-DB5771BD6349}"/>
      </w:docPartPr>
      <w:docPartBody>
        <w:p w:rsidR="00000000" w:rsidRDefault="00CA7D12">
          <w:pPr>
            <w:pStyle w:val="EB3C4D26E7F24C7FB5BB261BC0AB2C6D"/>
          </w:pPr>
          <w:r w:rsidRPr="00C06233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07514F44853348F1B9684943E255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CA0E-3002-4454-856D-4C229A97339E}"/>
      </w:docPartPr>
      <w:docPartBody>
        <w:p w:rsidR="00000000" w:rsidRDefault="00CA7D12">
          <w:pPr>
            <w:pStyle w:val="07514F44853348F1B9684943E255FD77"/>
          </w:pPr>
          <w:r w:rsidRPr="00703039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1745E4A0FC5F46858B1F1EC23435B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1206A-ABFA-43B9-BD6C-D7ACFEB810E9}"/>
      </w:docPartPr>
      <w:docPartBody>
        <w:p w:rsidR="00000000" w:rsidRDefault="00CA7D12">
          <w:pPr>
            <w:pStyle w:val="1745E4A0FC5F46858B1F1EC23435B1EA"/>
          </w:pPr>
          <w:r w:rsidRPr="00C06233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53DAF89E53F34E10A24B74DB4388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05B9F-20D0-4911-AD1F-537A60E9053B}"/>
      </w:docPartPr>
      <w:docPartBody>
        <w:p w:rsidR="00000000" w:rsidRDefault="00CA7D12">
          <w:pPr>
            <w:pStyle w:val="53DAF89E53F34E10A24B74DB4388C9CC"/>
          </w:pPr>
          <w:r w:rsidRPr="00C06233">
            <w:rPr>
              <w:vanish/>
              <w:color w:val="A6A6A6" w:themeColor="background1" w:themeShade="A6"/>
            </w:rPr>
            <w:t>Vorname Name</w:t>
          </w:r>
        </w:p>
      </w:docPartBody>
    </w:docPart>
    <w:docPart>
      <w:docPartPr>
        <w:name w:val="A1A24550B82146468FA06CE30AA7F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F7E30-E398-45B4-BEF8-096BBC5E9958}"/>
      </w:docPartPr>
      <w:docPartBody>
        <w:p w:rsidR="00000000" w:rsidRDefault="00CA7D12">
          <w:pPr>
            <w:pStyle w:val="A1A24550B82146468FA06CE30AA7F86A"/>
          </w:pPr>
          <w:r w:rsidRPr="00C06233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2AD1585C8C094FEC94BF8AB82D018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E5D05-94EC-47F1-977F-2B6A362F0531}"/>
      </w:docPartPr>
      <w:docPartBody>
        <w:p w:rsidR="00000000" w:rsidRDefault="00CA7D12">
          <w:pPr>
            <w:pStyle w:val="2AD1585C8C094FEC94BF8AB82D018297"/>
          </w:pPr>
          <w:r w:rsidRPr="00C06233">
            <w:rPr>
              <w:vanish/>
              <w:color w:val="A6A6A6" w:themeColor="background1" w:themeShade="A6"/>
            </w:rPr>
            <w:t>Vorname Name</w:t>
          </w:r>
        </w:p>
      </w:docPartBody>
    </w:docPart>
    <w:docPart>
      <w:docPartPr>
        <w:name w:val="1804A29104224ABB8567924580510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07BCE-73A5-4430-89D7-C2800E38F9CF}"/>
      </w:docPartPr>
      <w:docPartBody>
        <w:p w:rsidR="00000000" w:rsidRDefault="00CA7D12">
          <w:pPr>
            <w:pStyle w:val="1804A29104224ABB8567924580510BD7"/>
          </w:pPr>
          <w:r w:rsidRPr="00C06233">
            <w:rPr>
              <w:vanish/>
              <w:color w:val="A6A6A6" w:themeColor="background1" w:themeShade="A6"/>
            </w:rPr>
            <w:t>Text eingeben</w:t>
          </w:r>
        </w:p>
      </w:docPartBody>
    </w:docPart>
    <w:docPart>
      <w:docPartPr>
        <w:name w:val="ABA7495091DF48878F3EBEC145A24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294B2-ABD6-4D68-839A-CB6221D982D0}"/>
      </w:docPartPr>
      <w:docPartBody>
        <w:p w:rsidR="00000000" w:rsidRDefault="00CA7D12">
          <w:pPr>
            <w:pStyle w:val="ABA7495091DF48878F3EBEC145A24919"/>
          </w:pPr>
          <w:r w:rsidRPr="00703039">
            <w:rPr>
              <w:color w:val="A6A6A6" w:themeColor="background1" w:themeShade="A6"/>
            </w:rPr>
            <w:t>Datum eingeben</w:t>
          </w:r>
        </w:p>
      </w:docPartBody>
    </w:docPart>
    <w:docPart>
      <w:docPartPr>
        <w:name w:val="28C4A3F18B1949AE80E7D12179692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1AB03-9D64-45B6-84BC-B1D6BBB91786}"/>
      </w:docPartPr>
      <w:docPartBody>
        <w:p w:rsidR="00000000" w:rsidRDefault="00CA7D12">
          <w:pPr>
            <w:pStyle w:val="28C4A3F18B1949AE80E7D121796924DC"/>
          </w:pPr>
          <w:r w:rsidRPr="00703039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25BA8C9DD9B540B2A3E0F0F64DEE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2785D-A547-4458-BAB5-9A30A5AA1485}"/>
      </w:docPartPr>
      <w:docPartBody>
        <w:p w:rsidR="00000000" w:rsidRDefault="00CA7D12">
          <w:pPr>
            <w:pStyle w:val="25BA8C9DD9B540B2A3E0F0F64DEE75E8"/>
          </w:pPr>
          <w:r w:rsidRPr="00703039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5ABEAEB437534E3B95E55804548F8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8683C-CE29-4F4E-992B-4DF2E9522BEC}"/>
      </w:docPartPr>
      <w:docPartBody>
        <w:p w:rsidR="00000000" w:rsidRDefault="00CA7D12">
          <w:pPr>
            <w:pStyle w:val="5ABEAEB437534E3B95E55804548F8059"/>
          </w:pPr>
          <w:r w:rsidRPr="00703039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DDED2C02193847D68E3239EFA496E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EC9F-09A2-4DDB-A2FA-A2E0D454D6EB}"/>
      </w:docPartPr>
      <w:docPartBody>
        <w:p w:rsidR="00000000" w:rsidRDefault="00CA7D12">
          <w:pPr>
            <w:pStyle w:val="DDED2C02193847D68E3239EFA496E02E"/>
          </w:pPr>
          <w:r w:rsidRPr="00703039">
            <w:rPr>
              <w:color w:val="A6A6A6" w:themeColor="background1" w:themeShade="A6"/>
            </w:rPr>
            <w:t>Datum eingeben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7D12"/>
    <w:rsid w:val="00CA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AC1F4AC4524FD3989DA1AE0209FB50">
    <w:name w:val="25AC1F4AC4524FD3989DA1AE0209FB50"/>
  </w:style>
  <w:style w:type="paragraph" w:customStyle="1" w:styleId="DDF6AC024FB442B893A8A512E1B641A3">
    <w:name w:val="DDF6AC024FB442B893A8A512E1B641A3"/>
  </w:style>
  <w:style w:type="paragraph" w:customStyle="1" w:styleId="230AAF17644346F6AFD490258FA06433">
    <w:name w:val="230AAF17644346F6AFD490258FA06433"/>
  </w:style>
  <w:style w:type="paragraph" w:customStyle="1" w:styleId="E41176858F4C43CC9548F01850144BA6">
    <w:name w:val="E41176858F4C43CC9548F01850144BA6"/>
  </w:style>
  <w:style w:type="paragraph" w:customStyle="1" w:styleId="FC1BE0DA474F4059B0F9E7C7BECD0C0A">
    <w:name w:val="FC1BE0DA474F4059B0F9E7C7BECD0C0A"/>
  </w:style>
  <w:style w:type="paragraph" w:customStyle="1" w:styleId="0ECC99869C70439AB7366DABFA278F38">
    <w:name w:val="0ECC99869C70439AB7366DABFA278F38"/>
  </w:style>
  <w:style w:type="paragraph" w:customStyle="1" w:styleId="C8DFC60135FD43C890D51CFCFC477AD9">
    <w:name w:val="C8DFC60135FD43C890D51CFCFC477AD9"/>
  </w:style>
  <w:style w:type="paragraph" w:customStyle="1" w:styleId="B7702C9EE5AE44A7825E3D207D3BC0DE">
    <w:name w:val="B7702C9EE5AE44A7825E3D207D3BC0DE"/>
  </w:style>
  <w:style w:type="paragraph" w:customStyle="1" w:styleId="EB3C4D26E7F24C7FB5BB261BC0AB2C6D">
    <w:name w:val="EB3C4D26E7F24C7FB5BB261BC0AB2C6D"/>
  </w:style>
  <w:style w:type="paragraph" w:customStyle="1" w:styleId="07514F44853348F1B9684943E255FD77">
    <w:name w:val="07514F44853348F1B9684943E255FD77"/>
  </w:style>
  <w:style w:type="paragraph" w:customStyle="1" w:styleId="1745E4A0FC5F46858B1F1EC23435B1EA">
    <w:name w:val="1745E4A0FC5F46858B1F1EC23435B1EA"/>
  </w:style>
  <w:style w:type="paragraph" w:customStyle="1" w:styleId="53DAF89E53F34E10A24B74DB4388C9CC">
    <w:name w:val="53DAF89E53F34E10A24B74DB4388C9CC"/>
  </w:style>
  <w:style w:type="paragraph" w:customStyle="1" w:styleId="A1A24550B82146468FA06CE30AA7F86A">
    <w:name w:val="A1A24550B82146468FA06CE30AA7F86A"/>
  </w:style>
  <w:style w:type="paragraph" w:customStyle="1" w:styleId="2AD1585C8C094FEC94BF8AB82D018297">
    <w:name w:val="2AD1585C8C094FEC94BF8AB82D018297"/>
  </w:style>
  <w:style w:type="paragraph" w:customStyle="1" w:styleId="1804A29104224ABB8567924580510BD7">
    <w:name w:val="1804A29104224ABB8567924580510BD7"/>
  </w:style>
  <w:style w:type="paragraph" w:customStyle="1" w:styleId="ABA7495091DF48878F3EBEC145A24919">
    <w:name w:val="ABA7495091DF48878F3EBEC145A24919"/>
  </w:style>
  <w:style w:type="paragraph" w:customStyle="1" w:styleId="28C4A3F18B1949AE80E7D121796924DC">
    <w:name w:val="28C4A3F18B1949AE80E7D121796924DC"/>
  </w:style>
  <w:style w:type="paragraph" w:customStyle="1" w:styleId="25BA8C9DD9B540B2A3E0F0F64DEE75E8">
    <w:name w:val="25BA8C9DD9B540B2A3E0F0F64DEE75E8"/>
  </w:style>
  <w:style w:type="paragraph" w:customStyle="1" w:styleId="5ABEAEB437534E3B95E55804548F8059">
    <w:name w:val="5ABEAEB437534E3B95E55804548F8059"/>
  </w:style>
  <w:style w:type="paragraph" w:customStyle="1" w:styleId="DDED2C02193847D68E3239EFA496E02E">
    <w:name w:val="DDED2C02193847D68E3239EFA496E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2056676380</Id>
      <Width>0</Width>
      <Height>0</Height>
      <XPath>/ooImg/Profile.Org.Kanton</XPath>
      <ImageHash>fedfa46efbe28957e006e244d2ce5914</ImageHash>
    </ImageSizeDefinition>
    <ImageSizeDefinition>
      <Id>328348770</Id>
      <Width>0</Width>
      <Height>0</Height>
      <XPath>/ooImg/Profile.Org.HeaderLogoShort</XPath>
      <ImageHash>19d83c140522fa4ad9243b1cc07bb339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8 5 f c 3 e c d - 5 9 9 a - 4 2 b 2 - 9 c 4 4 - 7 1 d 7 b a b 9 9 5 e f "   t I d = " c 9 7 a 5 a d c - b c 2 a - 4 7 6 5 - b c 7 8 - 0 9 7 d 9 9 5 f c a 9 4 "   m t I d = " 2 7 5 a f 3 2 e - b c 4 0 - 4 5 c 2 - 8 5 b 7 - a f b 1 c 0 3 8 2 6 5 3 "   t n a m e = " 0 1 1 . 0 0 . 2 6   P r o t o k o l l   T B A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e e 9 e 0 9 1 - e c c 9 - 4 e 6 0 - 9 0 1 a - a a 9 a 1 0 c 1 d d 5 3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1 e e 9 e 0 9 1 - e c c 9 - 4 e 6 0 - 9 0 1 a - a a 9 a 1 0 c 1 d d 5 3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A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6   3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S a n d r o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A u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Q u a l i t � t s -   u n d   R i s i k o m a n a g e m e n t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1   5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3 2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1 e e 9 e 0 9 1 - e c c 9 - 4 e 6 0 - 9 0 1 a - a a 9 a 1 0 c 1 d d 5 3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A u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6   3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S a n d r o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A u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Q u a l i t � t s -   u n d   R i s i k o m a n a g e m e n t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1   5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3 2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1 "   c o l u m n = " 1 "   c o l u m n s p a n = " 1 "   l o c k e d = " F a l s e "   l a b e l = " D a t u m "   r e a d o n l y = " F a l s e "   v i s i b l e = " F a l s e "   t o o l t i p = " " > 2 0 1 5 - 0 7 - 1 3 T 1 3 : 4 9 : 3 7 . 4 5 9 4 6 Z < / D a t e T i m e >  
                 < D a t e T i m e   i d = " D o c P a r a m . D a t e "   l i d = " D e u t s c h   ( S c h w e i z ) "   f o r m a t = " d .   M M M M   y y y y "   c a l e n d e r = " G r e g o r "   r o w = " 2 "   c o l u m n = " 1 "   c o l u m n s p a n = " 1 "   l o c k e d = " F a l s e "   l a b e l = " D a t u m "   r e a d o n l y = " F a l s e "   v i s i b l e = " T r u e "   t o o l t i p = " " > 2 0 1 5 - 0 7 - 1 3 T 0 0 : 0 0 : 0 0 Z < / D a t e T i m e >  
                 < T e x t   i d = " D o c P a r a m . F o o t e r N r "   r o w = " 3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0 1 1 . 0 0 . 2 6 ] ] > < / T e x t >  
                 < T e x t   i d = " D o c P a r a m . H e a d e r S u b j e c t "   r o w = " 0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4 "   c o l u m n = " 5 "   c o l u m n s p a n = " 0 "   l o c k e d = " F a l s e "   l a b e l = " "   r e a d o n l y = " F a l s e "   v i s i b l e = " F a l s e "   t o o l t i p = " " > 2 0 1 5 - 0 7 - 1 3 T 1 3 : 4 9 : 3 7 . 4 5 9 4 6 Z < / D a t e T i m e >  
                 < C h e c k B o x   i d = " D o c P a r a m . K o n t a k t A n z e i g e n "   r o w = " 0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0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0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3 "   c o l u m n = " 1 "   c o l u m n s p a n = " 1 "   i s i n p u t e n a b l e d = " F a l s e "   l o c k e d = " F a l s e "   l a b e l = " D a t e i p f a d   a n z e i g e n "   r e a d o n l y = " F a l s e "   v i s i b l e = " T r u e "   t o o l t i p = "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> < ! [ C D A T A [ P r o t o k o l l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D o k u m e n t i n f o r m a t i o n e n   a n z e i g e n  
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D o k u m e n t i n f o r m a t i o n e n   a n z e i g e n  
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D o k u m e n t i n f o r m a t i o n e n   a n z e i g e n  
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 2 0 1 5 - 0 7 - 1 2 T 2 2 : 0 0 : 0 0 Z 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S t a b  
 �  
 Q u a l i t � t s -   u n d   R i s i k o m a n a g e m e n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T i e f b a u a m t ,   S t a b   ( A u )  
 T e l e f o n   + 4 1   4 3   2 5 9   3 1   5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0 1 1 . 0 0 . 2 6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0 1 1 . 0 0 . 2 6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A8D8-6AA3-451F-BFEE-63EC787890EA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A4897E6D-8F60-43AC-8829-A57CFD3D3239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EE2BACA9-8F84-45D0-A2ED-C1278755A57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3E5A6B1F-AED1-4BBE-B19D-A00C321AE623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5CCC9222-FB98-4FC4-8695-D55FEA3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134a7726-3cbb-4b77-b6ed-06f2b5705945.dotx</Template>
  <TotalTime>0</TotalTime>
  <Pages>3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1</cp:revision>
  <cp:lastPrinted>2015-02-03T10:34:00Z</cp:lastPrinted>
  <dcterms:created xsi:type="dcterms:W3CDTF">2015-07-13T13:49:00Z</dcterms:created>
  <dcterms:modified xsi:type="dcterms:W3CDTF">2015-07-13T13:50:00Z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Protokoll</vt:lpwstr>
  </property>
  <property fmtid="{D5CDD505-2E9C-101B-9397-08002B2CF9AE}" pid="4" name="Datum">
    <vt:lpwstr>2015-07-13T00:00:00Z</vt:lpwstr>
  </property>
  <property fmtid="{D5CDD505-2E9C-101B-9397-08002B2CF9AE}" pid="5" name="Referenz-Nr">
    <vt:lpwstr/>
  </property>
  <property fmtid="{D5CDD505-2E9C-101B-9397-08002B2CF9AE}" pid="6" name="Autor">
    <vt:lpwstr>Sandro Auer</vt:lpwstr>
  </property>
  <property fmtid="{D5CDD505-2E9C-101B-9397-08002B2CF9AE}" pid="7" name="Absender">
    <vt:lpwstr>Sandro Auer</vt:lpwstr>
  </property>
</Properties>
</file>