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074"/>
        <w:gridCol w:w="8420"/>
      </w:tblGrid>
      <w:tr w:rsidR="000E13CC" w:rsidRPr="00A4275E" w14:paraId="29902783" w14:textId="77777777" w:rsidTr="00E224AC">
        <w:trPr>
          <w:trHeight w:val="283"/>
        </w:trPr>
        <w:tc>
          <w:tcPr>
            <w:tcW w:w="2074" w:type="dxa"/>
            <w:shd w:val="clear" w:color="auto" w:fill="auto"/>
          </w:tcPr>
          <w:p w14:paraId="06D712EA" w14:textId="77777777" w:rsidR="000E13CC" w:rsidRPr="00A4275E" w:rsidRDefault="000E13CC" w:rsidP="0022621E">
            <w:pPr>
              <w:pStyle w:val="Randtitel"/>
            </w:pPr>
            <w:r w:rsidRPr="00A4275E">
              <w:t>Submission</w:t>
            </w:r>
          </w:p>
        </w:tc>
        <w:tc>
          <w:tcPr>
            <w:tcW w:w="8420" w:type="dxa"/>
            <w:shd w:val="clear" w:color="auto" w:fill="auto"/>
          </w:tcPr>
          <w:p w14:paraId="03FD5AC7" w14:textId="60C8DD9F" w:rsidR="000E13CC" w:rsidRPr="00A4275E" w:rsidRDefault="007A2A10" w:rsidP="00580905">
            <w:pPr>
              <w:pStyle w:val="Grundtext"/>
              <w:spacing w:after="0"/>
              <w:rPr>
                <w:rFonts w:ascii="Arial Black" w:hAnsi="Arial Black"/>
                <w:color w:val="00B0F0"/>
              </w:rPr>
            </w:pPr>
            <w:r>
              <w:rPr>
                <w:rStyle w:val="Grundtextfett"/>
                <w:color w:val="00B0F0"/>
              </w:rPr>
              <w:t>Studienauftrag</w:t>
            </w:r>
            <w:r w:rsidR="00580905">
              <w:rPr>
                <w:rStyle w:val="Grundtextfett"/>
                <w:color w:val="00B0F0"/>
              </w:rPr>
              <w:t xml:space="preserve"> im selektiven Verfahren</w:t>
            </w:r>
          </w:p>
        </w:tc>
      </w:tr>
      <w:tr w:rsidR="000E13CC" w:rsidRPr="00A4275E" w14:paraId="4A4B8A88" w14:textId="77777777" w:rsidTr="00E224AC">
        <w:trPr>
          <w:trHeight w:val="702"/>
        </w:trPr>
        <w:tc>
          <w:tcPr>
            <w:tcW w:w="2074" w:type="dxa"/>
            <w:shd w:val="clear" w:color="auto" w:fill="auto"/>
          </w:tcPr>
          <w:p w14:paraId="1A488E4E" w14:textId="412B85B7" w:rsidR="000E13CC" w:rsidRPr="00A4275E" w:rsidRDefault="007A2A10" w:rsidP="0022621E">
            <w:pPr>
              <w:pStyle w:val="Randtitel"/>
            </w:pPr>
            <w:r>
              <w:t>Kunst am Bau-Projekt</w:t>
            </w:r>
          </w:p>
        </w:tc>
        <w:tc>
          <w:tcPr>
            <w:tcW w:w="8420" w:type="dxa"/>
            <w:shd w:val="clear" w:color="auto" w:fill="auto"/>
          </w:tcPr>
          <w:p w14:paraId="73F6DE5D" w14:textId="1574C28B" w:rsidR="00932FA6" w:rsidRDefault="007A2A10" w:rsidP="00AA4BA2">
            <w:pPr>
              <w:pStyle w:val="berschrift4"/>
              <w:rPr>
                <w:rStyle w:val="Grundtextfett"/>
              </w:rPr>
            </w:pPr>
            <w:r>
              <w:rPr>
                <w:rStyle w:val="Grundtextfett"/>
              </w:rPr>
              <w:t>Berufsfachschule Winterthur</w:t>
            </w:r>
          </w:p>
          <w:p w14:paraId="393F3E73" w14:textId="1EF2CB61" w:rsidR="000E13CC" w:rsidRPr="000147F4" w:rsidRDefault="007A2A10" w:rsidP="00CE1CA9">
            <w:pPr>
              <w:pStyle w:val="berschrift4"/>
              <w:rPr>
                <w:rStyle w:val="Grundtextfett"/>
              </w:rPr>
            </w:pPr>
            <w:r>
              <w:rPr>
                <w:rStyle w:val="Grundtextfett"/>
              </w:rPr>
              <w:t>Tösstalstrase 29/31</w:t>
            </w:r>
            <w:r w:rsidR="00A06C55">
              <w:rPr>
                <w:rStyle w:val="Grundtextfett"/>
              </w:rPr>
              <w:t>, 8</w:t>
            </w:r>
            <w:r>
              <w:rPr>
                <w:rStyle w:val="Grundtextfett"/>
              </w:rPr>
              <w:t>400</w:t>
            </w:r>
            <w:r w:rsidR="00A06C55">
              <w:rPr>
                <w:rStyle w:val="Grundtextfett"/>
              </w:rPr>
              <w:t xml:space="preserve"> </w:t>
            </w:r>
            <w:r>
              <w:rPr>
                <w:rStyle w:val="Grundtextfett"/>
              </w:rPr>
              <w:t>Winterthur</w:t>
            </w:r>
            <w:r w:rsidR="00AA4BA2" w:rsidRPr="004105AB">
              <w:rPr>
                <w:rStyle w:val="Grundtextfett"/>
              </w:rPr>
              <w:br/>
            </w:r>
            <w:r>
              <w:rPr>
                <w:rStyle w:val="Grundtextfett"/>
              </w:rPr>
              <w:t>Neubau</w:t>
            </w:r>
          </w:p>
        </w:tc>
      </w:tr>
      <w:tr w:rsidR="000E13CC" w:rsidRPr="00A4275E" w14:paraId="5F2B1C8F" w14:textId="77777777" w:rsidTr="00E224AC">
        <w:trPr>
          <w:trHeight w:val="393"/>
        </w:trPr>
        <w:tc>
          <w:tcPr>
            <w:tcW w:w="2074" w:type="dxa"/>
            <w:shd w:val="clear" w:color="auto" w:fill="auto"/>
          </w:tcPr>
          <w:p w14:paraId="4F0E6B8E" w14:textId="77777777" w:rsidR="000E13CC" w:rsidRPr="00A4275E" w:rsidRDefault="000E13CC" w:rsidP="0022621E">
            <w:pPr>
              <w:pStyle w:val="Randtitel"/>
            </w:pPr>
          </w:p>
        </w:tc>
        <w:tc>
          <w:tcPr>
            <w:tcW w:w="8420" w:type="dxa"/>
            <w:shd w:val="clear" w:color="auto" w:fill="auto"/>
          </w:tcPr>
          <w:p w14:paraId="167D4775" w14:textId="77777777" w:rsidR="00EE202E" w:rsidRPr="00EE202E" w:rsidRDefault="00EE202E" w:rsidP="00EE202E"/>
        </w:tc>
      </w:tr>
      <w:tr w:rsidR="000E13CC" w:rsidRPr="00A4275E" w14:paraId="7C1648E2" w14:textId="77777777" w:rsidTr="00AB5628">
        <w:trPr>
          <w:trHeight w:val="489"/>
        </w:trPr>
        <w:tc>
          <w:tcPr>
            <w:tcW w:w="2074" w:type="dxa"/>
            <w:shd w:val="clear" w:color="auto" w:fill="auto"/>
            <w:vAlign w:val="bottom"/>
          </w:tcPr>
          <w:p w14:paraId="13F3779D" w14:textId="77777777" w:rsidR="00312E41" w:rsidRDefault="00312E41" w:rsidP="0022621E">
            <w:pPr>
              <w:pStyle w:val="Randtitel"/>
              <w:rPr>
                <w:rStyle w:val="Grundtextfett"/>
                <w:rFonts w:eastAsiaTheme="majorEastAsia" w:cstheme="majorBidi"/>
                <w:bCs/>
                <w:iCs/>
                <w:color w:val="000000"/>
                <w:szCs w:val="20"/>
                <w:lang w:eastAsia="en-US"/>
              </w:rPr>
            </w:pPr>
          </w:p>
          <w:p w14:paraId="7E407775" w14:textId="77777777" w:rsidR="00312E41" w:rsidRPr="00312E41" w:rsidRDefault="00312E41" w:rsidP="00312E41">
            <w:pPr>
              <w:pStyle w:val="Randtitel"/>
              <w:rPr>
                <w:rFonts w:ascii="Arial Black" w:eastAsiaTheme="majorEastAsia" w:hAnsi="Arial Black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  <w:r w:rsidRPr="00312E41"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420" w:type="dxa"/>
            <w:shd w:val="clear" w:color="auto" w:fill="auto"/>
            <w:vAlign w:val="bottom"/>
          </w:tcPr>
          <w:p w14:paraId="0A33B0E7" w14:textId="12B67248" w:rsidR="000E13CC" w:rsidRPr="00A4275E" w:rsidRDefault="00E81D71" w:rsidP="00994D43">
            <w:pPr>
              <w:pStyle w:val="berschrift4"/>
              <w:rPr>
                <w:rStyle w:val="Grundtextfett"/>
              </w:rPr>
            </w:pPr>
            <w:r>
              <w:rPr>
                <w:rStyle w:val="Grundtextfett"/>
              </w:rPr>
              <w:t xml:space="preserve">Teilnehmende*r </w:t>
            </w:r>
            <w:r w:rsidR="00994D43">
              <w:rPr>
                <w:rStyle w:val="Grundtextfett"/>
              </w:rPr>
              <w:t>Kunstschaffende</w:t>
            </w:r>
          </w:p>
        </w:tc>
      </w:tr>
      <w:tr w:rsidR="000E13CC" w:rsidRPr="00A4275E" w14:paraId="2D5329B5" w14:textId="77777777" w:rsidTr="00AB5628">
        <w:trPr>
          <w:trHeight w:val="357"/>
        </w:trPr>
        <w:tc>
          <w:tcPr>
            <w:tcW w:w="2074" w:type="dxa"/>
            <w:shd w:val="clear" w:color="auto" w:fill="auto"/>
            <w:vAlign w:val="bottom"/>
          </w:tcPr>
          <w:p w14:paraId="0871D365" w14:textId="06874B27" w:rsidR="00111BB0" w:rsidRPr="00A4275E" w:rsidRDefault="00111BB0" w:rsidP="00111BB0">
            <w:pPr>
              <w:pStyle w:val="Randtitel"/>
              <w:spacing w:line="180" w:lineRule="exact"/>
            </w:pPr>
            <w:permStart w:id="369966224" w:edGrp="everyone" w:colFirst="1" w:colLast="1"/>
            <w:r>
              <w:t>Vorname</w:t>
            </w:r>
            <w:r w:rsidR="005F2FDB">
              <w:t>/Vorname</w:t>
            </w:r>
          </w:p>
        </w:tc>
        <w:tc>
          <w:tcPr>
            <w:tcW w:w="84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C77EAB" w14:textId="77777777" w:rsidR="000E13CC" w:rsidRPr="00D9217E" w:rsidRDefault="00DE7DF9" w:rsidP="00DE7DF9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0E13CC" w:rsidRPr="00A4275E" w14:paraId="2EFE9F2F" w14:textId="77777777" w:rsidTr="00AB5628">
        <w:trPr>
          <w:trHeight w:val="419"/>
        </w:trPr>
        <w:tc>
          <w:tcPr>
            <w:tcW w:w="2074" w:type="dxa"/>
            <w:shd w:val="clear" w:color="auto" w:fill="auto"/>
            <w:vAlign w:val="bottom"/>
          </w:tcPr>
          <w:p w14:paraId="6A73D872" w14:textId="77777777" w:rsidR="000E13CC" w:rsidRPr="00A4275E" w:rsidRDefault="000E13CC" w:rsidP="00A16E3E">
            <w:pPr>
              <w:pStyle w:val="Randtitel"/>
              <w:spacing w:line="180" w:lineRule="exact"/>
            </w:pPr>
            <w:permStart w:id="416560612" w:edGrp="everyone" w:colFirst="1" w:colLast="1"/>
            <w:permEnd w:id="369966224"/>
            <w:r w:rsidRPr="00A4275E">
              <w:t>Adresse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943897E" w14:textId="77777777" w:rsidR="000E13CC" w:rsidRPr="00D9217E" w:rsidRDefault="00DE7DF9" w:rsidP="00D9217E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permEnd w:id="416560612"/>
      <w:tr w:rsidR="003052BA" w:rsidRPr="00A4275E" w14:paraId="22EDA370" w14:textId="77777777" w:rsidTr="00AB5628">
        <w:trPr>
          <w:trHeight w:val="95"/>
        </w:trPr>
        <w:tc>
          <w:tcPr>
            <w:tcW w:w="2074" w:type="dxa"/>
            <w:shd w:val="clear" w:color="auto" w:fill="auto"/>
            <w:vAlign w:val="bottom"/>
          </w:tcPr>
          <w:p w14:paraId="792DA404" w14:textId="77777777" w:rsidR="003052BA" w:rsidRPr="00A4275E" w:rsidRDefault="003052BA" w:rsidP="00A16E3E">
            <w:pPr>
              <w:pStyle w:val="Randtitel"/>
              <w:spacing w:line="180" w:lineRule="exact"/>
            </w:pPr>
          </w:p>
        </w:tc>
        <w:tc>
          <w:tcPr>
            <w:tcW w:w="842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6FA1467" w14:textId="77777777" w:rsidR="003052BA" w:rsidRPr="00D9217E" w:rsidRDefault="003052BA" w:rsidP="00D9217E">
            <w:pPr>
              <w:pStyle w:val="Grundtext"/>
              <w:spacing w:after="0" w:line="210" w:lineRule="atLeast"/>
              <w:rPr>
                <w:rFonts w:eastAsiaTheme="minorHAnsi"/>
              </w:rPr>
            </w:pPr>
          </w:p>
        </w:tc>
      </w:tr>
      <w:tr w:rsidR="00E224AC" w:rsidRPr="00A4275E" w14:paraId="70CF49E8" w14:textId="77777777" w:rsidTr="00E224AC">
        <w:trPr>
          <w:trHeight w:val="95"/>
        </w:trPr>
        <w:tc>
          <w:tcPr>
            <w:tcW w:w="2074" w:type="dxa"/>
            <w:shd w:val="clear" w:color="auto" w:fill="auto"/>
            <w:vAlign w:val="bottom"/>
          </w:tcPr>
          <w:p w14:paraId="11A3C85F" w14:textId="77777777" w:rsidR="00E224AC" w:rsidRPr="00A4275E" w:rsidRDefault="00E224AC" w:rsidP="00A16E3E">
            <w:pPr>
              <w:pStyle w:val="Randtitel"/>
              <w:spacing w:line="180" w:lineRule="exact"/>
            </w:pPr>
          </w:p>
        </w:tc>
        <w:tc>
          <w:tcPr>
            <w:tcW w:w="8420" w:type="dxa"/>
            <w:shd w:val="clear" w:color="auto" w:fill="auto"/>
            <w:vAlign w:val="bottom"/>
          </w:tcPr>
          <w:p w14:paraId="534A9F54" w14:textId="1EE4B7D8" w:rsidR="00111BB0" w:rsidRPr="00111BB0" w:rsidRDefault="00994D43" w:rsidP="00D9217E">
            <w:pPr>
              <w:pStyle w:val="Grundtext"/>
              <w:spacing w:after="0" w:line="210" w:lineRule="atLeast"/>
              <w:rPr>
                <w:rFonts w:ascii="Arial Black" w:eastAsiaTheme="minorHAnsi" w:hAnsi="Arial Black"/>
              </w:rPr>
            </w:pPr>
            <w:r>
              <w:rPr>
                <w:rFonts w:ascii="Arial Black" w:eastAsiaTheme="minorHAnsi" w:hAnsi="Arial Black"/>
              </w:rPr>
              <w:t>Oder</w:t>
            </w:r>
          </w:p>
        </w:tc>
      </w:tr>
      <w:tr w:rsidR="0059471B" w:rsidRPr="00A4275E" w14:paraId="716A7CF2" w14:textId="77777777" w:rsidTr="00AB5628">
        <w:trPr>
          <w:trHeight w:val="434"/>
        </w:trPr>
        <w:tc>
          <w:tcPr>
            <w:tcW w:w="2074" w:type="dxa"/>
            <w:shd w:val="clear" w:color="auto" w:fill="auto"/>
          </w:tcPr>
          <w:p w14:paraId="5B5334CD" w14:textId="77777777" w:rsidR="00312E41" w:rsidRDefault="00312E41" w:rsidP="00CE1CA9">
            <w:pPr>
              <w:pStyle w:val="Randtitel"/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1"/>
                <w:lang w:eastAsia="en-US"/>
              </w:rPr>
            </w:pPr>
          </w:p>
          <w:p w14:paraId="221D8F7D" w14:textId="77777777" w:rsidR="0059471B" w:rsidRPr="00A4275E" w:rsidRDefault="00312E41" w:rsidP="00312E41">
            <w:pPr>
              <w:pStyle w:val="Randtitel"/>
            </w:pPr>
            <w:r w:rsidRPr="00312E41"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1"/>
                <w:lang w:eastAsia="en-US"/>
              </w:rPr>
              <w:t>0</w:t>
            </w:r>
            <w:r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420" w:type="dxa"/>
            <w:shd w:val="clear" w:color="auto" w:fill="auto"/>
            <w:vAlign w:val="bottom"/>
          </w:tcPr>
          <w:p w14:paraId="63168147" w14:textId="2C89F48D" w:rsidR="0059471B" w:rsidRPr="00A4275E" w:rsidRDefault="00111BB0" w:rsidP="00111BB0">
            <w:pPr>
              <w:pStyle w:val="berschrift4"/>
              <w:rPr>
                <w:rStyle w:val="Grundtextfett"/>
              </w:rPr>
            </w:pPr>
            <w:r>
              <w:rPr>
                <w:rStyle w:val="Grundtextfett"/>
              </w:rPr>
              <w:t>Teilnehmende</w:t>
            </w:r>
            <w:r w:rsidR="005F2FDB">
              <w:rPr>
                <w:rStyle w:val="Grundtextfett"/>
              </w:rPr>
              <w:t>s Team</w:t>
            </w:r>
          </w:p>
        </w:tc>
      </w:tr>
      <w:tr w:rsidR="0059471B" w:rsidRPr="00A4275E" w14:paraId="561D0DA1" w14:textId="77777777" w:rsidTr="00AB5628">
        <w:trPr>
          <w:trHeight w:val="365"/>
        </w:trPr>
        <w:tc>
          <w:tcPr>
            <w:tcW w:w="2074" w:type="dxa"/>
            <w:shd w:val="clear" w:color="auto" w:fill="auto"/>
            <w:vAlign w:val="bottom"/>
          </w:tcPr>
          <w:p w14:paraId="1D484F4B" w14:textId="24D46F41" w:rsidR="0059471B" w:rsidRPr="00A4275E" w:rsidRDefault="00B037AB" w:rsidP="00111BB0">
            <w:pPr>
              <w:pStyle w:val="Randtitel"/>
              <w:spacing w:line="180" w:lineRule="exact"/>
            </w:pPr>
            <w:permStart w:id="1782065970" w:edGrp="everyone" w:colFirst="1" w:colLast="1"/>
            <w:r>
              <w:t>Name</w:t>
            </w:r>
            <w:r w:rsidR="00111BB0">
              <w:t xml:space="preserve"> des Teams</w:t>
            </w:r>
          </w:p>
        </w:tc>
        <w:tc>
          <w:tcPr>
            <w:tcW w:w="84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16C1FD" w14:textId="77777777" w:rsidR="0059471B" w:rsidRPr="00D9217E" w:rsidRDefault="00DE7DF9" w:rsidP="005542BB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  <w:r w:rsidR="005542BB">
              <w:rPr>
                <w:rFonts w:eastAsiaTheme="minorHAnsi"/>
              </w:rPr>
              <w:t>…</w:t>
            </w:r>
          </w:p>
        </w:tc>
      </w:tr>
      <w:tr w:rsidR="0059471B" w:rsidRPr="00A4275E" w14:paraId="66B01C96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33A0CA1B" w14:textId="77777777" w:rsidR="0059471B" w:rsidRPr="00A4275E" w:rsidRDefault="0059471B" w:rsidP="00CE1CA9">
            <w:pPr>
              <w:pStyle w:val="Randtitel"/>
              <w:spacing w:line="180" w:lineRule="exact"/>
            </w:pPr>
            <w:permStart w:id="63124182" w:edGrp="everyone" w:colFirst="1" w:colLast="1"/>
            <w:permEnd w:id="1782065970"/>
            <w:r w:rsidRPr="00A4275E">
              <w:t>Adresse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A7647E0" w14:textId="77777777" w:rsidR="0059471B" w:rsidRPr="00D9217E" w:rsidRDefault="00F35756" w:rsidP="00D9217E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permEnd w:id="63124182"/>
      <w:tr w:rsidR="005F2FDB" w:rsidRPr="00A4275E" w14:paraId="533628BC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1F36F811" w14:textId="45219A03" w:rsidR="005F2FDB" w:rsidRPr="005F2FDB" w:rsidRDefault="005F2FDB" w:rsidP="005F2FDB">
            <w:pPr>
              <w:pStyle w:val="Randtitel"/>
              <w:spacing w:line="180" w:lineRule="exact"/>
            </w:pP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D75DCC" w14:textId="4969BB2E" w:rsidR="005F2FDB" w:rsidRPr="005F2FDB" w:rsidRDefault="005F2FDB" w:rsidP="005F2FDB">
            <w:pPr>
              <w:pStyle w:val="Grundtext"/>
              <w:spacing w:after="0" w:line="210" w:lineRule="atLeast"/>
              <w:rPr>
                <w:rFonts w:eastAsiaTheme="minorHAnsi"/>
              </w:rPr>
            </w:pPr>
            <w:r w:rsidRPr="005F2FDB">
              <w:rPr>
                <w:rFonts w:ascii="Arial Black" w:eastAsiaTheme="minorHAnsi" w:hAnsi="Arial Black"/>
              </w:rPr>
              <w:t>Beteiligte Kunstschaffende</w:t>
            </w:r>
          </w:p>
        </w:tc>
      </w:tr>
      <w:tr w:rsidR="00994D43" w:rsidRPr="00A4275E" w14:paraId="685B7821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4FF6384D" w14:textId="6BBA73CF" w:rsidR="00994D43" w:rsidRPr="00A4275E" w:rsidRDefault="00994D43" w:rsidP="00994D43">
            <w:pPr>
              <w:pStyle w:val="Randtitel"/>
              <w:spacing w:line="180" w:lineRule="exact"/>
            </w:pPr>
            <w:r>
              <w:t>Vorname/Name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DAB4EB" w14:textId="3D00B786" w:rsidR="00994D43" w:rsidRDefault="00994D43" w:rsidP="00994D43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994D43" w:rsidRPr="00A4275E" w14:paraId="662B9DAE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5BF38BD8" w14:textId="1D18B05F" w:rsidR="00994D43" w:rsidRPr="00A4275E" w:rsidRDefault="00994D43" w:rsidP="00994D43">
            <w:pPr>
              <w:pStyle w:val="Randtitel"/>
              <w:spacing w:line="180" w:lineRule="exact"/>
            </w:pPr>
            <w:r>
              <w:t>Vorname/Name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948BA9B" w14:textId="5F8D725C" w:rsidR="00994D43" w:rsidRDefault="00994D43" w:rsidP="00994D43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994D43" w:rsidRPr="00A4275E" w14:paraId="2617E93B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0E2A92C2" w14:textId="6D56D4ED" w:rsidR="00994D43" w:rsidRPr="00A4275E" w:rsidRDefault="00994D43" w:rsidP="00994D43">
            <w:pPr>
              <w:pStyle w:val="Randtitel"/>
              <w:spacing w:line="180" w:lineRule="exact"/>
            </w:pPr>
            <w:r>
              <w:t>Vorname/Name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24CC46B" w14:textId="506915BA" w:rsidR="00994D43" w:rsidRDefault="00994D43" w:rsidP="00994D43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994D43" w:rsidRPr="00A4275E" w14:paraId="46984885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08892581" w14:textId="769BDCFA" w:rsidR="00994D43" w:rsidRDefault="00994D43" w:rsidP="00994D43">
            <w:pPr>
              <w:pStyle w:val="Randtitel"/>
              <w:spacing w:line="180" w:lineRule="exact"/>
            </w:pPr>
            <w:r>
              <w:t>Vorname/Name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0707DD7" w14:textId="6A736665" w:rsidR="00994D43" w:rsidRDefault="00994D43" w:rsidP="00994D43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  <w:tr w:rsidR="00994D43" w:rsidRPr="00A4275E" w14:paraId="3F1504BF" w14:textId="77777777" w:rsidTr="00AB5628">
        <w:trPr>
          <w:trHeight w:val="412"/>
        </w:trPr>
        <w:tc>
          <w:tcPr>
            <w:tcW w:w="2074" w:type="dxa"/>
            <w:shd w:val="clear" w:color="auto" w:fill="auto"/>
            <w:vAlign w:val="bottom"/>
          </w:tcPr>
          <w:p w14:paraId="15AE4259" w14:textId="73DB656B" w:rsidR="00994D43" w:rsidRDefault="00994D43" w:rsidP="00994D43">
            <w:pPr>
              <w:pStyle w:val="Randtitel"/>
              <w:spacing w:line="180" w:lineRule="exact"/>
            </w:pPr>
            <w:r>
              <w:t>Vorname/Name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9341BA2" w14:textId="682C2B1F" w:rsidR="00994D43" w:rsidRDefault="00994D43" w:rsidP="00994D43">
            <w:pPr>
              <w:pStyle w:val="Grundtext"/>
              <w:spacing w:after="0" w:line="210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……</w:t>
            </w:r>
          </w:p>
        </w:tc>
      </w:tr>
    </w:tbl>
    <w:p w14:paraId="6BCA1CC9" w14:textId="07DE76C5" w:rsidR="005F2FDB" w:rsidRDefault="005F2FDB"/>
    <w:tbl>
      <w:tblPr>
        <w:tblW w:w="10494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074"/>
        <w:gridCol w:w="1990"/>
        <w:gridCol w:w="676"/>
        <w:gridCol w:w="690"/>
        <w:gridCol w:w="3459"/>
        <w:gridCol w:w="1605"/>
      </w:tblGrid>
      <w:tr w:rsidR="00994D43" w:rsidRPr="00A4275E" w14:paraId="50BFC9CC" w14:textId="77777777" w:rsidTr="00FC2A83">
        <w:trPr>
          <w:trHeight w:val="397"/>
        </w:trPr>
        <w:tc>
          <w:tcPr>
            <w:tcW w:w="2074" w:type="dxa"/>
            <w:shd w:val="clear" w:color="auto" w:fill="auto"/>
          </w:tcPr>
          <w:p w14:paraId="71C4793A" w14:textId="2FBD7039" w:rsidR="00994D43" w:rsidRPr="00A4275E" w:rsidRDefault="00994D43" w:rsidP="00FC2A83">
            <w:pPr>
              <w:pStyle w:val="Randtitel"/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0"/>
                <w:lang w:eastAsia="en-US"/>
              </w:rPr>
            </w:pPr>
            <w:r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0"/>
                <w:lang w:eastAsia="en-US"/>
              </w:rPr>
              <w:t>03</w:t>
            </w:r>
          </w:p>
        </w:tc>
        <w:tc>
          <w:tcPr>
            <w:tcW w:w="8420" w:type="dxa"/>
            <w:gridSpan w:val="5"/>
            <w:shd w:val="clear" w:color="auto" w:fill="auto"/>
          </w:tcPr>
          <w:p w14:paraId="196B9F02" w14:textId="6631EB59" w:rsidR="00994D43" w:rsidRPr="00A4275E" w:rsidRDefault="00994D43" w:rsidP="00994D43">
            <w:pPr>
              <w:pStyle w:val="berschrift4"/>
              <w:tabs>
                <w:tab w:val="left" w:pos="1413"/>
              </w:tabs>
            </w:pPr>
            <w:r>
              <w:rPr>
                <w:rStyle w:val="Grundtextfett"/>
              </w:rPr>
              <w:t>Angaben teilnehmende*r Kunstschaffende oder Team</w:t>
            </w:r>
          </w:p>
        </w:tc>
      </w:tr>
      <w:tr w:rsidR="00994D43" w:rsidRPr="00A4275E" w14:paraId="30843D76" w14:textId="77777777" w:rsidTr="00FC2A83">
        <w:trPr>
          <w:trHeight w:val="340"/>
        </w:trPr>
        <w:tc>
          <w:tcPr>
            <w:tcW w:w="2074" w:type="dxa"/>
            <w:shd w:val="clear" w:color="auto" w:fill="auto"/>
          </w:tcPr>
          <w:p w14:paraId="68AD682E" w14:textId="77777777" w:rsidR="00994D43" w:rsidRPr="00A4275E" w:rsidRDefault="00994D43" w:rsidP="00FC2A83">
            <w:pPr>
              <w:pStyle w:val="Randtitel"/>
            </w:pPr>
          </w:p>
        </w:tc>
        <w:tc>
          <w:tcPr>
            <w:tcW w:w="8420" w:type="dxa"/>
            <w:gridSpan w:val="5"/>
            <w:shd w:val="clear" w:color="auto" w:fill="F2F2F2" w:themeFill="background1" w:themeFillShade="F2"/>
            <w:vAlign w:val="center"/>
          </w:tcPr>
          <w:p w14:paraId="5F829B14" w14:textId="77777777" w:rsidR="00994D43" w:rsidRPr="00A4275E" w:rsidRDefault="00994D43" w:rsidP="00FC2A83">
            <w:pPr>
              <w:pStyle w:val="Randtitel"/>
              <w:jc w:val="left"/>
              <w:rPr>
                <w:rStyle w:val="Grundtextfett"/>
                <w:sz w:val="18"/>
                <w:szCs w:val="18"/>
              </w:rPr>
            </w:pPr>
            <w:r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0"/>
                <w:lang w:eastAsia="en-US"/>
              </w:rPr>
              <w:t>Angaben zur verantwortlichen Personen</w:t>
            </w:r>
          </w:p>
        </w:tc>
      </w:tr>
      <w:tr w:rsidR="00994D43" w:rsidRPr="00A4275E" w14:paraId="064D65EB" w14:textId="77777777" w:rsidTr="00FC2A83">
        <w:trPr>
          <w:trHeight w:val="340"/>
        </w:trPr>
        <w:tc>
          <w:tcPr>
            <w:tcW w:w="2074" w:type="dxa"/>
            <w:shd w:val="clear" w:color="auto" w:fill="auto"/>
            <w:vAlign w:val="center"/>
          </w:tcPr>
          <w:p w14:paraId="5C36A09F" w14:textId="77777777" w:rsidR="00994D43" w:rsidRPr="00A4275E" w:rsidRDefault="00994D43" w:rsidP="00FC2A83">
            <w:pPr>
              <w:pStyle w:val="Randtitel"/>
              <w:spacing w:line="180" w:lineRule="exact"/>
              <w:rPr>
                <w:szCs w:val="16"/>
              </w:rPr>
            </w:pPr>
            <w:permStart w:id="2142586383" w:edGrp="everyone" w:colFirst="1" w:colLast="1"/>
            <w:r>
              <w:rPr>
                <w:szCs w:val="16"/>
              </w:rPr>
              <w:t>Name/Vorname Kontaktperson</w:t>
            </w:r>
          </w:p>
        </w:tc>
        <w:tc>
          <w:tcPr>
            <w:tcW w:w="842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BCDBEA" w14:textId="77777777" w:rsidR="00994D43" w:rsidRPr="009901E4" w:rsidRDefault="00994D43" w:rsidP="00FC2A83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994D43" w:rsidRPr="00A4275E" w14:paraId="2971CEE7" w14:textId="77777777" w:rsidTr="00FC2A83">
        <w:trPr>
          <w:trHeight w:val="340"/>
        </w:trPr>
        <w:tc>
          <w:tcPr>
            <w:tcW w:w="2074" w:type="dxa"/>
            <w:shd w:val="clear" w:color="auto" w:fill="auto"/>
            <w:vAlign w:val="center"/>
          </w:tcPr>
          <w:p w14:paraId="624BADE7" w14:textId="77777777" w:rsidR="00994D43" w:rsidRPr="00A4275E" w:rsidRDefault="00994D43" w:rsidP="00FC2A83">
            <w:pPr>
              <w:pStyle w:val="Randtitel"/>
              <w:rPr>
                <w:szCs w:val="16"/>
              </w:rPr>
            </w:pPr>
            <w:permStart w:id="1040387243" w:edGrp="everyone" w:colFirst="1" w:colLast="1"/>
            <w:permEnd w:id="2142586383"/>
            <w:r w:rsidRPr="00A4275E">
              <w:rPr>
                <w:szCs w:val="16"/>
              </w:rPr>
              <w:t xml:space="preserve">Adresse, </w:t>
            </w:r>
            <w:r>
              <w:rPr>
                <w:szCs w:val="16"/>
              </w:rPr>
              <w:t>Domiziladresse</w:t>
            </w:r>
          </w:p>
        </w:tc>
        <w:tc>
          <w:tcPr>
            <w:tcW w:w="842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B6657" w14:textId="77777777" w:rsidR="00994D43" w:rsidRPr="009901E4" w:rsidRDefault="00994D43" w:rsidP="00FC2A83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permEnd w:id="1040387243"/>
      <w:tr w:rsidR="00994D43" w:rsidRPr="00A4275E" w14:paraId="6FFC353F" w14:textId="77777777" w:rsidTr="00FC2A83">
        <w:trPr>
          <w:gridAfter w:val="1"/>
          <w:wAfter w:w="1605" w:type="dxa"/>
          <w:trHeight w:val="340"/>
        </w:trPr>
        <w:tc>
          <w:tcPr>
            <w:tcW w:w="2074" w:type="dxa"/>
            <w:shd w:val="clear" w:color="auto" w:fill="auto"/>
            <w:vAlign w:val="center"/>
          </w:tcPr>
          <w:p w14:paraId="0E1B4FB5" w14:textId="77777777" w:rsidR="00994D43" w:rsidRPr="00A4275E" w:rsidRDefault="00994D43" w:rsidP="00FC2A83">
            <w:pPr>
              <w:pStyle w:val="Randtitel"/>
              <w:rPr>
                <w:rFonts w:cs="Arial"/>
                <w:szCs w:val="16"/>
              </w:rPr>
            </w:pPr>
            <w:r w:rsidRPr="00A4275E">
              <w:rPr>
                <w:rFonts w:cs="Arial"/>
                <w:szCs w:val="16"/>
              </w:rPr>
              <w:t>Telefon</w:t>
            </w:r>
          </w:p>
        </w:tc>
        <w:tc>
          <w:tcPr>
            <w:tcW w:w="1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CD99C9" w14:textId="77777777" w:rsidR="00994D43" w:rsidRPr="00C2188D" w:rsidRDefault="00994D43" w:rsidP="00FC2A83">
            <w:pPr>
              <w:pStyle w:val="Grundtext"/>
              <w:spacing w:after="0"/>
              <w:rPr>
                <w:rFonts w:eastAsiaTheme="minorHAnsi"/>
                <w:color w:val="auto"/>
                <w:sz w:val="18"/>
                <w:szCs w:val="18"/>
                <w:lang w:eastAsia="en-GB"/>
              </w:rPr>
            </w:pPr>
            <w:permStart w:id="1881944052" w:edGrp="everyone"/>
            <w:r>
              <w:rPr>
                <w:rFonts w:eastAsiaTheme="minorHAnsi"/>
                <w:sz w:val="18"/>
                <w:szCs w:val="18"/>
              </w:rPr>
              <w:t xml:space="preserve">  </w:t>
            </w:r>
            <w:permEnd w:id="1881944052"/>
          </w:p>
        </w:tc>
        <w:tc>
          <w:tcPr>
            <w:tcW w:w="6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91955B" w14:textId="77777777" w:rsidR="00994D43" w:rsidRPr="00A4275E" w:rsidRDefault="00994D43" w:rsidP="00FC2A83">
            <w:pPr>
              <w:pStyle w:val="Grundtext"/>
              <w:spacing w:after="0"/>
              <w:rPr>
                <w:rFonts w:eastAsiaTheme="minorHAnsi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1B75A8" w14:textId="77777777" w:rsidR="00994D43" w:rsidRPr="00A4275E" w:rsidRDefault="00994D43" w:rsidP="00FC2A83">
            <w:pPr>
              <w:pStyle w:val="Grundtext"/>
              <w:spacing w:after="0"/>
              <w:rPr>
                <w:rFonts w:eastAsiaTheme="minorHAnsi"/>
                <w:color w:val="auto"/>
                <w:sz w:val="16"/>
                <w:szCs w:val="16"/>
                <w:lang w:eastAsia="en-GB"/>
              </w:rPr>
            </w:pPr>
            <w:permStart w:id="1697651122" w:edGrp="everyone"/>
            <w:permEnd w:id="1697651122"/>
            <w:r w:rsidRPr="00A4275E">
              <w:rPr>
                <w:rFonts w:eastAsiaTheme="minorHAnsi"/>
                <w:color w:val="auto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34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7DB7AD" w14:textId="77777777" w:rsidR="00994D43" w:rsidRPr="007630B6" w:rsidRDefault="00994D43" w:rsidP="00FC2A83">
            <w:pPr>
              <w:pStyle w:val="Grundtext"/>
              <w:spacing w:after="0"/>
              <w:rPr>
                <w:rFonts w:eastAsiaTheme="minorHAnsi"/>
                <w:color w:val="auto"/>
                <w:sz w:val="18"/>
                <w:szCs w:val="18"/>
                <w:lang w:eastAsia="en-GB"/>
              </w:rPr>
            </w:pPr>
            <w:permStart w:id="1486433688" w:edGrp="everyone"/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7630B6">
              <w:rPr>
                <w:rFonts w:eastAsiaTheme="minorHAnsi"/>
                <w:sz w:val="18"/>
                <w:szCs w:val="18"/>
              </w:rPr>
              <w:t xml:space="preserve"> </w:t>
            </w:r>
            <w:permEnd w:id="1486433688"/>
          </w:p>
        </w:tc>
      </w:tr>
      <w:tr w:rsidR="00994D43" w:rsidRPr="00A4275E" w14:paraId="5A000261" w14:textId="77777777" w:rsidTr="00FC2A83">
        <w:trPr>
          <w:trHeight w:val="340"/>
        </w:trPr>
        <w:tc>
          <w:tcPr>
            <w:tcW w:w="2074" w:type="dxa"/>
            <w:shd w:val="clear" w:color="auto" w:fill="auto"/>
            <w:vAlign w:val="center"/>
          </w:tcPr>
          <w:p w14:paraId="3993A414" w14:textId="77777777" w:rsidR="00994D43" w:rsidRPr="00A4275E" w:rsidRDefault="00994D43" w:rsidP="00FC2A83">
            <w:pPr>
              <w:pStyle w:val="Randtitel"/>
              <w:rPr>
                <w:szCs w:val="16"/>
              </w:rPr>
            </w:pPr>
            <w:permStart w:id="1403138549" w:edGrp="everyone" w:colFirst="1" w:colLast="1"/>
            <w:r w:rsidRPr="00A4275E">
              <w:rPr>
                <w:szCs w:val="16"/>
              </w:rPr>
              <w:t>MWST-Nr.</w:t>
            </w:r>
            <w:r>
              <w:rPr>
                <w:szCs w:val="16"/>
              </w:rPr>
              <w:t>(falls vorhanden)</w:t>
            </w:r>
          </w:p>
        </w:tc>
        <w:tc>
          <w:tcPr>
            <w:tcW w:w="842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0A6635" w14:textId="77777777" w:rsidR="00994D43" w:rsidRPr="009901E4" w:rsidRDefault="00994D43" w:rsidP="00FC2A83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994D43" w:rsidRPr="00A4275E" w14:paraId="7E5CAC92" w14:textId="77777777" w:rsidTr="00FC2A83">
        <w:trPr>
          <w:trHeight w:val="340"/>
        </w:trPr>
        <w:tc>
          <w:tcPr>
            <w:tcW w:w="2074" w:type="dxa"/>
            <w:shd w:val="clear" w:color="auto" w:fill="auto"/>
            <w:vAlign w:val="center"/>
          </w:tcPr>
          <w:p w14:paraId="4D681848" w14:textId="77777777" w:rsidR="00994D43" w:rsidRPr="00A4275E" w:rsidRDefault="00994D43" w:rsidP="00FC2A83">
            <w:pPr>
              <w:pStyle w:val="Randtitel"/>
              <w:spacing w:line="180" w:lineRule="exact"/>
              <w:rPr>
                <w:szCs w:val="16"/>
              </w:rPr>
            </w:pPr>
            <w:r>
              <w:rPr>
                <w:szCs w:val="16"/>
              </w:rPr>
              <w:t>Rechtsform (falls vorhanden)</w:t>
            </w:r>
            <w:permStart w:id="835142054" w:edGrp="everyone" w:colFirst="1" w:colLast="1"/>
            <w:permEnd w:id="1403138549"/>
          </w:p>
        </w:tc>
        <w:tc>
          <w:tcPr>
            <w:tcW w:w="842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786237" w14:textId="77777777" w:rsidR="00994D43" w:rsidRPr="009901E4" w:rsidRDefault="00994D43" w:rsidP="00FC2A83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permEnd w:id="835142054"/>
    </w:tbl>
    <w:p w14:paraId="5ACC34E1" w14:textId="77777777" w:rsidR="00994D43" w:rsidRDefault="00994D43"/>
    <w:tbl>
      <w:tblPr>
        <w:tblW w:w="10102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682"/>
        <w:gridCol w:w="8420"/>
      </w:tblGrid>
      <w:tr w:rsidR="00994D43" w:rsidRPr="00A4275E" w14:paraId="43E1ACE3" w14:textId="77777777" w:rsidTr="00994D43">
        <w:trPr>
          <w:trHeight w:val="556"/>
        </w:trPr>
        <w:tc>
          <w:tcPr>
            <w:tcW w:w="1682" w:type="dxa"/>
            <w:shd w:val="clear" w:color="auto" w:fill="auto"/>
            <w:vAlign w:val="center"/>
          </w:tcPr>
          <w:p w14:paraId="79F67781" w14:textId="77777777" w:rsidR="00994D43" w:rsidRPr="00A4275E" w:rsidRDefault="00994D43" w:rsidP="00FC2A83">
            <w:pPr>
              <w:tabs>
                <w:tab w:val="left" w:pos="2268"/>
                <w:tab w:val="left" w:pos="2835"/>
                <w:tab w:val="left" w:pos="3402"/>
                <w:tab w:val="right" w:pos="5954"/>
                <w:tab w:val="right" w:pos="6148"/>
              </w:tabs>
              <w:spacing w:after="0" w:line="200" w:lineRule="exact"/>
              <w:rPr>
                <w:rFonts w:ascii="Arial Black" w:hAnsi="Arial Black"/>
                <w:sz w:val="16"/>
                <w:lang w:eastAsia="en-GB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7F5390A9" w14:textId="77777777" w:rsidR="00994D43" w:rsidRPr="00A4275E" w:rsidRDefault="00994D43" w:rsidP="00FC2A83">
            <w:pPr>
              <w:tabs>
                <w:tab w:val="left" w:pos="2268"/>
                <w:tab w:val="left" w:pos="2835"/>
                <w:tab w:val="left" w:pos="3402"/>
                <w:tab w:val="right" w:pos="5954"/>
                <w:tab w:val="right" w:pos="6148"/>
              </w:tabs>
              <w:spacing w:after="0"/>
              <w:rPr>
                <w:rFonts w:ascii="Arial Black" w:hAnsi="Arial Black"/>
                <w:sz w:val="16"/>
                <w:lang w:eastAsia="en-GB"/>
              </w:rPr>
            </w:pPr>
            <w:r w:rsidRPr="00A4275E">
              <w:rPr>
                <w:rFonts w:ascii="Arial Black" w:hAnsi="Arial Black"/>
                <w:sz w:val="16"/>
                <w:lang w:eastAsia="en-GB"/>
              </w:rPr>
              <w:t>Mit der nach</w:t>
            </w:r>
            <w:r>
              <w:rPr>
                <w:rFonts w:ascii="Arial Black" w:hAnsi="Arial Black"/>
                <w:sz w:val="16"/>
                <w:lang w:eastAsia="en-GB"/>
              </w:rPr>
              <w:t>folgenden Unterschrift bestätigen Sie</w:t>
            </w:r>
            <w:r w:rsidRPr="00A4275E">
              <w:rPr>
                <w:rFonts w:ascii="Arial Black" w:hAnsi="Arial Black"/>
                <w:sz w:val="16"/>
                <w:lang w:eastAsia="en-GB"/>
              </w:rPr>
              <w:t xml:space="preserve"> die Richtigkeit aller Angaben </w:t>
            </w:r>
          </w:p>
        </w:tc>
      </w:tr>
      <w:tr w:rsidR="00994D43" w:rsidRPr="00A4275E" w14:paraId="7BBD389E" w14:textId="77777777" w:rsidTr="00FC2A83">
        <w:trPr>
          <w:trHeight w:val="397"/>
        </w:trPr>
        <w:tc>
          <w:tcPr>
            <w:tcW w:w="1682" w:type="dxa"/>
            <w:shd w:val="clear" w:color="auto" w:fill="auto"/>
            <w:vAlign w:val="bottom"/>
          </w:tcPr>
          <w:p w14:paraId="43B2664B" w14:textId="77777777" w:rsidR="00994D43" w:rsidRPr="00A4275E" w:rsidRDefault="00994D43" w:rsidP="00FC2A83">
            <w:pPr>
              <w:pStyle w:val="Randtitel"/>
              <w:spacing w:line="200" w:lineRule="exact"/>
            </w:pPr>
            <w:permStart w:id="421929516" w:edGrp="everyone" w:colFirst="1" w:colLast="1"/>
            <w:r>
              <w:t>Ort/Datum/Name</w:t>
            </w:r>
          </w:p>
        </w:tc>
        <w:tc>
          <w:tcPr>
            <w:tcW w:w="84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E0B1F51" w14:textId="77777777" w:rsidR="00994D43" w:rsidRPr="009901E4" w:rsidRDefault="00994D43" w:rsidP="00FC2A83">
            <w:pPr>
              <w:pStyle w:val="Grundtext"/>
              <w:spacing w:after="0" w:line="200" w:lineRule="exact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permEnd w:id="421929516"/>
      <w:tr w:rsidR="00994D43" w:rsidRPr="00A4275E" w14:paraId="72B8A83E" w14:textId="77777777" w:rsidTr="00994D43">
        <w:trPr>
          <w:trHeight w:val="862"/>
        </w:trPr>
        <w:tc>
          <w:tcPr>
            <w:tcW w:w="1682" w:type="dxa"/>
            <w:shd w:val="clear" w:color="auto" w:fill="auto"/>
            <w:vAlign w:val="bottom"/>
          </w:tcPr>
          <w:p w14:paraId="25320F91" w14:textId="77777777" w:rsidR="00994D43" w:rsidRPr="00B037AB" w:rsidRDefault="00994D43" w:rsidP="00FC2A83">
            <w:pPr>
              <w:pStyle w:val="Randtitel"/>
              <w:spacing w:line="200" w:lineRule="exact"/>
              <w:rPr>
                <w:rFonts w:ascii="Arial Black" w:hAnsi="Arial Black"/>
              </w:rPr>
            </w:pPr>
            <w:r w:rsidRPr="00B037AB">
              <w:rPr>
                <w:rFonts w:ascii="Arial Black" w:hAnsi="Arial Black"/>
              </w:rPr>
              <w:t>rechtsgültige Unterschrift(en)</w:t>
            </w:r>
          </w:p>
        </w:tc>
        <w:tc>
          <w:tcPr>
            <w:tcW w:w="8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C8C056C" w14:textId="77777777" w:rsidR="00994D43" w:rsidRPr="00A4275E" w:rsidRDefault="00994D43" w:rsidP="00FC2A83">
            <w:pPr>
              <w:pStyle w:val="Grundtext"/>
              <w:spacing w:after="0" w:line="200" w:lineRule="exact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</w:tbl>
    <w:p w14:paraId="5FFA4DDF" w14:textId="428DA44E" w:rsidR="00AA4BA2" w:rsidRDefault="00AA4BA2" w:rsidP="00994D43">
      <w:r>
        <w:br w:type="page"/>
      </w:r>
    </w:p>
    <w:tbl>
      <w:tblPr>
        <w:tblW w:w="27521" w:type="dxa"/>
        <w:tblInd w:w="-1985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8512"/>
        <w:gridCol w:w="8511"/>
        <w:gridCol w:w="8513"/>
      </w:tblGrid>
      <w:tr w:rsidR="00CB1B51" w:rsidRPr="007B53F6" w14:paraId="6B7A03BA" w14:textId="77777777" w:rsidTr="003052BA">
        <w:trPr>
          <w:gridAfter w:val="2"/>
          <w:wAfter w:w="17024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3CBEAF5B" w14:textId="77777777" w:rsidR="00CB1B51" w:rsidRPr="007B53F6" w:rsidRDefault="00CB1B51" w:rsidP="003052BA">
            <w:pPr>
              <w:pStyle w:val="Randtitel"/>
              <w:jc w:val="left"/>
              <w:rPr>
                <w:sz w:val="21"/>
                <w:szCs w:val="21"/>
              </w:rPr>
            </w:pPr>
          </w:p>
        </w:tc>
        <w:tc>
          <w:tcPr>
            <w:tcW w:w="8512" w:type="dxa"/>
            <w:shd w:val="clear" w:color="auto" w:fill="F2F2F2" w:themeFill="background1" w:themeFillShade="F2"/>
            <w:vAlign w:val="center"/>
          </w:tcPr>
          <w:p w14:paraId="7A5A0B8C" w14:textId="475E226F" w:rsidR="00CB1B51" w:rsidRPr="007B53F6" w:rsidRDefault="00CB1B51" w:rsidP="002B37D8">
            <w:pPr>
              <w:tabs>
                <w:tab w:val="left" w:pos="2268"/>
                <w:tab w:val="left" w:pos="2835"/>
                <w:tab w:val="left" w:pos="3402"/>
                <w:tab w:val="right" w:pos="5954"/>
              </w:tabs>
              <w:spacing w:after="0"/>
              <w:jc w:val="both"/>
              <w:rPr>
                <w:rStyle w:val="Grundtextfett"/>
                <w:rFonts w:eastAsiaTheme="majorEastAsia" w:cstheme="majorBidi"/>
                <w:bCs/>
                <w:iCs/>
                <w:color w:val="000000"/>
                <w:szCs w:val="20"/>
              </w:rPr>
            </w:pPr>
            <w:r w:rsidRPr="007B53F6">
              <w:rPr>
                <w:rStyle w:val="Grundtextfett"/>
                <w:rFonts w:eastAsiaTheme="majorEastAsia" w:cstheme="majorBidi"/>
                <w:bCs/>
                <w:iCs/>
                <w:color w:val="000000"/>
                <w:szCs w:val="20"/>
              </w:rPr>
              <w:t>Referenz</w:t>
            </w:r>
            <w:r w:rsidR="002B37D8">
              <w:rPr>
                <w:rStyle w:val="Grundtextfett"/>
                <w:rFonts w:eastAsiaTheme="majorEastAsia" w:cstheme="majorBidi"/>
                <w:bCs/>
                <w:iCs/>
                <w:color w:val="000000"/>
                <w:szCs w:val="20"/>
              </w:rPr>
              <w:t>projekte</w:t>
            </w:r>
          </w:p>
        </w:tc>
      </w:tr>
      <w:tr w:rsidR="00CB1B51" w:rsidRPr="007B53F6" w14:paraId="76A03CF3" w14:textId="77777777" w:rsidTr="003052BA">
        <w:trPr>
          <w:gridAfter w:val="2"/>
          <w:wAfter w:w="17024" w:type="dxa"/>
          <w:trHeight w:hRule="exact" w:val="1639"/>
        </w:trPr>
        <w:tc>
          <w:tcPr>
            <w:tcW w:w="1985" w:type="dxa"/>
            <w:shd w:val="clear" w:color="auto" w:fill="auto"/>
          </w:tcPr>
          <w:p w14:paraId="42EDD8CD" w14:textId="77777777" w:rsidR="00CB1B51" w:rsidRPr="007B53F6" w:rsidRDefault="00CB1B51" w:rsidP="00CE1CA9">
            <w:pPr>
              <w:pStyle w:val="Randtitel"/>
              <w:spacing w:line="200" w:lineRule="exact"/>
            </w:pPr>
          </w:p>
        </w:tc>
        <w:tc>
          <w:tcPr>
            <w:tcW w:w="8512" w:type="dxa"/>
            <w:shd w:val="clear" w:color="auto" w:fill="auto"/>
          </w:tcPr>
          <w:p w14:paraId="3F92E7F1" w14:textId="2AF20749" w:rsidR="00206074" w:rsidRDefault="00CB1B51" w:rsidP="00B968A4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7B53F6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Als</w:t>
            </w:r>
            <w:r w:rsidR="002B37D8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Referenzprojekte</w:t>
            </w:r>
            <w:r w:rsidRPr="007B53F6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sind unter dem Namen der sich Bewerbenden geplante und/oder ausgeführte </w:t>
            </w:r>
            <w:r w:rsidR="002B37D8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Kunst am Bau-Projekte</w:t>
            </w:r>
            <w:r w:rsidRPr="007B53F6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anzugeben, welche eine Beurteilung der Bewerbung hinsichtlich der</w:t>
            </w:r>
            <w:r w:rsidR="002B37D8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im Studienauftrag genannten Eignungskriterien</w:t>
            </w:r>
            <w:r w:rsidR="00206074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ermöglichen.</w:t>
            </w:r>
            <w:r w:rsidR="000C133C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 xml:space="preserve"> </w:t>
            </w:r>
            <w:r w:rsidR="000C133C" w:rsidRPr="000C133C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Als vergleichbare Referenzprojekte gilt eine Auftragssumme inkl. Honorare ab Fr. 100'000 inkl. MWST.</w:t>
            </w:r>
          </w:p>
          <w:p w14:paraId="62BF6D9B" w14:textId="30534D1A" w:rsidR="00CB1B51" w:rsidRDefault="00FF405A" w:rsidP="00DA2950">
            <w:pPr>
              <w:pStyle w:val="Grundtext"/>
              <w:spacing w:after="0"/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</w:pPr>
            <w:r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Zwei</w:t>
            </w:r>
            <w:r w:rsidR="008A2FAA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 xml:space="preserve"> </w:t>
            </w:r>
            <w:r w:rsidR="002B37D8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Referenzprojekte sind</w:t>
            </w:r>
            <w:r w:rsidR="00B968A4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 xml:space="preserve"> auf </w:t>
            </w:r>
            <w:r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je 1</w:t>
            </w:r>
            <w:r w:rsidR="002B37D8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 xml:space="preserve"> A4 Seiten </w:t>
            </w:r>
            <w:r w:rsidR="00B968A4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detailliert zu dokumentieren</w:t>
            </w:r>
            <w:r w:rsidR="002B37D8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 xml:space="preserve"> (s. </w:t>
            </w:r>
            <w:r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Programm Studienauftrag Kapitel 5.2.1</w:t>
            </w:r>
            <w:r w:rsidR="00956894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.</w:t>
            </w:r>
            <w:r w:rsidR="002B37D8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)</w:t>
            </w:r>
            <w:r w:rsidR="00B968A4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.</w:t>
            </w:r>
          </w:p>
          <w:p w14:paraId="01D8D641" w14:textId="7BC57FA9" w:rsidR="002B37D8" w:rsidRPr="007B53F6" w:rsidRDefault="002B37D8" w:rsidP="00DA2950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CB1B51" w:rsidRPr="007B53F6" w14:paraId="15A58CF0" w14:textId="77777777" w:rsidTr="00FA35A4">
        <w:trPr>
          <w:gridAfter w:val="2"/>
          <w:wAfter w:w="17024" w:type="dxa"/>
          <w:trHeight w:val="397"/>
        </w:trPr>
        <w:tc>
          <w:tcPr>
            <w:tcW w:w="1985" w:type="dxa"/>
            <w:shd w:val="clear" w:color="auto" w:fill="auto"/>
          </w:tcPr>
          <w:p w14:paraId="7C4F1F1A" w14:textId="77777777" w:rsidR="00CB1B51" w:rsidRPr="007B53F6" w:rsidRDefault="00CB1B51" w:rsidP="00CE1CA9">
            <w:pPr>
              <w:pStyle w:val="Randtitel"/>
              <w:spacing w:line="200" w:lineRule="exact"/>
            </w:pPr>
          </w:p>
        </w:tc>
        <w:tc>
          <w:tcPr>
            <w:tcW w:w="8512" w:type="dxa"/>
            <w:shd w:val="clear" w:color="auto" w:fill="F2F2F2" w:themeFill="background1" w:themeFillShade="F2"/>
            <w:vAlign w:val="center"/>
          </w:tcPr>
          <w:p w14:paraId="02691DB6" w14:textId="46AB31E5" w:rsidR="00CB1B51" w:rsidRPr="007B53F6" w:rsidRDefault="00CB1B51" w:rsidP="002B37D8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7B53F6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>Referenz</w:t>
            </w:r>
            <w:r w:rsidR="002B37D8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>projekt</w:t>
            </w:r>
            <w:r w:rsidRPr="007B53F6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 xml:space="preserve"> 1</w:t>
            </w:r>
          </w:p>
        </w:tc>
      </w:tr>
      <w:tr w:rsidR="00BD3915" w:rsidRPr="007B53F6" w14:paraId="14242A26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0B1C810D" w14:textId="718F4B6C" w:rsidR="00BD3915" w:rsidRPr="007B53F6" w:rsidRDefault="00C046B8" w:rsidP="00BD3915">
            <w:pPr>
              <w:pStyle w:val="Randtitel"/>
              <w:spacing w:line="240" w:lineRule="auto"/>
            </w:pPr>
            <w:permStart w:id="1391816746" w:edGrp="everyone" w:colFirst="1" w:colLast="1"/>
            <w:r>
              <w:t>Projekt</w:t>
            </w:r>
            <w:r w:rsidR="00BD3915" w:rsidRPr="007B53F6">
              <w:t>, Ort</w:t>
            </w:r>
          </w:p>
          <w:p w14:paraId="5F8F7A21" w14:textId="77777777" w:rsidR="00BD3915" w:rsidRPr="007B53F6" w:rsidRDefault="00BD3915" w:rsidP="00BD3915">
            <w:pPr>
              <w:pStyle w:val="Randtitel"/>
              <w:spacing w:line="240" w:lineRule="auto"/>
            </w:pPr>
          </w:p>
        </w:tc>
        <w:tc>
          <w:tcPr>
            <w:tcW w:w="8512" w:type="dxa"/>
            <w:tcBorders>
              <w:bottom w:val="single" w:sz="2" w:space="0" w:color="auto"/>
            </w:tcBorders>
            <w:shd w:val="clear" w:color="auto" w:fill="auto"/>
          </w:tcPr>
          <w:p w14:paraId="1E4D3CDA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BD3915" w:rsidRPr="007B53F6" w14:paraId="3C20758A" w14:textId="77777777" w:rsidTr="00D9217E">
        <w:trPr>
          <w:gridAfter w:val="2"/>
          <w:wAfter w:w="17024" w:type="dxa"/>
          <w:trHeight w:hRule="exact" w:val="625"/>
        </w:trPr>
        <w:tc>
          <w:tcPr>
            <w:tcW w:w="1985" w:type="dxa"/>
            <w:shd w:val="clear" w:color="auto" w:fill="auto"/>
          </w:tcPr>
          <w:p w14:paraId="082224B1" w14:textId="45768B6C" w:rsidR="00BD3915" w:rsidRPr="007B53F6" w:rsidRDefault="00C279D1" w:rsidP="00BD3915">
            <w:pPr>
              <w:pStyle w:val="Randtitel"/>
              <w:spacing w:line="240" w:lineRule="auto"/>
            </w:pPr>
            <w:permStart w:id="304890560" w:edGrp="everyone" w:colFirst="1" w:colLast="1"/>
            <w:permEnd w:id="1391816746"/>
            <w:r>
              <w:t>Auftragssumme inkl. Honorar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E63F8B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BD3915" w:rsidRPr="007B53F6" w14:paraId="7EA5070D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4449F1E5" w14:textId="78C84E57" w:rsidR="00BD3915" w:rsidRPr="007B53F6" w:rsidRDefault="00C279D1" w:rsidP="00BD3915">
            <w:pPr>
              <w:pStyle w:val="Randtitel"/>
              <w:spacing w:line="240" w:lineRule="auto"/>
            </w:pPr>
            <w:r>
              <w:t>Jahr</w:t>
            </w:r>
            <w:r w:rsidR="00C046B8">
              <w:t xml:space="preserve"> Projektstart</w:t>
            </w:r>
            <w:r>
              <w:t xml:space="preserve"> </w:t>
            </w:r>
            <w:permStart w:id="1103650820" w:edGrp="everyone" w:colFirst="1" w:colLast="1"/>
            <w:permEnd w:id="304890560"/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1B1F6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permEnd w:id="1103650820"/>
      <w:tr w:rsidR="00447BCC" w:rsidRPr="007B53F6" w14:paraId="2BB2A058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1C0C7204" w14:textId="6E361775" w:rsidR="00447BCC" w:rsidRPr="007B53F6" w:rsidRDefault="00447BCC" w:rsidP="00C046B8">
            <w:pPr>
              <w:pStyle w:val="Randtitel"/>
              <w:spacing w:line="240" w:lineRule="auto"/>
            </w:pPr>
            <w:r>
              <w:t xml:space="preserve">Jahr </w:t>
            </w:r>
            <w:r w:rsidR="00C046B8">
              <w:t>Abnahme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EB356" w14:textId="77777777" w:rsidR="00447BCC" w:rsidRPr="00D9217E" w:rsidRDefault="00447BCC" w:rsidP="00447BCC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  <w:permStart w:id="2113160533" w:edGrp="everyone" w:colFirst="1" w:colLast="1"/>
          </w:p>
        </w:tc>
      </w:tr>
      <w:tr w:rsidR="00BD3915" w:rsidRPr="007B53F6" w14:paraId="65998BD4" w14:textId="77777777" w:rsidTr="00D9217E">
        <w:trPr>
          <w:gridAfter w:val="2"/>
          <w:wAfter w:w="17024" w:type="dxa"/>
          <w:trHeight w:hRule="exact" w:val="680"/>
        </w:trPr>
        <w:tc>
          <w:tcPr>
            <w:tcW w:w="1985" w:type="dxa"/>
            <w:shd w:val="clear" w:color="auto" w:fill="auto"/>
          </w:tcPr>
          <w:p w14:paraId="7EBE08FC" w14:textId="77777777" w:rsidR="00BD3915" w:rsidRPr="007B53F6" w:rsidRDefault="00BD3915" w:rsidP="00BD3915">
            <w:pPr>
              <w:pStyle w:val="Randtitel"/>
              <w:spacing w:line="240" w:lineRule="auto"/>
            </w:pPr>
            <w:permStart w:id="1210272470" w:edGrp="everyone" w:colFirst="1" w:colLast="1"/>
            <w:permEnd w:id="2113160533"/>
            <w:r w:rsidRPr="007B53F6">
              <w:t>Charakterisierung des Projekts in Stichworten</w:t>
            </w:r>
          </w:p>
          <w:p w14:paraId="5B6BB484" w14:textId="77777777" w:rsidR="00BD3915" w:rsidRPr="007B53F6" w:rsidRDefault="00BD3915" w:rsidP="00BD3915">
            <w:pPr>
              <w:pStyle w:val="Randtitel"/>
              <w:spacing w:line="240" w:lineRule="auto"/>
              <w:jc w:val="left"/>
            </w:pP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9074A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BD3915" w:rsidRPr="007B53F6" w14:paraId="256789CF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4E963E13" w14:textId="4B4825E1" w:rsidR="00BD3915" w:rsidRPr="007B53F6" w:rsidRDefault="00C046B8" w:rsidP="00BD3915">
            <w:pPr>
              <w:pStyle w:val="Randtitel"/>
              <w:spacing w:line="240" w:lineRule="auto"/>
            </w:pPr>
            <w:r>
              <w:t>Auftraggebende</w:t>
            </w:r>
            <w:permStart w:id="1536892671" w:edGrp="everyone" w:colFirst="1" w:colLast="1"/>
            <w:permEnd w:id="1210272470"/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D8349E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BD3915" w:rsidRPr="007B53F6" w14:paraId="17ABF542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01F26C09" w14:textId="0359BF9A" w:rsidR="00BD3915" w:rsidRPr="007B53F6" w:rsidRDefault="00C046B8" w:rsidP="00BD3915">
            <w:pPr>
              <w:pStyle w:val="Randtitel"/>
              <w:spacing w:line="240" w:lineRule="auto"/>
            </w:pPr>
            <w:r>
              <w:t>Funktion</w:t>
            </w:r>
            <w:permStart w:id="219616323" w:edGrp="everyone" w:colFirst="1" w:colLast="1"/>
            <w:permEnd w:id="1536892671"/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73869" w14:textId="77777777" w:rsidR="00BD3915" w:rsidRPr="00D9217E" w:rsidRDefault="00BD3915" w:rsidP="00BD3915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permEnd w:id="219616323"/>
      <w:tr w:rsidR="00CB1B51" w:rsidRPr="007B53F6" w14:paraId="2935F782" w14:textId="77777777" w:rsidTr="00D05D8B">
        <w:tc>
          <w:tcPr>
            <w:tcW w:w="1985" w:type="dxa"/>
            <w:shd w:val="clear" w:color="auto" w:fill="auto"/>
          </w:tcPr>
          <w:p w14:paraId="3AEC98AD" w14:textId="77777777" w:rsidR="00CB1B51" w:rsidRPr="007B53F6" w:rsidRDefault="00CB1B51" w:rsidP="00CE1CA9">
            <w:pPr>
              <w:pStyle w:val="Randtitel"/>
              <w:spacing w:line="240" w:lineRule="auto"/>
            </w:pPr>
          </w:p>
        </w:tc>
        <w:tc>
          <w:tcPr>
            <w:tcW w:w="8512" w:type="dxa"/>
            <w:tcBorders>
              <w:top w:val="single" w:sz="2" w:space="0" w:color="auto"/>
            </w:tcBorders>
            <w:shd w:val="clear" w:color="auto" w:fill="auto"/>
          </w:tcPr>
          <w:p w14:paraId="21AA0B6D" w14:textId="77777777" w:rsidR="00CB1B51" w:rsidRPr="007B53F6" w:rsidRDefault="00CB1B51" w:rsidP="00CE1CA9">
            <w:pPr>
              <w:pStyle w:val="Randtitel"/>
              <w:jc w:val="left"/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</w:pPr>
          </w:p>
        </w:tc>
        <w:tc>
          <w:tcPr>
            <w:tcW w:w="8511" w:type="dxa"/>
          </w:tcPr>
          <w:p w14:paraId="138521A1" w14:textId="77777777" w:rsidR="00CB1B51" w:rsidRPr="007B53F6" w:rsidRDefault="00CB1B51" w:rsidP="00CE1CA9">
            <w:pPr>
              <w:pStyle w:val="Randtitel"/>
              <w:spacing w:line="240" w:lineRule="auto"/>
            </w:pPr>
            <w:r w:rsidRPr="007B53F6">
              <w:t>Federführung     Bauleitung</w:t>
            </w:r>
          </w:p>
        </w:tc>
        <w:tc>
          <w:tcPr>
            <w:tcW w:w="8513" w:type="dxa"/>
          </w:tcPr>
          <w:p w14:paraId="7567C679" w14:textId="77777777" w:rsidR="00CB1B51" w:rsidRPr="007B53F6" w:rsidRDefault="00CB1B51" w:rsidP="00CE1CA9">
            <w:pPr>
              <w:pStyle w:val="Randtitel"/>
              <w:jc w:val="left"/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</w:pP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  <w:instrText xml:space="preserve"> FORMTEXT </w:instrTex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  <w:fldChar w:fldCharType="separate"/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noProof/>
                <w:color w:val="000000"/>
                <w:szCs w:val="16"/>
                <w:lang w:eastAsia="en-US"/>
              </w:rPr>
              <w:t> </w: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noProof/>
                <w:color w:val="000000"/>
                <w:szCs w:val="16"/>
                <w:lang w:eastAsia="en-US"/>
              </w:rPr>
              <w:t> </w: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noProof/>
                <w:color w:val="000000"/>
                <w:szCs w:val="16"/>
                <w:lang w:eastAsia="en-US"/>
              </w:rPr>
              <w:t> </w: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noProof/>
                <w:color w:val="000000"/>
                <w:szCs w:val="16"/>
                <w:lang w:eastAsia="en-US"/>
              </w:rPr>
              <w:t> </w: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noProof/>
                <w:color w:val="000000"/>
                <w:szCs w:val="16"/>
                <w:lang w:eastAsia="en-US"/>
              </w:rPr>
              <w:t> </w:t>
            </w:r>
            <w:r w:rsidRPr="007B53F6">
              <w:rPr>
                <w:rStyle w:val="Grundtextfett"/>
                <w:rFonts w:ascii="Arial" w:eastAsiaTheme="majorEastAsia" w:hAnsi="Arial" w:cs="Arial"/>
                <w:bCs/>
                <w:iCs/>
                <w:color w:val="000000"/>
                <w:szCs w:val="16"/>
                <w:lang w:eastAsia="en-US"/>
              </w:rPr>
              <w:fldChar w:fldCharType="end"/>
            </w:r>
          </w:p>
        </w:tc>
      </w:tr>
      <w:tr w:rsidR="00CB1B51" w:rsidRPr="007B53F6" w14:paraId="3E205579" w14:textId="77777777" w:rsidTr="00434F0A">
        <w:trPr>
          <w:gridAfter w:val="2"/>
          <w:wAfter w:w="17024" w:type="dxa"/>
          <w:trHeight w:val="397"/>
        </w:trPr>
        <w:tc>
          <w:tcPr>
            <w:tcW w:w="1985" w:type="dxa"/>
            <w:shd w:val="clear" w:color="auto" w:fill="auto"/>
          </w:tcPr>
          <w:p w14:paraId="16651144" w14:textId="77777777" w:rsidR="00CB1B51" w:rsidRPr="007B53F6" w:rsidRDefault="00CB1B51" w:rsidP="00CE1CA9">
            <w:pPr>
              <w:pStyle w:val="Randtitel"/>
              <w:spacing w:line="240" w:lineRule="auto"/>
            </w:pPr>
          </w:p>
        </w:tc>
        <w:tc>
          <w:tcPr>
            <w:tcW w:w="8512" w:type="dxa"/>
            <w:shd w:val="clear" w:color="auto" w:fill="F2F2F2" w:themeFill="background1" w:themeFillShade="F2"/>
            <w:vAlign w:val="center"/>
          </w:tcPr>
          <w:p w14:paraId="3E542BC7" w14:textId="32BD35F0" w:rsidR="00CB1B51" w:rsidRPr="007B53F6" w:rsidRDefault="00CB1B51" w:rsidP="002B37D8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7B53F6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>Referenz</w:t>
            </w:r>
            <w:r w:rsidR="002B37D8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 xml:space="preserve">projekt </w:t>
            </w:r>
            <w:r w:rsidRPr="007B53F6">
              <w:rPr>
                <w:rStyle w:val="Grundtextfett"/>
                <w:rFonts w:eastAsiaTheme="majorEastAsia" w:cstheme="majorBidi"/>
                <w:bCs/>
                <w:iCs/>
                <w:szCs w:val="21"/>
              </w:rPr>
              <w:t>2</w:t>
            </w:r>
          </w:p>
        </w:tc>
      </w:tr>
      <w:tr w:rsidR="00C046B8" w:rsidRPr="007B53F6" w14:paraId="0EE34C40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1E074A45" w14:textId="77777777" w:rsidR="00C046B8" w:rsidRPr="007B53F6" w:rsidRDefault="00C046B8" w:rsidP="00C046B8">
            <w:pPr>
              <w:pStyle w:val="Randtitel"/>
              <w:spacing w:line="240" w:lineRule="auto"/>
            </w:pPr>
            <w:permStart w:id="2111988535" w:edGrp="everyone" w:colFirst="1" w:colLast="1"/>
            <w:r>
              <w:t>Projekt</w:t>
            </w:r>
            <w:r w:rsidRPr="007B53F6">
              <w:t>, Ort</w:t>
            </w:r>
          </w:p>
          <w:p w14:paraId="1EFAB97C" w14:textId="77777777" w:rsidR="00C046B8" w:rsidRPr="007B53F6" w:rsidRDefault="00C046B8" w:rsidP="00C046B8">
            <w:pPr>
              <w:pStyle w:val="Randtitel"/>
              <w:spacing w:line="240" w:lineRule="auto"/>
            </w:pPr>
          </w:p>
        </w:tc>
        <w:tc>
          <w:tcPr>
            <w:tcW w:w="8512" w:type="dxa"/>
            <w:tcBorders>
              <w:bottom w:val="single" w:sz="2" w:space="0" w:color="auto"/>
            </w:tcBorders>
            <w:shd w:val="clear" w:color="auto" w:fill="auto"/>
          </w:tcPr>
          <w:p w14:paraId="13AA7F53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670AD7E3" w14:textId="77777777" w:rsidTr="00D9217E">
        <w:trPr>
          <w:gridAfter w:val="2"/>
          <w:wAfter w:w="17024" w:type="dxa"/>
          <w:trHeight w:hRule="exact" w:val="588"/>
        </w:trPr>
        <w:tc>
          <w:tcPr>
            <w:tcW w:w="1985" w:type="dxa"/>
            <w:shd w:val="clear" w:color="auto" w:fill="auto"/>
          </w:tcPr>
          <w:p w14:paraId="772BE415" w14:textId="0DA450A4" w:rsidR="00C046B8" w:rsidRPr="007B53F6" w:rsidRDefault="00C046B8" w:rsidP="00C046B8">
            <w:pPr>
              <w:pStyle w:val="Randtitel"/>
              <w:spacing w:line="240" w:lineRule="auto"/>
            </w:pPr>
            <w:permStart w:id="465445817" w:edGrp="everyone" w:colFirst="1" w:colLast="1"/>
            <w:permEnd w:id="2111988535"/>
            <w:r>
              <w:t>Auftragssumme inkl. Honorar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9E3F3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4FC4A10C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26090DE9" w14:textId="34536FFA" w:rsidR="00C046B8" w:rsidRPr="007B53F6" w:rsidRDefault="00C046B8" w:rsidP="00C046B8">
            <w:pPr>
              <w:pStyle w:val="Randtitel"/>
              <w:spacing w:line="240" w:lineRule="auto"/>
            </w:pPr>
            <w:permStart w:id="309228525" w:edGrp="everyone" w:colFirst="1" w:colLast="1"/>
            <w:permEnd w:id="465445817"/>
            <w:r>
              <w:t xml:space="preserve">Jahr Projektstart 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77371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319DE97D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456331E2" w14:textId="70BFFEB9" w:rsidR="00C046B8" w:rsidRPr="007B53F6" w:rsidRDefault="00C046B8" w:rsidP="00C046B8">
            <w:pPr>
              <w:pStyle w:val="Randtitel"/>
              <w:spacing w:line="240" w:lineRule="auto"/>
            </w:pPr>
            <w:permStart w:id="911748246" w:edGrp="everyone" w:colFirst="1" w:colLast="1"/>
            <w:permEnd w:id="309228525"/>
            <w:r>
              <w:t>Jahr Abnahme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3DB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287D0680" w14:textId="77777777" w:rsidTr="00D9217E">
        <w:trPr>
          <w:gridAfter w:val="2"/>
          <w:wAfter w:w="17024" w:type="dxa"/>
          <w:trHeight w:val="680"/>
        </w:trPr>
        <w:tc>
          <w:tcPr>
            <w:tcW w:w="1985" w:type="dxa"/>
            <w:shd w:val="clear" w:color="auto" w:fill="auto"/>
          </w:tcPr>
          <w:p w14:paraId="109BF705" w14:textId="77777777" w:rsidR="00C046B8" w:rsidRPr="007B53F6" w:rsidRDefault="00C046B8" w:rsidP="00C046B8">
            <w:pPr>
              <w:pStyle w:val="Randtitel"/>
              <w:spacing w:line="240" w:lineRule="auto"/>
            </w:pPr>
            <w:permStart w:id="973279887" w:edGrp="everyone" w:colFirst="1" w:colLast="1"/>
            <w:permEnd w:id="911748246"/>
            <w:r w:rsidRPr="007B53F6">
              <w:t>Charakterisierung des Projekts in Stichworten</w:t>
            </w:r>
          </w:p>
          <w:p w14:paraId="047274A9" w14:textId="77777777" w:rsidR="00C046B8" w:rsidRPr="007B53F6" w:rsidRDefault="00C046B8" w:rsidP="00C046B8">
            <w:pPr>
              <w:pStyle w:val="Randtitel"/>
              <w:spacing w:line="240" w:lineRule="auto"/>
              <w:jc w:val="left"/>
            </w:pP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38E2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252659C3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5F6F3284" w14:textId="696C276E" w:rsidR="00C046B8" w:rsidRPr="007B53F6" w:rsidRDefault="00C046B8" w:rsidP="00C046B8">
            <w:pPr>
              <w:pStyle w:val="Randtitel"/>
              <w:spacing w:line="240" w:lineRule="auto"/>
            </w:pPr>
            <w:permStart w:id="619788302" w:edGrp="everyone" w:colFirst="1" w:colLast="1"/>
            <w:permEnd w:id="973279887"/>
            <w:r>
              <w:t>Auftraggebende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1DFDF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tr w:rsidR="00C046B8" w:rsidRPr="007B53F6" w14:paraId="7CFBD351" w14:textId="77777777" w:rsidTr="00D9217E">
        <w:trPr>
          <w:gridAfter w:val="2"/>
          <w:wAfter w:w="17024" w:type="dxa"/>
          <w:trHeight w:hRule="exact" w:val="510"/>
        </w:trPr>
        <w:tc>
          <w:tcPr>
            <w:tcW w:w="1985" w:type="dxa"/>
            <w:shd w:val="clear" w:color="auto" w:fill="auto"/>
          </w:tcPr>
          <w:p w14:paraId="4B4E48F5" w14:textId="0A01294D" w:rsidR="00C046B8" w:rsidRPr="007B53F6" w:rsidRDefault="00C046B8" w:rsidP="00C046B8">
            <w:pPr>
              <w:pStyle w:val="Randtitel"/>
              <w:spacing w:line="240" w:lineRule="auto"/>
            </w:pPr>
            <w:permStart w:id="461858709" w:edGrp="everyone" w:colFirst="1" w:colLast="1"/>
            <w:permEnd w:id="619788302"/>
            <w:r>
              <w:t>Funktion</w:t>
            </w:r>
          </w:p>
        </w:tc>
        <w:tc>
          <w:tcPr>
            <w:tcW w:w="8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1C4E9" w14:textId="77777777" w:rsidR="00C046B8" w:rsidRPr="00D9217E" w:rsidRDefault="00C046B8" w:rsidP="00C046B8">
            <w:pPr>
              <w:pStyle w:val="Grundtext"/>
              <w:spacing w:after="0"/>
              <w:rPr>
                <w:rFonts w:eastAsiaTheme="minorHAnsi" w:cstheme="minorBidi"/>
                <w:color w:val="auto"/>
                <w:sz w:val="18"/>
                <w:szCs w:val="18"/>
                <w:lang w:eastAsia="en-GB"/>
              </w:rPr>
            </w:pPr>
          </w:p>
        </w:tc>
      </w:tr>
      <w:permEnd w:id="461858709"/>
      <w:tr w:rsidR="00CB1B51" w:rsidRPr="007B53F6" w14:paraId="5B985131" w14:textId="77777777" w:rsidTr="00CE1CA9">
        <w:trPr>
          <w:gridAfter w:val="2"/>
          <w:wAfter w:w="17024" w:type="dxa"/>
          <w:trHeight w:val="45"/>
        </w:trPr>
        <w:tc>
          <w:tcPr>
            <w:tcW w:w="1985" w:type="dxa"/>
            <w:shd w:val="clear" w:color="auto" w:fill="auto"/>
          </w:tcPr>
          <w:p w14:paraId="63E6BEDD" w14:textId="77777777" w:rsidR="00CB1B51" w:rsidRPr="007B53F6" w:rsidRDefault="00CB1B51" w:rsidP="00CE1CA9">
            <w:pPr>
              <w:pStyle w:val="Randtitel"/>
              <w:spacing w:line="240" w:lineRule="auto"/>
            </w:pPr>
          </w:p>
        </w:tc>
        <w:tc>
          <w:tcPr>
            <w:tcW w:w="8512" w:type="dxa"/>
            <w:tcBorders>
              <w:top w:val="single" w:sz="2" w:space="0" w:color="auto"/>
            </w:tcBorders>
            <w:shd w:val="clear" w:color="auto" w:fill="auto"/>
          </w:tcPr>
          <w:p w14:paraId="2635089E" w14:textId="77777777" w:rsidR="00CB1B51" w:rsidRPr="007B53F6" w:rsidRDefault="00CB1B51" w:rsidP="00CE1CA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</w:tbl>
    <w:p w14:paraId="000086EE" w14:textId="5C948E44" w:rsidR="00C046B8" w:rsidRDefault="00C046B8">
      <w:bookmarkStart w:id="0" w:name="_GoBack"/>
      <w:bookmarkEnd w:id="0"/>
    </w:p>
    <w:sectPr w:rsidR="00C046B8" w:rsidSect="00171D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790" w:right="936" w:bottom="680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A82B" w14:textId="77777777" w:rsidR="00111BB0" w:rsidRDefault="00111BB0" w:rsidP="005F4621">
      <w:pPr>
        <w:spacing w:after="0"/>
      </w:pPr>
      <w:r>
        <w:separator/>
      </w:r>
    </w:p>
  </w:endnote>
  <w:endnote w:type="continuationSeparator" w:id="0">
    <w:p w14:paraId="64D08B7D" w14:textId="77777777" w:rsidR="00111BB0" w:rsidRDefault="00111BB0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9CB0" w14:textId="77777777" w:rsidR="002F0325" w:rsidRDefault="002F03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E5AF" w14:textId="77777777" w:rsidR="002F0325" w:rsidRDefault="002F03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20AC" w14:textId="77777777" w:rsidR="00111BB0" w:rsidRDefault="00111BB0" w:rsidP="0022621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DFDB9" w14:textId="77777777" w:rsidR="00111BB0" w:rsidRDefault="00111BB0" w:rsidP="005F4621">
      <w:pPr>
        <w:spacing w:after="0"/>
      </w:pPr>
      <w:r>
        <w:separator/>
      </w:r>
    </w:p>
  </w:footnote>
  <w:footnote w:type="continuationSeparator" w:id="0">
    <w:p w14:paraId="1F1C12A4" w14:textId="77777777" w:rsidR="00111BB0" w:rsidRDefault="00111BB0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9C06" w14:textId="77777777" w:rsidR="002F0325" w:rsidRDefault="002F03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F488" w14:textId="77777777" w:rsidR="00111BB0" w:rsidRDefault="00111BB0"/>
  <w:p w14:paraId="53280B74" w14:textId="77777777" w:rsidR="00111BB0" w:rsidRDefault="00111BB0"/>
  <w:tbl>
    <w:tblPr>
      <w:tblW w:w="10490" w:type="dxa"/>
      <w:tblInd w:w="-1985" w:type="dxa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85"/>
      <w:gridCol w:w="8505"/>
    </w:tblGrid>
    <w:tr w:rsidR="00111BB0" w:rsidRPr="0022621E" w14:paraId="3F58FC00" w14:textId="77777777" w:rsidTr="0073515B">
      <w:trPr>
        <w:trHeight w:val="340"/>
      </w:trPr>
      <w:tc>
        <w:tcPr>
          <w:tcW w:w="1985" w:type="dxa"/>
          <w:shd w:val="clear" w:color="auto" w:fill="auto"/>
        </w:tcPr>
        <w:p w14:paraId="424C3955" w14:textId="77777777" w:rsidR="00111BB0" w:rsidRPr="0022621E" w:rsidRDefault="00111BB0" w:rsidP="0073515B">
          <w:pPr>
            <w:pStyle w:val="Randtitel"/>
            <w:ind w:right="283"/>
          </w:pPr>
        </w:p>
      </w:tc>
      <w:tc>
        <w:tcPr>
          <w:tcW w:w="8505" w:type="dxa"/>
          <w:shd w:val="clear" w:color="auto" w:fill="auto"/>
        </w:tcPr>
        <w:p w14:paraId="014043B4" w14:textId="059BBC30" w:rsidR="00111BB0" w:rsidRDefault="002B37D8" w:rsidP="005008D7">
          <w:pPr>
            <w:pStyle w:val="berschrift4"/>
            <w:rPr>
              <w:rStyle w:val="Grundtextfett"/>
              <w:color w:val="A6A6A6" w:themeColor="background1" w:themeShade="A6"/>
            </w:rPr>
          </w:pPr>
          <w:r>
            <w:rPr>
              <w:rStyle w:val="Grundtextfett"/>
              <w:color w:val="A6A6A6" w:themeColor="background1" w:themeShade="A6"/>
            </w:rPr>
            <w:t>Studienauftrag</w:t>
          </w:r>
          <w:r w:rsidR="00111BB0">
            <w:rPr>
              <w:rStyle w:val="Grundtextfett"/>
              <w:color w:val="A6A6A6" w:themeColor="background1" w:themeShade="A6"/>
            </w:rPr>
            <w:t xml:space="preserve"> im selektiven Verfahren</w:t>
          </w:r>
        </w:p>
        <w:p w14:paraId="3ABFD361" w14:textId="77777777" w:rsidR="002B37D8" w:rsidRDefault="002B37D8" w:rsidP="002B37D8">
          <w:pPr>
            <w:pStyle w:val="berschrift4"/>
            <w:rPr>
              <w:rStyle w:val="Grundtextfett"/>
            </w:rPr>
          </w:pPr>
          <w:r>
            <w:rPr>
              <w:rStyle w:val="Grundtextfett"/>
            </w:rPr>
            <w:t>Berufsfachschule Winterthur</w:t>
          </w:r>
        </w:p>
        <w:p w14:paraId="4810960B" w14:textId="6C1D0A00" w:rsidR="00111BB0" w:rsidRPr="00E81D71" w:rsidRDefault="002B37D8" w:rsidP="002B37D8">
          <w:pPr>
            <w:pStyle w:val="berschrift4"/>
            <w:rPr>
              <w:rStyle w:val="Grundtextfett"/>
            </w:rPr>
          </w:pPr>
          <w:r>
            <w:rPr>
              <w:rStyle w:val="Grundtextfett"/>
            </w:rPr>
            <w:t>Tösstalstrase 29/31, 8400 Winterthur</w:t>
          </w:r>
          <w:r w:rsidRPr="004105AB">
            <w:rPr>
              <w:rStyle w:val="Grundtextfett"/>
            </w:rPr>
            <w:br/>
          </w:r>
          <w:r>
            <w:rPr>
              <w:rStyle w:val="Grundtextfett"/>
            </w:rPr>
            <w:t>Neubau</w:t>
          </w:r>
        </w:p>
      </w:tc>
    </w:tr>
  </w:tbl>
  <w:p w14:paraId="53C85F9E" w14:textId="48C3815D" w:rsidR="00111BB0" w:rsidRPr="00E81D71" w:rsidRDefault="00111BB0" w:rsidP="00E81D71">
    <w:pPr>
      <w:pStyle w:val="Grundtext"/>
      <w:spacing w:after="0" w:line="240" w:lineRule="exact"/>
      <w:rPr>
        <w:rFonts w:eastAsiaTheme="minorHAnsi" w:cstheme="minorBidi"/>
        <w:color w:val="auto"/>
        <w:sz w:val="16"/>
        <w:szCs w:val="21"/>
        <w:lang w:eastAsia="en-GB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6CB8A86" wp14:editId="498DDF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26199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TJ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H5R9M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36557" wp14:editId="1743B677">
              <wp:simplePos x="0" y="0"/>
              <wp:positionH relativeFrom="page">
                <wp:posOffset>4893310</wp:posOffset>
              </wp:positionH>
              <wp:positionV relativeFrom="page">
                <wp:posOffset>702310</wp:posOffset>
              </wp:positionV>
              <wp:extent cx="288290" cy="288290"/>
              <wp:effectExtent l="0" t="0" r="0" b="0"/>
              <wp:wrapNone/>
              <wp:docPr id="12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4897978"/>
                            <w:dataBinding w:xpath="//Image[@id='Profile.Org.Kanton']" w:storeItemID="{2E4076A2-DE4A-4BAF-AF1B-33FF93775B4E}"/>
                            <w:picture/>
                          </w:sdtPr>
                          <w:sdtEndPr/>
                          <w:sdtContent>
                            <w:p w14:paraId="11930F19" w14:textId="77777777" w:rsidR="00111BB0" w:rsidRPr="00EA59F1" w:rsidRDefault="00111BB0" w:rsidP="00EA7AF9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0ABF1FCF" wp14:editId="78590B16">
                                    <wp:extent cx="216427" cy="216427"/>
                                    <wp:effectExtent l="0" t="0" r="0" b="0"/>
                                    <wp:docPr id="18" name="oo_18851518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36557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85.3pt;margin-top:55.3pt;width:22.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" filled="f" stroked="f">
              <v:textbox inset="0,0,0,0">
                <w:txbxContent>
                  <w:sdt>
                    <w:sdtPr>
                      <w:alias w:val="Profile.Org.Kanton"/>
                      <w:id w:val="14897978"/>
                      <w:dataBinding w:xpath="//Image[@id='Profile.Org.Kanton']" w:storeItemID="{2E4076A2-DE4A-4BAF-AF1B-33FF93775B4E}"/>
                      <w:picture/>
                    </w:sdtPr>
                    <w:sdtEndPr/>
                    <w:sdtContent>
                      <w:p w14:paraId="11930F19" w14:textId="77777777" w:rsidR="00111BB0" w:rsidRPr="00EA59F1" w:rsidRDefault="00111BB0" w:rsidP="00EA7AF9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0ABF1FCF" wp14:editId="78590B16">
                              <wp:extent cx="216427" cy="216427"/>
                              <wp:effectExtent l="0" t="0" r="0" b="0"/>
                              <wp:docPr id="18" name="oo_18851518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BBBB060" wp14:editId="0A6A0E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69262" id="_s2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kx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h6mTE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C46DE3" wp14:editId="07B84F4C">
              <wp:simplePos x="0" y="0"/>
              <wp:positionH relativeFrom="page">
                <wp:posOffset>5214620</wp:posOffset>
              </wp:positionH>
              <wp:positionV relativeFrom="page">
                <wp:posOffset>0</wp:posOffset>
              </wp:positionV>
              <wp:extent cx="2024380" cy="1657350"/>
              <wp:effectExtent l="4445" t="0" r="0" b="0"/>
              <wp:wrapSquare wrapText="bothSides"/>
              <wp:docPr id="10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111BB0" w14:paraId="516A68FB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2E4076A2-DE4A-4BAF-AF1B-33FF93775B4E}"/>
                                  <w:text w:multiLine="1"/>
                                </w:sdtPr>
                                <w:sdtEndPr/>
                                <w:sdtContent>
                                  <w:p w14:paraId="703574C2" w14:textId="77777777" w:rsidR="00111BB0" w:rsidRDefault="00111BB0">
                                    <w:pPr>
                                      <w:pStyle w:val="BriefKopf"/>
                                    </w:pPr>
                                    <w:r>
                                      <w:t>Hochbauamt</w:t>
                                    </w:r>
                                  </w:p>
                                </w:sdtContent>
                              </w:sdt>
                              <w:p w14:paraId="4DCD20A6" w14:textId="4DD409C5" w:rsidR="00111BB0" w:rsidRDefault="00111BB0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B247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CB247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A4A3581" w14:textId="77777777" w:rsidR="00111BB0" w:rsidRDefault="00111BB0" w:rsidP="00EA7AF9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46DE3" id="Text Box 132" o:spid="_x0000_s1027" type="#_x0000_t202" style="position:absolute;margin-left:410.6pt;margin-top:0;width:159.4pt;height:13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jK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111BB0" w14:paraId="516A68FB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2E4076A2-DE4A-4BAF-AF1B-33FF93775B4E}"/>
                            <w:text w:multiLine="1"/>
                          </w:sdtPr>
                          <w:sdtEndPr/>
                          <w:sdtContent>
                            <w:p w14:paraId="703574C2" w14:textId="77777777" w:rsidR="00111BB0" w:rsidRDefault="00111BB0">
                              <w:pPr>
                                <w:pStyle w:val="BriefKopf"/>
                              </w:pPr>
                              <w:r>
                                <w:t>Hochbauamt</w:t>
                              </w:r>
                            </w:p>
                          </w:sdtContent>
                        </w:sdt>
                        <w:p w14:paraId="4DCD20A6" w14:textId="4DD409C5" w:rsidR="00111BB0" w:rsidRDefault="00111BB0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B247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B247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A4A3581" w14:textId="77777777" w:rsidR="00111BB0" w:rsidRDefault="00111BB0" w:rsidP="00EA7AF9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E8C1" w14:textId="77777777" w:rsidR="00111BB0" w:rsidRPr="00EA59F1" w:rsidRDefault="00111BB0" w:rsidP="00EA7AF9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C6C211" wp14:editId="180FED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3ACA6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33LQIAAFU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0Y7t9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1733D9" wp14:editId="332CD856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1905" b="4445"/>
              <wp:wrapNone/>
              <wp:docPr id="8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111BB0" w14:paraId="51F63CD6" w14:textId="77777777" w:rsidTr="00EA7AF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1932EE8C" w14:textId="77777777" w:rsidR="00111BB0" w:rsidRPr="005C44D3" w:rsidRDefault="00111BB0" w:rsidP="00EA7AF9">
                                <w:pPr>
                                  <w:pStyle w:val="BriefKopffett"/>
                                </w:pPr>
                                <w:r w:rsidRPr="005C44D3">
                                  <w:t>Entwurf</w:t>
                                </w:r>
                              </w:p>
                            </w:tc>
                          </w:tr>
                          <w:tr w:rsidR="00111BB0" w14:paraId="6DBB9395" w14:textId="77777777" w:rsidTr="00EA7AF9">
                            <w:trPr>
                              <w:trHeight w:val="113"/>
                            </w:trPr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</w:tcBorders>
                              </w:tcPr>
                              <w:sdt>
                                <w:sdtPr>
                                  <w:alias w:val="DocumentProperties.SaveTimestamp"/>
                                  <w:tag w:val="DocumentProperties.SaveTimestamp"/>
                                  <w:id w:val="110970229"/>
                                  <w:dataBinding w:xpath="//DateTime[@id='DocumentProperties.SaveTimestamp']" w:storeItemID="{2E4076A2-DE4A-4BAF-AF1B-33FF93775B4E}"/>
                                  <w:date w:fullDate="2022-11-30T08:30:00Z">
                                    <w:dateFormat w:val="dd.MM.yyyy HH:mm"/>
                                    <w:lid w:val="de-CH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E88BE9F" w14:textId="58C77ED1" w:rsidR="00111BB0" w:rsidRDefault="00111BB0" w:rsidP="00EA7AF9">
                                    <w:pPr>
                                      <w:pStyle w:val="BriefKopf"/>
                                    </w:pPr>
                                    <w:r>
                                      <w:t>30.11.2022 08:30</w:t>
                                    </w:r>
                                  </w:p>
                                </w:sdtContent>
                              </w:sdt>
                              <w:p w14:paraId="0F05D4A6" w14:textId="77777777" w:rsidR="00111BB0" w:rsidRDefault="00111BB0" w:rsidP="00EA7AF9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5019AC92" w14:textId="77777777" w:rsidR="00111BB0" w:rsidRPr="002F1C35" w:rsidRDefault="00111BB0" w:rsidP="00EA7A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733D9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4.2pt;width:83.35pt;height:20.8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111BB0" w14:paraId="51F63CD6" w14:textId="77777777" w:rsidTr="00EA7AF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bottom w:val="single" w:sz="4" w:space="0" w:color="auto"/>
                          </w:tcBorders>
                        </w:tcPr>
                        <w:p w14:paraId="1932EE8C" w14:textId="77777777" w:rsidR="00111BB0" w:rsidRPr="005C44D3" w:rsidRDefault="00111BB0" w:rsidP="00EA7AF9">
                          <w:pPr>
                            <w:pStyle w:val="BriefKopffett"/>
                          </w:pPr>
                          <w:r w:rsidRPr="005C44D3">
                            <w:t>Entwurf</w:t>
                          </w:r>
                        </w:p>
                      </w:tc>
                    </w:tr>
                    <w:tr w:rsidR="00111BB0" w14:paraId="6DBB9395" w14:textId="77777777" w:rsidTr="00EA7AF9">
                      <w:trPr>
                        <w:trHeight w:val="113"/>
                      </w:trPr>
                      <w:tc>
                        <w:tcPr>
                          <w:tcW w:w="1565" w:type="dxa"/>
                          <w:tcBorders>
                            <w:top w:val="single" w:sz="4" w:space="0" w:color="auto"/>
                          </w:tcBorders>
                        </w:tcPr>
                        <w:sdt>
                          <w:sdtPr>
                            <w:alias w:val="DocumentProperties.SaveTimestamp"/>
                            <w:tag w:val="DocumentProperties.SaveTimestamp"/>
                            <w:id w:val="110970229"/>
                            <w:dataBinding w:xpath="//DateTime[@id='DocumentProperties.SaveTimestamp']" w:storeItemID="{2E4076A2-DE4A-4BAF-AF1B-33FF93775B4E}"/>
                            <w:date w:fullDate="2022-11-30T08:30:00Z">
                              <w:dateFormat w:val="dd.MM.yyyy HH:mm"/>
                              <w:lid w:val="de-C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E88BE9F" w14:textId="58C77ED1" w:rsidR="00111BB0" w:rsidRDefault="00111BB0" w:rsidP="00EA7AF9">
                              <w:pPr>
                                <w:pStyle w:val="BriefKopf"/>
                              </w:pPr>
                              <w:r>
                                <w:t>30.11.2022 08:30</w:t>
                              </w:r>
                            </w:p>
                          </w:sdtContent>
                        </w:sdt>
                        <w:p w14:paraId="0F05D4A6" w14:textId="77777777" w:rsidR="00111BB0" w:rsidRDefault="00111BB0" w:rsidP="00EA7AF9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5019AC92" w14:textId="77777777" w:rsidR="00111BB0" w:rsidRPr="002F1C35" w:rsidRDefault="00111BB0" w:rsidP="00EA7AF9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74202D" wp14:editId="34033C6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26203" id="_s4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bHLQIAAFU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SmzWx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3053DD" wp14:editId="080E44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 Box 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59F23" id="Text Box 136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6645FF8" wp14:editId="73C27A6B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5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111BB0" w14:paraId="36EA6819" w14:textId="77777777" w:rsidTr="00EA7AF9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110970230"/>
                                <w:dataBinding w:xpath="//Text[@id='CustomElements.Header.Formular.Script1']" w:storeItemID="{2E4076A2-DE4A-4BAF-AF1B-33FF93775B4E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4A97A6E4" w14:textId="77777777" w:rsidR="00111BB0" w:rsidRPr="0085033C" w:rsidRDefault="00111BB0" w:rsidP="00EA7AF9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1BB0" w14:paraId="2A1700DE" w14:textId="77777777" w:rsidTr="00EA7AF9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14:paraId="59A856CE" w14:textId="089A6156" w:rsidR="00111BB0" w:rsidRDefault="00111BB0" w:rsidP="007A2A10">
                                <w:pPr>
                                  <w:pStyle w:val="MMKopfgross"/>
                                </w:pPr>
                                <w:r>
                                  <w:t xml:space="preserve">Angaben zu Kunstschaffenden </w:t>
                                </w:r>
                                <w:r w:rsidRPr="00242525">
                                  <w:rPr>
                                    <w:rFonts w:ascii="Arial" w:hAnsi="Arial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Unterlage D)</w:t>
                                </w:r>
                              </w:p>
                            </w:tc>
                          </w:tr>
                          <w:tr w:rsidR="00111BB0" w14:paraId="4678D08E" w14:textId="77777777" w:rsidTr="00EA7AF9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55C01823" w14:textId="77777777" w:rsidR="00111BB0" w:rsidRDefault="00111BB0" w:rsidP="00EA7AF9">
                                <w:pPr>
                                  <w:pStyle w:val="BriefKopf"/>
                                </w:pPr>
                                <w:r>
                                  <w:t>Hochbauamt</w:t>
                                </w:r>
                              </w:p>
                              <w:p w14:paraId="47FDD3B8" w14:textId="77777777" w:rsidR="00111BB0" w:rsidRDefault="00111BB0" w:rsidP="00EA7AF9">
                                <w:pPr>
                                  <w:pStyle w:val="BriefKopf"/>
                                </w:pPr>
                                <w:r>
                                  <w:t>Stab</w:t>
                                </w:r>
                              </w:p>
                              <w:p w14:paraId="4F890AEE" w14:textId="53997EDC" w:rsidR="00111BB0" w:rsidRDefault="00111BB0" w:rsidP="00EA7AF9">
                                <w:pPr>
                                  <w:pStyle w:val="BriefKopf"/>
                                </w:pPr>
                                <w:r>
                                  <w:t>Fachstelle Kunstsammlung</w:t>
                                </w:r>
                                <w:r>
                                  <w:br/>
                                </w:r>
                              </w:p>
                              <w:sdt>
                                <w:sdtPr>
                                  <w:alias w:val="CustomElements.Header.Formular.RefNr"/>
                                  <w:id w:val="465304339"/>
                                  <w:dataBinding w:xpath="//Text[@id='CustomElements.Header.Formular.RefNr']" w:storeItemID="{2E4076A2-DE4A-4BAF-AF1B-33FF93775B4E}"/>
                                  <w:text w:multiLine="1"/>
                                </w:sdtPr>
                                <w:sdtEndPr/>
                                <w:sdtContent>
                                  <w:p w14:paraId="577534D6" w14:textId="77777777" w:rsidR="00111BB0" w:rsidRDefault="00111BB0" w:rsidP="00EA7AF9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23E5B71F" w14:textId="77777777" w:rsidR="00111BB0" w:rsidRPr="000262EB" w:rsidRDefault="00111BB0" w:rsidP="00EA7A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45FF8" id="Text Box 138" o:spid="_x0000_s1029" type="#_x0000_t202" style="position:absolute;margin-left:0;margin-top:0;width:423.9pt;height:15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i7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111BB0" w14:paraId="36EA6819" w14:textId="77777777" w:rsidTr="00EA7AF9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110970230"/>
                          <w:dataBinding w:xpath="//Text[@id='CustomElements.Header.Formular.Script1']" w:storeItemID="{2E4076A2-DE4A-4BAF-AF1B-33FF93775B4E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4A97A6E4" w14:textId="77777777" w:rsidR="00111BB0" w:rsidRPr="0085033C" w:rsidRDefault="00111BB0" w:rsidP="00EA7AF9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111BB0" w14:paraId="2A1700DE" w14:textId="77777777" w:rsidTr="00EA7AF9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14:paraId="59A856CE" w14:textId="089A6156" w:rsidR="00111BB0" w:rsidRDefault="00111BB0" w:rsidP="007A2A10">
                          <w:pPr>
                            <w:pStyle w:val="MMKopfgross"/>
                          </w:pPr>
                          <w:r>
                            <w:t xml:space="preserve">Angaben zu Kunstschaffenden </w:t>
                          </w:r>
                          <w:r w:rsidRPr="00242525">
                            <w:rPr>
                              <w:rFonts w:ascii="Arial" w:hAnsi="Arial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</w:rPr>
                            <w:t>Unterlage D)</w:t>
                          </w:r>
                        </w:p>
                      </w:tc>
                    </w:tr>
                    <w:tr w:rsidR="00111BB0" w14:paraId="4678D08E" w14:textId="77777777" w:rsidTr="00EA7AF9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55C01823" w14:textId="77777777" w:rsidR="00111BB0" w:rsidRDefault="00111BB0" w:rsidP="00EA7AF9">
                          <w:pPr>
                            <w:pStyle w:val="BriefKopf"/>
                          </w:pPr>
                          <w:r>
                            <w:t>Hochbauamt</w:t>
                          </w:r>
                        </w:p>
                        <w:p w14:paraId="47FDD3B8" w14:textId="77777777" w:rsidR="00111BB0" w:rsidRDefault="00111BB0" w:rsidP="00EA7AF9">
                          <w:pPr>
                            <w:pStyle w:val="BriefKopf"/>
                          </w:pPr>
                          <w:r>
                            <w:t>Stab</w:t>
                          </w:r>
                        </w:p>
                        <w:p w14:paraId="4F890AEE" w14:textId="53997EDC" w:rsidR="00111BB0" w:rsidRDefault="00111BB0" w:rsidP="00EA7AF9">
                          <w:pPr>
                            <w:pStyle w:val="BriefKopf"/>
                          </w:pPr>
                          <w:r>
                            <w:t>Fachstelle Kunstsammlung</w:t>
                          </w:r>
                          <w:r>
                            <w:br/>
                          </w:r>
                        </w:p>
                        <w:sdt>
                          <w:sdtPr>
                            <w:alias w:val="CustomElements.Header.Formular.RefNr"/>
                            <w:id w:val="465304339"/>
                            <w:dataBinding w:xpath="//Text[@id='CustomElements.Header.Formular.RefNr']" w:storeItemID="{2E4076A2-DE4A-4BAF-AF1B-33FF93775B4E}"/>
                            <w:text w:multiLine="1"/>
                          </w:sdtPr>
                          <w:sdtEndPr/>
                          <w:sdtContent>
                            <w:p w14:paraId="577534D6" w14:textId="77777777" w:rsidR="00111BB0" w:rsidRDefault="00111BB0" w:rsidP="00EA7AF9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</w:tc>
                    </w:tr>
                  </w:tbl>
                  <w:p w14:paraId="23E5B71F" w14:textId="77777777" w:rsidR="00111BB0" w:rsidRPr="000262EB" w:rsidRDefault="00111BB0" w:rsidP="00EA7AF9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DF4619" wp14:editId="3E90DD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2F98D" id="_s5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+DLQIAAFU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uZ8fg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69C2447" wp14:editId="3F288C16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/Image[@id='Profile.Org.HeaderLogoShort']" w:storeItemID="{2E4076A2-DE4A-4BAF-AF1B-33FF93775B4E}"/>
                            <w:picture/>
                          </w:sdtPr>
                          <w:sdtEndPr/>
                          <w:sdtContent>
                            <w:p w14:paraId="5764C425" w14:textId="77777777" w:rsidR="00111BB0" w:rsidRPr="00B00301" w:rsidRDefault="00111BB0" w:rsidP="00EA7AF9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21B5743F" wp14:editId="3D0FF39B">
                                    <wp:extent cx="1115605" cy="1079028"/>
                                    <wp:effectExtent l="0" t="0" r="8890" b="6985"/>
                                    <wp:docPr id="19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05" cy="10790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C2447" id="Text Box 139" o:spid="_x0000_s1030" type="#_x0000_t202" style="position:absolute;margin-left:27.15pt;margin-top:21.25pt;width:91.8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FP+RvB2AgAA1Q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/Image[@id='Profile.Org.HeaderLogoShort']" w:storeItemID="{2E4076A2-DE4A-4BAF-AF1B-33FF93775B4E}"/>
                      <w:picture/>
                    </w:sdtPr>
                    <w:sdtEndPr/>
                    <w:sdtContent>
                      <w:p w14:paraId="5764C425" w14:textId="77777777" w:rsidR="00111BB0" w:rsidRPr="00B00301" w:rsidRDefault="00111BB0" w:rsidP="00EA7AF9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21B5743F" wp14:editId="3D0FF39B">
                              <wp:extent cx="1115605" cy="1079028"/>
                              <wp:effectExtent l="0" t="0" r="8890" b="6985"/>
                              <wp:docPr id="19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05" cy="10790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D052D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72E73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B2610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60ED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9CC62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323DA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84F8E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8E22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7C13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1B1A06"/>
    <w:multiLevelType w:val="multilevel"/>
    <w:tmpl w:val="36360182"/>
    <w:lvl w:ilvl="0">
      <w:start w:val="1"/>
      <w:numFmt w:val="decimal"/>
      <w:pStyle w:val="1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4DD8F132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F26A7CC0"/>
    <w:lvl w:ilvl="0">
      <w:start w:val="1"/>
      <w:numFmt w:val="upperRoman"/>
      <w:pStyle w:val="ListeNummernRoemisch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160" w:hanging="36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064E4350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924" w:hanging="35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86F260BE"/>
    <w:lvl w:ilvl="0">
      <w:start w:val="1"/>
      <w:numFmt w:val="decimal"/>
      <w:pStyle w:val="ListeNummernArabisch"/>
      <w:lvlText w:val="%1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36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0D414BE"/>
    <w:multiLevelType w:val="hybridMultilevel"/>
    <w:tmpl w:val="42562F44"/>
    <w:lvl w:ilvl="0" w:tplc="8544E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C6400"/>
    <w:multiLevelType w:val="multilevel"/>
    <w:tmpl w:val="D11A67A6"/>
    <w:numStyleLink w:val="ListeNummernArabischEinfach"/>
  </w:abstractNum>
  <w:num w:numId="1">
    <w:abstractNumId w:val="16"/>
  </w:num>
  <w:num w:numId="2">
    <w:abstractNumId w:val="19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0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21"/>
  </w:num>
  <w:num w:numId="24">
    <w:abstractNumId w:val="18"/>
  </w:num>
  <w:num w:numId="25">
    <w:abstractNumId w:val="14"/>
  </w:num>
  <w:num w:numId="26">
    <w:abstractNumId w:val="20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6"/>
  </w:num>
  <w:num w:numId="32">
    <w:abstractNumId w:val="13"/>
  </w:num>
  <w:num w:numId="33">
    <w:abstractNumId w:val="24"/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55297">
      <o:colormru v:ext="edit" colors="#0a0a0a"/>
      <o:colormenu v:ext="edit" fillcolor="none" strokecolor="#0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DB"/>
    <w:rsid w:val="00000D48"/>
    <w:rsid w:val="00000F7E"/>
    <w:rsid w:val="00001A71"/>
    <w:rsid w:val="00007623"/>
    <w:rsid w:val="00010ABD"/>
    <w:rsid w:val="000147F4"/>
    <w:rsid w:val="00021085"/>
    <w:rsid w:val="000216E6"/>
    <w:rsid w:val="00022BFA"/>
    <w:rsid w:val="00024DA4"/>
    <w:rsid w:val="00025E75"/>
    <w:rsid w:val="00026180"/>
    <w:rsid w:val="00026EB5"/>
    <w:rsid w:val="00027CB2"/>
    <w:rsid w:val="00036CFB"/>
    <w:rsid w:val="00037C4C"/>
    <w:rsid w:val="00037CFE"/>
    <w:rsid w:val="00043DD4"/>
    <w:rsid w:val="00046EEA"/>
    <w:rsid w:val="00057AEE"/>
    <w:rsid w:val="00064BAC"/>
    <w:rsid w:val="00066374"/>
    <w:rsid w:val="00073EF9"/>
    <w:rsid w:val="00083502"/>
    <w:rsid w:val="00087F10"/>
    <w:rsid w:val="000929F2"/>
    <w:rsid w:val="00097F68"/>
    <w:rsid w:val="000A0C1B"/>
    <w:rsid w:val="000A5EBB"/>
    <w:rsid w:val="000B6173"/>
    <w:rsid w:val="000B6E32"/>
    <w:rsid w:val="000C133C"/>
    <w:rsid w:val="000C28FF"/>
    <w:rsid w:val="000C670F"/>
    <w:rsid w:val="000D17C2"/>
    <w:rsid w:val="000E10F2"/>
    <w:rsid w:val="000E13CC"/>
    <w:rsid w:val="000E1543"/>
    <w:rsid w:val="000E594D"/>
    <w:rsid w:val="000F3245"/>
    <w:rsid w:val="000F455A"/>
    <w:rsid w:val="000F5FB0"/>
    <w:rsid w:val="0010470A"/>
    <w:rsid w:val="00111B6E"/>
    <w:rsid w:val="00111BB0"/>
    <w:rsid w:val="00116EDB"/>
    <w:rsid w:val="00122392"/>
    <w:rsid w:val="00122E25"/>
    <w:rsid w:val="001313DF"/>
    <w:rsid w:val="00133FDC"/>
    <w:rsid w:val="00136CC3"/>
    <w:rsid w:val="00136ECF"/>
    <w:rsid w:val="001414D9"/>
    <w:rsid w:val="00143B3F"/>
    <w:rsid w:val="00151AA0"/>
    <w:rsid w:val="00152947"/>
    <w:rsid w:val="00154184"/>
    <w:rsid w:val="00154CCF"/>
    <w:rsid w:val="00161ECE"/>
    <w:rsid w:val="001705D6"/>
    <w:rsid w:val="00171D84"/>
    <w:rsid w:val="0018203C"/>
    <w:rsid w:val="00184E7B"/>
    <w:rsid w:val="001872E0"/>
    <w:rsid w:val="001906D2"/>
    <w:rsid w:val="00193AFB"/>
    <w:rsid w:val="001A01E8"/>
    <w:rsid w:val="001A18D3"/>
    <w:rsid w:val="001A1B41"/>
    <w:rsid w:val="001A2592"/>
    <w:rsid w:val="001A2A8A"/>
    <w:rsid w:val="001A46A3"/>
    <w:rsid w:val="001A48EF"/>
    <w:rsid w:val="001A69FA"/>
    <w:rsid w:val="001B2E69"/>
    <w:rsid w:val="001B46DB"/>
    <w:rsid w:val="001B758E"/>
    <w:rsid w:val="001C189C"/>
    <w:rsid w:val="001C2030"/>
    <w:rsid w:val="001C40B7"/>
    <w:rsid w:val="001D4CC1"/>
    <w:rsid w:val="001E0FCC"/>
    <w:rsid w:val="001E2515"/>
    <w:rsid w:val="001E3389"/>
    <w:rsid w:val="001F405D"/>
    <w:rsid w:val="001F4117"/>
    <w:rsid w:val="001F6926"/>
    <w:rsid w:val="001F7EB6"/>
    <w:rsid w:val="00206074"/>
    <w:rsid w:val="00207B8C"/>
    <w:rsid w:val="002117AA"/>
    <w:rsid w:val="00212D1A"/>
    <w:rsid w:val="0021566B"/>
    <w:rsid w:val="00215CC5"/>
    <w:rsid w:val="00216D64"/>
    <w:rsid w:val="002206B3"/>
    <w:rsid w:val="0022621E"/>
    <w:rsid w:val="0022641F"/>
    <w:rsid w:val="00226B68"/>
    <w:rsid w:val="00231C75"/>
    <w:rsid w:val="00232541"/>
    <w:rsid w:val="00237146"/>
    <w:rsid w:val="00242525"/>
    <w:rsid w:val="00243BB3"/>
    <w:rsid w:val="00244472"/>
    <w:rsid w:val="002456FC"/>
    <w:rsid w:val="00246EE4"/>
    <w:rsid w:val="00255870"/>
    <w:rsid w:val="00261FBF"/>
    <w:rsid w:val="002656C5"/>
    <w:rsid w:val="00267992"/>
    <w:rsid w:val="00267E1B"/>
    <w:rsid w:val="00272D47"/>
    <w:rsid w:val="00273A6C"/>
    <w:rsid w:val="002746DF"/>
    <w:rsid w:val="00283524"/>
    <w:rsid w:val="00284926"/>
    <w:rsid w:val="00284AE4"/>
    <w:rsid w:val="002860EE"/>
    <w:rsid w:val="00291D7D"/>
    <w:rsid w:val="002971AF"/>
    <w:rsid w:val="002A0FA3"/>
    <w:rsid w:val="002A27E0"/>
    <w:rsid w:val="002A3186"/>
    <w:rsid w:val="002B1063"/>
    <w:rsid w:val="002B20E1"/>
    <w:rsid w:val="002B37D8"/>
    <w:rsid w:val="002B5B7E"/>
    <w:rsid w:val="002C13A4"/>
    <w:rsid w:val="002C256F"/>
    <w:rsid w:val="002C6D5E"/>
    <w:rsid w:val="002D272A"/>
    <w:rsid w:val="002D3832"/>
    <w:rsid w:val="002D6603"/>
    <w:rsid w:val="002D6A04"/>
    <w:rsid w:val="002E3A6E"/>
    <w:rsid w:val="002E63C8"/>
    <w:rsid w:val="002F0325"/>
    <w:rsid w:val="002F3891"/>
    <w:rsid w:val="002F4F55"/>
    <w:rsid w:val="002F612B"/>
    <w:rsid w:val="002F7324"/>
    <w:rsid w:val="003052BA"/>
    <w:rsid w:val="003070FA"/>
    <w:rsid w:val="0031140A"/>
    <w:rsid w:val="00312E41"/>
    <w:rsid w:val="00316F63"/>
    <w:rsid w:val="003245DB"/>
    <w:rsid w:val="0032757E"/>
    <w:rsid w:val="00327D01"/>
    <w:rsid w:val="003316E0"/>
    <w:rsid w:val="0033224F"/>
    <w:rsid w:val="0033596F"/>
    <w:rsid w:val="00340C49"/>
    <w:rsid w:val="00342492"/>
    <w:rsid w:val="00347984"/>
    <w:rsid w:val="00350238"/>
    <w:rsid w:val="00353DEB"/>
    <w:rsid w:val="0035524D"/>
    <w:rsid w:val="0036044F"/>
    <w:rsid w:val="003625A5"/>
    <w:rsid w:val="003660CE"/>
    <w:rsid w:val="00371736"/>
    <w:rsid w:val="00372EAA"/>
    <w:rsid w:val="0037474B"/>
    <w:rsid w:val="003770D3"/>
    <w:rsid w:val="00381B91"/>
    <w:rsid w:val="003836DE"/>
    <w:rsid w:val="003847EC"/>
    <w:rsid w:val="003857AB"/>
    <w:rsid w:val="00386542"/>
    <w:rsid w:val="00387641"/>
    <w:rsid w:val="00390BFE"/>
    <w:rsid w:val="00392CA3"/>
    <w:rsid w:val="0039378F"/>
    <w:rsid w:val="00396B3B"/>
    <w:rsid w:val="003A69CD"/>
    <w:rsid w:val="003B2050"/>
    <w:rsid w:val="003B21A0"/>
    <w:rsid w:val="003B3DD6"/>
    <w:rsid w:val="003B5FEB"/>
    <w:rsid w:val="003C6FC6"/>
    <w:rsid w:val="003D4C58"/>
    <w:rsid w:val="003D7F2D"/>
    <w:rsid w:val="003E2C3F"/>
    <w:rsid w:val="003E5189"/>
    <w:rsid w:val="003E5D0F"/>
    <w:rsid w:val="003F05D1"/>
    <w:rsid w:val="003F5728"/>
    <w:rsid w:val="003F59A5"/>
    <w:rsid w:val="003F67CA"/>
    <w:rsid w:val="004065CF"/>
    <w:rsid w:val="00407161"/>
    <w:rsid w:val="0041226E"/>
    <w:rsid w:val="004124A8"/>
    <w:rsid w:val="00412C3B"/>
    <w:rsid w:val="00412E65"/>
    <w:rsid w:val="00415144"/>
    <w:rsid w:val="004168E9"/>
    <w:rsid w:val="00420ADC"/>
    <w:rsid w:val="00422E0B"/>
    <w:rsid w:val="0042628B"/>
    <w:rsid w:val="00427AC9"/>
    <w:rsid w:val="00430E59"/>
    <w:rsid w:val="00432FCC"/>
    <w:rsid w:val="00434F0A"/>
    <w:rsid w:val="00443064"/>
    <w:rsid w:val="0044356E"/>
    <w:rsid w:val="00447BCC"/>
    <w:rsid w:val="00450277"/>
    <w:rsid w:val="00452FF0"/>
    <w:rsid w:val="00464EDB"/>
    <w:rsid w:val="00465981"/>
    <w:rsid w:val="00467EAA"/>
    <w:rsid w:val="00471279"/>
    <w:rsid w:val="00474690"/>
    <w:rsid w:val="00475047"/>
    <w:rsid w:val="00476BBB"/>
    <w:rsid w:val="00476C54"/>
    <w:rsid w:val="004816DD"/>
    <w:rsid w:val="00483F8C"/>
    <w:rsid w:val="004904AC"/>
    <w:rsid w:val="004918D3"/>
    <w:rsid w:val="0049362B"/>
    <w:rsid w:val="00494141"/>
    <w:rsid w:val="004A066D"/>
    <w:rsid w:val="004A42C0"/>
    <w:rsid w:val="004A459A"/>
    <w:rsid w:val="004C1CE0"/>
    <w:rsid w:val="004C3808"/>
    <w:rsid w:val="004C693F"/>
    <w:rsid w:val="004D03BB"/>
    <w:rsid w:val="004D521A"/>
    <w:rsid w:val="004E0E44"/>
    <w:rsid w:val="004E5637"/>
    <w:rsid w:val="004E66EA"/>
    <w:rsid w:val="004F071E"/>
    <w:rsid w:val="004F3EB6"/>
    <w:rsid w:val="005008D7"/>
    <w:rsid w:val="005059CB"/>
    <w:rsid w:val="00505D43"/>
    <w:rsid w:val="005068DC"/>
    <w:rsid w:val="00511FB7"/>
    <w:rsid w:val="0051593B"/>
    <w:rsid w:val="005173DB"/>
    <w:rsid w:val="00517A6E"/>
    <w:rsid w:val="00520508"/>
    <w:rsid w:val="00522066"/>
    <w:rsid w:val="005262DB"/>
    <w:rsid w:val="005339B2"/>
    <w:rsid w:val="0053476D"/>
    <w:rsid w:val="00535A97"/>
    <w:rsid w:val="0053615B"/>
    <w:rsid w:val="005375A6"/>
    <w:rsid w:val="00543461"/>
    <w:rsid w:val="005440AF"/>
    <w:rsid w:val="005472C1"/>
    <w:rsid w:val="005542BB"/>
    <w:rsid w:val="005544EB"/>
    <w:rsid w:val="00556756"/>
    <w:rsid w:val="005605F0"/>
    <w:rsid w:val="0056211C"/>
    <w:rsid w:val="00566B41"/>
    <w:rsid w:val="00573777"/>
    <w:rsid w:val="00577787"/>
    <w:rsid w:val="00580905"/>
    <w:rsid w:val="00583A0E"/>
    <w:rsid w:val="00584068"/>
    <w:rsid w:val="00585722"/>
    <w:rsid w:val="00585AE8"/>
    <w:rsid w:val="0059471B"/>
    <w:rsid w:val="0059694D"/>
    <w:rsid w:val="005A5FCB"/>
    <w:rsid w:val="005A6808"/>
    <w:rsid w:val="005A6CBB"/>
    <w:rsid w:val="005B1D60"/>
    <w:rsid w:val="005B279D"/>
    <w:rsid w:val="005C7D0D"/>
    <w:rsid w:val="005D10CE"/>
    <w:rsid w:val="005D1868"/>
    <w:rsid w:val="005D6E1D"/>
    <w:rsid w:val="005E5DCD"/>
    <w:rsid w:val="005E7877"/>
    <w:rsid w:val="005F0886"/>
    <w:rsid w:val="005F2FDB"/>
    <w:rsid w:val="005F4621"/>
    <w:rsid w:val="005F79CB"/>
    <w:rsid w:val="00604595"/>
    <w:rsid w:val="006128AF"/>
    <w:rsid w:val="00615EE5"/>
    <w:rsid w:val="00624FD1"/>
    <w:rsid w:val="00633217"/>
    <w:rsid w:val="00635DCE"/>
    <w:rsid w:val="00640F24"/>
    <w:rsid w:val="00641007"/>
    <w:rsid w:val="00641887"/>
    <w:rsid w:val="0064276D"/>
    <w:rsid w:val="006446F0"/>
    <w:rsid w:val="00655C31"/>
    <w:rsid w:val="00671EC2"/>
    <w:rsid w:val="00673716"/>
    <w:rsid w:val="00684602"/>
    <w:rsid w:val="0068556D"/>
    <w:rsid w:val="006901C5"/>
    <w:rsid w:val="00695C80"/>
    <w:rsid w:val="006B0060"/>
    <w:rsid w:val="006B17D5"/>
    <w:rsid w:val="006C09D3"/>
    <w:rsid w:val="006C5A1E"/>
    <w:rsid w:val="006C6D9F"/>
    <w:rsid w:val="006C7E67"/>
    <w:rsid w:val="006D5392"/>
    <w:rsid w:val="006D5888"/>
    <w:rsid w:val="006E27ED"/>
    <w:rsid w:val="006E7CED"/>
    <w:rsid w:val="006F1930"/>
    <w:rsid w:val="007022AC"/>
    <w:rsid w:val="00702F77"/>
    <w:rsid w:val="00703AB9"/>
    <w:rsid w:val="00704BEA"/>
    <w:rsid w:val="00710D54"/>
    <w:rsid w:val="007143FB"/>
    <w:rsid w:val="00725F4A"/>
    <w:rsid w:val="0072674F"/>
    <w:rsid w:val="00726C59"/>
    <w:rsid w:val="0073079C"/>
    <w:rsid w:val="0073087A"/>
    <w:rsid w:val="007315F4"/>
    <w:rsid w:val="00733314"/>
    <w:rsid w:val="0073468B"/>
    <w:rsid w:val="00734F8E"/>
    <w:rsid w:val="0073515B"/>
    <w:rsid w:val="007375D4"/>
    <w:rsid w:val="0074213C"/>
    <w:rsid w:val="00743606"/>
    <w:rsid w:val="00743DD7"/>
    <w:rsid w:val="00744B41"/>
    <w:rsid w:val="00745727"/>
    <w:rsid w:val="00755610"/>
    <w:rsid w:val="0075704E"/>
    <w:rsid w:val="00761F15"/>
    <w:rsid w:val="007630B6"/>
    <w:rsid w:val="00764A7C"/>
    <w:rsid w:val="00764D89"/>
    <w:rsid w:val="00767226"/>
    <w:rsid w:val="00767F61"/>
    <w:rsid w:val="00774EB6"/>
    <w:rsid w:val="007754BF"/>
    <w:rsid w:val="00784C3B"/>
    <w:rsid w:val="00785AFB"/>
    <w:rsid w:val="00785D84"/>
    <w:rsid w:val="007863D8"/>
    <w:rsid w:val="007913DE"/>
    <w:rsid w:val="00791FA5"/>
    <w:rsid w:val="00797B43"/>
    <w:rsid w:val="007A2A10"/>
    <w:rsid w:val="007B129A"/>
    <w:rsid w:val="007B3CFF"/>
    <w:rsid w:val="007B7684"/>
    <w:rsid w:val="007C098A"/>
    <w:rsid w:val="007C2B43"/>
    <w:rsid w:val="007C7192"/>
    <w:rsid w:val="007D208C"/>
    <w:rsid w:val="007E32F2"/>
    <w:rsid w:val="007E4AB7"/>
    <w:rsid w:val="007E4C34"/>
    <w:rsid w:val="007E4F57"/>
    <w:rsid w:val="007F102A"/>
    <w:rsid w:val="008054B3"/>
    <w:rsid w:val="00810C66"/>
    <w:rsid w:val="0081640E"/>
    <w:rsid w:val="00816EDC"/>
    <w:rsid w:val="00822C3F"/>
    <w:rsid w:val="0082366B"/>
    <w:rsid w:val="0082563A"/>
    <w:rsid w:val="008302E3"/>
    <w:rsid w:val="00831D4F"/>
    <w:rsid w:val="00831DCB"/>
    <w:rsid w:val="00836CB8"/>
    <w:rsid w:val="00841C0C"/>
    <w:rsid w:val="0084427B"/>
    <w:rsid w:val="008454A5"/>
    <w:rsid w:val="0085219D"/>
    <w:rsid w:val="0085292B"/>
    <w:rsid w:val="00853D52"/>
    <w:rsid w:val="008610D6"/>
    <w:rsid w:val="00864900"/>
    <w:rsid w:val="00864ED2"/>
    <w:rsid w:val="00866DD5"/>
    <w:rsid w:val="0088009F"/>
    <w:rsid w:val="00883841"/>
    <w:rsid w:val="00885B3E"/>
    <w:rsid w:val="00894675"/>
    <w:rsid w:val="008A2FAA"/>
    <w:rsid w:val="008A6531"/>
    <w:rsid w:val="008B07FF"/>
    <w:rsid w:val="008C04A7"/>
    <w:rsid w:val="008C0D54"/>
    <w:rsid w:val="008C1116"/>
    <w:rsid w:val="008C355C"/>
    <w:rsid w:val="008C48D0"/>
    <w:rsid w:val="008C796E"/>
    <w:rsid w:val="008C7D6E"/>
    <w:rsid w:val="008D0A77"/>
    <w:rsid w:val="008D2459"/>
    <w:rsid w:val="008D5290"/>
    <w:rsid w:val="008D609E"/>
    <w:rsid w:val="008E1E89"/>
    <w:rsid w:val="008E323D"/>
    <w:rsid w:val="008F310C"/>
    <w:rsid w:val="008F3429"/>
    <w:rsid w:val="008F52AF"/>
    <w:rsid w:val="008F5D0C"/>
    <w:rsid w:val="008F6579"/>
    <w:rsid w:val="008F6C01"/>
    <w:rsid w:val="008F7862"/>
    <w:rsid w:val="009003E0"/>
    <w:rsid w:val="009015D7"/>
    <w:rsid w:val="009025AE"/>
    <w:rsid w:val="00906E7E"/>
    <w:rsid w:val="009111DA"/>
    <w:rsid w:val="009113F2"/>
    <w:rsid w:val="009151D2"/>
    <w:rsid w:val="0091619F"/>
    <w:rsid w:val="0091697B"/>
    <w:rsid w:val="00917604"/>
    <w:rsid w:val="00921895"/>
    <w:rsid w:val="00924462"/>
    <w:rsid w:val="00924BBD"/>
    <w:rsid w:val="00926154"/>
    <w:rsid w:val="00926A00"/>
    <w:rsid w:val="00926C27"/>
    <w:rsid w:val="0093181E"/>
    <w:rsid w:val="00932FA6"/>
    <w:rsid w:val="009345E7"/>
    <w:rsid w:val="0093598C"/>
    <w:rsid w:val="009376BA"/>
    <w:rsid w:val="00943348"/>
    <w:rsid w:val="0094542B"/>
    <w:rsid w:val="009458BD"/>
    <w:rsid w:val="009475F3"/>
    <w:rsid w:val="00956894"/>
    <w:rsid w:val="00962C48"/>
    <w:rsid w:val="009660A5"/>
    <w:rsid w:val="009704F7"/>
    <w:rsid w:val="009737B1"/>
    <w:rsid w:val="00975937"/>
    <w:rsid w:val="009764E1"/>
    <w:rsid w:val="00977B63"/>
    <w:rsid w:val="00981CBD"/>
    <w:rsid w:val="00986D37"/>
    <w:rsid w:val="009901E4"/>
    <w:rsid w:val="0099186E"/>
    <w:rsid w:val="00994D43"/>
    <w:rsid w:val="009A3418"/>
    <w:rsid w:val="009A42C7"/>
    <w:rsid w:val="009A748C"/>
    <w:rsid w:val="009B1154"/>
    <w:rsid w:val="009B482E"/>
    <w:rsid w:val="009C31A3"/>
    <w:rsid w:val="009D5FEF"/>
    <w:rsid w:val="009E34D7"/>
    <w:rsid w:val="009E611D"/>
    <w:rsid w:val="009F70D7"/>
    <w:rsid w:val="00A0288F"/>
    <w:rsid w:val="00A033FB"/>
    <w:rsid w:val="00A06C55"/>
    <w:rsid w:val="00A07275"/>
    <w:rsid w:val="00A07880"/>
    <w:rsid w:val="00A116CA"/>
    <w:rsid w:val="00A13D57"/>
    <w:rsid w:val="00A16BD6"/>
    <w:rsid w:val="00A16E3E"/>
    <w:rsid w:val="00A203F8"/>
    <w:rsid w:val="00A27D2B"/>
    <w:rsid w:val="00A3009F"/>
    <w:rsid w:val="00A34372"/>
    <w:rsid w:val="00A34983"/>
    <w:rsid w:val="00A35A0D"/>
    <w:rsid w:val="00A4275E"/>
    <w:rsid w:val="00A43308"/>
    <w:rsid w:val="00A47D9F"/>
    <w:rsid w:val="00A518D3"/>
    <w:rsid w:val="00A53F4F"/>
    <w:rsid w:val="00A56E02"/>
    <w:rsid w:val="00A61166"/>
    <w:rsid w:val="00A70A74"/>
    <w:rsid w:val="00A7170F"/>
    <w:rsid w:val="00A740A3"/>
    <w:rsid w:val="00A77053"/>
    <w:rsid w:val="00A82E53"/>
    <w:rsid w:val="00A86178"/>
    <w:rsid w:val="00A8639F"/>
    <w:rsid w:val="00A87220"/>
    <w:rsid w:val="00A9099E"/>
    <w:rsid w:val="00A92B6A"/>
    <w:rsid w:val="00A93DE8"/>
    <w:rsid w:val="00AA2EE2"/>
    <w:rsid w:val="00AA345B"/>
    <w:rsid w:val="00AA4122"/>
    <w:rsid w:val="00AA4BA2"/>
    <w:rsid w:val="00AA4DE8"/>
    <w:rsid w:val="00AA562B"/>
    <w:rsid w:val="00AA72BF"/>
    <w:rsid w:val="00AA7658"/>
    <w:rsid w:val="00AB0E39"/>
    <w:rsid w:val="00AB10F7"/>
    <w:rsid w:val="00AB47B1"/>
    <w:rsid w:val="00AB5628"/>
    <w:rsid w:val="00AB6E73"/>
    <w:rsid w:val="00AB6FD8"/>
    <w:rsid w:val="00AB78EA"/>
    <w:rsid w:val="00AC058A"/>
    <w:rsid w:val="00AC19CF"/>
    <w:rsid w:val="00AC3052"/>
    <w:rsid w:val="00AC3F67"/>
    <w:rsid w:val="00AD3220"/>
    <w:rsid w:val="00AD6E39"/>
    <w:rsid w:val="00AE0DB8"/>
    <w:rsid w:val="00AE27D9"/>
    <w:rsid w:val="00AE2D24"/>
    <w:rsid w:val="00AF6097"/>
    <w:rsid w:val="00AF773B"/>
    <w:rsid w:val="00B00F7B"/>
    <w:rsid w:val="00B037AB"/>
    <w:rsid w:val="00B06805"/>
    <w:rsid w:val="00B16C8E"/>
    <w:rsid w:val="00B206C2"/>
    <w:rsid w:val="00B209E9"/>
    <w:rsid w:val="00B230E0"/>
    <w:rsid w:val="00B236C9"/>
    <w:rsid w:val="00B338EB"/>
    <w:rsid w:val="00B34615"/>
    <w:rsid w:val="00B35033"/>
    <w:rsid w:val="00B371C1"/>
    <w:rsid w:val="00B4093A"/>
    <w:rsid w:val="00B4229D"/>
    <w:rsid w:val="00B42CCA"/>
    <w:rsid w:val="00B42CD2"/>
    <w:rsid w:val="00B446EA"/>
    <w:rsid w:val="00B511A6"/>
    <w:rsid w:val="00B52B7F"/>
    <w:rsid w:val="00B53EA3"/>
    <w:rsid w:val="00B60E53"/>
    <w:rsid w:val="00B614DC"/>
    <w:rsid w:val="00B67940"/>
    <w:rsid w:val="00B76CC6"/>
    <w:rsid w:val="00B775AC"/>
    <w:rsid w:val="00B80F50"/>
    <w:rsid w:val="00B83537"/>
    <w:rsid w:val="00B8617A"/>
    <w:rsid w:val="00B87F35"/>
    <w:rsid w:val="00B90272"/>
    <w:rsid w:val="00B90B9E"/>
    <w:rsid w:val="00B968A4"/>
    <w:rsid w:val="00BA0750"/>
    <w:rsid w:val="00BA1B79"/>
    <w:rsid w:val="00BA20E6"/>
    <w:rsid w:val="00BA2B19"/>
    <w:rsid w:val="00BA37E6"/>
    <w:rsid w:val="00BB1184"/>
    <w:rsid w:val="00BB20B5"/>
    <w:rsid w:val="00BB3E9B"/>
    <w:rsid w:val="00BB4A2C"/>
    <w:rsid w:val="00BC01D0"/>
    <w:rsid w:val="00BD3915"/>
    <w:rsid w:val="00BD51DA"/>
    <w:rsid w:val="00BD563A"/>
    <w:rsid w:val="00BE0417"/>
    <w:rsid w:val="00BE6A32"/>
    <w:rsid w:val="00BF1794"/>
    <w:rsid w:val="00BF2004"/>
    <w:rsid w:val="00BF2750"/>
    <w:rsid w:val="00BF2F8F"/>
    <w:rsid w:val="00BF3C70"/>
    <w:rsid w:val="00BF3DCF"/>
    <w:rsid w:val="00BF4A48"/>
    <w:rsid w:val="00C00140"/>
    <w:rsid w:val="00C046B8"/>
    <w:rsid w:val="00C054A1"/>
    <w:rsid w:val="00C05DEB"/>
    <w:rsid w:val="00C14E52"/>
    <w:rsid w:val="00C2188D"/>
    <w:rsid w:val="00C21910"/>
    <w:rsid w:val="00C256BE"/>
    <w:rsid w:val="00C279D1"/>
    <w:rsid w:val="00C27BA4"/>
    <w:rsid w:val="00C30B0F"/>
    <w:rsid w:val="00C30BC4"/>
    <w:rsid w:val="00C402C1"/>
    <w:rsid w:val="00C51184"/>
    <w:rsid w:val="00C54D4D"/>
    <w:rsid w:val="00C62048"/>
    <w:rsid w:val="00C63928"/>
    <w:rsid w:val="00C64D57"/>
    <w:rsid w:val="00C7431B"/>
    <w:rsid w:val="00C80F8A"/>
    <w:rsid w:val="00C8138A"/>
    <w:rsid w:val="00C84725"/>
    <w:rsid w:val="00C84A19"/>
    <w:rsid w:val="00C860D7"/>
    <w:rsid w:val="00C876E2"/>
    <w:rsid w:val="00C9112C"/>
    <w:rsid w:val="00C91C54"/>
    <w:rsid w:val="00C9505B"/>
    <w:rsid w:val="00C9559A"/>
    <w:rsid w:val="00CA02F6"/>
    <w:rsid w:val="00CA0920"/>
    <w:rsid w:val="00CA19EB"/>
    <w:rsid w:val="00CA2297"/>
    <w:rsid w:val="00CA480A"/>
    <w:rsid w:val="00CB095C"/>
    <w:rsid w:val="00CB1175"/>
    <w:rsid w:val="00CB1B51"/>
    <w:rsid w:val="00CB1DEF"/>
    <w:rsid w:val="00CB247D"/>
    <w:rsid w:val="00CB3668"/>
    <w:rsid w:val="00CB3FA5"/>
    <w:rsid w:val="00CB56C1"/>
    <w:rsid w:val="00CB67E0"/>
    <w:rsid w:val="00CC02A0"/>
    <w:rsid w:val="00CC2A5B"/>
    <w:rsid w:val="00CC4083"/>
    <w:rsid w:val="00CC4EF2"/>
    <w:rsid w:val="00CC7C39"/>
    <w:rsid w:val="00CD22B1"/>
    <w:rsid w:val="00CD22BF"/>
    <w:rsid w:val="00CD38BF"/>
    <w:rsid w:val="00CE1CA9"/>
    <w:rsid w:val="00CE26BE"/>
    <w:rsid w:val="00CE33D2"/>
    <w:rsid w:val="00CE3F63"/>
    <w:rsid w:val="00CE4AD8"/>
    <w:rsid w:val="00CF25C4"/>
    <w:rsid w:val="00CF2A11"/>
    <w:rsid w:val="00CF2C9D"/>
    <w:rsid w:val="00CF7658"/>
    <w:rsid w:val="00CF7BE9"/>
    <w:rsid w:val="00D00F5F"/>
    <w:rsid w:val="00D05D8B"/>
    <w:rsid w:val="00D14C7A"/>
    <w:rsid w:val="00D15141"/>
    <w:rsid w:val="00D21270"/>
    <w:rsid w:val="00D22E5B"/>
    <w:rsid w:val="00D24888"/>
    <w:rsid w:val="00D30D9B"/>
    <w:rsid w:val="00D35AC5"/>
    <w:rsid w:val="00D40461"/>
    <w:rsid w:val="00D430E9"/>
    <w:rsid w:val="00D43C00"/>
    <w:rsid w:val="00D5235F"/>
    <w:rsid w:val="00D60C48"/>
    <w:rsid w:val="00D6147F"/>
    <w:rsid w:val="00D623B7"/>
    <w:rsid w:val="00D62AF2"/>
    <w:rsid w:val="00D640E9"/>
    <w:rsid w:val="00D65996"/>
    <w:rsid w:val="00D72D6E"/>
    <w:rsid w:val="00D76111"/>
    <w:rsid w:val="00D8741F"/>
    <w:rsid w:val="00D912CA"/>
    <w:rsid w:val="00D9217E"/>
    <w:rsid w:val="00DA28E5"/>
    <w:rsid w:val="00DA2950"/>
    <w:rsid w:val="00DA707F"/>
    <w:rsid w:val="00DA7847"/>
    <w:rsid w:val="00DB1301"/>
    <w:rsid w:val="00DB2BCD"/>
    <w:rsid w:val="00DB335C"/>
    <w:rsid w:val="00DB64F1"/>
    <w:rsid w:val="00DB77D7"/>
    <w:rsid w:val="00DC2CC4"/>
    <w:rsid w:val="00DC7E8A"/>
    <w:rsid w:val="00DD4038"/>
    <w:rsid w:val="00DD4CE5"/>
    <w:rsid w:val="00DE16D2"/>
    <w:rsid w:val="00DE398D"/>
    <w:rsid w:val="00DE5098"/>
    <w:rsid w:val="00DE6466"/>
    <w:rsid w:val="00DE773D"/>
    <w:rsid w:val="00DE7DF9"/>
    <w:rsid w:val="00DF29E2"/>
    <w:rsid w:val="00DF7631"/>
    <w:rsid w:val="00E00E32"/>
    <w:rsid w:val="00E01DFE"/>
    <w:rsid w:val="00E06898"/>
    <w:rsid w:val="00E109AA"/>
    <w:rsid w:val="00E135D5"/>
    <w:rsid w:val="00E1367F"/>
    <w:rsid w:val="00E14BB8"/>
    <w:rsid w:val="00E176D2"/>
    <w:rsid w:val="00E224AC"/>
    <w:rsid w:val="00E25978"/>
    <w:rsid w:val="00E259B1"/>
    <w:rsid w:val="00E30E00"/>
    <w:rsid w:val="00E31A2C"/>
    <w:rsid w:val="00E32E0E"/>
    <w:rsid w:val="00E3385A"/>
    <w:rsid w:val="00E350BA"/>
    <w:rsid w:val="00E37DD4"/>
    <w:rsid w:val="00E427CF"/>
    <w:rsid w:val="00E43D28"/>
    <w:rsid w:val="00E524C6"/>
    <w:rsid w:val="00E5287E"/>
    <w:rsid w:val="00E5351B"/>
    <w:rsid w:val="00E551BA"/>
    <w:rsid w:val="00E567EF"/>
    <w:rsid w:val="00E6273C"/>
    <w:rsid w:val="00E64998"/>
    <w:rsid w:val="00E6619B"/>
    <w:rsid w:val="00E709E7"/>
    <w:rsid w:val="00E71360"/>
    <w:rsid w:val="00E7636E"/>
    <w:rsid w:val="00E765F7"/>
    <w:rsid w:val="00E77C11"/>
    <w:rsid w:val="00E801F2"/>
    <w:rsid w:val="00E81D71"/>
    <w:rsid w:val="00E849EA"/>
    <w:rsid w:val="00E84B30"/>
    <w:rsid w:val="00E95947"/>
    <w:rsid w:val="00E95ECD"/>
    <w:rsid w:val="00E962D0"/>
    <w:rsid w:val="00EA18CC"/>
    <w:rsid w:val="00EA1B2F"/>
    <w:rsid w:val="00EA5A28"/>
    <w:rsid w:val="00EA7976"/>
    <w:rsid w:val="00EA7AC9"/>
    <w:rsid w:val="00EA7AF9"/>
    <w:rsid w:val="00EB088A"/>
    <w:rsid w:val="00EB3FDA"/>
    <w:rsid w:val="00EB559D"/>
    <w:rsid w:val="00EC0727"/>
    <w:rsid w:val="00EC1FC5"/>
    <w:rsid w:val="00EC3C18"/>
    <w:rsid w:val="00EC633E"/>
    <w:rsid w:val="00ED3655"/>
    <w:rsid w:val="00EE16C7"/>
    <w:rsid w:val="00EE202E"/>
    <w:rsid w:val="00EE4B7F"/>
    <w:rsid w:val="00EF2846"/>
    <w:rsid w:val="00EF6D97"/>
    <w:rsid w:val="00F0075A"/>
    <w:rsid w:val="00F02542"/>
    <w:rsid w:val="00F039AD"/>
    <w:rsid w:val="00F04547"/>
    <w:rsid w:val="00F05B11"/>
    <w:rsid w:val="00F11573"/>
    <w:rsid w:val="00F12637"/>
    <w:rsid w:val="00F169D5"/>
    <w:rsid w:val="00F17B62"/>
    <w:rsid w:val="00F204A3"/>
    <w:rsid w:val="00F20E8B"/>
    <w:rsid w:val="00F22201"/>
    <w:rsid w:val="00F35756"/>
    <w:rsid w:val="00F379A6"/>
    <w:rsid w:val="00F37B03"/>
    <w:rsid w:val="00F37B61"/>
    <w:rsid w:val="00F448E9"/>
    <w:rsid w:val="00F46BD4"/>
    <w:rsid w:val="00F551C0"/>
    <w:rsid w:val="00F60013"/>
    <w:rsid w:val="00F64AF4"/>
    <w:rsid w:val="00F66510"/>
    <w:rsid w:val="00F81FC6"/>
    <w:rsid w:val="00F851D3"/>
    <w:rsid w:val="00F86434"/>
    <w:rsid w:val="00F8753F"/>
    <w:rsid w:val="00F93791"/>
    <w:rsid w:val="00F954F8"/>
    <w:rsid w:val="00F9609D"/>
    <w:rsid w:val="00F961D2"/>
    <w:rsid w:val="00F97DFD"/>
    <w:rsid w:val="00FA1913"/>
    <w:rsid w:val="00FA27A1"/>
    <w:rsid w:val="00FA2E52"/>
    <w:rsid w:val="00FA35A4"/>
    <w:rsid w:val="00FA7125"/>
    <w:rsid w:val="00FA7EBE"/>
    <w:rsid w:val="00FB0004"/>
    <w:rsid w:val="00FC39A7"/>
    <w:rsid w:val="00FC41FD"/>
    <w:rsid w:val="00FC7D91"/>
    <w:rsid w:val="00FD2A5D"/>
    <w:rsid w:val="00FD7137"/>
    <w:rsid w:val="00FE164C"/>
    <w:rsid w:val="00FE571F"/>
    <w:rsid w:val="00FE6368"/>
    <w:rsid w:val="00FF405A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0a0a0a"/>
      <o:colormenu v:ext="edit" fillcolor="none" strokecolor="#0a0a0a"/>
    </o:shapedefaults>
    <o:shapelayout v:ext="edit">
      <o:idmap v:ext="edit" data="1"/>
    </o:shapelayout>
  </w:shapeDefaults>
  <w:decimalSymbol w:val="."/>
  <w:listSeparator w:val=";"/>
  <w14:docId w14:val="117BA2C0"/>
  <w15:docId w15:val="{770AAE25-2D86-4CF9-AF63-2157013A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aliases w:val="1.1 Überschrift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1B75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75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75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75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75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aliases w:val="1.1 Überschrift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4042"/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B57ACA"/>
    <w:pPr>
      <w:numPr>
        <w:numId w:val="24"/>
      </w:numPr>
    </w:pPr>
  </w:style>
  <w:style w:type="paragraph" w:customStyle="1" w:styleId="ListePunkt">
    <w:name w:val="Liste_Punkt"/>
    <w:basedOn w:val="Grundtext"/>
    <w:rsid w:val="00B57ACA"/>
    <w:pPr>
      <w:numPr>
        <w:numId w:val="25"/>
      </w:numPr>
    </w:pPr>
  </w:style>
  <w:style w:type="paragraph" w:customStyle="1" w:styleId="ListeNummernArabisch">
    <w:name w:val="Liste_Nummern_Arabisch"/>
    <w:basedOn w:val="Grundtext"/>
    <w:rsid w:val="00B57ACA"/>
    <w:pPr>
      <w:numPr>
        <w:numId w:val="26"/>
      </w:numPr>
    </w:pPr>
  </w:style>
  <w:style w:type="paragraph" w:customStyle="1" w:styleId="ListeNummernRoemisch">
    <w:name w:val="Liste_Nummern_Roemisch"/>
    <w:basedOn w:val="Grundtext"/>
    <w:rsid w:val="00A53D8E"/>
    <w:pPr>
      <w:numPr>
        <w:numId w:val="27"/>
      </w:numPr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6A330A"/>
    <w:rPr>
      <w:rFonts w:ascii="Arial Black" w:hAnsi="Arial Black"/>
      <w:sz w:val="20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E2D24"/>
    <w:pPr>
      <w:spacing w:after="0" w:line="240" w:lineRule="auto"/>
    </w:pPr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D24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758E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758E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758E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75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7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B758E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B758E"/>
  </w:style>
  <w:style w:type="character" w:customStyle="1" w:styleId="AnredeZchn">
    <w:name w:val="Anrede Zchn"/>
    <w:basedOn w:val="Absatz-Standardschriftart"/>
    <w:link w:val="Anrede"/>
    <w:uiPriority w:val="99"/>
    <w:semiHidden/>
    <w:rsid w:val="001B758E"/>
    <w:rPr>
      <w:rFonts w:ascii="Arial" w:hAnsi="Arial"/>
      <w:sz w:val="21"/>
    </w:rPr>
  </w:style>
  <w:style w:type="paragraph" w:styleId="Aufzhlungszeichen">
    <w:name w:val="List Bullet"/>
    <w:basedOn w:val="Standard"/>
    <w:uiPriority w:val="99"/>
    <w:semiHidden/>
    <w:unhideWhenUsed/>
    <w:rsid w:val="001B758E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B758E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B758E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B758E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B758E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75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1B758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B758E"/>
  </w:style>
  <w:style w:type="character" w:customStyle="1" w:styleId="DatumZchn">
    <w:name w:val="Datum Zchn"/>
    <w:basedOn w:val="Absatz-Standardschriftart"/>
    <w:link w:val="Datum"/>
    <w:uiPriority w:val="99"/>
    <w:semiHidden/>
    <w:rsid w:val="001B758E"/>
    <w:rPr>
      <w:rFonts w:ascii="Arial" w:hAnsi="Arial"/>
      <w:sz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758E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B758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B758E"/>
    <w:rPr>
      <w:rFonts w:ascii="Arial" w:hAnsi="Arial"/>
      <w:sz w:val="2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B758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B758E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B758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B758E"/>
    <w:rPr>
      <w:rFonts w:ascii="Arial" w:hAnsi="Arial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75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758E"/>
    <w:rPr>
      <w:rFonts w:ascii="Arial" w:hAnsi="Arial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B758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B758E"/>
    <w:rPr>
      <w:rFonts w:ascii="Arial" w:hAnsi="Arial"/>
      <w:i/>
      <w:iCs/>
      <w:sz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B75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B758E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210" w:hanging="21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89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B758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758E"/>
    <w:pPr>
      <w:spacing w:before="480" w:after="0" w:line="248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58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58E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1B758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B758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B758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B758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B758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1B758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B758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B758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B758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B758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B758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B758E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B758E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B758E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B758E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B758E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B758E"/>
  </w:style>
  <w:style w:type="paragraph" w:styleId="Makrotext">
    <w:name w:val="macro"/>
    <w:link w:val="MakrotextZchn"/>
    <w:uiPriority w:val="99"/>
    <w:semiHidden/>
    <w:unhideWhenUsed/>
    <w:rsid w:val="001B75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8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B758E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B75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B75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1B758E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758E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B758E"/>
    <w:pPr>
      <w:spacing w:after="0"/>
      <w:ind w:left="210" w:hanging="21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B75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B758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B758E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1B75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B758E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B758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B758E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B758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B758E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B758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B758E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B758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B758E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B758E"/>
    <w:pPr>
      <w:spacing w:after="248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B758E"/>
    <w:rPr>
      <w:rFonts w:ascii="Arial" w:hAnsi="Arial"/>
      <w:sz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B758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B758E"/>
    <w:rPr>
      <w:rFonts w:ascii="Arial" w:hAnsi="Arial"/>
      <w:sz w:val="2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B758E"/>
    <w:pPr>
      <w:spacing w:after="248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B758E"/>
    <w:rPr>
      <w:rFonts w:ascii="Arial" w:hAnsi="Arial"/>
      <w:sz w:val="21"/>
    </w:rPr>
  </w:style>
  <w:style w:type="paragraph" w:styleId="Umschlagabsenderadresse">
    <w:name w:val="envelope return"/>
    <w:basedOn w:val="Standard"/>
    <w:uiPriority w:val="99"/>
    <w:semiHidden/>
    <w:unhideWhenUsed/>
    <w:rsid w:val="001B7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B758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B758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B758E"/>
    <w:rPr>
      <w:rFonts w:ascii="Arial" w:hAnsi="Arial"/>
      <w:sz w:val="21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B758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B758E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B758E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B758E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B758E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B758E"/>
    <w:pPr>
      <w:spacing w:after="100"/>
      <w:ind w:left="105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B758E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B758E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B758E"/>
    <w:pPr>
      <w:spacing w:after="100"/>
      <w:ind w:left="1680"/>
    </w:pPr>
  </w:style>
  <w:style w:type="paragraph" w:customStyle="1" w:styleId="1berschrift">
    <w:name w:val="1. Überschrift"/>
    <w:basedOn w:val="Standard"/>
    <w:link w:val="1berschriftZchn"/>
    <w:qFormat/>
    <w:rsid w:val="00043DD4"/>
    <w:pPr>
      <w:numPr>
        <w:numId w:val="34"/>
      </w:numPr>
      <w:shd w:val="clear" w:color="auto" w:fill="DDF0FF"/>
      <w:spacing w:after="0" w:line="240" w:lineRule="auto"/>
      <w:ind w:left="426" w:hanging="426"/>
      <w:outlineLvl w:val="0"/>
    </w:pPr>
    <w:rPr>
      <w:rFonts w:ascii="Arial Black" w:eastAsia="Times New Roman" w:hAnsi="Arial Black" w:cs="Times New Roman"/>
      <w:b/>
      <w:sz w:val="20"/>
      <w:szCs w:val="20"/>
      <w:lang w:eastAsia="de-DE"/>
    </w:rPr>
  </w:style>
  <w:style w:type="character" w:customStyle="1" w:styleId="1berschriftZchn">
    <w:name w:val="1. Überschrift Zchn"/>
    <w:basedOn w:val="Absatz-Standardschriftart"/>
    <w:link w:val="1berschrift"/>
    <w:rsid w:val="00043DD4"/>
    <w:rPr>
      <w:rFonts w:ascii="Arial Black" w:eastAsia="Times New Roman" w:hAnsi="Arial Black" w:cs="Times New Roman"/>
      <w:b/>
      <w:sz w:val="20"/>
      <w:szCs w:val="20"/>
      <w:shd w:val="clear" w:color="auto" w:fill="DDF0FF"/>
      <w:lang w:eastAsia="de-DE"/>
    </w:rPr>
  </w:style>
  <w:style w:type="paragraph" w:customStyle="1" w:styleId="111berschrift">
    <w:name w:val="1.1.1 Überschrift"/>
    <w:basedOn w:val="berschrift1"/>
    <w:qFormat/>
    <w:rsid w:val="00043DD4"/>
    <w:pPr>
      <w:keepNext w:val="0"/>
      <w:keepLines w:val="0"/>
      <w:shd w:val="clear" w:color="auto" w:fill="DDF0FF"/>
      <w:tabs>
        <w:tab w:val="left" w:pos="567"/>
      </w:tabs>
      <w:spacing w:after="0" w:line="240" w:lineRule="auto"/>
      <w:ind w:left="567" w:hanging="567"/>
    </w:pPr>
    <w:rPr>
      <w:rFonts w:eastAsia="Times New Roman" w:cs="Times New Roman"/>
      <w:b/>
      <w:bCs w:val="0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5023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10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8tb1\AppData\Local\Temp\03aa5342-9372-4005-aa45-91d64a1c5601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Bullet" tabPosition="1" style="Liste_Punkt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1042">Formatierungen</Label>
          <Definition type="Randtitel" style="Randtitel">
            <Label lcid="1042">Randtitel</Label>
          </Definition>
          <Definition type="Lead" style="Lead">
            <Label lcid="1042">Lead</Label>
          </Definition>
        </Category>
      </Group>
    </DocumentFunction>
  </Configuration>
</OneOffixxFormattingPart>
</file>

<file path=customXml/item2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1885151822</Id>
      <Width>216427</Width>
      <Height>216427</Height>
    </ImageSizeDefinition>
    <ImageSizeDefinition>
      <Id>983159903</Id>
      <Width>1115663</Width>
      <Height>1079084</Height>
    </ImageSizeDefinition>
  </ImageDefinitions>
</OneOffixxImageDefinition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b 2 a e a c f - 6 c 8 3 - 4 3 1 b - 8 d 6 4 - 2 1 7 d b 8 d 5 4 a e 5 "   t I d = " e f 9 f 0 9 6 1 - f a 9 1 - 4 e 4 a - 8 9 c 0 - 3 8 4 c e d 3 0 0 a 2 e "   i n t e r n a l T I d = " 0 0 0 0 0 0 0 0 - 0 0 0 0 - 0 0 0 0 - 0 0 0 0 - 0 0 0 0 0 0 0 0 0 0 0 0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0 0 0 0 0 0 0 - 0 0 0 0 - 0 0 0 0 - 0 0 0 0 - 0 0 0 0 0 0 0 0 0 0 0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H e a d e r . F o r m u l a r . S c r i p t 6 . T e s t "   l a b e l = " C u s t o m E l e m e n t s . H e a d e r . F o r m u l a r . S c r i p t 6 . T e s t " > < ! [ C D A T A [ 0 ] ] > < / T e x t >  
                 < T e x t   i d = " C u s t o m E l e m e n t s . L a b e l D e f i n i t i o n "   l a b e l = " C u s t o m E l e m e n t s . L a b e l D e f i n i t i o n " > < ! [ C D A T A [   ] ] > < / T e x t >  
                 < T e x t   i d = " C u s t o m E l e m e n t s . H e a d e r . A d r e s s . E m p t y L i n e s "   l a b e l = " C u s t o m E l e m e n t s . H e a d e r . A d r e s s . E m p t y L i n e s " > < ! [ C D A T A [ �  
 � ] ] > < / T e x t >  
                 < T e x t   i d = " C u s t o m E l e m e n t s . H e a d e r . S c r i p t 1 "   l a b e l = " C u s t o m E l e m e n t s . H e a d e r . S c r i p t 1 " > < ! [ C D A T A [ K a n t o n   Z � r i c h  
 B a u d i r e k t i o n ] ] > < / T e x t >  
                 < T e x t   i d = " C u s t o m E l e m e n t s . H e a d e r . S c r i p t 2 "   l a b e l = " C u s t o m E l e m e n t s . H e a d e r . S c r i p t 2 " > < ! [ C D A T A [ H o c h b a u a m t ] ] > < / T e x t >  
                 < T e x t   i d = " C u s t o m E l e m e n t s . H e a d e r . V o r g e s e t z t e r . S c r i p t 2 _ f e t t "   l a b e l = " C u s t o m E l e m e n t s . H e a d e r . V o r g e s e t z t e r . S c r i p t 2 _ f e t t " > < ! [ C D A T A [   ] ] > < / T e x t >  
                 < T e x t   i d = " C u s t o m E l e m e n t s . H e a d e r . S c r i p t 3 "   l a b e l = " C u s t o m E l e m e n t s . H e a d e r . S c r i p t 3 " > < ! [ C D A T A [ B a u b e r e i c h   3  
 �  
 R e s s o r t   1 ] ] > < / T e x t >  
                 < T e x t   i d = " C u s t o m E l e m e n t s . H e a d e r . S c r i p t 4 "   l a b e l = " C u s t o m E l e m e n t s . H e a d e r . S c r i p t 4 " > < ! [ C D A T A [ Y v o n n e   G r u n w a l d ] ] > < / T e x t >  
                 < T e x t   i d = " C u s t o m E l e m e n t s . H e a d e r . S c r i p t 5 "   l a b e l = " C u s t o m E l e m e n t s . H e a d e r . S c r i p t 5 " > < ! [ C D A T A [ P r o j e k t l e i t e r / i n  
 S t a m p f e n b a c h s t r a s s e   1 1 0  
 8 0 9 0   Z � r i c h  
 T e l e f o n   + 4 1   4 3   2 5 9   2 9   5 7  
 y v o n n e . g r u n w a l d @ b d . z h . c h  
 w w w . h o c h b a u a m t . z h . c h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Y v o n n e   G r u n w a l d  
 P r o j e k t l e i t e r / i n  
  
 S t a m p f e n b a c h s t r a s s e   1 1 0  
 8 0 9 0   Z � r i c h  
 T e l e f o n   + 4 1   4 3   2 5 9   2 9   5 7  
 y v o n n e . g r u n w a l d @ b d . z h . c h  
 w w w . h o c h b a u a m t . z h .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H o c h b a u a m t ] ] > < / T e x t >  
                 < T e x t   i d = " C u s t o m E l e m e n t s . H e a d e r . V o r g e s e t z e r S c r i p t 1 "   l a b e l = " C u s t o m E l e m e n t s . H e a d e r . V o r g e s e t z e r S c r i p t 1 " > < ! [ C D A T A [ Y v o n n e   G r u n w a l d ] ] > < / T e x t >  
                 < T e x t   i d = " C u s t o m E l e m e n t s . H e a d e r . V o r g e s e t z e r S c r i p t 2 "   l a b e l = " C u s t o m E l e m e n t s . H e a d e r . V o r g e s e t z e r S c r i p t 2 " > < ! [ C D A T A [ P r o j e k t l e i t e r / i n ] ] > < / T e x t >  
                 < T e x t   i d = " C u s t o m E l e m e n t s . H e a d e r . D a t e "   l a b e l = " C u s t o m E l e m e n t s . H e a d e r . D a t e " > < ! [ C D A T A [ 1 9 .   M � r z   2 0 1 4 ] ] > < / T e x t >  
                 < T e x t   i d = " C u s t o m E l e m e n t s . H e a d e r . D a t e F i e l d "   l a b e l = " C u s t o m E l e m e n t s . H e a d e r . D a t e F i e l d " > < ! [ C D A T A [ 1 9 .   M � r z   2 0 1 4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U s e r . O u L e v 3 . L i n e "   l a b e l = " C u s t o m E l e m e n t s . U s e r . O u L e v 3 . L i n e " > < ! [ C D A T A [ H o c h b a u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a u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 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 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] ] > < / T e x t >  
                 < T e x t   i d = " C u s t o m E l e m e n t s . H e a d e r . F o r m u l a r . B a s i s . S c r i p t 2 "   l a b e l = " C u s t o m E l e m e n t s . H e a d e r . F o r m u l a r . B a s i s . S c r i p t 2 " > < ! [ C D A T A [ B a u d i r e k t i o n ] ] > < / T e x t >  
                 < T e x t   i d = " C u s t o m E l e m e n t s . H e a d e r . F o r m u l a r . B a s i s . S c r i p t 3 "   l a b e l = " C u s t o m E l e m e n t s . H e a d e r . F o r m u l a r . B a s i s . S c r i p t 3 " > < ! [ C D A T A [  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  ] ] > < / T e x t >  
                 < T e x t   i d = " C u s t o m E l e m e n t s . H e a d e r . F o r m u l a r . S c r i p t 6 . D a t e "   l a b e l = " C u s t o m E l e m e n t s . H e a d e r . F o r m u l a r . S c r i p t 6 . D a t e " > < ! [ C D A T A [  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a u d i r e k t i o n ] ] > < / T e x t >  
                 < T e x t   i d = " C u s t o m E l e m e n t s . H e a d e r . F o r m u l a r . S c r i p t 2 "   l a b e l = " C u s t o m E l e m e n t s . H e a d e r . F o r m u l a r . S c r i p t 2 " > < ! [ C D A T A [ H o c h b a u a m t  
 B a u b e r e i c h   3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H o c h b a u a m t ,   B a u b e r e i c h   3  
 T e l e f o n   + 4 1   4 3   2 5 9   4 3   3 2 ,   w w w . h o c h b a u a m t . z h . c h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N r "   l a b e l = " C u s t o m E l e m e n t s . F o o t e r . N r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V e r t r a g . V e r t r a g s p a r t n e r . N a m e "   l a b e l = " C u s t o m E l e m e n t s . V e r t r a g . V e r t r a g s p a r t n e r . N a m e " > < ! [ C D A T A [   ] ] > < / T e x t >  
                 < T e x t   i d = " C u s t o m E l e m e n t s . V e r t r a g . V e r t r a g s p a r t n e r . A d r e s s e "   l a b e l = " C u s t o m E l e m e n t s . V e r t r a g . V e r t r a g s p a r t n e r . A d r e s s e " > < ! [ C D A T A [   ] ] > < / T e x t >  
                 < T e x t   i d = " C u s t o m E l e m e n t s . V e r t r a g . V e r t r e t u n g . O U "   l a b e l = " C u s t o m E l e m e n t s . V e r t r a g . V e r t r e t u n g . O U " > < ! [ C D A T A [ B a u d i r e k t i o n ,   H o c h b a u a m t ,   S t a m p f e n b a c h s t r a s s e   1 1 0 ,   8 0 9 0   Z � r i c h ] ] > < / T e x t >  
                 < T e x t   i d = " C u s t o m E l e m e n t s . V e r t r a g . V e r t r e t u n g . U s e r "   l a b e l = " C u s t o m E l e m e n t s . V e r t r a g . V e r t r e t u n g . U s e r " > < ! [ C D A T A [ F r a u ,   Y v o n n e   G r u n w a l d ,   B a u d i r e k t i o n ] ] > < / T e x t >  
                 < T e x t   i d = " C u s t o m E l e m e n t s . V e r t r a g . V e r t r e t u n g P a r t n e r P e r s o n L i s t "   l a b e l = " C u s t o m E l e m e n t s . V e r t r a g . V e r t r e t u n g P a r t n e r P e r s o n L i s t " > < ! [ C D A T A [   ] ] > < / T e x t >  
                 < T e x t   i d = " C u s t o m E l e m e n t s . V e r t r a g . P a r t n e r L i s t "   l a b e l = " C u s t o m E l e m e n t s . V e r t r a g . P a r t n e r L i s t " > < ! [ C D A T A [   ] ] > < / T e x t >  
                 < T e x t   i d = " C u s t o m E l e m e n t s . V e r t r a g . V e r t r e t u n g P a r t n e r L i s t "   l a b e l = " C u s t o m E l e m e n t s . V e r t r a g . V e r t r e t u n g P a r t n e r L i s t " > < ! [ C D A T A [   ] ] > < / T e x t >  
                 < T e x t   i d = " C u s t o m E l e m e n t s . V e r t r a g . V e r t r e t u n g P e r s o n L i s t "   l a b e l = " C u s t o m E l e m e n t s . V e r t r a g . V e r t r e t u n g P e r s o n L i s t " > < ! [ C D A T A [   ] ] > < / T e x t >  
                 < T e x t   i d = " C u s t o m E l e m e n t s . V e r t r a g . V e r t r e t u n g "   l a b e l = " C u s t o m E l e m e n t s . V e r t r a g . V e r t r e t u n g " > < ! [ C D A T A [ H o c h b a u a m t ,   S t a m p f e n b a c h s t r a s s e   1 1 0 ,   8 0 9 0   Z � r i c h ] ] > < / T e x t >  
                 < T e x t   i d = " C u s t o m E l e m e n t s . V e r t r a g . F u e r D e n A u s z u g "   l a b e l = " C u s t o m E l e m e n t s . V e r t r a g . F u e r D e n A u s z u g " > < ! [ C D A T A [   ] ] > < / T e x t >  
                 < T e x t   i d = " C u s t o m E l e m e n t s . V e r t r a g . C i t y "   l a b e l = " C u s t o m E l e m e n t s . V e r t r a g . C i t y " > < ! [ C D A T A [ Z � r i c h , � ] ] > < / T e x t >  
                 < T e x t   i d = " C u s t o m E l e m e n t s . D e f a u l t G r e e t i n g "   l a b e l = " C u s t o m E l e m e n t s . D e f a u l t G r e e t i n g " > < ! [ C D A T A [ F r e u n d l i c h e   G r � s s e ] ] > < / T e x t >  
                 < T e x t   i d = " C u s t o m E l e m e n t s . S i g n e r 1 W i t h o u t F u n c t i o n "   l a b e l = " C u s t o m E l e m e n t s . S i g n e r 1 W i t h o u t F u n c t i o n " > < ! [ C D A T A [ Y v o n n e   G r u n w a l d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g n e r 1 "   l a b e l = " C u s t o m E l e m e n t s . S i g n e r 1 " > < ! [ C D A T A [ Y v o n n e   G r u n w a l d  
 P r o j e k t l e i t e r / i n ] ] > < / T e x t >  
                 < T e x t   i d = " C u s t o m E l e m e n t s . S i g n e r 2 "   l a b e l = " C u s t o m E l e m e n t s . S i g n e r 2 " > < ! [ C D A T A [   ] ] > < / T e x t >  
                 < T e x t   i d = " C u s t o m E l e m e n t s . S i g n e r 3 "   l a b e l = " C u s t o m E l e m e n t s . S i g n e r 3 " > < ! [ C D A T A [   ] ] > < / T e x t >  
                 < T e x t   i d = " C u s t o m E l e m e n t s . M i t t e i l u n g A n L i s t "   l a b e l = " C u s t o m E l e m e n t s . M i t t e i l u n g A n L i s t " > < ! [ C D A T A [   ] ] > < / T e x t >  
             < / S c r i p t i n g >  
             < P r o f i l e >  
                 < T e x t   i d = " P r o f i l e . I d "   l a b e l = " P r o f i l e . I d "   v i s i b l e = " F a l s e " > < ! [ C D A T A [ 9 d d c c 2 6 1 - 6 7 5 9 - 4 5 f 3 - 8 b 4 b - a a 0 3 d 5 9 4 c a 3 6 ] ] > < / T e x t >  
                 < I m a g e   i d = " P r o f i l e . O r g . H e a d e r L o g o S h o r t "   l a b e l = " P r o f i l e . O r g . H e a d e r L o g o S h o r t "   v i s i b l e = " F a l s e " > i V B O R w 0 K G g o A A A A N S U h E U g A A A W 4 A A A F i C A Y A A A D W Y D L 0 A A A A A X N S R 0 I A r s 4 c 6 Q A A A A R n Q U 1 B A A C x  
 j w v 8 Y Q U A A A A J c E h Z c w A A L i I A A C 4 i A a r i 3 Z I A A A A Z d E V Y d F N v Z n R 3 Y X J l A E F k b 2 J l I E l t Y W d l U m V h  
 Z H l x y W U 8 A A C 7 A U l E Q V R 4 X u y d B X g U W f a 3 d 2 Z 2 h / H 9 f y u z O z u G B u L u 2 k l 3 k u 6 O u 7 t 7 S E I S o p B A D A s J  
 E o I T I L g T g r v D D D C 4 2 + A z u A y S 7 5 z e 2 7 1 V L R F i 3 U m 9 z 3 M e S N 1 b 1 a W / e + 6 5 9 i e G t p O Y k B A y r X a a F f n z  
 v X n w 4 E H f u r o 6 K x 6 P Z 5 W V l V X I 5 X L R Z o F t U 1 V V 3 Q b b m 0 x N T Z v U 1 N S a f v j x h 6 Z v v / 2 2 W e v X r 1 + T r q 5 u  
 E + z f p K m p t Q 3 + X e H q 6 l o Y F x f n c u b s m b 7 k Z x k Y G B h 6 F z U 1 N V Y D B w 5 s + u 6 7 7 5 o s L S 1 + 5 / P 5 K y I j I w t A  
 I K 2 q J 0 2 y 2 r Z 1 q 9 W q V a u s K i s r r c I j I q y i o q K C o 6 O j C k x M T A p 8 / X y 3 G R k Z b e N w O L 8 b G h o 2 9 e 3 b V 6 o A  
 d 4 Y N G D A A C 4 H L L q 6 u s / L y 8 l z I 5 T A w M D D 0 f N z c 3 L Z J E 0 Z F M / D M f / f 0 9 J w 1 c + Z M L X J p D A w M D D 2 P a 9 e u  
 9 s W w h T Q h V F T D 2 o O 3 t / e 2 + X V 1 j I A z M D D 0 P H J y c k K k i V 9 7 b A A I J 4 v F a j I 2 N v 7 Z 3 t 5 + O 5 f L n c 3 j 8 U Y k  
 J i W O C A s P D 3 V y d G Q V F R W x Z s 2 a x V q 9 e j V r 7 5 4 9 r D N n z r D O n T / H O n L 4 M G v z 5 k 2 s J U u W s E a N G s V y d 3 d n  
 J S Q k p P J h f y 6 P t 9 L Q y P B n d X V 1 q b 8 r b l g g x c T G j i e X y s D A w N A z 4 H A 4 h e K C Z 2 J i 8 j v G u 8 W 3 U 0 1 Z R a X J  
 z s 6 u S V 9 f f 4 e r q + s q s B F J S U m h d X V 1 r D t 3 7 v y / 1 W v W f P D m z R v y K x 3 H 9 e v X / v T g w f 3 / N 2 b M G F c H P r 8 S  
 C o c r L Z 0 r n O f R x s Y N m u Q Q D A w M D I q N l 7 f 3 C q r I q Y A g 3 7 t 3 7 / / V 1 t Z q J y c n p 7 q 4 O I 9 A g / + P i I 6 O D g X v  
 l 3 X s 2 D G W l 5 f X B 0 e O H v 2 A H K b b m D t v 7 g d V E y e 6 g k e / v b m G U Q M D g 9 9 z c n M Z 8 W Z g Y F B 8 P D 0 9 t 1 M F j s 1 m  
 N 5 E k h e C P V 6 / + 7 9 y 5 c 5 Y 7 d + y w r K + v H w 8 1 C J p g U 0 1 J S e l 3 W z v b r e b m 5 u P C w 8 P z s 7 K y n E + e / I U R c w Y G  
 B s X C z t 5 u N l X c + A 4 O c i f c T 5 8 + + b / S 0 h K L p M T E f P D 0 l x s a G W 6 1 s b H 5 T V d X 9 9 2 P P / 7 4 D k M l V K N e T 0 v 2  
 w w 8 / N F m Y W 7 z T 0 9 f b 6 u r q M j M t L S 1 p x Y o V j J g z M D D I J + P G j Q t S V l b + j S p k R k Z G n S r c z 5 8 / + 7 + 0 9 D Q n  
 S 0 v L f G d n 5 6 0 6 u j p b B w 0 a t F V F R X m r s b H x V i c n p 6 1 8 P n / c s M x h + a G h o e N s b W 2 P a m p q C M S Z e p 6 d a f h b  
 V l Z W 7 3 g 8 3 t Y w 8 M w X L l z I C D k D A 0 P 3 M 6 K w E E V b Q r T 0 9 P S a j h 0 7 1 u H d 6 F 6 + f P l / 3 j 4 + + V p a W r 9 1 p Q h 3  
 h I F X 3 2 R h Y X E x K i p q 3 J q 1 a 3 4 k l 8 T A w M D Q d U y Z M s V Z U 1 N T Q q D 0 9 f V / X r J 0 q Q 7 J 1 q G E h o U d F f + 9 9 p o V  
 i 9 U E n v t O D o c z M T w 8 f G R 0 d E y Y r 6 + v d V p a m v W Y M W O s C 0 e M s I 6 N j b V 2 c H C w D g N C Q k J G G h o a j n R 0 d F y t  
 r a 2 9 0 9 r a W j D 6 U t q x Z Z m 6 u v o 7 q B X M m D 5 j O i P g D A w M X c O q V a s 0 N b U 0 a e E R N B a L 9 f P C + v r / R 7 J 1 K P n 5  
 + c G y v G w s Q E x M T K 6 A I O 4 E b 3 w n C O o x 7 A P e n K D i s S I j I 7 d d u 3 q 1 X e e 7 a f O m D 4 8 d P / a 3 7 O x s 6 8 D A w J F s  
 N n s 1 i P l D n B 9 F 2 u 9 S T V V V 9 R 1 4 4 c v g P P I j I i K c 6 u r q L J 4 8 e c y I O Q M D Q 8 e y Z c v m H 6 2 s W J f E R c j K 0 u r K  
 6 t W r O 0 W 0 E T N z M 1 q X Q z Q e j 3 d s / P h x b k n J S R / d u 3 d P 1 K 3 w 8 e N H H z Q 0 N H x 0 + P C h v 4 0 c W e Q W E B A w 0 d z c  
 / F i / f v 1 p + 6 O B p 3 1 p 5 4 7 t H R p / P n r 0 6 I f 1 i x b 1 B 0 E e a m 9 v v 0 N a O E m a Y W G C D a V Q 8 L x l c 9 h v 4 d 8 j x i b G  
 W / z 8 f L d A Y Z A 3 b N i w x L l z 5 l i Q n 2 F g Y G D 4 H 8 + e P f 2 r v 3 / A j J i Y m L x h m c M S M 7 M y E 0 N C Q v J s 7 e y W Y S 8 M  
 c c H R 0 9 N 7 u G 7 9 u k 4 J j w j B h j 7 q b 1 p a W l x 5 + v R J q w u K v X v 2 f L B 4 8 W J d E M G 5 4 J X T z h 9 E / d K 2 b V v / S r J 2  
 K O / e v f t g 3 t y 5 A 1 x c X e Z K K z j a a i j u G h o a b 0 H I L 9 r Z 2 c 1 I T E p M 3 L l z p w b 5 O Q Y G h t 5 K a m p q s D T R k G Y 6  
 O j p N C Q k J n S r a V 6 5 c + V F 8 Y I y X l 1 c h S W 4 z 4 A 0 P c H d z 2 0 E N v Q Q F B c 0 k y Z 0 G F I R D Z Y V 7 2 m N 9 + / V 7 B z W H  
 B z 4 + P j N m z Z r l S H 6 O g Y G h N + H o 6 C g R l p B m 6 L n O n D k z n O z W a Y w e P d p K / L c z M z N Z J F n E + A k T n G x t b Z c N  
 H j x 4 y + A h Q 7 Z Y W F p s 8 f D 0 n B E X F x d 4 9 O g R m k e 9 e f O m D x I S E o v 6 9 / + v F 2 x k Z A T O 8 b v 3 8 r o j I i L G 8 n i 8  
 L a 6 u r j O i Y 6 I T G z Z s M C d J N O 7 e v f u B i Y k J 7 T q E h u c x Z M i Q J g y r D B o 4 q O n 7 7 7 + X m q 8 l w / 1 s 2 D Y X o q O j  
 A 8 n P M j A w 9 A Z A X C 5 L E w W q m Z m Z X R 0 / f r w N 2 a V T c X Z 2 p g k 3 i t O N G z e 0 S b K I j I y M u R Y W F r u s r K x o j Y P o  
 5 W p q a r 5 1 c X F Z u m 7 d O l q M O D 4 + f q T Q C 6 6 v r 3 + v R S B A t E W / h f b 9 D 9 9 j 1 7 8 3 L B Z r M 9 + B n 1 d Q U O B 4 7 9 6 9  
 H 6 b P m G F B P S + 8 j s L C w v D z 5 8 7 Z G B o a f u T q 6 v K R j 4 / 3 R 9 Y s 6 4 + u X 7 8 + Y O P G j T Y Z w z J s 0 t M z 0 p w c H Y t 4  
 f P 4 a K G C O i 4 d 6 p B l e U 0 B g w H R y i g w M D D 0 d A w M D m g i A q D w E L 3 y X t Y 3 1 L q i S z x s 6 d G h 4 b l 7 e h y R 7 p w N e  
 K E 2 4 V V V V m x 3 g 8 / P P P 3 + 4 b t 3 a A V 6 e n u E g q s e F X j U a H O s d e K N j S N Y / 3 b 5 1 6 w M 7 O 7 s d m L Z i 5 Y r 3 E m 4 o  
 W F Y J j y / N U E T h H N 4 N G D C A F q d 3 d n E + R g 7 R a u 7 c u f N B W n r 6 R 9 W T q m 2 C g o K K 7 O z t d m G / e e p x h Y Z T 0 x 4 /  
 f o w Z + M P A 0 B s Q n / I U P N X t J K l b 0 N c 3 o A k 3 x t V J U o t c u 3 b 1 g 6 l T p 7 K B Y 8 L 9 U U h d X V 1 F 3 u i C B Q u s Q e C v  
 Y C i D b G o T U I j 9 z d z c Q n T 8 1 p i 5 u f n D X T t 3 d E j b A F z j P 1 J S U t y d n J z X i P e t T 0 5 O b v d S c g w M D A q A s Z E R  
 7 e M 3 M z P 7 i S R 1 C y B K b f K 4 p b F 4 y Z I P / Q M C 5 g q P g e I d F x s b R J L / t L C + / i P y 3 / f i 8 e N H f x u W m V l k b G x 8  
 l X q u 0 g w K n o d Q m O i S X T s U C w u L S u p v T Z o 8 m R F u B o b e g J W V 1 R X q x z 9 4 8 O C m O X P m d t v A k G P H f t b G i Z y E  
 5 4 O i u 3 H T p j a H A P b s 2 f 2 B h 4 e H I C y C x u V x L 5 K k D m N i V d W H F W P G R L B Y r J 0 4 z F 3 4 W 0 L D b W V l Z e 4 k e 4 f j  
 6 u q y n P p b Z 8 + d 7 U e S G B g Y e j K 2 t r Z z q G K D 5 u v r u 5 Q k d w t W l p a 0 8 4 m J i Q k m S W 1 i 9 u z Z / Z W V h w i O g b F 8  
 s r n D O X r k y A f D M j L Y 4 A E / p J 6 3 k Z H R F Z K l X Z R X V D h i f 3 v y p w g L S w v R 4 C j 4 7 U 6 d 7 I u B g U G O G D t u X C h V  
 b N C w N 4 S N j U 2 C t 7 f 3 m K y s r F y S t c u w t r F e T T 0 f O z u 7 9 + 5 3 D f v + j M f A Y f F k U 6 e x a + d O X R 1 d X Z F 4 W 9 v Y  
 b C N J 7 Q I K 1 9 / h e V w Y P 2 F 8 A N n 0 p 2 m 1 0 x K o N R N z c / O f S R I D A 0 N P 5 / y F 8 9 j f m B Y u o Z q 3 t 8 9 Q k r X L S E 5 O  
 p h U m e v r 6 v 7 1 + / f q 9 + l 1 7 e X k J e o E 4 O T m t J p s 6 l f D w c F H c 2 d n Z e Q 7 Z 3 C 5 i Y 2 M n 4 v E w b K S j o / M a n t f r  
 7 3 / 4 n t Z r x d X V t V s b l R k Y G L q Y / L y 8 M K r 3 J j T s Y r Z m z Z o u j 5 u + e P H i / x m b m N D C D u n p 6 Y k k u U 0 k J C S E  
 G R g Y r J 2 / Y H 5 / s q l T A Q F l C c 8 5 K i o y l W x u F 7 j c G h R A 8 6 Q 9 I 6 H Z 2 d t 3 S C H B w M C g I I A 3 + 4 G b q + s 8 c T G w  
 s r J q c 9 / j j i I n N 2 c k 9 V z A y / y t o W F 9 p 8 w x 0 p G E h o Y K e s X g g J s l S 5 Z I D B x 6 X y 5 d v v x B a m q q p 4 2 N z T X 0  
 v K n 3 B s 3 O z r b T h / E z M D D I G R E R E U n i Y u D r 6 1 t J k r u c r V u 3 f I A D a q j n 4 + b m t p k k y y 0 g r o L 7 a G J q 0 i E N  
 k + K s X L n y o 8 r K S k 8 o V N d Q 7 0 1 3 9 7 9 n Y G D o B t h s t q h r m d A m T Z r k S p K 7 h c b G R h 2 c j V B 4 P u h p g k A t v n v 3  
 r t x 6 3 p 6 e n j P x X O H f k W R T p 3 B g / / 5 + q q o q o m e l o 6 P D C D c D Q 2 8 D F 9 M V i g C a h o Z G 0 + v X r z t t z u 3 W k j F s  
 m J 6 6 u v o j 6 r m Z m J g c q q 2 t N S N Z 5 A q c 8 1 t d Q / 3 R 0 a N H O r 1 t A H 5 L N I K T y + W + I 5 s Z G B h 6 A 3 + 8 e v V X F Z X /  
 e W 9 o x s b G 3 R b f F q e 4 u F j P 1 N S U J t 5 K S k r v v L y 8 F s + a N U t u B P z O n T s / q q m p N e X n 5 3 V J T x w + n y / q w a K t  
 r c 3 0 4 2 Z g 6 E 3 M m z e P N s w c z d H J c R V J l g s 2 b 9 4 0 0 N v b e 7 f 4 X N 3 w N 8 5 P f R f S N u r q 6 g 5 n s z n D K y d O V C e 7  
 d S m / / P J L f y h M P J u a m r p k U q 6 Y 2 J h U 4 X 3 A x t D b d 2 4 z i y w w M P Q W / P z 8 n K h i i O b k 5 P T e i x d 0 F t e v X / u w  
 t L T U 1 t H R a Z 2 R 2 B w r Q r O 3 s 7 s G I j + A 7 N K j M T U 1 o x W 4 K 1 e u Y u Y q Y W D o L c T E x B R S B Q A t L S 2 t Q / o g d x Z T  
 a 6 Z + X F M z 1 T Y 4 O D g q L i 5 2 d G 5 u 7 u h J 1 d W 2 M 2 f M a N c E U o q E l 6 c n T b h H l 5 Q w w s 3 A 0 F u w s L C Q E G 7 s j 0 y S  
 G e Q U L p d L q y l l Z 2 c z z 4 y B o b f A 4 / E E X d i o t m X L F k Y E 5 B w f H 5 9 x 1 G c 2 r 6 6 O e W Y M D L 0 F 8 N y 2 U w W g f / 8 B  
 T S 9 e v P g b S W a Q U 7 D r 4 f + e W f + m a 9 e u M s + M g a E 3 c O D A / h 9 0 d X X f U o X b z M y M 6 V r W D r Z u 3 a o a H R 0 d y 7 G 1  
 r Y F 7 2 8 h m s + / Y 2 N i 8 s r A w f w X / f + X o 6 P h K T U 2 t 0 c n Z u Z H F Y p X F R E d n x 8 X F c h s a G o x f v 3 7 9 F T m M T O 7 e  
 v f t V V F R U D X X o O x z 3 E U l m Y G D o y T x 8 + P t X n l 6 e B 6 m i j W Z i Y i I 3 f b g V i e E 5 w 3 3 B C z 4 w a N A g W k H Y G k M R  
 x s U Q l J S U / r C 0 t H w J g n 8 A / m 3 0 8 v Z q j I i I a N T X 1 y 8 L D g 5 u N D M 3 a 4 T n 8 4 f 4 f C W Q r 9 l J p n y 8 v c 3 C w y N i  
 3 7 x 9 2 2 L B w M D A I K c s W r z I l M 2 2 O S h t w i I f H 5 9 u m 6 N E E Z l f V 6 d m Z 2 + / H / t S i 9 / L r j A c P F V W X j 6 Q n I 5 U  
 4 J m m 4 r O G w u D g 1 q 1 b 1 M h m B g Y G e e f g w Y M q W V l Z M T w e b 8 O Q I U O k e o U s a + t H G z c 2 / o P s w t A C M 2 f O 9 A P h  
 v C / t X q J Q Y n 9 z b W 3 t k + A x 7 2 O x W P t s b G z 2 g c e 8 T 1 l Z e Z + d n Z 1 g M e T 2 C D 4 c p y k 0 J D S a n I 5 M z p 0 / 9 z d 9  
 P X 3 B P v b 2 9 v f n z 1 / A e N 4 M D P L M 7 N m z L U A 4 X v b t 1 + + t N A 9 b a B Y W F t c X L 1 q k T 3 Z j a I H x 4 8 e b 6 e j q S B S A  
 V l Z W 1 / k 8 X u b 0 G d M N Z 8 y Y 8 c l v v z 2 Q O p L y 8 u V L n x Q X F 3 / S 0 N A w O D 0 t z S 4 s L D Q T h P 2 E 8 D g g 7 M e 4 X F 4 J  
 m 8 0 p 8 f D w K H F 1 d R P N T Q K F w X U P T 4 + F a W l p g 8 n h W o T D 4 Y j W 4 H R 2 d h a t f M / A w C C H r F m 9 W m J I O 9 X U 1 d V x  
 y t Q p e / f s Y T z t V r J l y + a v Q K D v U e + j i o r y o 5 z h w z N X r V r 1 Z 5 K t z R Q V F w + E 2 p D g e C y W t W i B 4 3 v 3 7 n 1 l  
 a W n 5 A L e j l 7 5 h Q 0 O z o R F p e H t 7 r / z f u a q 8 P X r 0 y A 8 k i Y G B Q d 6 4 d P l S f / F V y H E 1 F R C e k 1 5 e 3 i W L F y 8 Z  
 Q r I y t J L w 8 P D p 1 P u p o 6 v 7 a G J V l Q F J b h f g W e / C Y + I z W 7 5 8 u W D + k a j o 6 D H C 3 / L 1 9 R 0 l y N h G X F 1 d t w m P  
 g Z a d n Z 1 E k h g Y G O Q R E G n R B 4 u G 0 7 b K q s I z N M / R I 0 d + 0 N b W F o V I c I m 3 4 c O z b U l y u 8 n K y g o T H j s 6 O j p p  
 w o Q J f k p K S o L f M z M z O / H o 0 c P 3 6 q 9 t Z G Q k 8 N i F Z m t r K 3 f z 0 T A w M F C w s b H Z S f 1 o s U F s 9 Z r V P W o 2 u V W r  
 V n 0 V F R V d m p + f 3 6 k h A P C 2 c 6 n 3 0 s X F Z Q 1 J 6 h C w I V F V V V V w b G M j 4 0 O a m p o C 0 V Z T U 3 t U U 1 O j R 7 K 1 i d z c  
 v O H U c 0 a D w p w R b g Y G e c b f z z 9 d / M M N C w u r I M k i V q x Y 8 Z 2 9 v X 0 D l 8 s 9 Q D Y p B K t X r / 4 B z v k O e K R X b 9 + +  
 3 a k j C K 2 t r Y 8 I 7 y E 2 9 l Z V V b F J E o 2 b N 2 9 8 V V h Y a B c Q E J D p 5 u a 2 0 M L C o q F / / / 4 N b u 7 u L x w c H F 6 A 4 L 8 A  
 8 T y t q 6 f X 4 O T k 1 G B p a V k S H h a W m Z K S Y g f b f 6 c + K y 0 t r U f w v N 4 r F D N 6 9 G h j H R 3 J R t T Q k J A u X 8 G f g Y G h  
 D W z a t L E / T v J P / X D B q 3 u w f v 0 6 U Z / e O X P m f M X n 8 w U N b n 5 + f h P J Z r k H B 5 W w 2 e w D f X / s 2 5 S Z O a z D Q h b S  
 + P X X m 1 + p q f 3 X G 0 Y z M j K i j V g 8 d e r k V 6 m p q d E g x P t A b F + 9 T 1 c / L A y o v X 8 G D x 7 c F B Y e N q O g o M B 7 x 8 6 d  
 y u S n W u T N m z d f J S Y m Z m p p a 0 m I N s b P a 2 t r d U h W B g Y G e Q X E r U 7 8 A w b v + t 7 K l S u N M T 0 k J K R R u L 2 6 u s p a  
 s J M C E B g U l I P n z O F w d p N N n Q Z 4 0 L Q e O u A Z b 8 P t p 8 + c / s r d 3 T 1 T W 1 v 7 T n N d L t t j e N y + f f u + N T E x e W F s  
 Y r z P x d U V a 0 Y l / v 7 + m R k Z G Z n l F R W Z + f n 5 m c H B w Z n g z S / U 0 9 O T e S 5 Q s F w V X B A D A 4 N 8 U z y q e K C 4 1 4 2 m  
 q q r y F q r / D Q M G D B D 8 r a e v 3 3 T 7 1 i 2 F a L j c s X 3 7 V 4 a G h g K P c s S I E W F k c 6 c B w p h H v X c 8 H m 9 u V n Y W 1 9 L S  
 U q Z I 4 j 3 X 0 d E + B Y X k f i h c 6 q G m U 6 a t p V 1 m b G x c 4 + H h s d / A w G A / i P E j b O S U t n 9 H G z 5 n q J n Y k U t i Y G C Q  
 d y I j I 0 d L + 5 i p Z m 5 u f p x k l 3 t i Y 2 M T 8 Z y 1 t L S a 3 r e 3 R V s I D w + j z V 0 O Q n w P B F c i F K G l r f U I R H l R a V m Z  
 7 / 7 9 + 7 + 5 e v V q s w X h w Y M H + r i 5 u U 0 U P w 6 I e 7 t G V o o b H i s x M W k y + V k G B g Z F 4 P D h Q x / 6 + v r u l v Z R C 8 3 B  
 0 W E 1 y S 7 3 g M e 7 D M / Z w s L i G t n U q a S k p E g s O k E 1 Z W X l x / H x c W W H D h 3 8 F 9 m l V R Q V j f Q V F g D u 7 u 6 7 s b s m  
 / j 8 1 N X X u w g U L j P 3 9 / W P B Y 1 8 E Q n 6 j X 7 / + E r / b G k P P H 8 6 / 7 P 7 9 + 0 w 3 U A Y G R e P 6 j e v / 9 P f 3 2 y f t 4 0 a D  
 a r v C d B M D I R P M J Q 5 C t 5 1 s 6 l S S k 5 P d x O + X 0 L h c 7 i / z 6 u a 1 e g i 6 k J k z Z / o K e 3 3 A v X 8 8 e / b s f 3 J s b d f i  
 3 6 a m p g 9 I N g G H D h 7 8 y 8 K F C 5 X D w s J i H R 0 d F x k Z G Z 3 C F d 6 p 5 0 E 1 D N / o 6 u o + d n J y W p S b m 9 v q h k 0 G B g Y 5  
 Z M 6 c O R 9 F x 8 S U a W p q S n z s / g H + C i P c c P 4 C 4 Q b B E w 0 P 7 0 y 2 b t 0 6 o F + / f h L 3 z N v b + 5 c r V 6 7 8 k 2 R r N S U l  
 o 3 2 E o o 0 e c W F h g S D 2 n J S Y K P D s U X h B 2 P m C z F J 4 8 O D B R 0 X F x Z 9 t 2 L C B 5 + H h w U t K S s p O T E w o G z p 0 a J m f  
 r 6 / f l C l T T G q m 1 f Q h 2 R k Y G H o C 8 + f P V x F v F I u P j 1 c Y 4 b a 2 t h Y M 4 8 b Q w p 0 7 d 1 o 9 4 9 3 t W 7 e + B e / 1 W / J n  
 m 4 D f v E a 9 X / r 6 + k 0 7 t m 9 v l W h X l J c b J C Y m D v P z 9 1 t g Z W W 1 f v D g w a L 4 e F B Q 0 E 8 + P t 7 D w D M e 5 u z k F C / c  
 n p C Y W E t 2 Z 2 B g Y P g v w k m N h B Y e H q 4 w w u 3 g 6 D h X e N 7 g Z T q S z T I Z M 3 a s v Z O T 0 8 l B S k p / B A c F v d d 1 w v 0 Z  
 R b 1 f 6 B U X F Y 2 c R J J F X L x 0 8 V v w g G 3 B E x 5 t Z 2 e 3 R 0 9 P / 5 n 4 n D G y j N o g + c O P P z R Z s V j P 4 L w n A 0 b k 8 A w M  
 D F 3 N z Z s 3 v s 3 O z r b 1 8 f U Z 5 u n h M R + 8 u H X q 6 u r r B g 0 a t A 6 q z O u M j Y 3 X u b u 7 r + N y 7 U f H x s Z G z Z 0 7 t 0 M m  
 M J K G e B d B O B + F E e 6 w s P / 1 8 n B 1 d Z 1 B N k v F 2 9 v b h + r h w v 1 1 I 0 l t 4 s j h w 3 8 3 N D R 8 L D w O G g q t q a n p T f C +  
 1 2 l p a a 2 z s L C 4 C Q X i H x 3 Z I w S t f / / + b 0 N D Q 9 c 9 e P B A o e f T X r R o 8 b c J C Q l R v r 4 + 8 w 2 N j N b 1 6 9 d v n Y 6 O  
 z h 4 D Q 8 N 1 8 J j m Q 6 0 v a v 3 6 d e 9 V I 2 J g 6 F A O H j j w L Y h L p A 2 b v Q d E u k 0 f d b + + / b C b 3 j M b G 5 v 5 4 F l 6 P n 7 8  
 6 E t y 2 H a j q 6 t L + y 0 o R B R G u H 1 8 f G 2 E 5 8 3 m s G k N e V T A I / Y R X 1 L M 0 d H x v V d F L y w o 8 F Y W q 6 m 0 1 f D 5 g 1 h h  
 q O U G i P 1 B e L 4 H o c A + C H + f N j A w o I 2 e F L e s r K w Q c i o K x f T p t Z 6 u b m 5 7 s F B r 7 v o w T V l Z + Q 8 e j 7 c u P z + P  
 q W U w d D 1 F R U X f 2 t v b T 9 L S 1 m 7 2 Z W 2 t 4 Q e v p 6 d 3 K y U 1 d d L P P / / U b q + E x W L R j g / V + m Y 9 V 3 l i 0 6 Z N o p G M  
 f f v 2 b T p 8 + N D 3 J E n E 2 H H j V E E I a a K N Z m 5 u 8 d 7 C j e T m 5 P i B h 0 j z v G X Z g I E D s O B 9 z O f z D n I 4 n H J / f 3 + /  
 5 c t X m J S X l X 1 + 4 e K F v 5 B D C n j 9 + v V H M 2 b M + H z 8 + P E m I c E h 0 + B Z S / x G V m Z m u 8 6 9 q 1 m 1 a p U q l 8 d F z 5 p 2  
 H a 2 x f v 3 6 v / X 3 8 1 u 3 d e s W x g N n 6 H x A V L + M j I q a h N 6 1 t B c S D b x A Q R c w q F o f 9 P D w w I 9 6 M V T h N 7 q 5 u R 0 E  
 s T m I V f L m X n Z N T c 2 7 U K 3 M I D / 5 X k A V n 9 b Y 5 u T o 2 C V d 6 z q C h w 8 f 0 o a g j x s / j i Z o V d X V X 8 I 9 v U v N I 7 R h  
 w 4 b l k W z v z f 7 9 + / 4 d F x c 3 3 N 7 e b i M 8 5 4 N Q e B x U U V E 5 a G F p e d D O 1 n Z x U F B Q e V R U F H / u 3 L n f n j h x 4 h O y  
 W 5 v Y t W v n v y 0 t L Y 8 L z x v n U j 9 7 7 u w A k i z 3 j B 4 9 y k d N T U 3 q M 1 B T V Y P C j L 8 x I C C g H G o R 5 b G x s e X g 5 E y z  
 Y l m d F m 8 0 d 3 Z x 2 U I O y c D Q O Z S U l h j Z 2 n J u S f O w s Q u e o 6 P T x o S E h P i N G x t V j x 4 9 I v O D 3 r p t 2 y e L F y 9 S  
 j Y 2 N i X d w c N i I V W v x 4 + F v w I e 9 e 8 6 c u S p k t z Y B B Q R t g n 1 T M 7 P D J E n u 2 b J l K 0 2 4 l y 1 f J h J u u B 9 f 4 h q P  
 1 H R q 9 0 c Q 9 L E k K 4 3 K y s p v X V 1 c J s 2 a N U u d b O p 2 v L 2 9 R c 8 I C v o m s l n u C Q w M x H a F N 8 J z p x r c / 2 s N D Q 3 /  
 J l l p / P b b g 4 / S 0 9 N p j c A B / v 6 R J J m B o e N J T k 6 O B O 9 L 4 m X V 1 t Z + H B I S W r F 0 6 d L 3 r v J t 2 L D h W / B K K s Q b  
 x 9 C U l Z X v l l e U + 5 C s r c b R 0 X E 1 9 T j W L J b C C E N 4 e F i g 8 L x R 0 H 7 9 9 e Z H u L 2 m p s b T y M j o N P W 6 w A O u t 7 O z  
 F 4 k B F H Z H B A e h k A H A c x L U k M L D w 8 v J 5 m 4 H r k 3 Q X x 0 N a m c K M S V B Y U G B j 5 K S E u 0 7 U N d Q f w z v 2 3 7 8 v 6 q a  
 6 p u k p K Q M e G a C 9 p q 6 + f M 5 U O s c p a e v t 5 b N t n m q p q p K q 6 n a 2 9 k 3 x M b F e t 6 9 e 7 f D 2 n c Y G A T k 5 + d X 9 + 9 P  
 H 5 K M V T 4 n Z 6 f a x s Z G q d 7 F + 3 D g w P 5 / B w Y F 1 Y p 3 5 Q P x f h M X G + t N s r U K O z s 7 2 j B u P P 8 H D x 5 I x I r l E R a L  
 t V F 4 3 n r 6 + r + D G K 8 F u 4 H x b u o 1 u b m 5 n b x 5 8 8 b f k 5 I S R S M f Q V R w a l P R d c b H x 1 d T u + v B c e 7 / 8 e q V X I i E  
 t b W 1 S A D h e c 0 l m + W W u n n z V P T 1 9 W m i D a J 8 c u n S Z U P 2 7 d 3 7 d 6 g J n c R t W F v U 0 9 N 7 w b H l 3 O g n 9 t 1 I M 9 K g  
 e y s 5 J a X 6 5 M l f / k N + j o H h / c n J y S k R F w w D Q 4 P H e X l 5 M k e + t R e o 1 v P B A 6 N 5 3 4 M G D X o T F h b W a v G G G k I 4  
 d X + 0 Y Z n D W t 3 4 V T F m T A T 5 b 5 d S U l L i L X 6 / p Z m v r + / J I 4 c P f 4 3 7 X L t 2 9 e / U I e J Q + C 3 E 7 S N H j s y U d i y o  
 3 Q z H 9 O 5 k 3 b p 1 6 h j X F p 5 T T G y s 3 P f 6 4 f F 4 B 6 n 3 E Q r O + p 0 7 d 3 x M k v G 9 / T g x I S F L v C t q W w w E / G 5 2 d n Y 6  
 O S Q D Q 9 u J i 4 v z B k + V 5 m G Y m Z m d r K u r a 9 X 8 E B c v X f w P e H z s y M j I d A 6 H k 6 6 t r Z N u a 2 u b n p C Q E F F T M 7 X Z  
 5 a r G j R / / D X i e A g 9 G a K q q q m 9 m z Z r V K v F e u 2 6 t r n g s P j A w s F U N d 9 n Z w 3 k O D g 5 d H l p Z v G T J 9 y D A 9 6 n n  
 L G 4 4 m t L H x 6 e C K h g I 3 N f 5 w j x Y G 8 r I y E j X 1 d W V C G 2 h w T H e l J W V m Z B d u 4 W Q 4 G D B D I h C q 6 6 u s i F J c k l a  
 W p o f t a u r q 6 v L n m X L l w t C W E I W L V r 8 p b m 5 x V 7 q d Q n f Q V N T U 1 y d K W D W 7 N k O k y Z P c o B 3 M c D J y a n W 3 N z 8  
 p n g X W v z b w d F h 9 5 Y t m 9 + r f Y e h F z N 7 z h w T T U 1 N 2 o c P 1 e y T S 5 c t E 3 h 5 z V F V V W X o 4 u K y F g R C 5 m o p 2 K t E  
 X 9 / g h p + / f 3 V V d b X U 6 u G m T Z u + F l Y / h a a l r X U f q q y t C n n g x 0 L d F 8 R t G U l q F j j 3 s y B 6 O 8 m f X Q Z 4 b B + l  
 D R 1 q B o X G G D a b f c j K y u o x 3 H M s L B 9 b W V o e 4 r A 5 u S D u o t V 9 q N R M q z H A V W W E 1 y p + 3 8 U L M f A K 7 0 y s q u q 2  
 + a v B W z 0 g P B c c X n / 7 1 i 2 a C M o b b A 7 n r P B 8 s V 0 H H A j a d 9 D U 1 P S l i 7 O z S L S x 8 O T z e E t A r L P x b 3 V 1 t a Y N  
 G z Z I v L e 7 d + / 6 u L C w 0 I H L 5 e 4 X H 4 G K i 0 Z M m j S J m W O c o X W c O n 3 q S x A M 0 Y u K h t 3 r F i x Y 0 K x o P 3 v 2 9 E t 4  
 U a t k t b j L M l w O C z z z Y n I Y G t N n T P 9 a T 1 + f 1 r U P h H U v S W 4 W F s u K t p i w h Y X F f Z I k k 8 V L F q t j o e L s 7 N z t  
 3 Q f v P 7 j / 6 c G D B 7 6 4 e v X K p 2 R T s 7 i 6 u E y l X q / Q j I 2 N r 6 W k p E w V F 2 8 V F Z U 3 Q U F B x U e P H n m v m P f h w 4 f +  
 A 8 d l h 4 S E p I P n W A z H W u v l 5 V V n a 2 u X X l B Q w H 7 3 7 p 3 U 4 5 4 + c / p 7 r D k I z 4 P N Y X d 5 I d k W Z s y Y w a M W h B E R  
 E a N J k o i Y m J h y 4 f 3 F g r a 0 r N Q B t + / f t + / v 6 u r q g r C f m 6 v r e k F m K U D t 9 K N h m c M C x P u 3 Q y H + O 8 n C w N A 8  
 U V F R N d S X R 1 l F + X H t 9 O m C p c B k g R + / h 4 f H X n F x a K 3 h f p 6 e n r s O H N g v 8 b G P G D H C m P q h Y 9 6 s r O x M k i w T  
 b 2 / v I u p v o E c D X n y z 3 e G g A B G s B h M Y F K g w / b 6 F X L h 4 4 e / G x i a 0 G g r e q / T 0 N O 7 9 + / c / g k K 1 X v z 5 4 N / g  
 Q f 4 a E B B Q B d 6 d 1 A W C k f 3 7 9 w / O z 8 / z w J C X P Z e 7 B o T 6 + q B B g 2 T W q D B + b W x i 8 m t s X G z 6 m 7 d v a c 8 0 I S G B  
 t j q 7 f 4 D / M J I k l 7 h 7 u E 8 X n i v G r 4 8 c O U z r b 7 5 q 1 a r v w f k Q O C s W l p a P o U Z I C y U O H 5 4 9 G u 8 z m q u r 6 7 x 7  
 9 + 6 J 7 s e J E y f 0 Z s 6 Y o d f Y 2 K g H 2 / 8 z Z + 5 c U d s M v q + j R h X 7 k q w M D L J Z u X K l C X p i w p c H X 7 b 8 / P w W P y x f  
 X x 9 a b A 8 N F 6 A F z 3 1 p X F x c w s x Z s x w 2 b t z o U F J S 4 h A b G 5 t r b W 2 z V H x Y O p q L q 8 v e 6 9 e v S Y h 3 R k Z G G T W f  
 j o 7 O / Y X 1 9 V I 9 O i F 1 d X U 2 4 k I F X m E i S Z Y K j 8 c T f K R + f n 4 K J 9 x I Y m L i 1 2 w 2 W + S 1 g f c n W o z h 5 5 9 / + i g 6  
 O n q 6 e A 8 h o W F D J n i H T 5 y c n Z 8 M G D h g D d Q 8 1 j g 5 O T 0 B L / D J g A E D 3 o j f y 9 Y Y 7 s P j 8 / a O H T d O 9 K z M z E w v  
 C N N x s N b 6 9 e v l e u C N h Y W 5 6 H y h w N p F N o s I D g o W v J v Y o 2 d 4 T o 6 E g 4 P T 1 E L B u A j v B R o U f q f g P d s F 7 / + T  
 Q Q M H C c K G u P T a k C F D X h k Y G L w S / p a j o + M J c g g G h u Z x c H Q Q L a 4 r e H m c H P c + e / a 0 2 f h j b E y M w K O g 7 m d r  
 a 3 t g 0 u R J U u O x Q q b P m P G 9 r 6 9 v I 7 V 3 A V p g U N A C k k X E w Q M H P r K 2 t j 5 F z R c e H l 5 D k q X S 1 N T 0 k b G x M a 3 q  
 C e e 1 m S R L B b x 0 Q d 9 i K y s r h R R u Z O z Y s d + A 4 A r u F X i L 8 8 h m E U V F R Q H W 1 q x f q f e l s w 2 e 3 d 6 n T 5 9 8 O X L k  
 y G H U d 4 X L 5 b Y q 7 N V d 3 L x 5 4 0 s U Z O H 5 + n j 7 V J E k E f C u C I Q d x F j i v R W C 7 y 8 U m m u E x 2 m N g Z C / C Q 8 P W 7 N 4  
 y R K m i y C D b G b O n G l C H Z K r r K z c V F E x R o k k S 2 V + X Z 0 K 9 v a g v n C 2 t p x F 4 K W 3 q r E J B 5 e M G D F i E V W 8 0 Q P J  
 y R k u U U W s G F N h S + 3 e B t 7 J m / M X z j f b U M l i s e Y J 8 6 N p a 2 u / O X P 2 j E x P H Y R b 8 H G B p 9 p i P F y e a W h Y / 3 F 6  
 e v q Y z M x h U W Q T j W v X r n 4 t y / P u D E O x h p r W Z P A y R b 1 m c N u Y s W P D y S n J J b W 1 t b R R r E O H D k 0 j S Q K u X L n y  
 P X r L e C 0 F B Q U y Z 7 u M j I z y U l N T a 1 P b j 9 A 0 N T X v 5 O X l e p F D M T D Q 4 f P 5 S 6 k v j I u L i 0 w P Q o i d n Z 0 o / o d m  
 a m p 6 6 v r 1 a 3 8 n y a 3 i z d u 3 g q o k 9 T g g n H c u X r o o I b D o o V H z e f v 4 Z J M k q W R m Z r p T 8 6 O B 5 x N I k i W w t L Q U  
 D N z B + O L C + n q 5 G R 7 e G c A 9 p t 0 X o Q l X x p d l W K C D l 4 m F 4 G F P T 8 / D 8 O 9 Y 8 D b H O j s 5 j c X J v O A Z n a V 6 q U I T  
 r 1 n B + 3 b t x Y s X c t 2 b B A o a m n D 7 + f n S x g I U F x c L 0 q F G I b P 7 a E V F B X f w k P 8 1 2 O v p 6 T + G 9 3 0 G h k L w b 3 V 1  
 9 a a F C x Y 6 J i c n O 4 a E h o 6 1 t 7 c / K 1 6 o Y r f c v L w 8 C W + f o Z f z 8 8 8 / f U / 1 C P D D m z N 3 T r P e 9 q X L l 7 6 E F 1 u 0  
 T 9 8 f + z a V l p b a k u Q 2 A c f 6 O 4 j + d e G x 0 L A r F U k W U T x q l C 2 1 q m 1 r a 9 u s Z 3 z 8 + P G P d H R 1 a O E S d w + P A y R Z  
 g r T 0 d F H j E P x + s 6 E Y R c f c 3 E I g H O L m 6 O A w e s S I Q k c Q k E A Q k 7 G J i Q l j / f 3 9 E 3 1 9 f R 3 X r F n j G B w S 8 u W x  
 Y 8 d k 1 l p e v n z 5 U f W k a n N j Y 2 N a a I t q W K s q K M j n k V 3 k l v y C g l z q e e f m 5 t K E 2 9 X F R S D c 5 h a S s W / k 9 u 3 b  
 X 1 p b 2 9 z B P P j e + v j 4 N G 7 e v F k Q + v D z 9 x f U 7 l R U V J p + / / 0 3 0 f 2 8 e f P G R 7 N m z X a E A v A A 9 V 3 H 7 y s 9 I 3 0 i  
 y c b A 8 K c / R U R E C P q b C s 3 B w a H F 2 G N K S o o j d R 8 b G 5 t 2 N a Y U j i i k D X I w N z e / / / r 1 a w m B Y F l b i w Q e X + w p  
 U 6 d y S Z J U 4 A O g h U v w Q 8 H B L i S Z x r Z t 2 8 D h / K / H i d V 6 E H 6 Z A q X o g H d M u y 9 C g / s + h m R p F y t X r h q s q q r 6  
 R N p v B A c H y + w a J 0 + A U N O m T s j L y 6 c J d 3 Z 2 t k C 4 P T w 8 p L a J Q L r o u / L w 9 F h 0 6 O B B U Q 0 D V 2 U S p s X F x U r U  
 A r d u 3 f J R c H B I H r U G h J 4 4 n J P U 8 B d D L w R E 9 7 D w 5 U A r K i p q M f Y I L y v t p Q 4 K C i o i S e + N s 7 M z z e u G q q j E  
 C w 2 / O 4 y a x 8 X F Z T p J k s q E C R P s x L u t g X C U k W Q J w I s X n Y O / f 0 C z o R h F J n V o a h r 1 n g i N z W Z f I F n a j Z u r  
 q 0 T h o K e n d + r A g f 3 / I l n k m v i E B N r U C f C O 0 4 T 7 x I k T A 7 D d J S A g Q K p w Q + 1 F 0 H C J 3 S c v X r p I C y H W 1 t Y O  
 F r Y p w T 2 / c / X q V a l O Q m R k 1 H D q + 6 u q p n p / 7 d q 1 r R q E x t C D O X n y l + 8 x b i l 8 M Q w M D Z u e P X v a Y p z a 0 M h o  
 j H A f N P A E 2 j 1 s G a r m U d R j 2 r D Z S 0 m S i E X 1 9 Q O p M U B 4 6 V t s S I S C i V Y g Q D X + P g 4 Y I s k 0 Q N S r h P m 0 t L T u  
 N z S s 7 5 F e 9 + 7 d u w Z i d z z q f U H D + P 7 0 6 d M 7 p P 9 w V F Q U T f h M T U 2 f w P M z J M l y T 0 J C A i 3 G D e d P E 2 6 E w + E 8  
 c Z Q y 3 / v 1 6 9 e + F 8 b 6 8 w v y p X r J b u 7 u 6 4 X H 9 v D 0 n E 8 2 0 x g 3 b p w v 1 h K F + d C g h t w h t S I G B S Y m J i a A + l K w  
 O e x W V W M j I s J F 0 3 K i n T 9 / X u K l b i v 3 7 9 / / O 4 i q 6 J i G h o Z v p I 3 A g 2 q + S I h R a J Y u X d p s Q 6 K P j 0 + m M L / Q  
 s r K z E k g y j V m z Z x l S G 9 I 8 v b x a 5 X X P m T N X O T k p W W K B X X n G y c l J a p z b y s r q 9 o 7 t 2 9 v t 1 Y W F h 4 m E z 9 L S  
 8 t T K V a u 6 d Y 6 U t r J 3 7 1 6 a c A 8 f n p N L k k R 4 e 3 n N A 0 G X m O 8 9 K T l Z s K + 2 t v Y T c I 7 + T D b T 2 L B h w 2 A T E x N B  
 O A m 9 a i 6 X O / H 5 8 2 e i 9 7 2 q u l p Z R 0 e H 1 h s F n J A n i Y m J C l F j Y e h E 3 N z c a D 1 D w E u i d X m S h b q 6 O m 1 k 4 r 1 7  
 d 9 s t 3 I i L i 4 v I C 0 E b P 2 G 8 Y P g w F R A c k V e M F h 0 T L V W E h c A H 8 g 9 d s Q E / 8 A G c I c k S m J m Z i Q q G 1 n Q N P H / h  
 P E 4 T s B 9 H x p F N C k F 5 e X k 0 t Q G M a i A o e 9 a v X / c N y f p e j B 0 3 D s o A q 3 P h 4 e H 5 U 2 u m 9 i G b F Y b X r 1 / / o 3 / /  
 / 8 W Y A / z 9 J W Y x X L R 4 k Z 2 0 S c m C g o M F D p G 1 t X W z Y w K g p m q i p q 4 m E G 9 8 F u D B 7 1 m 1 a p U + p l n b W G 8 Q / j Y a  
 e P B P q i d N U q j C j 6 G T M D c 3 p 8 W 3 l y x d 0 i o B D g w M p M W 4 6 + r q O k S 4 o 6 O j a d V r Z x d n i Y 8 l N i 6 W 1 s 3 P 1 s 6 2  
 2 T g 3 4 u H h s Z C 6 D 3 o 4 0 6 Z N k x o S g K q v q G D A j 6 m s r E x m A + i d O 3 e + D A 4 O 3 o N 5 R 4 0 a J d f 9 k s V 5 + v T J n 3 k 8  
 n s z e H 1 C 4 3 Z 5 a U 8 M h 2 d v M 9 R v X / / z i x Q u p 3 q a i Y G R k J L o f h o Z G U q e f r a q q c i L / F Z G V l S V o Q z A z M 2 2 x  
 G 1 9 R U Z E J h p G E v 6 O h q f H G 1 t Z 2 D v a + E W 7 D 9 z A h I a H F q R 4 Y e g k g 3 J Q X 0 7 A J v I x W f W g g Z h 7 C / d D i 4 u O a  
 9 X p b y 9 4 9 u w d S X 1 j w Q C R G O 5 4 5 c 5 o W 5 4 a P q 8 W l y e b M m W M o 3 j + W z e Z s I M k 0 J k 6 s o l 0 b V G G l f r A L 6 + u /  
 c X B 0 2 I M f F Z z D 9 d N n T i u c S E 2 Z M s V Q a b C S 1 N 4 f a D i C z 8 / P v / L I 4 c P t 8 r 4 V F Q c H R 9 G 9 c H F 1 k W h z k Y W 3  
 t 7 c g V K K u o d G q u c a h g P w W n I u D 4 v 3 d h Q b f 6 b 5 f f 7 2 p 0 I U g Q w c B H t F 3 V J H U 0 N C Q 2 h 9 V G g 8 e P P i H n p 6 e  
 a F 8 W i 9 X q l 7 o l o H o t E h J Z s / q B N y j 6 b S x 8 y O Z m 4 f P 5 t P U a B w 4 a 2 L R 8 x X K J + S U e P X r 4 D 1 V V V V E + J 2 c n  
 W u E B 1 / 5 F V m Z W q o 6 u 7 m 1 M x 4 8 t J S X F n y Q r H C U l o + P F V x 4 S N 2 0 d 7 d v u 7 u 6 p 6 9 e v + 4 L s 1 i u A w n 6 X 8 B 7 A  
 + 9 P q q R C O H j k C D k h / 7 P X U 6 u / i 3 P l z f 4 6 P j w 8 y N j a + R b 3 3 W D s s L S 1 l p n h l + C + T J 0 + h N b 6 A R 9 H q F x O x  
 t r Y W h R 9 U V F R e z 5 w 5 8 z u S 1 C 5 A u E U N n 9 j j B a r b E m I B H q 7 o g 8 I u W Z c u X 2 7 x t 4 d l Z N i J x 3 T 5 P J 7 U M A t 4  
 2 a I 8 U E B d S A V C Q 0 N T X V 1 c 5 s D f N 6 h d t H z 9 f J e Q 3 R S W C e P H J 8 E z l O l 5 o 5 G a x d P A w M D K Z c u W D y K 7 9 m i g  
 Q B O 9 i 3 D t b f o + s B E d 1 9 Y k f 7 a a k J A Q W o 8 t e 3 v 7 6 y S J g U H Q 2 4 I m 3 P B i t q k v 9 q x Z s + y o 4 Q c 4 3 l q S 1 C 7 g  
 h a c 1 P m 7 c u F E i f u 7 q 5 k q b t G f c 2 L G t i r F z e T x a 1 0 A N T Y 3 X e / b s l h D 9 A Q M G i A q G 5 s z M 1 H R J a V l Z j 6 j C  
 L l i w w B R q M g e p h Z I s w 4 L a 3 c N j R 2 5 u r u s f r 1 7 1 W C 9 c V 1 d X J N x Q I 2 2 T C I e F h W W C 9 / y a / N l q o P Z K a 3 f q  
 i D E S D D 2 I s P B w W l d A e N F a F Y + j 4 u v j 0 y D c H 7 v m F R c X S V 0 U o S 3 E x M b Q G j 5 9 f O l z R C D 6 B g a 0 P O D 9 t 0 q 4  
 k 5 O T o 6 n 7 o Q U F B Z e S Z B G 2 t r a v x f N R D U N M 4 I E v G V 1 S 0 q P i j p s 3 b / p z S U l J M p v N v i V e O 5 F m G C Y y M D C 4  
 4 e f n V 7 l g 4 Q J B b 4 i e B A i v S L i h M G + T c F + 8 d P E f J i a m p 2 u m T j U j m 1 r k t 9 8 e f K G l p S W 6 v 1 i I L l 2 6 V G H 6  
 v j N 0 A d n Z w 2 n i l 5 W d 3 W b h X r p s 2 b + p M W n w w F + n J C d P e P b s 6 X t 7 Y c n J K R H U 8 w K v T q L / L F Q n a e e e n Z 0 t  
 k U c a B w 8 c + L M l 5 X z R 9 P X 1 7 z 1 6 9 F B 0 v m v W r v m u / w B 6 Q 6 b Q U M w 4 H M 6 t h I Q E 5 6 a m p h 7 b W A Q C / k l + f n 4 w  
 1 H 4 O D V K S H K g j z f D Z 2 9 n b / 5 y U l J S 6 f 9 + + f 5 N D K T Q 6 O j o i 4 Y b r a 3 P Y Y 2 J V 1 b + h J v M P 8 m e L l J e X 0 2 v B  
 x k Z P S B I D w 3 + J i 4 + j i Z + 7 u 7 s H S W o T V V V V p u A l i M Q Q x c 3 C w u K X r M z M E P A 6 2 i z g 8 f H x t J c 3 I i J C o k A Z  
 N m w Y 7 d x R y E l S i 0 R E R p Z Q 9 0 V L T k 4 K I M l / y s v L 0 w M P / i e 4 B p x W U 7 A u o p m p 6 S 0 e j 7 d i x I g R w Z s 2 b f q E  
 Z O 3 x Y H e + a d O m a Y J H P R 7 u x 6 3 W h F H w + c P 7 8 M L F 1 X V l c X G x y 7 t 3 7 x Q 2 l A L X L F p I Q U 1 N r c 3 C 3 V a G D h 1 K  
 m 9 j K x s a m 0 3 + T Q c H w 8 / O l i Z 8 t h / P e f b E n T p x o Z m R k J N E a r q u r 9 5 R j a 7 s d P L c J U K V O U V F V S d m 7 Z 0 + z  
 D Y l T p t A b T U E w J U S 5 q L i Y d u 4 e 7 u 6 t F u 5 j P / 8 8 k L o c G h r f w W E / S R Z x 5 M i R / x s 1 e v T / z a u r + 7 / f f / + t  
 1 4 i 1 L M C L / m T M m D E u U M C v 0 N H R b r Y h U 2 g Y P j M x M b k R G x c 7 Y e W q V Q P J o R Q G a n d Z G z a 7 0 0 X U 0 c m R N i A O  
 B 5 u R J A a G / 4 K C S H 1 J v L y 8 3 l u 4 k Y X 1 9 f / 2 9 v Z e I W 0 + Z q q d P P l L s 7 + z a P F i m n C b W 1 h I i D K X a + 9 C z c P j  
 S o p 7 c 9 j a 2 t I G 5 A x R H t K 0 b + / e D u k V 0 x u Y V l P z R X p a W o i F h e U K 8 V G p s k x V V f W 1 p 6 f n d q i 1 u J D D y D U V  
 F R X 2 1 D g / l 8 v t d B F l s V i i 0 A x a U l J S O k l i Y P g v 4 A n R h D s y K r J d w i 2 k o L B Q K y g o c I W e n t 4 t 6 q o 1 a P 0 H  
 D G h 6 / v x Z s z G / 2 u n 0 l U f 0 9 Q 0 k R H n E i J G 0 c 3 d 1 c W m T c E + c W O k h 3 v g W E R H R I Y O I e h u 7 d u 3 q m 5 i Q k G J p  
 a b l N f E I k a Y Z e O H i y l 0 N D Q 1 N O n z k t l 7 H w g w c O f G F j b X N a e M 7 4 r o C Q v 1 c o s S 3 A f T l P v V f J K S k d 8 k 0 y  
 9 C B U V F R p 4 j d 0 a F q H v i T Y w D V 3 7 l w H 6 i x 0 8 G K 2 2 N i S n 5 / f o n A P H T q U d u 7 B w U F t E u 5 n z 5 7 + 2 d j Y m F b d  
 h 2 r p J p L c I b x 5 8 6 Z H N N C 1 h Z q a m r 5 B 8 C z A c z x P H d w l z V A M j U 2 M X 4 C A j 1 + 2 f L n c 3 K t F i x b / 2 8 7 e j t Y d  
 F G p o p 5 8 8 e d z p j d F w 3 0 S / i a H G C + f P 6 5 E k B o b / Y m N j U 0 t 9 O Q s K C j q 8 d P f w 9 K B 9 A D w e r 8 W + 3 j j v M X U f  
 e z s 7 C V G G j 5 0 m 3 F C l b J N w I 3 w + f y 3 1 G F C o 3 C N J 7 W Z + X d 0 Q W z v b W + T P X s e Z s 2 f + P G X y Z C s 3 N 7 f Z B g Y G  
 L c b D d X V 1 X 2 A D a G P j h m 4 V 8 L S h Q 0 P g X G h t N U O G D H k y Y c I E I 5 K l U 6 F O s Y w j k 8 l m B o b / 4 e / v T 4 u n j R k 7  
 p s O E e / + + f V 8 E B g a u o I Y j 8 P 9 j x 4 6 N I F l k k p 6 R n k A 9 r + C Q Y A l R F g / z Z G V l t z k W 6 C v W O I u r j d y 5 c 6 d D  
 e k C A 9 7 7 P 1 N T 0 F / J n r 6 a u r u 6 L v P y 8 F B x Y Q h 2 w J c 3 g u b 7 w 9 v F J P n / h f J f 2 R B k 5 c q Q z 9 i Q S n y t k 8 O D B  
 T 1 K H p k r M U N k Z H D t 2 z I z 6 2 1 Z W V s y I S Q Z J c O 4 F 6 o t S O 2 3 a e w v 3 5 M m T b d L S 0 z X 9 A / w 1 o 6 O j C 0 z N T K + L  
 x 5 D t u d w z r a l u B g c H 0 w Q V u / 6 R J B H + / n 6 b q H m g E G r z u Q / P y a H 9 D t r + / f v a X X i V l Z X a Y x z X 0 d G x m m x i  
 A H 7 / / b c / p 6 e n a 3 t 7 e 6 + k D j I R N 3 x v 2 G z 2 9 f z 8 / H Y v z t E S k y Z N c o Z C 9 i d p Y R 0 o e G 8 X F R W Z k 6 y d D t w b  
 8 d 5 U T F d A B k n g x a Q J d 3 1 9 / X u L F r z 8 1 f j y o 2 B R j y k 0 N T W 1 J 9 O n T 2 9 V d d P a m l V B 3 d f Z 2 Y l N k k R Y W d F b  
 3 5 c u X d r m c 3 d 1 d Z U Q 7 o M H D 0 g 9 z t G j R / 7 9 0 0 9 H W + U F 2 t r a L s F j p a W n t V i 7 6 K 3 M m j W z n 7 u 7 + w R c a E D 8  
 G Q i t X / 9 + r y M j I 1 c s W 7 6 8 w 7 3 v z M x M X R 8 f n 5 + k D b T C C b c 8 P T 1 n 7 9 y 5 o 0 v D N n F x c f H U 8 4 D v s 9 2 j k B l 6  
 I K q q q j T x 2 7 1 7 1 3 s L N 3 j a t K l Q q Y Y x z u S U 5 F Z 7 L u h p U P d f t m y Z x H n B S y 1 q f c f C 4 t 6 9 e 2 3 u I + z o 5 C T q  
 N Y A G 1 e I m q B F I 7 f G S X 1 C Q r q + v v 2 v O n D n N i s j D h 7 9 / o a e n J x g u f / D g o f e + n 7 2 F r V u 3 f h 8 Q E F C J B T v 1  
 W V C N w + F c m z B h g i 7 Z p V 3 A 8 9 O 1 t b N b D k 6 G x J Q G 2 A M K a q G H J 0 2 e z C L Z u x S 4 T p o j M X T o U K Y r I I M k h o a G  
 t K 5 H d + 7 c f u 8 W 7 C 1 b t t C q e W j q 8 D G G h o W u q q 2 d 1 q Z l s K j n h T F R n G a V J I n A 0 Y z C P C Y m p m 1 u x K m Z V h M u  
 3 l X R 3 t 7 + B k m W Y M X K l X p Y h Y + I j F h D N k m l t L T U A Y 8 F Q t T U k 4 f E d z Q z Z 8 7 8 3 s / f b 5 W 0 d T D R t L S 0 X q e m  
 p g a T 7 G 1 m z p y 5 / / L z 8 5 u p r K w s I d j Y e 8 P c 3 P w w T p h 1 + 9 a t b n t m b m 5 u o v A f v m t z 5 8 1 j e p Q w S A J C J X p 5  
 + / b r 1 6 4 W 7 D d v 3 v w Z P V b h 8 c z M z H 4 p K R n d 5 o V 2 c X g 0 N f 7 J Z r M l z m v P n t 1 q 1 P i 5 s b F x m x o B a 2 q m 2 a h r  
 q N 8 T 7 i 8 0 q D 5 L T D Z F B Y e / Y z / l l S t X y h y o I 1 z 9 3 s r K i u k R 8 B 5 U V 1 e 7 G h k Z n R F / N m i 4 K n p 2 d v Y 4 k r V V  
 n D h x 4 o u w s L B 8 K O i f S z s m f A O 3 w 8 L C X a G 2 2 e 2 F r B H F Y Y H z f U o 2 M z D Q A X E V v c D q 6 u r t F h r q 8 a y t r d + r  
 a 9 3 0 6 d N p n r u l p e V u k i Q i K T l J 4 N U K z d n Z u V W N O A v r 6 w c E B Q W N g 2 u V 8 L o s L S z P z J + / o N m P V 9 j H N i w s  
 N J 5 s k s D T y 0 v g N d n Z 2 T H C / Z 6 c O X v m G x 9 f n z m 4 E A H 1 G a F h L S k u P r 5 V 4 j 1 8 + H A n K E C v i T e S o + n p 6 T 1 N  
 T 0 8 f s W 3 b 1 k 9 J 9 m 7 l 6 N E j a t R 4 O 7 x r H T J F M k M P B D 1 I y o v S b q F B s R I e D 4 T 7 v Y 4 X G x u b I z w G m q 2 t r U T P  
 D G 9 v b 1 o s E P K 0 2 I j j 6 + u 7 U 0 l J S e p U r V A 4 P F 2 3 b p 3 E S j j i C F f d A S + t l m y S w N D Q U B C f t 7 K y Z I S 7 n Y D w  
 p m p o 0 u e U Q U P x H p 4 z X K Z 4 1 9 T U / M v F x W W 5 t K 6 H 2 I D u 5 + e 7 Z c H C B e 1 e x b 4 j i Y i I y K S e p 6 + P D 9 O w z S D J  
 v X v 3 v u h H e b F 1 d X X b 3 e e Y x + O J j m d i Y v J e w g X H E P T I E F p 4 e L j E C 4 w j H K l 5 Q s N C W x y K 7 O j o W E f d R 2 h s  
 N v t I c X F x q z 5 i b W 1 t w T 7 N e f j C B l + c x I p s Y m g H W V l Z 1 u o a 6 k + p z w w N Y + E g d m 4 k m 4 i 0 t L Q g Y x M T q W E R  
 A w O D 2 / H x 8 W 5 v 3 r z 5 C 8 k u N 9 i w b U R h E l U 1 1 a Y T x 4 / 3 i h W G G N r I u r V r a S E J E N p 2 9 x m l r g N p a v p + w m 1 h  
 Y S G K P e N g i F 2 7 d k l M z o 9 h G G E e b F j a v 3 9 / i x P 4 j x 0 7 l i t t I d b I q K h W r Z y 9 b f s 2 M 2 G V G 5 d W I 5 s l E H r c  
 a O D F t 3 o C f Q b Z 5 O f n m 0 s T b y h I X 8 + a N U u w y M C W L Z v / 5 e 7 u v k x a f 2 z 0 0 A O D A r c 0 N K y X y w W P c 3 N z v K n T  
 5 U I N U u o i 1 g w M O J + 1 P / X l h u p / H U l 6 b 6 i z x E l r V G y J N W v W q F H 7 g Y O I S z T Q X L h 4 4 V v q 7 I M 4 Z z Z J a h E u  
 l 7 t f u J / Q l A Y p v Q a v L o 9 k k U l w c J C o j 6 0 9 l y t T u H H d T m G + 4 O B g m b F w h r a R k 5 v j q K o q O Y E V i 8 U 6 V T N t  
 m i O 8 B 7 + K p 6 G B u D 9 N T k 4 K e / n y p d x 5 2 c j u 3 b s + t 7 S 0 E p 0 7 O g d l Z a W d P p k V g 4 I C 3 g l t k I u f n 1 + b 5 / q g  
 c u v W L V W q R 6 u n p 9 f m 0 E t g Q A B t A A I U J h I N N D k 5 O b Q C h 8 P h S D R e y m L + g v n G g w c P l v D c 8 L y t r F h H o O o d  
 2 N i 4 4 V 8 k u 4 i 1 a 9 f + C w R i r z C / t 7 e 3 z I Y j D p t T L M z n 5 u 6 + l 2 x m 6 A C g g M 2 n e q Z C k 7 V C D 3 i u Z + f P n 6 9 B  
 d p d L 4 F 2 a S z 1 n B w e H G + / e v Z P L Q o Z B D g D B O 0 R 9 Y a K j o z k k 6 b 3 I y 8 / n U 4 8 H H n e b Q y / w o d F i 1 8 l S 5 i L 2  
 8 v K i T Y z l 5 u 7 W p t F l B f n 5 S d i t j H o M o a G 3 M 2 T I k O c 8 H u 8 B / L t M V U 1 1 m Z W V 1 U X c R u 2 Z g C M u y e E k S E 5 O  
 9 h T m w 7 7 c G z c 2 f k u S G N o J C p q n p 2 e j 8 P 7 K M q y 1 B Q Q E L F 9 Y X y 8 X P U Z k k Z u b O 5 Z a w 0 Q H o q y s L I g k M z D Q  
 u X r 1 6 r d q 6 m q i F w b 7 X 5 8 + c / q f J P m 9 8 P H x o f X 0 w C H w J K l V w D l 9 r q W l 9 Y d w f + w R s G n T J o k G G j s 7 O 9 q g  
 o W E Z G W 0 u c O L j 4 4 e 2 t N h D c 1 Z Q W O h J D i X B 0 a N H / o m C L c w L X v x k k s Q g h R E j R l g X F R U 5 v n n 7 9 n O y q V m g  
 R v S N o a G h R K 1 J a P h c g 4 K C h s p r a E T I s G G Z Y 3 F S M + q 5 + / r 6 H S D J D A y S x M X F 0 k I S O F i G J L 0 3 N m w b U S g B  
 L S M j o 0 3 d m f L z 8 8 V C I L Y S o x i x w F F V V R X l w Z 4 b v / / + 2 3 s V O O V l Z e E 4 y I H 6 m 6 0 x 7 M 1 w 7 f q 1 Z l v 8 L S w s  
 R F 6 h n p 7 e H w 0 N 6 x m v W w b g d T r p 6 O g 8 h R r a V R D w Q L K 5 W d L T 0 2 O l 9 c 3 G w V F l p a V p J J t c A u / r 5 + E R E d P F  
 R + 2 a m J g 8 r Z w 4 8 T 8 k G w O D J H w H h 1 P U l 8 b X 1 7 d d s 9 j t 2 L 7 9 W 6 q X i V 7 P y Z O / t K k 7 E 5 f L p X U D D A w M l D i n  
 l J Q U m r j z + f x 2 F T i z Z 8 / + w c f H e w 1 1 D u S W r D W F X H 5 e X i R 1 H 3 d 3 9 z k k i U E K d X V 1 F p Z W V k / / 2 8 f a b / O y  
 5 c u / J k l S Q W 8 a 3 p e z 1 H u M B r U + u R 6 0 s n P H d i V b O 9 s d 4 o X O Y C W l p 0 P T h l q Q b A w M k u T l 5 R l Q S 3 u M q 0 2 Z  
 O s W E J L 8 X s X G x o 6 k v o p 2 d X Z s E 9 f r 1 a 5 + D 9 y s K k 2 A D 1 N S p U y X O C Q S Q J u 5 e X l 4 d M n v a r N m z d M P C w + Z B  
 F f x S S y E U E P o W C 7 m z 5 8 7 + x c D A 4 I Z w H / T S K y o q b E k y g x Q 2 b 9 5 s Y W F u L q g B m Z u b / x o f H 6 9 E k q Q C N T S e  
 e P d O 8 F r / w J A b y S J X F B c X B 2 h p a U n 0 f I F 3 4 + n k K Z O T S D Y G B u l w b G 3 X U 1 8 c 8 F x k T q w k i 1 m z Z o k 8 o o M H  
 D n w O I n W X e s y E h I R s k t w q o O p L 8 6 R N T U 2 l n h N 4 u 6 L f Q a 9 l + v T p 7 W p Q F e f C x Q t / m T t v 3 s D y 8 g p 3 N 1 c 3  
 d y 6 P R 1 s h B 3 8 T q v a t K u S G 5 w w v o + 4 L h d n N X 3 + 9 K Z e i I i 9 M n z H D E m p u A v H W 0 9 N 7 t m D B A l e S J B U Q + A P U  
 e 4 y W k 5 M j V 1 0 w 5 8 y Z 8 7 W v n + 9 S 8 X g 2 m q a m 5 t P Q 0 F B L k p W B Q T p l 5 e W 2 4 g M U Q k J C 4 k h y q 4 h P S B h j z 7 U /  
 S f 7 E o e Q 0 b x u 8 i q c n T / 7 S p r i z L c d 2 H f U Y 0 k I 3 c + f O M a V 6 W M b G x k 8 7 e w Q c i 8 U 6 R z 0 v l r V 1 q y f + W b 9 +  
 H c 3 r R g s P j x h N k h l k k J k 5 L F j 4 j s I z / i M n N 1 e m 5 1 0 4 o p A W k k J z c n L a Q 5 K 7 n Y y M Y Q l Q C 3 g m f o 5 o R k Z G  
 Z x c v X s y I N k P z v H j x 4 n N r a + u T 1 J d H V 1 f 3 x o Y N G 1 o t f s n J y W P w o 0 L P M y 8 v z w s 8 X l e o 6 o l C H G j e 3 l 7 l  
 J H u r 2 L x 5 E y 0 + j m G c R Y s W S 3 i 1 b m 5 u t A L C x s Z m P k n q F G q m T T M Q X x Q i I M C / T b 8 Z G x M T R 9 0 f r v O P l a t W  
 G p D k V n H i x I n P l y x d 2 q s 8 d U d H x 5 n C e w b v 7 E 2 o 4 U m 9 / q t X r / 4 F 5 5 k R u 8 d N p 0 6 d 7 N b G 4 G n T p m k 7 O z s f  
 E g / l o O H 7 7 e H h s f z I 4 c N M Q y R D y 6 S m p o 6 i N o r g / x M T E l r l b d + + f f t z L 2 + v W q q Q W V l Z 7 V H X U K e F S E x N  
 T Z / u 2 7 u 3 T d 6 2 n 5 / v M O o x L C w s p M b H x b 1 f q B J H k q R O A b z + a d T f w / s 1 d + 5 c m d 0 A p X H + w v m / W L N Y N K + 7  
 r R 5 h V F T 0 a B c X l 1 7 l q W / d u u W f + C 4 J 7 1 l Q c N B K k i S B h 4 f 7 J O r 9 R c v I y O i W c A m I 8 e e R k Z E V W E C L n x M a  
 9 h y B 9 z Z C H u d K Y Z B D a m t r D V T V V G k v E 3 g 1 Z 3 / / / b c W X y D Y V 4 n H 4 / 1 M F X 1 p 1 v f H v v D B p L d 5 o n s L S w u a  
 I A c H B w 8 n S S J W r l y p S p 3 p D W c 1 v H T 5 c r v 6 n b c E C A e t U G J Z W T 1 t a m p q 8 w d X P K o 4 j n r v 0 A s b N W q U F 0 l u  
 E f j Y z w U F B b Z 7 H h l F I y I i Q l R b w W d f W F g o t X F 3 4 s S J J u L v J s e W s 4 Q k d x m l p S U O L G v r K 9 K + E 6 y l B g Q E  
 b F u 9 a t W P J D s D Q / O s W L H i c 3 t 7 7 k 3 q i 4 R 9 o W t q a p p t Z P v t t w e f + / n 7 x + v o 6 E i N 0 Y l b S E j I C r J r q x k z  
 d o w t d Q g z 9 s t e s 3 a N h C D D s U d R f 8 v K y n I j S e o U Q A x s x T 9 A H x + f 9 w r N / P H q 1 V + g k K R 5 3 R w O R 9 R G 0 B y V  
 E y t t U e i h o B p F N v U a s G e O o a G h 6 L 7 Z 2 d n J v G f m p D e K 0 I w M D e + S p E 7 n w I H 9 X 4 e H h y / B n k P U c x A a 1 C D v  
 Z A z L 8 G C G s T O 0 C W 8 f 7 5 X i L 1 N M T M x 4 k i z B o 0 c P P x 9 V X B x v a m L 6 s 7 R 5 I a S Z p 5 f n u c q J E 9 v 8 Y r q 5 u d E a  
 J a 2 t r R e T J B q w X d w r 7 9 Q w i b e 3 F y 1 M g g Z i 3 q Y w C Z X R o 0 f T Y t 1 4 X 6 d M m d L i 8 U D w B f f H 1 9 e 3 X f P I K C r w  
 n M u p 9 2 z M m D F S 7 x m H z Z 4 v z I e G h d 2 O H T t U S X K n U V C Q b 2 V u b k F z i o S G s f b g 4 J D q q u r q z 0 h 2 B o b W k Z G R  
 U S j e Q A K e y 8 G T J 3 + R E N n p 0 6 e b g k B U Q N X 8 i r R G F T T w F H / C r n r U b a 6 u L u f 2 7 9 v X 5 o Y W n M O D u p A D e r h Q  
 H e a R Z B G T p 0 x W p f a E w Q 9 i z 5 7 d n R o m g e u k h U k M D A y e Q g 3 k v T 2 m + / f v 0 7 x H N F t b W 6 m F l B C o E e k L l 4 J L  
 T U 1 9 7 0 J D k Z k z d 8 4 g a j c 6 e C 7 r S B K N i I g I i d 4 l s X G x / i S 5 w 3 n 5 8 u X n C Q k J F U p K S h K x b C x g e D z u T 1 D I  
 t D j V M A O D B G l p a S 7 w 0 k u 8 W F w u d w 9 4 M k u i o q K W e H h 4 L I F q 5 k Y Q l b v S + p k K T V V V 9 W l k Z O S o W b N m 4 Y g 1  
 Q W M Q v q A O D g 4 r o E r 7 X i 3 4 / v 7 + t P C H j Y 2 N 1 L 7 b r q 6 u t H y W l p 0 b J l m / v k F V f D g y n 8 + X K h h t I T Q 0 l N a I  
 p q O r 8 8 f d u 3 d l 9 h b B R k z M h / H d o 0 e P 9 N p J 9 W 3 t 7 E Q 9 o X B 5 v R M n T k i 8 b z t 2 b N c X d z b g P W 1 T 7 6 b W M m r U  
 6 M / h u 9 k u r T a K y 6 G l p Q 3 N O H r k C B M W Y W g 7 c + b M 4 W h p a 0 t t 2 W 6 L Y S w 8 K C h o X U l J S V 9 y 6 D 8 l J i Z G w g f 0  
 d H h O z q h r 1 6 6 + 1 w u K 8 z U Y G N I H 7 U R E R k o 0 S i I s F o u W L y w s r F P D J G H h Y b S w B l p c f H w G S W 6 R s e P G D Q L P  
 c D H c M 9 o + i x Y v M h X / 2 M E r k + o V J i e n p A j z s t n s m 2 R z r w R q g b S C O y s r S 2 p P K D M z M 1 q c G 2 o 0 H d 6 g O 2 X K  
 l E H w P C 5 T f w c N C w 0 X Z + d t M 2 b M E H 0 n D A x t x s v b a 5 v 4 y 9 U W M z A w e A Y e 3 6 R F 9 f U S 1 b 2 C g o J / T q y a 2 K 4 X  
 d P j w 4 e L 9 m 5 + B l y I R / i g r K + N Q G w l 1 d H S w j 2 6 n h k n 4 P P 5 i 6 r l h F 8 j 6 + v p W e b z l 5 e U u O O I P R O T Z m r V r  
 J D x D 3 E 4 9 N n h u E l 4 h i L m L i o q K q N A N C Q 2 Z R J I U B i j c 9 T O z M q 3 I n + 1 i 9 u z Z t H f A z c 1 N a o g J h V q Y B w 1 q  
 Z h 3 a Q J m f n z 9 I 3 8 B A I p 6 t p a X 1 D J 0 J D I e R r A w M 7 8 f 6 9 e s + j 4 6 O z o C X 9 4 r 4 S E l p h u I E L + B d q F 6 u y x k +  
 P B K E 6 v / I o T o F l r X 1 L 9 T f B 6 9 K a o 8 N / E i p + Z y d X T o 1 T I K A u N I a Q k 1 N T Z + R p G a p q a m B W o 7 W H y g y I 0 e O  
 k O o V W l h Y 0 M T F n m t P 8 w p H j x 7 l B 4 W T S L R x 8 q t l y 5 Z 3 e i N b R 1 M z b R o f u 5 9 C A d 3 u c A X 2 x j A z M x f d M 0 s r  
 y 3 M k i Y a L i w v N M 8 e Z A m / e v N E h A 5 d Q t D U 1 N W l t F G j w v Z y r m 1 + n R b I x M H Q M R 4 8 e + b i s v N z A z 8 8 3 w 9 j Y  
 e B K 8 3 H s c H R 1 P u r u 7 n 9 Q 3 0 J 8 P / 5 / k 6 e U V N X L k S I P N m z d 1 y e i 8 C e P H e 1 J D B t i N C j 5 0 C X H 6 6 a e j t I m n  
 0 N L S 0 j q 9 k Q 6 7 J F J / 0 8 z M t M U q d 0 P D + s 9 B l A U f N o f D u f n y 5 c u P S R I N P p 9 P 6 / 1 g Z m 4 u E C G s x Y S E h i 4 W  
 n + D K 3 9 + / 2 Q Z M e c b e 3 n 4 x t h W k p a e 1 W 7 z B A R H E + 9 G g N i h 1 q b q x Y 8 e K F r A Q W n F x U b u 9 / o M H D g w S b 5 D H  
 9 x e c j Z U b N m z o V S N a G X o x 9 l z u b u p H Y G d n L 9 W L T k 5 O p o V T D A 0 N n 5 0 9 d 1 a q I H Y U e / f u N a X + J h o U d i 3 2  
 3 0 5 J S R E 1 P A Y E B O a Q z R J o a m r R F p t A E X J 1 d d 0 I n j U t P o s G 1 3 t z 3 9 6 9 C j u P 9 9 S a G l X s F Y M F c + G I Q m e y  
 + b 1 w c 3 c T F X h Y o w F n o 3 H L l s 2 0 k N n J k 7 9 8 j K E 0 6 j 0 E c Z X a b t I W n J y c a O 8 r F k Z + v n 6 j f / v t Q a e + i w w M  
 c k N p a a k + d Q Q k N u q U l Z X x S T I N v g O f F k 6 B W k O n z k 2 C + P n 5 0 V a + R w M v u d k + 1 L d v 3 f r c 1 M x M U D P A j x q q  
 z j I n R Y L q O 0 2 4 Z R l 4 / c + m T J n S I T H i 7 g R E b y N e D 9 S c 7 p 4 7 f + 6 9 5 + b w 8 f a W u G 9 w 7 B t 7 9 + y h t T 1 Y W 1 s L  
 f k 9 o L B a r 1 e u R S i M m N j a Z G l / H 9 9 X J y X k Y S W Z g 6 B 0 4 O z v T p k k 1 N z c / S J J o L F q 0 i C b w G I O f P H m y K U n u  
 N A I C A / 2 o 5 4 c W F R X V r H C n p q a K 9 r F h s 5 u N h 3 t 4 u N O E R Z r p 6 O o + y 8 v L U 3 j R R k a N G i U K X 8 T E x L z 3 Y h 2 5  
 u X l S C z w + n 3 d j 5 8 4 d I v G u q K i I p A o t e v v 1 U h r Y W 8 P G j Y 2 f a W p q 0 n o 0 x S c k y J w z h Y G h R 9 L Q 0 K B P X W k G  
 P 7 C S k h K p X f t 8 / e g T P H G 5 3 C 7 p E p e Z l S U h E D E x 0 c 0 K N 3 h + o g Z U O M 9 m 4 + F G x k Y H q c c W N x s b m / M T J 0 7 U  
 J t k V n r t 3 7 3 4 M 3 r a g J 4 0 Z 1 E r g 7 / c a R Z i Y l C Q x w E Z o l p a W N 6 B Q F 0 y P i m 0 L t r a 2 t E W w H R 0 d 3 2 t V H C i w  
 0 6 n H g W d z E 8 S c C Y 8 w 9 C 5 A 4 G h i j N N 1 P n v 2 V O J D u H T 5 8 m e m p q a 0 R s n g 4 G C Z c e O O B E e a U n 8 X z d X V p V n h  
 h g 9 a 5 J U Z G R n J n F P k + f N n n 4 G I 0 Y 4 t N J w P J i I i f P T q 1 a t 7 X G M X i 8 U S T W s A 9 9 e P b G 4 T I 0 a O H E 6 9 X x E R  
 E e e p T s A g J a U / b O 1 s G 0 H E s z 0 8 P G m 1 O g x f Z W d n t 3 n y M w 6 H Q y t k A w M D 5 W q B B g a G T m f R o s X / U V N T e 0 X 9  
 E K K j o 6 V + C B k Z 6 b R G S R w W v 3 b t 2 m b X I O w o 8 v L z M 6 i / j W Z n Z z e N J E v w 9 O m T z 7 D b m T B v e H i 4 T J G v r q 6 2  
 w r w Y A h o y Z E i T n q 7 u M x C 1 v Z G R k Z m T J k 3 6 f y R b j 8 P N 3 U 1 U G H p 6 e r 5 X L 5 n U 1 F R a g Y r t D u l p a c M G D h w o  
 2 t a c Q c H 4 a s y Y M X r k c K 3 C x M R E t D / G t j d t 2 t T s U m o M D D 0 O L 2 + v a u q H p K 2 t f X P v n j 1 S q 5 1 c L p f W K A l V  
 3 y 6 b o j M m O l q i c Z L N Z k u N w y M 7 d u 6 k 5 c / K z p Y 5 w r K x c c P H w 4 Y N + x c U B P + K j Y v 9 1 6 F D B 3 u s W F M J D 4 / w  
 E t 4 f C w s L U R / s u f P m q c C 9 P a O r o 3 P b y s r q N p v N 2 e D v 7 5 9 d V z d P k 2 Q R A b U a m n D 7 + H g L C s j U 1 K H e U M u 5  
 R 0 2 T Z U 7 O T m c F B 2 s l 1 E I B 3 l e p X R A Z G H o s G z c 2 / k d L S 4 v m b S c m J l a Q Z B p V V V V 6 1 A F D G A e v q K i Q 2 u u k  
 M / j 5 5 5 8 M x I e l Y 5 e 9 e / f u S c R m 4 b p + h C p 7 P j U v f O A 9 o l G x I x k 1 a p S o c M N Q E d n 8 p 1 G j R 3 + c k J C Q C b W O  
 f d Q p U f s P G P D K 0 d F x f 0 l J C Z d k F f V O E V p S U p K o Z l N Z W f m F q a k p b W U n q q G 3 b G d n f w z e r T a 1 H V B r U v D +  
 M s L N 0 L s I D g 6 m e d s 4 J B w E U m r o A 6 v S 1 L z W N t Z d P k + H s Y m x x P z j U H i I Y r M T J k y w d 3 J 2 3 o C h H 2 o P B j T w  
 D B n h F m P 5 8 u U i 4 c Z C 8 e b N G x L d A o u L i w 1 B r H d Q J / d C j z c g M K B + 0 6 Z N n 8 F 9 v S P c j p a Y k E B b i M L c 3 J w 2  
 I h V N W V n 5 J t T e p q S n p d m d O H G i z Y 2 K x s b G o u H t + J z X r F 3 b q k W i G R g U n k M H D / 5 H V 1 e P 5 m 0 H B P h L 9 b Z x  
 a l h 1 D Q 2 x v A F d 0 i h J x d r a m j Z H O B p 4 f G s P H z 4 0 k M f j 1 Q 8 c J D u u a m J i 0 m b h H j 1 6 d D 6 X a 5 9 O / u x x L F y 4  
 k B Z O W t + w X u o 9 e v 3 6 9 c f 5 e X n R u r q 6 t I L T 1 8 / 3 a P 8 B / + s a i r Z q 1 S r a M c z M z C S E m 9 P C J F P v 3 r 1 r t o c L  
 D r y i H s / P z + + 9 u z M y M C g U 2 H e X + v L j w J K G h v V S v e 2 I i M h i s b z 4 g X Z J o y S V s L C w K O p 5 o K k o K + O K 4 9 f F  
 t 4 u b j b W N x H z i z Y E F G 9 R A X r X U V 1 y R G T l y J E 2 4 W x p Y N H v 2 b B 0 D A 4 P z 1 H 2 o h q M j n z x 5 T P O g Q e w l h N v V  
 1 V W m c E d E R I y L l D E b p Z B F i x Y 5 U K c 6 B g / + 1 Z i x Y 5 x I M g N D z + T 0 m d P / M T Q 0 p H n Q D o 4 O Y 0 g y j T d v 3 3 4 G  
 1 V 1 a d Z j D 6 f p 1 A 5 H j x 4 9 / r a m p 2 a r l 2 s Q t L y + v T Q I c E h I i 6 E E D H q P U 9 R R 7 A q 4 u L j z q P R o z Z k y L t Z J J  
 k y Z 9 p 6 u n J 1 W 8 W S y W x B J m Q 4 Y M k R B u q K 3 J F G 4 4 x i s X V 1 e Z v Y V W r F z 5 Q 3 x 8 f K m a m i r t m E O U h 7 y q q K g o  
 J t k Y G H o e K S k p V d S X H l v m p 9 Z M l e p B Z w / P 9 q P G i / H / 5 e X l D i S 5 y w k J D V l A P X d p h v F Y a l 9 i N P D W 2 y T c  
 L i 7 O g k Y 3 B w e H N o d Y F A W o d d F 6 h N T N q 2 v V t Y L H a 4 Y 1 N O q + a F 5 e X p N J F h G 4 r q N 4 P i s r K 4 l 8 S G N j o w o 2  
 W I J X / 4 r N Z t c H B g Z O 1 d L U i r G 0 t M z y 9 P S s N z M 3 2 6 e q q k p z O I Q G t a 7 z c + f N / Y 4 c i o G h Z 3 H h 4 o X / m J i Y  
 0 F 7 + 8 P D w p S R Z A v B + T l D z 4 u A c k t Q t r F i x 4 j t Z X j e u w u L p 5 V m f m 5 t r Z G t n N 4 a a Z m x s 0 i b h h n t 0 F v e z  
 t b V t U 4 h F k b C z t 6 u h 3 q O t W 7 e 0 u p D K y 8 / L F S / Q R 4 8 e L V E 7 o f a 5 F h r U 2 K Q + i 2 G Z m b T Q T W s M h Z 7 H 4 + 1 Y  
 u X I l I 9 o M P Z f U o a k 0 b x v X i W z Y s E G N J N O Y M n W q H n V e E r T w 8 I h c k t x t x M X F 0 U Q D j c W y v j C x a q I R y f K n  
 g M A A m j f p 5 e X Z S J J a B R R Q g v 2 g d t I p M e 6 I i P B 5 7 h 7 u C 6 d M m d J t C 9 a C q N L C G N d v X D c g S S 3 y 4 s W L j 0 2 M  
 j Q 8 L 9 8 U Z E 9 + 9 e 0 e L b z 9 7 9 v Q z a S u s J y c n S 7 2 n 7 m 5 u r R Z u 7 A U D B c C 9 p M T E m E u X L 7 W 5 Z w o D g 8 I g z d v 2  
 8 v a S 6 W 3 7 e H s v o u b F 1 X A O H N j f 5 Y 2 S 4 j x + / O h j N z c 3 k W h 4 e 3 t f O H b s G M 3 j w p g 2 9 d x N T V u e u 5 u K c A g 8  
 l 8 u t I Z s 6 l M l T p q g p K w 9 5 B u e 1 B a r 4 3 S L e G E 8 W 3 h 9 s 7 C O b W 8 3 I k S N F j c X B w c E S b S T L l y + T K s Q R k R G 0  
 L o N C K i s n 0 v I r K Q 0 W h L w G D h w k W H z B 2 M i o y c z c 7 I y 3 l 3 d 9 U l I S 9 + y 5 s 1 + Q X R k Y e i 6 p q X R v G 4 d 3 z 5 0 7  
 R 6 q 3 v X f P n v 9 o i H U B d H V 1 X U C S u 5 1 l y 5 d / B + J 6 w d j Y + M L h w 4 c k q s n O L s 6 2 1 H M 3 M D B o 0 + g 8 I x A J 3 I / N  
 Z r d p v 7 Y Q H B I i C O c E B A Z u I Z u 6 j O v X r / 2 H 2 j M D e 4 S Q p F Z z 5 c q V j + G + P t P Q 1 H w G z 0 O i Q I + M j J K Y 0 R F t  
 / I Q J U k M y v / 5 6 8 2 t l e C e F + e z s 7 H 7 K y s r 6 B p y L b 4 Y P H / 7 N 6 d O n v i F Z G R h 6 B 9 K 8 b T 6 f L 9 P b D g o O L q L m  
 x V G T s 2 b N M i P J c k F 1 d b X a 2 H H j p J 7 T h A m V N O / N 3 N y 8 T c I E n r Z g P 6 X B S k 0 N D e v f e 7 7 q 5 o B a w t c 4 6 A n j  
 t E O H p i W S z V 1 C b k 4 O 7 f 5 Y W V n R 7 k 9 G R s a U 0 2 d O t 1 g T s L e 3 X 5 + Z m S W 1 R 5 K z s x O t 1 o P W r 3 / / p q t X r 8 q s  
 t c F 9 P y X K C + 9 c c V F R I E l i Y O h 9 i H v b G H s s K S l R J 8 k 0 f v v t w W f g c d J 6 A 9 j Y 2 B w m y Q r B p U u X x K r d S k 1 A  
 q 0 M S 4 M n v F e 4 b F x 9 f R D Z 3 O B 6 e H p P x N 0 x N T V + d O n W y U w o I a c T F x W U L r w 8 N v F v a f O V w / U 1 B Q U F p 5 E + Z  
 z J 0 3 1 + z R o 4 e y 5 r Z p p P 4 G G r x H z R a g 4 F k n U N s v N D U 1 X w 3 P z v Y m y Q w M v Q d p 3 j Z 4 W D K 9 7 e H D s 2 O p e d E y  
 s z K j S L J C 8 O b N m 6 + / + 5 7 e g H n l 6 p V W 9 5 p w c 3 M T d T s E U b t D N n c 4 M 2 f N M k e P G 3 8 n K S m 5 i m z u d K C 2 R e t R  
 M m D A A F o b A F z z c 2 1 t 7 T s r V q x 4 7 / i 7 e P 9 / N B a L t Z c k S + X h w 9 8 / B i 9 e 1 H 6 B h k P s r a 2 t F 5 S W l d l e u X L l  
 7 y Q r A 0 P P R t z b x p 4 i i x Y t c i T J E o B X R O s C a G 5 h 8 b y z 1 5 T s D M R X 0 d + 2 b W u r h T s h I U H U 8 I Y e Y H p 6 m j t J  
 6 n A s L C x + x d 8 B L 7 f T C g h x e D w e r U e J m p o a T b j B W x a k R 0 V F v V d h s n P H d l o M X W h Q I E r t w 0 1 l z p y 5 3 8 M 9  
 u S C + 7 6 B B S k 0 z Z k y X + d 4 y t B t c F R + / E c Y k r W v B 9 Q T F v W 0 P D w + Z Y Y 9 Z s 2 e 7 C z 1 A o f n 4 + E i N Y c o z j x 8 /  
 + k z c 4 1 6 1 e n W r H 8 D G j Y 1 f Y + O t c F / w H o + T p A 7 H x c V F 4 N 1 j A T F p 0 q T 3 K i A c + P z / 1 N T U m J M / W 0 R d X Z 0 m  
 3 H p 6 e j T h j o i I G I 3 b c c K u O X P m D C C b W 0 1 2 t m S t D S 0 u L k 5 q j x I q q 1 a v U r f l 2 B 4 X 3 9 f V 1 X U z y c L Q O W w D  
 w 1 A W Y 5 L W t Y i P k s Q 1 I k E c Z H o t U E 1 d T c 2 P 3 b D W r l s 3 m C Q r D P s P 7 J f o i n b m z O k 2 l Z w O D g 6 i K j u K K o h R  
 A k l q E + H h 4 Q t W r 1 4 t M + Q A I i n y 7 n 1 9 f R e R z W 0 i N z f X y s j I C I d 9 6 5 J N z Q L P 9 Y D w N 9 H E P e 7 1 6 9 e b C 2 c E  
 B C 9 5 J 9 n c a t z d 3 W l d S d F w Z f n j x 4 + p u L u 5 K 4 0 d O y 5 q 1 O j R U d O n T 4 + K j o 4 x i I u P N 8 j L y 4 v i c D i T c X E F  
 8 X 2 1 t X V + X V h f / z 0 5 P E P n w A i 3 b O s 6 w N v + x l j M 2 4 Y q s E x v e 8 m S J S p U L x O N x W L J j I X L M 5 m Z m V z q d W A t  
 4 s m T x / 8 i y a 1 i e H Y 2 b V I r f X 3 9 O x c v X W x z l z R s 6 A P x j i V / S t D Y 2 C g q Z G z Y 7 P c K l 5 w 9 d 7 Y P C N 5 z E O R r  
 R U V F U r t 4 U j E w M B D 1 3 k B D I S d J I k B E B X n w 3 q W n p 7 e p 0 D I z M 5 O I b 6 u q q j b p 6 u k + 7 i s W w s J C U b x 2 R D U d  
 X d 3 n E y o r b c i h G T o P g X B / 6 Z P W 5 L 7 7 f t O j P 9 5 i g 3 6 v Z d u 2 b d 0 j 3 M k p K R O p H w C O N i s o K J D p b T s 7 O 0 n k  
 H z d + v E L G F C P C w 2 l d 0 b B f N k l q N T d v 3 u h j Y m I i i D 8 L L T g k Z C J J b j X Y F R F 7 W J A / J X j 9 + n U f H K 6 P x 8 f 2  
 h 5 9 / / l m F J L U J B w f + W D w G F B S v S k t L m w 1 J a G l p 0 U I l t r a 2 E v e n s L A w U d j D A 8 7 v 1 f Q Z 0 1 s l n v P q 5 t n g  
 u 0 M 9 / v s a F A A X Z s 2 a x Y h 2 1 y A S 7 v + s / L U p 5 e j v R M J 6 J 9 0 i 3 O C B f Y M f M P U j s L C w O E K S J T h / 4 f w 3 O I 0 p  
 N T + f z / + V J C s c 4 l 3 R Q L h P k a Q 2 k Z C Q k E g 9 D n i m r 9 a u W d O q c I Q Q H N w C n v Q r 8 q d U s B e H 8 D f A u / U l m 9 v E  
 t m 1 b / 6 W r p y c o a L C 7 p 5 u b 2 7 q 5 c + f q k 2 Q a 8 G x p w o 1 h j H v 3 7 t F q E 4 8 e P e w D g n 5 R m A f e j 2 s z Z 8 5 s M d 4 d  
 H B x M 6 7 H S V k M P H w T 7 v r e 3 9 / A F C x Z 8 S Q 7 L 0 P n Q h B u t N 3 v e 3 S L c S c n J N O 8 Z P a e M j A y Z / W H 9 / f 2 H U v O j  
 R U V F d u m g k I 7 i 1 1 9 v f q O t T Y + T g p C / 1 6 j P l S t X G o v 3 j g D R W 0 2 S W + T l y 5 e f Y n c 2 t A c P H n x K N k s A 4 i 4 S  
 U l d X 1 z K y u c 0 U F R W x h w w Z I i o E M P R l b 8 / d k 5 S c F D l z 1 i z R C F M e j y d o f K T a 2 H H j J A q M 0 r I y c + p M i y a m  
 p t c m T Z o k M x T z 7 t 2 7 T 7 F 3 D P W 4 V N P U 0 s T C 7 x y u c Q m F w j m + g 8 M 5 E O h z c H + m s V i s a V 7 e X s M r K y t 5 p 0 6 f  
 k m v B 3 r J l y 6 D C E Y W c 2 J j Y S G t r 6 0 h D Q 8 N I e 3 v 7 S C h 0 I 8 e M G c N p b N y g i J N e S Q h 3 b / a 8 u 1 y 4 M b Z t Z G T 8  
 k v r B g H D 9 C h 9 V H 5 K F x p u 3 b z + 1 s r K i f W w G B g b P b 9 + 6 1 a a Y s L w Q G R k p U Q j F x s a 2 u R / 6 b 7 8 9 + J R l b b 1 T  
 / F j 9 + v V v q q 6 u d i P Z m q V h Q 4 M o f r 1 n z 2 6 Z j a M u L s 4 i 4 X Z 2 d m 7 T v C r i B A U H s V X V V E X i L T T w q l + C J 3 v T  
 y 8 v r p o 2 N z W P x d B A e q f O y p K a k V g t D J m g g U i 8 L C w s i S T K N k p I S X 2 p e o W l r a / + a n Z 0 d v 3 D h w m 9 J V o W j  
 d v p 0 f Q c H h 1 F w D 0 + q q a k L Q o n i 1 4 m G N Q Y o n F 7 a s G 1 O R k Z F j t q 8 e X O L b Q 5 y g l T h R g s 7 8 F u v 8 7 y 7 X L i H  
 D h 1 K 8 7 b R 8 v P z Z X r P m Z m Z E h 8 b e E E t 9 r e V R 3 7 + + S c M + d y m X g s u K H v g w P 4 2 F 0 K B g Y G 1 0 k Q I z c 7 O t l X d  
 A 1 N T U 0 X d 4 m b O n C l T u B 2 d n E Q D f k x N T d s 9 P 0 r N t B q 2 i Y m J K M z R G t P V 1 X 2 5 Y / t 2 i c b X x 4 8 f 9 f H 2 8 V l L  
 v R f Y R 9 7 Z x X k 3 e M c c k k 2 A u 4 e H R D c + t L C w s D y S R e G Y M G E C x 8 H R Y T e G k 6 R d W 0 u m o a H x M i Q 0 Z D 7 U a O R 9  
 8 J B M 4 R a K d 2 + i S 4 W 7 o W H 9 p 5 q a m j T h s r S y / B W q 6 V K 9 b Q S 8 C N r H h i / o y p U r p Q 6 H l 3 c C g w I 3 U a 8 F z d H R  
 c R l J b j W e n l 7 F 2 H V S e A y o w d A a K d H b K h w x o k W v m 8 P h i O K 9 K 5 Y v l y n c O j o 6 o s Z U A 0 P D D n l R F i 1 a / F V c  
 X F w t v A 8 S 3 r c s c 3 Z x q S W 7 0 4 D a Q p + Q 0 N C 1 1 H u C h m E k K 5 b V L z 4 + P s X l 5 W U Z 4 o O e 0 F R V V Z p 2 7 d q p c F 1 K  
 N 2 5 s 7 O / n 5 7 d 2 k J K S x D W h 4 T Q K 8 N w e Q G 3 1 v J O z 0 3 l 7 L v c 8 / H 1 e V 0 d H E J o U z 2 9 k Z P R 4 1 K h R U m s q c k K z  
 w o 3 W m z z v L h V u q A Z L h A n g 4 5 X p b c + Y O c N a / G M D I e / y 2 e r a y 7 N n T z / 1 9 v G u F q + + Q p W 1 a d q 0 a R o k W 4 v s  
 2 7 v 3 0 6 j o 6 L X U Q U h Q k D 2 f M W O G H n x 4 N A F 0 c 3 N r 0 e u G a r W g E M U P + e r V q 4 Z k s w R 8 B 7 5 I u P E a 9 u 3 b q 0 y S  
 2 k 3 D h g 0 D P T 0 9 c 6 x Z r P P Y J U / 4 O 1 T D 3 9 T W 1 n 7 u 6 u q 6 6 e H D 3 / u S X W l g 7 x e o Q e T I K g h k 1 U 4 s L C x + j w i P  
 i C g r K 9 O / c P H C 3 8 j h 5 J q s r C x P F F r x a 8 F 4 P 4 v F 2 g S 1 2 p z p t b W q 9 + / f / 4 r s I m L z l i 3 f 5 u T m 8 k H 0 l + j q  
 6 t H u F R Z 0 U J s t x v A k y S 5 P t C j c a L 3 F 8 + 4 y 4 T 5 8 + N C n 4 m E C A w O D X 0 + c O C H T 2 3 Z z d 6 c N u M G P r 6 i 4 W K E W  
 X l 2 w Y I G q v b 3 9 J n H R x m t J S 0 t r 9 Q r g U 6 d O V b W x t j 5 E F S A 8 Z n x 8 v K C a 7 + T o K J g Q S m j 4 E d b N n y 9 T Y O F 4  
 b s J j Y c 8 S s l k q u C g x 9 d g B A Q F t G i z U W s p K S 7 8 b P X q 0 v 6 6 e r j / c m 1 p P T 4 8 c J y c n / y l T p v I 3 b 9 n 8 T 5 K t  
 W S Z P m j T I 3 d 1 9 y a B B g 1 r t y a N h V 0 c Q / U e W l p a 7 / f 3 9 q 4 t H F X u s X b t W r o S 8 s X H D p 9 E x M X X Y m E w 9 d y z w  
 + H x e 7 c S J E 9 s U r 5 4 1 e / Y / Q 0 N D a 9 G B E B 4 L 3 6 n Y 2 N h u W b e 1 B V o l 3 G j Y Y N n T P e 8 u E 2 6 o y k p 4 2 + C B J 5 F k  
 C W p r a 7 9 R U 1 e j 5 b e 1 t V W Y L o B L l i x R 9 Q / w r 9 b S 0 q I 1 x K K h x x w R G b n 2 9 u 3 b M g s t I V N r p v 4 t J C S k W N p x  
 g o K D 1 w o b d S s q K i z E v U o Q s J G C g 0 j B x s Z G V C i C 5 9 1 s d 8 S C g g K a c M c n J G S T J L m l p q Z m k K + v b w V 4 1 D f E  
 V 0 p q j a G A g a A J h B z v P 3 j k e t g L h x y + y 1 l Y X 9 / f x c X 5 H P U Z 4 / + h Y P t l + o w Z 7 Z r S u K i o y E F b R 0 d U 0 O G 1  
 h 4 a G y d v i x q 0 W b j T s K t i T 6 R L h v n b t K n b D o n n b W L W / f u O 6 z E a 5 w M B A i U Z M 8 P R k C r 2 8 A V X O h e L n L z R r  
 a + v L C x c s M C V Z J f j p 6 N F v C w o L P I J B m L X A C x T f H z 9 Y d w / 3 t f v 2 7 q U J P w g w z c s 0 N z P b T 5 J o F B c X W 1 O 7  
 E U I B u p A k S Y X D 4 d h R j 2 t n a / f e X Q K 7 G n j 3 + k y e P N n M 2 8 s r F 6 5 j k 6 6 u 7 o P 3 E X K 8 X y w W 6 y 4 U h t U g 4 u z m  
 u k 9 2 N H P n z e N D r e g q 9 X z Q y 0 5 N T a 0 4 f v x 4 i 4 V / S 9 T N m 9 c f 3 p 0 z 1 O N j X / u K M R U t z t 3 S h b R J u N F 6 s u f d  
 J c K d m Z k p 4 W 2 D K I 0 j y R L A y / i p q a k p z c P E G O f 5 C + c V p g s g i I X G k M G D Z V b X s f E I v N 7 r h k Z G d S A G d W 5 u  
 b n W G h o Z 1 9 v Z 2 1 7 G l n x r H p h q K D n i A 0 0 + f O S 3 x w d r Z 2 z d Q 8 2 K P F Y A m M J U T J 2 L 3 S p o I 5 O f n N z u n d G R E  
 B G 1 u F Q 8 P j 3 Z 1 C e x O z p 4 7 + 9 W I E S P U v L y 8 A 1 x d X a e D G B + G + / R A P P z Q n G G 7 i 7 m 5 + V 0 H B 4 f q S Z M m s c m h  
 O w V 4 N h H 4 P l B / X 1 9 f / w H U s B x I F q k s W b r k 2 7 y 8 v A g / f / 9 q N p t d Z 2 x s U u f o 6 I i W X l J S w r 5 6 9 a r o v Y D 7  
 I J i 7 B e 7 D c 7 g P o n f W x M R k + 8 V L F + W l z 3 q b h R u t p 3 r e X S L c X B 6 P 5 m 2 D t / B 8 5 c q V M k U 4 P T 1 d Q u j 9 A / y b  
 9 Q r l k Z y c n I y 2 C E J L h h / s 0 K F D A 8 j h J Y A a C S 2 k g b a + o U E U j w b R + h Q + 0 o 3 U d C g g n / / 6 6 8 1 m v b Z J k y f T  
 h F t P T 0 + q J 6 + o o J h X V V W p x c b F B f j 4 + E y H G t F h d X X 1 B + K 9 V K R Z / w H 9 U e B O x M f H F 0 F h 3 W H 9 w N + 8 e f N p  
 a G h o k f i C x j h a t K C w 8 A e S T Y L J U 6 a Y O j k 5 r Y H z f y k e O h M a T t B l Y W F x N y E h o e i n n 4 7 + D Q o v Q c E Q G x u T  
 l J e b G y m s k S g P U X 6 T l p b m S Q 7 d 3 b y X c K P 1 x E E 6 n S 7 c m V m Z o k Y w o f k H B D Q r w u C J 0 q p t W E 1 F D 5 Y k K x T F  
 x c W 5 K i o q b W o o k 2 Z q U D X e v H m T z A 8 W i Y i I o I U 0 0 F x d X Q T C P X v 2 7 L / x + f y N 4 s / C 1 9 d X Z s 1 H y M G D B 2 j C  
 b W l p 2 X m l v J y w c + e O r 4 q K i s z c 3 N 1 z Q e Q 2 6 + n p P p d V C x K a m p r a S 6 g 9 r S k v L 2 / X / C W L F i 3 + m 5 e 3 1 0 b q  
 7 + F z 4 / H 5 6 0 6 d O i n 1 H c B w Z F h Y e B V 8 K y / 7 / t i 3 y d D Q A L s C b g a h n w 7 X g I X R d H s u 9 z D U X B 8 I j 4 v H B N G +  
 K i w c d u 7 a J X h X 4 J 1 Y L v x d O z u 7 P e B 1 y 8 P C x + 8 t 3 G i c b f e I 5 P U M O l 2 4 o T p 5 T P g S o O E w 5 2 X L l s s U 4 Z m z  
 Z r q K f y A O j g 5 H S b J C U l N T o w + e 7 k l p / Y h b a / A B P i e H k 8 n + / Z L T x Y K H H h c X G x e u q 6 t L C 4 + g 6 e j o P F 9 Y  
 X 9 9 i + O n B g w f / + r H v / 7 x P v I 5 L l y / 1 q s V x D x 0 6 9 M 8 x Y 8 c 6 e H p 6 j m G z 2 R e o P T H E D b 1 w D p t z I i 4 2 N v z n  
 n 3 9 q U 8 + U c e P G u R s b G 9 O e F T o u A Y G B Y 6 5 e v S q 1 Z n T l y p V P v b y 8 N m K f b n j P N k P B 4 X D 9 x n W J r o D I 0 a N H  
 v s r N z X X g 8 X m b q e 0 c a J c v X x I I 9 7 L l y 3 8 A g R d s G z x 4 8 N O E x M R W z 6 X e i b R L u N F 6 k u f d q c J d W V l p L Z w 3  
 W W g g Q M t J s l R c X F x W U f O j 5 e f n R 5 N k h Q W q v n 2 g O h 7 o 5 O y 0 G f s a y 6 r G y t o O n l G L c e U X L 1 7 0 Q d G g 7 q e n  
 p y f o J U D d h o a / k 5 i Y k E 9 2 b R E 8 D n V / 8 E Y 7 p U u g o r B 0 6 V L 1 u L i 4 X P B I D 8 v q f 4 7 3 2 N T U 9 B G X y 6 0 a n p N j  
 c + r 0 K a k i j v 2 m K 8 a M s f H 1 8 9 s l 0 d V P T f X 5 i B G F z U 5 b m 5 S U t N j Y x O S 3 w s L C N s 2 W W V p a G q h v Y C C q D f r 5  
 + 0 8 j S X / y 9 f E R e d 0 R k R F T y e b u p N 3 C j d Z T P O 9 O F W 5 4 q W k i j J 7 0 t G n T Z P b D 3 r i x 8 R s Q N V F + N O w p A R 5 F  
 u 1 v O 5 Y n 6 + v q v C 0 e M c A Q v K c / J y W k G e H A z / P 3 9 Z 3 h 4 e C R C w S X 6 Y K j G Y b N L y O 7 N A t V 1 i X 2 l m Z u b 2 1 E c  
 L k 5 2 a x H q D I F o Y e H h W S S p 1 w O 1 F n V n Z + c 8 K y u r m + K O i t A w X g 5 e 7 C O 4 j 8 f B 5 o W E h M w L C g q a Z 2 h k N A / n  
 4 h E v c N F s b G w u l Z S W G p C f k c r 5 8 + e V e T z e J X C S m g 2 j S e P S 5 c v f g O c t a n / C E E t c X H w c p h U V j R R 1 L z U y  
 M j p 8 7 d r V 7 q 5 h d Y h w o / U E z 7 v T h H v t 2 n X K 1 J n b 0 K x t r E + T Z K m E h o a O o O Z H 8 / X z n U K S e w X w I d W L 3 w O 0  
 6 J j o V q 0 m 3 h r h N j E x u b R 5 8 6 Y f y S 6 t A j 1 + 6 j G g s K k n S Q w E E M I + 5 e X l j t 7 e 3 l u o s y C 2 1 X D f + I S E G d u 2  
 b f 0 r O b R M l i 5 b 9 q / S s r I 2 P U s h P t 7 e M f h 7 2 B g J 7 4 3 g f L E H y 7 y 6 O m 1 M h / d E s A 2 c q f u j R o 9 + r + l 8 O 5 A O  
 E 2 4 0 R f e 8 O 0 2 4 f X y 8 K 4 U v o t C G D h 3 a b D 9 s D o d D 6 3 2 C 1 U b w T j V J c q 8 A u 2 B R 7 w E a f l i / n D j R 4 n w a z 5 8 /  
 + 0 Z 8 B R d x A w G + N G n S p D Z / 6 F A z m E I 9 j r W 1 9 U u S x C C F J U u W K D k 4 O O S Z m p r e b E 3 v F D R 1 d f U X X B 5 3 R k l J  
 i R I 5 T K c C n v o G / F 1 P T 8 / l E y o r b a H A e I F / O z o 6 7 s B 0 8 P g F 7 y K G g v z 8 / A o F O 3 U f H S r c a I r s e X e K c G N j  
 i Z m Z G a 3 v K Q j S i 4 M H D s i s m p e W l L D E Y 7 F 2 9 v Y K 3 S j 5 P t j Y W E u M k L S w t L h F k p t l 2 b J l E o 2 T Q s O G K D c 3  
 t 2 X H j x 9 / L + 8 s K j r K m 3 o 8 f F Y V Y y p Y J J l B B k e P H u m T n 5 / v C O K 4 z M j I 6 K K + v j 5 6 t Q I z M D D A N o i L l p a W  
 y + L i 4 x O n T J n y N d m t X W B X w r z 8 f G s X F 5 e J I M 7 H 4 d u 7 B r 9 1 z d 7 e / p q 5 u f n c 7 O z s o b N n z / 5 / c A 7 7 8 V m G  
 h 4 c L a n O x s b H 5 + D c W N F O n T n W F 8 x I U 1 v i s w Y n q c c K N p q i L M X S K c O f m 5 g q q Y F T z 8 v J q t t u Z k 7 O z R I g g  
 I j x c 4 R s l 2 8 L p 0 6 e V p f U 8 4 d j a t q o P e 1 J S k s R 9 x 9 4 P 8 A F u g Q 8 x i G R 7 L 8 6 e P T N E f O p Q b 2 + f V S S Z o Z W c  
 O 3 f 2 h / q F C 3 + o m z / / h 8 u X L 7 U 5 L t 0 S q a m p J n w + / 2 x L P Z i g w H i I c 9 T g / y s q K g Q N z Z c u X / q E Z c 2 6 h d u g  
 g N k O t Y W f K f v 0 S O F G U 0 T P u 1 O E G 6 r V 1 A c u G C W 4 d O m S I S R Z g r t 3 7 3 6 j r a 1 N 8 z S x 2 n j x 0 k W F G S n Z E W Q P  
 H y 4 h v G h R U V G t K s D c 3 d 2 d Q a h n 6 u r q z v T w 8 J g J H n b Q 8 u W y u 1 6 2 F R C E o 9 T z w i r 0 g g U L B P F Q h u 4 n I y N j  
 J H j G L 7 G B 1 M T U 9 F c W i z W T z W Y n s T n s I G 9 v 7 3 w b G 5 t l I N a C c A j V J k 2 a Z E 8 O 8 a e 4 u L h k 8 X R i P V a 4 0 R T N  
 8 + 5 w 4 V 6 2 f J m y e J c m e G G 2 k m S p Z G V l S Q i W b S u 9 z J 6 E o 6 O j R K 0 D Q x z 7 9 + + T W e h 1 J Y l J S d H i 5 w f C s P 3 5  
 8 2 f y O A 1 o r y I b w O / O w c H h 1 P C c 4 U 5 X r 1 7 9 h C T R W L J k y b / A E Z i J 4 y m E z 9 D K y u p K Y + O G f p i + c + e O T 6 j i  
 j o N z s N Y G t a 0 e L d x o i u R 5 d 7 h w g 9 c n 0 T O k s K C g W Y 9 R f H F Y t L K y 8 l b 1 o u g p 4 J z d p m L t A m h m Z m b N 9 s T p  
 S q A G 9 I m F h Y W g K i 0 0 7 D L m 6 e m l M J N O 9 U S q q q u 1 9 f X 1 X 8 b E R O f f v n V L q m C L k 5 C Q 4 A R i L B J o P t / h 5 0 u X  
 L w k K Y G t r G 8 E E a f h s Y 2 N j C 8 o r K n 4 Y m p b W Y g + X T q b T h R t N U R Z j 6 H D h h m o Z r W e I g Y H B i z N n z 8 h 8 m f b v  
 2 / d v d X V 1 U X 4 0 Y x O T F 4 8 e P W z V C 9 h T y M v L 8 6 H e A 6 G F h I S M J 1 n k g o K C f G / x 2 f U w n h o e H j 6 C Z G H o Y o K C  
 g u o r K y t b P Z g K y S / I 5 x o a G d E c B T i O w K s G s R b V r N g c T n d 7 2 k K 6 R L j R F G E x h g 4 V 7 k W L F r H E h 6 u 7 u b k 1  
 G / I I C Q m W C J M 4 O T v 3 u j A J j 8 e T q H W g I F Z V V c l F m I R K R E T E F P E e Q B h X h S r 4 H F l V d I b O o 6 a m R u b q R d I Y  
 O 3 Y c V 1 V V R S D a 2 P 4 k f I a a m p o v F y 1 a / O + d O 3 c a C Q f f w P e 7 g e z W 3 X S Z c K P J u + f d o c I d F h Y 2 V f g S o O H D  
 r 5 4 0 y Z k k S 4 X L 5 U o I 1 r h x 4 3 x I c q 9 g 4 s S J 2 u L t A m g s F u s n k k W u e P 7 8 2 S e J i Y k N w o 9 b a P i 3 j Y 3 N h q 1 b  
 t w j i p Q z y x + H D h z D c J a g V 6 + r p 3 a q v X + i s q 6 c r C n 9 5 e L h P w H z C H i e m p q Y o m P J A l w o 3 m j x 7 3 h 0 q 3 H Z 2  
 d r T 4 p 5 W V 1 Q u S J J W 7 d + / + W / i C C A 2 q b y + e P X v a q 7 w 2 e y 5 3 J f U e C C 1 1 a K r c d o d 8 / P j R J 1 C l X i 5 e w 0 I z  
 M D C 4 M m v 2 b C 7 J 2 i x 7 9 u z + t 4 + P z 4 j y 8 n K m T 3 g X E B k Z m Y L P C M N d t d N r / 9 t / O y Z G 1 J P E w t L y x e 3 b t 7 6 x  
 Y l k J / g a P v N c K N x o 2 W M q j 5 9 1 h w r 1 2 7 d o h 4 n 1 H c R U Y k i y V p O Q k i b i u o 6 N j A 0 n u F Y w u K b E S n 6 U N T V d X  
 9 9 b Z c 2 f l v g A L C A g o k H b + q q q q L 4 Y P H 5 5 K s s l k 9 e r V n 4 B X 1 z B w 0 E B 8 9 v I S T + 2 x 2 H P t B V M m O z s 5 i W p z  
 t 2 / f / r e e v r 7 o 2 e n p 6 r 4 Q j v Y c o j z k E D h S C j + t a 3 t M H h d j 6 D D h j o m J y R I + e K G N b S H k I a 3 7 W 3 R M d A x J  
 7 v F A j e M T S w s L W p 9 3 o Y E X m k y y y T 3 F R S O T 1 d R U J f o H 9 + v X H 5 e b m 4 C h F Z J V K p s 2 b f o 3 j q x F 7 3 3 Y s G H M  
 5 F W d B A q 0 i s p / 5 w / y 9 P C g f W d 8 B / 4 + 8 e e H p q W l d e L l y 5 f / I N m 6 k 2 4 T b j R 5 8 7 w 7 T L g 5 t h z B v A d C M z Q 0  
 b I I X p d k P 1 t z C n B Z a w Y a S X 3 4 5 I X e N c Z 1 F Y m J i q X i c G M 3 A 0 P D W 3 j 1 7 F C p c V F t b a 6 e t r X 1 Z / F q w E T M p  
 K W n D u 3 f v m r 2 e 8 P D w 8 Y J r N z B 4 s X F j 4 7 / J Z o Y O p K i 4 S D Q l w r x 5 8 2 j T 8 r q 4 u J Q I 0 9 C w n z c O z 7 e w s O j V  
 o R K q y Z P n 3 W H C b W Z m R v O 4 + H x + s w 8 c q s h D x K f A t L K y k p s + y 5 3 N 2 L F j r a T N 4 4 x C l 5 u b q 5 B D / R f W 1 / d 1  
 d X E 9 L e 2 a I i I i S 0 k 2 q S x b t s x I G C 9 3 J w 1 k r S U w M P A M D g T K z M w M e f L k s U I V e F 1 J 6 t C h g h 5 c G A Z 5 + P B 3  
 W u E Y G R l J 6 9 0 V F x c 7 / t a t X / s e P H h A X g r R b h d u N H k Z p N M h w l 2 / q F 7 U f U h o I c H B z V Z 5 A w M D J L o B O j o 6  
 9 o o p X A 8 d P P h v Y 2 N j C e 8 U z d 3 d X S 5 7 k r S W J U u X f h I S E i L R 4 w T n O S k o K G h 2 8 Q V c E g 3 z g u f + A m o c r R a M  
 8 v J y I / T 2 U f h t b W 0 b T p 7 8 p S 9 J Y q C Q k Z E h W J M U a 7 Z k k w j w r G k T l K W l p c l b e 4 N c C D e a P E w J 2 y H C n Z K S  
 T I t v 4 0 d b N 7 / O i C R L h c v l S s S 3 4 + L i e n w 3 Q I x r w 7 X T V m M X G g o W e J 5 a J K v C 8 v v v v 3 3 i 4 + M j c Y 0 2 b B u Z  
 h d K p U y c / M T I y E u U N D w t v k 9 e d n p 7 e V 1 d P T 1 D r s 7 e 3 3 9 Z S X L 0 3 M m z Y M I F w Y w E n 3 n P L 2 t r a X n j v 0 Q I D  
 g + T t W 5 Q b 4 U b r b s + 7 Q 4 T b z c 2 N J s L Y 0 E S S Z A I e J 6 1 K j W G T w 4 c P 9 f j 4 d n B I y B R p c W 2 s v o L 4 9 J i G 2 T N n  
 z / z b 2 M S E 1 o a B I Z N J k 6 q l e t 1 B Q U G C b m p C 0 w M R b m z c 0 K Z q O h Q W g m P g / U 1 K T E o h m 1 u k p K T E J T A g o G D V  
 y p U 9 + v 0 b m p o q q u X C h 0 9 7 D u A 0 C U R d a N O n T 2 + 2 d t Q N y J V w o 3 W n 5 9 0 h w g 2 l N U 2 E L S 0 t m l 0 f E e O Q 4 s P c  
 o Z r c o t g r O s n J y Q W y p t s M C Q n p c S v K j B w 5 I k W 8 k O L z + R J L s M 2 e P d t O T U 1 N o l e K p 4 d H m 0 J n + / b u / U R L  
 S 0 t w H B a L 1 a o 5 z J F Z s 2 b 1 B S / 9 s o a G x o u h Q 4 c W k M 0 9 j s I R h S 7 C e 2 t o Z N j g 5 e V 1 2 c H B 4 S c b G 5 t Z H A 7 n  
 J 2 H a 4 C G D m 6 7 f u C 5 v N R a 5 E 2 6 0 7 v K 8 O 0 S 4 w c O m f X D w E j T b E L V g w Q K J C f / N z M x a X A x X k S k t L S 2 Q N j o S  
 z d n J 6 e e j R 4 / 0 u K r 9 0 6 d P P j E w M K B 5 3 b i q C k k W U F h Y a I c 9 S a h 5 h I Z L 3 1 V V V b X J 8 w M B F o z E x Q J j Q m W l  
 C 9 n c I n v 2 7 O 5 r a m p 6 i w z d z y S b F Z 6 q 6 u r / S 0 p O S o a C b B t O l S x + j 6 U Z f L + t L v S 6 E L k U b r T u m B K 2 3 c K N  
 4 Q 3 x 0 X P g t T R b 5 Q f v U m L g j a 0 t R x 5 W k u 4 U q q u r C s T X 3 x Q a h 8 O + s n / f v h 7 b m M b j 8 W n T I I B 4 7 M P t K 1 a s  
 + L + g o O D x A w Y M o I k J e r 3 q G h o i s b e y t L p 8 7 N i x V o d M P D 0 9 S 4 X 7 8 n i 8 N n n s m Z n D B K E W J S W l F w s W L l D o  
 t o b N W 7 Y M j o y M n K W p q f m 7 8 H 6 0 1 u y 5 9 v L 4 L c q t c K N 1 t e f d b u E O D A y U 8 J 7 n z J n d r J f k 5 + d L i 6 e h B Q c H  
 9 8 h R c x M n T p Q p 2 k Z G R l f m z J n b o 3 t A x M T E 0 A p p e 3 u 7 J n 9 / / / F w 7 R K C A j W S F z n D h / t G R E T Q Q i x O z s 4 N  
 u D o L O W S z 5 O f n i 3 4 P P W i y u V V c v H T x 3 z i C U / C b T k 4 r y G a F A u f T D g s L K x A 2 1 L b V 8 L 5 D L a f V N Z U u R K 6 F  
 G 6 0 r P e 9 2 C 3 d S c n I m 9 c H j x O s t x c f g g 6 J 1 9 k c L C A j o c T 1 K S k t L 8 5 U p E 9 Z T z c j Y 6 M r Y c e N 6 / G R M m z Z t  
 l L k O J t U w x h 0 U F C S Y 3 w R D L F w u V z A 0 G w 3 F J D w i o u H m z R s t i j d 2 t R Q O w c f G 0 N l z Z l u S p B Z J S E j I F + 6 L  
 A 1 B W r 1 6 t U A t V F 4 8 a Z W h r a 3 t K v F 1 B a E p K g 5 t Y 1 q x j U C u p d H d 3 D 8 3 K y g p N S E w I d X F x S e X z + X N s b G y u  
 e n h 4 3 C a H k z f k X r j R u s r z b r d w W 1 t b 0 7 x n S 0 u L F g 8 E H o H E j I D g m c l b K 3 a 7 S E 9 P z 8 d C T P w 6 0 U x M T K 5 U  
 V V f 3 i h n 0 Q I S 1 p N 0 D q u E K L G P H j j U m u / x p z J g x P 0 L B R v M Y U Y y g V t Z w + s z p F s W b w + G I 5 o R v 7 d i A w M C g  
 f P H V 2 J 2 c n R R i X M H x 4 8 c / g U J n H L x v U r 1 s j G 1 7 e X n N m T x p U o v L z J 0 7 e / Y b 8 l 9 5 Q y G E G 6 0 r p o R t t 3 D 7  
 + f n R + u v C R 9 h i i e 3 j 4 y M h 3 G 1 t h J J n o P a Q L 7 7 Y g N B M z c y u 1 N T U 9 J p p T 8 + f O y f T 4 w Y v + y U U 4 p U 7 t m / /  
 f y T 7 n w 4 e O P B v 8 B q l D k 5 C 8 f b 3 9 1 / f 0 i o v 8 E 6 K 3 i 9 c h m v 9 + n X N x s g r K i q c B w 3 6 3 7 z U Q l N R U X k x c 8 Y M  
 e R k 5 K J X x 4 8 c P d n V 1 l e p l 4 z X Z 2 9 v P q a + v V y b Z F R m F E W 6 0 z p 4 S t t 3 C L b 4 A g L a 2 d o u 9 Q + B F k x D u + k W L  
 F F 6 4 s Z t j R G T E T H H P T W h Q O 7 k y a 9 a s X j V X d U F h A W 1 g B z Z k m 5 m Z P Y Q q e e X K l a t o g j J s 2 L B P 9 A 0 M 1 l P z  
 i x s K F N T O F p B d p I K 9 I q j 7 e H p 6 r m 9 u r h Q Q t 0 v U / F R z c 3 O T + l v z 5 y / 4 a 3 R 0 d J C f r + 9 M S 0 v L m X Z 2 d j N 9  
 f X 3 H 4 b a i o i K N c + f P d e p S X 1 j z S E h M y N f U 1 J T q Z Z u a m p 6 t r q 5 2 I 9 l 7 A g o l 3 G i d 6 X m 3 W 7 h 1 d X V p I t y a  
 b n 3 g N U k I 9 7 T a a Q o t 3 N i d L y w 8 f D 3 G V c W v D Q 0 E 4 A p 4 l r 1 u g Y G k p C R X q H 3 M M T M z n 4 P r k Y 4 d O 8 7 t y p U r  
 I g 9 b y K Z N m / 5 q a G T U r G g L D f v C j x l T E U V 2 p V F e X u Y l / g w E c 6 V E R o 4 m W W i U l p Y 6 U 7 1 V c 3 P z K 8 b G x q J Q  
 C 8 5 w m J 2 d T f u t t L Q 0 W 2 M T k 9 + E e c S t H 9 S 2 4 L v 4 D c R 8 K 7 z r + a N G j 7 Y 4 d P B g h w l 5 e k a 6 B Y / H l + p l D x w 4  
 8 G V w c E h l b W 1 t T 1 v A W e G E G 6 2 z P O 9 2 C 3 f f v n 1 p I g z e T o v C D R 4 K r Y s Y W n B Q k M I K d + X E i Z 8 4 O T m t l / Y h  
 o b F Y r M b G x g 0 S Y s X w X 5 Y t X / 4 j 1 M J k e r 0 O D g 5 X w E N v p G 5 j W b N u i Q / b 3 r t n z 4 8 g v D R v W 2 j Y 6 B g V F S W x  
 L q O L q 4 t g Y V w 0 X L q r r L y 8 X 1 J y c i V 1 X 4 w d Q 2 0 g C f M v X r x Y U 1 1 D o 0 0 9 N r A G p q W l 9 Z u 1 j c 0 W b 2 + v / M r K  
 S q f N m z f 9 S 3 A C r Q T u 0 V / h H I L M L S y 2 S B s P g O 8 e f H t n i 4 q L R W 0 F P Q y F F G 4 0 b L D s a M + 7 3 c L N 5 / N p L z H H  
 1 r Z F 4 T Y w M J D o D p i Q k K C Q M + J B l f h H E x M T q Z 4 i e n o B g Q G N 6 9 e v 6 2 n e T 4 c x f c Z 0 A 0 N D Q 5 m i r a O t I w g v  
 n T p 9 6 h u 4 z y J P G I U K v G X B C i 7 I z h 3 b f w S P n n Y c L p d 7 l j o D J Q o o n + + w b N n S p U p k t z 9 Z W V m J h B 5 q R Y L +  
 y 6 t W r f o U v O 4 r w u 1 o 6 O V D 4 b z F w 9 1 9 K 3 U 7 G j 5 n W Y W 2 N M P 8 2 F / d x s b m I l z 7 D C i 0 8 n x 8 f I I m T Z o U N H 7 C  
 e I v y i g q L q T U 1 Q e A 5 B 4 H H P h b y b Y H 8 v 8 n 6 D X V 1 9 Z f J y S k T d + 7 c 0 Z P f M 4 U V b r S O n h K 2 I 4 S b 9 h K 1 J l S S  
 k B A v I d w 8 H l f h + n E f O X z 4 R / A E p Y o O f u g B A Q E T n z 5 9 w o i 2 D A o L C 4 O 0 d b R l e q + m Z q Y v Q c x E P S F S U 1 J S  
 q e k g e I J e H + j B G h k Z 0 Z 6 D i a k J L n z 7 j a + f 3 0 T x A W I o m i C U y z K z s h y p f e z z 8 v N E y 6 1 B Y c H S 0 9 O j r Y I u  
 b i i Y w c F B I 8 P D w 3 U K 8 v O t o e A I Y 3 M 4 c 0 1 N T a 8 p D R 4 s d Z + O t E F K g 7 C x d u f U q V N V y G n 3 Z B R a u N E 6 0 v N u  
 t 3 B D N Z b 2 M m H M m y T J J C g 4 i E v d B w 0 K A I V a s u z o 0 S M / O j s 7 S x V t n M I 0 M z N z J M n K I A Z 4 z 3 1 C Q 8 P G U l c Y  
 F z d T M 7 O X y 5 c v 5 5 F d B K B H S V 2 j F J y E 0 w 6 O D l v E e 4 T A 3 y 9 H j B g h 2 t f P 1 2 8 k P h N q H j S q B 4 v i f u v W L V p j  
 6 f w F C 3 g g 3 l e p + 1 A t M 3 O Y z K X Z F t Y v 1 I 2 J i R n K 4 X B W Q w 3 z k a x e R u 9 j g w Y N e u n l 5 b U T C i x r 8 n O 9 A Y U X  
 b r S O 8 r w 7 Q r h p X g m 8 p C 0 u h r B u / X p l c S 8 I P C Z 5 n B 9 B K i A 8 E t V y o a m q q r 6 M j o 5 2 J 1 k Z x F h Y X / 8 j F N J 7  
 m g s t 6 O j o X i 0 o K J D q R Y K g 7 5 e 2 j 9 D w / o e F h 9 E E H 6 m o q H A 3 N z c / K 9 5 w K T Q 1 N T W p H 8 D M m T P / n 5 e 3 9 9 z B  
 Q 4 b Q 3 n N t b e 2 m i 5 c u t q o 2 d f P m j f 8 3 e v R o X S 8 v 7 3 A X V 5 e 5 4 J U f h / O 8 g 4 N 8 W h N i w T x q a u r Y c H r c 2 9 t 7  
 Z N 3 8 u t 7 g Y Y v T I 4 Q b r S M G 6 b R b u M G T o T V O s l i s V h 0 I X k L a h 4 D x R 3 g h B 5 N k u W X 9 + n V 9 2 D Y 2 E n F O N C N j  
 4 5 f j x 4 + X E A 2 G / 1 I 4 o t D R p J n e G G i 2 t r Z n p 9 Z M l d n 7 x s v b S 6 J H E h q K m 7 W 1 9 V U Q a B O S V Y K T J 3 / 5 N C E h  
 I R w 8 9 Z 0 q K i q 0 / d G T J 9 m k M m X q F B V / f / 8 q U z P T a y i 4 V l Z W Z 0 j S e 3 H 9 + r V P x 4 w d O 6 C s r M w d a m 7 h g Y G B  
 V T w e b 5 6 x s f E 8 T U 3 N e f B 9 z H N 1 c 5 v H 5 f H S 0 t P T 3 Z c t X z 6 A 7 N p b 6 T H C j d b e K W H b L d y m p q a 0 D 0 m W 5 y I O  
 v P i 0 N S r R w J u Q a P W X J x 4 / f t Q H P t 5 1 4 u e N p q W l d X X m r F k y R a M 3 U z d v X p + Y m J j p 0 s I V Q s M a m J + f 3 8 b S  
 0 t J m v V g 7 e 7 t Z 1 P 3 Q g w Y h f h Q X F 1 d 0 7 N i x v 5 F s L T K t d t o A X 1 / f c E d H x 3 l s N v s E l 8 u 9 T p J a Z E x F x Y B 5  
 8 + Y x B X T X 0 q O E G 6 0 9 n n e 7 h R v E V s I D A q / U k C T L J D o 6 W m J V e P D G 5 H r N y a C g o F H S q r Y g H F d L y 8 r 6 k 2 w M  
 F K b V 1 h p w O J y T 4 v e M a i j o o a G h R W / e v G k x 9 B A S E r J Y Q 0 P j O p / P v 8 7 j 8 + Z F x 8 S 4 n z 1 3 t t W C z a C w 9 D j h  
 R n t f z 7 v d w g 3 e i m g a T a H F x s a K u m n J Y v f u X c r i / V H R e x o x Y o Q T y S J X F O T n e 0 o b F g 1 V 2 6 s z Z 8 5 k R F u M  
 T Z s 2 9 U l J S R m j o q L y X P y e U Q 0 K 6 0 e j R 4 9 i 2 g Q Y W q J H C j f a + 3 j e 7 R b u x M T E b P G P 0 c X V p V V d + x w c H Y 6 J  
 7 8 v j c o + Q Z L l h Y l X V D w Y G B h I C p K O r e 7 W s v J w R b T E K R 4 z Q h w L 9 Z H M N b 1 h I g y e + c e X K l c z 9 Y 2 g N P V a 4  
 0 d r q e b d b u P P z 8 y U m E W K x W K 3 q 2 p e c n O w r v i 9 + 0 I U j C i N J l m 7 n 7 t 2 7 f Z y c n I 6 I n 6 e + v s H L m p o a H Z K N  
 A a i q r v 4 q P D x 8 O t S k m v W y 0 V R V V X 8 v L S m J / O 2 3 B 3 3 I 7 g w M z d G j h R u t L Z 5 3 u 4 X 7 9 u 3 b 3 4 j 3 x z U z M 3 t O  
 k p s F B 6 d Y W V q K R s M J T U t L + 9 c N G z b 8 Q L J 1 K + E R E c X i n i P O B 5 G T m 8 M n W X o 9 B w 8 c 6 J O c l J R g Y m L y g H q f  
 W j L s S W R v b / / L 2 L F j A 1 6 / f s 0 I O E N z 9 H j h R m v t Y g z t F m 7 E x s a G J r 7 o N T c 0 N L T Y Q I m M G F E Y L 6 1 K 7 e D g  
 s O X S 5 c v d + j G X l J R 4 Y t c v 6 n n 1 / b F v U 1 Z W V g 7 J 0 q v B 2 k h + f l 6 A h Y X F L / j M q f e p L Y a j T D k c z u 6 8 v D w z  
 c m g G B n F 6 h X C j t c b z 7 h D h 5 v P 5 i 8 Q / x q C g o D y S 3 C K w v 0 S s G 8 U 8 J S V l 7 Z u 3 b 7 t F v N P T 0 x w 0 N D Q k q v x +  
 f n 5 L S J Z e y 8 O H v / c p L i 4 K A L H 9 R d Y U t m g 4 T 0 h z c W 5 x w 8 Z f T 0 / P T X P m z N E j P 8 X A I K T X C D d a S 5 5 3 h w h 3  
 U l J S r P h H 6 O D o e I o k t 0 j d / P k 6 I J I S 8 0 J g 3 9 6 h Q 4 e u v X f v X p e J 9 + H D h 7 4 K D g 6 u k L Z O J J v N v r Z o 0 e I e  
 M f f I i J E j 9 Z y d n T c V F B Q E k U 0 t 8 u z Z 0 z 5 l Z W X + 9 l z u L 9 T J m 8 Q N n x u X y z u f n 5 / v E R 4 e H g E 1 s l 9 w e l R p  
 e a X Z o E G D n v v 5 + 9 d u 2 b J Z L s J l D H J B r x J u t O Y 8 7 w 4 R 7 k 2 b N n 0 j P r g C h W / 1 6 t W t n r o y J S U 1 H q v M 1 G O g  
 o c f G 4 / H W 7 t 2 z p 1 M / 4 n f v 3 v W Z M G G 8 P 5 v N u S h + D m h D h g x 5 O X f u 3 B 4 x N 8 S 4 s W N z l J S U n m N 4 o 6 K i o s X J  
 9 v 9 4 9 a r P + P H j / a F m 1 K J g m 5 q a n s / O y o o E k a c V c N n D h 3 P c 3 d 1 2 N z c I R 9 x 0 d X U f Q M G d 0 9 C w n o l / M / Q 6  
 4 U a T t R h D h w g 3 A h / 1 W f E P L y I y s t X h E g S 8 r A p Z s V J L S 8 s H I 0 e O 8 C d Z O 4 x L l y / 1 y c 7 O 5 t v a 2 u 6 W V n C g  
 4 f w X i Q k J A W Q X h Q a u l S 0 c 7 g 3 X f J x s l s q b N 2 / 6 V F V V + T s 6 O Y H H L P 3 e o G G 4 B L z q 8 x n p 6 Z G X L l 9 u t k Y y  
 b 9 4 8 j o u L y 9 o B A w Y 0 O / O e 0 L D g x h g 6 e P p M Y 3 D v p l c K N 5 q 0 x R g 6 T L i T k 5 N H i n 9 0 d n Z 2 v 5 L k V v H m 7 d t P  
 w y M i 5 o t P Q C U 0 n G H N 2 t p 6 Y 0 J i g u n T p 0 / a 5 Y X V 1 9 e r h o a G 5 B g Y G p 6 Q F a d F 0 e B y u e e r q q t 7 R K M Z 1 I D 6  
 m J q Z / S q 8 v o y M j F i S J M G U K V P 8 n Z 2 d T z Q n 2 P g 8 z M 3 N 9 5 R X l E e 2 d f r a o q I i N X g / 5 u N M d 9 K O L W 6 Q r 8 n D  
 w 2 N x Y + P G g e Q Q D L 2 L X i v c a O K e d 4 c J 9 5 q 1 a 7 5 R V 1 e j f W z o P Y 8 c O d K R Z G k 1 / g E B o 6 S t 8 i E 0 F A w T E 5 M T  
 7 m 7 u w 8 d P G G 9 6 7 v y 5 L 8 m u M l n f s P 7 b E S N G 8 L 2 8 v M r B g z s o P s m Q u G l p a T 0 O C Q 3 N a M m D V C Q i o y L z h N e H  
 k y r d v H l D Y k V v E F R T L B y b m 4 Y U 4 9 U c D m f P 8 O H D O W S 3 9 2 Z C Z a U a H G t + / 1 Z 6 4 I a G h s 9 j Y 2 P j u r L d g 0 E u  
 6 N X C j U b 1 v D t M u B E e j 7 d a / E N z c H B 4 r 5 G Q w z I y P P X 0 9 B 6 L H 0 / c 0 C M E k b 3 P 5 f L O a W l p T 4 P f m x Y U F D T N  
 2 9 t 7 m q W l 1 T Q Q 6 Y 3 a 2 t r n U K h a 0 8 N B T U 3 t V W R U 1 P w N G z b 0 q N n Y M E 5 t b G I s 8 r b B 2 9 1 J k g S A Y A / 0 8 H D f  
 2 N w c 2 W g 4 n e m o U a N k e u r v S 0 1 N j Z m P j 8 8 e 9 K y l / S 7 V / t v 4 y d 1 V X F z M e N + 9 h 1 4 v 3 G j Y Y I m e d 4 c K 9 + z Z  
 s 9 3 F w w 7 Y m F V a U t J m r x t Z v G T J A D 6 f j 9 V p 2 j E 7 w 3 R 1 d R + D 2 E 9 a t n y Z G v n 5 H k V V V Z U X t e A C k R R M S 3 D o  
 4 M E v w y M i y p W V l V s c 7 S g 0 n H 8 k I C B g 2 u H D h 7 4 X H L w D q a y s 5 E C h s q e 5 E I 3 Q o I b 3 P D s 7 u / z 0 m d O M 9 9 3 z  
 Y Y S b G H Y V 7 F D h R s D r P i 7 + g Z m a m h 5 + 8 O D 9 h z Z P n D j R 1 t f P d 8 / A g Q N f i R + 7 P Q Y F w i u M 0 a a k p A x b W F / /  
 d / J z P R I + n z e Z e u 0 l J S X c c e P G 6 d n a 2 l 6 g b q c a h r q g Q L u v r K x y U 5 o n D m k X p t X W 2 p C f 6 F D G j x 8 X x b K y  
 u t D S w B 4 s j G x t O b s m V F Y y 3 n f P h h F u i l l U r e p Y 4 R 4 / b p y E 1 4 0 f V 3 p 6 e p t 6 m E h j + o w Z a k H B Q a N B b E 8 O  
 H j z 4 V W t C H 1 T D l b 5 1 d L T v s z m c 9 b F x s c N K S k s 6 3 G O U V y w s L E R h E r w P o 0 a P q p I 1 c x 9 p B N 4 T F x f n d f T o  
 k c 9 w / + L i I q W o q K h h Z m Z m F 6 j 3 X V 9 f / 3 n 9 o n p 1 w Y 9 0 M O c v n P / M 3 9 8 / y t j Y u M W Q m Y 6 O z v O 0 t L Q 4 7 N Z J  
 d m f o W Q i E + 6 O v v 2 / q o 2 b S 6 + 0 v / V Q 7 V r g R P p + / U / z D w l G I C x c u 7 L A P f M 7 c u d + n D k 3 1 c v d w H 8 1 h c x Y 4  
 O T m d c n R 0 / B U E 5 1 c W i / U r l 8 v 9 1 c r K a q + l p e W C o K C g y a m p q V H J y c l K 9 + 7 d E w h R b + L 4 s W O D q a E H L F i l  
 9 d z B 4 f x w / / b m 5 e X Z k l 0 l 2 L t n z 2 d u b m 6 0 5 x s U F L i A J H c K M 2 f M + H t 4 e P g C r C F R f 1 f c M C z n 6 e m 5 5 u i R  
 I 7 2 m Q O 5 F C I S b M a n W M U y f M V 0 X q t Y S H x m H w z m 8 b + / e j 0 k 2 h i 4 i M T H R S / x Z i B t 4 t d e K i o q i y C 4 y q a i o  
 8 F P X 0 K C F V 7 y 9 v W p I c q d S U 1 N j z u P x D s v q L i o 0 u J Y L t Z 0 U w m H o N k L A s F 2 G M U n r O G J j 4 6 q k f V T h E R H z  
 S B a G L s L e 3 n 6 0 t G e B N m D A g F c h I S G T o U B t N s Y / r 6 5 u g I e H R y O 1 m y D G n y 0 s L D Y f O X y 4 y 3 r g / P H q 1 W d w  
 v l H Y m E y 9 D n F T H j L k e W Z m Z n Z T U x P j K D A w t J a z 5 8 5 + Z m l p d U L 8 g 8 L q L C 6 + Q L I x d A H O z s 5 S F 9 g 1 M D C 4  
 X l l Z 2 W y P n x M n T n w 8 N H V o t o 6 O 7 j P q v h o a G q 8 C A w O H 3 b 5 9 u 1 t C T y t W r B j g 6 e m 5 v r k 5 U D A k F B E R s X r K  
 l C m M e D M w t J Z Z s 2 f r a m l p S Y R M c B a 4 k S N G M O L d R Z i Y m J w S f w b G R s Z b d m z f 3 q y n v H D h Q l 0 n J 6 f j 1 J 4 d  
 + H 8 + n 3 + k u r q 6 U x o k 2 0 p R 0 c h o I 2 P j J 9 R r E z d H R 8 f j c + b M Z e L e D A y t J T s 7 O 1 D a K E j s X p a S k p J F s j F 0  
 I i Y m p r R 7 b 2 p q e q d y 4 s R m P e X k p K R Y T U 1 N m p e t p q b 6 K j w 8 P P P Z s 6 d y 1 c D b 0 L B + I B Q w D d i 4 S j 1 f q p m Z  
 m 9 2 v q a l h 4 t 4 M D K 0 l M T G x R N p 8 I F j N D Q 0 N n b p 7 9 y 6 5 q s q e P P n L F 3 f v 3 u 0 R 1 e v 7 9 + 9 / L D 5 8 3 d 3 d f T t J  
 l m D V q l V f + P r 6 1 o s P g L H l 2 F 7 P z c 2 R C y 9 b F r F x s d H S a n h C 0 9 D U e B Y R E c 6 I N w N D a w G P q E R a b 4 D / D q C w  
 3 Q n e k F w s G j t s 2 L A Y Q 0 P D + z w + f x j Z p N D s 3 r N b Y k 1 Q a 2 v r M p J M A 5 7 B d z w e j 9 Z j B A v c o O C g h n 1 7 9 / 6 D  
 Z J N r y s v L 1 e F 9 k j o 1 L x r U / p 5 V l J c z N T 0 G h t b i 4 u I i 1 f N G 0 9 f X f x Y T H R 1 z 9 t z Z b v N 0 R 4 4 c 4 S a c L z o 6  
 O r p j u 9 l 0 E 6 k p q R L C H R w U J H F t l Z W V 3 8 E z O E / N B 5 7 6 K y j I S k g W h W H p s m W f B Y e E L J Q 1 b B 6 n U I i K i m L E  
 m 4 G h t S Q n p 5 T I m n s E G 7 7 s 7 e 2 P T Z o 0 y Y d k 7 z J + / f X m 1 + B p 3 x S e S 2 p q K o 8 k K T T + / v 4 S f b i z s r K G k 2 Q B  
 x 4 8 f / x q 8 c J p o q 6 q p v o q O i n I i W R S S / P z 8 T B U V F a m h E x R 1 b 2 9 v R r w Z G F p L S n K y j 6 6 e n s x Y J M Z k 7 e z s  
 9 h U U F v h c v H T x C 7 J b p x I e H p 4 r / H 0 M 3 x w 7 9 r M J S V J o o A A q p N 5 b N G N j E y u S j I s l f O z m 5 r q K m q 6 s o v w K  
 7 r 1 C i 7 a Q m p o a J y 1 t 7 e v U 6 x M a d k 3 1 8 P B g x J u B o b V A 1 V z D 0 d H x Y n P z j W B M n M V i 3 X N z c y u t n F h p d O H i  
 h U 4 J o 7 x 8 + f J j Y 2 N j k b e t r a X V c c N I u x l X F x c J 4 Q 4 N D R U J d 0 J C w g h q d z + c x y Q t L a 3 V 6 1 A q A o u X L B n I  
 5 / O l x r 3 R 8 w 4 L C 8 s k W R k Y G F r i 9 J n T n 4 F H O F V V V V W m 9 y 0 0 9 M J N T E y u O j u 7 L E x M T I w Z N W r U k J 9 / / u l v  
 5 F D v z b 5 9 + / 4 9 Y s S I M G o B Y s / l v i L J C o + m p q a E c B c X F w u E O y o q y p q 6 K D L e g 4 C A g H G C H X s Y R U V F n 9 n b  
 2 2 + V 5 i h g Y Z W f n 8 e I N w N D W 5 g 6 d a q G j 4 / P / g E D B 0 h 8 V L I M h V x P T + + Z p a X l a V t b 2 w b w 3 q c k J i R M 0 d L S  
 8 n Z y c v I O D g 7 y j o u L E / z r 4 u z s r a 6 h 7 p 2 c n D z F w 9 1 9 i o a G x h R X V 9 f T k P e 0 o a E h H I v + u 9 r a 2 j K 7 y y k a  
 X l 5 e 6 6 j X h g b 3 2 6 q o q J i l q U X v p w 3 C t v v p 0 y c 9 d h K u E y d O f B Y e E b G V W s M Q G h Z g Z e V l o S Q r A w N D a y k v  
 L + c 6 O D j s 7 4 q F E 5 o z H C J O T k n h 4 f F 4 E s P d s 7 O z 5 6 i q q t B E G z z z O 6 t X r + 7 x c 1 q / e f v 2 M 3 c P j 6 n S x F t N  
 X e 1 Z 7 f T p L J K V g Y G h L c y b N 4 8 L H n E 9 e M R P m 4 u B d 5 a 5 u L o u J q e i 8 E C t R E K 4 x e 8 p F p T D M j K c y S 6 9 A i 6 P  
 O 0 7 a u 6 W v r 3 9 z Y X 3 9 d y Q b A w N D W 1 m 7 d u 0 / E x I S Y t l s d q O a m t p T a V 5 S Z 5 i u r l 6 P 6 M O N g B C d l H a N Q k P x  
 i o m J 6 Z F x 7 e Z 4 9 + 7 d Z 3 F x c V J j 3 l D r O 3 T 4 8 C F m Y i o G h v a y c + e O f 4 4 c O d L X w 9 O z x s z M 7 I C m h u Z T b F Q S  
 / + g 6 w l g s V o 8 R b j s 7 O 6 n X K D R P T 8 + t G D 4 g 2 X s V d + / e / c z J y W m r t P s S F B R U S b I x M D B 0 F L / + e v O f a W l p  
 y i N G j I g F c c p 2 d 3 d f p K q m u s j V 1 f W O l Z X V H W 1 t 7 T v K y s p 3 B g 4 c e K d f v 3 5 3 B g 8 e f E d d X f 2 O n q 7 u H W t r  
 6 z t 2 9 n Z n w Y t f B H n u i n + 0 f B 6 v x w i 3 g Y E B 7 d q o Z m N j s w 1 q N b 1 S t I V M r Z n 6 G Y / H u y F + b z B 8 N H r U K F e S  
 j Y G B Q Z 7 Q 1 9 e X i A F z u d w e I 9 z S F v n F a Q d C Q k M b G x s 3 9 G r R F j J + w v h B h k Z G f 4 j f J 1 1 d 3 Z v b t m 3 9 m m R j  
 Y G C Q F 4 x N T C S E 2 9 z c v E c I 9 4 2 b N w z E r w 0 N a i r j S R Y G w s i R I 4 P F Z 1 F E c 3 J y m k 2 y M D A w y A t s N l t C u H V 0  
 d H u E c C 9 a t E h i g i m 0 5 c u X i U Z O M v w P X 1 / f W e L 3 C s V 8 z J g x f J K F g Y F B H s C 5 q c U / V j V 1 9 V E k W a G J j Y 2 V  
 K t z H j x 9 n h F s K q 1 a t + h x q W x L x b h s b m 3 N X r 1 5 l e p k w M M g L I N y L x T 9 U P z / f H j E A J z A w 0 F P 8 2 t B + + + 0 3  
 V Z K F Q Y y c n B y O t J B J Q k J C P M n C w M D Q 3 V h a W E r M 5 W H N Y v U I 4 U 5 P T 5 e 4 N p w R b + 3 a t Z 5 q 6 m p f e 3 l 5 f V 1 Z  
 W f n 1 u b N n m Q Y 4 C i 6 u r i v E 7 5 u R k d H N n T u 2 / 4 V k Y W B g 6 E 5 i Y m I k x M 3 Q 0 P A k S V Z o o D Y h c W 1 C w 5 k X s c u b  
 p q Y m r k G J C z i f t L G x O W l n Z 7 v O y c l p E l j k p E m T P J O T k / 9 5 7 9 6 9 z 8 k h e w X T a q d 9 q 6 G h I d H L J D Y m J o 5 k  
 Y W B g 6 E 4 8 3 N 3 5 4 h + o q a l Z j 5 j W V V d H V 6 Z w t 9 Z w 8 i V j Y + O 7 X C 5 3 D 3 i i o y o r J 3 g u W b L k n + Q n e i w B A Q G T  
 x O + F v b 3 9 T Z L M w M D Q n c y f P 1 + i A Q + 9 0 Y M H D g w i W R Q W H x 8 f i Z k B 2 2 s 4 R F x P T 6 / J 0 t J y d 3 B w 8 K i q 6 i r 9  
 2 7 d v 9 7 g Q w s 6 d O 7 7 V 0 d W l e d 1 4 7 R M m T O g R K y M x M C g 0 d + / e / V z a I J W w 0 F A O y a K w 8 B 3 4 E j 1 m O t p w 2 g E W  
 i 3 X Z 3 c 2 t e O X K l f r k p 3 s E b m 5 u 0 8 S v 1 9 H J c T 5 J Z m B g 6 E 7 Y b L Z E P F P a g r q K h r S Z A T v T M K y C c 3 o P G z b M  
 c + P G R o X 3 w l e v X m U g P s W w o a H h 0 z 9 e v W I a K R k Y u h s r K y s J g X N x d l 5 H k h U W S 0 t L i T 7 J X W E Y a r K y s r x c  
 U F C Q f v L k L w o 9 r B 7 u 4 R 7 q t W G 4 Z N K k S Q p f G 2 N g U H h s b G w q q B 8 n G g 7 E I M k K C 8 v K i n Z N a K q q K u g 1 L t H R  
 0 V m i r q G + Z M C A A U s 8 P D 3 v c b n c e 0 Z G R v e U l J T u q a i o C E Y M S p v y t C 2 G + 1 t a W Z 4 d n p 3 t 0 d T U p J B e q p u b  
 a 7 z 4 d X l 5 e / e I A V o M D A p N Z G S k v / j H O X D g w K a r 1 6 4 q d A O l u p o 6 7 Z r Q + H z + H y R Z J q d O n V L L G J a h l p q a  
 6 u D h 4 Z H g 7 u 4 + 3 c L S c p O x s f E 9 D I e 0 V d B x Q V 6 c P n b y 5 M k / k p 9 Q G A 4 f P q z a f w B 9 Q I 6 j k 2 O P W S G J g U F h  
 2 b 1 7 l y r O m E f 9 O N E y M j I 8 S R a F 4 / r 1 a 4 O k L s + l p t Y u 0 d m 5 c 6 d a 9 v D h A V A A j D E 1 N T 0 8 Z M i Q P 1 o r 5 P r 6  
 + k 8 L C g o i y K E U B m t r a 9 r U v z 2 h N s b A 0 C M w M z O V m J f b x d W l m i Q r H N O m T Z M 6 T w m H w + l Q b 7 F h Q 0 M / P z + /  
 A D t 7 u 8 3 K y v R 1 L K U Z h m A S E h L m K d I o R P C w N 1 G v A W o e P a K f P w O D w m N n Z 7 e E + n G i W b F Y v 5 B k h Y P H 4 3 H E  
 r w f N 1 8 9 3 E 8 n S 4 d T W 1 n 4 d E h K S a 2 Z m d h U b K K X 9 P h p 6 6 G w 2 e 3 l 6 e r p C i L e J i Q l t I B O G 0 U g S A w N D d 5 K R  
 k S H R C I W N d J c u X 1 L I U Y I p K S l S R 0 3 q 6 n b + l L W P H z / 6 P D c n J 9 G a x b r a X B j F y 8 v r 6 L n z 5 + T + / g Y F B 9 H u  
 J V 4 T 8 H 8 k m Y G B o b s 4 f v z 4 t y r K y j R h Q c v K y l L I O D e u m y l + L W j g E X d Z / / T r 1 6 9 9 H h U V m a u l p f V c 2 r m g  
 2 d v b L 7 9 w 8 Y J c e 9 7 h E e G 0 e 9 m v f 3 / G 4 2 Z g k B e s r V m H q B 8 o m p O T k 0 L G u d 3 d 3 d e K X w t a T G y s P 8 n S Z U y s  
 q l L i c D j H p H n f u C 0 + I W E m y S q X w L n T h F t N X Y 0 R b g Y G e S E s P H w 0 9 Q N F M 7 e w U M g 4 t 7 S 1 N N G q q 6 u 7 Z R E F  
 8 K r B + 4 7 a I q 2 n C w 6 b L y 8 v D y J Z 5 Q 4 2 m 1 1 H P V / 4 m x F u B g Z 5 Y f L k y a r i j W p D h g x p O n b s m M L F u a 2 t r Z 9 S  
 r w P t h x 9 / a L p 0 + f K 3 J E u 3 4 O j k N F G a 5 2 1 m Z v Z 0 y 5 b N 3 5 B s c o W J q c k v Y u d 6 i C Q x M D D I A y w W 6 x 7 1 I 0 V L  
 T E x U q D g 3 j l J U U 1 O j X Q O a g Y F B t 3 u K c G 6 f + / j 4 7 B Q / N z R / f / 9 F J J v c c O T w 4 U H i k 5 B x u f a 1 J J m B g U E e  
 c H Z 2 q q V + p G j 2 d n Y K F e f e f + C A 1 D 7 c U M W / R 7 J 0 K 0 e P H P n W y N h Y o o B E g S w t L V U m 2 e Q C T 0 / P W P H z z M r O  
 Z p Y x Y 2 C Q J 3 K G 5 0 g s r G B r Z 6 d Q I + W i o 6 I 8 x K 8 B z c 7 O T m 6 G a m d l Z Y V J C 5 m 4 u D j X k S x y A Y / H o 0 3 U h T W Z  
 Y 8 e O f U e S G R g Y 5 I F n z 5 5 + o a e n 9 5 r 6 s W K c + 8 6 d O w o T 5 + b z + V K 7 A l p b W 1 e Q L H K B j Y 2 N h N d t Y G D w 9 P n z  
 Z 3 L R P T A 9 P c 1 R v D H V 0 d F x L 0 l m Y G C Q J 9 h s N m 2 I M 1 p O T g 6 b J M s 9 d v Z 2 U r s C x s X H y V U V 3 8 3 d r U T a e c 6 Y  
 M a N b e r 5 Q O X v u 7 F 8 c H P g 0 b x t r C P A e e J M s D A w M 8 k R k R E Q O 9 Y N F 8 w 8 I U J i F F c C z l j o P 9 4 I F C 7 p d E K l M  
 n T p V a i w e C p h 0 k q X b i I m J y R I / L y j Q f y X J D A w M 8 k Z 9 f b 2 Z e P z V x c V l L U m W a 5 4 8 e f w P a T 1 K d H R 0 m t 6 9  
 e / c F y S Y X v H n 7 9 g s t L S 2 J c 7 W x s e n W Q n L x 4 s V G y s r K t O 6 U + D 4 k J S U y 3 j Y D g z x j Y m J C i 3 P r 6 u r u J k l y  
 T V F x E Z t 6 3 k K D 6 5 H L v s f S u l / q d M F 8 K r K 4 d P n S P 8 C z P i N + T n Z 2 d v t I F g Y G B n n F z M x s C / X D 5 X K 5 C j F a  
 L j g 4 e C L 1 v I X m 6 + d b Q 7 L I F a q q q h I j P L F x l S R 3 K c u W L f / B 2 t p 6 t f j 5 a G p p X p 8 3 b 5 4 2 y c b A w C C v s N m c  
 s d S P V 1 H m Y A Z v 8 Q T 1 v I U 2 a t Q o B 5 J F r t D S 0 j o o f q 7 Z 3 d B P u q C g 4 A t n Z + f t 4 i G y Q Y M G P R l d M t q R Z G N g  
 Y J B n / P z 8 a F 3 q M E Z M k u S W F S t X / k N N y n J l G h o a z 0 6 d O v k V y S Y 3 P H r 0 8 D N D Q 8 N X 1 H P t 1 7 9 f 0 7 J l y 9 R I  
 l i 5 h / I T x X 4 C n X S c + 3 c G A A Q P e R k Z F Z Z B s D A w M 8 k 5 i U h J N u O V h u H h L p K e l R V H P W W j Y v Z F k k S s q K y e 4  
 i P e T N j E x O U u S u 4 T 6 + v q v L S w s J U T 7 x x 9 / f O v q 6 l J x / c b 1 j 0 l W B g Y G e c f L y 7 O c + i G D R / a W J M k t L i 4 u  
 E v 3 P 0 e L i 4 4 a S L H L D t N p p H z o 5 O e 0 R P 9 e w s L A i k q X T W b Z 0 a V 9 P T 8 8 D 3 3 8 v K d p m 5 u Z j p s + Y z o g 2 A 4 M i  
 w e P x d l E / Z i M j o y M k S S 5 p 2 L D h H 1 p a W r S w A 5 q a m v r b h g 0 N c j V E + / H j R x / G x c W n 4 / q T 1 H P V 0 N C 4 s 2 3 7  
 t v 4 k W 6 e S l Z 3 V n 8 / n / y Q e 0 + 7 X r 9 9 b K y u r M T k 5 O Y x o M z A o E g s W L t R Q U V G h i S B 4 s 0 t J s l w S H h 6 e R D 1 f  
 o X H t 7 R t J F r m g s r L y w + E 5 w 9 N V V V V p 9 x d D F Z G R k V k k W 6 d S X l 7 O N j M 3 u 0 j 9 f b T B g w e / 9 f P z H V N V X c 2 I  
 N g O D I r F + / b o v b G x s V o l / 1 M O H D 4 8 j W e S O e / f u f c Z m s y W E C M U w I y P D j W T r d h b M n / + 1 t 5 f X W B B I i Z o B  
 n P / e f X v 3 d m o D 6 o 7 t 2 z + M j o 7 2 0 t b W l u g 7 r q a m 9 i Q 6 O m b o h Y s X G N F m Y F A k 6 u r q + n N 5 v H k / / v g j 7 a M 2  
 M j J 8 A o I u d 7 0 y h I A H G S 1 + z m g c D u f O / n 3 7 u l 2 I T p w 4 8 U V e X q 6 n m Z n Z g b 5 9 + 0 q c p 4 a G x p X x 4 8 e r k O y d  
 w t 4 9 e 7 7 w 9 f X N E 6 9 J f f v d d 9 h j 6 M r Y s W M D S F Y G B g Z 5 Z / P m T X / O H D a s b 1 h Y W L K F h c V F 8 V 4 O K I h B Q U H D  
 S H a 5 Y 8 u W z V + A Q E t 4 2 x i 7 T U l J 6 Z L Q g y w O H j z w l Y e H h 6 m t r e 0 a C c E k p q + v / w R q M 5 0 6 h 8 r C + o U / c r n c  
 e Q M H D q T 9 N j 5 b P p 9 / e M y Y M V o k K w M D g 7 x w 9 + 7 d j 6 f P m P E J C N w n y 5 Y t H R w Q E D A 4 I S H R 2 c X F B c V 6 i a q q  
 6 m X x h j I 0 7 G 0 A w r N 5 0 q R J c l t 9 T k 5 J L p O 2 j q O V l d X d j R s b u 7 y W 8 O b t 2 w 8 n V F b + K z o 6 O p j N Z u 9 Q U l J 6  
 I n 5 u Q t P S 0 r p S U j K 6 U w c G T Z k y x c b S y v I n 8 X u k r K z 8 O j A w Y N r 8 u r p / k K w M D A x d w c u X L z 8 c N 2 7 s J 1 X V  
 1 T 9 y 2 J z B q U O H O t v Z 2 T l z b G 2 D 4 + L i x j k 7 O 4 + D a v A 4 B w e H R h C y f Y M H D 9 6 n p 6 d 3 C 8 T k F o g 1 C L O k 4 A k N  
 8 r 7 2 9 P R c L M 8 f 9 o g R I 2 w 0 1 D U k P F n 0 J L O y s l J I t i 5 h 1 q x Z H x e O K D T 1 8 / M b A / f 4 t P h y X 1 S D 8 3 s L H v D h  
 o p E j O 8 3 T 3 b 9 v 3 5 / T 0 t I i 4 f n T 4 t l Y E 8 H Q T N r Q o Z E 3 b 9 5 g 4 t k M D F 3 F l K l T / u X v 7 + / k 5 e 0 1 3 c z M d J + a  
 u j p 6 z L d w V r w B A w Y 2 K 8 j N G e 6 n o q r y h 5 m Z 2 e 7 Q 0 F D P V a t W y e 2 H P X 7 8 O E 2 o L U g 0 s q E 5 O D r 8 3 B W x 7 S d P  
 H n + Y l 5 f 3 r + D g 4 C B r a + t G E M Q n 4 t 3 r q P b D D z + 8 N T I y u g 3 3 t q h u 3 r x O K x A X 1 i / 8 O i w s r F a 8 E f T H v j + +  
 h Q J + M x T 2 T G i E g a G r a G z c 8 E V Y e F i S g Y H B a V y V h v p R t t V Q p P v 2 7 f s W x P 4 l H O u M u b n 5 b v 8 A / 8 p h w 4 b Z  
 L a y v l 6 v p T 8 X J z c t V 1 t b W / k n a d U F N 4 s n 0 6 b W d G j M + e O D A n w s L C 7 W 9 v L z G a G p q n h a P H V M N h R x r L 4 a G  
 h k c 9 P D 3 T p k y Z 3 K l r S k J B o s v h c A 6 I N 9 Y q K y s / g Y K + a P P m T U x o h I G h q 0 h P T / / C x o Y 9 t y W R w A 8 W 7 A 8 Q  
 i 5 d a W l o v V d X U b q M w 6 + s b n D E x M T m q r 6 + / y t n Z e Q 6 L x U p N S E g I j 4 6 O N g 4 P D / / m y p U r c i 3 W Q k p L S q z B  
 0 7 4 p 7 f q x I I q I i M g k W T u c S 5 c v f R g X G 6 v s 7 x + w G A T 7 Q X P e N T y n N 1 D A X n F 1 d Z 2 T n Z 3 t O W P G 9 L + T w 3 Q K  
 F y 9 d / A K u P U J X V 1 c i N A I 1 q E t D h w 5 l J o p i Y O h K s J 8 y j 8 e b K z 6 f B H r N 6 D H r 6 e u f s b S 0 X A X V 9 R F Q R U 5 1  
 c n K y A 3 E 2 H p a Z a Q w e t D K I 8 z f L l y / / 5 v 7 9 e 5 0 q H p 3 J 7 N m z / x w b G x s B g i k 1 P I L 3 w t f X d / n e P X s 6 J U Q y  
 f / 7 8 L / 3 8 / H J V V F R u y h L s f v 3 6 v c E G R 3 g O c y I j I z 3 n z J n T j + z e q Y w b N 6 6 f o 6 M j F u q 0 0 A j 8 / R b e m y U T  
 K i s H k K w M D A x d B X j b 0 e K 9 P k D A r o C Q T A Q n y 7 i + v v 4 b k r V H U l 5 R 0 Y / L 5 U 4 b N G i Q 1 C 5 1 K K S 2 d n Z b V q x Y  
 0 S l h g M b G x u 8 9 P T 2 3 S + t 5 g z U c D Q 2 N 2 6 5 u b p s g j + e o 0 a O 7 R K y R n T u 2 / x k 8 a Q 9 T U 9 M L 4 u 0 a 2 t r a j 6 E m  
 l c a M g m R g 6 A Z 2 b N / + m Z G R 0 Q X q R w l / X 5 s 0 a V K P n 9 h + w 4 a G f 8 b E x C Q Z G h h I C J P Q U D i d n Z y 3 l J a V d Y p o  
 n z p 1 8 k M P D 4 + V 4 l 4 2 z u l h b G x 8 O i Y 2 Z i Q U r M r P n j 3 t U o F c t m x Z P z 9 / v 2 n K Y v 3 D s V Z m Y W F x p L C w 0 J J k  
 Z W B g 6 G o S E 5 O i q K I 1 S E n p 7 c i R R c 4 k u U c y e 8 6 c v 4 a G h n q Y m 5 v v b y 6 m P 3 j I k D f e 3 t 6 1 q 1 e v / i f Z t c M p  
 K h p p N 2 D A A N r v Y m 0 n N i 4 u f c G C B d + S b F 3 G h g 0 b P s r K z v Z g s 9 k X x E N n c J 5 P w e m v H V 1 S 0 m n 3 g 4 G B o Q W O  
 H z / + o Z 2 9 P c 3 b 9 v L y k q t J k z q K 6 z e u f 1 h T M / X H u L i 4 R E s r y 6 M g Q l L D I m h Y k B k Y G F x O T k 6 O P H X 6 V K d 6  
 u s 7 O z r S p Y q G 2 c 3 X s 2 D H d U t u p q q 7 u 6 + b m O k 1 8 F C b W B v T 1 9 S + D 5 x / I 9 M 1 m Y O h m i o u L b a l z W y g r K 7 + t  
 q 5 t n S p J 7 B A 0 b G v 4 a H R 1 l E h g U W K u n p 3 d J 3 L u l G g q U q q r q Y w 8 P j + n j x 4 / v 9 A a 3 2 b N m q V P j 6 o M H D 3 6 b  
 l Z X N I s l d x t l z Z z 8 P C Q l x l x b L H j h o 4 F t 7 e / u l I 0 e O Z B o g G R j k A V d X V 5 q 3 5 + P j 0 y O 8 7 c O H D v 0 1 e 3 i 2  
 C d Q e 8 i w t L Y 5 C g f R Y V k 8 N N E w b A n n s 7 b l L c V 6 P r o o n + / v 7 z 6 S e h 5 u 7 W 5 f e f x w + n 5 2 d P c T d 3 X 2 V k p I S  
 v Q Y C 9 0 R b W / t u X H x c + t S a q Y y X z c A g D x Q V j d S g f q z o 7 d X W 1 i q s t 9 3 Q s P 4 r E C G T 0 N D Q P D s 7 u 6 N q 6 m q P  
 Z T U 4 C g 1 j u J q a m n e w q 1 t a W p r V p c u X u k y g K i o q / q m u r v 5 I e C 5 Y E 8 j L z + u y + z 9 v 3 r w v E x I S c k C c b 6 B I  
 U + 8 L N o x a W F i u H z t 2 r B H J z s D A 0 N 1 s 3 r z p c 5 a 1 9 V b q x + r r 6 6 t Q 3 v b m z Z v / M m X K 5 B / c P T x s P D 0 9 x 5 i b  
 m x 1 V U 1 N 7 L N 6 g J m 7 o X Y M H / o e Z q e l P O D Q 8 e / j w T h 1 p K A u o D Y y j n h e P x z t B k j q d W b N m / e D k 5 L R N W s O s  
 r o 7 u Y 2 9 v 7 / Q 6 E H a S n Y G B o b v Z u X P H 5 2 F h Y X O o Q 5 Y 1 N D S e V l d X q 5 I s c k n D h o a / T J s 2 7 Y f I y A i b g I C A  
 X F s O p w G 8 5 U u y + l 5 T D c U a a h R / q K t r / O T g 4 F C V n J x i v 2 H D h m 4 b L D R u 7 F g N 8 L Z F 5 4 0 1 A / B + f U l y p + P n  
 5 7 d E P H Q E B d 4 7 u D d H o S b Q q c P 5 G R g Y 2 s B P P x 3 9 K C k p a Y i r q + s q 6 k C P / g P 6 v 4 u P j + / W e a X F w d j r q F G j  
 P i 4 p K V G K j o 5 2 8 P D 0 z G W z 2 S j U F 8 F b f t V c v F p o 6 H k P G T L k k a G h 4 c / g l V f F x M T Y Q 9 W / 2 0 d 2 g r f 7 u Y O j  
 w 1 H q u d p Y 2 9 z b t G k T L U y z Z u 3 a v 1 d V V X X K Z E 1 6 e n r b q b + P Z m V l t X v t 2 r V M N z 8 G h u 7 i 6 d M n H + 7 c t f P j  
 l S t W f D V s 2 D C l 1 N T U A H c P 9 0 U q K i o 3 q K I 3 Y M C A d x 7 u 7 u M v X b 7 c r Y 1 P e / b s / m j F i u V f h 4 a G a o I 3 G O D u  
 7 j 7 N x M R k D 3 i l N 1 V U V Q Q N Z V S R k W Z 4 X T h / B 4 j 7 V T s 7 u y 2 + v r 5 p v j 4 + O o 2 N j X I z D P / Q w Y O f e 3 t 7 z 6 G G  
 c 7 B X T 3 R 0 V B j J I i I i I o L r 4 e F x m P z Z o c D 9 X U q 9 d 2 j m 5 u a d 8 l s M D A y t w M / f P x o 8 q m n g 1 e 3 R 0 d E + g n N f  
 K A 0 e T P t I 0 X A N w K i o q F E 7 t m / v Q 3 Y V c P T o k Q / B M z c m f 3 Y a 0 6 d P / y E 4 O N g 6 L C w s l 8 V i L d L R 0 T k 5 e P D g  
 + / 3 6 9 Z M 4 V 2 m G Q o 1 z d 8 B 1 3 A G v e q + b m 1 s V F F D e R c X F / V + + f E m 7 J n l g X t 2 8 f 4 B g z h E f 1 u 7 o 5 L j 9 4 I E D  
 E u c L 1 5 J t a W n Z R P 7 s U A p H F P q L 1 1 o G D R r U N G X K F D W S h Y G B o S s B T 3 M s 9 Y O k G n 6 s u G K K n b 3 9 l q y s L K m x  
 z O r q a l M n J 6 d r 5 M 9 O Y c m S J Q P N z M w u D h k y p F V h D z T M B 6 L 3 R l V V 9 Q 6 I / F 5 7 e / v q o K A g 7 5 S U F J W j R 4 7 I  
 b U P a g Q P 7 P x o 3 b h z X 2 s Z 6 H 7 V d A c 2 G b X O 1 t r Z W a v 9 o u L 4 q q H F 0 i n C f O X v m r 8 Y m x h K T a T m 7 u I w l W R g Y  
 G L q S G T N m c M Q X j B 0 8 Z M h 9 Y 2 P j n 8 H j q w a h s 1 q z d o 1 M j z Q k N G Q M h 8 O 5 T / 7 s F D I z M 1 O p 5 y f N s M E O v M D X  
 4 F F f 1 d f X 3 + L l 5 V U d H R 3 t n Q x C v W 3 b V o X o 8 V B R U W E Y G h p S j 7 1 d q N e G o R I 2 m / 3 T 9 O m 1 O i Q r j Q 0 b N n x o  
 Y W F x z c j I q F O E G 4 H 7 O Z x 6 T m j w e 4 9 + O n p U Y W d 4 Z G B Q W N 6 9 e 9 f H 3 N z 8 B P W D B C 9 8 0 d 5 9 + 1 q c J O n 3 3 3 / 7  
 l M V i X Q O h 3 E 4 2 d Q r x 8 f G F 1 P M T m o q K y m s 1 d f V z U H B s 8 f H x K Y 6 I i L D P z M r q f / r M a b k L f b Q G P z + / B v E a  
 B V z j k 9 C Q k J n l F R U y G w K L i o q C 0 D u 3 t b U 9 T z Z 1 O K W l p X / V 0 9 O T m F s 7 J i Y 6 g W R h Y G D o S s L D w / 2 o 1 X L s  
 e h Y S G m r V 1 N T 0 A c k i l f L y 8 k j c j 8 f j z S C b O o W c 3 N x 8 q m C g Y e w 3 O S m J O 3 L E i P 9 g 4 U O y K j Q j R 4 7 0 6 9 e v  
 3 z v q d c b G x s 3 9 4 4 8 / P i F Z J K i r q / v e 0 N B Q M H 9 M Q G D A K L K 5 U 4 i J j R 0 u P k j J z M z 8 w v H j x z 8 l W R g Y G L q K  
 o 0 e O 9 A F v b T / 1 g w R P 7 + 7 Q o U N T d u z Y L n U l m r L y 8 s 8 t L S 3 P Y 1 7 I F 0 A 2 d w q e n p 7 O 1 H N D 0 9 P V 7 b S w Q H f x  
 9 O m T P n Z 2 t q u p 1 w m F 6 M u w s L D s 5 S t W f E 2 y i V j f 0 P C 9 p 5 f X E c w H t Z 6 n j Y 2 N A 0 l S p 3 D 4 8 K G / i t f O M I y T  
 k p I a S b I w M D B 0 J c X F x W q a Y q u 5 g P f 3 k s 1 m b 0 2 I T / C v q q r 6 f u P G j Y J u g F e v X v 0 c q v W z s a o M g v G 8 s X H D  
 X w U H 6 S S w Y Z R 6 X m h a W l o 9 T r i R u X P n D o Q C 8 R r 1 W n F 4 O 4 v F O h k W H p 4 T G x t j N G X y 5 E F T p 0 7 V d H V z O 4 I e  
 c N + + f d 9 h r x J y i E 6 l r K z c d Z D S I F q t w M T E 5 P z K l S s / J 1 k Y G B i 6 k q K i I l 8 Q x K f U j x J t 8 O D B O F r y I p / P  
 3 2 N m Z l b u 4 e G x Q j j 8 O S A g Y B r Z v d M 4 d O i Q o X j f b A y V 3 L x 5 o 0 c 2 j J W W l u h Y W V l d E Y 9 3 o 3 e L E 2 B B A X t T  
 R 0 f n H q a j 4 a R P J 0 / + I j V c V F h Q M C A l J c W C / N k h Q K F N q x X g O S Q k J O S T Z A Y G h q 5 m 4 s S J I X p 6 e h K i I c 0 g  
 3 9 M l S 5 Z 2 a v U c w R C C m p q a x O 8 v X b q 0 x w 6 3 L i 0 t H e j o 6 N i g p K T 0 R v y 6 q Q b e + f F Z s 2 b J b L i M i 4 s L g 1 r T  
 I f J n h 4 D d M w 0 M D G i 1 M y h I H q 5 d t 4 7 p 1 8 3 A 0 F 3 k 5 A w f C F 7 c c l U 1 t S e y B B y 7 E C Y l J X V J 9 R y x s L B 4 I H 4 O  
 Y W F h b i S 5 R 7 J 3 z 5 4 v 4 R p 9 W C z W v i F D h k h M i A W 1 o H t j x 4 3 V J d m l g j 1 y T E x M O j y s l J a W F g a 1 H l r I x M n Z  
 e f n a t W u b b d B m Y G D o R O 7 e v d u n q K j Y O j g k e A p 4 1 s + p H y i K u a + v 7 / b D h w 9 1 W W 8 O E G 7 a 7 I R o r q 6 u I 0 h y  
 j 2 b f 3 r 1 f e n p 6 6 k Z G R u 4 S X j u K Z m p q a j j J I h O + A 3 8 e 1 l b I n x 3 G s 2 d P + 2 C I h v o 8 M H y W k J g Y R L I w M D B 0  
 B w s W L P h H Q G B A q d J g p Z e i D x R E G 6 r J 2 8 d P G N + l E w z Z 2 3 N p 0 5 q i c e 3 t V 5 H k H s + 7 d + 8 + c H J y E v T i Q b P n  
 c j e 2 N F R / 1 6 5 d / z A 2 N n 5 o Z G T 0 n G z q U E p L S / 9 p a m p K a 0 j V 1 N S 8 W z m x U p 1 k Y W B g 6 C r W r l 3 z T 1 9 f H x f 4  
 4 P d Q 5 w L B H g x m Z m b b A / z 9 Z Y p 2 e E S 4 Q V x c n D 7 5 s 8 P I y s p O p A o E m r m 5 e a c O t Z c n l q 9 Y r j N g 4 H + X U c N n  
 M n r 0 a D O S J J X f f / / t g + C g o D F Y O 7 K 1 t d t C N n c 4 2 d n Z N k O U h z y j P h c L S 8 v D 6 9 a t + 4 5 k 6 R A 2 b 9 7 0 I T g S  
 3 2 d m Z b I s L S 1 5 i Q k J 2 Y m J i W W Z m Z l l L i 4 u f g n x 8 b y i k S M H 5 e f l / Z n s w s D Q s x k 1 a v R 3 P B 5 3 U G B g I N f b  
 2 6 s M v K h f o C r + P y 8 b T E l J 6 a 2 3 l 9 e K 0 r I y i f 7 E V K D 6 v N H M 3 L y Q / N l h b G j c o C E + N H / I k C F N + / f v 6 x V D  
 r m N i o k X D / u H 5 X C S b Z Q I C 5 w T P 7 C U K d 3 J K c o s h l f a Q m J S Y j T N H C s 8 P f 5 P P 5 y + b P 3 / B Z y T L e 3 H 4 8 K E P  
 p 9 b U K C U l J c X a 2 n I W a m t r X 8 B + 7 e L r g P 7 w w 4 8 4 C R r a D X 0 9 / X X w D s b W T p u m d P v 2 b S b e z t B z A Y 9 l L g j 1  
 D W V l Z d o H g Y Y j + U x M T M 4 m J y f H N D S s b 7 Z q v n z F i r / r 6 e q + t L G x 6 X D h R k C w J B o o C w o K e n Q D p R A O h z N R  
 e M 3 O z s 7 L y G a p l J a W f Q v P 7 C 7 m Z b F Y 9 0 + d O t m p / e z B u + / j 5 O Q 0 g T r 6 F v 8 P 5 z l r 5 o w Z b R Z v r P G l p a W 5  
 g A A v A L G + j l 0 / h c d t j e F v 6 + n r X 4 + J j S 2 d V j u N m U u F o W f i H + C f R 3 3 x 0 b N V V V W 9 D h / 9 N v D C o + f M m d 2 q  
 a i 9 4 R s W 4 f 0 x M T C L Z 1 K H w + L x l 1 P N E 8 / D w m E i S e z S + v j 6 i x Q y s r K x E B e O d O 3 c + g N r I l + P H j R u U l J w 0  
 a O 7 c u d + 7 u b k J 7 h N 6 v t n Z 2 T k k a 6 c C t b Y + I S E h 2 6 l D 4 v E 9 A k F f P n P m z B 9 I N p m U l J R 8 V D i i 0 N C B z 8 / G  
 G h / W F o T H o R o e H 5 y J N 6 q q K q 8 1 N T V f w 3 v 6 G v / G a x X P i 7 9 v b m G x Z 8 q U y Z b k Z x g Y e g 7 r 1 6 / X G z J k i K i q  
 i y G I q q o q l 0 u X L 7 W 6 1 8 i M G d O / N T I y e t i 3 X 9 8 m + F A 0 y O Y O J S 0 9 X S L O b W 1 t f Z w k 9 2 i 8 v b 1 p w g 1 i + G F m  
 5 j B D f 3 / / K Q b 6 + o c 1 1 N V v w H O 7 o a 6 u f g E H T J F 8 9 4 8 e P d K p 3 j a V 9 e v X f Q 0 F K U 2 8 8 f / W N j b n I y M j X R Y s  
 W C i a p f H k y V 8 + 3 L l z x z 9 z c / M M M b Q B 7 8 4 6 D U 3 N R 9 R 9 0 b A L J I j z E 0 g / D o X A g u D g o G G + P r 6 8 w K B A U 6 g F  
 m s L f p n B v e O 4 e 7 q P B O 9 8 / a N D A t 9 T 9 0 f Q N 9 O / E x 8 c z 4 s 3 Q 8 4 A P b h P 1 Z X d z c z + M o Q + S 3 C x n z 5 3 9 z M n R  
 U e D l g V h c I J s 7 n E 2 b N v 6 g o q J C 6 z u M s c 3 F i x b 9 j W T p s T g 4 O M w Q X j O b z V 6 L Y Q Q Q a d G q 7 9 I s P C K 8 2 U m n  
 M r O y v O r m 1 3 V o K G F h f f 3 X P j 4 + O 6 h h E z S l Q U o v z c z M D h s b G 5 f C O w L G W m B o a P g L X o N 4 X h R r e M 7 3 o F D e  
 F h Q U l B k V F a V 7 5 M i R F n s x V U 6 c + B X k 9 z U 3 N z 8 n X g C A d 3 5 n 3 L h x H T q C l I G h 2 6 m o q I B v S F 3 U O w A / H h C H  
 P S W l J Y N I F q l c u X L l s + S U 5 J n Y 0 w E / l s z M z E 6 t m s N H v 4 f 6 Q a I l J y V 1 a u O b P B A a G p o p v F 5 c f U Z a a I B q  
 2 I C 3 c t X K Z p 8 d l 8 v d D p 7 o c P J n h 7 F z x 3 b 0 v G c P H D S Q V s g 2 Z 3 g 9 U G N 4 a m Z q e i A + I a E k M j J C F R y C 9 x o n  
 M G v W r O / h 3 Z 0 9 c C D 9 9 8 0 t z M / X 1 t Y y M W + G n g V U P Y e L 9 w 4 w M D C 4 B t 5 e T E F B w X d b t 2 7 5 k G Q V M H 3 6 9 L 9 D  
 V X 0 m C g n m N z U 1 P X H g w P 5 O r Z p D l T t d e H 5 C A 5 H Y S J J 7 L F V V V R b i I y f x + Q w e M v i p j o 7 O e Q s L i / N Q + x A 1  
 3 t q w 2 Q / I r j K x t b X d D s + 2 k f z Z o e z f t 6 9 P X H x c l p a W l m B O F e p 5 C w 0 L e j j n 1 x g G A U 9 5 S n Z 2 t v X O n T u +  
 I o e g s X 3 H j o 8 O H j r 4 j z l z 5 g w c O 2 7 c w A 0 N G w a G h I T 8 + d q 1 q 7 R 3 U s j x 4 8 f 7 w P t c C e 8 m T b z h d 6 a T L A w M  
 P Y N 7 9 + 7 1 8 f P z r a S K N x p p r L x g Y 2 O z I D g k O E t f X 9 / e y c n J B 6 q 6 e 4 T V X G V l 5 W e j R o 1 i k 0 N 1 G u s b 1 v 8 A  
 N Q P a + c H 5 v P z p 6 N E e H S 7 B n h v m 5 u b 3 h d e s o q L 6 F I R 3 C t R w r B c u X P j d 4 8 e P v n N 0 d J w l T L e 3 t 2 9 2 c Y u 7  
 d + 9 + A A U t r h b U q Y t g Z G R k q H l 5 e 0 + B w u W A q p r a e X i P z m t r a x + H c 2 / w 8 f H O D A s L M 9 u 8 Z b P U M M i b t 2 8 /  
 m D 1 7 1 q D A w K A Y P p + / T l d X 9 x c o C D C O f 0 N P T + 8 G / H + 3 i 4 v L A l 9 f X 5 / i o q L v Q M R p 3 f 8 e P X r Y J z g k h N a g  
 D e / p y 6 l T p 6 q S L A w M P Q P w m P u A V 1 u G Q k x 9 4 a m G Y R F q n 2 p s 2 I y I i I g n h + h 0 n J 2 d N 1 P P B y 0 r M 6 v H h 0 t A  
 o E b h t V p Z W V 1 P T E y 0 I Z t F B A Q E i B o w c U o C s l k q 4 8 e P Z + N z B A H d S j Z 1 K k e P H v l q 5 M i i 7 / L y 8 r 7 D R k m y  
 W S Y X L l 7 4 b O j Q o Z n g j V 9 T U V F 5 A + / Y d T 0 9 3 f P G x s b n N b W 0 s A C 4 B w 6 G o C E S w 0 K a m p r n 4 Z p L J k 2 e / D 0 5  
 x J / g t / Q h P 2 1 k J 5 q X l x f j d T P 0 T P J y c 9 3 A I z s w c K B k K z 3 V U L R z c n M n g n f 0 X v H I 9 6 G g s N B T P G w A N Y C d  
 J L n H s n v 3 7 k E e n h 4 H F i 1 a r E c 2 0 f D z 9 x M J N 3 i i M o X 7 4 c P f P + V w O D t J v k 5 d N e d 9 + P X X m x 8 k J C T M N D E x  
 w Q b K K U F B Q f z Y 2 N i B a 9 a s + e 7 Y 8 W P f 1 U 6 f / h 0 U X G r x 8 X F + f A e H h e o a 6 o J w D L 4 T 8 M 6 e G 5 6 T 4 3 z l y p U P  
 W C y W 4 B o H D x 7 8 g O q I Y O + n 8 x f O M 6 v 2 M P R M s J U e l z V D E V C D a q 6 a u j p N x L H x J x d E u 6 u X D r t 6 9 W o f E 1 N T  
 w X J d Q g O v r G n u 3 L k 9 v g q 8 a d M m q T F g x M H B Y a b w f o D o 7 S e b / z R 3 3 t w P x 4 0 b + 1 3 q 0 F R L b 2 9 v + 9 D Q 0 A L 0  
 t l H o q q o m y l 1 P i / X r 1 w 0 B s d 6 Y n p b W q m l i 0 z P S 1 c C L X g U C L X g / N T Q 0 X s J 7 O R r b X p S U l N 4 V F R X 5 x c T E  
 C M Y Y o K H I l 5 S U W J P d G R h 6 J k 1 N T X 2 K i 4 s x h i p a 3 g x f f n 9 / / 3 l P n j x u V r S r q q o M I E + H e z e p q a m 5 4 o 1 e  
 4 H V X k O R e i b e X V 4 H w X o B X + f L 2 7 d u f 5 + X l O d v Y W M / H 2 D I U v i + h h i Q K c 5 m Z m T 9 4 / f p 1 l x a 6 r W H W r F l 9  
 9 u 7 Z I 7 O A k g Y 2 R g Y G B c X B 9 Q k 8 a x B s w T X a 2 t p u x v R d u 3 b 9 o K z 8 v 6 6 k b m 5 u H d 6 b h o F B 7 q i u r l Y d M G C A  
 a D Q b D q X e u L G x 2 X l L E D 6 f f x X E 2 5 j 8 2 W F s 2 b L 5 r 2 Z m Z q L G O j R d X d 2 H S 5 c u 7 b X d v Y Y O H S p a m x O 9 6 Z D Q  
 0 M 3 Y G E e 9 R 1 T j c D g z y a 4 9 h u D g 4 D D 0 s o X X G B g Y V E a S / q S v r 3 9 U u N 3 V 1 b X X z C z J 0 I v x 8 P A Y I X z p 0 T I y  
 M v J I k k x m z p y J Y t / k 6 e n Z K S v V Q P U 3 l 3 p O a P E J 8 U U k u d d x 8 u R J + g A l G d 3 w h B Y X F 5 d J d p U 7 r l + / 9 s H 0  
 6 d P / k Z a e Z s G 1 t 7 e D 2 o I d O A t 2 S c l J F r N m z / p u 2 7 a t U r s B I g E B A f O E 1 w i F + 5 0 F C x Y I C n M H B 4 c G 4 X Y L  
 C 4 t O 7 U 3 D w C A X m F u Y N w p f e n U N 9 X f H T 5 x o c f 6 J q K i o e R j O m F Y 7 z Z B s 6 l C W L V / + V 1 M z U 5 r X b W V l 9 f D o  
 0 S P v 7 X X f v n X r Q 6 h J f J G d n T U w M j L S A o 5 n 5 + D o 4 F 1 Q W F C i r q F h 5 + / v Z w e e r d r u X b v + c f 3 G d b m b f c 7 K  
 i r W X e j / Q w A N 9 q q e n d w F E 7 M J 3 3 / 9 P z N l s t j 3 Z T a 4 A w R 7 o 5 e W F Q 9 h P q K u r v 8 S w B 3 Y 7 H T B g I P b 7 f o k 9  
 S M B j n g + F t E V Z e T l N w G t r a z 8 o L S 2 N E I Z K 0 P x 8 f Q W F u b a O T o l w m 5 a m J i P c D D 0 f 8 H Y e C l 9 6 E I G f y G a Z  
 V I y p U I U P 7 C V 8 f M / P X z j f a X H U 8 P D w C G o P E y w o U l N T 2 + R 1 H z 5 8 6 H M U 4 2 j A z c 1 t P l z f I f B c r 4 M J p h A V  
 D p 9 G 8 V B W V s a G 0 L v G x s Y n P D z c J 4 H X b 7 F 3 7 1 6 5 W e E 8 O z s 7 X R j 7 B / F 6 y + P z V 4 G X a t P Q 0 P D d 9 e v X L a j C  
 n Z i Y m E p 2 k x u S k 5 P N c Z V 7 F V X V + 4 a G h j v 4 f I c a K x Y r W 0 1 d L Z v P 5 2 / Q 0 t Y + L + z p h C K O A j 5 q 1 C j B J G j Y  
 7 z s w M D A R n 5 v w G t H 0 9 f U f 7 t q 1 8 2 9 6 + v q F w m 3 w X j L C z d D z M T M 1 F X 0 I L V U z l y 9 f / n e W t f U h z M v j 8 9 a R  
 z Z 3 C o Y M H + 7 A 5 7 F + E 5 4 Y G H + X D C R M m y O x h c u n y p Q 9 n z 5 7 9 9 9 C Q E A s / P 9 / R I B Q o 1 H f 7 9 v 3 f o h G t N V V V  
 1 Z f W 1 j a b c 3 J y n O b X 1 c m s v n c V e / b s / q u 5 u f l N K D Q f J C U l x R 8 5 f F h U a J 4 7 d 9 a S e u 6 e n p 6 V u 3 f v + n D r  
 t m 3 f e n h 4 D L C w s B w w c + b M b / f t 3 d s t 1 7 G h c Y M q 1 H A u u 7 m 6 z g k I D F A 7 c e K E R I E / f / 7 8 7 0 P D w v z h G o 9 j  
 g Y 2 F l L W 1 9 b m 5 c + e a l Z e X 2 w h F 2 8 D Q 4 D w U s q I l 9 0 p K S t K g U F 4 s / B v 2 Y Y S b o e c D H q b o g z c 1 M 9 u / Y U P D  
 3 8 F L 1 X d z c 7 U F o b T V 0 t K 2 d X J y s o 2 K i t I H 7 7 w O P y j s v V B W V u Z J D t F p 5 O X l s e E j p Y 2 m 1 N H R O V R U V M T Z  
 f 2 D / 5 y O L i j 5 a s 2 b 1 3 8 G h x m 5 j X v A B 1 2 l p a Z 2 Q 2 X A H 5 w 5 e 9 r t B g w a 9 A Q F 8 A x 7 4 G 1 1 d 3 T c g 0 m / A 6 3 4 r  
 9 G i p h o L h 4 M C v X r h w 4 b f k t L q N n J x c D 6 h 1 S K y Q 8 + D B g 7 9 i r x L h O Y N 4 X Y V n V q e v b 4 B e 7 H U o u K 5 j G C I o  
 K K h u y p Q p n b 5 6 v z g 5 u T n R 4 H G H v 3 j x o s U a 2 p w 5 c 7 6 G R z m n X 7 9 + g u d u Y m J y D h w K Q b 9 t l j X r Z n l F + f d Q  
 M N U J r x X e 0 U c Y d h H + 7 e 7 u v p w c i o G h 5 w I f u c h 7 w R C I s b H R C R C y R z i F K A o 0 G s Y V Q Q w f C U M X 9 v b 2 J 3 F R  
 W X K I T i U 8 P H y e e G M c i N Q j q C Y f M j U 1 3 a W h o X k C / r 4 r b V J + F G k U a B D 7 C z Z s m 0 Y u l 1 s G I h 9 n a 2 t r j l V 3  
 q I q b F x Q U m A c H B 5 t H R E T 4 2 0 M 6 V O M P w v X S R p d i S A U 8 x k N L l y 4 1 J 6 c l d 5 i Y G F + i n r M 0 w 4 I J C t 9 r k 6 d M  
 7 t L r + P n n n 9 r U B R D n Q + H x e L X C g h T f u w E D B r w r K y / 3 w H R w G p z E r 0 1 o g Y F B B Y K D M D D 0 Z C w s L S Q a v Z o z  
 9 I T G j x 8 f S H b v d N a u X f u 1 j Y 3 N D W n n I m 7 4 o Y M 3 / R a E + g a I c 6 O L q 2 t c Y m K i + e L F i 0 X D p V s C J 0 O C f d h 8  
 B / 5 q O B Z t F X w 2 h 3 2 n d t o 0 q a M b u x s P T 0 / R 9 L A t G Y j 3 n W H D h n V 7 D a I 5 Z s + e / V d L S 8 u b w n O G d 0 D U / n L 2  
 3 N m / C u c m R x M I / H f / / f / 4 8 R O c S D Y G h p 6 L m 7 s b f Z V 1 + A h + / P H H d + D F v g E v + 8 3 3 P / x A C 1 W Y m p l u 6 e o R  
 l c O H D 9 c 3 N z e / L m x M p B p 4 Y + 8 0 N D W f 6 u n r H f L x 8 a k J C w t z q K m p a X b a 0 9 a A o z g T E h L c o a p O K z S M T Y y P  
 T Z o 8 6 T 8 k m 9 w w d e p U c + q M e V j A Y i h I S 0 v r D d 4 j 6 j W g u b i 6 H N y 9 e 1 e 7 1 o 7 s b G J j Y q O F 5 w u F z d V H j x 6 K  
 B n y B q I u u x d z C Y j P H l l P m 5 O R 0 6 M q V K 1 2 2 w A Q D Q 7 c x Y c I E i / 4 D + r 8 D D + a Z o a H h I T t 7 + 3 I M G 7 i 6 u J h 7  
 e n i Y g x i u F 3 4 g 6 N n k 5 O R 2 e m x b G l O m T l W K i 4 8 v 5 / P 5 j S B I j W w 2 u 9 H D 0 2 O a r 6 + v f 1 p 6 m j 4 2 3 p G s U i k t  
 L f 0 w P z 9 P D a r g t m l p a a N w Y i c Q 5 l H e 3 t 5 e 4 G H r r V y 5 U m o P k v k L 5 u s b G R k d F t 4 D N H t 7 + y W / / f Z A 7 u b E  
 c H J 2 W o s i b W d n d 8 L P 3 9 + / q K j I H O 6 N e W R U V I 6 K i g q t A M L w Q 3 h 4 e B E U w n L X 9 f H w o U O f R U V F O s I z 2 i k M  
 l 2 D P n + r q a h 7 J g n O O i 6 4 F B F u w 5 N u 9 e / c Y 0 W b o P Y B w V Q w d O p S 9 a d M m i R c f P J s D w g / E y N j o + Y W L F 7 r U  
 2 2 4 v B w 7 s / 1 t u b k 4 k e M 5 r 1 N T U 7 m A V G 8 V A K A g 4 t w f G 9 E 1 M j A + G h o Z m r F 6 9 W q L x r q 6 u T g P E W 1 R t x 3 h 6  
 R k a G 3 M 1 a O G X K F C U X F 9 c K u I Z / k U 0 i Y m J i 9 H V 0 d G i L M m M j L h T c f J J F L h g 2 b N h 3 U C B v G j h w o E Q D M x S y  
 l S Q b L r I s 2 h 4 b F 8 v E t R k Y h I A H 8 6 m m p q b o A 7 G 1 s 9 t H k h S C B Q v m m 8 I H v g t q E m 9 1 9 f R + A S 9 t s T 3 X f n h k  
 Z O R w E I H h r q 6 u 0 0 C Q d 4 G A 3 U c h x 4 Z Y r J J n Z m Y G b t 6 8 i e a J g v f q Q Q 1 F W F p Z 3 Q E v X a F m o i s e N S p g w I A B  
 t L g 9 F G h n l y 5 b J h e h H y h 4 s N v g W T w v r D n A u 3 f B j D L p G D g R g g m 2 f v / 9 t w + g E B J d Q 0 h o q L P g A A w M D H / 6  
 0 0 8 / / W R M 7 d G B s w n i q M K D B w / + v b i 4 G P s G D 5 g 8 Z f J H J L v c 4 e 7 u / h O P z 1 + T n p 7 u s H H T R q n z r + A k R i E h  
 w e p Q L Z + m o q I i 8 E i V l J R e x s X F V Z 0 5 e 0 Y k z C d O H P + M z + f / J L w X K P R Q A I S R Z I U h J C S k S r y t A O 7 T E m r 8  
 u D t Y t W r V f 8 z N z Q / i + Q x S G v T O w 8 O j a u L E i T 9 k Z m U F C c 8 T J 9 j C v I 0 b G 7 W / / / 6 / P Z z w W r Z s 3 t w p I 3 g Z  
 G B S S A / v 3 W Q k / G j R 9 f f 1 j o W G h 8 / T 0 9 I 6 r q q p e A 4 / o G p v N 3 p m W N j T g 7 t 2 7 c u d 9 h o W F 6 V + / f q 3 V o Z 3 c  
 3 F x z S y v L E 3 i t O L I S x L s W C q c P Q P j / A 9 7 5 R v C 4 R a N M 0 V h W r A N k V 4 U B w 2 H g 1 d J i 9 n i t q a m p a S R L l 4 O r  
 9 v j 7 + 8 8 l D e N N 0 T H R 1 Q 8 e P B A 8 t 8 m T J 4 v e Q Q x R X b 5 0 6 e / h E e F h w m 0 g 5 s 9 x l k v B g R g Y G A R V 0 h + F U 4 W i  
 Y Y O W 8 P 9 U w 3 g k e H K 1 + / b u V a j Q g T R S U l L + Z W p q u h u v C 4 S 6 C U Q 7 X e g J 4 r B y 7 H E j v G 6 M l 6 9 c u b I f 2 V V h  
 y C / I 1 4 B C l x Y y 0 d b W x n i 3 K c n S p V R U V F i D K A t i 2 i 6 u r o e 3 b d s q E u L y 8 n K a 8 8 D h c I 6 Z m J h c E f 5 t Y 2 O z  
 n m R l Y G A Q A h 7 N b 9 Q P R 5 Z h I 1 9 k Z G T t 0 m X L 5 K 6 X Q l u Z P n 2 6 E t Q u B I 2 R 6 u r q g r A I i P T z 2 N j Y W l 9 f 3 + n U  
 6 4 6 K i g o l u y k U G R k Z u c L R i U J j s a z O L q x f 2 O X x b n c P 9 x 3 4 + 1 B Q v l i 0 a B F t A Y i 0 t L R Q 6 j m K W 2 J i Y h L J  
 y s D A I I T D Y S + n f i g o Y i B m b 9 G E P T O E h i M s Y + P i / M m u c s G c u X M / H D V 6 V P + g o C C 2 s 7 O z R 0 F h Q b G a m h o 7  
 N D T E r G 5 + 3 X 8 u X L w g t a D J G D Y s E A s j 4 T W D Q C f i 9 s q J E / 9 K b b C 1 s 7 M T 9 X R Q J G 7 e v N H H w 8 N j r f A 6 h I Y r  
 6 2 / Z s r n L a k 4 r V i z v r 6 y s L P h t T y 9 P i f l v X F x c S m n n S A b a o A 0 Z M u T F 9 u 3 b f y R Z G R g Y h G R l Z X k J G 7 O 0  
 t L R + 8 / H x q Y i O i r L A q V F D Q k P q o I p L q 3 L r 6 u r e n j p 1 a r f 3 U v j 9 9 9 8 + z c r O d u B y u a s x H g 8 m C v V g H B X n  
 I N H W 1 j 6 H M f s x F R W 6 5 8 6 f E w n 4 5 s 2 b / w b X F w / p g v w o 3 K N G j e K S 5 D / Z 2 t q K G i n h + A o 7 q d G k S Z P + Z W V l  
 J e r m i I b 3 x s f b u 3 b N m j V d M j g n J C Q k F X 8 X 3 7 F R o 0 f b k c 0 i O B y O q D s q G p d r v 4 7 H 4 + 0 C x + G 5 m 5 t b p 0 5 0  
 x s C g s O A s f W Z m Z q f 0 9 f V 3 V 1 d X 0 + a 4 w I W E A 4 M C E z E W T P 2 4 A g I C 5 p I s 3 c L M G T M + h Y + 6 V k 9 P 7 7 m 2 j s 5 F  
 E N p N c A 0 V x s b G O S a m J h W m p q a b 4 M O / K R R y y P c Q B C T t 0 u X L n 0 6 e M u U / j k 5 O O 7 H B j n p N j o 6 O G 8 j h c f U f  
 0 R q Q I O 4 K P R s d 1 E Z s w X O l F b 5 Y 0 3 B 3 d 9 8 4 N G 2 o 7 p 0 7 d z p V w K H G s h J / 0 8 D A 4 M X 9 + / d p j Y z z 5 s 3 9 G z g L  
 o v N C c R 8 7 d q z l w 4 e / 9 y k p K e E U F B R o k K w M D A z i V E + a x B k + f L j E o A 7 k 3 b t 3 n / j 7 + 8 8 X f l x o I A Q v Y R 8 d  
 k q X L S U l J C W G z 2 Z t D Q o I d l y 5 d K n V h i M L C Q i U / f / 9 c V R V V g c f 5 / 9 s 7 1 6 C m r y y A J 9 / 4 V v a T 2 i 8 8 2 0 T I  
 o w I J I b z + g S S Q 8 l C Q l 0 F J w i t A A k k Q L N h A A O P q d l d x x x F l R F n Q r j h 1 S 6 X W 3 X W C G 7 o d B p w t V G d K 0 Z W C  
 7 Q d 1 H E l X t w s f t s v e 8 + / / n w n o u p 2 p P J q e 3 8 y Z k H v P z d y E 5 N x z 7 z 3 3 X B h 8 K i s q T h M P + s 8 Q 3 Q A R D M T b  
 + x v M M q C e G P r F a 9 e u / Q L a q p Q q b / 5 n H o / 3 k 0 8 j W m O q a V k 5 U I E I B I J v y C A 1 X l R U 6 N Q W a / O M R q P y w I E D  
 S j K I R c T E S E L J / z m U f C / i i Q F V 1 p r N y s K C A i W l o J S R k Q L l 3 o a 9 D T a r 1 a n T 6 5 0 F B Q V O 0 s Z J B l B n Z m Y m  
 / d x s N j v L y 8 v K y a B J b z T K Z L L p r q 6 u 0 N O n e 7 y p Z x s a G 5 t 9 + y O X y x c e 3 L 8 f w F Q j C P J j u D A w s C k x M X H Z  
 J i b 5 c Y 5 A m B e j s q a 0 t r Z u u n n z 5 g 8 6 / t z e 1 i Z l k x m F h 4 d 7 M y J W V 1 e f u H 5 9 + J W c n B z v 7 S p N T U 3 0 R m R 2  
 V r b X c I v 9 4 M a V x 4 8 f B x Q U F p 7 5 X 1 F D I O C F k 8 E L l s I g f P B h U F D Q P e I B 3 y P v f z G K l I l E I v o y C v g M Y b n l  
 e a + x U m A J i t 0 n g X Y i k f B e S k r K U H 1 9 f f n I x x + / m p 6 e T h / G Y U W r 1 e L S C I K 8 T N 6 2 2 1 t 9 N y v B g y X T 2 h S m  
 e k N z 8 O B B q W 9 4 H J m + T 8 3 N z d G e X W 9 v r 5 Q 1 R M R j p D c i U 1 N S v R t m x E P / C 5 T 9 1 B l x u w P j 4 + N P w E y D f W / r  
 J f D d U S g U t 3 1 D U e F / 0 O p o f W Y N H E G Q H 8 G d v 9 8 J J D + 2 Z V 5 3 R m b G y N 2 Z u 4 z G x o b M E H 7 J 9 l u p V N J H q 1 n I  
 b I I u T 0 p K o s u z t 2 / / E 6 u r U q k 6 a S U / 4 O y Z M w F w U b N Q J J x h N 6 Q 3 i p D P f m p h Y Q G X S R D k Z W O s M r b 6 / t h g  
 + u t w O B R M 9 Y Z l c X G R c + W j K 9 t e f + 3 7 i 2 g h r L G 7 u 9 t 7 s C Z W J q O j S J R K F X 3 k m h g R 7 w G Q x s Z 9 F l r J j 2 h u  
 b g r S G / Q t y R T 1 q U g k m g 8 L C / u P 7 2 x q r Q W 8 b Z P J V M J 0 D 0 G Q l 0 l v b 2 / g G 9 u + 3 8 x j h R i 5 k S d P / r F h P a W B  
 g Y u v G o 3 G j t j Y 2 J t s 3 D Z I W V m Z l V H h y O V y N 5 R J p d I l v V 6 / k 4 2 i g Q 2 9 E f e I m F H z O 7 6 c n X 2 l e f 9 + k U G v  
 z y 4 v L 7 N H R 0 f b D Q a D a 9 e u X a 6 c n B x X e n q 6 6 8 0 3 N a 7 s 7 G x X b m 6 u i 8 x a X F q t 1 q X T 6 V z k 8 4 P 6 n u D g Y P v r  
 P B 5 4 8 X b y 3 b A L h U I 7 n 8 + 3 k 8 / O T l 7 n 0 p 4 9 e 1 x 5 e f m u N L X a F R M T 8 7 l A E P m v l Y N E V l b W 1 O 0 7 t 9 H b R p D V  
 Q q f X d / n + 6 G C d 0 m 6 3 b 8 j T h c c 6 O + X q t L T p 5 2 2 m a T S a D x g 1 u J e T N t w g M I t g / 1 a q V F 8 y K s h L 4 L P P J j d V  
 V l R I i 4 u L f y M W i + n l G t h 7 O H z 4 s J R R Q R B k N R g a G u J F R k Y u s M Y N R B Y n m 5 6 c m K B D 6 T Y K J 0 9 2 x R E P + g H 0  
 D z L N x U g k M 8 T 7 + 5 T t c 2 p q 6 h y j y o m K i h p j y 3 2 F 6 G M e 6 F X i 0 K F D Q c Q j f 9 d m s 1 U y R Q i C r C a + B 1 R A Y O p b  
 W V n 5 K 6 Z 6 3 T l 3 / t y W x M T E a e h b e H g Y J D Y 6 0 d f f H z Q 1 9 X k g G 8 8 s l 8 u X G H U O R V H e g U g g E M x D 3 h L y u D A 4  
 O I j H r V e R b 7 / 9 J y 6 P I M h a 0 d l 5 l B c R E b H M 6 4 6 M F C x 0 t H f E M S r r h s c z z y k o L O i D P s F U f P f u 3 W e / / v o r  
 r 4 G A e G S o I / 2 n D f f M z N 0 Q 2 K x k 3 0 d 9 f f 0 h i 9 W q r r N Y G u k G C I I g / g I Y R N b Y s S K X x 0 0 f P X p 0 C 6 O y L n R 3  
 d y t C Q 0 P p Q S U 9 P X 0 K 4 p e Z K s 7 T p 0 8 C W C M N E S Z Q t n d v / Q 6 2 / 3 B A 5 e L F i 8 m 0 M o I g i L 8 x P D z M i 4 6 O f i Y l  
 r E a j G e s 9 e 3 b d j H d + f j 4 d g w 2 b j O / 8 + p 1 l B z o u X X p P x k Y 0 8 P n 8 p d J S Q 2 5 2 V v Y A 2 3 e F Q u H 5 9 3 f f 4 f Q d  
 Q R D / p b y 8 3 O g b Y g c C h h H u D i S e b 9 y t W 7 c Y z b X h x o 0 b I c Q g 0 9 6 2 W q 1 + 5 v 5 M k 9 l s 9 e 0 r G H f S f + + S D 5 l F  
 9 D K q C I I g / s m j R 4 8 C i I d 7 1 d c Y s i I U C R + U l J S 0 O 5 3 O k M u X L z M t V p c 6 i 8 V r m O v q 6 o x M s Z e M j A z v i c i V  
 A r H b 7 5 4 / j 8 s k C I L 4 P / 3 n + j f H y e N G n 2 c M Y c 1 Y I B T O E e + 3 r 7 a u z m C z 2 b a N j Y 2 F m E w m 7 u j o K B d O N P 4 /  
 Q O f h w w f c L 6 a / 4 H 7 y y V + 5 g 4 O D 3 J 6 e H u 6 R I 0 e 4 p 7 p P c X 9 / 4 Q J 3 f H y M 6 / F 4 u F l Z W X Q K U R 6 P v z Q x M R n M  
 v A S N y + U K h k g R t m 8 w M / B N u q R S q f w i J w m C I M g P o q K y Y n N C Q s L o y h N x v g J L K s R w e i D N p 1 Q i d e / c u d M t  
 i 5 P 9 V i w W t 5 O 2 7 R q N h h a K o t p j Y 6 X t Q q G w P S w s r F 2 d l v a 7 E p 3 O X V R U R L f J z M x 0 q 9 U q t 0 K h c K t U S j d p  
 4 8 7 L y 3 M T z / + D 8 P B w + q g 6 q V v q 6 + v b 8 v T p E 6 a H H E 5 u b q 4 3 4 x 9 I Y m K i p 7 C w s E 4 m i 5 2 A C J P 9 + 9 9 G b x t B  
 k J 8 X n c c 6 N x P j e p U 9 L r 6 e A o N E d H T 0 t N V m b S M G P O A P 7 7 / P J w O E x 1 e n t L T 0 J N P v Q I f D o a P f B I I g y M + N  
 6 9 e H A 8 x m s 0 U i k c y + K P f z W g m k M E 1 K S j q 1 3 S f b H w g s m Q w N D f G Z b i M I g i D H j x 8 P N h g M j p i Y m M m I r V u X  
 H d R Z a 4 E 8 J b 5 5 n 0 G q q q o x e g R B E O R 5 X L 3 6 U e D u 4 m K Z T q d z p K W p B 6 O i o i Z F Y t F s S E j I r F g s X o D 7 B o U i  
 I X j A S 3 D Z L z z C L S x w u p H U w + X F c O f j E m l H 3 8 x C P H l a y I B A P 4 d y 0 I N 2 c D s L e 5 z 9 R Z K c n H z / w y s f b m a 6  
 i C A I g r y I + f n H g X 3 9 f c G p q a n B + / b t k 1 m t N q q i s o L S 6 U o o r V Z L P 5 a V l V F V 1 V W U 2 W y m b D Y b 1 d D Q S D U 3  
 N 1 M t L S 1 U R 0 c H 5 X Q e p N r a 2 i i 7 3 U 6 9 9 V Y T V V t b S x H v n s r P z 6 P k 8 n i q x m R y J C Q k D J K B Y N m a N g h / K 3 + B  
 t M N b V h A E Q T Y i 1 T U 1 b + z Y k f N H N k 0 r H I M v K S l 5 J r Y b Q R A E 2 U C M j 4 8 F W C y W Y x K J x E M 8 + i q m G E E Q Z A U c  
 z n 8 B l z N Q z h b W / C 0 A A A A A S U V O R K 5 C Y I I = < / I m a g e >  
                 < I m a g e   i d = " P r o f i l e . O r g . K a n t o n "   l a b e l = " P r o f i l e . O r g . K a n t o n "   v i s i b l e = " F a l s e " > i V B O R w 0 K G g o A A A A N S U h E U g A A A E c A A A B H C A Y A A A B V s F o f A A A A A X N S R 0 I A r s 4 c 6 Q A A A A R n Q U 1 B A A C x  
 j w v 8 Y Q U A A A A J c E h Z c w A A L i I A A C 4 i A a r i 3 Z I A A A A Z d E V Y d F N v Z n R 3 Y X J l A E F k b 2 J l I E l t Y W d l U m V h  
 Z H l x y W U 8 A A A B / k l E Q V R 4 X u 3 Y O 0 r E U B i G 4 e k E Q W y s X I G F K 7 B 0 D 4 r l g C s Q G 8 E m g r 3 L E A v B R q Z M 5 w r c  
 g M 0 g 2 F g p 2 h z n k / w Q J s m Q y 7 n 8 l 3 P g t R m 1 e P g w x 8 x W x + V a K 1 e 1 f p C r 4 + y e 3 7 i r + 4 U r y 9 J 0 8 / m 8 i b N 3  
 + + j 2 n 5 b u 9 f P X W T 5 F U X T j H D y / u 8 X y u / p W e 2 c j D m V 1 Q b 1 w s K C X j 5 / q R + y c X j i U N a B B O N Y W N A i H s g I 0  
 C g c L s v B H e h Q O p f 0 x P w l H + 4 I m 4 V B a F + Q F R + u C v O A g A D 2 8 f V W / V s f x h o O 0 L c g r D t K 0 I O 8 4 S M u C g u A g  
 D Q s K h o O k L y g o D g K Q 1 H t Q c B x K 4 o K i 4 U h c U D Q c S t K C o u N g Q V L e B 0 X H o S Q A J c O R s K B k O B R n o O Q 4 n C + K  
 y X E o j o 9 5 N j g c F 8 Q G h + K 0 I H Y 4 n B b E D g c B i M P r D p Y 4 i M O C 2 O K g 1 A t i j Y N S L o g 9 D g J Q i q e Y C B w q 9 o J E  
 4 c R e k C g c K t a C R O J g Q T H + m x e J Q 4 U G E o 0 T e k G i c a h Q Q C p w Q l 0 U V e B Q v h / z q n B 8 L 0 g V D u V r Q S p x f C 1 I  
 J Q 4 C 0 N T X H W p x 0 N Q F q c Z B U x a k H g e N X Z A J H D R m Q W Z w 0 N A F m c J B A O p 7 D z K H Q / V Z k F m c P g s y i 0 N t W p B 5  
 H C y o 6 3 2 Q e R y q D S j j V L U t K O O s V Q f K O G v V L 4 o Z p y M 8 5 j N O R 1 j Q y c V 1 E 2 f 7 + N T t n F 2 a b + v w q I m T a / S P  
 g y + 5 R r O 7 P 4 V F V b H p q M M H A A A A A E l F T k S u Q m C C < / I m a g e >  
                 < T e x t   i d = " P r o f i l e . O r g . P o s t a l . C o u n t r y "   l a b e l = " P r o f i l e . O r g . P o s t a l . C o u n t r y "   v i s i b l e = " F a l s e " > < ! [ C D A T A [ S c h w e i z ] ] > < / T e x t >  
                 < T e x t   i d = " P r o f i l e . O r g . P o s t a l . L Z i p "   l a b e l = " P r o f i l e . O r g . P o s t a l . L Z i p "   v i s i b l e = " F a l s e " > < ! [ C D A T A [ C H ] ] > < / T e x t >  
                 < T e x t   i d = " P r o f i l e . O r g . T i t l e "   l a b e l = " P r o f i l e . O r g . T i t l e "   v i s i b l e = " F a l s e " > < ! [ C D A T A [ K a n t o n   Z � r i c h ] ] > < / T e x t >  
                 < T e x t   i d = " P r o f i l e . U s e r . A l i a s "   l a b e l = " P r o f i l e . U s e r . A l i a s "   v i s i b l e = " F a l s e " > < ! [ C D A T A [   ] ] > < / T e x t >  
                 < T e x t   i d = " P r o f i l e . U s e r . E m a i l "   l a b e l = " P r o f i l e . U s e r . E m a i l "   v i s i b l e = " F a l s e " > < ! [ C D A T A [ y v o n n e . g r u n w a l d @ b d . z h . c h ] ] > < / T e x t >  
                 < T e x t   i d = " P r o f i l e . U s e r . F a x "   l a b e l = " P r o f i l e . U s e r . F a x "   v i s i b l e = " F a l s e " > < ! [ C D A T A [ + 4 1   4 3   2 5 9   5 1   9 3 ] ] > < / T e x t >  
                 < T e x t   i d = " P r o f i l e . U s e r . F i r s t N a m e "   l a b e l = " P r o f i l e . U s e r . F i r s t N a m e "   v i s i b l e = " F a l s e " > < ! [ C D A T A [ Y v o n n e ] ] > < / T e x t >  
                 < T e x t   i d = " P r o f i l e . U s e r . F u n c t i o n "   l a b e l = " P r o f i l e . U s e r . F u n c t i o n "   v i s i b l e = " F a l s e " > < ! [ C D A T A [ P r o j e k t l e i t e r / i n ] ] > < / T e x t >  
                 < T e x t   i d = " P r o f i l e . U s e r . J o b D e s c r i p t i o n "   l a b e l = " P r o f i l e . U s e r . J o b D e s c r i p t i o n "   v i s i b l e = " F a l s e " > < ! [ C D A T A [   ] ] > < / T e x t >  
                 < T e x t   i d = " P r o f i l e . U s e r . L a s t N a m e "   l a b e l = " P r o f i l e . U s e r . L a s t N a m e "   v i s i b l e = " F a l s e " > < ! [ C D A T A [ G r u n w a l d ] ] > < / T e x t >  
                 < T e x t   i d = " P r o f i l e . U s e r . O u L e v 1 "   l a b e l = " P r o f i l e . U s e r . O u L e v 1 "   v i s i b l e = " F a l s e " > < ! [ C D A T A [ K a n t o n   Z � r i c h ] ] > < / T e x t >  
                 < T e x t   i d = " P r o f i l e . U s e r . O u L e v 2 "   l a b e l = " P r o f i l e . U s e r . O u L e v 2 "   v i s i b l e = " F a l s e " > < ! [ C D A T A [ B a u d i r e k t i o n ] ] > < / T e x t >  
                 < T e x t   i d = " P r o f i l e . U s e r . O u L e v 3 "   l a b e l = " P r o f i l e . U s e r . O u L e v 3 "   v i s i b l e = " F a l s e " > < ! [ C D A T A [ H o c h b a u a m t ] ] > < / T e x t >  
                 < T e x t   i d = " P r o f i l e . U s e r . O u L e v 4 "   l a b e l = " P r o f i l e . U s e r . O u L e v 4 "   v i s i b l e = " F a l s e " > < ! [ C D A T A [ B a u b e r e i c h   3 ] ] > < / T e x t >  
                 < T e x t   i d = " P r o f i l e . U s e r . O u L e v 5 "   l a b e l = " P r o f i l e . U s e r . O u L e v 5 "   v i s i b l e = " F a l s e " > < ! [ C D A T A [ R e s s o r t   1 ] ] > < / T e x t >  
                 < T e x t   i d = " P r o f i l e . U s e r . O u L e v 6 "   l a b e l = " P r o f i l e . U s e r . O u L e v 6 "   v i s i b l e = " F a l s e " > < ! [ C D A T A [   ] ] > < / T e x t >  
                 < T e x t   i d = " P r o f i l e . U s e r . O u L e v 7 "   l a b e l = " P r o f i l e . U s e r . O u L e v 7 "   v i s i b l e = " F a l s e " > < ! [ C D A T A [   ] ] > < / T e x t >  
                 < T e x t   i d = " P r o f i l e . U s e r . O u M a i l "   l a b e l = " P r o f i l e . U s e r . O u M a i l "   v i s i b l e = " F a l s e " > < ! [ C D A T A [ h b a . b a u b e r e i c h 3 @ b d . z h . c h ] ] > < / T e x t >  
                 < T e x t   i d = " P r o f i l e . U s e r . O u P h o n e "   l a b e l = " P r o f i l e . U s e r . O u P h o n e "   v i s i b l e = " F a l s e " > < ! [ C D A T A [ + 4 1   4 3   2 5 9   4 3   3 2 ] ] > < / T e x t >  
                 < T e x t   i d = " P r o f i l e . U s e r . P h o n e "   l a b e l = " P r o f i l e . U s e r . P h o n e "   v i s i b l e = " F a l s e " > < ! [ C D A T A [ + 4 1   4 3   2 5 9   2 9   5 7 ] ] > < / T e x t >  
                 < T e x t   i d = " P r o f i l e . U s e r . P o s t a l . C i t y "   l a b e l = " P r o f i l e . U s e r . P o s t a l . C i t y "   v i s i b l e = " F a l s e " > < ! [ C D A T A [ Z � r i c h ] ] > < / T e x t >  
                 < T e x t   i d = " P r o f i l e . U s e r . P o s t a l . O f f i c e N a m e "   l a b e l = " P r o f i l e . U s e r . P o s t a l . O f f i c e N a m e "   v i s i b l e = " F a l s e " > < ! [ C D A T A [ 1 0 3 ] ] > < / T e x t >  
                 < T e x t   i d = " P r o f i l e . U s e r . P o s t a l . P O B o x "   l a b e l = " P r o f i l e . U s e r . P o s t a l . P O B o x "   v i s i b l e = " F a l s e " > < ! [ C D A T A [   ] ] > < / T e x t >  
                 < T e x t   i d = " P r o f i l e . U s e r . P o s t a l . S t r e e t "   l a b e l = " P r o f i l e . U s e r . P o s t a l . S t r e e t "   v i s i b l e = " F a l s e " > < ! [ C D A T A [ S t a m p f e n b a c h s t r a s s e   1 1 0 ] ] > < / T e x t >  
                 < T e x t   i d = " P r o f i l e . U s e r . P o s t a l . Z i p "   l a b e l = " P r o f i l e . U s e r . P o s t a l . Z i p "   v i s i b l e = " F a l s e " > < ! [ C D A T A [ 8 0 9 0 ] ] > < / T e x t >  
                 < T e x t   i d = " P r o f i l e . U s e r . S a l u t a t i o n "   l a b e l = " P r o f i l e . U s e r . S a l u t a t i o n "   v i s i b l e = " F a l s e " > < ! [ C D A T A [ F r a u ] ] > < / T e x t >  
                 < I m a g e   i d = " P r o f i l e . U s e r . S i g n "   l a b e l = " P r o f i l e . U s e r . S i g n "   v i s i b l e = " F a l s e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P r o f i l e . U s e r . T i t l e "   l a b e l = " P r o f i l e . U s e r . T i t l e "   v i s i b l e = " F a l s e " > < ! [ C D A T A [   ] ] > < / T e x t >  
                 < T e x t   i d = " P r o f i l e . U s e r . U r l "   l a b e l = " P r o f i l e . U s e r . U r l "   v i s i b l e = " F a l s e " > < ! [ C D A T A [ w w w . h o c h b a u a m t . z h . c h ] ] > < / T e x t >  
             < / P r o f i l e >  
             < S i g n e r _ 0 >  
                 < T e x t   i d = " S i g n e r _ 0 . I d "   l a b e l = " S i g n e r _ 0 . I d "   v i s i b l e = " F a l s e " > < ! [ C D A T A [ 9 d d c c 2 6 1 - 6 7 5 9 - 4 5 f 3 - 8 b 4 b - a a 0 3 d 5 9 4 c a 3 6 ] ] > < / T e x t >  
                 < T e x t   i d = " S i g n e r _ 0 . O r g . P o s t a l . C o u n t r y "   l a b e l = " S i g n e r _ 0 . O r g . P o s t a l . C o u n t r y "   v i s i b l e = " F a l s e " > < ! [ C D A T A [ S c h w e i z ] ] > < / T e x t >  
                 < T e x t   i d = " S i g n e r _ 0 . O r g . P o s t a l . L Z i p "   l a b e l = " S i g n e r _ 0 . O r g . P o s t a l . L Z i p "   v i s i b l e = " F a l s e " > < ! [ C D A T A [ C H ] ] > < / T e x t >  
                 < T e x t   i d = " S i g n e r _ 0 . O r g . T i t l e "   l a b e l = " S i g n e r _ 0 . O r g . T i t l e "   v i s i b l e = " F a l s e " > < ! [ C D A T A [ K a n t o n   Z � r i c h ] ] > < / T e x t >  
                 < T e x t   i d = " S i g n e r _ 0 . U s e r . A l i a s "   l a b e l = " S i g n e r _ 0 . U s e r . A l i a s "   v i s i b l e = " F a l s e " > < ! [ C D A T A [   ] ] > < / T e x t >  
                 < T e x t   i d = " S i g n e r _ 0 . U s e r . E m a i l "   l a b e l = " S i g n e r _ 0 . U s e r . E m a i l "   v i s i b l e = " F a l s e " > < ! [ C D A T A [ y v o n n e . g r u n w a l d @ b d . z h . c h ] ] > < / T e x t >  
                 < T e x t   i d = " S i g n e r _ 0 . U s e r . F a x "   l a b e l = " S i g n e r _ 0 . U s e r . F a x "   v i s i b l e = " F a l s e " > < ! [ C D A T A [ + 4 1   4 3   2 5 9   5 1   9 3 ] ] > < / T e x t >  
                 < T e x t   i d = " S i g n e r _ 0 . U s e r . F i r s t N a m e "   l a b e l = " S i g n e r _ 0 . U s e r . F i r s t N a m e "   v i s i b l e = " F a l s e " > < ! [ C D A T A [ Y v o n n e ] ] > < / T e x t >  
                 < T e x t   i d = " S i g n e r _ 0 . U s e r . F u n c t i o n "   l a b e l = " S i g n e r _ 0 . U s e r . F u n c t i o n "   v i s i b l e = " F a l s e " > < ! [ C D A T A [ P r o j e k t l e i t e r / i n ] ] > < / T e x t >  
                 < T e x t   i d = " S i g n e r _ 0 . U s e r . J o b D e s c r i p t i o n "   l a b e l = " S i g n e r _ 0 . U s e r . J o b D e s c r i p t i o n "   v i s i b l e = " F a l s e " > < ! [ C D A T A [   ] ] > < / T e x t >  
                 < T e x t   i d = " S i g n e r _ 0 . U s e r . L a s t N a m e "   l a b e l = " S i g n e r _ 0 . U s e r . L a s t N a m e "   v i s i b l e = " F a l s e " > < ! [ C D A T A [ G r u n w a l d ] ] > < / T e x t >  
                 < T e x t   i d = " S i g n e r _ 0 . U s e r . O u L e v 1 "   l a b e l = " S i g n e r _ 0 . U s e r . O u L e v 1 "   v i s i b l e = " F a l s e " > < ! [ C D A T A [ K a n t o n   Z � r i c h ] ] > < / T e x t >  
                 < T e x t   i d = " S i g n e r _ 0 . U s e r . O u L e v 2 "   l a b e l = " S i g n e r _ 0 . U s e r . O u L e v 2 "   v i s i b l e = " F a l s e " > < ! [ C D A T A [ B a u d i r e k t i o n ] ] > < / T e x t >  
                 < T e x t   i d = " S i g n e r _ 0 . U s e r . O u L e v 3 "   l a b e l = " S i g n e r _ 0 . U s e r . O u L e v 3 "   v i s i b l e = " F a l s e " > < ! [ C D A T A [ H o c h b a u a m t ] ] > < / T e x t >  
                 < T e x t   i d = " S i g n e r _ 0 . U s e r . O u L e v 4 "   l a b e l = " S i g n e r _ 0 . U s e r . O u L e v 4 "   v i s i b l e = " F a l s e " > < ! [ C D A T A [ B a u b e r e i c h   3 ] ] > < / T e x t >  
                 < T e x t   i d = " S i g n e r _ 0 . U s e r . O u L e v 5 "   l a b e l = " S i g n e r _ 0 . U s e r . O u L e v 5 "   v i s i b l e = " F a l s e " > < ! [ C D A T A [ R e s s o r t   1 ] ] > < / T e x t >  
                 < T e x t   i d = " S i g n e r _ 0 . U s e r . O u L e v 6 "   l a b e l = " S i g n e r _ 0 . U s e r . O u L e v 6 "   v i s i b l e = " F a l s e " > < ! [ C D A T A [   ] ] > < / T e x t >  
                 < T e x t   i d = " S i g n e r _ 0 . U s e r . O u L e v 7 "   l a b e l = " S i g n e r _ 0 . U s e r . O u L e v 7 "   v i s i b l e = " F a l s e " > < ! [ C D A T A [   ] ] > < / T e x t >  
                 < T e x t   i d = " S i g n e r _ 0 . U s e r . O u M a i l "   l a b e l = " S i g n e r _ 0 . U s e r . O u M a i l "   v i s i b l e = " F a l s e " > < ! [ C D A T A [ h b a . b a u b e r e i c h 3 @ b d . z h . c h ] ] > < / T e x t >  
                 < T e x t   i d = " S i g n e r _ 0 . U s e r . O u P h o n e "   l a b e l = " S i g n e r _ 0 . U s e r . O u P h o n e "   v i s i b l e = " F a l s e " > < ! [ C D A T A [ + 4 1   4 3   2 5 9   4 3   3 2 ] ] > < / T e x t >  
                 < T e x t   i d = " S i g n e r _ 0 . U s e r . P h o n e "   l a b e l = " S i g n e r _ 0 . U s e r . P h o n e "   v i s i b l e = " F a l s e " > < ! [ C D A T A [ + 4 1   4 3   2 5 9   2 9   5 7 ] ] > < / T e x t >  
                 < T e x t   i d = " S i g n e r _ 0 . U s e r . P o s t a l . C i t y "   l a b e l = " S i g n e r _ 0 . U s e r . P o s t a l . C i t y "   v i s i b l e = " F a l s e " > < ! [ C D A T A [ Z � r i c h ] ] > < / T e x t >  
                 < T e x t   i d = " S i g n e r _ 0 . U s e r . P o s t a l . O f f i c e N a m e "   l a b e l = " S i g n e r _ 0 . U s e r . P o s t a l . O f f i c e N a m e "   v i s i b l e = " F a l s e " > < ! [ C D A T A [ 1 0 3 ] ] > < / T e x t >  
                 < T e x t   i d = " S i g n e r _ 0 . U s e r . P o s t a l . P O B o x "   l a b e l = " S i g n e r _ 0 . U s e r . P o s t a l . P O B o x "   v i s i b l e = " F a l s e " > < ! [ C D A T A [   ] ] > < / T e x t >  
                 < T e x t   i d = " S i g n e r _ 0 . U s e r . P o s t a l . S t r e e t "   l a b e l = " S i g n e r _ 0 . U s e r . P o s t a l . S t r e e t "   v i s i b l e = " F a l s e " > < ! [ C D A T A [ S t a m p f e n b a c h s t r a s s e   1 1 0 ] ] > < / T e x t >  
                 < T e x t   i d = " S i g n e r _ 0 . U s e r . P o s t a l . Z i p "   l a b e l = " S i g n e r _ 0 . U s e r . P o s t a l . Z i p "   v i s i b l e = " F a l s e " > < ! [ C D A T A [ 8 0 9 0 ] ] > < / T e x t >  
                 < T e x t   i d = " S i g n e r _ 0 . U s e r . S a l u t a t i o n "   l a b e l = " S i g n e r _ 0 . U s e r . S a l u t a t i o n "   v i s i b l e = " F a l s e " > < ! [ C D A T A [ F r a u ] ] > < / T e x t >  
                 < I m a g e   i d = " S i g n e r _ 0 . U s e r . S i g n "   l a b e l = " S i g n e r _ 0 . U s e r . S i g n "   v i s i b l e = " F a l s e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S i g n e r _ 0 . U s e r . T i t l e "   l a b e l = " S i g n e r _ 0 . U s e r . T i t l e "   v i s i b l e = " F a l s e " > < ! [ C D A T A [   ] ] > < / T e x t >  
                 < T e x t   i d = " S i g n e r _ 0 . U s e r . U r l "   l a b e l = " S i g n e r _ 0 . U s e r . U r l "   v i s i b l e = " F a l s e " > < ! [ C D A T A [ w w w . h o c h b a u a m t . z h . c h ] ] > < / T e x t >  
             < / S i g n e r _ 0 >  
             < S i g n e r _ 1 >  
                 < T e x t   i d = " S i g n e r _ 1 . I d "   l a b e l = " S i g n e r _ 1 . I d "   v i s i b l e = " F a l s e " > < ! [ C D A T A [ 0 0 0 0 0 0 0 0 - 0 0 0 0 - 0 0 0 0 - 0 0 0 0 - 0 0 0 0 0 0 0 0 0 0 0 0 ] ] > < / T e x t >  
                 < T e x t   i d = " S i g n e r _ 1 . O r g . P o s t a l . C o u n t r y "   l a b e l = " S i g n e r _ 1 . O r g . P o s t a l . C o u n t r y "   v i s i b l e = " F a l s e " > < ! [ C D A T A [   ] ] > < / T e x t >  
                 < T e x t   i d = " S i g n e r _ 1 . O r g . P o s t a l . L Z i p "   l a b e l = " S i g n e r _ 1 . O r g . P o s t a l . L Z i p "   v i s i b l e = " F a l s e " > < ! [ C D A T A [   ] ] > < / T e x t >  
                 < T e x t   i d = " S i g n e r _ 1 . O r g . T i t l e "   l a b e l = " S i g n e r _ 1 . O r g . T i t l e "   v i s i b l e = " F a l s e " > < ! [ C D A T A [   ] ] > < / T e x t >  
                 < T e x t   i d = " S i g n e r _ 1 . U s e r . A l i a s "   l a b e l = " S i g n e r _ 1 . U s e r . A l i a s "   v i s i b l e = " F a l s e " > < ! [ C D A T A [   ] ] > < / T e x t >  
                 < T e x t   i d = " S i g n e r _ 1 . U s e r . E m a i l "   l a b e l = " S i g n e r _ 1 . U s e r . E m a i l "   v i s i b l e = " F a l s e " > < ! [ C D A T A [   ] ] > < / T e x t >  
                 < T e x t   i d = " S i g n e r _ 1 . U s e r . F a x "   l a b e l = " S i g n e r _ 1 . U s e r . F a x "   v i s i b l e = " F a l s e " > < ! [ C D A T A [   ] ] > < / T e x t >  
                 < T e x t   i d = " S i g n e r _ 1 . U s e r . F i r s t N a m e "   l a b e l = " S i g n e r _ 1 . U s e r . F i r s t N a m e "   v i s i b l e = " F a l s e " > < ! [ C D A T A [   ] ] > < / T e x t >  
                 < T e x t   i d = " S i g n e r _ 1 . U s e r . F u n c t i o n "   l a b e l = " S i g n e r _ 1 . U s e r . F u n c t i o n "   v i s i b l e = " F a l s e " > < ! [ C D A T A [   ] ] > < / T e x t >  
                 < T e x t   i d = " S i g n e r _ 1 . U s e r . J o b D e s c r i p t i o n "   l a b e l = " S i g n e r _ 1 . U s e r . J o b D e s c r i p t i o n "   v i s i b l e = " F a l s e " > < ! [ C D A T A [   ] ] > < / T e x t >  
                 < T e x t   i d = " S i g n e r _ 1 . U s e r . L a s t N a m e "   l a b e l = " S i g n e r _ 1 . U s e r . L a s t N a m e "   v i s i b l e = " F a l s e " > < ! [ C D A T A [   ] ] > < / T e x t >  
                 < T e x t   i d = " S i g n e r _ 1 . U s e r . O u L e v 1 "   l a b e l = " S i g n e r _ 1 . U s e r . O u L e v 1 "   v i s i b l e = " F a l s e " > < ! [ C D A T A [   ] ] > < / T e x t >  
                 < T e x t   i d = " S i g n e r _ 1 . U s e r . O u L e v 2 "   l a b e l = " S i g n e r _ 1 . U s e r . O u L e v 2 "   v i s i b l e = " F a l s e " > < ! [ C D A T A [   ] ] > < / T e x t >  
                 < T e x t   i d = " S i g n e r _ 1 . U s e r . O u L e v 3 "   l a b e l = " S i g n e r _ 1 . U s e r . O u L e v 3 "   v i s i b l e = " F a l s e " > < ! [ C D A T A [   ] ] > < / T e x t >  
                 < T e x t   i d = " S i g n e r _ 1 . U s e r . O u L e v 4 "   l a b e l = " S i g n e r _ 1 . U s e r . O u L e v 4 "   v i s i b l e = " F a l s e " > < ! [ C D A T A [   ] ] > < / T e x t >  
                 < T e x t   i d = " S i g n e r _ 1 . U s e r . O u L e v 5 "   l a b e l = " S i g n e r _ 1 . U s e r . O u L e v 5 "   v i s i b l e = " F a l s e " > < ! [ C D A T A [   ] ] > < / T e x t >  
                 < T e x t   i d = " S i g n e r _ 1 . U s e r . O u L e v 6 "   l a b e l = " S i g n e r _ 1 . U s e r . O u L e v 6 "   v i s i b l e = " F a l s e " > < ! [ C D A T A [   ] ] > < / T e x t >  
                 < T e x t   i d = " S i g n e r _ 1 . U s e r . O u L e v 7 "   l a b e l = " S i g n e r _ 1 . U s e r . O u L e v 7 "   v i s i b l e = " F a l s e " > < ! [ C D A T A [   ] ] > < / T e x t >  
                 < T e x t   i d = " S i g n e r _ 1 . U s e r . O u M a i l "   l a b e l = " S i g n e r _ 1 . U s e r . O u M a i l "   v i s i b l e = " F a l s e " > < ! [ C D A T A [   ] ] > < / T e x t >  
                 < T e x t   i d = " S i g n e r _ 1 . U s e r . O u P h o n e "   l a b e l = " S i g n e r _ 1 . U s e r . O u P h o n e "   v i s i b l e = " F a l s e " > < ! [ C D A T A [   ] ] > < / T e x t >  
                 < T e x t   i d = " S i g n e r _ 1 . U s e r . P h o n e "   l a b e l = " S i g n e r _ 1 . U s e r . P h o n e "   v i s i b l e = " F a l s e " > < ! [ C D A T A [   ] ] > < / T e x t >  
                 < T e x t   i d = " S i g n e r _ 1 . U s e r . P o s t a l . C i t y "   l a b e l = " S i g n e r _ 1 . U s e r . P o s t a l . C i t y "   v i s i b l e = " F a l s e " > < ! [ C D A T A [   ] ] > < / T e x t >  
                 < T e x t   i d = " S i g n e r _ 1 . U s e r . P o s t a l . O f f i c e N a m e "   l a b e l = " S i g n e r _ 1 . U s e r . P o s t a l . O f f i c e N a m e "   v i s i b l e = " F a l s e " > < ! [ C D A T A [   ] ] > < / T e x t >  
                 < T e x t   i d = " S i g n e r _ 1 . U s e r . P o s t a l . P O B o x "   l a b e l = " S i g n e r _ 1 . U s e r . P o s t a l . P O B o x "   v i s i b l e = " F a l s e " > < ! [ C D A T A [   ] ] > < / T e x t >  
                 < T e x t   i d = " S i g n e r _ 1 . U s e r . P o s t a l . S t r e e t "   l a b e l = " S i g n e r _ 1 . U s e r . P o s t a l . S t r e e t "   v i s i b l e = " F a l s e " > < ! [ C D A T A [   ] ] > < / T e x t >  
                 < T e x t   i d = " S i g n e r _ 1 . U s e r . P o s t a l . Z i p "   l a b e l = " S i g n e r _ 1 . U s e r . P o s t a l . Z i p "   v i s i b l e = " F a l s e " > < ! [ C D A T A [   ] ] > < / T e x t >  
                 < T e x t   i d = " S i g n e r _ 1 . U s e r . S a l u t a t i o n "   l a b e l = " S i g n e r _ 1 . U s e r . S a l u t a t i o n "   v i s i b l e = " F a l s e " > < ! [ C D A T A [   ] ] > < / T e x t >  
                 < I m a g e   i d = " S i g n e r _ 1 . U s e r . S i g n "   l a b e l = " S i g n e r _ 1 . U s e r . S i g n "   v i s i b l e = " F a l s e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S i g n e r _ 1 . U s e r . T i t l e "   l a b e l = " S i g n e r _ 1 . U s e r . T i t l e "   v i s i b l e = " F a l s e " > < ! [ C D A T A [   ] ] > < / T e x t >  
                 < T e x t   i d = " S i g n e r _ 1 . U s e r . U r l "   l a b e l = " S i g n e r _ 1 . U s e r . U r l "   v i s i b l e = " F a l s e " > < ! [ C D A T A [   ] ] > < / T e x t >  
             < / S i g n e r _ 1 >  
             < S i g n e r _ 2 >  
                 < T e x t   i d = " S i g n e r _ 2 . I d "   l a b e l = " S i g n e r _ 2 . I d "   v i s i b l e = " F a l s e " > < ! [ C D A T A [ 0 0 0 0 0 0 0 0 - 0 0 0 0 - 0 0 0 0 - 0 0 0 0 - 0 0 0 0 0 0 0 0 0 0 0 0 ] ] > < / T e x t >  
                 < T e x t   i d = " S i g n e r _ 2 . O r g . P o s t a l . C o u n t r y "   l a b e l = " S i g n e r _ 2 . O r g . P o s t a l . C o u n t r y "   v i s i b l e = " F a l s e " > < ! [ C D A T A [   ] ] > < / T e x t >  
                 < T e x t   i d = " S i g n e r _ 2 . O r g . P o s t a l . L Z i p "   l a b e l = " S i g n e r _ 2 . O r g . P o s t a l . L Z i p "   v i s i b l e = " F a l s e " > < ! [ C D A T A [   ] ] > < / T e x t >  
                 < T e x t   i d = " S i g n e r _ 2 . O r g . T i t l e "   l a b e l = " S i g n e r _ 2 . O r g . T i t l e "   v i s i b l e = " F a l s e " > < ! [ C D A T A [   ] ] > < / T e x t >  
                 < T e x t   i d = " S i g n e r _ 2 . U s e r . A l i a s "   l a b e l = " S i g n e r _ 2 . U s e r . A l i a s "   v i s i b l e = " F a l s e " > < ! [ C D A T A [   ] ] > < / T e x t >  
                 < T e x t   i d = " S i g n e r _ 2 . U s e r . E m a i l "   l a b e l = " S i g n e r _ 2 . U s e r . E m a i l "   v i s i b l e = " F a l s e " > < ! [ C D A T A [   ] ] > < / T e x t >  
                 < T e x t   i d = " S i g n e r _ 2 . U s e r . F a x "   l a b e l = " S i g n e r _ 2 . U s e r . F a x "   v i s i b l e = " F a l s e " > < ! [ C D A T A [   ] ] > < / T e x t >  
                 < T e x t   i d = " S i g n e r _ 2 . U s e r . F i r s t N a m e "   l a b e l = " S i g n e r _ 2 . U s e r . F i r s t N a m e "   v i s i b l e = " F a l s e " > < ! [ C D A T A [   ] ] > < / T e x t >  
                 < T e x t   i d = " S i g n e r _ 2 . U s e r . F u n c t i o n "   l a b e l = " S i g n e r _ 2 . U s e r . F u n c t i o n "   v i s i b l e = " F a l s e " > < ! [ C D A T A [   ] ] > < / T e x t >  
                 < T e x t   i d = " S i g n e r _ 2 . U s e r . J o b D e s c r i p t i o n "   l a b e l = " S i g n e r _ 2 . U s e r . J o b D e s c r i p t i o n "   v i s i b l e = " F a l s e " > < ! [ C D A T A [   ] ] > < / T e x t >  
                 < T e x t   i d = " S i g n e r _ 2 . U s e r . L a s t N a m e "   l a b e l = " S i g n e r _ 2 . U s e r . L a s t N a m e "   v i s i b l e = " F a l s e " > < ! [ C D A T A [   ] ] > < / T e x t >  
                 < T e x t   i d = " S i g n e r _ 2 . U s e r . O u L e v 1 "   l a b e l = " S i g n e r _ 2 . U s e r . O u L e v 1 "   v i s i b l e = " F a l s e " > < ! [ C D A T A [   ] ] > < / T e x t >  
                 < T e x t   i d = " S i g n e r _ 2 . U s e r . O u L e v 2 "   l a b e l = " S i g n e r _ 2 . U s e r . O u L e v 2 "   v i s i b l e = " F a l s e " > < ! [ C D A T A [   ] ] > < / T e x t >  
                 < T e x t   i d = " S i g n e r _ 2 . U s e r . O u L e v 3 "   l a b e l = " S i g n e r _ 2 . U s e r . O u L e v 3 "   v i s i b l e = " F a l s e " > < ! [ C D A T A [   ] ] > < / T e x t >  
                 < T e x t   i d = " S i g n e r _ 2 . U s e r . O u L e v 4 "   l a b e l = " S i g n e r _ 2 . U s e r . O u L e v 4 "   v i s i b l e = " F a l s e " > < ! [ C D A T A [   ] ] > < / T e x t >  
                 < T e x t   i d = " S i g n e r _ 2 . U s e r . O u L e v 5 "   l a b e l = " S i g n e r _ 2 . U s e r . O u L e v 5 "   v i s i b l e = " F a l s e " > < ! [ C D A T A [   ] ] > < / T e x t >  
                 < T e x t   i d = " S i g n e r _ 2 . U s e r . O u L e v 6 "   l a b e l = " S i g n e r _ 2 . U s e r . O u L e v 6 "   v i s i b l e = " F a l s e " > < ! [ C D A T A [   ] ] > < / T e x t >  
                 < T e x t   i d = " S i g n e r _ 2 . U s e r . O u L e v 7 "   l a b e l = " S i g n e r _ 2 . U s e r . O u L e v 7 "   v i s i b l e = " F a l s e " > < ! [ C D A T A [   ] ] > < / T e x t >  
                 < T e x t   i d = " S i g n e r _ 2 . U s e r . O u M a i l "   l a b e l = " S i g n e r _ 2 . U s e r . O u M a i l "   v i s i b l e = " F a l s e " > < ! [ C D A T A [   ] ] > < / T e x t >  
                 < T e x t   i d = " S i g n e r _ 2 . U s e r . O u P h o n e "   l a b e l = " S i g n e r _ 2 . U s e r . O u P h o n e "   v i s i b l e = " F a l s e " > < ! [ C D A T A [   ] ] > < / T e x t >  
                 < T e x t   i d = " S i g n e r _ 2 . U s e r . P h o n e "   l a b e l = " S i g n e r _ 2 . U s e r . P h o n e "   v i s i b l e = " F a l s e " > < ! [ C D A T A [   ] ] > < / T e x t >  
                 < T e x t   i d = " S i g n e r _ 2 . U s e r . P o s t a l . C i t y "   l a b e l = " S i g n e r _ 2 . U s e r . P o s t a l . C i t y "   v i s i b l e = " F a l s e " > < ! [ C D A T A [   ] ] > < / T e x t >  
                 < T e x t   i d = " S i g n e r _ 2 . U s e r . P o s t a l . O f f i c e N a m e "   l a b e l = " S i g n e r _ 2 . U s e r . P o s t a l . O f f i c e N a m e "   v i s i b l e = " F a l s e " > < ! [ C D A T A [   ] ] > < / T e x t >  
                 < T e x t   i d = " S i g n e r _ 2 . U s e r . P o s t a l . P O B o x "   l a b e l = " S i g n e r _ 2 . U s e r . P o s t a l . P O B o x "   v i s i b l e = " F a l s e " > < ! [ C D A T A [   ] ] > < / T e x t >  
                 < T e x t   i d = " S i g n e r _ 2 . U s e r . P o s t a l . S t r e e t "   l a b e l = " S i g n e r _ 2 . U s e r . P o s t a l . S t r e e t "   v i s i b l e = " F a l s e " > < ! [ C D A T A [   ] ] > < / T e x t >  
                 < T e x t   i d = " S i g n e r _ 2 . U s e r . P o s t a l . Z i p "   l a b e l = " S i g n e r _ 2 . U s e r . P o s t a l . Z i p "   v i s i b l e = " F a l s e " > < ! [ C D A T A [   ] ] > < / T e x t >  
                 < T e x t   i d = " S i g n e r _ 2 . U s e r . S a l u t a t i o n "   l a b e l = " S i g n e r _ 2 . U s e r . S a l u t a t i o n "   v i s i b l e = " F a l s e " > < ! [ C D A T A [   ] ] > < / T e x t >  
                 < I m a g e   i d = " S i g n e r _ 2 . U s e r . S i g n "   l a b e l = " S i g n e r _ 2 . U s e r . S i g n "   v i s i b l e = " F a l s e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S i g n e r _ 2 . U s e r . T i t l e "   l a b e l = " S i g n e r _ 2 . U s e r . T i t l e "   v i s i b l e = " F a l s e " > < ! [ C D A T A [   ] ] > < / T e x t >  
                 < T e x t   i d = " S i g n e r _ 2 . U s e r . U r l "   l a b e l = " S i g n e r _ 2 . U s e r . U r l "   v i s i b l e = " F a l s e " > < ! [ C D A T A [   ] ] > < / T e x t >  
             < / S i g n e r _ 2 >  
             < P a r a m e t e r   w i n d o w w i d t h = " 7 5 0 "   w i n d o w h e i g h t = " 3 0 0 " >  
                 < D a t e T i m e   i d = " D o c P a r a m . D a t e "   l i d = " D e u t s c h   ( D e u t s c h l a n d ) "   f o r m a t = " d .   M M M M   y y y y "   r o w = " 2 "   c o l u m n = " 1 "   c o l u m n s p a n = " 1 "   l a b e l = " D a t u m " > 2 0 1 4 - 0 3 - 1 9 T 0 0 : 0 0 : 0 0 Z < / D a t e T i m e >  
                 < T e x t   i d = " D o c P a r a m . H e a d e r S u b j e c t "   r o w = " 3 "   c o l u m n = " 1 "   c o l u m n s p a n = " 3 "   m u l t i l i n e = " T r u e "   m u l t i l i n e r o w s = " 1 . 5 "   l a b e l = " T e x t   F o l g e s e i t e n " > < ! [ C D A T A [ H o c h b a u a m t ] ] > < / T e x t >  
                 < T e x t   i d = " D o c P a r a m . R e f N r "   r o w = " 1 "   c o l u m n = " 1 "   c o l u m n s p a n = " 3 "   l a b e l = " R e f e r e n z - N r . " > < ! [ C D A T A [   ] ] > < / T e x t >  
                 < T e x t   i d = " D o c P a r a m . S u b j e c t "   c o l u m n = " 1 "   c o l u m n s p a n = " 3 "   m u l t i l i n e = " T r u e "   m u l t i l i n e r o w s = " 1 . 5 "   l a b e l = " T i t e l " > < ! [ C D A T A [ A n g a b e n   z u m   U n t e r n e h m e n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P r o j e k t e \ Z u e r i c h \ F l o r h o f g a s s e _ 2 \ B u e r o g e b \ 1 3 6 0 6 _ O G E R _ F L O R H O F _ G e s a m t i n s t a n d s e t z u n g \ 0 7 _ D i e n s t l _ A u f t r a e g e \ 5 9 0   G P \ 0   P l a n e r w a h l v e r f a h r e n \ U 2   A n g a b e   z u m   G e n e r a l p l a n e r \ U 2 _ A n g a b e n _ z u m _ G e n e r a l p l a n e r . d o c x ] ] > < / T e x t >  
                 < T e x t   i d = " D o c u m e n t P r o p e r t i e s . D o c u m e n t N a m e " > < ! [ C D A T A [ U 2 _ A n g a b e n _ z u m _ G e n e r a l p l a n e r . d o c x ] ] > < / T e x t >  
                 < D a t e T i m e   i d = " D o c u m e n t P r o p e r t i e s . S a v e T i m e s t a m p "   l i d = " D e u t s c h   ( D e u t s c h l a n d ) " > 2 0 2 2 - 1 1 - 3 0 T 0 7 : 3 0 : 2 0 . 7 0 8 5 7 2 9 Z < / D a t e T i m e >  
             < / T o o l b o x >  
         < / D a t a M o d e l >  
     < / C o n t e n t >  
 < / O n e O f f i x x D o c u m e n t P a r t > 
</file>

<file path=customXml/item4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B6742-D629-4136-8B54-45848CD1634B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3026998F-F40C-4BA3-83C3-3D8B5FA0D13C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E4076A2-DE4A-4BAF-AF1B-33FF93775B4E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18837D5B-2477-4F03-AE47-3D28A2992329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A483D8DC-6EEA-4937-812B-5622CB44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03aa5342-9372-4005-aa45-91d64a1c5601.dotx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b278tb1</dc:creator>
  <cp:lastModifiedBy>Morand Caroline</cp:lastModifiedBy>
  <cp:revision>13</cp:revision>
  <cp:lastPrinted>2022-09-06T11:35:00Z</cp:lastPrinted>
  <dcterms:created xsi:type="dcterms:W3CDTF">2023-02-15T12:33:00Z</dcterms:created>
  <dcterms:modified xsi:type="dcterms:W3CDTF">2023-02-17T16:32:00Z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