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14:paraId="04EEF2F0" w14:textId="77777777" w:rsidTr="002C7F52">
        <w:tc>
          <w:tcPr>
            <w:tcW w:w="1985" w:type="dxa"/>
          </w:tcPr>
          <w:p w14:paraId="007A0C0C" w14:textId="77777777"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14:paraId="652CDB89" w14:textId="77777777" w:rsidR="006D27B1" w:rsidRPr="002C7F52" w:rsidRDefault="006D27B1" w:rsidP="002B0651">
            <w:pPr>
              <w:spacing w:after="240"/>
            </w:pPr>
          </w:p>
        </w:tc>
      </w:tr>
    </w:tbl>
    <w:p w14:paraId="5DEA89CC" w14:textId="77777777"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379"/>
        <w:gridCol w:w="2030"/>
      </w:tblGrid>
      <w:tr w:rsidR="006D27B1" w:rsidRPr="002C7F52" w14:paraId="11CB8586" w14:textId="77777777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14:paraId="09B5422F" w14:textId="77777777"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14:paraId="09B8CE35" w14:textId="77777777"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14:paraId="6E16D673" w14:textId="77777777" w:rsidTr="00AE6921">
        <w:tc>
          <w:tcPr>
            <w:tcW w:w="6521" w:type="dxa"/>
            <w:vAlign w:val="center"/>
          </w:tcPr>
          <w:p w14:paraId="47CE16FB" w14:textId="2563C125" w:rsidR="006D27B1" w:rsidRPr="002C7F52" w:rsidRDefault="006D27B1" w:rsidP="00DE711F">
            <w:pPr>
              <w:spacing w:after="0"/>
            </w:pPr>
            <w:r w:rsidRPr="002C7F52">
              <w:t xml:space="preserve">Neue </w:t>
            </w:r>
            <w:r w:rsidR="00A1475C">
              <w:t>Grundstücks</w:t>
            </w:r>
            <w:r w:rsidRPr="002C7F52">
              <w:t>nummern</w:t>
            </w:r>
          </w:p>
        </w:tc>
        <w:tc>
          <w:tcPr>
            <w:tcW w:w="2038" w:type="dxa"/>
            <w:vAlign w:val="center"/>
          </w:tcPr>
          <w:p w14:paraId="485488F4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3F3FEAB2" w14:textId="77777777" w:rsidTr="00AE6921">
        <w:tc>
          <w:tcPr>
            <w:tcW w:w="6521" w:type="dxa"/>
            <w:vAlign w:val="center"/>
          </w:tcPr>
          <w:p w14:paraId="7D2DE37F" w14:textId="77777777"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14:paraId="647D8ABA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5A317604" w14:textId="77777777" w:rsidTr="00AE6921">
        <w:tc>
          <w:tcPr>
            <w:tcW w:w="6521" w:type="dxa"/>
            <w:vAlign w:val="center"/>
          </w:tcPr>
          <w:p w14:paraId="121B8270" w14:textId="77777777"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14:paraId="4467B903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796AE501" w14:textId="77777777" w:rsidTr="00AE6921">
        <w:tc>
          <w:tcPr>
            <w:tcW w:w="6521" w:type="dxa"/>
            <w:vAlign w:val="center"/>
          </w:tcPr>
          <w:p w14:paraId="36894DB2" w14:textId="77777777"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14:paraId="4C768220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6AFCBFED" w14:textId="77777777" w:rsidTr="00AE6921">
        <w:tc>
          <w:tcPr>
            <w:tcW w:w="6521" w:type="dxa"/>
            <w:vAlign w:val="center"/>
          </w:tcPr>
          <w:p w14:paraId="14E06056" w14:textId="77777777"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14:paraId="7EDC7837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3A35CA06" w14:textId="77777777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D5BE14D" w14:textId="77777777"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8DF5111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14:paraId="169BE259" w14:textId="77777777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C9421A5" w14:textId="77777777"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9DB8C23" w14:textId="77777777"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14:paraId="35E1D141" w14:textId="77777777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5473CAE" w14:textId="77777777"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8EFE2EF" w14:textId="77777777"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14:paraId="7F6D84FB" w14:textId="77777777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32569B4" w14:textId="77777777"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D54F5FB" w14:textId="77777777"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14:paraId="489C56AB" w14:textId="77777777" w:rsidTr="00AE6921">
        <w:tc>
          <w:tcPr>
            <w:tcW w:w="6521" w:type="dxa"/>
            <w:vAlign w:val="center"/>
          </w:tcPr>
          <w:p w14:paraId="2793997B" w14:textId="77777777" w:rsidR="00560795" w:rsidRPr="002C7F52" w:rsidRDefault="00560795" w:rsidP="002C7F52">
            <w:pPr>
              <w:spacing w:after="0"/>
            </w:pPr>
            <w:r w:rsidRPr="002C7F52">
              <w:t>Gebühr der Gemeinde gemäss § 25 Abs. 2 KGeoIG</w:t>
            </w:r>
          </w:p>
        </w:tc>
        <w:tc>
          <w:tcPr>
            <w:tcW w:w="2038" w:type="dxa"/>
            <w:vAlign w:val="center"/>
          </w:tcPr>
          <w:p w14:paraId="6473C6BE" w14:textId="77777777"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14:paraId="65CD52EB" w14:textId="77777777" w:rsidTr="00AE6921">
        <w:tc>
          <w:tcPr>
            <w:tcW w:w="6521" w:type="dxa"/>
            <w:vAlign w:val="center"/>
          </w:tcPr>
          <w:p w14:paraId="30B5AA53" w14:textId="77777777"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14:paraId="44540194" w14:textId="77777777"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14:paraId="6F305AC6" w14:textId="77777777" w:rsidTr="00AE6921">
        <w:tc>
          <w:tcPr>
            <w:tcW w:w="6521" w:type="dxa"/>
            <w:vAlign w:val="center"/>
          </w:tcPr>
          <w:p w14:paraId="10F2FE81" w14:textId="77777777"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>Gesamttotal der Mutationskosten, exkl. Gde-Gebühren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14:paraId="551A5B60" w14:textId="77777777"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14:paraId="2D174329" w14:textId="77777777"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260"/>
        <w:gridCol w:w="1122"/>
        <w:gridCol w:w="2027"/>
      </w:tblGrid>
      <w:tr w:rsidR="000E37FB" w14:paraId="0DAB0991" w14:textId="77777777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14:paraId="70783EA7" w14:textId="77777777" w:rsidR="000E37FB" w:rsidRPr="000E37FB" w:rsidRDefault="00572F3E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</w:t>
            </w:r>
            <w:r w:rsidR="000E37FB" w:rsidRPr="000E37FB">
              <w:rPr>
                <w:rFonts w:ascii="Arial Black" w:hAnsi="Arial Black"/>
              </w:rPr>
              <w:t>abgaben</w:t>
            </w:r>
            <w:r w:rsidR="00617084"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14:paraId="500886CD" w14:textId="77777777"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14:paraId="7228434E" w14:textId="77777777"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14:paraId="78D31378" w14:textId="77777777" w:rsidTr="000E37FB">
        <w:tc>
          <w:tcPr>
            <w:tcW w:w="5387" w:type="dxa"/>
            <w:vAlign w:val="center"/>
          </w:tcPr>
          <w:p w14:paraId="759AA776" w14:textId="77777777"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(analog und digital)</w:t>
            </w:r>
          </w:p>
        </w:tc>
        <w:tc>
          <w:tcPr>
            <w:tcW w:w="1136" w:type="dxa"/>
            <w:vAlign w:val="center"/>
          </w:tcPr>
          <w:p w14:paraId="49174504" w14:textId="77777777"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14:paraId="1CBF7AB4" w14:textId="77777777"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14:paraId="50EF784E" w14:textId="77777777" w:rsidTr="000E37FB">
        <w:tc>
          <w:tcPr>
            <w:tcW w:w="5387" w:type="dxa"/>
            <w:vAlign w:val="center"/>
          </w:tcPr>
          <w:p w14:paraId="549ED8C1" w14:textId="77777777"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</w:p>
        </w:tc>
        <w:tc>
          <w:tcPr>
            <w:tcW w:w="1136" w:type="dxa"/>
            <w:vAlign w:val="center"/>
          </w:tcPr>
          <w:p w14:paraId="6CEE4F2F" w14:textId="77777777"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14:paraId="0D60AD92" w14:textId="77777777"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14:paraId="0DE72001" w14:textId="77777777"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14:paraId="6D701060" w14:textId="77777777" w:rsidTr="00062B83">
        <w:trPr>
          <w:trHeight w:hRule="exact" w:val="1361"/>
        </w:trPr>
        <w:tc>
          <w:tcPr>
            <w:tcW w:w="1843" w:type="dxa"/>
          </w:tcPr>
          <w:p w14:paraId="76C38DC4" w14:textId="77777777"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14:paraId="47229C60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14:paraId="15D5F89A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14:paraId="4CAEEABC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14:paraId="7F312A28" w14:textId="77777777"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14:paraId="431072BB" w14:textId="77777777" w:rsidTr="00275165">
        <w:tc>
          <w:tcPr>
            <w:tcW w:w="4536" w:type="dxa"/>
          </w:tcPr>
          <w:p w14:paraId="1C2B4754" w14:textId="77777777"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14:paraId="435C32AA" w14:textId="77777777"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14:paraId="5A80CA30" w14:textId="77777777" w:rsidTr="00275165">
        <w:tc>
          <w:tcPr>
            <w:tcW w:w="4536" w:type="dxa"/>
          </w:tcPr>
          <w:p w14:paraId="690E5B01" w14:textId="77777777"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14:paraId="66C624DB" w14:textId="77777777"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14:paraId="78255DF0" w14:textId="77777777" w:rsidTr="00275165">
        <w:tc>
          <w:tcPr>
            <w:tcW w:w="4536" w:type="dxa"/>
          </w:tcPr>
          <w:p w14:paraId="19D96B1B" w14:textId="77777777"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14:paraId="44EEB237" w14:textId="77777777" w:rsidR="006D27B1" w:rsidRDefault="006D27B1" w:rsidP="005540F2">
            <w:pPr>
              <w:pStyle w:val="Grundtext"/>
              <w:spacing w:after="0"/>
            </w:pPr>
          </w:p>
          <w:p w14:paraId="1437C5CB" w14:textId="77777777" w:rsidR="00617084" w:rsidRPr="002C7F52" w:rsidRDefault="00617084" w:rsidP="005540F2">
            <w:pPr>
              <w:pStyle w:val="Grundtext"/>
              <w:spacing w:after="0"/>
            </w:pPr>
          </w:p>
          <w:p w14:paraId="3AABC01B" w14:textId="77777777"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14:paraId="69F5B0F6" w14:textId="77777777"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14:paraId="1192AF74" w14:textId="77777777"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14:paraId="43619FB3" w14:textId="77777777"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14:paraId="13387677" w14:textId="77777777"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14:paraId="4C91AE8E" w14:textId="77777777"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538" w14:textId="77777777" w:rsidR="000A779D" w:rsidRDefault="000A779D" w:rsidP="005F4621">
      <w:pPr>
        <w:spacing w:after="0"/>
      </w:pPr>
      <w:r>
        <w:separator/>
      </w:r>
    </w:p>
  </w:endnote>
  <w:endnote w:type="continuationSeparator" w:id="0">
    <w:p w14:paraId="04C5CE12" w14:textId="77777777"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543" w14:textId="77777777" w:rsidR="000A779D" w:rsidRPr="0043357A" w:rsidRDefault="00587506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6CDC" w14:textId="77777777" w:rsidR="000A779D" w:rsidRDefault="000A779D" w:rsidP="005F4621">
      <w:pPr>
        <w:spacing w:after="0"/>
      </w:pPr>
      <w:r>
        <w:separator/>
      </w:r>
    </w:p>
  </w:footnote>
  <w:footnote w:type="continuationSeparator" w:id="0">
    <w:p w14:paraId="5313F72F" w14:textId="77777777"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7228" w14:textId="67F0F3EE" w:rsidR="000A779D" w:rsidRPr="00A82904" w:rsidRDefault="003038F2" w:rsidP="002C7F52"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13F4745" wp14:editId="6D581A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EACE4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39DF324" wp14:editId="192256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E52DF" id="Text Box 353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D857416" wp14:editId="627CC2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B6152" id="_s5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C338D2" wp14:editId="2C5945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68E14" id="Text Box 355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367BF69" wp14:editId="053AF2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AF170" id="Text Box 354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26E101" wp14:editId="7853163B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2540" t="0" r="635" b="0"/>
              <wp:wrapNone/>
              <wp:docPr id="22" name="Text Box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6572F059" w14:textId="77777777" w:rsidR="000A779D" w:rsidRDefault="000A779D" w:rsidP="002C7F52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7C8DBF0B" wp14:editId="64E6FD95">
                                    <wp:extent cx="215900" cy="215900"/>
                                    <wp:effectExtent l="19050" t="0" r="0" b="0"/>
                                    <wp:docPr id="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6E101" id="_x0000_t202" coordsize="21600,21600" o:spt="202" path="m,l,21600r21600,l21600,xe">
              <v:stroke joinstyle="miter"/>
              <v:path gradientshapeok="t" o:connecttype="rect"/>
            </v:shapetype>
            <v:shape id="Text Box 357" o:spid="_x0000_s1026" type="#_x0000_t202" style="position:absolute;margin-left:158.55pt;margin-top:55.3pt;width:209.75pt;height:22.7pt;z-index: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6572F059" w14:textId="77777777" w:rsidR="000A779D" w:rsidRDefault="000A779D" w:rsidP="002C7F52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7C8DBF0B" wp14:editId="64E6FD95">
                              <wp:extent cx="215900" cy="215900"/>
                              <wp:effectExtent l="19050" t="0" r="0" b="0"/>
                              <wp:docPr id="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492D69B" wp14:editId="23B8FF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F4FBE" id="_s6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FB9B8" wp14:editId="76359A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5C298" id="AutoShape 35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C4B7A4" wp14:editId="01A45444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9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A779D" w14:paraId="5C55D739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D5D34638-B1E0-458E-BCB3-EAC43586E3F2}"/>
                                  <w:text w:multiLine="1"/>
                                </w:sdtPr>
                                <w:sdtEndPr/>
                                <w:sdtContent>
                                  <w:p w14:paraId="6AA0B895" w14:textId="77777777" w:rsidR="000A779D" w:rsidRDefault="000A779D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14:paraId="32D624FD" w14:textId="77777777" w:rsidR="000A779D" w:rsidRDefault="00886E5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1708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0A779D">
                                  <w:t>/</w: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BE34FF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17084">
                                  <w:rPr>
                                    <w:noProof/>
                                  </w:rPr>
                                  <w:t>2</w: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42E9353" w14:textId="77777777" w:rsidR="000A779D" w:rsidRDefault="000A779D" w:rsidP="002C7F52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4B7A4" id="Text Box 358" o:spid="_x0000_s1027" type="#_x0000_t202" style="position:absolute;margin-left:133.6pt;margin-top:0;width:184.8pt;height:130.5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A779D" w14:paraId="5C55D739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D5D34638-B1E0-458E-BCB3-EAC43586E3F2}"/>
                            <w:text w:multiLine="1"/>
                          </w:sdtPr>
                          <w:sdtEndPr/>
                          <w:sdtContent>
                            <w:p w14:paraId="6AA0B895" w14:textId="77777777" w:rsidR="000A779D" w:rsidRDefault="000A779D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14:paraId="32D624FD" w14:textId="77777777" w:rsidR="000A779D" w:rsidRDefault="00886E5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70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0A779D">
                            <w:t>/</w:t>
                          </w:r>
                          <w:r w:rsidR="00BE34FF">
                            <w:rPr>
                              <w:noProof/>
                            </w:rPr>
                            <w:fldChar w:fldCharType="begin"/>
                          </w:r>
                          <w:r w:rsidR="00BE34F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E34FF">
                            <w:rPr>
                              <w:noProof/>
                            </w:rPr>
                            <w:fldChar w:fldCharType="separate"/>
                          </w:r>
                          <w:r w:rsidR="00617084">
                            <w:rPr>
                              <w:noProof/>
                            </w:rPr>
                            <w:t>2</w:t>
                          </w:r>
                          <w:r w:rsidR="00BE34F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42E9353" w14:textId="77777777" w:rsidR="000A779D" w:rsidRDefault="000A779D" w:rsidP="002C7F52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0D4D" w14:textId="4D903EA0" w:rsidR="000A779D" w:rsidRPr="00EA59F1" w:rsidRDefault="003038F2" w:rsidP="002C7F52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0C5C25B" wp14:editId="391DF6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BC6B4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DE43D" wp14:editId="7274CA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6227D" id="_s8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E9E76D" wp14:editId="470B77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7A81B" id="Text Box 366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6036B0" wp14:editId="35DDF9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15AD2" id="_s9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1EBB9B" wp14:editId="68929B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53562" id="Text Box 371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0FEF98" wp14:editId="604DBF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FEC76" id="_s10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675C3A" wp14:editId="7437C2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37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34602" id="Text Box 373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4A1E40" wp14:editId="447987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6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27F4B" id="Text Box 362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77366B" wp14:editId="18F41B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3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2D92C" id="AutoShape 3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86F976B" wp14:editId="09F068AF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3175" b="4445"/>
              <wp:wrapNone/>
              <wp:docPr id="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A779D" w14:paraId="35D1CEDE" w14:textId="77777777" w:rsidTr="002C7F52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709240EE" w14:textId="77777777" w:rsidR="000A779D" w:rsidRDefault="000A779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A779D" w14:paraId="28AFD8EB" w14:textId="77777777" w:rsidTr="002C7F52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D5D34638-B1E0-458E-BCB3-EAC43586E3F2}"/>
                                <w:date w:fullDate="2014-12-11T16:4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CF9DD69" w14:textId="77777777" w:rsidR="000A779D" w:rsidRDefault="000A779D">
                                    <w:pPr>
                                      <w:pStyle w:val="BriefKopf"/>
                                    </w:pPr>
                                    <w:r>
                                      <w:t>11.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D2165B1" w14:textId="77777777" w:rsidR="000A779D" w:rsidRPr="002F1C35" w:rsidRDefault="000A779D" w:rsidP="002C7F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976B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79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A779D" w14:paraId="35D1CEDE" w14:textId="77777777" w:rsidTr="002C7F52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709240EE" w14:textId="77777777" w:rsidR="000A779D" w:rsidRDefault="000A779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A779D" w14:paraId="28AFD8EB" w14:textId="77777777" w:rsidTr="002C7F52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D5D34638-B1E0-458E-BCB3-EAC43586E3F2}"/>
                          <w:date w:fullDate="2014-12-11T16:4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CF9DD69" w14:textId="77777777" w:rsidR="000A779D" w:rsidRDefault="000A779D">
                              <w:pPr>
                                <w:pStyle w:val="BriefKopf"/>
                              </w:pPr>
                              <w:r>
                                <w:t>11. Dezember 2014</w:t>
                              </w:r>
                            </w:p>
                          </w:tc>
                        </w:sdtContent>
                      </w:sdt>
                    </w:tr>
                  </w:tbl>
                  <w:p w14:paraId="7D2165B1" w14:textId="77777777" w:rsidR="000A779D" w:rsidRPr="002F1C35" w:rsidRDefault="000A779D" w:rsidP="002C7F52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10A7AE" wp14:editId="4C4E82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3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7A0DC" id="Text Box 368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5FDA6D1" wp14:editId="2FCB8DAB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" name="Text Box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161A" w14:textId="77777777" w:rsidR="000A779D" w:rsidRPr="00B00301" w:rsidRDefault="000A779D" w:rsidP="002C7F52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C9B2F40" wp14:editId="38704FDD">
                                <wp:extent cx="1115658" cy="1079079"/>
                                <wp:effectExtent l="19050" t="0" r="8293" b="0"/>
                                <wp:docPr id="10" name="oo_9831599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658" cy="1079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DA6D1" id="Text Box 375" o:spid="_x0000_s1029" type="#_x0000_t202" style="position:absolute;margin-left:27.15pt;margin-top:21.25pt;width:91.8pt;height:87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" stroked="f">
              <v:textbox inset="0,0,0,0">
                <w:txbxContent>
                  <w:p w14:paraId="1660161A" w14:textId="77777777" w:rsidR="000A779D" w:rsidRPr="00B00301" w:rsidRDefault="000A779D" w:rsidP="002C7F52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C9B2F40" wp14:editId="38704FDD">
                          <wp:extent cx="1115658" cy="1079079"/>
                          <wp:effectExtent l="19050" t="0" r="8293" b="0"/>
                          <wp:docPr id="10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F542EA" wp14:editId="037F57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3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D36F" id="Text Box 369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15048A" wp14:editId="7CC318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AutoShape 3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336F6" id="AutoShape 372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5C13F4" wp14:editId="6F173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F74C6" id="Text Box 370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67627BE" wp14:editId="60DCDCB9">
              <wp:extent cx="5383530" cy="1927860"/>
              <wp:effectExtent l="0" t="0" r="0" b="0"/>
              <wp:docPr id="1" name="AutoShape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1953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0A779D" w14:paraId="4187C26B" w14:textId="77777777" w:rsidTr="002C7F52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14:paraId="52DB48E1" w14:textId="77777777" w:rsidR="000A779D" w:rsidRPr="0085033C" w:rsidRDefault="000A779D" w:rsidP="002C7F52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0A779D" w14:paraId="2B48552D" w14:textId="77777777" w:rsidTr="002C7F52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103A652E" w14:textId="51794025" w:rsidR="000A779D" w:rsidRDefault="000A779D" w:rsidP="009F31CC">
                                <w:pPr>
                                  <w:pStyle w:val="MMKopfgross"/>
                                </w:pPr>
                                <w:r>
                                  <w:t xml:space="preserve">Ausweis über die Nachführung </w:t>
                                </w:r>
                                <w:r w:rsidR="00AE6921">
                                  <w:t xml:space="preserve">und </w:t>
                                </w:r>
                                <w:r w:rsidR="00617084">
                                  <w:t xml:space="preserve">die </w:t>
                                </w:r>
                                <w:r w:rsidR="00157290">
                                  <w:t>Plan</w:t>
                                </w:r>
                                <w:r w:rsidR="00AE6921">
                                  <w:t>abgabe</w:t>
                                </w:r>
                                <w:r w:rsidR="00617084">
                                  <w:t>n</w:t>
                                </w:r>
                                <w:r w:rsidR="00AE6921">
                                  <w:t xml:space="preserve"> </w:t>
                                </w:r>
                                <w:r>
                                  <w:t>der amtlichen Vermessung</w:t>
                                </w:r>
                                <w:r>
                                  <w:br/>
                                  <w:t>Statistik der Nachführungstätigkeit 20</w:t>
                                </w:r>
                                <w:r w:rsidR="00D862AB">
                                  <w:t>2</w:t>
                                </w:r>
                                <w:r w:rsidR="00587506">
                                  <w:t>3</w:t>
                                </w:r>
                              </w:p>
                            </w:tc>
                          </w:tr>
                          <w:tr w:rsidR="000A779D" w14:paraId="6E50F9EC" w14:textId="77777777" w:rsidTr="00DE711F">
                            <w:trPr>
                              <w:trHeight w:val="625"/>
                            </w:trPr>
                            <w:tc>
                              <w:tcPr>
                                <w:tcW w:w="8505" w:type="dxa"/>
                              </w:tcPr>
                              <w:p w14:paraId="10F8736C" w14:textId="77777777" w:rsidR="000A779D" w:rsidRDefault="000A779D" w:rsidP="002C7F52">
                                <w:pPr>
                                  <w:pStyle w:val="BriefKopf"/>
                                </w:pPr>
                                <w:r>
                                  <w:t>Amt für Raumentwicklung</w:t>
                                </w:r>
                                <w:r>
                                  <w:br/>
                                  <w:t>Geoinformation</w:t>
                                </w:r>
                              </w:p>
                              <w:p w14:paraId="2670A212" w14:textId="77777777" w:rsidR="000A779D" w:rsidRDefault="000A779D" w:rsidP="002C7F52">
                                <w:pPr>
                                  <w:pStyle w:val="BriefKopf"/>
                                </w:pPr>
                              </w:p>
                              <w:p w14:paraId="4A0649FB" w14:textId="77777777" w:rsidR="000A779D" w:rsidRDefault="000A779D" w:rsidP="002C7F52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3390C779" w14:textId="77777777" w:rsidR="000A779D" w:rsidRPr="000262EB" w:rsidRDefault="000A779D" w:rsidP="00DE711F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7627BE" id="AutoShape 376" o:spid="_x0000_s1030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0A779D" w14:paraId="4187C26B" w14:textId="77777777" w:rsidTr="002C7F52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14:paraId="52DB48E1" w14:textId="77777777" w:rsidR="000A779D" w:rsidRPr="0085033C" w:rsidRDefault="000A779D" w:rsidP="002C7F52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0A779D" w14:paraId="2B48552D" w14:textId="77777777" w:rsidTr="002C7F52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103A652E" w14:textId="51794025" w:rsidR="000A779D" w:rsidRDefault="000A779D" w:rsidP="009F31CC">
                          <w:pPr>
                            <w:pStyle w:val="MMKopfgross"/>
                          </w:pPr>
                          <w:r>
                            <w:t xml:space="preserve">Ausweis über die Nachführung </w:t>
                          </w:r>
                          <w:r w:rsidR="00AE6921">
                            <w:t xml:space="preserve">und </w:t>
                          </w:r>
                          <w:r w:rsidR="00617084">
                            <w:t xml:space="preserve">die </w:t>
                          </w:r>
                          <w:r w:rsidR="00157290">
                            <w:t>Plan</w:t>
                          </w:r>
                          <w:r w:rsidR="00AE6921">
                            <w:t>abgabe</w:t>
                          </w:r>
                          <w:r w:rsidR="00617084">
                            <w:t>n</w:t>
                          </w:r>
                          <w:r w:rsidR="00AE6921">
                            <w:t xml:space="preserve"> </w:t>
                          </w:r>
                          <w:r>
                            <w:t>der amtlichen Vermessung</w:t>
                          </w:r>
                          <w:r>
                            <w:br/>
                            <w:t>Statistik der Nachführungstätigkeit 20</w:t>
                          </w:r>
                          <w:r w:rsidR="00D862AB">
                            <w:t>2</w:t>
                          </w:r>
                          <w:r w:rsidR="00587506">
                            <w:t>3</w:t>
                          </w:r>
                        </w:p>
                      </w:tc>
                    </w:tr>
                    <w:tr w:rsidR="000A779D" w14:paraId="6E50F9EC" w14:textId="77777777" w:rsidTr="00DE711F">
                      <w:trPr>
                        <w:trHeight w:val="625"/>
                      </w:trPr>
                      <w:tc>
                        <w:tcPr>
                          <w:tcW w:w="8505" w:type="dxa"/>
                        </w:tcPr>
                        <w:p w14:paraId="10F8736C" w14:textId="77777777" w:rsidR="000A779D" w:rsidRDefault="000A779D" w:rsidP="002C7F52">
                          <w:pPr>
                            <w:pStyle w:val="BriefKopf"/>
                          </w:pPr>
                          <w:r>
                            <w:t>Amt für Raumentwicklung</w:t>
                          </w:r>
                          <w:r>
                            <w:br/>
                            <w:t>Geoinformation</w:t>
                          </w:r>
                        </w:p>
                        <w:p w14:paraId="2670A212" w14:textId="77777777" w:rsidR="000A779D" w:rsidRDefault="000A779D" w:rsidP="002C7F52">
                          <w:pPr>
                            <w:pStyle w:val="BriefKopf"/>
                          </w:pPr>
                        </w:p>
                        <w:p w14:paraId="4A0649FB" w14:textId="77777777" w:rsidR="000A779D" w:rsidRDefault="000A779D" w:rsidP="002C7F52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3390C779" w14:textId="77777777" w:rsidR="000A779D" w:rsidRPr="000262EB" w:rsidRDefault="000A779D" w:rsidP="00DE711F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 w16cid:durableId="711810239">
    <w:abstractNumId w:val="15"/>
  </w:num>
  <w:num w:numId="2" w16cid:durableId="775639404">
    <w:abstractNumId w:val="19"/>
  </w:num>
  <w:num w:numId="3" w16cid:durableId="1250191928">
    <w:abstractNumId w:val="14"/>
  </w:num>
  <w:num w:numId="4" w16cid:durableId="176894425">
    <w:abstractNumId w:val="10"/>
  </w:num>
  <w:num w:numId="5" w16cid:durableId="1988973836">
    <w:abstractNumId w:val="9"/>
  </w:num>
  <w:num w:numId="6" w16cid:durableId="1749689308">
    <w:abstractNumId w:val="7"/>
  </w:num>
  <w:num w:numId="7" w16cid:durableId="590285997">
    <w:abstractNumId w:val="6"/>
  </w:num>
  <w:num w:numId="8" w16cid:durableId="1527795795">
    <w:abstractNumId w:val="5"/>
  </w:num>
  <w:num w:numId="9" w16cid:durableId="926311495">
    <w:abstractNumId w:val="4"/>
  </w:num>
  <w:num w:numId="10" w16cid:durableId="590747851">
    <w:abstractNumId w:val="8"/>
  </w:num>
  <w:num w:numId="11" w16cid:durableId="667750486">
    <w:abstractNumId w:val="3"/>
  </w:num>
  <w:num w:numId="12" w16cid:durableId="923533956">
    <w:abstractNumId w:val="2"/>
  </w:num>
  <w:num w:numId="13" w16cid:durableId="1395277907">
    <w:abstractNumId w:val="1"/>
  </w:num>
  <w:num w:numId="14" w16cid:durableId="1515683138">
    <w:abstractNumId w:val="0"/>
  </w:num>
  <w:num w:numId="15" w16cid:durableId="142427823">
    <w:abstractNumId w:val="17"/>
  </w:num>
  <w:num w:numId="16" w16cid:durableId="252322015">
    <w:abstractNumId w:val="13"/>
  </w:num>
  <w:num w:numId="17" w16cid:durableId="575865787">
    <w:abstractNumId w:val="20"/>
  </w:num>
  <w:num w:numId="18" w16cid:durableId="1637176737">
    <w:abstractNumId w:val="16"/>
  </w:num>
  <w:num w:numId="19" w16cid:durableId="1399015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5122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6756010">
    <w:abstractNumId w:val="24"/>
  </w:num>
  <w:num w:numId="22" w16cid:durableId="1525947655">
    <w:abstractNumId w:val="11"/>
  </w:num>
  <w:num w:numId="23" w16cid:durableId="964585065">
    <w:abstractNumId w:val="21"/>
  </w:num>
  <w:num w:numId="24" w16cid:durableId="286593580">
    <w:abstractNumId w:val="17"/>
  </w:num>
  <w:num w:numId="25" w16cid:durableId="1087120720">
    <w:abstractNumId w:val="13"/>
  </w:num>
  <w:num w:numId="26" w16cid:durableId="265618512">
    <w:abstractNumId w:val="20"/>
  </w:num>
  <w:num w:numId="27" w16cid:durableId="1285498112">
    <w:abstractNumId w:val="16"/>
  </w:num>
  <w:num w:numId="28" w16cid:durableId="329791396">
    <w:abstractNumId w:val="17"/>
  </w:num>
  <w:num w:numId="29" w16cid:durableId="403068587">
    <w:abstractNumId w:val="13"/>
  </w:num>
  <w:num w:numId="30" w16cid:durableId="1228998715">
    <w:abstractNumId w:val="22"/>
  </w:num>
  <w:num w:numId="31" w16cid:durableId="863178025">
    <w:abstractNumId w:val="25"/>
  </w:num>
  <w:num w:numId="32" w16cid:durableId="1399938822">
    <w:abstractNumId w:val="12"/>
  </w:num>
  <w:num w:numId="33" w16cid:durableId="390692608">
    <w:abstractNumId w:val="23"/>
  </w:num>
  <w:num w:numId="34" w16cid:durableId="67849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6819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49243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F2"/>
    <w:rsid w:val="00026EB5"/>
    <w:rsid w:val="00062B83"/>
    <w:rsid w:val="000A779D"/>
    <w:rsid w:val="000E37FB"/>
    <w:rsid w:val="000E594D"/>
    <w:rsid w:val="00157290"/>
    <w:rsid w:val="00230CA5"/>
    <w:rsid w:val="00275165"/>
    <w:rsid w:val="002A27E0"/>
    <w:rsid w:val="002B0651"/>
    <w:rsid w:val="002C7F52"/>
    <w:rsid w:val="003038F2"/>
    <w:rsid w:val="003316E0"/>
    <w:rsid w:val="00382ADB"/>
    <w:rsid w:val="00425045"/>
    <w:rsid w:val="00494141"/>
    <w:rsid w:val="004C6E28"/>
    <w:rsid w:val="004E66EA"/>
    <w:rsid w:val="005540F2"/>
    <w:rsid w:val="00560795"/>
    <w:rsid w:val="00572F3E"/>
    <w:rsid w:val="00577787"/>
    <w:rsid w:val="00587506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9F31CC"/>
    <w:rsid w:val="00A1475C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A64AF"/>
    <w:rsid w:val="00BE34FF"/>
    <w:rsid w:val="00C2523C"/>
    <w:rsid w:val="00C860D7"/>
    <w:rsid w:val="00CA0920"/>
    <w:rsid w:val="00CC4EF2"/>
    <w:rsid w:val="00CE35F6"/>
    <w:rsid w:val="00CF2C9D"/>
    <w:rsid w:val="00D6147F"/>
    <w:rsid w:val="00D862AB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4666A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A23F023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Johannes Cutka</cp:lastModifiedBy>
  <cp:revision>3</cp:revision>
  <cp:lastPrinted>2016-03-31T11:34:00Z</cp:lastPrinted>
  <dcterms:created xsi:type="dcterms:W3CDTF">2023-11-16T12:14:00Z</dcterms:created>
  <dcterms:modified xsi:type="dcterms:W3CDTF">2023-11-16T12:15:00Z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