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519"/>
      </w:tblGrid>
      <w:tr w:rsidR="006D27B1" w:rsidRPr="002C7F52" w:rsidTr="002C7F52">
        <w:tc>
          <w:tcPr>
            <w:tcW w:w="1985" w:type="dxa"/>
          </w:tcPr>
          <w:p w:rsidR="006D27B1" w:rsidRPr="002C7F52" w:rsidRDefault="006D27B1" w:rsidP="002B0651">
            <w:pPr>
              <w:spacing w:after="0" w:line="220" w:lineRule="exact"/>
              <w:rPr>
                <w:rStyle w:val="Fett"/>
              </w:rPr>
            </w:pPr>
            <w:bookmarkStart w:id="0" w:name="_GoBack" w:colFirst="0" w:colLast="0"/>
            <w:r w:rsidRPr="002C7F52">
              <w:rPr>
                <w:rStyle w:val="Fett"/>
              </w:rPr>
              <w:t>Gemeinde:</w:t>
            </w:r>
          </w:p>
        </w:tc>
        <w:tc>
          <w:tcPr>
            <w:tcW w:w="6519" w:type="dxa"/>
          </w:tcPr>
          <w:p w:rsidR="006D27B1" w:rsidRPr="002C7F52" w:rsidRDefault="006D27B1" w:rsidP="002B0651">
            <w:pPr>
              <w:spacing w:after="240"/>
            </w:pPr>
          </w:p>
        </w:tc>
      </w:tr>
      <w:bookmarkEnd w:id="0"/>
    </w:tbl>
    <w:p w:rsidR="006D27B1" w:rsidRPr="002C7F52" w:rsidRDefault="006D27B1" w:rsidP="00062B83">
      <w:pPr>
        <w:spacing w:after="0"/>
      </w:pPr>
    </w:p>
    <w:tbl>
      <w:tblPr>
        <w:tblStyle w:val="Tabellenraster"/>
        <w:tblW w:w="0" w:type="auto"/>
        <w:tblInd w:w="85" w:type="dxa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6521"/>
        <w:gridCol w:w="2038"/>
      </w:tblGrid>
      <w:tr w:rsidR="006D27B1" w:rsidRPr="002C7F52" w:rsidTr="00AE6921">
        <w:tc>
          <w:tcPr>
            <w:tcW w:w="6521" w:type="dxa"/>
            <w:shd w:val="clear" w:color="auto" w:fill="DAEEF3" w:themeFill="accent5" w:themeFillTint="33"/>
            <w:vAlign w:val="center"/>
          </w:tcPr>
          <w:p w:rsidR="006D27B1" w:rsidRPr="002C7F52" w:rsidRDefault="006D27B1" w:rsidP="00DE711F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Im Rechnungsjahr ausgeführte Nachführungsarbeiten</w:t>
            </w:r>
          </w:p>
        </w:tc>
        <w:tc>
          <w:tcPr>
            <w:tcW w:w="2038" w:type="dxa"/>
            <w:shd w:val="clear" w:color="auto" w:fill="DAEEF3" w:themeFill="accent5" w:themeFillTint="33"/>
            <w:vAlign w:val="center"/>
          </w:tcPr>
          <w:p w:rsidR="006D27B1" w:rsidRPr="002C7F52" w:rsidRDefault="006D27B1" w:rsidP="00DE711F">
            <w:pPr>
              <w:spacing w:after="0"/>
              <w:jc w:val="center"/>
              <w:rPr>
                <w:rStyle w:val="Fett"/>
              </w:rPr>
            </w:pPr>
            <w:r w:rsidRPr="002C7F52">
              <w:rPr>
                <w:rStyle w:val="Fett"/>
              </w:rPr>
              <w:t>Anzahl</w:t>
            </w: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Neue Katasternummern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Strassenmutationen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Grundstückteilungen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Grenzregulierungen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Zusammenlegungen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0E37FB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Neu- und Anbauten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0E37FB" w:rsidRPr="000E37FB" w:rsidTr="000E37FB">
        <w:trPr>
          <w:trHeight w:hRule="exact" w:val="170"/>
        </w:trPr>
        <w:tc>
          <w:tcPr>
            <w:tcW w:w="652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0E37FB" w:rsidRPr="000E37FB" w:rsidRDefault="000E37FB" w:rsidP="000E37FB">
            <w:pPr>
              <w:spacing w:after="0"/>
              <w:rPr>
                <w:szCs w:val="21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:rsidR="000E37FB" w:rsidRPr="000E37FB" w:rsidRDefault="000E37FB" w:rsidP="000E37FB">
            <w:pPr>
              <w:spacing w:after="0"/>
              <w:ind w:right="252"/>
              <w:rPr>
                <w:szCs w:val="21"/>
              </w:rPr>
            </w:pPr>
          </w:p>
        </w:tc>
      </w:tr>
      <w:tr w:rsidR="00560795" w:rsidRPr="002C7F52" w:rsidTr="000E37FB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560795" w:rsidRPr="002C7F52" w:rsidRDefault="00560795" w:rsidP="00DE711F">
            <w:pPr>
              <w:spacing w:after="0"/>
            </w:pPr>
            <w:r w:rsidRPr="002C7F52">
              <w:t>Angabe der letzten Mutationsnummer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560795" w:rsidRPr="002C7F52" w:rsidRDefault="00560795" w:rsidP="00632EFE">
            <w:pPr>
              <w:spacing w:after="0"/>
              <w:ind w:right="252"/>
              <w:jc w:val="right"/>
            </w:pPr>
          </w:p>
        </w:tc>
      </w:tr>
      <w:tr w:rsidR="000E37FB" w:rsidRPr="000E37FB" w:rsidTr="000E37FB">
        <w:trPr>
          <w:trHeight w:hRule="exact" w:val="170"/>
        </w:trPr>
        <w:tc>
          <w:tcPr>
            <w:tcW w:w="652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0E37FB" w:rsidRPr="000E37FB" w:rsidRDefault="000E37FB" w:rsidP="00614F90">
            <w:pPr>
              <w:spacing w:after="0"/>
              <w:rPr>
                <w:szCs w:val="21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:rsidR="000E37FB" w:rsidRPr="000E37FB" w:rsidRDefault="000E37FB" w:rsidP="00614F90">
            <w:pPr>
              <w:spacing w:after="0"/>
              <w:ind w:right="252"/>
              <w:rPr>
                <w:szCs w:val="21"/>
              </w:rPr>
            </w:pPr>
          </w:p>
        </w:tc>
      </w:tr>
      <w:tr w:rsidR="00560795" w:rsidRPr="002C7F52" w:rsidTr="00AE6921">
        <w:tc>
          <w:tcPr>
            <w:tcW w:w="6521" w:type="dxa"/>
            <w:vAlign w:val="center"/>
          </w:tcPr>
          <w:p w:rsidR="00560795" w:rsidRPr="002C7F52" w:rsidRDefault="00560795" w:rsidP="002C7F52">
            <w:pPr>
              <w:spacing w:after="0"/>
            </w:pPr>
            <w:r w:rsidRPr="002C7F52">
              <w:t xml:space="preserve">Gebühr der Gemeinde gemäss § 25 Abs. 2 </w:t>
            </w:r>
            <w:proofErr w:type="spellStart"/>
            <w:r w:rsidRPr="002C7F52">
              <w:t>KGeoIG</w:t>
            </w:r>
            <w:proofErr w:type="spellEnd"/>
          </w:p>
        </w:tc>
        <w:tc>
          <w:tcPr>
            <w:tcW w:w="2038" w:type="dxa"/>
            <w:vAlign w:val="center"/>
          </w:tcPr>
          <w:p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%</w:t>
            </w:r>
          </w:p>
        </w:tc>
      </w:tr>
      <w:tr w:rsidR="00560795" w:rsidRPr="002C7F52" w:rsidTr="00AE6921">
        <w:tc>
          <w:tcPr>
            <w:tcW w:w="6521" w:type="dxa"/>
            <w:vAlign w:val="center"/>
          </w:tcPr>
          <w:p w:rsidR="00560795" w:rsidRPr="002C7F52" w:rsidRDefault="00560795" w:rsidP="002C7F52">
            <w:pPr>
              <w:spacing w:after="0"/>
            </w:pPr>
            <w:r>
              <w:t>Gesamttotal der Gemeindegebühren, exkl. MwSt.</w:t>
            </w:r>
          </w:p>
        </w:tc>
        <w:tc>
          <w:tcPr>
            <w:tcW w:w="2038" w:type="dxa"/>
            <w:vAlign w:val="center"/>
          </w:tcPr>
          <w:p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  <w:tr w:rsidR="00062B83" w:rsidRPr="002C7F52" w:rsidTr="00AE6921">
        <w:tc>
          <w:tcPr>
            <w:tcW w:w="6521" w:type="dxa"/>
            <w:vAlign w:val="center"/>
          </w:tcPr>
          <w:p w:rsidR="00062B83" w:rsidRPr="002C7F52" w:rsidRDefault="00062B83" w:rsidP="00382ADB">
            <w:pPr>
              <w:pStyle w:val="Default"/>
            </w:pPr>
            <w:r>
              <w:rPr>
                <w:sz w:val="21"/>
                <w:szCs w:val="21"/>
              </w:rPr>
              <w:t xml:space="preserve">Gesamttotal der Mutationskosten, exkl. </w:t>
            </w:r>
            <w:proofErr w:type="spellStart"/>
            <w:r>
              <w:rPr>
                <w:sz w:val="21"/>
                <w:szCs w:val="21"/>
              </w:rPr>
              <w:t>Gde</w:t>
            </w:r>
            <w:proofErr w:type="spellEnd"/>
            <w:r>
              <w:rPr>
                <w:sz w:val="21"/>
                <w:szCs w:val="21"/>
              </w:rPr>
              <w:t>-Gebühren</w:t>
            </w:r>
            <w:r w:rsidR="00382ADB">
              <w:rPr>
                <w:sz w:val="21"/>
                <w:szCs w:val="21"/>
              </w:rPr>
              <w:t xml:space="preserve"> und MwSt.</w:t>
            </w:r>
          </w:p>
        </w:tc>
        <w:tc>
          <w:tcPr>
            <w:tcW w:w="2038" w:type="dxa"/>
            <w:vAlign w:val="center"/>
          </w:tcPr>
          <w:p w:rsidR="00062B83" w:rsidRPr="002C7F52" w:rsidRDefault="00062B83" w:rsidP="00632EFE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</w:tbl>
    <w:p w:rsidR="006D27B1" w:rsidRDefault="006D27B1" w:rsidP="002B0651">
      <w:pPr>
        <w:spacing w:after="240"/>
      </w:pPr>
    </w:p>
    <w:tbl>
      <w:tblPr>
        <w:tblStyle w:val="Tabellenraster"/>
        <w:tblW w:w="0" w:type="auto"/>
        <w:tblInd w:w="85" w:type="dxa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5387"/>
        <w:gridCol w:w="1136"/>
        <w:gridCol w:w="2036"/>
      </w:tblGrid>
      <w:tr w:rsidR="000E37FB" w:rsidTr="000E37FB">
        <w:tc>
          <w:tcPr>
            <w:tcW w:w="5387" w:type="dxa"/>
            <w:shd w:val="clear" w:color="auto" w:fill="DAEEF3" w:themeFill="accent5" w:themeFillTint="33"/>
            <w:vAlign w:val="center"/>
          </w:tcPr>
          <w:p w:rsidR="000E37FB" w:rsidRPr="000E37FB" w:rsidRDefault="00572F3E" w:rsidP="00617084">
            <w:pPr>
              <w:spacing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Plan</w:t>
            </w:r>
            <w:r w:rsidR="000E37FB" w:rsidRPr="000E37FB">
              <w:rPr>
                <w:rFonts w:ascii="Arial Black" w:hAnsi="Arial Black"/>
              </w:rPr>
              <w:t>abgaben</w:t>
            </w:r>
            <w:r w:rsidR="00617084">
              <w:rPr>
                <w:rFonts w:ascii="Arial Black" w:hAnsi="Arial Black"/>
              </w:rPr>
              <w:t>,</w:t>
            </w:r>
            <w:r w:rsidR="000E37FB" w:rsidRPr="000E37FB">
              <w:rPr>
                <w:rFonts w:ascii="Arial Black" w:hAnsi="Arial Black"/>
              </w:rPr>
              <w:t xml:space="preserve"> Richtigkeitsbestätigungen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</w:tcPr>
          <w:p w:rsidR="000E37FB" w:rsidRPr="000E37FB" w:rsidRDefault="000E37FB" w:rsidP="000E37FB">
            <w:pPr>
              <w:spacing w:after="0"/>
              <w:jc w:val="center"/>
              <w:rPr>
                <w:rFonts w:ascii="Arial Black" w:hAnsi="Arial Black"/>
              </w:rPr>
            </w:pPr>
            <w:r w:rsidRPr="000E37FB">
              <w:rPr>
                <w:rFonts w:ascii="Arial Black" w:hAnsi="Arial Black"/>
              </w:rPr>
              <w:t>Anzahl</w:t>
            </w:r>
          </w:p>
        </w:tc>
        <w:tc>
          <w:tcPr>
            <w:tcW w:w="2036" w:type="dxa"/>
            <w:shd w:val="clear" w:color="auto" w:fill="DAEEF3" w:themeFill="accent5" w:themeFillTint="33"/>
            <w:vAlign w:val="center"/>
          </w:tcPr>
          <w:p w:rsidR="000E37FB" w:rsidRPr="000E37FB" w:rsidRDefault="000E37FB" w:rsidP="000E37FB">
            <w:pPr>
              <w:spacing w:after="0"/>
              <w:jc w:val="center"/>
              <w:rPr>
                <w:rFonts w:ascii="Arial Black" w:hAnsi="Arial Black"/>
              </w:rPr>
            </w:pPr>
            <w:r w:rsidRPr="000E37FB">
              <w:rPr>
                <w:rFonts w:ascii="Arial Black" w:hAnsi="Arial Black"/>
              </w:rPr>
              <w:t>Kosten</w:t>
            </w:r>
          </w:p>
        </w:tc>
      </w:tr>
      <w:tr w:rsidR="000E37FB" w:rsidTr="000E37FB">
        <w:tc>
          <w:tcPr>
            <w:tcW w:w="5387" w:type="dxa"/>
            <w:vAlign w:val="center"/>
          </w:tcPr>
          <w:p w:rsidR="000E37FB" w:rsidRDefault="00617084" w:rsidP="00617084">
            <w:pPr>
              <w:spacing w:after="0"/>
            </w:pPr>
            <w:r>
              <w:t>Abgabe g</w:t>
            </w:r>
            <w:r w:rsidR="000E37FB">
              <w:t>rafische</w:t>
            </w:r>
            <w:r>
              <w:t>r</w:t>
            </w:r>
            <w:r w:rsidR="000E37FB">
              <w:t xml:space="preserve"> Produkte</w:t>
            </w:r>
            <w:r>
              <w:t xml:space="preserve"> (analog und digital)</w:t>
            </w:r>
          </w:p>
        </w:tc>
        <w:tc>
          <w:tcPr>
            <w:tcW w:w="1136" w:type="dxa"/>
            <w:vAlign w:val="center"/>
          </w:tcPr>
          <w:p w:rsidR="000E37FB" w:rsidRDefault="000E37FB" w:rsidP="000E37FB">
            <w:pPr>
              <w:spacing w:after="0"/>
              <w:jc w:val="center"/>
            </w:pPr>
          </w:p>
        </w:tc>
        <w:tc>
          <w:tcPr>
            <w:tcW w:w="2036" w:type="dxa"/>
            <w:vAlign w:val="center"/>
          </w:tcPr>
          <w:p w:rsidR="000E37FB" w:rsidRDefault="000E37FB" w:rsidP="000E37FB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  <w:tr w:rsidR="000E37FB" w:rsidTr="000E37FB">
        <w:tc>
          <w:tcPr>
            <w:tcW w:w="5387" w:type="dxa"/>
            <w:vAlign w:val="center"/>
          </w:tcPr>
          <w:p w:rsidR="000E37FB" w:rsidRDefault="00617084" w:rsidP="00617084">
            <w:pPr>
              <w:spacing w:after="0"/>
            </w:pPr>
            <w:r>
              <w:t>Ausgestellte n</w:t>
            </w:r>
            <w:r w:rsidR="000E37FB">
              <w:t>achträgliche Richtigkeitsbestätigungen</w:t>
            </w:r>
          </w:p>
        </w:tc>
        <w:tc>
          <w:tcPr>
            <w:tcW w:w="1136" w:type="dxa"/>
            <w:vAlign w:val="center"/>
          </w:tcPr>
          <w:p w:rsidR="000E37FB" w:rsidRDefault="000E37FB" w:rsidP="000E37FB">
            <w:pPr>
              <w:spacing w:after="0"/>
              <w:jc w:val="center"/>
            </w:pPr>
          </w:p>
        </w:tc>
        <w:tc>
          <w:tcPr>
            <w:tcW w:w="2036" w:type="dxa"/>
            <w:vAlign w:val="center"/>
          </w:tcPr>
          <w:p w:rsidR="000E37FB" w:rsidRDefault="000E37FB" w:rsidP="000E37FB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</w:tbl>
    <w:p w:rsidR="00AE6921" w:rsidRPr="002C7F52" w:rsidRDefault="00AE6921" w:rsidP="002B0651">
      <w:pPr>
        <w:spacing w:after="24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662"/>
      </w:tblGrid>
      <w:tr w:rsidR="006D27B1" w:rsidRPr="002C7F52" w:rsidTr="00062B83">
        <w:trPr>
          <w:trHeight w:hRule="exact" w:val="1361"/>
        </w:trPr>
        <w:tc>
          <w:tcPr>
            <w:tcW w:w="1843" w:type="dxa"/>
          </w:tcPr>
          <w:p w:rsidR="006D27B1" w:rsidRPr="002C7F52" w:rsidRDefault="006D27B1" w:rsidP="00062B83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Bemerkungen:</w:t>
            </w:r>
          </w:p>
        </w:tc>
        <w:tc>
          <w:tcPr>
            <w:tcW w:w="6661" w:type="dxa"/>
          </w:tcPr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</w:tc>
      </w:tr>
    </w:tbl>
    <w:p w:rsidR="006D27B1" w:rsidRPr="002C7F52" w:rsidRDefault="006D27B1" w:rsidP="00AE6921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968"/>
      </w:tblGrid>
      <w:tr w:rsidR="006D27B1" w:rsidRPr="002C7F52" w:rsidTr="00275165">
        <w:tc>
          <w:tcPr>
            <w:tcW w:w="4536" w:type="dxa"/>
          </w:tcPr>
          <w:p w:rsidR="006D27B1" w:rsidRPr="002C7F52" w:rsidRDefault="006D27B1" w:rsidP="002B0651">
            <w:pPr>
              <w:spacing w:after="240"/>
            </w:pPr>
            <w:r w:rsidRPr="002C7F52">
              <w:t>Für die Richtigkeit:</w:t>
            </w:r>
          </w:p>
        </w:tc>
        <w:tc>
          <w:tcPr>
            <w:tcW w:w="3968" w:type="dxa"/>
          </w:tcPr>
          <w:p w:rsidR="006D27B1" w:rsidRPr="002C7F52" w:rsidRDefault="006D27B1" w:rsidP="002B0651">
            <w:pPr>
              <w:spacing w:after="240"/>
            </w:pPr>
            <w:r w:rsidRPr="002C7F52">
              <w:t>Materiell geprüft:</w:t>
            </w:r>
          </w:p>
        </w:tc>
      </w:tr>
      <w:tr w:rsidR="006D27B1" w:rsidRPr="002C7F52" w:rsidTr="00275165">
        <w:tc>
          <w:tcPr>
            <w:tcW w:w="4536" w:type="dxa"/>
          </w:tcPr>
          <w:p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  <w:tc>
          <w:tcPr>
            <w:tcW w:w="3968" w:type="dxa"/>
          </w:tcPr>
          <w:p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</w:tr>
      <w:tr w:rsidR="006D27B1" w:rsidRPr="002C7F52" w:rsidTr="00275165">
        <w:tc>
          <w:tcPr>
            <w:tcW w:w="4536" w:type="dxa"/>
          </w:tcPr>
          <w:p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Der</w:t>
            </w:r>
            <w:r w:rsidR="007608B2">
              <w:rPr>
                <w:rStyle w:val="Fett"/>
              </w:rPr>
              <w:t>/Die</w:t>
            </w:r>
            <w:r w:rsidRPr="002C7F52">
              <w:rPr>
                <w:rStyle w:val="Fett"/>
              </w:rPr>
              <w:t xml:space="preserve"> Nachführungsgeometer</w:t>
            </w:r>
            <w:r w:rsidR="007608B2">
              <w:rPr>
                <w:rStyle w:val="Fett"/>
              </w:rPr>
              <w:t>/in</w:t>
            </w:r>
          </w:p>
          <w:p w:rsidR="006D27B1" w:rsidRDefault="006D27B1" w:rsidP="005540F2">
            <w:pPr>
              <w:pStyle w:val="Grundtext"/>
              <w:spacing w:after="0"/>
            </w:pPr>
          </w:p>
          <w:p w:rsidR="00617084" w:rsidRPr="002C7F52" w:rsidRDefault="00617084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</w:tc>
        <w:tc>
          <w:tcPr>
            <w:tcW w:w="3968" w:type="dxa"/>
          </w:tcPr>
          <w:p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Amt für Raumentwicklung</w:t>
            </w:r>
          </w:p>
          <w:p w:rsidR="006D27B1" w:rsidRPr="002C7F52" w:rsidRDefault="006D27B1" w:rsidP="005540F2">
            <w:pPr>
              <w:pStyle w:val="Grundtext"/>
              <w:spacing w:after="0"/>
            </w:pPr>
            <w:r w:rsidRPr="002C7F52">
              <w:t>Abteilung Geoinformation</w:t>
            </w:r>
          </w:p>
          <w:p w:rsidR="006D27B1" w:rsidRDefault="006D27B1" w:rsidP="005540F2">
            <w:pPr>
              <w:pStyle w:val="Grundtext"/>
              <w:spacing w:after="0"/>
            </w:pPr>
            <w:r>
              <w:t>Kataster</w:t>
            </w:r>
          </w:p>
          <w:p w:rsidR="00617084" w:rsidRPr="002C7F52" w:rsidRDefault="00617084" w:rsidP="005540F2">
            <w:pPr>
              <w:pStyle w:val="Grundtext"/>
              <w:spacing w:after="0"/>
            </w:pPr>
          </w:p>
        </w:tc>
      </w:tr>
    </w:tbl>
    <w:p w:rsidR="006D27B1" w:rsidRPr="002C7F52" w:rsidRDefault="006D27B1" w:rsidP="00062B83"/>
    <w:sectPr w:rsidR="006D27B1" w:rsidRPr="002C7F52" w:rsidSect="00E52DB2">
      <w:headerReference w:type="default" r:id="rId11"/>
      <w:headerReference w:type="first" r:id="rId12"/>
      <w:footerReference w:type="first" r:id="rId13"/>
      <w:pgSz w:w="11906" w:h="16838"/>
      <w:pgMar w:top="3061" w:right="936" w:bottom="284" w:left="2466" w:header="0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9D" w:rsidRDefault="000A779D" w:rsidP="005F4621">
      <w:pPr>
        <w:spacing w:after="0"/>
      </w:pPr>
      <w:r>
        <w:separator/>
      </w:r>
    </w:p>
  </w:endnote>
  <w:endnote w:type="continuationSeparator" w:id="0">
    <w:p w:rsidR="000A779D" w:rsidRDefault="000A779D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43357A" w:rsidRDefault="00D862AB" w:rsidP="002C7F52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D5D34638-B1E0-458E-BCB3-EAC43586E3F2}"/>
        <w:text w:multiLine="1"/>
      </w:sdtPr>
      <w:sdtEndPr/>
      <w:sdtContent>
        <w:r w:rsidR="000A779D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D5D34638-B1E0-458E-BCB3-EAC43586E3F2}"/>
        <w:text w:multiLine="1"/>
      </w:sdtPr>
      <w:sdtEndPr/>
      <w:sdtContent>
        <w:r w:rsidR="000A779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9D" w:rsidRDefault="000A779D" w:rsidP="005F4621">
      <w:pPr>
        <w:spacing w:after="0"/>
      </w:pPr>
      <w:r>
        <w:separator/>
      </w:r>
    </w:p>
  </w:footnote>
  <w:footnote w:type="continuationSeparator" w:id="0">
    <w:p w:rsidR="000A779D" w:rsidRDefault="000A779D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A82904" w:rsidRDefault="00D862AB" w:rsidP="002C7F5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4" o:spid="_x0000_s2398" type="#_x0000_t202" style="position:absolute;margin-left:0;margin-top:0;width:50pt;height:50pt;z-index:251647488;visibility:hidden">
          <o:lock v:ext="edit" selection="t"/>
        </v:shape>
      </w:pict>
    </w:r>
    <w:r>
      <w:pict>
        <v:shape id="_x0000_s2401" type="#_x0000_t202" style="position:absolute;margin-left:0;margin-top:0;width:50pt;height:50pt;z-index:251649536;visibility:hidden">
          <o:lock v:ext="edit" selection="t"/>
        </v:shape>
      </w:pict>
    </w:r>
    <w:r>
      <w:pict>
        <v:shapetype id="_s5" o:spid="_x0000_m2426" coordsize="21600,21600" o:spt="202" path="m,l,21600r21600,l21600,xe">
          <v:stroke joinstyle="miter"/>
          <v:path gradientshapeok="t" o:connecttype="rect"/>
        </v:shapetype>
      </w:pict>
    </w:r>
    <w:r>
      <w:pict>
        <v:shape id="_x0000_s2403" type="#_s5" style="position:absolute;margin-left:0;margin-top:0;width:50pt;height:50pt;z-index:25165158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x0000_s2402" type="#_x0000_t202" style="position:absolute;margin-left:0;margin-top:0;width:50pt;height:50pt;z-index:251650560;visibility:hidden">
          <o:lock v:ext="edit" selection="t"/>
        </v:shape>
      </w:pict>
    </w:r>
    <w:r>
      <w:pict>
        <v:shape id="_x0000_s2405" type="#_x0000_t202" style="position:absolute;margin-left:8952.95pt;margin-top:55.3pt;width:209.75pt;height:22.7pt;z-index:251653632;mso-position-horizontal:right;mso-position-horizontal-relative:page;mso-position-vertical-relative:page" stroked="f">
          <v:textbox style="mso-next-textbox:#_x0000_s2405"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0A779D" w:rsidRDefault="000A779D" w:rsidP="002C7F52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9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6" o:spid="_x0000_s2400" type="#_x0000_t202" style="position:absolute;margin-left:0;margin-top:0;width:50pt;height:50pt;z-index:251648512;visibility:hidden">
          <o:lock v:ext="edit" selection="t"/>
        </v:shape>
      </w:pict>
    </w:r>
    <w:r>
      <w:pict>
        <v:shape id="_x0000_s2404" style="position:absolute;margin-left:0;margin-top:0;width:50pt;height:50pt;z-index:25165260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06" type="#_x0000_t202" style="position:absolute;margin-left:7705.8pt;margin-top:0;width:184.8pt;height:130.5pt;z-index:251654656;mso-position-horizontal:right;mso-position-horizontal-relative:page;mso-position-vertical-relative:page;mso-width-relative:margin;mso-height-relative:margin" filled="f" stroked="f">
          <v:textbox style="mso-next-textbox:#_x0000_s2406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0A779D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D5D34638-B1E0-458E-BCB3-EAC43586E3F2}"/>
                        <w:text w:multiLine="1"/>
                      </w:sdtPr>
                      <w:sdtEndPr/>
                      <w:sdtContent>
                        <w:p w:rsidR="000A779D" w:rsidRDefault="000A779D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0A779D" w:rsidRDefault="00886E5B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17084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0A779D">
                        <w:t>/</w:t>
                      </w:r>
                      <w:r w:rsidR="00BE34FF">
                        <w:rPr>
                          <w:noProof/>
                        </w:rPr>
                        <w:fldChar w:fldCharType="begin"/>
                      </w:r>
                      <w:r w:rsidR="00BE34FF">
                        <w:rPr>
                          <w:noProof/>
                        </w:rPr>
                        <w:instrText xml:space="preserve"> NUMPAGES   \* MERGEFORMAT </w:instrText>
                      </w:r>
                      <w:r w:rsidR="00BE34FF">
                        <w:rPr>
                          <w:noProof/>
                        </w:rPr>
                        <w:fldChar w:fldCharType="separate"/>
                      </w:r>
                      <w:r w:rsidR="00617084">
                        <w:rPr>
                          <w:noProof/>
                        </w:rPr>
                        <w:t>2</w:t>
                      </w:r>
                      <w:r w:rsidR="00BE34FF"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0A779D" w:rsidRDefault="000A779D" w:rsidP="002C7F52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EA59F1" w:rsidRDefault="00D862AB" w:rsidP="002C7F52">
    <w:pPr>
      <w:pStyle w:val="Neutral"/>
    </w:pPr>
    <w:r>
      <w:rPr>
        <w:noProof/>
        <w:lang w:eastAsia="de-CH"/>
      </w:rPr>
      <w:pict>
        <v:shapetype id="_s3" o:spid="_x0000_m2425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8" o:spid="_x0000_s2411" type="#_s3" style="position:absolute;margin-left:0;margin-top:0;width:50pt;height:50pt;z-index:25165670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4" type="#_x0000_t202" style="position:absolute;margin-left:0;margin-top:0;width:50pt;height:50pt;z-index:251659776;visibility:hidden">
          <o:lock v:ext="edit" selection="t"/>
        </v:shape>
      </w:pict>
    </w:r>
    <w:r>
      <w:pict>
        <v:shape id="_s9" o:spid="_x0000_s2412" type="#_x0000_t202" style="position:absolute;margin-left:0;margin-top:0;width:50pt;height:50pt;z-index:251657728;visibility:hidden">
          <o:lock v:ext="edit" selection="t"/>
        </v:shape>
      </w:pict>
    </w:r>
    <w:r>
      <w:pict>
        <v:shape id="_x0000_s2419" type="#_x0000_t202" style="position:absolute;margin-left:0;margin-top:0;width:50pt;height:50pt;z-index:251664896;visibility:hidden">
          <o:lock v:ext="edit" selection="t"/>
        </v:shape>
      </w:pict>
    </w:r>
    <w:r>
      <w:pict>
        <v:shape id="_s10" o:spid="_x0000_s2413" type="#_x0000_t202" style="position:absolute;margin-left:0;margin-top:0;width:50pt;height:50pt;z-index:251658752;visibility:hidden">
          <o:lock v:ext="edit" selection="t"/>
        </v:shape>
      </w:pict>
    </w:r>
    <w:r>
      <w:pict>
        <v:shape id="_x0000_s2421" type="#_x0000_t202" style="position:absolute;margin-left:0;margin-top:0;width:50pt;height:50pt;z-index:251666944;visibility:hidden">
          <o:lock v:ext="edit" selection="t"/>
        </v:shape>
      </w:pict>
    </w:r>
    <w:r>
      <w:pict>
        <v:shape id="_x0000_s2410" type="#_x0000_t202" style="position:absolute;margin-left:0;margin-top:0;width:50pt;height:50pt;z-index:251655680;visibility:hidden">
          <o:lock v:ext="edit" selection="t"/>
        </v:shape>
      </w:pict>
    </w:r>
    <w:r>
      <w:pict>
        <v:shape id="_x0000_s2415" style="position:absolute;margin-left:0;margin-top:0;width:50pt;height:50pt;z-index:25166080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422" type="#_x0000_t202" alt="off" style="position:absolute;margin-left:-853.1pt;margin-top:-1584.2pt;width:83.35pt;height:20.85pt;z-index:251667968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0A779D" w:rsidTr="002C7F52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0A779D" w:rsidRDefault="000A779D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0A779D" w:rsidTr="002C7F52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D5D34638-B1E0-458E-BCB3-EAC43586E3F2}"/>
                      <w:date w:fullDate="2014-12-11T16:47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0A779D" w:rsidRDefault="000A779D">
                          <w:pPr>
                            <w:pStyle w:val="BriefKopf"/>
                          </w:pPr>
                          <w:r>
                            <w:t>11. Dezember 2014</w:t>
                          </w:r>
                        </w:p>
                      </w:tc>
                    </w:sdtContent>
                  </w:sdt>
                </w:tr>
              </w:tbl>
              <w:p w:rsidR="000A779D" w:rsidRPr="002F1C35" w:rsidRDefault="000A779D" w:rsidP="002C7F52"/>
            </w:txbxContent>
          </v:textbox>
          <w10:wrap anchory="page"/>
        </v:shape>
      </w:pict>
    </w:r>
    <w:r>
      <w:pict>
        <v:shape id="_x0000_s2416" type="#_x0000_t202" style="position:absolute;margin-left:0;margin-top:0;width:50pt;height:50pt;z-index:251661824;visibility:hidden">
          <o:lock v:ext="edit" selection="t"/>
        </v:shape>
      </w:pict>
    </w:r>
    <w:r>
      <w:pict>
        <v:shape id="_x0000_s2423" type="#_x0000_t202" style="position:absolute;margin-left:27.15pt;margin-top:21.25pt;width:91.8pt;height:87.85pt;z-index:251668992;mso-position-horizontal-relative:page;mso-position-vertical-relative:page" stroked="f">
          <v:textbox style="mso-next-textbox:#_x0000_s2423" inset="0,0,0,0">
            <w:txbxContent>
              <w:p w:rsidR="000A779D" w:rsidRPr="00B00301" w:rsidRDefault="000A779D" w:rsidP="002C7F52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1115658" cy="1079079"/>
                      <wp:effectExtent l="19050" t="0" r="8293" b="0"/>
                      <wp:docPr id="10" name="oo_9831599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5658" cy="1079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2417" type="#_x0000_t202" style="position:absolute;margin-left:0;margin-top:0;width:50pt;height:50pt;z-index:251662848;visibility:hidden">
          <o:lock v:ext="edit" selection="t"/>
        </v:shape>
      </w:pict>
    </w:r>
    <w:r>
      <w:pict>
        <v:shape id="_x0000_s2420" style="position:absolute;margin-left:0;margin-top:0;width:50pt;height:50pt;z-index:2516659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18" type="#_x0000_t202" style="position:absolute;margin-left:0;margin-top:0;width:50pt;height:50pt;z-index:251663872;visibility:hidden">
          <o:lock v:ext="edit" selection="t"/>
        </v:shape>
      </w:pict>
    </w:r>
    <w:r>
      <w:pict>
        <v:shape id="_x0000_s2424" style="width:423.9pt;height:151.8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24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0A779D" w:rsidTr="002C7F52">
                  <w:trPr>
                    <w:trHeight w:val="1117"/>
                  </w:trPr>
                  <w:tc>
                    <w:tcPr>
                      <w:tcW w:w="8505" w:type="dxa"/>
                      <w:vAlign w:val="bottom"/>
                    </w:tcPr>
                    <w:p w:rsidR="000A779D" w:rsidRPr="0085033C" w:rsidRDefault="000A779D" w:rsidP="002C7F52">
                      <w:pPr>
                        <w:pStyle w:val="BriefKopf"/>
                      </w:pPr>
                      <w:r>
                        <w:t>Kanton Zürich</w:t>
                      </w:r>
                      <w:r>
                        <w:br/>
                        <w:t>Baudirektion</w:t>
                      </w:r>
                    </w:p>
                  </w:tc>
                </w:tr>
                <w:tr w:rsidR="000A779D" w:rsidTr="002C7F52">
                  <w:trPr>
                    <w:trHeight w:val="227"/>
                  </w:trPr>
                  <w:tc>
                    <w:tcPr>
                      <w:tcW w:w="8505" w:type="dxa"/>
                    </w:tcPr>
                    <w:p w:rsidR="000A779D" w:rsidRDefault="000A779D" w:rsidP="009F31CC">
                      <w:pPr>
                        <w:pStyle w:val="MMKopfgross"/>
                      </w:pPr>
                      <w:r>
                        <w:t xml:space="preserve">Ausweis über die Nachführung </w:t>
                      </w:r>
                      <w:r w:rsidR="00AE6921">
                        <w:t xml:space="preserve">und </w:t>
                      </w:r>
                      <w:r w:rsidR="00617084">
                        <w:t xml:space="preserve">die </w:t>
                      </w:r>
                      <w:r w:rsidR="00157290">
                        <w:t>Plan</w:t>
                      </w:r>
                      <w:r w:rsidR="00AE6921">
                        <w:t>abgabe</w:t>
                      </w:r>
                      <w:r w:rsidR="00617084">
                        <w:t>n</w:t>
                      </w:r>
                      <w:r w:rsidR="00AE6921">
                        <w:t xml:space="preserve"> </w:t>
                      </w:r>
                      <w:r>
                        <w:t>der amtlichen Vermessung</w:t>
                      </w:r>
                      <w:r>
                        <w:br/>
                        <w:t>Statistik der Nachführungstätigkeit 20</w:t>
                      </w:r>
                      <w:r w:rsidR="00D862AB">
                        <w:t>21</w:t>
                      </w:r>
                    </w:p>
                  </w:tc>
                </w:tr>
                <w:tr w:rsidR="000A779D" w:rsidTr="00DE711F">
                  <w:trPr>
                    <w:trHeight w:val="625"/>
                  </w:trPr>
                  <w:tc>
                    <w:tcPr>
                      <w:tcW w:w="8505" w:type="dxa"/>
                    </w:tcPr>
                    <w:p w:rsidR="000A779D" w:rsidRDefault="000A779D" w:rsidP="002C7F52">
                      <w:pPr>
                        <w:pStyle w:val="BriefKopf"/>
                      </w:pPr>
                      <w:r>
                        <w:t>Amt für Raumentwicklung</w:t>
                      </w:r>
                      <w:r>
                        <w:br/>
                        <w:t>Geoinformation</w:t>
                      </w:r>
                    </w:p>
                    <w:p w:rsidR="000A779D" w:rsidRDefault="000A779D" w:rsidP="002C7F52">
                      <w:pPr>
                        <w:pStyle w:val="BriefKopf"/>
                      </w:pPr>
                    </w:p>
                    <w:p w:rsidR="000A779D" w:rsidRDefault="000A779D" w:rsidP="002C7F52">
                      <w:pPr>
                        <w:pStyle w:val="BriefKopf"/>
                      </w:pPr>
                    </w:p>
                  </w:tc>
                </w:tr>
              </w:tbl>
              <w:p w:rsidR="000A779D" w:rsidRPr="000262EB" w:rsidRDefault="000A779D" w:rsidP="00DE711F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4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0F2"/>
    <w:rsid w:val="00026EB5"/>
    <w:rsid w:val="00062B83"/>
    <w:rsid w:val="000A779D"/>
    <w:rsid w:val="000E37FB"/>
    <w:rsid w:val="000E594D"/>
    <w:rsid w:val="00157290"/>
    <w:rsid w:val="00275165"/>
    <w:rsid w:val="002A27E0"/>
    <w:rsid w:val="002B0651"/>
    <w:rsid w:val="002C7F52"/>
    <w:rsid w:val="003316E0"/>
    <w:rsid w:val="00382ADB"/>
    <w:rsid w:val="00425045"/>
    <w:rsid w:val="00494141"/>
    <w:rsid w:val="004C6E28"/>
    <w:rsid w:val="004E66EA"/>
    <w:rsid w:val="005540F2"/>
    <w:rsid w:val="00560795"/>
    <w:rsid w:val="00572F3E"/>
    <w:rsid w:val="00577787"/>
    <w:rsid w:val="005D10CE"/>
    <w:rsid w:val="005F2A09"/>
    <w:rsid w:val="005F4621"/>
    <w:rsid w:val="00617084"/>
    <w:rsid w:val="00627F00"/>
    <w:rsid w:val="006B17D5"/>
    <w:rsid w:val="006C0B9C"/>
    <w:rsid w:val="006D27B1"/>
    <w:rsid w:val="00743DD7"/>
    <w:rsid w:val="007608B2"/>
    <w:rsid w:val="00797B43"/>
    <w:rsid w:val="0081640E"/>
    <w:rsid w:val="00886E5B"/>
    <w:rsid w:val="008F52AF"/>
    <w:rsid w:val="009025AE"/>
    <w:rsid w:val="00916C89"/>
    <w:rsid w:val="00975937"/>
    <w:rsid w:val="009A625E"/>
    <w:rsid w:val="009F31CC"/>
    <w:rsid w:val="00A215C5"/>
    <w:rsid w:val="00A34983"/>
    <w:rsid w:val="00A35A0D"/>
    <w:rsid w:val="00A43308"/>
    <w:rsid w:val="00AB0E39"/>
    <w:rsid w:val="00AE0DB8"/>
    <w:rsid w:val="00AE63AC"/>
    <w:rsid w:val="00AE6921"/>
    <w:rsid w:val="00B42CCA"/>
    <w:rsid w:val="00B46CC6"/>
    <w:rsid w:val="00BA64AF"/>
    <w:rsid w:val="00BE34FF"/>
    <w:rsid w:val="00C2523C"/>
    <w:rsid w:val="00C860D7"/>
    <w:rsid w:val="00CA0920"/>
    <w:rsid w:val="00CC4EF2"/>
    <w:rsid w:val="00CE35F6"/>
    <w:rsid w:val="00CF2C9D"/>
    <w:rsid w:val="00D6147F"/>
    <w:rsid w:val="00D862AB"/>
    <w:rsid w:val="00DE711F"/>
    <w:rsid w:val="00E350BA"/>
    <w:rsid w:val="00E52DB2"/>
    <w:rsid w:val="00E9053C"/>
    <w:rsid w:val="00E95947"/>
    <w:rsid w:val="00EA7AC9"/>
    <w:rsid w:val="00EB088A"/>
    <w:rsid w:val="00EB319B"/>
    <w:rsid w:val="00EE4B7F"/>
    <w:rsid w:val="00FA1913"/>
    <w:rsid w:val="00FA277D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9"/>
    <o:shapelayout v:ext="edit">
      <o:idmap v:ext="edit" data="1"/>
    </o:shapelayout>
  </w:shapeDefaults>
  <w:decimalSymbol w:val="."/>
  <w:listSeparator w:val=";"/>
  <w14:docId w14:val="360DF1B2"/>
  <w15:docId w15:val="{7975558A-5119-4363-8EFA-B482559A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E711F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99f7fa16-2e91-4f30-a07a-36a0e125e8dc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0 e a 7 3 4 f 4 - 5 2 9 9 - 4 c b 5 - 9 d 4 f - e d e 6 c 8 1 5 3 6 2 8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0 2 4 1 7 5 - 2 0 8 5 - 4 8 1 2 - b c 6 7 - 0 1 0 5 d 4 2 6 0 e f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V e r m e s s u n g _ a l l e \ A d m i n i s t r a t i o n \ A V _ R u n d s c h r e i b e n \ 2 0 1 6 \ N r _ 1 _ H o n o r a r e _ N a c h f � h r u n g \ N F A u s w e i s 2 0 1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N F A u s w e i s 2 0 1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 2 0 1 5 - 1 2 - 0 1 T 1 8 : 1 8 : 3 3 . 8 1 9 2 7 4 8 Z 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a t .   I n g . - G e o m . ,  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B e r n a r d   F i e r z  
 P a t .   I n g . - G e o m . ,  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R a u m e n t w i c k l u n g ,   G e o i n f o r m a t i o n   ( F I E )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a t .   I n g . - G e o m . ,  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 2 0 1 5 - 1 2 - 0 1 T 0 0 : 0 0 : 0 0 Z 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 2 0 1 4 - 1 2 - 1 1 T 1 5 : 4 7 : 5 8 . 2 0 8 2 6 1 2 Z 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A u s w e i s   � b e r   d i e   N a c h f � h r u n g   d e r   a m t l i c h e n   V e r m e s s u n g  
 S t a t i s t i k   d e r   N a c h f � h r u n g s t � t i g k e i t   2 0 1 5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EA6B7E3F-1435-4ABE-B765-20F36481852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34F7AFED-0745-4759-9064-356E82D4E1C8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99f7fa16-2e91-4f30-a07a-36a0e125e8dc.dotx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Fierz</dc:creator>
  <cp:lastModifiedBy>Cutka Johannes</cp:lastModifiedBy>
  <cp:revision>19</cp:revision>
  <cp:lastPrinted>2016-03-31T11:34:00Z</cp:lastPrinted>
  <dcterms:created xsi:type="dcterms:W3CDTF">2014-12-11T15:48:00Z</dcterms:created>
  <dcterms:modified xsi:type="dcterms:W3CDTF">2021-11-23T11:57:00Z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