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8" w:type="dxa"/>
        <w:tblInd w:w="-1899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04"/>
        <w:gridCol w:w="8504"/>
      </w:tblGrid>
      <w:tr w:rsidR="00763125" w:rsidRPr="00A74AE3" w:rsidTr="00E04871">
        <w:tc>
          <w:tcPr>
            <w:tcW w:w="1904" w:type="dxa"/>
          </w:tcPr>
          <w:p w:rsidR="00763125" w:rsidRPr="00A74AE3" w:rsidRDefault="00763125" w:rsidP="00D462B1">
            <w:pPr>
              <w:pStyle w:val="Randtitel"/>
            </w:pPr>
            <w:bookmarkStart w:id="0" w:name="_GoBack"/>
            <w:bookmarkEnd w:id="0"/>
          </w:p>
        </w:tc>
        <w:tc>
          <w:tcPr>
            <w:tcW w:w="8504" w:type="dxa"/>
          </w:tcPr>
          <w:p w:rsidR="00763125" w:rsidRPr="00A74AE3" w:rsidRDefault="00763125" w:rsidP="00E95947">
            <w:r>
              <w:t xml:space="preserve">Text </w:t>
            </w:r>
            <w:r w:rsidRPr="00A74AE3">
              <w:t>für die Gemeinde</w:t>
            </w:r>
            <w:r>
              <w:t>-H</w:t>
            </w:r>
            <w:r w:rsidRPr="00A74AE3">
              <w:t>omepage</w:t>
            </w:r>
            <w:r>
              <w:t xml:space="preserve"> (rot markierte Textstelle durch die Gemeinde zu ergänzen)</w:t>
            </w:r>
          </w:p>
          <w:p w:rsidR="00763125" w:rsidRPr="00A74AE3" w:rsidRDefault="00763125" w:rsidP="00E95947">
            <w:r w:rsidRPr="00A74AE3">
              <w:t>((Am Tag der Produktivsetzung durch die Gemeinde aufzuschalten))</w:t>
            </w:r>
          </w:p>
        </w:tc>
      </w:tr>
      <w:tr w:rsidR="00763125" w:rsidRPr="00A74AE3" w:rsidTr="00E04871">
        <w:tc>
          <w:tcPr>
            <w:tcW w:w="1904" w:type="dxa"/>
          </w:tcPr>
          <w:p w:rsidR="00763125" w:rsidRPr="00A74AE3" w:rsidRDefault="00763125" w:rsidP="00D462B1">
            <w:pPr>
              <w:pStyle w:val="Randtitel"/>
            </w:pPr>
          </w:p>
        </w:tc>
        <w:tc>
          <w:tcPr>
            <w:tcW w:w="8504" w:type="dxa"/>
          </w:tcPr>
          <w:p w:rsidR="00763125" w:rsidRPr="00A117D4" w:rsidRDefault="00763125" w:rsidP="00A117D4">
            <w:pPr>
              <w:spacing w:after="0"/>
              <w:rPr>
                <w:rFonts w:ascii="Arial Black" w:hAnsi="Arial Black"/>
              </w:rPr>
            </w:pPr>
            <w:r w:rsidRPr="00A117D4">
              <w:rPr>
                <w:rFonts w:ascii="Arial Black" w:hAnsi="Arial Black"/>
              </w:rPr>
              <w:t xml:space="preserve">eBaugesucheZH </w:t>
            </w:r>
          </w:p>
          <w:p w:rsidR="00763125" w:rsidRDefault="00763125" w:rsidP="00A117D4">
            <w:pPr>
              <w:spacing w:after="0"/>
            </w:pPr>
            <w:r w:rsidRPr="00A117D4">
              <w:rPr>
                <w:rFonts w:ascii="Arial Black" w:hAnsi="Arial Black"/>
              </w:rPr>
              <w:t xml:space="preserve">Der </w:t>
            </w:r>
            <w:r>
              <w:rPr>
                <w:rFonts w:ascii="Arial Black" w:hAnsi="Arial Black"/>
              </w:rPr>
              <w:t>elektronische</w:t>
            </w:r>
            <w:r w:rsidRPr="00A117D4">
              <w:rPr>
                <w:rFonts w:ascii="Arial Black" w:hAnsi="Arial Black"/>
              </w:rPr>
              <w:t xml:space="preserve"> Baubewilligungsprozess im Kanton Zürich </w:t>
            </w:r>
          </w:p>
          <w:p w:rsidR="00763125" w:rsidRDefault="00763125" w:rsidP="00A117D4">
            <w:pPr>
              <w:spacing w:after="0"/>
            </w:pPr>
          </w:p>
          <w:p w:rsidR="00763125" w:rsidRPr="00A74AE3" w:rsidRDefault="00763125" w:rsidP="00DC5F44">
            <w:r>
              <w:t xml:space="preserve">Mit der neuen Dienstleistung eBaugesucheZH können Sie Ihr Baugesuch online erfassen und einreichen. </w:t>
            </w:r>
          </w:p>
        </w:tc>
      </w:tr>
      <w:tr w:rsidR="00763125" w:rsidRPr="00A74AE3" w:rsidTr="00E04871">
        <w:tc>
          <w:tcPr>
            <w:tcW w:w="1904" w:type="dxa"/>
          </w:tcPr>
          <w:p w:rsidR="00763125" w:rsidRPr="00A74AE3" w:rsidRDefault="00763125" w:rsidP="00763125">
            <w:pPr>
              <w:pStyle w:val="Randtitel"/>
              <w:jc w:val="center"/>
            </w:pPr>
          </w:p>
        </w:tc>
        <w:tc>
          <w:tcPr>
            <w:tcW w:w="8504" w:type="dxa"/>
          </w:tcPr>
          <w:p w:rsidR="00763125" w:rsidRPr="00A117D4" w:rsidRDefault="00763125" w:rsidP="00E17671">
            <w:pPr>
              <w:rPr>
                <w:rFonts w:ascii="Arial Black" w:hAnsi="Arial Black"/>
              </w:rPr>
            </w:pPr>
            <w:r w:rsidRPr="00A117D4">
              <w:rPr>
                <w:rFonts w:ascii="Arial Black" w:hAnsi="Arial Black"/>
              </w:rPr>
              <w:t>So gehen Sie vor:</w:t>
            </w:r>
          </w:p>
          <w:p w:rsidR="00763125" w:rsidRDefault="00763125" w:rsidP="00EA3BAB">
            <w:r>
              <w:t xml:space="preserve">Über diesen </w:t>
            </w:r>
            <w:r w:rsidRPr="00A32414">
              <w:rPr>
                <w:highlight w:val="red"/>
              </w:rPr>
              <w:t>Link</w:t>
            </w:r>
            <w:r>
              <w:t xml:space="preserve"> gelangen Sie zum Portal von eBaugesucheZH.</w:t>
            </w:r>
          </w:p>
          <w:p w:rsidR="00763125" w:rsidRDefault="00763125" w:rsidP="00EA3BAB">
            <w:r>
              <w:t>Dort klicken Sie auf «Anmelden» und folgen dem Loginprozess.</w:t>
            </w:r>
          </w:p>
          <w:p w:rsidR="00763125" w:rsidRDefault="00763125" w:rsidP="00EA3BAB">
            <w:r>
              <w:t xml:space="preserve">Nachdem Sie angemeldet sind, eröffnen Sie ein neues Baugesuch. </w:t>
            </w:r>
          </w:p>
          <w:p w:rsidR="00763125" w:rsidRDefault="00763125" w:rsidP="00EA3BAB">
            <w:r>
              <w:t>Der Eingabeprozess funktioniert mit einer logischen Benutzerführung. Sie erfassen Schritt für Schritt die erforderlichen Informationen. Infobuttons im Eingabeformular bieten zusätzliche Hilfe bei inhaltlichen Fragen.</w:t>
            </w:r>
          </w:p>
          <w:p w:rsidR="00763125" w:rsidRDefault="00763125" w:rsidP="00EA3BAB">
            <w:r>
              <w:t>Haben Sie das Online-Baugesuchsformular ausgefüllt und sämtliche Dokumente zum Bauprojekt hochgeladen, reichen Sie das Baugesuch elektronisch ein.</w:t>
            </w:r>
          </w:p>
          <w:p w:rsidR="00763125" w:rsidRDefault="00763125" w:rsidP="005B6862">
            <w:r>
              <w:t xml:space="preserve">Bis die rechtlichen Grundlagen für einen komplett digitalen Geschäftsverkehr vorhanden sind, müssen Sie </w:t>
            </w:r>
            <w:r w:rsidR="008A1D95">
              <w:t>zusätzlich zur digitalen Eingabe auch zwei Papierexemplare des Baugesuchs, der Gesuchsunterlagen und der von Hand unterschriebenen Eingabequittung einreichen.</w:t>
            </w:r>
          </w:p>
          <w:p w:rsidR="00763125" w:rsidRPr="00A74AE3" w:rsidRDefault="00763125" w:rsidP="00D52A78">
            <w:r>
              <w:t>Bei Fragen wenden Sie sich bitte an unser Bauamt (</w:t>
            </w:r>
            <w:r w:rsidRPr="002024FB">
              <w:rPr>
                <w:highlight w:val="red"/>
              </w:rPr>
              <w:t>Kontaktangaben Gemeinde</w:t>
            </w:r>
            <w:r>
              <w:t>).</w:t>
            </w:r>
          </w:p>
        </w:tc>
      </w:tr>
    </w:tbl>
    <w:p w:rsidR="00763125" w:rsidRPr="00A74AE3" w:rsidRDefault="00763125" w:rsidP="00975937"/>
    <w:sectPr w:rsidR="00763125" w:rsidRPr="00A74AE3" w:rsidSect="004508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E9" w:rsidRDefault="00995DE9" w:rsidP="005F4621">
      <w:pPr>
        <w:spacing w:after="0"/>
      </w:pPr>
      <w:r>
        <w:separator/>
      </w:r>
    </w:p>
  </w:endnote>
  <w:endnote w:type="continuationSeparator" w:id="0">
    <w:p w:rsidR="00995DE9" w:rsidRDefault="00995DE9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25" w:rsidRDefault="007631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25" w:rsidRDefault="007631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25" w:rsidRPr="00C4304A" w:rsidRDefault="00EA35F2" w:rsidP="00C4304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6D245F63-F936-47EE-9393-084137F9989D}"/>
        <w:text w:multiLine="1"/>
      </w:sdtPr>
      <w:sdtEndPr/>
      <w:sdtContent>
        <w:r w:rsidR="00763125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6D245F63-F936-47EE-9393-084137F9989D}"/>
        <w:text w:multiLine="1"/>
      </w:sdtPr>
      <w:sdtEndPr/>
      <w:sdtContent>
        <w:r w:rsidR="00763125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E9" w:rsidRDefault="00995DE9" w:rsidP="005F4621">
      <w:pPr>
        <w:spacing w:after="0"/>
      </w:pPr>
      <w:r>
        <w:separator/>
      </w:r>
    </w:p>
  </w:footnote>
  <w:footnote w:type="continuationSeparator" w:id="0">
    <w:p w:rsidR="00995DE9" w:rsidRDefault="00995DE9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25" w:rsidRDefault="007631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25" w:rsidRPr="001913FE" w:rsidRDefault="00EA35F2" w:rsidP="001913FE">
    <w:r>
      <w:pict>
        <v:shapetype id="_s3" o:spid="_x0000_m2962" coordsize="21600,21600" o:spt="202" path="m,l,21600r21600,l21600,xe">
          <v:stroke joinstyle="miter"/>
          <v:path gradientshapeok="t" o:connecttype="rect"/>
        </v:shapetype>
      </w:pict>
    </w:r>
    <w:r>
      <w:pict>
        <v:shape id="_x0000_s2935" type="#_s3" style="position:absolute;margin-left:0;margin-top:0;width:50pt;height:50pt;z-index:25164748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37" type="#_x0000_t202" style="position:absolute;margin-left:0;margin-top:0;width:50pt;height:50pt;z-index:251649536;visibility:hidden">
          <o:lock v:ext="edit" selection="t"/>
        </v:shape>
      </w:pict>
    </w:r>
    <w:r>
      <w:pict>
        <v:shape id="_s12" o:spid="_x0000_s2936" type="#_x0000_t202" style="position:absolute;margin-left:0;margin-top:0;width:50pt;height:50pt;z-index:251648512;visibility:hidden">
          <o:lock v:ext="edit" selection="t"/>
        </v:shape>
      </w:pict>
    </w:r>
    <w:r>
      <w:pict>
        <v:shape id="_x0000_s2939" style="position:absolute;margin-left:16322.9pt;margin-top:55.3pt;width:209.75pt;height:22.7pt;z-index:251651584;mso-position-horizontal:right;mso-position-horizontal-relative:page;mso-position-vertical-relative:page" coordsize="21600,21600" o:spt="100" adj="0,,0" path="" stroked="f">
          <v:stroke joinstyle="round"/>
          <v:formulas/>
          <v:path o:connecttype="segments"/>
          <v:textbox style="mso-next-textbox:#_x0000_s2939"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1758841683"/>
                  <w:dataBinding w:xpath="/ooImg/Profile.Org.Kanton" w:storeItemID="{9CAC4023-A7EF-4B58-A2CA-42B9978C3800}"/>
                  <w:picture/>
                </w:sdtPr>
                <w:sdtEndPr/>
                <w:sdtContent>
                  <w:p w:rsidR="00763125" w:rsidRDefault="00763125" w:rsidP="001913FE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1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938" type="#_x0000_t202" style="position:absolute;margin-left:0;margin-top:0;width:50pt;height:50pt;z-index:251650560;visibility:hidden">
          <o:lock v:ext="edit" selection="t"/>
        </v:shape>
      </w:pict>
    </w:r>
    <w:r>
      <w:pict>
        <v:shape id="_x0000_s2940" type="#_x0000_t202" style="position:absolute;margin-left:13953pt;margin-top:0;width:184.8pt;height:130.5pt;z-index:251652608;mso-position-horizontal:right;mso-position-horizontal-relative:page;mso-position-vertical-relative:page;mso-width-relative:margin;mso-height-relative:margin" filled="f" stroked="f">
          <v:textbox style="mso-next-textbox:#_x0000_s2940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763125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1758841684"/>
                        <w:dataBinding w:xpath="//Text[@id='CustomElements.Header.TextFolgeseiten']" w:storeItemID="{6D245F63-F936-47EE-9393-084137F9989D}"/>
                        <w:text w:multiLine="1"/>
                      </w:sdtPr>
                      <w:sdtEndPr/>
                      <w:sdtContent>
                        <w:p w:rsidR="00763125" w:rsidRDefault="00763125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763125" w:rsidRDefault="00763125">
                      <w:pPr>
                        <w:pStyle w:val="BriefKopf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PAGE 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NUMPAGES 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763125" w:rsidRDefault="00763125" w:rsidP="001913FE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25" w:rsidRDefault="00EA35F2" w:rsidP="004508B8">
    <w:pPr>
      <w:pStyle w:val="Neutral"/>
    </w:pPr>
    <w:r>
      <w:rPr>
        <w:noProof/>
        <w:lang w:eastAsia="de-CH"/>
      </w:rPr>
      <w:pict>
        <v:shapetype id="_s4" o:spid="_x0000_m2961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x0000_s2945" type="#_s4" style="position:absolute;margin-left:0;margin-top:0;width:50pt;height:50pt;z-index:251654656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50" type="#_x0000_t202" style="position:absolute;margin-left:0;margin-top:0;width:50pt;height:50pt;z-index:251659776;visibility:hidden">
          <o:lock v:ext="edit" selection="t"/>
        </v:shape>
      </w:pict>
    </w:r>
    <w:r>
      <w:rPr>
        <w:noProof/>
        <w:lang w:eastAsia="de-CH"/>
      </w:rPr>
      <w:pict>
        <v:shape id="_s5" o:spid="_x0000_s2944" type="#_x0000_t202" style="position:absolute;margin-left:0;margin-top:0;width:50pt;height:50pt;z-index:251653632;visibility:hidden">
          <o:lock v:ext="edit" selection="t"/>
        </v:shape>
      </w:pict>
    </w:r>
    <w:r>
      <w:rPr>
        <w:noProof/>
        <w:lang w:eastAsia="de-CH"/>
      </w:rPr>
      <w:pict>
        <v:shape id="_s14" o:spid="_x0000_s2946" type="#_x0000_t202" style="position:absolute;margin-left:0;margin-top:0;width:50pt;height:50pt;z-index:251655680;visibility:hidden">
          <o:lock v:ext="edit" selection="t"/>
        </v:shape>
      </w:pict>
    </w:r>
    <w:r>
      <w:rPr>
        <w:noProof/>
        <w:lang w:eastAsia="de-CH"/>
      </w:rPr>
      <w:pict>
        <v:shape id="_x0000_s2957" type="#_x0000_t202" style="position:absolute;margin-left:0;margin-top:0;width:50pt;height:50pt;z-index:251666944;visibility:hidden">
          <o:lock v:ext="edit" selection="t"/>
        </v:shape>
      </w:pict>
    </w:r>
    <w:r>
      <w:rPr>
        <w:noProof/>
        <w:lang w:eastAsia="de-CH"/>
      </w:rPr>
      <w:pict>
        <v:shape id="_x0000_s2951" type="#_x0000_t202" style="position:absolute;margin-left:0;margin-top:0;width:50pt;height:50pt;z-index:251660800;visibility:hidden">
          <o:lock v:ext="edit" selection="t"/>
        </v:shape>
      </w:pict>
    </w:r>
    <w:r>
      <w:rPr>
        <w:noProof/>
        <w:lang w:eastAsia="de-CH"/>
      </w:rPr>
      <w:pict>
        <v:shape id="_s15" o:spid="_x0000_s2947" type="#_x0000_t202" style="position:absolute;margin-left:0;margin-top:0;width:50pt;height:50pt;z-index:251656704;visibility:hidden">
          <o:lock v:ext="edit" selection="t"/>
        </v:shape>
      </w:pict>
    </w:r>
    <w:r>
      <w:rPr>
        <w:noProof/>
        <w:lang w:eastAsia="de-CH"/>
      </w:rPr>
      <w:pict>
        <v:shape id="_x0000_s2956" type="#_x0000_t202" style="position:absolute;margin-left:0;margin-top:0;width:50pt;height:50pt;z-index:251665920;visibility:hidden">
          <o:lock v:ext="edit" selection="t"/>
        </v:shape>
      </w:pict>
    </w:r>
    <w:r>
      <w:rPr>
        <w:noProof/>
        <w:lang w:eastAsia="de-CH"/>
      </w:rPr>
      <w:pict>
        <v:shape id="_s7" o:spid="_x0000_s2952" type="#_x0000_t202" style="position:absolute;margin-left:0;margin-top:0;width:50pt;height:50pt;z-index:251661824;visibility:hidden">
          <o:lock v:ext="edit" selection="t"/>
        </v:shape>
      </w:pict>
    </w:r>
    <w:r>
      <w:rPr>
        <w:noProof/>
        <w:lang w:eastAsia="de-CH"/>
      </w:rPr>
      <w:pict>
        <v:shape id="###DraftMode###1026" o:spid="_x0000_s2958" type="#_x0000_t202" alt="off" style="position:absolute;margin-left:-1565.75pt;margin-top:-1584.2pt;width:83.45pt;height:20.85pt;z-index:251667968;mso-position-horizontal:right;mso-position-horizontal-relative:margin;mso-position-vertical:absolute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763125" w:rsidTr="0076370F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763125" w:rsidRDefault="00763125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763125" w:rsidTr="0076370F">
                  <w:sdt>
                    <w:sdtPr>
                      <w:alias w:val="DocParam.Hidden.CreationTime"/>
                      <w:tag w:val="DocParam.Hidden.CreationTime"/>
                      <w:id w:val="1758841674"/>
                      <w:dataBinding w:xpath="//DateTime[@id='DocParam.Hidden.CreationTime']" w:storeItemID="{6D245F63-F936-47EE-9393-084137F9989D}"/>
                      <w:date w:fullDate="2019-05-06T16:16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763125" w:rsidRDefault="00763125">
                          <w:pPr>
                            <w:pStyle w:val="BriefKopf"/>
                          </w:pPr>
                          <w:r>
                            <w:t>6. Mai 2019</w:t>
                          </w:r>
                        </w:p>
                      </w:tc>
                    </w:sdtContent>
                  </w:sdt>
                </w:tr>
              </w:tbl>
              <w:p w:rsidR="00763125" w:rsidRPr="002F1C35" w:rsidRDefault="00763125" w:rsidP="00322C68"/>
            </w:txbxContent>
          </v:textbox>
          <w10:wrap anchorx="margin" anchory="page"/>
        </v:shape>
      </w:pict>
    </w:r>
    <w:r>
      <w:rPr>
        <w:noProof/>
        <w:lang w:eastAsia="de-CH"/>
      </w:rPr>
      <w:pict>
        <v:shape id="_s16" o:spid="_x0000_s2948" type="#_x0000_t202" style="position:absolute;margin-left:0;margin-top:0;width:50pt;height:50pt;z-index:251657728;visibility:hidden">
          <o:lock v:ext="edit" selection="t"/>
        </v:shape>
      </w:pict>
    </w:r>
    <w:r>
      <w:rPr>
        <w:noProof/>
        <w:lang w:eastAsia="de-CH"/>
      </w:rPr>
      <w:pict>
        <v:shape id="_x0000_s2955" type="#_x0000_t202" style="position:absolute;margin-left:0;margin-top:0;width:50pt;height:50pt;z-index:251664896;visibility:hidden">
          <o:lock v:ext="edit" selection="t"/>
        </v:shape>
      </w:pict>
    </w:r>
    <w:r>
      <w:rPr>
        <w:noProof/>
        <w:lang w:eastAsia="de-CH"/>
      </w:rPr>
      <w:pict>
        <v:shape id="_s17" o:spid="_x0000_s2949" type="#_x0000_t202" style="position:absolute;margin-left:0;margin-top:0;width:50pt;height:50pt;z-index:251658752;visibility:hidden">
          <o:lock v:ext="edit" selection="t"/>
        </v:shape>
      </w:pict>
    </w:r>
    <w:r>
      <w:rPr>
        <w:noProof/>
        <w:lang w:eastAsia="de-CH"/>
      </w:rPr>
      <w:pict>
        <v:shape id="_s9" o:spid="_x0000_s2953" style="position:absolute;margin-left:0;margin-top:0;width:50pt;height:50pt;z-index:25166284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x0000_s2959" type="#_x0000_t202" style="position:absolute;margin-left:27.15pt;margin-top:21.25pt;width:91.8pt;height:87.85pt;z-index:251668992;mso-position-horizontal-relative:page;mso-position-vertical-relative:page" stroked="f">
          <v:textbox style="mso-next-textbox:#_x0000_s2959" inset="0,0,0,0">
            <w:txbxContent>
              <w:sdt>
                <w:sdtPr>
                  <w:alias w:val="Profile.Org.HeaderLogoShort"/>
                  <w:id w:val="1758841675"/>
                  <w:dataBinding w:xpath="/ooImg/Profile.Org.HeaderLogoShort" w:storeItemID="{9CAC4023-A7EF-4B58-A2CA-42B9978C3800}"/>
                  <w:picture/>
                </w:sdtPr>
                <w:sdtEndPr/>
                <w:sdtContent>
                  <w:p w:rsidR="00763125" w:rsidRDefault="00763125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6563" cy="1079954"/>
                          <wp:effectExtent l="19050" t="0" r="7387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6563" cy="1079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10" o:spid="_x0000_s2954" type="#_x0000_t202" style="position:absolute;margin-left:0;margin-top:0;width:50pt;height:50pt;z-index:251663872;visibility:hidden">
          <o:lock v:ext="edit" selection="t"/>
        </v:shape>
      </w:pict>
    </w:r>
    <w:r>
      <w:pict>
        <v:shape id="_x0000_s2960" type="#_x0000_t202" style="width:423.9pt;height:187.55pt;mso-wrap-style:square;mso-left-percent:-10001;mso-top-percent:-10001;mso-position-horizontal:absolute;mso-position-horizontal-relative:char;mso-position-vertical:absolute;mso-position-vertical-relative:line;mso-left-percent:-10001;mso-top-percent:-10001" filled="f" stroked="f">
          <v:textbox style="mso-next-textbox:#_x0000_s2960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763125" w:rsidTr="00D75F2F">
                  <w:trPr>
                    <w:trHeight w:val="1168"/>
                  </w:trPr>
                  <w:sdt>
                    <w:sdtPr>
                      <w:alias w:val="CustomElements.Header.Formular.Basis.Script1"/>
                      <w:id w:val="1758841676"/>
                      <w:dataBinding w:xpath="//Text[@id='CustomElements.Header.Formular.Basis.Script1']" w:storeItemID="{6D245F63-F936-47EE-9393-084137F9989D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763125" w:rsidRPr="0085033C" w:rsidRDefault="00763125" w:rsidP="0085033C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763125" w:rsidTr="00D75F2F">
                  <w:trPr>
                    <w:trHeight w:val="227"/>
                  </w:trPr>
                  <w:sdt>
                    <w:sdtPr>
                      <w:alias w:val="CustomElements.Header.Formular.Basis.Script2"/>
                      <w:id w:val="1758841677"/>
                      <w:dataBinding w:xpath="//Text[@id='CustomElements.Header.Formular.Basis.Script2']" w:storeItemID="{6D245F63-F936-47EE-9393-084137F9989D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</w:tcPr>
                        <w:p w:rsidR="00763125" w:rsidRDefault="00763125" w:rsidP="00AA6402">
                          <w:pPr>
                            <w:pStyle w:val="BriefKopffett"/>
                          </w:pPr>
                          <w:r>
                            <w:t>Amt für Raumentwicklung</w:t>
                          </w:r>
                        </w:p>
                      </w:tc>
                    </w:sdtContent>
                  </w:sdt>
                </w:tr>
                <w:tr w:rsidR="00763125" w:rsidTr="00D75F2F">
                  <w:trPr>
                    <w:trHeight w:val="1254"/>
                  </w:trPr>
                  <w:tc>
                    <w:tcPr>
                      <w:tcW w:w="8505" w:type="dxa"/>
                    </w:tcPr>
                    <w:sdt>
                      <w:sdtPr>
                        <w:alias w:val="CustomElements.Header.Formular.Basis.Script3"/>
                        <w:id w:val="1758841678"/>
                        <w:dataBinding w:xpath="//Text[@id='CustomElements.Header.Formular.Basis.Script3']" w:storeItemID="{6D245F63-F936-47EE-9393-084137F9989D}"/>
                        <w:text w:multiLine="1"/>
                      </w:sdtPr>
                      <w:sdtEndPr/>
                      <w:sdtContent>
                        <w:p w:rsidR="00763125" w:rsidRDefault="00763125" w:rsidP="00A360B1">
                          <w:pPr>
                            <w:pStyle w:val="BriefKopf"/>
                          </w:pPr>
                          <w:r>
                            <w:t>Geoinformation</w:t>
                          </w:r>
                        </w:p>
                      </w:sdtContent>
                    </w:sdt>
                    <w:p w:rsidR="00763125" w:rsidRDefault="00763125" w:rsidP="00A360B1">
                      <w:pPr>
                        <w:pStyle w:val="BriefKopf"/>
                      </w:pPr>
                    </w:p>
                    <w:sdt>
                      <w:sdtPr>
                        <w:alias w:val="CustomElements.Header.Formular.Basis2.Script3"/>
                        <w:id w:val="542476477"/>
                        <w:dataBinding w:xpath="//Text[@id='CustomElements.Header.Formular.Basis2.Script3']" w:storeItemID="{6D245F63-F936-47EE-9393-084137F9989D}"/>
                        <w:text w:multiLine="1"/>
                      </w:sdtPr>
                      <w:sdtEndPr/>
                      <w:sdtContent>
                        <w:p w:rsidR="00763125" w:rsidRDefault="00EA35F2" w:rsidP="00A360B1">
                          <w:pPr>
                            <w:pStyle w:val="BriefKopf"/>
                          </w:pPr>
                          <w:r>
                            <w:t>Kontakt: Andrea Dördelmann, Projektmitarbeiterin, Stampfenbachstrasse 12, 8090 Zürich</w:t>
                          </w:r>
                          <w:r>
                            <w:br/>
                            <w:t>Telefon +41 43 259 54 18, www.datenlogistik.zh.ch</w:t>
                          </w:r>
                          <w:r>
                            <w:br/>
                            <w:t> </w:t>
                          </w:r>
                          <w:r>
                            <w:br/>
                            <w:t>5. März 2020</w:t>
                          </w:r>
                        </w:p>
                      </w:sdtContent>
                    </w:sdt>
                    <w:sdt>
                      <w:sdtPr>
                        <w:alias w:val="NumPages"/>
                        <w:tag w:val="1785426152"/>
                        <w:id w:val="1785426152"/>
                      </w:sdtPr>
                      <w:sdtEndPr/>
                      <w:sdtContent>
                        <w:p w:rsidR="00763125" w:rsidRDefault="00763125" w:rsidP="000F3AB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35F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EA35F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sdtContent>
                    </w:sdt>
                  </w:tc>
                </w:tr>
              </w:tbl>
              <w:p w:rsidR="00763125" w:rsidRDefault="00763125" w:rsidP="0079799C">
                <w:pPr>
                  <w:pStyle w:val="BriefKopf"/>
                </w:pPr>
              </w:p>
              <w:p w:rsidR="00763125" w:rsidRDefault="00763125" w:rsidP="0079799C">
                <w:pPr>
                  <w:pStyle w:val="BriefKopf"/>
                </w:pPr>
              </w:p>
              <w:p w:rsidR="00763125" w:rsidRDefault="00763125" w:rsidP="0079799C">
                <w:pPr>
                  <w:pStyle w:val="BriefKopf"/>
                </w:pPr>
              </w:p>
            </w:txbxContent>
          </v:textbox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D0C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B89D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7E43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28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7ED4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2E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969A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F6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18F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AF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175D94"/>
    <w:multiLevelType w:val="hybridMultilevel"/>
    <w:tmpl w:val="9FB099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B6F8D8CC"/>
    <w:lvl w:ilvl="0">
      <w:start w:val="1"/>
      <w:numFmt w:val="none"/>
      <w:pStyle w:val="ListeNummernArabischNeustarte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eNummernArabisch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Restart w:val="0"/>
      <w:lvlText w:val="%2.%3.%4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Restart w:val="0"/>
      <w:lvlText w:val="%2.%3.%4.%5"/>
      <w:lvlJc w:val="left"/>
      <w:pPr>
        <w:ind w:left="2268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C6400"/>
    <w:multiLevelType w:val="multilevel"/>
    <w:tmpl w:val="D11A67A6"/>
    <w:numStyleLink w:val="ListeNummernArabischEinfach"/>
  </w:abstractNum>
  <w:num w:numId="1">
    <w:abstractNumId w:val="16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2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3"/>
  </w:num>
  <w:num w:numId="31">
    <w:abstractNumId w:val="26"/>
  </w:num>
  <w:num w:numId="32">
    <w:abstractNumId w:val="13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08"/>
  <w:autoHyphenation/>
  <w:hyphenationZone w:val="425"/>
  <w:characterSpacingControl w:val="doNotCompress"/>
  <w:hdrShapeDefaults>
    <o:shapedefaults v:ext="edit" spidmax="29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DE9"/>
    <w:rsid w:val="000114C0"/>
    <w:rsid w:val="00026EB5"/>
    <w:rsid w:val="00054278"/>
    <w:rsid w:val="000546DC"/>
    <w:rsid w:val="00066591"/>
    <w:rsid w:val="000A4402"/>
    <w:rsid w:val="000A673C"/>
    <w:rsid w:val="000B0D73"/>
    <w:rsid w:val="000C0ED1"/>
    <w:rsid w:val="000E594D"/>
    <w:rsid w:val="00122064"/>
    <w:rsid w:val="00170DF1"/>
    <w:rsid w:val="00176B7D"/>
    <w:rsid w:val="0018435E"/>
    <w:rsid w:val="001B2229"/>
    <w:rsid w:val="001D0625"/>
    <w:rsid w:val="002024FB"/>
    <w:rsid w:val="00231BDE"/>
    <w:rsid w:val="002A5633"/>
    <w:rsid w:val="002B5A17"/>
    <w:rsid w:val="003316E0"/>
    <w:rsid w:val="00367E69"/>
    <w:rsid w:val="00396908"/>
    <w:rsid w:val="003A48A4"/>
    <w:rsid w:val="003B757F"/>
    <w:rsid w:val="003E78CD"/>
    <w:rsid w:val="00482657"/>
    <w:rsid w:val="00494141"/>
    <w:rsid w:val="004A4914"/>
    <w:rsid w:val="004B6D2C"/>
    <w:rsid w:val="004B7660"/>
    <w:rsid w:val="004E43F4"/>
    <w:rsid w:val="004E4A82"/>
    <w:rsid w:val="004E6A4F"/>
    <w:rsid w:val="00502646"/>
    <w:rsid w:val="00530295"/>
    <w:rsid w:val="00531651"/>
    <w:rsid w:val="00537C59"/>
    <w:rsid w:val="00550074"/>
    <w:rsid w:val="005743D3"/>
    <w:rsid w:val="00577787"/>
    <w:rsid w:val="005B6862"/>
    <w:rsid w:val="005C0E5A"/>
    <w:rsid w:val="005D10CE"/>
    <w:rsid w:val="005D25FF"/>
    <w:rsid w:val="005F4621"/>
    <w:rsid w:val="006B17D5"/>
    <w:rsid w:val="006F382A"/>
    <w:rsid w:val="00743DD7"/>
    <w:rsid w:val="00763125"/>
    <w:rsid w:val="00777A12"/>
    <w:rsid w:val="00797B43"/>
    <w:rsid w:val="007A018D"/>
    <w:rsid w:val="007A2E55"/>
    <w:rsid w:val="007A6637"/>
    <w:rsid w:val="007C0194"/>
    <w:rsid w:val="007D1B53"/>
    <w:rsid w:val="008048C3"/>
    <w:rsid w:val="0081640E"/>
    <w:rsid w:val="00892DC4"/>
    <w:rsid w:val="008A1D95"/>
    <w:rsid w:val="008A6E00"/>
    <w:rsid w:val="008B60B7"/>
    <w:rsid w:val="008C065E"/>
    <w:rsid w:val="008C5C54"/>
    <w:rsid w:val="008E6D5B"/>
    <w:rsid w:val="008E7240"/>
    <w:rsid w:val="008F52AF"/>
    <w:rsid w:val="009025AE"/>
    <w:rsid w:val="00975937"/>
    <w:rsid w:val="009815BF"/>
    <w:rsid w:val="00995DE9"/>
    <w:rsid w:val="009B1701"/>
    <w:rsid w:val="009B2088"/>
    <w:rsid w:val="00A117D4"/>
    <w:rsid w:val="00A15DEF"/>
    <w:rsid w:val="00A31F9F"/>
    <w:rsid w:val="00A32414"/>
    <w:rsid w:val="00A35A0D"/>
    <w:rsid w:val="00A43308"/>
    <w:rsid w:val="00A74AE3"/>
    <w:rsid w:val="00AB0E39"/>
    <w:rsid w:val="00AB4470"/>
    <w:rsid w:val="00AE0DB8"/>
    <w:rsid w:val="00B06E5A"/>
    <w:rsid w:val="00B17AC5"/>
    <w:rsid w:val="00B42CCA"/>
    <w:rsid w:val="00B63B37"/>
    <w:rsid w:val="00BA3FD8"/>
    <w:rsid w:val="00C326F2"/>
    <w:rsid w:val="00C41E1E"/>
    <w:rsid w:val="00C452CD"/>
    <w:rsid w:val="00C471CC"/>
    <w:rsid w:val="00CA0920"/>
    <w:rsid w:val="00CC1889"/>
    <w:rsid w:val="00CC4EF2"/>
    <w:rsid w:val="00CF1291"/>
    <w:rsid w:val="00D35DA2"/>
    <w:rsid w:val="00D462B1"/>
    <w:rsid w:val="00D46C8E"/>
    <w:rsid w:val="00D52A78"/>
    <w:rsid w:val="00D6147F"/>
    <w:rsid w:val="00D87424"/>
    <w:rsid w:val="00DB6D9E"/>
    <w:rsid w:val="00DC55E0"/>
    <w:rsid w:val="00DC5F44"/>
    <w:rsid w:val="00DD6456"/>
    <w:rsid w:val="00E04871"/>
    <w:rsid w:val="00E07A9B"/>
    <w:rsid w:val="00E17671"/>
    <w:rsid w:val="00E260DD"/>
    <w:rsid w:val="00E350BA"/>
    <w:rsid w:val="00E61177"/>
    <w:rsid w:val="00E95947"/>
    <w:rsid w:val="00EA35F2"/>
    <w:rsid w:val="00EA3BAB"/>
    <w:rsid w:val="00EA7AC9"/>
    <w:rsid w:val="00EB088A"/>
    <w:rsid w:val="00EB3A9E"/>
    <w:rsid w:val="00EE4B7F"/>
    <w:rsid w:val="00F11AB4"/>
    <w:rsid w:val="00F17C10"/>
    <w:rsid w:val="00F465BD"/>
    <w:rsid w:val="00F964BA"/>
    <w:rsid w:val="00FA27A1"/>
    <w:rsid w:val="00FB4457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5"/>
    <o:shapelayout v:ext="edit">
      <o:idmap v:ext="edit" data="1"/>
    </o:shapelayout>
  </w:shapeDefaults>
  <w:decimalSymbol w:val="."/>
  <w:listSeparator w:val=";"/>
  <w15:docId w15:val="{621794B7-1139-48A1-B737-495EA10F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ilvl w:val="1"/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Invisible">
    <w:name w:val="Invisible"/>
    <w:basedOn w:val="Standard"/>
    <w:rsid w:val="00557496"/>
    <w:pPr>
      <w:spacing w:after="0" w:line="72" w:lineRule="auto"/>
    </w:pPr>
    <w:rPr>
      <w:sz w:val="6"/>
      <w:lang w:val="fr-CH"/>
    </w:rPr>
  </w:style>
  <w:style w:type="paragraph" w:customStyle="1" w:styleId="ListeNummernArabischNeustarten">
    <w:name w:val="Liste_Nummern_Arabisch_Neustarten"/>
    <w:basedOn w:val="Invisible"/>
    <w:next w:val="Grundtext"/>
    <w:rsid w:val="0055749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995DE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5743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da1\AppData\Local\Temp\a0c3f56d-8541-47be-a03c-3311dc86d313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Liste_Nummern_Neu_beginnen_bei-1">
          <Label lcid="2055">Aufzählung Neu beginnen bei 1</Label>
          <Definition type="Liste_Nummern_Arabisch_Neustarten" style="Liste_Nummern_Arabisch_Neustarten">
            <Label lcid="2055">Liste Nummern Arabisch Neustarten</Label>
          </Definition>
        </Category>
      </Group>
    </DocumentFunction>
  </Configuration>
</OneOffixxFormatt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6 b e 6 2 7 4 - f 4 f 6 - 4 e 6 0 - 8 1 f b - a a 2 b 8 8 3 1 a d 9 5 "   t I d = " 7 c d 7 f b 1 d - 6 0 8 5 - 4 8 a 8 - b 5 8 7 - f 9 3 7 7 9 4 4 d 4 1 e "   i n t e r n a l T I d = " 7 c d 7 f b 1 d - 6 0 8 5 - 4 8 a 8 - b 5 8 7 - f 9 3 7 7 9 4 4 d 4 1 e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1 1 f d b 7 0 f - 2 7 1 8 - 4 3 0 5 - a d 4 0 - a 3 e d e a c 5 8 a 4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1 1 f d b 7 0 f - 2 7 1 8 - 4 3 0 5 - a d 4 0 - a 3 e d e a c 5 8 a 4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a n d r e a . d o e r d e l m a n n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P r o j e k t m i t a r b e i t e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D � r d e l m a n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D a t e n l o g i s t i k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d a t e n l o g i s t i k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9   0 9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4   1 8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3 2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d a t e n l o g i s t i k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D a t e n l o g i s t i k _ i n t e r n \ 0 4 _ P r o j e k t e \ 8 8 _ e P B - Z H \ 0 9 _ P r o j e k t m a r k e t i n g \ K o m m u n i k a t i o n   E i n f � h r u n g   e B a u g e s u c h e Z H \ e B a u g e s u c h e Z H _ T e x t v o r l a g e _ V 3 _ G e m e i n d e _ W e b s i t e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B a u g e s u c h e Z H _ T e x t v o r l a g e _ V 3 _ G e m e i n d e _ W e b s i t e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 2 0 2 0 - 0 9 - 3 0 T 0 9 : 5 7 : 3 8 . 4 1 8 5 9 5 5 Z 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0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G e o i n f o r m a t i o n  
 �  
 D a t e n l o g i s t i k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d r e a   D � r d e l m a n n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P r o j e k t m i t a r b e i t e r i n  
 S t a m p f e n b a c h s t r a s s e   1 2  
 8 0 9 0   Z � r i c h  
 T e l e f o n   + 4 1   4 3   2 5 9   5 4   1 8  
 a n d r e a . d o e r d e l m a n n @ b d . z h . c h  
 w w w . d a t e n l o g i s t i k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A n d r e a   D � r d e l m a n n  
 P r o j e k t m i t a r b e i t e r i n  
  
 S t a m p f e n b a c h s t r a s s e   1 2  
 8 0 9 0   Z � r i c h  
 T e l e f o n   + 4 1   4 3   2 5 9   5 4   1 8  
 a n d r e a . d o e r d e l m a n n @ b d . z h . c h  
 w w w . d a t e n l o g i s t i k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d r e a   D � r d e l m a n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P r o j e k t m i t a r b e i t e r i n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5 .   M � r z   2 0 2 0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5 .   M � r z   2 0 2 0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A n d r e a   D � r d e l m a n n ,   P r o j e k t m i t a r b e i t e r i n ,   S t a m p f e n b a c h s t r a s s e   1 2 ,   8 0 9 0   Z � r i c h  
 T e l e f o n   + 4 1   4 3   2 5 9   5 4   1 8 ,   w w w . d a t e n l o g i s t i k . z h . c h  
 �  
 5 .   M � r z   2 0 2 0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 
 A n d r e a   D � r d e l m a n n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P r o j e k t m i t a r b e i t e r i n  
 S t a m p f e n b a c h s t r a s s e   1 2  
 8 0 9 0   Z � r i c h  
 T e l e f o n   + 4 1   4 3   2 5 9   5 4   1 8  
 a n d r e a . d o e r d e l m a n n @ b d . z h . c h  
 w w w . d a t e n l o g i s t i k . z h . c h  
  
  
 5 .   M � r z   2 0 2 0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5 .   M � r z   2 0 2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A m t   f � r   R a u m e n t w i c k l u n g ,   G e o i n f o r m a t i o n  
 T e l e f o n   + 4 1   4 3   2 5 9   3 9   0 9 ,   w w w . d a t e n l o g i s t i k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D e f a u l t G r e e t i n g "   r o w = " 0 "   c o l u m n = " 0 "   c o l u m n s p a n = " 0 "   m u l t i l i n e = " F a l s e "   m u l t i l i n e r o w s = " 0 "   l o c k e d = " F a l s e "   l a b e l = " C u s t o m E l e m e n t s . D e f a u l t G r e e t i n g "   r e a d o n l y = " F a l s e "   v i s i b l e = " T r u e "   r e q u i r e d = " F a l s e "   r e g e x = " "   v a l i d a t i o n m e s s a g e = " "   t o o l t i p = " "   t r a c k e d = " F a l s e " > < ! [ C D A T A [ F r e u n d l i c h e   G r � s s e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d r e a   D � r d e l m a n n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C o n t a c t . S a l u t a t i o n C h e c k "   r o w = " 0 "   c o l u m n = " 0 "   c o l u m n s p a n = " 0 "   m u l t i l i n e = " F a l s e "   m u l t i l i n e r o w s = " 0 "   l o c k e d = " F a l s e "   l a b e l = " C u s t o m E l e m e n t s . C o n t a c t . S a l u t a t i o n C h e c k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C o n t a c t . S a l u t a t i o n "   r o w = " 0 "   c o l u m n = " 0 "   c o l u m n s p a n = " 0 "   m u l t i l i n e = " F a l s e "   m u l t i l i n e r o w s = " 0 "   l o c k e d = " F a l s e "   l a b e l = " C u s t o m E l e m e n t s . C o n t a c t . S a l u t a t i o n "   r e a d o n l y = " F a l s e "   v i s i b l e = " T r u e "   r e q u i r e d = " F a l s e "   r e g e x = " "   v a l i d a t i o n m e s s a g e = " "   t o o l t i p = " "   t r a c k e d = " F a l s e " > < ! [ C D A T A [ S e h r   g e e h r t e   D a m e n   u n d   H e r r e n ] ] > < / T e x t >  
                 < T e x t   i d = " C u s t o m E l e m e n t s . C o n t a c t . S a l u t a t i o n E m p t y L i n e s "   r o w = " 0 "   c o l u m n = " 0 "   c o l u m n s p a n = " 0 "   m u l t i l i n e = " F a l s e "   m u l t i l i n e r o w s = " 0 "   l o c k e d = " F a l s e "   l a b e l = " C u s t o m E l e m e n t s . C o n t a c t . S a l u t a t i o n E m p t y L i n e s "   r e a d o n l y = " F a l s e "   v i s i b l e = " T r u e "   r e q u i r e d = " F a l s e "   r e g e x = " "   v a l i d a t i o n m e s s a g e = " "   t o o l t i p = " "   t r a c k e d = " F a l s e " > < ! [ C D A T A [ � ] ] > < / T e x t >  
                 < T e x t   i d = " C u s t o m E l e m e n t s . C o n t a c t . R e c i p i e n t E m p t y L i n e s "   r o w = " 0 "   c o l u m n = " 0 "   c o l u m n s p a n = " 0 "   m u l t i l i n e = " F a l s e "   m u l t i l i n e r o w s = " 0 "   l o c k e d = " F a l s e "   l a b e l = " C u s t o m E l e m e n t s . C o n t a c t . R e c i p i e n t E m p t y L i n e s "   r e a d o n l y = " F a l s e "   v i s i b l e = " T r u e "   r e q u i r e d = " F a l s e "   r e g e x = " "   v a l i d a t i o n m e s s a g e = " "   t o o l t i p = " "   t r a c k e d = " F a l s e " > < ! [ C D A T A [ �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1 1 f d b 7 0 f - 2 7 1 8 - 4 3 0 5 - a d 4 0 - a 3 e d e a c 5 8 a 4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n d r e a . d o e r d e l m a n n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P r o j e k t m i t a r b e i t e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D � r d e l m a n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D a t e n l o g i s t i k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d a t e n l o g i s t i k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9   0 9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4   1 8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1 6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d a t e n l o g i s t i k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n d r e a . d o e r d e l m a n n @ b d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8 3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A n d r e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P r o j e k t m i t a r b e i t e r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D � r d e l m a n n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D a t e n l o g i s t i k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d a t e n l o g i s t i k @ b d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9   0 9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4   1 8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1 6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1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d a t e n l o g i s t i k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a r = " "   r o w = " 0 "   c o l u m n = " 1 "   c o l u m n s p a n = " 1 "   l o c k e d = " F a l s e "   l a b e l = " D a t u m "   r e a d o n l y = " F a l s e "   v i s i b l e = " T r u e "   t o o l t i p = " "   t r a c k e d = " F a l s e " > 2 0 2 0 - 0 3 - 0 5 T 0 0 : 0 0 : 0 0 Z < / D a t e T i m e >  
                 < T e x t   i d = " D o c P a r a m . F o o t e r N r "   r o w = " 6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5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D a t e T i m e   i d = " D o c P a r a m . H i d d e n . C r e a t i o n T i m e "   l i d = " D e u t s c h   ( D e u t s c h l a n d ) "   f o r m a t = " d .   M M M M   y y y y "   c a l e n d a r = " "   r o w = " 0 "   c o l u m n = " 0 "   c o l u m n s p a n = " 0 "   l o c k e d = " F a l s e "   l a b e l = " "   r e a d o n l y = " F a l s e "   v i s i b l e = " F a l s e "   t o o l t i p = " "   t r a c k e d = " F a l s e " > 2 0 1 9 - 0 5 - 0 6 T 1 4 : 1 6 : 3 3 . 1 1 6 3 6 6 8 Z 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  R e q u i r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  t r a c k e d = " F a l s e "   R e q u i r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  R e q u i r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  t r a c k e d = " F a l s e "   R e q u i r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  t r a c k e d = " F a l s e "   R e q u i r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/ A b t e i l u n g   a n z e i g e n ] ] > < / T e x t >  
                 < C h e c k B o x   i d = " D o c P a r a m . S h o w F o o t e r "   r o w = " 6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  R e q u i r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P e r s � n l i c h e r   K o n t a k t  
 �%� K o n t a k t   a n z e i g e n  
 �%� D o k u m e n t i n f o r m a t i o n e n   a n z e i g e n  
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 
 K o n t a k t   a n z e i g e n  
 D o k u m e n t i n f o r m a t i o n e n   a n z e i g e n  
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P e r s � n l i c h e r   K o n t a k t  
 �"� K o n t a k t   a n z e i g e n  
 �"� D o k u m e n t i n f o r m a t i o n e n   a n z e i g e n  
 �"� A m t / A b t e i l u n g   a n z e i g e n ] ] > < / T e x t >  
             < / P a r a m e t e r >  
         < / D a t a M o d e l >  
     < / C o n t e n t >  
     < T e m p l a t e T r e e   C r e a t i o n M o d e = " P u b l i s h e d " >  
         < T e m p l a t e   t I d = " 7 c d 7 f b 1 d - 6 0 8 5 - 4 8 a 8 - b 5 8 7 - f 9 3 7 7 9 4 4 d 4 1 e "   i n t e r n a l T I d = " 7 c d 7 f b 1 d - 6 0 8 5 - 4 8 a 8 - b 5 8 7 - f 9 3 7 7 9 4 4 d 4 1 e " >  
             < B a s e d O n >  
                 < T e m p l a t e   t I d = " 6 5 6 0 0 3 a 6 - b 4 4 a - 4 4 2 1 - 9 4 f 6 - 9 b 6 d 1 5 d 1 8 2 b 0 "   i n t e r n a l T I d = " 6 5 6 0 0 3 a 6 - b 4 4 a - 4 4 2 1 - 9 4 f 6 - 9 b 6 d 1 5 d 1 8 2 b 0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fedfa46efbe28957e006e244d2ce5914</ImageHash>
    </ImageSizeDefinition>
    <ImageSizeDefinition>
      <Id>1835352706</Id>
      <Width>0</Width>
      <Height>0</Height>
      <XPath>/ooImg/Profile.Org.HeaderLogoShort</XPath>
      <ImageHash>19d83c140522fa4ad9243b1cc07bb339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96990-AA47-4F0F-948E-6F9FD0119661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690945BC-5F3B-4050-A6F0-4714C8C9E4C1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6D245F63-F936-47EE-9393-084137F9989D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9B6816FC-C6D6-4E2D-8E90-B348A3C0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a0c3f56d-8541-47be-a03c-3311dc86d313.dotx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Dördelmann Andrea</dc:creator>
  <cp:lastModifiedBy>Dördelmann Andrea</cp:lastModifiedBy>
  <cp:revision>2</cp:revision>
  <cp:lastPrinted>2019-12-03T10:11:00Z</cp:lastPrinted>
  <dcterms:created xsi:type="dcterms:W3CDTF">2020-09-30T10:11:00Z</dcterms:created>
  <dcterms:modified xsi:type="dcterms:W3CDTF">2020-09-30T10:11:00Z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