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7FAA" w14:textId="77777777" w:rsidR="00A905CE" w:rsidRPr="005E7B1F" w:rsidRDefault="00A905CE" w:rsidP="00A905CE">
      <w:pPr>
        <w:tabs>
          <w:tab w:val="left" w:pos="1631"/>
          <w:tab w:val="left" w:pos="7088"/>
        </w:tabs>
        <w:spacing w:before="60" w:after="60" w:line="240" w:lineRule="auto"/>
        <w:jc w:val="both"/>
        <w:rPr>
          <w:rFonts w:ascii="Arial Black" w:eastAsia="Times New Roman" w:hAnsi="Arial Black" w:cs="Arial"/>
          <w:szCs w:val="21"/>
          <w:highlight w:val="yellow"/>
          <w:lang w:eastAsia="de-CH"/>
        </w:rPr>
      </w:pPr>
      <w:r w:rsidRPr="005E7B1F">
        <w:rPr>
          <w:rFonts w:ascii="Arial Black" w:eastAsia="Times New Roman" w:hAnsi="Arial Black" w:cs="Arial"/>
          <w:szCs w:val="21"/>
          <w:lang w:eastAsia="de-CH"/>
        </w:rPr>
        <w:t>Markierungsarbeiten</w:t>
      </w:r>
    </w:p>
    <w:p w14:paraId="211447EB" w14:textId="77777777" w:rsidR="00A905CE" w:rsidRPr="005E7B1F" w:rsidRDefault="00A905CE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Projekt-Nr.:</w:t>
      </w:r>
      <w:r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</w:p>
    <w:p w14:paraId="2217CDD3" w14:textId="77777777" w:rsidR="00A905CE" w:rsidRPr="005E7B1F" w:rsidRDefault="00A905CE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Gemeinde:</w:t>
      </w:r>
      <w:r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ab/>
      </w:r>
    </w:p>
    <w:p w14:paraId="063FEE20" w14:textId="77777777" w:rsidR="00984DB3" w:rsidRPr="005E7B1F" w:rsidRDefault="00984DB3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Ortsteil:</w:t>
      </w:r>
      <w:r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</w:p>
    <w:p w14:paraId="5D9EE643" w14:textId="77777777" w:rsidR="00A905CE" w:rsidRPr="005E7B1F" w:rsidRDefault="00A905CE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Strasse:</w:t>
      </w:r>
      <w:r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</w:p>
    <w:p w14:paraId="33F491BA" w14:textId="77777777" w:rsidR="00A905CE" w:rsidRPr="005E7B1F" w:rsidRDefault="00A905CE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Strecke:</w:t>
      </w:r>
      <w:r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ab/>
      </w:r>
    </w:p>
    <w:p w14:paraId="488749F0" w14:textId="77777777" w:rsidR="00A905CE" w:rsidRPr="005E7B1F" w:rsidRDefault="00E20A9B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km/</w:t>
      </w:r>
      <w:r w:rsidR="00A905CE" w:rsidRPr="005E7B1F">
        <w:rPr>
          <w:rFonts w:eastAsia="Times New Roman" w:cs="Arial"/>
          <w:szCs w:val="21"/>
          <w:lang w:eastAsia="de-CH"/>
        </w:rPr>
        <w:t>Bauwerk:</w:t>
      </w:r>
      <w:r w:rsidR="00A905CE"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CE"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</w:p>
    <w:p w14:paraId="092C4CF7" w14:textId="77777777" w:rsidR="00A905CE" w:rsidRPr="005E7B1F" w:rsidRDefault="00A905CE" w:rsidP="008E505F">
      <w:pPr>
        <w:tabs>
          <w:tab w:val="left" w:pos="1631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 xml:space="preserve">Vorhaben: </w:t>
      </w:r>
      <w:r w:rsidRPr="005E7B1F">
        <w:rPr>
          <w:rFonts w:eastAsia="Times New Roman" w:cs="Arial"/>
          <w:szCs w:val="21"/>
          <w:lang w:eastAsia="de-CH"/>
        </w:rPr>
        <w:tab/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</w:p>
    <w:p w14:paraId="03914BDE" w14:textId="77777777" w:rsidR="00A905CE" w:rsidRPr="005E7B1F" w:rsidRDefault="00A905CE" w:rsidP="00A905CE">
      <w:pPr>
        <w:tabs>
          <w:tab w:val="left" w:pos="1631"/>
          <w:tab w:val="left" w:pos="3969"/>
          <w:tab w:val="left" w:pos="12333"/>
        </w:tabs>
        <w:spacing w:before="60"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78183699" w14:textId="77777777" w:rsidR="00A905CE" w:rsidRPr="005E7B1F" w:rsidRDefault="00A905CE" w:rsidP="00A905CE">
      <w:pPr>
        <w:spacing w:after="60" w:line="240" w:lineRule="auto"/>
        <w:jc w:val="both"/>
        <w:rPr>
          <w:rFonts w:eastAsia="Times New Roman" w:cs="Arial"/>
          <w:b/>
          <w:szCs w:val="21"/>
          <w:lang w:eastAsia="de-CH"/>
        </w:rPr>
      </w:pPr>
      <w:r w:rsidRPr="005E7B1F">
        <w:rPr>
          <w:rFonts w:ascii="Arial Black" w:eastAsia="Times New Roman" w:hAnsi="Arial Black" w:cs="Arial"/>
          <w:szCs w:val="21"/>
          <w:lang w:eastAsia="de-CH"/>
        </w:rPr>
        <w:t>Auftraggeber</w:t>
      </w:r>
    </w:p>
    <w:p w14:paraId="53F37934" w14:textId="77777777" w:rsidR="00AA41CF" w:rsidRPr="005E7B1F" w:rsidRDefault="002453F4" w:rsidP="00AA41CF">
      <w:pPr>
        <w:tabs>
          <w:tab w:val="left" w:pos="708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sdt>
        <w:sdtPr>
          <w:rPr>
            <w:rFonts w:eastAsia="Times New Roman" w:cs="Arial"/>
            <w:szCs w:val="21"/>
            <w:lang w:eastAsia="de-CH"/>
          </w:rPr>
          <w:id w:val="1015890958"/>
          <w:placeholder>
            <w:docPart w:val="EBA694BA87F94D24BF36A6BBC5B9ED1E"/>
          </w:placeholder>
          <w:showingPlcHdr/>
          <w:comboBox>
            <w:listItem w:value="Wählen Sie ein Element aus."/>
            <w:listItem w:displayText="P+R" w:value="P+R"/>
            <w:listItem w:displayText="SR I" w:value="SR I"/>
            <w:listItem w:displayText="SR II" w:value="SR II"/>
            <w:listItem w:displayText="SR III" w:value="SR III"/>
            <w:listItem w:displayText="SR IV" w:value="SR IV"/>
            <w:listItem w:displayText="UB 1" w:value="UB 1"/>
            <w:listItem w:displayText="UB 2" w:value="UB 2"/>
            <w:listItem w:displayText="UB 3" w:value="UB 3"/>
            <w:listItem w:displayText="UB 4" w:value="UB 4"/>
            <w:listItem w:displayText="UB 5" w:value="UB 5"/>
            <w:listItem w:displayText="UB 7" w:value="UB 7"/>
            <w:listItem w:displayText="UB 9" w:value="UB 9"/>
            <w:listItem w:displayText="UB 10" w:value="UB 10"/>
            <w:listItem w:displayText="UB 12" w:value="UB 12"/>
            <w:listItem w:displayText="Dritte" w:value="Dritte"/>
          </w:comboBox>
        </w:sdtPr>
        <w:sdtEndPr/>
        <w:sdtContent>
          <w:r w:rsidR="00AA41CF" w:rsidRPr="005E7B1F">
            <w:rPr>
              <w:highlight w:val="lightGray"/>
            </w:rPr>
            <w:t>Wählen Sie ein Element aus.</w:t>
          </w:r>
        </w:sdtContent>
      </w:sdt>
    </w:p>
    <w:p w14:paraId="3E7D8FD7" w14:textId="77777777" w:rsidR="00ED5FC4" w:rsidRPr="005E7B1F" w:rsidRDefault="00ED5FC4" w:rsidP="00A905CE">
      <w:pPr>
        <w:tabs>
          <w:tab w:val="left" w:pos="2766"/>
          <w:tab w:val="left" w:pos="616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</w:p>
    <w:p w14:paraId="7203FDAC" w14:textId="77777777" w:rsidR="00A905CE" w:rsidRPr="005E7B1F" w:rsidRDefault="00A905CE" w:rsidP="008E505F">
      <w:pPr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 xml:space="preserve">Ansprechperson: </w:t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</w:p>
    <w:p w14:paraId="1E27B622" w14:textId="77777777" w:rsidR="00AA41CF" w:rsidRPr="005E7B1F" w:rsidRDefault="00AA41CF" w:rsidP="00A905CE">
      <w:pPr>
        <w:tabs>
          <w:tab w:val="left" w:pos="708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</w:p>
    <w:p w14:paraId="7482F98F" w14:textId="77777777" w:rsidR="00A905CE" w:rsidRPr="005E7B1F" w:rsidRDefault="00EE6DD5" w:rsidP="008E505F">
      <w:pPr>
        <w:tabs>
          <w:tab w:val="left" w:pos="3402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Tel.</w:t>
      </w:r>
      <w:r w:rsidR="00A905CE" w:rsidRPr="005E7B1F">
        <w:rPr>
          <w:rFonts w:eastAsia="Times New Roman" w:cs="Arial"/>
          <w:szCs w:val="21"/>
          <w:lang w:eastAsia="de-CH"/>
        </w:rPr>
        <w:t xml:space="preserve">: </w:t>
      </w:r>
      <w:r w:rsidR="00C154A5"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5CE"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="00C154A5" w:rsidRPr="005E7B1F">
        <w:rPr>
          <w:rFonts w:eastAsia="Times New Roman" w:cs="Arial"/>
          <w:szCs w:val="21"/>
          <w:lang w:eastAsia="de-CH"/>
        </w:rPr>
      </w:r>
      <w:r w:rsidR="00C154A5" w:rsidRPr="005E7B1F">
        <w:rPr>
          <w:rFonts w:eastAsia="Times New Roman" w:cs="Arial"/>
          <w:szCs w:val="21"/>
          <w:lang w:eastAsia="de-CH"/>
        </w:rPr>
        <w:fldChar w:fldCharType="separate"/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A905CE" w:rsidRPr="005E7B1F">
        <w:rPr>
          <w:rFonts w:eastAsia="Times New Roman" w:cs="Arial"/>
          <w:noProof/>
          <w:szCs w:val="21"/>
          <w:lang w:eastAsia="de-CH"/>
        </w:rPr>
        <w:t> </w:t>
      </w:r>
      <w:r w:rsidR="00C154A5"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ab/>
        <w:t xml:space="preserve">Mobile: </w:t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</w:p>
    <w:p w14:paraId="5FACE087" w14:textId="77777777" w:rsidR="00A905CE" w:rsidRPr="005E7B1F" w:rsidRDefault="00A905CE" w:rsidP="00A905CE">
      <w:pPr>
        <w:tabs>
          <w:tab w:val="left" w:pos="5034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</w:p>
    <w:p w14:paraId="062E855F" w14:textId="77777777" w:rsidR="00A905CE" w:rsidRPr="005E7B1F" w:rsidRDefault="000D0CAB" w:rsidP="008E505F">
      <w:pPr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 xml:space="preserve">Pikett-Nummer am Markierungstag: </w:t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</w:p>
    <w:p w14:paraId="41BF3752" w14:textId="77777777" w:rsidR="00EE6DD5" w:rsidRPr="005E7B1F" w:rsidRDefault="00EE6DD5" w:rsidP="00A905CE">
      <w:pPr>
        <w:tabs>
          <w:tab w:val="left" w:pos="5034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</w:p>
    <w:p w14:paraId="5FBA2C43" w14:textId="77777777" w:rsidR="00EE6DD5" w:rsidRPr="005E7B1F" w:rsidRDefault="00EE6DD5" w:rsidP="008E505F">
      <w:pPr>
        <w:tabs>
          <w:tab w:val="left" w:pos="1631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 xml:space="preserve">Voraussichtliches Ausführungsdatum: </w:t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</w:p>
    <w:p w14:paraId="044100A0" w14:textId="77777777" w:rsidR="00EE6DD5" w:rsidRPr="005E7B1F" w:rsidRDefault="00EE6DD5" w:rsidP="00EE6DD5">
      <w:pPr>
        <w:tabs>
          <w:tab w:val="left" w:pos="1631"/>
          <w:tab w:val="left" w:pos="708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</w:p>
    <w:p w14:paraId="4CC1BE62" w14:textId="77777777" w:rsidR="00A905CE" w:rsidRPr="005E7B1F" w:rsidRDefault="00EE6DD5" w:rsidP="008E505F">
      <w:pPr>
        <w:spacing w:after="0" w:line="240" w:lineRule="exact"/>
        <w:jc w:val="both"/>
        <w:rPr>
          <w:rFonts w:eastAsia="Times New Roman" w:cs="Arial"/>
          <w:i/>
          <w:iCs/>
          <w:szCs w:val="21"/>
          <w:lang w:eastAsia="de-CH"/>
        </w:rPr>
      </w:pPr>
      <w:r w:rsidRPr="005E7B1F">
        <w:rPr>
          <w:rFonts w:eastAsia="Times New Roman" w:cs="Arial"/>
          <w:i/>
          <w:iCs/>
          <w:szCs w:val="21"/>
          <w:lang w:eastAsia="de-CH"/>
        </w:rPr>
        <w:t xml:space="preserve">Achtung: </w:t>
      </w:r>
      <w:r w:rsidRPr="005E7B1F">
        <w:rPr>
          <w:rFonts w:asciiTheme="majorHAnsi" w:eastAsia="Times New Roman" w:hAnsiTheme="majorHAnsi" w:cs="Arial"/>
          <w:i/>
          <w:iCs/>
          <w:szCs w:val="21"/>
          <w:lang w:eastAsia="de-CH"/>
        </w:rPr>
        <w:t>Planausschnitt</w:t>
      </w:r>
      <w:r w:rsidRPr="005E7B1F">
        <w:rPr>
          <w:rFonts w:eastAsia="Times New Roman" w:cs="Arial"/>
          <w:i/>
          <w:iCs/>
          <w:szCs w:val="21"/>
          <w:lang w:eastAsia="de-CH"/>
        </w:rPr>
        <w:t xml:space="preserve"> zwingend in der Beilage</w:t>
      </w:r>
    </w:p>
    <w:p w14:paraId="3FB1A1A6" w14:textId="77777777" w:rsidR="00A905CE" w:rsidRPr="005E7B1F" w:rsidRDefault="00A905CE" w:rsidP="00A905CE">
      <w:pP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1C93344D" w14:textId="77777777" w:rsidR="00EE6DD5" w:rsidRPr="005E7B1F" w:rsidRDefault="00A905CE" w:rsidP="00C4112D">
      <w:pPr>
        <w:shd w:val="clear" w:color="auto" w:fill="FFFFFF" w:themeFill="background1"/>
        <w:tabs>
          <w:tab w:val="left" w:pos="616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Rechnung zur Kontrolle an</w:t>
      </w:r>
      <w:r w:rsidR="00C4112D" w:rsidRPr="005E7B1F">
        <w:rPr>
          <w:rFonts w:eastAsia="Times New Roman" w:cs="Arial"/>
          <w:szCs w:val="21"/>
          <w:lang w:eastAsia="de-CH"/>
        </w:rPr>
        <w:t xml:space="preserve">: </w:t>
      </w:r>
      <w:sdt>
        <w:sdtPr>
          <w:rPr>
            <w:rFonts w:eastAsia="Times New Roman" w:cs="Arial"/>
            <w:szCs w:val="21"/>
            <w:lang w:eastAsia="de-CH"/>
          </w:rPr>
          <w:id w:val="1580948120"/>
          <w:placeholder>
            <w:docPart w:val="762C1D28083F4C439BA3105BEE892382"/>
          </w:placeholder>
          <w:showingPlcHdr/>
          <w:comboBox>
            <w:listItem w:value="Wählen Sie ein Element aus."/>
            <w:listItem w:displayText="Kanton Zürich, Baudirektion, Tiefbauamt, Projektieren und Realisieren, Walcheplatz 2, 8090 Zürich" w:value="Kanton Zürich, Baudirektion, Tiefbauamt, Projektieren und Realisieren, Walcheplatz 2, 8090 Zürich"/>
            <w:listItem w:displayText="Kanton Zürich, Baudirektion, Tiefbauamt, Strasseninspektorat, Strassenregion I, Rohrstrasse 45, 8152 Glattbrugg" w:value="Kanton Zürich, Baudirektion, Tiefbauamt, Strasseninspektorat, Strassenregion I, Rohrstrasse 45, 8152 Glattbrugg"/>
            <w:listItem w:displayText="Kanton Zürich, Baudirektion, Tiefbauamt, Strasseninspektorat, Strassenregion II, Zugerstrasse 226, 8820 Wädenswil" w:value="Kanton Zürich, Baudirektion, Tiefbauamt, Strasseninspektorat, Strassenregion II, Zugerstrasse 226, 8820 Wädenswil"/>
            <w:listItem w:displayText="Kanton Zürich, Baudirektion, Tiefbauamt, Strasseninspektorat, Strassenregion III, Werkhofstrasse 5, 8451 Kleinandelfingen" w:value="Kanton Zürich, Baudirektion, Tiefbauamt, Strasseninspektorat, Strassenregion III, Werkhofstrasse 5, 8451 Kleinandelfingen"/>
            <w:listItem w:displayText="Kanton Zürich, Baudirektion, Tiefbauamt, Strasseninspektorat, Strassenregion IV, Affeltrangerstrasse 8, 8340 Hinwil" w:value="Kanton Zürich, Baudirektion, Tiefbauamt, Strasseninspektorat, Strassenregion IV, Affeltrangerstrasse 8, 8340 Hinwil"/>
            <w:listItem w:displayText="Kanton Zürich, Baudirektion, Tiefbauamt, Strasseninspektorat, Unterhaltsbezirk 1, Rohrstrasse 45, 8152 Glattbrugg" w:value="Kanton Zürich, Baudirektion, Tiefbauamt, Strasseninspektorat, Unterhaltsbezirk 1, Rohrstrasse 45, 8152 Glattbrugg"/>
            <w:listItem w:displayText="Kanton Zürich, Baudirektion, Tiefbauamt, Strasseninspektorat, Unterhaltsbezirk 2, Reitergasse 4, 8180 Bülach" w:value="Kanton Zürich, Baudirektion, Tiefbauamt, Strasseninspektorat, Unterhaltsbezirk 2, Reitergasse 4, 8180 Bülach"/>
            <w:listItem w:displayText="Kanton Zürich, Baudirektion, Tiefbauamt, Strasseninspektorat, Unterhaltsbezirk 3, Mutschellenstrasse 5, 8953 Dietikon" w:value="Kanton Zürich, Baudirektion, Tiefbauamt, Strasseninspektorat, Unterhaltsbezirk 3, Mutschellenstrasse 5, 8953 Dietikon"/>
            <w:listItem w:displayText="Kanton Zürich, Baudirektion, Tiefbauamt, Strasseninspektorat, Unterhaltsbezirk 4, Industriestrasse 15, 8910 Affoltern a.A." w:value="Kanton Zürich, Baudirektion, Tiefbauamt, Strasseninspektorat, Unterhaltsbezirk 4, Industriestrasse 15, 8910 Affoltern a.A."/>
            <w:listItem w:displayText="Kanton Zürich, Baudirektion, Tiefbauamt, Strasseninspektorat, Unterhaltsbezirk 5, Zugerstrasse 228, 8820 Wädenswil" w:value="Kanton Zürich, Baudirektion, Tiefbauamt, Strasseninspektorat, Unterhaltsbezirk 5, Zugerstrasse 228, 8820 Wädenswil"/>
            <w:listItem w:displayText="Kanton Zürich, Baudirektion, Tiefbauamt, Strasseninspektorat, Unterhaltsbezirk 7, Werkhofstrasse 5, 8451 Kleinandelfingen" w:value="Kanton Zürich, Baudirektion, Tiefbauamt, Strasseninspektorat, Unterhaltsbezirk 7, Werkhofstrasse 5, 8451 Kleinandelfingen"/>
            <w:listItem w:displayText="Kanton Zürich, Baudirektion, Tiefbauamt, Strasseninspektorat, Unterhaltsbezirk 9, Tösstalstrasse 2, 8492 Wila" w:value="Kanton Zürich, Baudirektion, Tiefbauamt, Strasseninspektorat, Unterhaltsbezirk 9, Tösstalstrasse 2, 8492 Wila"/>
            <w:listItem w:displayText="Kanton Zürich, Baudirektion, Tiefbauamt, Strasseninspektorat, Unterhaltsbezirk 10, Hochstrasse 190, 8330 Pfäffikon" w:value="Kanton Zürich, Baudirektion, Tiefbauamt, Strasseninspektorat, Unterhaltsbezirk 10, Hochstrasse 190, 8330 Pfäffikon"/>
            <w:listItem w:displayText="Kanton Zürich, Baudirektion, Tiefbauamt, Strasseninspektorat, Unterhaltsbezirk 12, Affeltrangerstrasse 8, 8340 Hinwil" w:value="Kanton Zürich, Baudirektion, Tiefbauamt, Strasseninspektorat, Unterhaltsbezirk 12, Affeltrangerstrasse 8, 8340 Hinwil"/>
            <w:listItem w:displayText="Dritte" w:value="Dritte"/>
          </w:comboBox>
        </w:sdtPr>
        <w:sdtEndPr/>
        <w:sdtContent>
          <w:r w:rsidR="00C4112D" w:rsidRPr="005E7B1F">
            <w:rPr>
              <w:highlight w:val="lightGray"/>
            </w:rPr>
            <w:t>Wählen Sie ein Element aus.</w:t>
          </w:r>
        </w:sdtContent>
      </w:sdt>
    </w:p>
    <w:p w14:paraId="564A1D07" w14:textId="77777777" w:rsidR="00A905CE" w:rsidRPr="005E7B1F" w:rsidRDefault="00A905CE" w:rsidP="00A905CE">
      <w:pP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74487214" w14:textId="77777777" w:rsidR="00C4112D" w:rsidRPr="005E7B1F" w:rsidRDefault="00A905CE" w:rsidP="00C4112D">
      <w:pPr>
        <w:shd w:val="clear" w:color="auto" w:fill="FFFFFF" w:themeFill="background1"/>
        <w:tabs>
          <w:tab w:val="left" w:pos="6168"/>
        </w:tabs>
        <w:spacing w:after="0" w:line="240" w:lineRule="exact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Rechnungsadresse</w:t>
      </w:r>
      <w:r w:rsidR="00C4112D" w:rsidRPr="005E7B1F">
        <w:rPr>
          <w:rFonts w:eastAsia="Times New Roman" w:cs="Arial"/>
          <w:szCs w:val="21"/>
          <w:lang w:eastAsia="de-CH"/>
        </w:rPr>
        <w:t xml:space="preserve">: </w:t>
      </w:r>
      <w:sdt>
        <w:sdtPr>
          <w:rPr>
            <w:rFonts w:eastAsia="Times New Roman" w:cs="Arial"/>
            <w:szCs w:val="21"/>
            <w:lang w:eastAsia="de-CH"/>
          </w:rPr>
          <w:id w:val="-1829663498"/>
          <w:placeholder>
            <w:docPart w:val="FE5D51374F8C4A70ABE05B401351B8F8"/>
          </w:placeholder>
          <w:showingPlcHdr/>
          <w:comboBox>
            <w:listItem w:value="Wählen Sie ein Element aus."/>
            <w:listItem w:displayText="Kanton Zürich, Baudirektion, Tiefbauamt, Projektieren und Realisieren, Walcheplatz 2, 8090 Zürich" w:value="Kanton Zürich, Baudirektion, Tiefbauamt, Projektieren und Realisieren, Walcheplatz 2, 8090 Zürich"/>
            <w:listItem w:displayText="Kanton Zürich, Baudirektion, Tiefbauamt, Strasseninspektorat, Strassenregion I, Rohrstrasse 45, 8152 Glattbrugg" w:value="Kanton Zürich, Baudirektion, Tiefbauamt, Strasseninspektorat, Strassenregion I, Rohrstrasse 45, 8152 Glattbrugg"/>
            <w:listItem w:displayText="Kanton Zürich, Baudirektion, Tiefbauamt, Strasseninspektorat, Strassenregion II, Zugerstrasse 226, 8820 Wädenswil" w:value="Kanton Zürich, Baudirektion, Tiefbauamt, Strasseninspektorat, Strassenregion II, Zugerstrasse 226, 8820 Wädenswil"/>
            <w:listItem w:displayText="Kanton Zürich, Baudirektion, Tiefbauamt, Strasseninspektorat, Strassenregion III, Werkhofstrasse 5, 8451 Kleinandelfingen" w:value="Kanton Zürich, Baudirektion, Tiefbauamt, Strasseninspektorat, Strassenregion III, Werkhofstrasse 5, 8451 Kleinandelfingen"/>
            <w:listItem w:displayText="Kanton Zürich, Baudirektion, Tiefbauamt, Strasseninspektorat, Strassenregion IV, Affeltrangerstrasse 8, 8340 Hinwil" w:value="Kanton Zürich, Baudirektion, Tiefbauamt, Strasseninspektorat, Strassenregion IV, Affeltrangerstrasse 8, 8340 Hinwil"/>
            <w:listItem w:displayText="Kanton Zürich, Baudirektion, Tiefbauamt, Strasseninspektorat, Unterhaltsbezirk 1, Rohrstrasse 45, 8152 Glattbrugg" w:value="Kanton Zürich, Baudirektion, Tiefbauamt, Strasseninspektorat, Unterhaltsbezirk 1, Rohrstrasse 45, 8152 Glattbrugg"/>
            <w:listItem w:displayText="Kanton Zürich, Baudirektion, Tiefbauamt, Strasseninspektorat, Unterhaltsbezirk 2, Reitergasse 4, 8180 Bülach" w:value="Kanton Zürich, Baudirektion, Tiefbauamt, Strasseninspektorat, Unterhaltsbezirk 2, Reitergasse 4, 8180 Bülach"/>
            <w:listItem w:displayText="Kanton Zürich, Baudirektion, Tiefbauamt, Strasseninspektorat, Unterhaltsbezirk 3, Mutschellenstrasse 5, 8953 Dietikon" w:value="Kanton Zürich, Baudirektion, Tiefbauamt, Strasseninspektorat, Unterhaltsbezirk 3, Mutschellenstrasse 5, 8953 Dietikon"/>
            <w:listItem w:displayText="Kanton Zürich, Baudirektion, Tiefbauamt, Strasseninspektorat, Unterhaltsbezirk 4, Industriestrasse 15, 8910 Affoltern a.A." w:value="Kanton Zürich, Baudirektion, Tiefbauamt, Strasseninspektorat, Unterhaltsbezirk 4, Industriestrasse 15, 8910 Affoltern a.A."/>
            <w:listItem w:displayText="Kanton Zürich, Baudirektion, Tiefbauamt, Strasseninspektorat, Unterhaltsbezirk 5, Zugerstrasse 228, 8820 Wädenswil" w:value="Kanton Zürich, Baudirektion, Tiefbauamt, Strasseninspektorat, Unterhaltsbezirk 5, Zugerstrasse 228, 8820 Wädenswil"/>
            <w:listItem w:displayText="Kanton Zürich, Baudirektion, Tiefbauamt, Strasseninspektorat, Unterhaltsbezirk 7, Werkhofstrasse 5, 8451 Kleinandelfingen" w:value="Kanton Zürich, Baudirektion, Tiefbauamt, Strasseninspektorat, Unterhaltsbezirk 7, Werkhofstrasse 5, 8451 Kleinandelfingen"/>
            <w:listItem w:displayText="Kanton Zürich, Baudirektion, Tiefbauamt, Strasseninspektorat, Unterhaltsbezirk 9, Tösstalstrasse 2, 8492 Wila" w:value="Kanton Zürich, Baudirektion, Tiefbauamt, Strasseninspektorat, Unterhaltsbezirk 9, Tösstalstrasse 2, 8492 Wila"/>
            <w:listItem w:displayText="Kanton Zürich, Baudirektion, Tiefbauamt, Strasseninspektorat, Unterhaltsbezirk 10, Hochstrasse 190, 8330 Pfäffikon" w:value="Kanton Zürich, Baudirektion, Tiefbauamt, Strasseninspektorat, Unterhaltsbezirk 10, Hochstrasse 190, 8330 Pfäffikon"/>
            <w:listItem w:displayText="Kanton Zürich, Baudirektion, Tiefbauamt, Strasseninspektorat, Unterhaltsbezirk 12, Affeltrangerstrasse 8, 8340 Hinwil" w:value="Kanton Zürich, Baudirektion, Tiefbauamt, Strasseninspektorat, Unterhaltsbezirk 12, Affeltrangerstrasse 8, 8340 Hinwil"/>
            <w:listItem w:displayText="Dritte" w:value="Dritte"/>
          </w:comboBox>
        </w:sdtPr>
        <w:sdtEndPr/>
        <w:sdtContent>
          <w:r w:rsidR="00EE1A0D" w:rsidRPr="005E7B1F">
            <w:rPr>
              <w:highlight w:val="lightGray"/>
            </w:rPr>
            <w:t>Wählen Sie ein Element aus.</w:t>
          </w:r>
        </w:sdtContent>
      </w:sdt>
    </w:p>
    <w:p w14:paraId="1A4D4F9F" w14:textId="77777777" w:rsidR="00EE6DD5" w:rsidRPr="005E7B1F" w:rsidRDefault="00EE6DD5" w:rsidP="00A905CE">
      <w:pP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22F43F09" w14:textId="77777777" w:rsidR="00EE6DD5" w:rsidRPr="005E7B1F" w:rsidRDefault="00EE6DD5" w:rsidP="008E505F">
      <w:pPr>
        <w:tabs>
          <w:tab w:val="left" w:pos="3402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 xml:space="preserve">Datum: </w:t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ab/>
        <w:t xml:space="preserve">Visum: </w:t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FORMTEXT </w:instrText>
      </w:r>
      <w:r w:rsidRPr="005E7B1F">
        <w:rPr>
          <w:rFonts w:eastAsia="Times New Roman" w:cs="Arial"/>
          <w:szCs w:val="21"/>
          <w:lang w:eastAsia="de-CH"/>
        </w:rPr>
      </w:r>
      <w:r w:rsidRPr="005E7B1F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noProof/>
          <w:szCs w:val="21"/>
          <w:lang w:eastAsia="de-CH"/>
        </w:rPr>
        <w:t> </w:t>
      </w:r>
      <w:r w:rsidRPr="005E7B1F">
        <w:rPr>
          <w:rFonts w:eastAsia="Times New Roman" w:cs="Arial"/>
          <w:szCs w:val="21"/>
          <w:lang w:eastAsia="de-CH"/>
        </w:rPr>
        <w:fldChar w:fldCharType="end"/>
      </w:r>
    </w:p>
    <w:p w14:paraId="0F22FF8F" w14:textId="77777777" w:rsidR="00EE6DD5" w:rsidRPr="005E7B1F" w:rsidRDefault="00EE6DD5" w:rsidP="00EE6DD5">
      <w:pPr>
        <w:tabs>
          <w:tab w:val="left" w:pos="3402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4CB2C8C5" w14:textId="77777777" w:rsidR="00A905CE" w:rsidRPr="005E7B1F" w:rsidRDefault="00A905CE" w:rsidP="00A905CE">
      <w:pPr>
        <w:pBdr>
          <w:bottom w:val="dashed" w:sz="4" w:space="1" w:color="auto"/>
        </w:pBd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01CD13C6" w14:textId="77777777" w:rsidR="00A905CE" w:rsidRPr="005E7B1F" w:rsidRDefault="00A905CE" w:rsidP="00A905CE">
      <w:pPr>
        <w:spacing w:after="0" w:line="240" w:lineRule="auto"/>
        <w:jc w:val="both"/>
        <w:rPr>
          <w:rFonts w:eastAsia="Times New Roman" w:cs="Arial"/>
          <w:i/>
          <w:szCs w:val="21"/>
          <w:lang w:eastAsia="de-CH"/>
        </w:rPr>
      </w:pPr>
      <w:r w:rsidRPr="005E7B1F">
        <w:rPr>
          <w:rFonts w:eastAsia="Times New Roman" w:cs="Arial"/>
          <w:i/>
          <w:szCs w:val="21"/>
          <w:lang w:eastAsia="de-CH"/>
        </w:rPr>
        <w:t>Ab hier durch den P</w:t>
      </w:r>
      <w:r w:rsidR="006A3CF3" w:rsidRPr="005E7B1F">
        <w:rPr>
          <w:rFonts w:eastAsia="Times New Roman" w:cs="Arial"/>
          <w:i/>
          <w:szCs w:val="21"/>
          <w:lang w:eastAsia="de-CH"/>
        </w:rPr>
        <w:t xml:space="preserve">rojektleiter </w:t>
      </w:r>
      <w:r w:rsidRPr="005E7B1F">
        <w:rPr>
          <w:rFonts w:eastAsia="Times New Roman" w:cs="Arial"/>
          <w:i/>
          <w:szCs w:val="21"/>
          <w:lang w:eastAsia="de-CH"/>
        </w:rPr>
        <w:t>Strassenmarkierung auszufüllen:</w:t>
      </w:r>
    </w:p>
    <w:p w14:paraId="337C3D1E" w14:textId="77777777" w:rsidR="00EE6DD5" w:rsidRPr="005E7B1F" w:rsidRDefault="00EE6DD5" w:rsidP="00A905CE">
      <w:pPr>
        <w:spacing w:after="0" w:line="240" w:lineRule="auto"/>
        <w:jc w:val="both"/>
        <w:rPr>
          <w:rFonts w:eastAsia="Times New Roman" w:cs="Arial"/>
          <w:i/>
          <w:szCs w:val="21"/>
          <w:lang w:eastAsia="de-CH"/>
        </w:rPr>
      </w:pPr>
    </w:p>
    <w:p w14:paraId="4041657E" w14:textId="77777777" w:rsidR="00A905CE" w:rsidRPr="005E7B1F" w:rsidRDefault="00EE6DD5" w:rsidP="00EE6DD5">
      <w:pPr>
        <w:spacing w:after="60" w:line="240" w:lineRule="auto"/>
        <w:jc w:val="both"/>
        <w:rPr>
          <w:rFonts w:ascii="Arial Black" w:eastAsia="Times New Roman" w:hAnsi="Arial Black" w:cs="Arial"/>
          <w:szCs w:val="21"/>
          <w:lang w:eastAsia="de-CH"/>
        </w:rPr>
      </w:pPr>
      <w:r w:rsidRPr="005E7B1F">
        <w:rPr>
          <w:rFonts w:ascii="Arial Black" w:eastAsia="Times New Roman" w:hAnsi="Arial Black" w:cs="Arial"/>
          <w:szCs w:val="21"/>
          <w:lang w:eastAsia="de-CH"/>
        </w:rPr>
        <w:t>Zuteilung</w:t>
      </w:r>
    </w:p>
    <w:sdt>
      <w:sdtPr>
        <w:rPr>
          <w:rFonts w:eastAsia="Times New Roman" w:cs="Arial"/>
          <w:szCs w:val="21"/>
          <w:lang w:eastAsia="de-CH"/>
        </w:rPr>
        <w:id w:val="1023663382"/>
        <w:placeholder>
          <w:docPart w:val="F74BB799A3E44449AB475CCC78352A2B"/>
        </w:placeholder>
        <w:showingPlcHdr/>
        <w:dropDownList>
          <w:listItem w:value="Wählen Sie ein Element aus."/>
          <w:listItem w:displayText="UB 5" w:value="UB 5"/>
          <w:listItem w:displayText="UB 7" w:value="UB 7"/>
          <w:listItem w:displayText="UB 10" w:value="UB 10"/>
        </w:dropDownList>
      </w:sdtPr>
      <w:sdtEndPr/>
      <w:sdtContent>
        <w:p w14:paraId="27DF6918" w14:textId="77777777" w:rsidR="00EE6DD5" w:rsidRPr="005E7B1F" w:rsidRDefault="00B635A4" w:rsidP="008E505F">
          <w:pPr>
            <w:spacing w:after="0" w:line="240" w:lineRule="exact"/>
            <w:jc w:val="both"/>
            <w:rPr>
              <w:rFonts w:eastAsia="Times New Roman" w:cs="Arial"/>
              <w:szCs w:val="21"/>
              <w:lang w:eastAsia="de-CH"/>
            </w:rPr>
          </w:pPr>
          <w:r w:rsidRPr="005E7B1F">
            <w:rPr>
              <w:highlight w:val="lightGray"/>
            </w:rPr>
            <w:t>Wählen Sie ein Element aus.</w:t>
          </w:r>
        </w:p>
      </w:sdtContent>
    </w:sdt>
    <w:p w14:paraId="40CF7AC9" w14:textId="77777777" w:rsidR="00EE6DD5" w:rsidRPr="005E7B1F" w:rsidRDefault="00EE6DD5" w:rsidP="00A905CE">
      <w:pP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72A64C48" w14:textId="77777777" w:rsidR="008E505F" w:rsidRPr="005E7B1F" w:rsidRDefault="008E505F" w:rsidP="007A76E2">
      <w:pPr>
        <w:tabs>
          <w:tab w:val="left" w:pos="426"/>
          <w:tab w:val="left" w:pos="3402"/>
          <w:tab w:val="left" w:pos="3828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ab/>
      </w:r>
      <w:r w:rsidR="00A905CE" w:rsidRPr="005E7B1F">
        <w:rPr>
          <w:rFonts w:eastAsia="Times New Roman" w:cs="Arial"/>
          <w:szCs w:val="21"/>
          <w:lang w:eastAsia="de-CH"/>
        </w:rPr>
        <w:t>Freihändige Zuteilung</w:t>
      </w:r>
      <w:r w:rsidR="007A76E2"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="007A76E2"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t>Einladungsverfahren</w:t>
      </w:r>
    </w:p>
    <w:p w14:paraId="70C94922" w14:textId="77777777" w:rsidR="008E505F" w:rsidRPr="005E7B1F" w:rsidRDefault="008E505F" w:rsidP="008E505F">
      <w:pPr>
        <w:tabs>
          <w:tab w:val="left" w:pos="426"/>
          <w:tab w:val="left" w:pos="3402"/>
          <w:tab w:val="left" w:pos="3828"/>
          <w:tab w:val="left" w:pos="6379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</w:p>
    <w:p w14:paraId="75079B9A" w14:textId="77777777" w:rsidR="00A905CE" w:rsidRPr="005E7B1F" w:rsidRDefault="008E505F" w:rsidP="00B46E04">
      <w:pPr>
        <w:tabs>
          <w:tab w:val="left" w:pos="426"/>
          <w:tab w:val="left" w:pos="4536"/>
          <w:tab w:val="left" w:pos="4678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 xml:space="preserve"> </w:t>
      </w:r>
      <w:r w:rsidRPr="005E7B1F">
        <w:rPr>
          <w:rFonts w:eastAsia="Times New Roman" w:cs="Arial"/>
          <w:szCs w:val="21"/>
          <w:lang w:eastAsia="de-CH"/>
        </w:rPr>
        <w:tab/>
        <w:t>Karl Morf AG (044 852 30 00)</w:t>
      </w:r>
      <w:r w:rsidR="007A76E2"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 xml:space="preserve"> </w:t>
      </w:r>
      <w:r w:rsidRPr="005E7B1F">
        <w:rPr>
          <w:rFonts w:eastAsia="Times New Roman" w:cs="Arial"/>
          <w:szCs w:val="21"/>
          <w:lang w:eastAsia="de-CH"/>
        </w:rPr>
        <w:tab/>
        <w:t xml:space="preserve">Signal AG (043 233 32 52) </w:t>
      </w:r>
    </w:p>
    <w:p w14:paraId="3FE965B2" w14:textId="77777777" w:rsidR="00D9289A" w:rsidRPr="005E7B1F" w:rsidRDefault="008E505F" w:rsidP="00B46E04">
      <w:pPr>
        <w:tabs>
          <w:tab w:val="left" w:pos="426"/>
          <w:tab w:val="left" w:pos="4536"/>
          <w:tab w:val="left" w:pos="4820"/>
        </w:tabs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 xml:space="preserve"> </w:t>
      </w:r>
      <w:r w:rsidRPr="005E7B1F">
        <w:rPr>
          <w:rFonts w:eastAsia="Times New Roman" w:cs="Arial"/>
          <w:szCs w:val="21"/>
          <w:lang w:eastAsia="de-CH"/>
        </w:rPr>
        <w:tab/>
        <w:t>Labosim Markierungs AG (052 534 41 91)</w:t>
      </w:r>
      <w:r w:rsidR="007A76E2"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B1F">
        <w:rPr>
          <w:rFonts w:eastAsia="Times New Roman" w:cs="Arial"/>
          <w:szCs w:val="21"/>
          <w:lang w:eastAsia="de-CH"/>
        </w:rPr>
        <w:instrText xml:space="preserve"> FORMCHECKBOX </w:instrText>
      </w:r>
      <w:r w:rsidR="002453F4">
        <w:rPr>
          <w:rFonts w:eastAsia="Times New Roman" w:cs="Arial"/>
          <w:szCs w:val="21"/>
          <w:lang w:eastAsia="de-CH"/>
        </w:rPr>
      </w:r>
      <w:r w:rsidR="002453F4">
        <w:rPr>
          <w:rFonts w:eastAsia="Times New Roman" w:cs="Arial"/>
          <w:szCs w:val="21"/>
          <w:lang w:eastAsia="de-CH"/>
        </w:rPr>
        <w:fldChar w:fldCharType="separate"/>
      </w:r>
      <w:r w:rsidRPr="005E7B1F">
        <w:rPr>
          <w:rFonts w:eastAsia="Times New Roman" w:cs="Arial"/>
          <w:szCs w:val="21"/>
          <w:lang w:eastAsia="de-CH"/>
        </w:rPr>
        <w:fldChar w:fldCharType="end"/>
      </w:r>
      <w:r w:rsidRPr="005E7B1F">
        <w:rPr>
          <w:rFonts w:eastAsia="Times New Roman" w:cs="Arial"/>
          <w:szCs w:val="21"/>
          <w:lang w:eastAsia="de-CH"/>
        </w:rPr>
        <w:t xml:space="preserve"> </w:t>
      </w:r>
      <w:r w:rsidRPr="005E7B1F">
        <w:rPr>
          <w:rFonts w:eastAsia="Times New Roman" w:cs="Arial"/>
          <w:szCs w:val="21"/>
          <w:lang w:eastAsia="de-CH"/>
        </w:rPr>
        <w:tab/>
        <w:t>Trauffer AG (041 260 51 00)</w:t>
      </w:r>
      <w:r w:rsidRPr="005E7B1F">
        <w:rPr>
          <w:szCs w:val="21"/>
        </w:rPr>
        <w:t xml:space="preserve"> </w:t>
      </w:r>
    </w:p>
    <w:p w14:paraId="77EF3627" w14:textId="77777777" w:rsidR="00EE6DD5" w:rsidRPr="005E7B1F" w:rsidRDefault="00EE6DD5" w:rsidP="00A905CE">
      <w:pPr>
        <w:tabs>
          <w:tab w:val="left" w:pos="3402"/>
          <w:tab w:val="left" w:pos="6379"/>
        </w:tabs>
        <w:spacing w:after="0" w:line="240" w:lineRule="auto"/>
        <w:rPr>
          <w:szCs w:val="21"/>
        </w:rPr>
      </w:pPr>
    </w:p>
    <w:p w14:paraId="2EFD63DD" w14:textId="77777777" w:rsidR="00EE6DD5" w:rsidRPr="005E7B1F" w:rsidRDefault="00EE6DD5" w:rsidP="00A905CE">
      <w:pPr>
        <w:tabs>
          <w:tab w:val="left" w:pos="3402"/>
          <w:tab w:val="left" w:pos="6379"/>
        </w:tabs>
        <w:spacing w:after="0" w:line="240" w:lineRule="auto"/>
        <w:rPr>
          <w:szCs w:val="21"/>
        </w:rPr>
      </w:pPr>
    </w:p>
    <w:p w14:paraId="49ECEC20" w14:textId="77777777" w:rsidR="00EE6DD5" w:rsidRPr="005E7B1F" w:rsidRDefault="00EE6DD5" w:rsidP="00EE6DD5">
      <w:pPr>
        <w:spacing w:after="0" w:line="240" w:lineRule="auto"/>
        <w:jc w:val="both"/>
        <w:rPr>
          <w:rFonts w:eastAsia="Times New Roman" w:cs="Arial"/>
          <w:szCs w:val="21"/>
          <w:lang w:eastAsia="de-CH"/>
        </w:rPr>
      </w:pPr>
      <w:r w:rsidRPr="005E7B1F">
        <w:rPr>
          <w:rFonts w:eastAsia="Times New Roman" w:cs="Arial"/>
          <w:szCs w:val="21"/>
          <w:lang w:eastAsia="de-CH"/>
        </w:rPr>
        <w:t>Datum: …………………………………</w:t>
      </w:r>
      <w:r w:rsidRPr="005E7B1F">
        <w:rPr>
          <w:rFonts w:eastAsia="Times New Roman" w:cs="Arial"/>
          <w:szCs w:val="21"/>
          <w:lang w:eastAsia="de-CH"/>
        </w:rPr>
        <w:tab/>
      </w:r>
      <w:r w:rsidRPr="005E7B1F">
        <w:rPr>
          <w:rFonts w:eastAsia="Times New Roman" w:cs="Arial"/>
          <w:szCs w:val="21"/>
          <w:lang w:eastAsia="de-CH"/>
        </w:rPr>
        <w:tab/>
        <w:t>Unterschrift: …………...…</w:t>
      </w:r>
      <w:proofErr w:type="gramStart"/>
      <w:r w:rsidRPr="005E7B1F">
        <w:rPr>
          <w:rFonts w:eastAsia="Times New Roman" w:cs="Arial"/>
          <w:szCs w:val="21"/>
          <w:lang w:eastAsia="de-CH"/>
        </w:rPr>
        <w:t>…….</w:t>
      </w:r>
      <w:proofErr w:type="gramEnd"/>
      <w:r w:rsidRPr="005E7B1F">
        <w:rPr>
          <w:rFonts w:eastAsia="Times New Roman" w:cs="Arial"/>
          <w:szCs w:val="21"/>
          <w:lang w:eastAsia="de-CH"/>
        </w:rPr>
        <w:t>…….…….</w:t>
      </w:r>
    </w:p>
    <w:sectPr w:rsidR="00EE6DD5" w:rsidRPr="005E7B1F" w:rsidSect="00890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3C10" w14:textId="77777777" w:rsidR="005E7B1F" w:rsidRDefault="005E7B1F" w:rsidP="005F4621">
      <w:pPr>
        <w:spacing w:after="0"/>
      </w:pPr>
      <w:r>
        <w:separator/>
      </w:r>
    </w:p>
  </w:endnote>
  <w:endnote w:type="continuationSeparator" w:id="0">
    <w:p w14:paraId="0CB88FD8" w14:textId="77777777" w:rsidR="005E7B1F" w:rsidRDefault="005E7B1F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545" w14:textId="77777777" w:rsidR="002453F4" w:rsidRDefault="002453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B30" w14:textId="77777777" w:rsidR="000D3C37" w:rsidRDefault="000D3C3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0CB" w14:textId="63FC58A3" w:rsidR="000D3C37" w:rsidRPr="0043357A" w:rsidRDefault="002453F4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8C09E7">
          <w:t>051.00.35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6160" w14:textId="77777777" w:rsidR="005E7B1F" w:rsidRDefault="005E7B1F" w:rsidP="005F4621">
      <w:pPr>
        <w:spacing w:after="0"/>
      </w:pPr>
      <w:r>
        <w:separator/>
      </w:r>
    </w:p>
  </w:footnote>
  <w:footnote w:type="continuationSeparator" w:id="0">
    <w:p w14:paraId="39D7C110" w14:textId="77777777" w:rsidR="005E7B1F" w:rsidRDefault="005E7B1F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545A" w14:textId="77777777" w:rsidR="002453F4" w:rsidRDefault="002453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9A0" w14:textId="77777777" w:rsidR="000D3C37" w:rsidRPr="00BA4968" w:rsidRDefault="000D3C37" w:rsidP="00BA4968">
    <w:pPr>
      <w:pStyle w:val="Kopfzeile"/>
    </w:pPr>
    <w:r w:rsidRPr="00BA49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152EB7B" wp14:editId="4520BCB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54081" w14:textId="77777777" w:rsidR="000D3C37" w:rsidRDefault="000D3C37" w:rsidP="00BA4968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21690C4" wp14:editId="26BC884B">
                                <wp:extent cx="216427" cy="216427"/>
                                <wp:effectExtent l="0" t="0" r="0" b="0"/>
                                <wp:docPr id="12" name="ooImg_20929718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2EB7B"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6" type="#_x0000_t202" style="position:absolute;margin-left:158.55pt;margin-top:55.3pt;width:209.75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" stroked="f">
              <v:textbox inset="0,0,0,0">
                <w:txbxContent>
                  <w:p w14:paraId="67454081" w14:textId="77777777" w:rsidR="000D3C37" w:rsidRDefault="000D3C37" w:rsidP="00BA4968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21690C4" wp14:editId="26BC884B">
                          <wp:extent cx="216427" cy="216427"/>
                          <wp:effectExtent l="0" t="0" r="0" b="0"/>
                          <wp:docPr id="12" name="ooImg_20929718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A49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3F50CC1" wp14:editId="3AF71225">
              <wp:simplePos x="0" y="0"/>
              <wp:positionH relativeFrom="page">
                <wp:align>right</wp:align>
              </wp:positionH>
              <wp:positionV relativeFrom="page">
                <wp:posOffset>155575</wp:posOffset>
              </wp:positionV>
              <wp:extent cx="2346960" cy="1657350"/>
              <wp:effectExtent l="0" t="0" r="15240" b="0"/>
              <wp:wrapSquare wrapText="bothSides"/>
              <wp:docPr id="14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A4968" w14:paraId="25694D3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33A1D1AC" w14:textId="77777777" w:rsidR="000D3C37" w:rsidRDefault="008C09E7">
                                    <w:pPr>
                                      <w:pStyle w:val="BriefKopf"/>
                                    </w:pPr>
                                    <w:r>
                                      <w:t>Tiefbauamt</w:t>
                                    </w:r>
                                  </w:p>
                                </w:sdtContent>
                              </w:sdt>
                              <w:p w14:paraId="61F59530" w14:textId="77777777" w:rsidR="000D3C37" w:rsidRDefault="000D3C37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14:paraId="53C5388F" w14:textId="77777777" w:rsidR="000D3C37" w:rsidRDefault="000D3C37" w:rsidP="00BA4968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50CC1" id="Text Box 292" o:spid="_x0000_s1027" type="#_x0000_t202" style="position:absolute;margin-left:133.6pt;margin-top:12.25pt;width:184.8pt;height:130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A4968" w14:paraId="25694D3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33A1D1AC" w14:textId="77777777" w:rsidR="000D3C37" w:rsidRDefault="008C09E7">
                              <w:pPr>
                                <w:pStyle w:val="BriefKopf"/>
                              </w:pPr>
                              <w:r>
                                <w:t>Tiefbauamt</w:t>
                              </w:r>
                            </w:p>
                          </w:sdtContent>
                        </w:sdt>
                        <w:p w14:paraId="61F59530" w14:textId="77777777" w:rsidR="000D3C37" w:rsidRDefault="000D3C37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14:paraId="53C5388F" w14:textId="77777777" w:rsidR="000D3C37" w:rsidRDefault="000D3C37" w:rsidP="00BA4968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D8A5" w14:textId="77777777" w:rsidR="000D3C37" w:rsidRPr="00BA4968" w:rsidRDefault="000D3C37" w:rsidP="00BA496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37FDA9A" wp14:editId="4AF21286">
              <wp:simplePos x="0" y="0"/>
              <wp:positionH relativeFrom="margin">
                <wp:align>right</wp:align>
              </wp:positionH>
              <wp:positionV relativeFrom="page">
                <wp:posOffset>-20136485</wp:posOffset>
              </wp:positionV>
              <wp:extent cx="1058400" cy="266400"/>
              <wp:effectExtent l="0" t="0" r="0" b="0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A4968" w14:paraId="34D43006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9816A34" w14:textId="77777777" w:rsidR="000D3C37" w:rsidRDefault="000D3C37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A4968" w14:paraId="679F4F23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24-01-24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B431592" w14:textId="77777777" w:rsidR="000D3C37" w:rsidRDefault="008C09E7">
                                    <w:pPr>
                                      <w:pStyle w:val="BriefKopf"/>
                                    </w:pPr>
                                    <w:r>
                                      <w:t>24. Januar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5ABEE65" w14:textId="77777777" w:rsidR="000D3C37" w:rsidRPr="002F1C35" w:rsidRDefault="000D3C37" w:rsidP="00BA49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FDA9A" id="###DraftMode###1026" o:spid="_x0000_s1028" alt="off" style="position:absolute;margin-left:32.15pt;margin-top:-1585.55pt;width:83.35pt;height:2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BA4968" w14:paraId="34D43006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9816A34" w14:textId="77777777" w:rsidR="000D3C37" w:rsidRDefault="000D3C37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BA4968" w14:paraId="679F4F23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24-01-24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B431592" w14:textId="77777777" w:rsidR="000D3C37" w:rsidRDefault="008C09E7">
                              <w:pPr>
                                <w:pStyle w:val="BriefKopf"/>
                              </w:pPr>
                              <w:r>
                                <w:t>24. Januar 2024</w:t>
                              </w:r>
                            </w:p>
                          </w:tc>
                        </w:sdtContent>
                      </w:sdt>
                    </w:tr>
                  </w:tbl>
                  <w:p w14:paraId="65ABEE65" w14:textId="77777777" w:rsidR="000D3C37" w:rsidRPr="002F1C35" w:rsidRDefault="000D3C37" w:rsidP="00BA4968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3BD6A95" wp14:editId="54AEB00B">
              <wp:simplePos x="0" y="0"/>
              <wp:positionH relativeFrom="margin">
                <wp:align>right</wp:align>
              </wp:positionH>
              <wp:positionV relativeFrom="page">
                <wp:posOffset>306070</wp:posOffset>
              </wp:positionV>
              <wp:extent cx="1609200" cy="1332000"/>
              <wp:effectExtent l="0" t="0" r="10160" b="1905"/>
              <wp:wrapNone/>
              <wp:docPr id="16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200" cy="1332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BA4968" w14:paraId="7536D3A8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71D78C86" w14:textId="77777777" w:rsidR="000D3C37" w:rsidRDefault="002453F4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0D3C37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A4968" w14:paraId="112A16E9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5362D249" w14:textId="77777777" w:rsidR="000D3C37" w:rsidRDefault="002453F4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0D3C37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6BD9AB3" w14:textId="77777777" w:rsidR="000D3C37" w:rsidRPr="00E863CF" w:rsidRDefault="000D3C37" w:rsidP="00BA49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D6A95" id="AutoShape 307" o:spid="_x0000_s1029" style="position:absolute;margin-left:75.5pt;margin-top:24.1pt;width:126.7pt;height:104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BA4968" w14:paraId="7536D3A8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71D78C86" w14:textId="77777777" w:rsidR="000D3C37" w:rsidRDefault="002453F4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0D3C37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BA4968" w14:paraId="112A16E9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5362D249" w14:textId="77777777" w:rsidR="000D3C37" w:rsidRDefault="002453F4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0D3C37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16BD9AB3" w14:textId="77777777" w:rsidR="000D3C37" w:rsidRPr="00E863CF" w:rsidRDefault="000D3C37" w:rsidP="00BA4968">
                    <w:pPr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CA46EA3" wp14:editId="5B35387B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7" name="###Logo###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E284B" w14:textId="77777777" w:rsidR="000D3C37" w:rsidRDefault="000D3C37" w:rsidP="00BA4968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9C57DF6" wp14:editId="187E229B">
                                <wp:extent cx="1117341" cy="1080707"/>
                                <wp:effectExtent l="0" t="0" r="0" b="5715"/>
                                <wp:docPr id="18" name="ooImg_13031397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6EA3" id="_x0000_t202" coordsize="21600,21600" o:spt="202" path="m,l,21600r21600,l21600,xe">
              <v:stroke joinstyle="miter"/>
              <v:path gradientshapeok="t" o:connecttype="rect"/>
            </v:shapetype>
            <v:shape id="###Logo###41" o:spid="_x0000_s1030" type="#_x0000_t202" style="position:absolute;margin-left:26.95pt;margin-top:21.25pt;width:91.85pt;height: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" filled="f" stroked="f" strokeweight=".5pt">
              <v:textbox inset="0,0,0,0">
                <w:txbxContent>
                  <w:p w14:paraId="13DE284B" w14:textId="77777777" w:rsidR="000D3C37" w:rsidRDefault="000D3C37" w:rsidP="00BA4968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9C57DF6" wp14:editId="187E229B">
                          <wp:extent cx="1117341" cy="1080707"/>
                          <wp:effectExtent l="0" t="0" r="0" b="5715"/>
                          <wp:docPr id="18" name="ooImg_13031397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23C4BBA6" wp14:editId="4D5F9789">
              <wp:extent cx="5383530" cy="1914525"/>
              <wp:effectExtent l="0" t="0" r="0" b="0"/>
              <wp:docPr id="20" name="AutoShape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191452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BA4968" w14:paraId="4979C2C7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86157FF" w14:textId="77777777" w:rsidR="000D3C37" w:rsidRPr="0085033C" w:rsidRDefault="000D3C37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A4968" w14:paraId="238BA567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5F3230EC" w14:textId="77777777" w:rsidR="000D3C37" w:rsidRDefault="008C09E7" w:rsidP="0085033C">
                                    <w:pPr>
                                      <w:pStyle w:val="MMKopfgross"/>
                                    </w:pPr>
                                    <w:r>
                                      <w:t>Antragsformular: Leistungsvereinbarung für Markierung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A4968" w14:paraId="5A0A77CE" w14:textId="77777777" w:rsidTr="0017364F">
                            <w:trPr>
                              <w:trHeight w:val="1537"/>
                            </w:trPr>
                            <w:tc>
                              <w:tcPr>
                                <w:tcW w:w="8505" w:type="dxa"/>
                              </w:tcPr>
                              <w:p w14:paraId="3F5527D3" w14:textId="77777777" w:rsidR="000D3C37" w:rsidRDefault="000D3C37" w:rsidP="0085033C">
                                <w:pPr>
                                  <w:pStyle w:val="BriefKopf"/>
                                </w:pPr>
                                <w:r>
                                  <w:t>Tiefbauamt</w:t>
                                </w:r>
                                <w:r>
                                  <w:br/>
                                  <w:t>Strasseninspektorat</w:t>
                                </w:r>
                              </w:p>
                              <w:p w14:paraId="40E5A776" w14:textId="77777777" w:rsidR="000D3C37" w:rsidRDefault="000D3C37" w:rsidP="0085033C">
                                <w:pPr>
                                  <w:pStyle w:val="BriefKopf"/>
                                </w:pPr>
                              </w:p>
                              <w:p w14:paraId="45564397" w14:textId="77777777" w:rsidR="000D3C37" w:rsidRDefault="000D3C37" w:rsidP="00023227">
                                <w:pPr>
                                  <w:pStyle w:val="BriefKopf"/>
                                  <w:tabs>
                                    <w:tab w:val="left" w:pos="672"/>
                                  </w:tabs>
                                </w:pPr>
                                <w:r>
                                  <w:t>Kontakt:</w:t>
                                </w:r>
                                <w:r>
                                  <w:tab/>
                                  <w:t>Strassenregion IV, Affeltrangerstrasse 8, 8340 Hinwil, Telefon +41 43 257 94 00</w:t>
                                </w:r>
                              </w:p>
                              <w:p w14:paraId="196BDD03" w14:textId="77777777" w:rsidR="000D3C37" w:rsidRDefault="000D3C37" w:rsidP="00F47FC5">
                                <w:pPr>
                                  <w:pStyle w:val="BriefKopf"/>
                                  <w:tabs>
                                    <w:tab w:val="left" w:pos="672"/>
                                  </w:tabs>
                                </w:pPr>
                                <w:r>
                                  <w:t xml:space="preserve">               </w:t>
                                </w:r>
                                <w:r>
                                  <w:tab/>
                                  <w:t>Ansprechperson: Strassenmarkierung, Jonathan Graf, Telefon +41 43 257 94 09, markierung@bd.zh.ch</w:t>
                                </w:r>
                              </w:p>
                            </w:tc>
                          </w:tr>
                          <w:tr w:rsidR="00BA4968" w14:paraId="30D4B2B2" w14:textId="77777777" w:rsidTr="0017364F">
                            <w:trPr>
                              <w:trHeight w:val="1537"/>
                            </w:trPr>
                            <w:tc>
                              <w:tcPr>
                                <w:tcW w:w="8505" w:type="dxa"/>
                              </w:tcPr>
                              <w:p w14:paraId="5EA3111F" w14:textId="77777777" w:rsidR="000D3C37" w:rsidRDefault="000D3C37" w:rsidP="0085033C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6AD827BC" w14:textId="77777777" w:rsidR="000D3C37" w:rsidRDefault="000D3C37" w:rsidP="00BA4968">
                          <w:pPr>
                            <w:pStyle w:val="BriefKopf"/>
                          </w:pPr>
                        </w:p>
                        <w:p w14:paraId="017945AC" w14:textId="77777777" w:rsidR="000D3C37" w:rsidRDefault="000D3C37" w:rsidP="00BA4968">
                          <w:pPr>
                            <w:pStyle w:val="BriefKopf"/>
                          </w:pPr>
                        </w:p>
                        <w:p w14:paraId="24727A07" w14:textId="77777777" w:rsidR="000D3C37" w:rsidRPr="000262EB" w:rsidRDefault="000D3C37" w:rsidP="00BA4968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3C4BBA6" id="AutoShape 346" o:spid="_x0000_s1031" style="width:423.9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BA4968" w14:paraId="4979C2C7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86157FF" w14:textId="77777777" w:rsidR="000D3C37" w:rsidRPr="0085033C" w:rsidRDefault="000D3C37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BA4968" w14:paraId="238BA567" w14:textId="77777777" w:rsidTr="00C57ADE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5F3230EC" w14:textId="77777777" w:rsidR="000D3C37" w:rsidRDefault="008C09E7" w:rsidP="0085033C">
                              <w:pPr>
                                <w:pStyle w:val="MMKopfgross"/>
                              </w:pPr>
                              <w:r>
                                <w:t>Antragsformular: Leistungsvereinbarung für Markierung</w:t>
                              </w:r>
                            </w:p>
                          </w:tc>
                        </w:sdtContent>
                      </w:sdt>
                    </w:tr>
                    <w:tr w:rsidR="00BA4968" w14:paraId="5A0A77CE" w14:textId="77777777" w:rsidTr="0017364F">
                      <w:trPr>
                        <w:trHeight w:val="1537"/>
                      </w:trPr>
                      <w:tc>
                        <w:tcPr>
                          <w:tcW w:w="8505" w:type="dxa"/>
                        </w:tcPr>
                        <w:p w14:paraId="3F5527D3" w14:textId="77777777" w:rsidR="000D3C37" w:rsidRDefault="000D3C37" w:rsidP="0085033C">
                          <w:pPr>
                            <w:pStyle w:val="BriefKopf"/>
                          </w:pPr>
                          <w:r>
                            <w:t>Tiefbauamt</w:t>
                          </w:r>
                          <w:r>
                            <w:br/>
                            <w:t>Strasseninspektorat</w:t>
                          </w:r>
                        </w:p>
                        <w:p w14:paraId="40E5A776" w14:textId="77777777" w:rsidR="000D3C37" w:rsidRDefault="000D3C37" w:rsidP="0085033C">
                          <w:pPr>
                            <w:pStyle w:val="BriefKopf"/>
                          </w:pPr>
                        </w:p>
                        <w:p w14:paraId="45564397" w14:textId="77777777" w:rsidR="000D3C37" w:rsidRDefault="000D3C37" w:rsidP="00023227">
                          <w:pPr>
                            <w:pStyle w:val="BriefKopf"/>
                            <w:tabs>
                              <w:tab w:val="left" w:pos="672"/>
                            </w:tabs>
                          </w:pPr>
                          <w:r>
                            <w:t>Kontakt:</w:t>
                          </w:r>
                          <w:r>
                            <w:tab/>
                            <w:t>Strassenregion IV, Affeltrangerstrasse 8, 8340 Hinwil, Telefon +41 43 257 94 00</w:t>
                          </w:r>
                        </w:p>
                        <w:p w14:paraId="196BDD03" w14:textId="77777777" w:rsidR="000D3C37" w:rsidRDefault="000D3C37" w:rsidP="00F47FC5">
                          <w:pPr>
                            <w:pStyle w:val="BriefKopf"/>
                            <w:tabs>
                              <w:tab w:val="left" w:pos="672"/>
                            </w:tabs>
                          </w:pPr>
                          <w:r>
                            <w:t xml:space="preserve">               </w:t>
                          </w:r>
                          <w:r>
                            <w:tab/>
                            <w:t>Ansprechperson: Strassenmarkierung, Jonathan Graf, Telefon +41 43 257 94 09, markierung@bd.zh.ch</w:t>
                          </w:r>
                        </w:p>
                      </w:tc>
                    </w:tr>
                    <w:tr w:rsidR="00BA4968" w14:paraId="30D4B2B2" w14:textId="77777777" w:rsidTr="0017364F">
                      <w:trPr>
                        <w:trHeight w:val="1537"/>
                      </w:trPr>
                      <w:tc>
                        <w:tcPr>
                          <w:tcW w:w="8505" w:type="dxa"/>
                        </w:tcPr>
                        <w:p w14:paraId="5EA3111F" w14:textId="77777777" w:rsidR="000D3C37" w:rsidRDefault="000D3C37" w:rsidP="0085033C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6AD827BC" w14:textId="77777777" w:rsidR="000D3C37" w:rsidRDefault="000D3C37" w:rsidP="00BA4968">
                    <w:pPr>
                      <w:pStyle w:val="BriefKopf"/>
                    </w:pPr>
                  </w:p>
                  <w:p w14:paraId="017945AC" w14:textId="77777777" w:rsidR="000D3C37" w:rsidRDefault="000D3C37" w:rsidP="00BA4968">
                    <w:pPr>
                      <w:pStyle w:val="BriefKopf"/>
                    </w:pPr>
                  </w:p>
                  <w:p w14:paraId="24727A07" w14:textId="77777777" w:rsidR="000D3C37" w:rsidRPr="000262EB" w:rsidRDefault="000D3C37" w:rsidP="00BA4968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AA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F4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43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02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C4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C8F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02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6E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EE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87A37"/>
    <w:multiLevelType w:val="multilevel"/>
    <w:tmpl w:val="2A320B40"/>
    <w:numStyleLink w:val="ListeNummernArabischoEinzugList"/>
  </w:abstractNum>
  <w:abstractNum w:abstractNumId="11" w15:restartNumberingAfterBreak="0">
    <w:nsid w:val="0F6423F3"/>
    <w:multiLevelType w:val="multilevel"/>
    <w:tmpl w:val="791A528C"/>
    <w:numStyleLink w:val="ListeNummernZahlenList"/>
  </w:abstractNum>
  <w:abstractNum w:abstractNumId="12" w15:restartNumberingAfterBreak="0">
    <w:nsid w:val="11F2223F"/>
    <w:multiLevelType w:val="multilevel"/>
    <w:tmpl w:val="32E86D80"/>
    <w:numStyleLink w:val="ListeNummernZahlBuchstabeList"/>
  </w:abstractNum>
  <w:abstractNum w:abstractNumId="13" w15:restartNumberingAfterBreak="0">
    <w:nsid w:val="123F2D96"/>
    <w:multiLevelType w:val="multilevel"/>
    <w:tmpl w:val="32E86D80"/>
    <w:numStyleLink w:val="ListeNummernZahlBuchstabeList"/>
  </w:abstractNum>
  <w:abstractNum w:abstractNumId="14" w15:restartNumberingAfterBreak="0">
    <w:nsid w:val="14F666F6"/>
    <w:multiLevelType w:val="multilevel"/>
    <w:tmpl w:val="2A320B40"/>
    <w:numStyleLink w:val="ListeNummernArabischoEinzugList"/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BA65F57"/>
    <w:multiLevelType w:val="multilevel"/>
    <w:tmpl w:val="791A528C"/>
    <w:numStyleLink w:val="ListeNummernZahlenList"/>
  </w:abstractNum>
  <w:abstractNum w:abstractNumId="17" w15:restartNumberingAfterBreak="0">
    <w:nsid w:val="1EE900C9"/>
    <w:multiLevelType w:val="multilevel"/>
    <w:tmpl w:val="791A528C"/>
    <w:numStyleLink w:val="ListeNummernZahlenList"/>
  </w:abstractNum>
  <w:abstractNum w:abstractNumId="18" w15:restartNumberingAfterBreak="0">
    <w:nsid w:val="1FA9576D"/>
    <w:multiLevelType w:val="multilevel"/>
    <w:tmpl w:val="9DA4220E"/>
    <w:styleLink w:val="ListeZifferKapitelberschrift"/>
    <w:lvl w:ilvl="0">
      <w:start w:val="1"/>
      <w:numFmt w:val="decimal"/>
      <w:pStyle w:val="ListeZifferKapitelberschrift0"/>
      <w:suff w:val="space"/>
      <w:lvlText w:val="Ziff. %1:"/>
      <w:lvlJc w:val="left"/>
      <w:pPr>
        <w:ind w:left="794" w:hanging="794"/>
      </w:pPr>
      <w:rPr>
        <w:rFonts w:asciiTheme="majorHAnsi" w:hAnsiTheme="majorHAnsi" w:hint="default"/>
        <w:sz w:val="21"/>
      </w:rPr>
    </w:lvl>
    <w:lvl w:ilvl="1">
      <w:start w:val="1"/>
      <w:numFmt w:val="decimal"/>
      <w:suff w:val="space"/>
      <w:lvlText w:val="Ziff. %1.%2:"/>
      <w:lvlJc w:val="left"/>
      <w:pPr>
        <w:ind w:left="1559" w:hanging="992"/>
      </w:pPr>
      <w:rPr>
        <w:rFonts w:hint="default"/>
      </w:rPr>
    </w:lvl>
    <w:lvl w:ilvl="2">
      <w:start w:val="1"/>
      <w:numFmt w:val="decimal"/>
      <w:suff w:val="space"/>
      <w:lvlText w:val="Ziff. %1.%2.%3:"/>
      <w:lvlJc w:val="left"/>
      <w:pPr>
        <w:ind w:left="2353" w:hanging="1219"/>
      </w:pPr>
      <w:rPr>
        <w:rFonts w:hint="default"/>
      </w:rPr>
    </w:lvl>
    <w:lvl w:ilvl="3">
      <w:start w:val="1"/>
      <w:numFmt w:val="decimal"/>
      <w:suff w:val="space"/>
      <w:lvlText w:val="Ziff. %1.%2.%3.%4: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suff w:val="space"/>
      <w:lvlText w:val="Ziff. %1.%2.%3.%4.%5:"/>
      <w:lvlJc w:val="left"/>
      <w:pPr>
        <w:ind w:left="3901" w:hanging="1633"/>
      </w:pPr>
      <w:rPr>
        <w:rFonts w:hint="default"/>
      </w:rPr>
    </w:lvl>
    <w:lvl w:ilvl="5">
      <w:start w:val="1"/>
      <w:numFmt w:val="decimal"/>
      <w:suff w:val="space"/>
      <w:lvlText w:val="Ziff. %1.%2.%3.%4.%5.%6:"/>
      <w:lvlJc w:val="left"/>
      <w:pPr>
        <w:ind w:left="4678" w:hanging="1843"/>
      </w:pPr>
      <w:rPr>
        <w:rFonts w:hint="default"/>
      </w:rPr>
    </w:lvl>
    <w:lvl w:ilvl="6">
      <w:start w:val="1"/>
      <w:numFmt w:val="decimal"/>
      <w:suff w:val="space"/>
      <w:lvlText w:val="Ziff. %1.%2.%3.%4.%5.%6.%7:"/>
      <w:lvlJc w:val="left"/>
      <w:pPr>
        <w:ind w:left="5455" w:hanging="2053"/>
      </w:pPr>
      <w:rPr>
        <w:rFonts w:hint="default"/>
      </w:rPr>
    </w:lvl>
    <w:lvl w:ilvl="7">
      <w:start w:val="1"/>
      <w:numFmt w:val="decimal"/>
      <w:suff w:val="space"/>
      <w:lvlText w:val="Ziff. %1.%2.%3.%4.%5.%6.%7.%8:"/>
      <w:lvlJc w:val="left"/>
      <w:pPr>
        <w:ind w:left="6237" w:hanging="2268"/>
      </w:pPr>
      <w:rPr>
        <w:rFonts w:hint="default"/>
      </w:rPr>
    </w:lvl>
    <w:lvl w:ilvl="8">
      <w:start w:val="1"/>
      <w:numFmt w:val="decimal"/>
      <w:suff w:val="space"/>
      <w:lvlText w:val="Ziff. %1.%2.%3.%4.%5.%6.%7.%8.%9:"/>
      <w:lvlJc w:val="left"/>
      <w:pPr>
        <w:ind w:left="7008" w:hanging="2472"/>
      </w:pPr>
      <w:rPr>
        <w:rFonts w:hint="default"/>
      </w:rPr>
    </w:lvl>
  </w:abstractNum>
  <w:abstractNum w:abstractNumId="19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0" w15:restartNumberingAfterBreak="0">
    <w:nsid w:val="2B924BC5"/>
    <w:multiLevelType w:val="multilevel"/>
    <w:tmpl w:val="2A320B40"/>
    <w:styleLink w:val="ListeNummernArabischoEinzugList"/>
    <w:lvl w:ilvl="0">
      <w:start w:val="1"/>
      <w:numFmt w:val="decimal"/>
      <w:pStyle w:val="ListeNummernArabischoEinzug"/>
      <w:lvlText w:val="%1."/>
      <w:lvlJc w:val="left"/>
      <w:pPr>
        <w:ind w:left="567" w:hanging="567"/>
      </w:pPr>
      <w:rPr>
        <w:rFonts w:ascii="Arial Black" w:hAnsi="Arial Black" w:hint="default"/>
        <w:b/>
        <w:sz w:val="21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3C55798"/>
    <w:multiLevelType w:val="multilevel"/>
    <w:tmpl w:val="791A528C"/>
    <w:numStyleLink w:val="ListeNummernZahlenList"/>
  </w:abstractNum>
  <w:abstractNum w:abstractNumId="24" w15:restartNumberingAfterBreak="0">
    <w:nsid w:val="36285D79"/>
    <w:multiLevelType w:val="multilevel"/>
    <w:tmpl w:val="5288BBCC"/>
    <w:numStyleLink w:val="ListeNummerBuchstabeStrichList"/>
  </w:abstractNum>
  <w:abstractNum w:abstractNumId="25" w15:restartNumberingAfterBreak="0">
    <w:nsid w:val="388C1F20"/>
    <w:multiLevelType w:val="multilevel"/>
    <w:tmpl w:val="32E86D80"/>
    <w:numStyleLink w:val="ListeNummernZahlBuchstabeList"/>
  </w:abstractNum>
  <w:abstractNum w:abstractNumId="26" w15:restartNumberingAfterBreak="0">
    <w:nsid w:val="39955A0D"/>
    <w:multiLevelType w:val="multilevel"/>
    <w:tmpl w:val="9E34C918"/>
    <w:numStyleLink w:val="NumericList"/>
  </w:abstractNum>
  <w:abstractNum w:abstractNumId="27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433A40AD"/>
    <w:multiLevelType w:val="multilevel"/>
    <w:tmpl w:val="9DA4220E"/>
    <w:numStyleLink w:val="ListeZifferKapitelberschrift"/>
  </w:abstractNum>
  <w:abstractNum w:abstractNumId="30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3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32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46D93085"/>
    <w:multiLevelType w:val="multilevel"/>
    <w:tmpl w:val="5288BBCC"/>
    <w:styleLink w:val="ListeNummerBuchstabeStrichList"/>
    <w:lvl w:ilvl="0">
      <w:start w:val="1"/>
      <w:numFmt w:val="decimal"/>
      <w:pStyle w:val="ListeNummerBuchstabeStrich"/>
      <w:lvlText w:val="%1."/>
      <w:lvlJc w:val="left"/>
      <w:pPr>
        <w:ind w:left="1134" w:hanging="567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</w:rPr>
    </w:lvl>
    <w:lvl w:ilvl="2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0" w:hanging="567"/>
      </w:pPr>
      <w:rPr>
        <w:rFonts w:hint="default"/>
      </w:rPr>
    </w:lvl>
  </w:abstractNum>
  <w:abstractNum w:abstractNumId="34" w15:restartNumberingAfterBreak="0">
    <w:nsid w:val="4E6B3163"/>
    <w:multiLevelType w:val="multilevel"/>
    <w:tmpl w:val="5288BBCC"/>
    <w:numStyleLink w:val="ListeNummerBuchstabeStrichList"/>
  </w:abstractNum>
  <w:abstractNum w:abstractNumId="35" w15:restartNumberingAfterBreak="0">
    <w:nsid w:val="52B520D5"/>
    <w:multiLevelType w:val="multilevel"/>
    <w:tmpl w:val="791A528C"/>
    <w:styleLink w:val="ListeNummernZahlenList"/>
    <w:lvl w:ilvl="0">
      <w:start w:val="1"/>
      <w:numFmt w:val="decimal"/>
      <w:pStyle w:val="ListeNummernZahlen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3005" w:hanging="737"/>
      </w:pPr>
      <w:rPr>
        <w:rFonts w:hint="default"/>
      </w:rPr>
    </w:lvl>
    <w:lvl w:ilvl="4">
      <w:start w:val="1"/>
      <w:numFmt w:val="lowerLetter"/>
      <w:lvlRestart w:val="0"/>
      <w:lvlText w:val="%1.%5"/>
      <w:lvlJc w:val="left"/>
      <w:pPr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0" w:hanging="567"/>
      </w:pPr>
      <w:rPr>
        <w:rFonts w:hint="default"/>
      </w:rPr>
    </w:lvl>
  </w:abstractNum>
  <w:abstractNum w:abstractNumId="3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7" w15:restartNumberingAfterBreak="0">
    <w:nsid w:val="57F04DF0"/>
    <w:multiLevelType w:val="multilevel"/>
    <w:tmpl w:val="5288BBCC"/>
    <w:numStyleLink w:val="ListeNummerBuchstabeStrichList"/>
  </w:abstractNum>
  <w:abstractNum w:abstractNumId="38" w15:restartNumberingAfterBreak="0">
    <w:nsid w:val="5A326EB7"/>
    <w:multiLevelType w:val="multilevel"/>
    <w:tmpl w:val="791A528C"/>
    <w:numStyleLink w:val="ListeNummernZahlenList"/>
  </w:abstractNum>
  <w:abstractNum w:abstractNumId="39" w15:restartNumberingAfterBreak="0">
    <w:nsid w:val="5CA6203D"/>
    <w:multiLevelType w:val="multilevel"/>
    <w:tmpl w:val="32E86D80"/>
    <w:numStyleLink w:val="ListeNummernZahlBuchstabeList"/>
  </w:abstractNum>
  <w:abstractNum w:abstractNumId="40" w15:restartNumberingAfterBreak="0">
    <w:nsid w:val="5D887EFC"/>
    <w:multiLevelType w:val="multilevel"/>
    <w:tmpl w:val="32E86D80"/>
    <w:numStyleLink w:val="ListeNummernZahlBuchstabeList"/>
  </w:abstractNum>
  <w:abstractNum w:abstractNumId="41" w15:restartNumberingAfterBreak="0">
    <w:nsid w:val="625A501A"/>
    <w:multiLevelType w:val="multilevel"/>
    <w:tmpl w:val="32E86D80"/>
    <w:styleLink w:val="ListeNummernZahlBuchstabeList"/>
    <w:lvl w:ilvl="0">
      <w:start w:val="1"/>
      <w:numFmt w:val="decimal"/>
      <w:pStyle w:val="ListeNummernZahlBuchstabe"/>
      <w:lvlText w:val="%1."/>
      <w:lvlJc w:val="left"/>
      <w:pPr>
        <w:ind w:left="1134" w:hanging="567"/>
      </w:pPr>
      <w:rPr>
        <w:rFonts w:ascii="Arial" w:hAnsi="Arial" w:hint="default"/>
        <w:sz w:val="21"/>
      </w:rPr>
    </w:lvl>
    <w:lvl w:ilvl="1">
      <w:start w:val="1"/>
      <w:numFmt w:val="lowerLetter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928" w:hanging="794"/>
      </w:pPr>
      <w:rPr>
        <w:rFonts w:hint="default"/>
      </w:rPr>
    </w:lvl>
    <w:lvl w:ilvl="3">
      <w:start w:val="1"/>
      <w:numFmt w:val="lowerLetter"/>
      <w:lvlText w:val="%1.%3.%4"/>
      <w:lvlJc w:val="left"/>
      <w:pPr>
        <w:ind w:left="1928" w:hanging="79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670" w:hanging="567"/>
      </w:pPr>
      <w:rPr>
        <w:rFonts w:hint="default"/>
      </w:rPr>
    </w:lvl>
  </w:abstractNum>
  <w:abstractNum w:abstractNumId="4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EF1613B"/>
    <w:multiLevelType w:val="multilevel"/>
    <w:tmpl w:val="2A320B40"/>
    <w:numStyleLink w:val="ListeNummernArabischoEinzugList"/>
  </w:abstractNum>
  <w:abstractNum w:abstractNumId="45" w15:restartNumberingAfterBreak="0">
    <w:nsid w:val="77AD70C1"/>
    <w:multiLevelType w:val="multilevel"/>
    <w:tmpl w:val="2A320B40"/>
    <w:numStyleLink w:val="ListeNummernArabischoEinzugList"/>
  </w:abstractNum>
  <w:abstractNum w:abstractNumId="46" w15:restartNumberingAfterBreak="0">
    <w:nsid w:val="7B850185"/>
    <w:multiLevelType w:val="multilevel"/>
    <w:tmpl w:val="329A98FE"/>
    <w:numStyleLink w:val="ListNummernArabischList"/>
  </w:abstractNum>
  <w:num w:numId="1" w16cid:durableId="1639335518">
    <w:abstractNumId w:val="31"/>
  </w:num>
  <w:num w:numId="2" w16cid:durableId="801996557">
    <w:abstractNumId w:val="8"/>
  </w:num>
  <w:num w:numId="3" w16cid:durableId="1832870493">
    <w:abstractNumId w:val="22"/>
  </w:num>
  <w:num w:numId="4" w16cid:durableId="302976815">
    <w:abstractNumId w:val="19"/>
  </w:num>
  <w:num w:numId="5" w16cid:durableId="1792043571">
    <w:abstractNumId w:val="17"/>
  </w:num>
  <w:num w:numId="6" w16cid:durableId="2141073560">
    <w:abstractNumId w:val="21"/>
  </w:num>
  <w:num w:numId="7" w16cid:durableId="1764842258">
    <w:abstractNumId w:val="42"/>
  </w:num>
  <w:num w:numId="8" w16cid:durableId="1813596594">
    <w:abstractNumId w:val="15"/>
  </w:num>
  <w:num w:numId="9" w16cid:durableId="371148837">
    <w:abstractNumId w:val="36"/>
  </w:num>
  <w:num w:numId="10" w16cid:durableId="82604229">
    <w:abstractNumId w:val="30"/>
  </w:num>
  <w:num w:numId="11" w16cid:durableId="1207529635">
    <w:abstractNumId w:val="43"/>
  </w:num>
  <w:num w:numId="12" w16cid:durableId="1271283057">
    <w:abstractNumId w:val="27"/>
  </w:num>
  <w:num w:numId="13" w16cid:durableId="1225945349">
    <w:abstractNumId w:val="32"/>
  </w:num>
  <w:num w:numId="14" w16cid:durableId="1543899971">
    <w:abstractNumId w:val="46"/>
  </w:num>
  <w:num w:numId="15" w16cid:durableId="674497933">
    <w:abstractNumId w:val="28"/>
  </w:num>
  <w:num w:numId="16" w16cid:durableId="2100980224">
    <w:abstractNumId w:val="18"/>
  </w:num>
  <w:num w:numId="17" w16cid:durableId="723068182">
    <w:abstractNumId w:val="35"/>
  </w:num>
  <w:num w:numId="18" w16cid:durableId="1192455523">
    <w:abstractNumId w:val="11"/>
  </w:num>
  <w:num w:numId="19" w16cid:durableId="414285253">
    <w:abstractNumId w:val="9"/>
  </w:num>
  <w:num w:numId="20" w16cid:durableId="228811684">
    <w:abstractNumId w:val="7"/>
  </w:num>
  <w:num w:numId="21" w16cid:durableId="1732117405">
    <w:abstractNumId w:val="6"/>
  </w:num>
  <w:num w:numId="22" w16cid:durableId="225531211">
    <w:abstractNumId w:val="5"/>
  </w:num>
  <w:num w:numId="23" w16cid:durableId="1865290109">
    <w:abstractNumId w:val="4"/>
  </w:num>
  <w:num w:numId="24" w16cid:durableId="219823813">
    <w:abstractNumId w:val="23"/>
  </w:num>
  <w:num w:numId="25" w16cid:durableId="2002544859">
    <w:abstractNumId w:val="29"/>
  </w:num>
  <w:num w:numId="26" w16cid:durableId="1211722645">
    <w:abstractNumId w:val="26"/>
  </w:num>
  <w:num w:numId="27" w16cid:durableId="611666896">
    <w:abstractNumId w:val="38"/>
  </w:num>
  <w:num w:numId="28" w16cid:durableId="1974098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3758813">
    <w:abstractNumId w:val="16"/>
  </w:num>
  <w:num w:numId="30" w16cid:durableId="387608034">
    <w:abstractNumId w:val="41"/>
  </w:num>
  <w:num w:numId="31" w16cid:durableId="1498226916">
    <w:abstractNumId w:val="40"/>
  </w:num>
  <w:num w:numId="32" w16cid:durableId="1572080496">
    <w:abstractNumId w:val="39"/>
  </w:num>
  <w:num w:numId="33" w16cid:durableId="977343921">
    <w:abstractNumId w:val="25"/>
  </w:num>
  <w:num w:numId="34" w16cid:durableId="835151130">
    <w:abstractNumId w:val="12"/>
  </w:num>
  <w:num w:numId="35" w16cid:durableId="2040472064">
    <w:abstractNumId w:val="3"/>
  </w:num>
  <w:num w:numId="36" w16cid:durableId="1979189869">
    <w:abstractNumId w:val="2"/>
  </w:num>
  <w:num w:numId="37" w16cid:durableId="2002922738">
    <w:abstractNumId w:val="1"/>
  </w:num>
  <w:num w:numId="38" w16cid:durableId="443307277">
    <w:abstractNumId w:val="0"/>
  </w:num>
  <w:num w:numId="39" w16cid:durableId="1912502500">
    <w:abstractNumId w:val="13"/>
  </w:num>
  <w:num w:numId="40" w16cid:durableId="812604358">
    <w:abstractNumId w:val="20"/>
  </w:num>
  <w:num w:numId="41" w16cid:durableId="311301737">
    <w:abstractNumId w:val="14"/>
  </w:num>
  <w:num w:numId="42" w16cid:durableId="234781440">
    <w:abstractNumId w:val="45"/>
  </w:num>
  <w:num w:numId="43" w16cid:durableId="1774323119">
    <w:abstractNumId w:val="44"/>
  </w:num>
  <w:num w:numId="44" w16cid:durableId="1194735629">
    <w:abstractNumId w:val="10"/>
  </w:num>
  <w:num w:numId="45" w16cid:durableId="1626891970">
    <w:abstractNumId w:val="33"/>
  </w:num>
  <w:num w:numId="46" w16cid:durableId="2108502794">
    <w:abstractNumId w:val="37"/>
  </w:num>
  <w:num w:numId="47" w16cid:durableId="820195785">
    <w:abstractNumId w:val="24"/>
  </w:num>
  <w:num w:numId="48" w16cid:durableId="1485584307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1F"/>
    <w:rsid w:val="0000100F"/>
    <w:rsid w:val="00010C88"/>
    <w:rsid w:val="00026EB5"/>
    <w:rsid w:val="000345B8"/>
    <w:rsid w:val="00045665"/>
    <w:rsid w:val="0005208A"/>
    <w:rsid w:val="00094BBE"/>
    <w:rsid w:val="000B2050"/>
    <w:rsid w:val="000C06DA"/>
    <w:rsid w:val="000D0CAB"/>
    <w:rsid w:val="000D2B31"/>
    <w:rsid w:val="000D3C37"/>
    <w:rsid w:val="000E594D"/>
    <w:rsid w:val="0016229A"/>
    <w:rsid w:val="001A09F2"/>
    <w:rsid w:val="001D2AB0"/>
    <w:rsid w:val="00202CE8"/>
    <w:rsid w:val="00223BDE"/>
    <w:rsid w:val="002453F4"/>
    <w:rsid w:val="00247F6E"/>
    <w:rsid w:val="00283150"/>
    <w:rsid w:val="002A27E0"/>
    <w:rsid w:val="002E1B09"/>
    <w:rsid w:val="002F4FD1"/>
    <w:rsid w:val="00327A3E"/>
    <w:rsid w:val="003316E0"/>
    <w:rsid w:val="00340908"/>
    <w:rsid w:val="00341D96"/>
    <w:rsid w:val="00355CF4"/>
    <w:rsid w:val="00361E3C"/>
    <w:rsid w:val="00383DB7"/>
    <w:rsid w:val="003A0CB3"/>
    <w:rsid w:val="003A2620"/>
    <w:rsid w:val="003D5AA8"/>
    <w:rsid w:val="003F03DE"/>
    <w:rsid w:val="004125AC"/>
    <w:rsid w:val="00425045"/>
    <w:rsid w:val="004407B0"/>
    <w:rsid w:val="0047510E"/>
    <w:rsid w:val="00494141"/>
    <w:rsid w:val="004B1108"/>
    <w:rsid w:val="004C6E28"/>
    <w:rsid w:val="004D18D2"/>
    <w:rsid w:val="004E66EA"/>
    <w:rsid w:val="004F2DBF"/>
    <w:rsid w:val="00500C63"/>
    <w:rsid w:val="00501DBF"/>
    <w:rsid w:val="00514F79"/>
    <w:rsid w:val="005164F5"/>
    <w:rsid w:val="0053499B"/>
    <w:rsid w:val="00541B15"/>
    <w:rsid w:val="0057665B"/>
    <w:rsid w:val="00577787"/>
    <w:rsid w:val="005A3E4C"/>
    <w:rsid w:val="005B54D9"/>
    <w:rsid w:val="005D10CE"/>
    <w:rsid w:val="005E415D"/>
    <w:rsid w:val="005E7B1F"/>
    <w:rsid w:val="005F4621"/>
    <w:rsid w:val="00624D28"/>
    <w:rsid w:val="00633385"/>
    <w:rsid w:val="0063618A"/>
    <w:rsid w:val="00636C42"/>
    <w:rsid w:val="00651AD3"/>
    <w:rsid w:val="00653B62"/>
    <w:rsid w:val="00685366"/>
    <w:rsid w:val="006A3CF3"/>
    <w:rsid w:val="006A574F"/>
    <w:rsid w:val="006B17D5"/>
    <w:rsid w:val="006B2560"/>
    <w:rsid w:val="006D1D4D"/>
    <w:rsid w:val="007403C7"/>
    <w:rsid w:val="00743DD7"/>
    <w:rsid w:val="00771FB5"/>
    <w:rsid w:val="00797B43"/>
    <w:rsid w:val="007A3D99"/>
    <w:rsid w:val="007A76E2"/>
    <w:rsid w:val="007B377F"/>
    <w:rsid w:val="0080783D"/>
    <w:rsid w:val="00807D6E"/>
    <w:rsid w:val="0081640E"/>
    <w:rsid w:val="008263DA"/>
    <w:rsid w:val="008945BE"/>
    <w:rsid w:val="008B53C2"/>
    <w:rsid w:val="008C0510"/>
    <w:rsid w:val="008C09E7"/>
    <w:rsid w:val="008C59BA"/>
    <w:rsid w:val="008E09F7"/>
    <w:rsid w:val="008E505F"/>
    <w:rsid w:val="008F52AF"/>
    <w:rsid w:val="009025AE"/>
    <w:rsid w:val="00915FDD"/>
    <w:rsid w:val="00923272"/>
    <w:rsid w:val="00931258"/>
    <w:rsid w:val="00951487"/>
    <w:rsid w:val="0096183D"/>
    <w:rsid w:val="009657B4"/>
    <w:rsid w:val="00975937"/>
    <w:rsid w:val="009816FE"/>
    <w:rsid w:val="00984DB3"/>
    <w:rsid w:val="009A5DC5"/>
    <w:rsid w:val="009A6521"/>
    <w:rsid w:val="009C1669"/>
    <w:rsid w:val="009E1326"/>
    <w:rsid w:val="009E187B"/>
    <w:rsid w:val="00A34983"/>
    <w:rsid w:val="00A35A0D"/>
    <w:rsid w:val="00A400B6"/>
    <w:rsid w:val="00A43308"/>
    <w:rsid w:val="00A67C98"/>
    <w:rsid w:val="00A835F2"/>
    <w:rsid w:val="00A84F79"/>
    <w:rsid w:val="00A905CE"/>
    <w:rsid w:val="00A95C42"/>
    <w:rsid w:val="00AA1E78"/>
    <w:rsid w:val="00AA41CF"/>
    <w:rsid w:val="00AB0E39"/>
    <w:rsid w:val="00AC5B96"/>
    <w:rsid w:val="00AC7BDD"/>
    <w:rsid w:val="00AD7846"/>
    <w:rsid w:val="00AE0DB8"/>
    <w:rsid w:val="00AE63AC"/>
    <w:rsid w:val="00B25697"/>
    <w:rsid w:val="00B4124C"/>
    <w:rsid w:val="00B42CCA"/>
    <w:rsid w:val="00B46E04"/>
    <w:rsid w:val="00B63228"/>
    <w:rsid w:val="00B635A4"/>
    <w:rsid w:val="00B73597"/>
    <w:rsid w:val="00B83605"/>
    <w:rsid w:val="00BA2F99"/>
    <w:rsid w:val="00BB59B4"/>
    <w:rsid w:val="00BC316B"/>
    <w:rsid w:val="00BD5EC8"/>
    <w:rsid w:val="00BE4ACD"/>
    <w:rsid w:val="00C154A5"/>
    <w:rsid w:val="00C34064"/>
    <w:rsid w:val="00C4112D"/>
    <w:rsid w:val="00C43007"/>
    <w:rsid w:val="00C4556D"/>
    <w:rsid w:val="00C54A37"/>
    <w:rsid w:val="00C64A6E"/>
    <w:rsid w:val="00C727F5"/>
    <w:rsid w:val="00C860D7"/>
    <w:rsid w:val="00CA0920"/>
    <w:rsid w:val="00CB3539"/>
    <w:rsid w:val="00CC0385"/>
    <w:rsid w:val="00CC4EF2"/>
    <w:rsid w:val="00CF21DA"/>
    <w:rsid w:val="00CF2C9D"/>
    <w:rsid w:val="00CF38EC"/>
    <w:rsid w:val="00D0138F"/>
    <w:rsid w:val="00D02A17"/>
    <w:rsid w:val="00D552BC"/>
    <w:rsid w:val="00D6147F"/>
    <w:rsid w:val="00D746DA"/>
    <w:rsid w:val="00D77527"/>
    <w:rsid w:val="00D852BB"/>
    <w:rsid w:val="00D9289A"/>
    <w:rsid w:val="00D964FA"/>
    <w:rsid w:val="00DC2E0E"/>
    <w:rsid w:val="00DC502D"/>
    <w:rsid w:val="00DC7109"/>
    <w:rsid w:val="00DD5230"/>
    <w:rsid w:val="00DF56E8"/>
    <w:rsid w:val="00E0533D"/>
    <w:rsid w:val="00E1520B"/>
    <w:rsid w:val="00E20A9B"/>
    <w:rsid w:val="00E350BA"/>
    <w:rsid w:val="00E67AA0"/>
    <w:rsid w:val="00E9053C"/>
    <w:rsid w:val="00E95947"/>
    <w:rsid w:val="00EA7AC9"/>
    <w:rsid w:val="00EB088A"/>
    <w:rsid w:val="00ED00E5"/>
    <w:rsid w:val="00ED5FC4"/>
    <w:rsid w:val="00EE1A0D"/>
    <w:rsid w:val="00EE47C1"/>
    <w:rsid w:val="00EE4B7F"/>
    <w:rsid w:val="00EE6DD5"/>
    <w:rsid w:val="00F16FD7"/>
    <w:rsid w:val="00F57144"/>
    <w:rsid w:val="00F66DE5"/>
    <w:rsid w:val="00F91C59"/>
    <w:rsid w:val="00F93295"/>
    <w:rsid w:val="00FA1913"/>
    <w:rsid w:val="00FA27A1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FB33FE"/>
  <w15:docId w15:val="{7F57CCF7-42B1-49E3-87E6-567746FF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3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4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6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7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15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11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12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12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2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1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15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15"/>
      </w:numPr>
    </w:pPr>
  </w:style>
  <w:style w:type="paragraph" w:customStyle="1" w:styleId="ListeZifferKapitelberschrift0">
    <w:name w:val="Liste_Ziffer_Kapitelüberschrift"/>
    <w:basedOn w:val="Grundtext"/>
    <w:rsid w:val="00727AB0"/>
    <w:pPr>
      <w:numPr>
        <w:numId w:val="25"/>
      </w:numPr>
    </w:pPr>
    <w:rPr>
      <w:rFonts w:asciiTheme="majorHAnsi" w:hAnsiTheme="majorHAnsi"/>
    </w:rPr>
  </w:style>
  <w:style w:type="numbering" w:customStyle="1" w:styleId="ListeZifferKapitelberschrift">
    <w:name w:val="ListeZifferKapitelüberschrift"/>
    <w:uiPriority w:val="99"/>
    <w:rsid w:val="00727AB0"/>
    <w:pPr>
      <w:numPr>
        <w:numId w:val="16"/>
      </w:numPr>
    </w:pPr>
  </w:style>
  <w:style w:type="numbering" w:customStyle="1" w:styleId="ListeNummernZahlenList">
    <w:name w:val="Liste_Nummern_ZahlenList"/>
    <w:uiPriority w:val="99"/>
    <w:rsid w:val="00FE28A9"/>
    <w:pPr>
      <w:numPr>
        <w:numId w:val="17"/>
      </w:numPr>
    </w:pPr>
  </w:style>
  <w:style w:type="paragraph" w:customStyle="1" w:styleId="ListeNummernZahlen">
    <w:name w:val="Liste_Nummern_Zahlen"/>
    <w:rsid w:val="00FE28A9"/>
    <w:pPr>
      <w:numPr>
        <w:numId w:val="29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numbering" w:customStyle="1" w:styleId="ListeNummernZahlBuchstabeList">
    <w:name w:val="Liste_Nummern_ZahlBuchstabeList"/>
    <w:uiPriority w:val="99"/>
    <w:rsid w:val="00AF4CE2"/>
    <w:pPr>
      <w:numPr>
        <w:numId w:val="30"/>
      </w:numPr>
    </w:pPr>
  </w:style>
  <w:style w:type="paragraph" w:customStyle="1" w:styleId="ListeNummernZahlBuchstabe">
    <w:name w:val="Liste_Nummern_ZahlBuchstabe"/>
    <w:rsid w:val="00AF4CE2"/>
    <w:pPr>
      <w:numPr>
        <w:numId w:val="39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NeutralEinzug1">
    <w:name w:val="NeutralEinzug1"/>
    <w:basedOn w:val="Grundtext"/>
    <w:rsid w:val="002608AA"/>
    <w:pPr>
      <w:spacing w:after="0" w:line="240" w:lineRule="auto"/>
      <w:ind w:left="567"/>
    </w:pPr>
  </w:style>
  <w:style w:type="numbering" w:customStyle="1" w:styleId="ListeNummernArabischoEinzugList">
    <w:name w:val="Liste_Nummern_Arabisch_oEinzugList"/>
    <w:uiPriority w:val="99"/>
    <w:rsid w:val="00087653"/>
    <w:pPr>
      <w:numPr>
        <w:numId w:val="40"/>
      </w:numPr>
    </w:pPr>
  </w:style>
  <w:style w:type="paragraph" w:customStyle="1" w:styleId="ListeNummernArabischoEinzug">
    <w:name w:val="Liste_Nummern_Arabisch_oEinzug"/>
    <w:rsid w:val="00087653"/>
    <w:pPr>
      <w:numPr>
        <w:numId w:val="44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numbering" w:customStyle="1" w:styleId="ListeNummerBuchstabeStrichList">
    <w:name w:val="Liste_Nummer_BuchstabeStrichList"/>
    <w:uiPriority w:val="99"/>
    <w:rsid w:val="00E01A8D"/>
    <w:pPr>
      <w:numPr>
        <w:numId w:val="45"/>
      </w:numPr>
    </w:pPr>
  </w:style>
  <w:style w:type="paragraph" w:customStyle="1" w:styleId="ListeNummerBuchstabeStrich">
    <w:name w:val="Liste_Nummer_BuchstabeStrich"/>
    <w:rsid w:val="00E01A8D"/>
    <w:pPr>
      <w:numPr>
        <w:numId w:val="48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GrundtextmitTabulator">
    <w:name w:val="Grundtext mit Tabulator"/>
    <w:basedOn w:val="Grundtext"/>
    <w:rsid w:val="00390419"/>
    <w:pPr>
      <w:tabs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.auer@zh.ch\AppData\Local\Temp\OneOffixx\generated\dd626885-8460-45b3-baf6-65a06b16557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694BA87F94D24BF36A6BBC5B9E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B749D-CA90-40E7-BC94-E8D17D02B04A}"/>
      </w:docPartPr>
      <w:docPartBody>
        <w:p w:rsidR="004024B9" w:rsidRDefault="004024B9">
          <w:pPr>
            <w:pStyle w:val="EBA694BA87F94D24BF36A6BBC5B9ED1E"/>
          </w:pPr>
          <w:r w:rsidRPr="00EE1A0D">
            <w:rPr>
              <w:highlight w:val="lightGray"/>
            </w:rPr>
            <w:t>Wählen Sie ein Element aus.</w:t>
          </w:r>
        </w:p>
      </w:docPartBody>
    </w:docPart>
    <w:docPart>
      <w:docPartPr>
        <w:name w:val="762C1D28083F4C439BA3105BEE892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B5B4C-40D2-422C-81D2-499CA78B0105}"/>
      </w:docPartPr>
      <w:docPartBody>
        <w:p w:rsidR="004024B9" w:rsidRDefault="004024B9">
          <w:pPr>
            <w:pStyle w:val="762C1D28083F4C439BA3105BEE892382"/>
          </w:pPr>
          <w:r w:rsidRPr="00EE1A0D">
            <w:rPr>
              <w:highlight w:val="lightGray"/>
            </w:rPr>
            <w:t>Wählen Sie ein Element aus.</w:t>
          </w:r>
        </w:p>
      </w:docPartBody>
    </w:docPart>
    <w:docPart>
      <w:docPartPr>
        <w:name w:val="FE5D51374F8C4A70ABE05B401351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B5936-56A3-45D6-9002-102F64D9092B}"/>
      </w:docPartPr>
      <w:docPartBody>
        <w:p w:rsidR="004024B9" w:rsidRDefault="004024B9">
          <w:pPr>
            <w:pStyle w:val="FE5D51374F8C4A70ABE05B401351B8F8"/>
          </w:pPr>
          <w:r w:rsidRPr="00EE1A0D">
            <w:rPr>
              <w:highlight w:val="lightGray"/>
            </w:rPr>
            <w:t>Wählen Sie ein Element aus.</w:t>
          </w:r>
        </w:p>
      </w:docPartBody>
    </w:docPart>
    <w:docPart>
      <w:docPartPr>
        <w:name w:val="F74BB799A3E44449AB475CCC78352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815A-2BA5-4456-B870-3ECE8725FE4D}"/>
      </w:docPartPr>
      <w:docPartBody>
        <w:p w:rsidR="004024B9" w:rsidRDefault="004024B9">
          <w:pPr>
            <w:pStyle w:val="F74BB799A3E44449AB475CCC78352A2B"/>
          </w:pPr>
          <w:r w:rsidRPr="00EE1A0D">
            <w:rPr>
              <w:highlight w:val="lightGra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B9"/>
    <w:rsid w:val="004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A694BA87F94D24BF36A6BBC5B9ED1E">
    <w:name w:val="EBA694BA87F94D24BF36A6BBC5B9ED1E"/>
  </w:style>
  <w:style w:type="paragraph" w:customStyle="1" w:styleId="762C1D28083F4C439BA3105BEE892382">
    <w:name w:val="762C1D28083F4C439BA3105BEE892382"/>
  </w:style>
  <w:style w:type="paragraph" w:customStyle="1" w:styleId="FE5D51374F8C4A70ABE05B401351B8F8">
    <w:name w:val="FE5D51374F8C4A70ABE05B401351B8F8"/>
  </w:style>
  <w:style w:type="paragraph" w:customStyle="1" w:styleId="F74BB799A3E44449AB475CCC78352A2B">
    <w:name w:val="F74BB799A3E44449AB475CCC78352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1169210792</Id>
      <Width>0</Width>
      <Height>0</Height>
      <XPath>//Image[@id='Profile.Org.HeaderLogoShort']</XPath>
      <ImageHash>19d83c140522fa4ad9243b1cc07bb339</ImageHash>
    </ImageSizeDefinition>
    <ImageSizeDefinition>
      <Id>271783664</Id>
      <Width>0</Width>
      <Height>0</Height>
      <XPath>//Image[@id='Profile.Org.Kanton']</XPath>
      <ImageHash>fedfa46efbe28957e006e244d2ce5914</ImageHash>
    </ImageSizeDefinition>
    <ImageSizeDefinition>
      <Id>1781156240</Id>
      <Width>0</Width>
      <Height>0</Height>
      <XPath>//Image[@id='Profile.Org.Kanton']</XPath>
      <ImageHash>fedfa46efbe28957e006e244d2ce5914</ImageHash>
    </ImageSizeDefinition>
    <ImageSizeDefinition>
      <Id>726091367</Id>
      <Width>0</Width>
      <Height>0</Height>
      <XPath>//Image[@id='Profile.Org.HeaderLogoShort']</XPath>
      <ImageHash>19d83c140522fa4ad9243b1cc07bb339</ImageHash>
    </ImageSizeDefinition>
    <ImageSizeDefinition>
      <Id>474558129</Id>
      <Width>0</Width>
      <Height>0</Height>
      <XPath>//Image[@id='Profile.Org.Kanton']</XPath>
      <ImageHash>fedfa46efbe28957e006e244d2ce5914</ImageHash>
    </ImageSizeDefinition>
    <ImageSizeDefinition>
      <Id>1947093882</Id>
      <Width>0</Width>
      <Height>0</Height>
      <XPath>//Image[@id='Profile.Org.HeaderLogoShort']</XPath>
      <ImageHash>19d83c140522fa4ad9243b1cc07bb339</ImageHash>
    </ImageSizeDefinition>
    <ImageSizeDefinition>
      <Id>2092971814</Id>
      <Width>0</Width>
      <Height>0</Height>
      <XPath>//Image[@id='Profile.Org.Kanton']</XPath>
      <ImageHash>fedfa46efbe28957e006e244d2ce5914</ImageHash>
    </ImageSizeDefinition>
    <ImageSizeDefinition>
      <Id>1303139783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5 9 b 0 e d 1 - 0 7 2 4 - 4 7 d e - 9 8 b 2 - 1 0 6 9 6 8 b a f c d 2 "   t I d = " 1 3 6 7 1 1 f 0 - a 2 5 9 - 4 f 9 4 - 9 5 8 d - 8 1 f 1 6 7 e 2 6 1 a 3 "   i n t e r n a l T I d = " 1 3 6 7 1 1 f 0 - a 2 5 9 - 4 f 9 4 - 9 5 8 d - 8 1 f 1 6 7 e 2 6 1 a 3 "   m t I d = " 2 7 5 a f 3 2 e - b c 4 0 - 4 5 c 2 - 8 5 b 7 - a f b 1 c 0 3 8 2 6 5 3 "   r e v i s i o n = " 0 "   c r e a t e d m a j o r v e r s i o n = " 0 "   c r e a t e d m i n o r v e r s i o n = " 0 "   c r e a t e d = " 2 0 2 4 - 0 1 - 2 4 T 1 0 : 0 8 : 4 6 . 5 4 4 3 9 6 5 Z "   m o d i f i e d m a j o r v e r s i o n = " 0 "   m o d i f i e d m i n o r v e r s i o n = " 0 "   m o d i f i e d = " 0 0 0 1 - 0 1 - 0 1 T 0 0 : 0 0 : 0 0 "   p r o f i l e = " b 0 d 4 a 2 c b - 2 4 e 3 - 4 e f 6 - 8 b 2 8 - b 6 6 5 b 1 1 1 e 5 d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b 0 d 4 a 2 c b - 2 4 e 3 - 4 e f 6 - 8 b 2 8 - b 6 6 5 b 1 1 1 e 5 d 3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N A ] ] > < / T e x t >  
                 < T e x t   i d = " P r o f i l e . U s e r . E m a i l "   l a b e l = " P r o f i l e . U s e r . E m a i l " > < ! [ C D A T A [ a l e x a n d e r . n o l l @ b d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A l e x a n d e r ] ] > < / T e x t >  
                 < T e x t   i d = " P r o f i l e . U s e r . F u n c t i o n "   l a b e l = " P r o f i l e . U s e r . F u n c t i o n " > < ! [ C D A T A [ A b t e i l u n g s l e i t e r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N o l l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a u d i r e k t i o n ] ] > < / T e x t >  
                 < T e x t   i d = " P r o f i l e . U s e r . O u L e v 3 "   l a b e l = " P r o f i l e . U s e r . O u L e v 3 " > < ! [ C D A T A [ T i e f b a u a m t ] ] > < / T e x t >  
                 < T e x t   i d = " P r o f i l e . U s e r . O u L e v 4 "   l a b e l = " P r o f i l e . U s e r . O u L e v 4 " > < ! [ C D A T A [ S t a b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t b a . s t r a s s e n @ b d . z h . c h ] ] > < / T e x t >  
                 < T e x t   i d = " P r o f i l e . U s e r . O u P h o n e "   l a b e l = " P r o f i l e . U s e r . O u P h o n e " > < ! [ C D A T A [ + 4 1   4 3   2 5 9   3 1   5 1 ] ] > < / T e x t >  
                 < T e x t   i d = " P r o f i l e . U s e r . P h o n e "   l a b e l = " P r o f i l e . U s e r . P h o n e " > < ! [ C D A T A [ + 4 1   4 3   2 5 9   3 0   9 3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3 2 5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p l a t z  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T i t l e B e f o r e N a m e "   l a b e l = " P r o f i l e . U s e r . T i t l e B e f o r e N a m e " > < ! [ C D A T A [   ] ] > < / T e x t >  
                 < T e x t   i d = " P r o f i l e . U s e r . U r l "   l a b e l = " P r o f i l e . U s e r . U r l " > < ! [ C D A T A [ w w w . z h . c h / t b a ] ] > < / T e x t >  
             < / P r o f i l e >  
             < A u t h o r >  
                 < T e x t   i d = " A u t h o r . U s e r . A l i a s "   l a b e l = " A u t h o r . U s e r . A l i a s " > < ! [ C D A T A [ A u ] ] > < / T e x t >  
                 < T e x t   i d = " A u t h o r . U s e r . E m a i l "   l a b e l = " A u t h o r . U s e r . E m a i l " > < ! [ C D A T A [ s a n d r o . a u e r @ b d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S a n d r o ] ] > < / T e x t >  
                 < T e x t   i d = " A u t h o r . U s e r . F u n c t i o n "   l a b e l = " A u t h o r . U s e r . F u n c t i o n " > < ! [ C D A T A [ M e d i a m a t i k e r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u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a u d i r e k t i o n ] ] > < / T e x t >  
                 < T e x t   i d = " A u t h o r . U s e r . O u L e v 3 "   l a b e l = " A u t h o r . U s e r . O u L e v 3 " > < ! [ C D A T A [ T i e f b a u a m t ] ] > < / T e x t >  
                 < T e x t   i d = " A u t h o r . U s e r . O u L e v 4 "   l a b e l = " A u t h o r . U s e r . O u L e v 4 " > < ! [ C D A T A [ S t a b ] ] > < / T e x t >  
                 < T e x t   i d = " A u t h o r . U s e r . O u L e v 5 "   l a b e l = " A u t h o r . U s e r . O u L e v 5 " > < ! [ C D A T A [ P r o z e s s m a n a g e m e n t   u n d   K o o r d i n a t i o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t b a . s t r a s s e n @ b d . z h . c h ] ] > < / T e x t >  
                 < T e x t   i d = " A u t h o r . U s e r . O u P h o n e "   l a b e l = " A u t h o r . U s e r . O u P h o n e " > < ! [ C D A T A [ + 4 1   4 3   2 5 9   3 1   5 1 ] ] > < / T e x t >  
                 < T e x t   i d = " A u t h o r . U s e r . P h o n e "   l a b e l = " A u t h o r . U s e r . P h o n e " > < ! [ C D A T A [ + 4 1   4 3   2 5 9   3 0   9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3 3 1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p l a t z  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T i t l e B e f o r e N a m e "   l a b e l = " A u t h o r . U s e r . T i t l e B e f o r e N a m e " > < ! [ C D A T A [   ] ] > < / T e x t >  
                 < T e x t   i d = " A u t h o r . U s e r . U r l "   l a b e l = " A u t h o r . U s e r . U r l " > < ! [ C D A T A [ w w w . z h . c h / t b a ] ] > < / T e x t >  
             < / A u t h o r >  
             < S i g n e r _ 0 >  
                 < T e x t   i d = " S i g n e r _ 0 . I d "   l a b e l = " S i g n e r _ 0 . I d " > < ! [ C D A T A [ b 0 d 4 a 2 c b - 2 4 e 3 - 4 e f 6 - 8 b 2 8 - b 6 6 5 b 1 1 1 e 5 d 3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N A ] ] > < / T e x t >  
                 < T e x t   i d = " S i g n e r _ 0 . U s e r . E m a i l "   l a b e l = " S i g n e r _ 0 . U s e r . E m a i l " > < ! [ C D A T A [ a l e x a n d e r . n o l l @ b d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A l e x a n d e r ] ] > < / T e x t >  
                 < T e x t   i d = " S i g n e r _ 0 . U s e r . F u n c t i o n "   l a b e l = " S i g n e r _ 0 . U s e r . F u n c t i o n " > < ! [ C D A T A [ A b t e i l u n g s l e i t e r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N o l l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a u d i r e k t i o n ] ] > < / T e x t >  
                 < T e x t   i d = " S i g n e r _ 0 . U s e r . O u L e v 3 "   l a b e l = " S i g n e r _ 0 . U s e r . O u L e v 3 " > < ! [ C D A T A [ T i e f b a u a m t ] ] > < / T e x t >  
                 < T e x t   i d = " S i g n e r _ 0 . U s e r . O u L e v 4 "   l a b e l = " S i g n e r _ 0 . U s e r . O u L e v 4 " > < ! [ C D A T A [ S t a b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t b a . s t r a s s e n @ b d . z h . c h ] ] > < / T e x t >  
                 < T e x t   i d = " S i g n e r _ 0 . U s e r . O u P h o n e "   l a b e l = " S i g n e r _ 0 . U s e r . O u P h o n e " > < ! [ C D A T A [ + 4 1   4 3   2 5 9   3 1   5 1 ] ] > < / T e x t >  
                 < T e x t   i d = " S i g n e r _ 0 . U s e r . P h o n e "   l a b e l = " S i g n e r _ 0 . U s e r . P h o n e " > < ! [ C D A T A [ + 4 1   4 3   2 5 9   3 0   9 3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3 2 5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p l a t z   2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T i t l e B e f o r e N a m e "   l a b e l = " S i g n e r _ 0 . U s e r . T i t l e B e f o r e N a m e " > < ! [ C D A T A [   ] ] > < / T e x t >  
                 < T e x t   i d = " S i g n e r _ 0 . U s e r . U r l "   l a b e l = " S i g n e r _ 0 . U s e r . U r l " > < ! [ C D A T A [ w w w . z h . c h / t b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T i t l e B e f o r e N a m e "   l a b e l = " S i g n e r _ 1 . U s e r . T i t l e B e f o r e N a m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T i t l e B e f o r e N a m e "   l a b e l = " S i g n e r _ 2 . U s e r . T i t l e B e f o r e N a m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2 7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A n t r a g s f o r m u l a r :   L e i s t u n g s v e r e i n b a r u n g   f � r   M a r k i e r u n g ] ] > < / T e x t >  
                 < T e x t   i d = " D o c P a r a m . H e a d e r S u b j e c t " > < ! [ C D A T A [ T i e f b a u a m t ] ] > < / T e x t >  
                 < T e x t   i d = " D o c P a r a m . F o o t e r N r " > < ! [ C D A T A [ 0 5 1 . 0 0 . 3 5 ] ] > < / T e x t >  
                 < C h e c k B o x   i d = " D o c P a r a m . S h o w F o o t e r " > t r u e < / C h e c k B o x >  
                 < C h e c k B o x   i d = " D o c P a r a m . K o n t a k t A n z e i g e n " > f a l s e < / C h e c k B o x >  
                 < C h e c k B o x   i d = " D o c P a r a m . S h o w B l o c k 3 " > f a l s e < / C h e c k B o x >  
                 < D a t e T i m e   i d = " D o c P a r a m . H i d d e n . C r e a t i o n T i m e "   l i d = " D e u t s c h   ( D e u t s c h l a n d ) "   f o r m a t = " d .   M M M M   y y y y " > 2 0 2 4 - 0 1 - 2 4 T 0 0 : 0 0 : 0 0 Z < / D a t e T i m e >  
                 < D a t e T i m e   i d = " D o c P a r a m . D a t e "   l i d = " D e u t s c h   ( D e u t s c h l a n d ) "   f o r m a t = " d .   M M M M   y y y y " > 2 0 2 4 - 0 1 - 2 4 T 0 0 : 0 0 : 0 0 Z < / D a t e T i m e >  
                 < T e x t   i d = " D o c P a r a m . R e f N r " > < ! [ C D A T A [   ] ] > < / T e x t >  
                 < C h e c k B o x   i d = " D o c P a r a m . i s S t a m p D a t e " > f a l s e < / C h e c k B o x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S e n d e r F a x " > f a l s e < / C h e c k B o x >  
                 < T e x t   i d = " D o c P a r a m . N r " > < ! [ C D A T A [   ] ] > < / T e x t >  
                 < C h e c k B o x   i d = " D o c P a r a m . S h o w N r " > f a l s e < / C h e c k B o x >  
                 < T e x t   i d = " D o c P a r a m . v o m " > < ! [ C D A T A [   ] ] > < / T e x t >  
                 < C h e c k B o x   i d = " D o c P a r a m . S h o w V o m " > f a l s e < / C h e c k B o x >  
             < / P a r a m e t e r >  
             < T o o l b o x >  
                 < T e x t   i d = " D o c u m e n t P r o p e r t i e s . S a v e P a t h " > < ! [ C D A T A [ H : \ _ E i g e n e   D a t e i e n \ T e m p \ 0 5 1 . 0 0 . 3 5   J o n i \ 0 5 1 . 0 0 . 3 5   f i n a l . d o c x ] ] > < / T e x t >  
                 < T e x t   i d = " D o c u m e n t P r o p e r t i e s . D o c u m e n t N a m e " > < ! [ C D A T A [ 0 5 1 . 0 0 . 3 5   f i n a l . d o c x ] ] > < / T e x t >  
                 < D a t e T i m e   i d = " D o c u m e n t P r o p e r t i e s . S a v e T i m e s t a m p "   l i d = " D e u t s c h   ( D e u t s c h l a n d ) " > 2 0 2 4 - 0 1 - 2 4 T 1 0 : 0 9 : 3 4 . 2 5 6 9 7 5 3 Z 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T i e f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S t a b ] ] > < / T e x t >  
                 < T e x t   i d = " C u s t o m E l e m e n t s . H e a d e r . S c r i p t 4 "   l a b e l = " C u s t o m E l e m e n t s . H e a d e r . S c r i p t 4 " > < ! [ C D A T A [ A l e x a n d e r   N o l l ] ] > < / T e x t >  
                 < T e x t   i d = " C u s t o m E l e m e n t s . H e a d e r . S c r i p t 5 "   l a b e l = " C u s t o m E l e m e n t s . H e a d e r . S c r i p t 5 " > < ! [ C D A T A [ A b t e i l u n g s l e i t e r  
 W a l c h e p l a t z   2  
 8 0 9 0   Z � r i c h  
 T e l e f o n   + 4 1   4 3   2 5 9   3 0   9 3  
 a l e x a n d e r . n o l l @ b d . z h . c h  
 w w w . z h . c h / t b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A l e x a n d e r   N o l l  
 A b t e i l u n g s l e i t e r  
  
 W a l c h e p l a t z   2  
 8 0 9 0   Z � r i c h  
 T e l e f o n   + 4 1   4 3   2 5 9   3 0   9 3  
 a l e x a n d e r . n o l l @ b d . z h . c h  
 w w w . z h . c h / t b a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T i e f b a u a m t ] ] > < / T e x t >  
                 < T e x t   i d = " C u s t o m E l e m e n t s . H e a d e r . V o r g e s e t z e r S c r i p t 1 "   l a b e l = " C u s t o m E l e m e n t s . H e a d e r . V o r g e s e t z e r S c r i p t 1 " > < ! [ C D A T A [ A l e x a n d e r   N o l l ] ] > < / T e x t >  
                 < T e x t   i d = " C u s t o m E l e m e n t s . H e a d e r . V o r g e s e t z e r S c r i p t 2 "   l a b e l = " C u s t o m E l e m e n t s . H e a d e r . V o r g e s e t z e r S c r i p t 2 " > < ! [ C D A T A [ A b t e i l u n g s l e i t e r ] ] > < / T e x t >  
                 < T e x t   i d = " C u s t o m E l e m e n t s . H e a d e r . D a t e "   l a b e l = " C u s t o m E l e m e n t s . H e a d e r . D a t e " > < ! [ C D A T A [ 2 4 .   J a n u a r   2 0 2 4 ] ] > < / T e x t >  
                 < T e x t   i d = " C u s t o m E l e m e n t s . H e a d e r . D a t e F i e l d "   l a b e l = " C u s t o m E l e m e n t s . H e a d e r . D a t e F i e l d " > < ! [ C D A T A [ 2 4 .   J a n u a r   2 0 2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T i e f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T i e f b a u a m t  
 S t a b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T i e f b a u a m t ,   S t a b ,   W a l c h e p l a t z   2 ,   8 0 9 0   Z � r i c h  
 T e l e f o n   + 4 1   4 3   2 5 9   3 1   5 1 ,   w w w . z h . c h / t b a   ( N A )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a u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T i e f b a u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S t a b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W a l c h e p l a t z   2  
 8 0 9 0   Z � r i c h  
 T e l e f o n   + 4 1   4 3   2 5 9   3 1   5 1  
 t b a . s t r a s s e n @ b d . z h . c h  
 w w w . z h . c h / t b a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T i e f b a u a m t  
 S t a b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T i e f b a u a m t ,   S t a b   ( N A )  
 T e l e f o n   + 4 1   4 3   2 5 9   3 1   5 1 ,   w w w . z h . c h / t b a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0 5 1 . 0 0 . 3 5   H : \ _ E i g e n e   D a t e i e n \ T e m p \ 0 5 1 . 0 0 . 3 5   J o n i \ 0 5 1 . 0 0 . 3 5   f i n a l . d o c x ] ] > < / T e x t >  
                 < T e x t   i d = " C u s t o m E l e m e n t s . F o o t e r . N r "   l a b e l = " C u s t o m E l e m e n t s . F o o t e r . N r " > < ! [ C D A T A [ 0 5 1 . 0 0 . 3 5 ] ] > < / T e x t >  
                 < T e x t   i d = " C u s t o m E l e m e n t s . F o o t e r . P a t h "   l a b e l = " C u s t o m E l e m e n t s . F o o t e r . P a t h " > < ! [ C D A T A [   H : \ _ E i g e n e   D a t e i e n \ T e m p \ 0 5 1 . 0 0 . 3 5   J o n i \ 0 5 1 . 0 0 . 3 5   f i n a l . d o c x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A l e x a n d e r   N o l l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1 3 6 7 1 1 f 0 - a 2 5 9 - 4 f 9 4 - 9 5 8 d - 8 1 f 1 6 7 e 2 6 1 a 3 "   i n t e r n a l T I d = " 1 3 6 7 1 1 f 0 - a 2 5 9 - 4 f 9 4 - 9 5 8 d - 8 1 f 1 6 7 e 2 6 1 a 3 " >  
             < B a s e d O n >  
                 < T e m p l a t e   t I d = " 3 3 4 0 e 0 9 5 - 1 a 0 e - 4 0 7 b - 9 c 5 1 - 9 f 7 5 1 3 a d 1 d 9 4 "   i n t e r n a l T I d = " 3 3 4 0 e 0 9 5 - 1 a 0 e - 4 0 7 b - 9 c 5 1 - 9 f 7 5 1 3 a d 1 d 9 4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C93CDAC-9168-43CA-8EFB-031DA6C62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59C25-E107-43BD-88CC-CE356B3984E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251FE02-81AA-46E3-AD25-53C01752FC11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5CC08A49-D429-4933-81A3-492540514B89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dd626885-8460-45b3-baf6-65a06b165578.dotx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Auer</dc:creator>
  <cp:lastModifiedBy>Sandro Auer</cp:lastModifiedBy>
  <cp:revision>3</cp:revision>
  <cp:lastPrinted>2024-01-18T12:44:00Z</cp:lastPrinted>
  <dcterms:created xsi:type="dcterms:W3CDTF">2024-01-24T10:08:00Z</dcterms:created>
  <dcterms:modified xsi:type="dcterms:W3CDTF">2024-01-24T10:23:00Z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