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773017C2" w:rsidR="00661EFE" w:rsidRDefault="00D157E2" w:rsidP="00C977DA">
      <w:pPr>
        <w:pStyle w:val="31Titel1"/>
      </w:pPr>
      <w:r>
        <w:t>Hilfsdokument Nachweise Deutsch lokal</w:t>
      </w:r>
    </w:p>
    <w:p w14:paraId="091BB994" w14:textId="441F6197" w:rsidR="00192D1E" w:rsidRDefault="00D157E2" w:rsidP="00192D1E">
      <w:pPr>
        <w:pStyle w:val="00Vorgabetext"/>
      </w:pPr>
      <w:r>
        <w:t>28. Februar 2023</w:t>
      </w:r>
    </w:p>
    <w:p w14:paraId="363C8AC8" w14:textId="77777777" w:rsidR="005A01E3" w:rsidRPr="007B167F" w:rsidRDefault="005A01E3" w:rsidP="005A01E3">
      <w:pPr>
        <w:pStyle w:val="00Vorgabetext"/>
      </w:pPr>
    </w:p>
    <w:p w14:paraId="4BA4F0F9" w14:textId="77777777" w:rsidR="005A01E3" w:rsidRDefault="005A01E3" w:rsidP="005A01E3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11BD63E4" w14:textId="77777777" w:rsidR="005A01E3" w:rsidRDefault="005A01E3" w:rsidP="005A01E3">
      <w:pPr>
        <w:pStyle w:val="00Vorgabetext"/>
      </w:pPr>
      <w:r>
        <w:t>Es kann zur Unterstützung dienen beim Zusammenstellen der Nachweise für die Gesuchseingabe. Dieses Dokument soll NICHT eingereicht werden.</w:t>
      </w:r>
    </w:p>
    <w:p w14:paraId="2DAA1384" w14:textId="7C0064B2" w:rsidR="00D91E17" w:rsidRDefault="00D91E17" w:rsidP="000B64A7">
      <w:pPr>
        <w:pStyle w:val="00Vorgabetext"/>
      </w:pPr>
    </w:p>
    <w:p w14:paraId="6680E9B4" w14:textId="320AFCF8" w:rsidR="00D157E2" w:rsidRDefault="00D157E2" w:rsidP="00D157E2">
      <w:pPr>
        <w:pStyle w:val="00Vorgabetext"/>
      </w:pPr>
      <w:r>
        <w:t xml:space="preserve">Für Angebote, die im September 2022 im Rahmen des beschleunigten Akkreditierungsverfahrens akkreditiert wurden, müssen nur die Pflichtfelder erfasst bzw. die Pflichtdokumente eingereicht werden. Diese sind mit einem </w:t>
      </w:r>
      <w:r w:rsidRPr="000B64A7">
        <w:rPr>
          <w:color w:val="FF0000"/>
        </w:rPr>
        <w:t xml:space="preserve">* </w:t>
      </w:r>
      <w:r w:rsidR="00F41770">
        <w:t>gekennzeichnet</w:t>
      </w:r>
      <w:r>
        <w:t>.</w:t>
      </w:r>
    </w:p>
    <w:p w14:paraId="3623FDB8" w14:textId="77777777" w:rsidR="00D157E2" w:rsidRDefault="00D157E2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Pr="00441FD0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441FD0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5A01E3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52BD1B15" w14:textId="77777777" w:rsidR="00AD3543" w:rsidRDefault="00AD354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7D690A98" w14:textId="2735B713" w:rsidR="00ED1D88" w:rsidRDefault="00ED1D88" w:rsidP="00ED1D88">
      <w:pPr>
        <w:pStyle w:val="35NumTitel1"/>
      </w:pPr>
      <w:r>
        <w:lastRenderedPageBreak/>
        <w:t>Personalressourcen / Qualifikation Mitarbeitende</w:t>
      </w:r>
    </w:p>
    <w:p w14:paraId="41C85B69" w14:textId="0AE05EC2" w:rsidR="00ED1D88" w:rsidRDefault="00ED1D88" w:rsidP="00ED1D88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C85BD5">
        <w:t>Ziff.</w:t>
      </w:r>
      <w:r>
        <w:t xml:space="preserve"> 4.2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ED1D88" w:rsidRPr="00865A05" w14:paraId="3CB914CB" w14:textId="77777777" w:rsidTr="007343FA">
        <w:tc>
          <w:tcPr>
            <w:tcW w:w="3652" w:type="dxa"/>
          </w:tcPr>
          <w:p w14:paraId="3E679E17" w14:textId="36762147" w:rsidR="00ED1D88" w:rsidRDefault="00ED1D88" w:rsidP="00C85BD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C85BD5">
              <w:rPr>
                <w:b/>
              </w:rPr>
              <w:t>Ziff.</w:t>
            </w:r>
            <w:r>
              <w:rPr>
                <w:b/>
              </w:rPr>
              <w:t xml:space="preserve"> 4.2)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E625B933DF264AAC92D20A5E1A0C2CF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2828B51E" w14:textId="77777777" w:rsidR="00ED1D88" w:rsidRDefault="00ED1D88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1D88" w:rsidRPr="00865A05" w14:paraId="5B00B6E8" w14:textId="77777777" w:rsidTr="007343FA">
        <w:tc>
          <w:tcPr>
            <w:tcW w:w="3652" w:type="dxa"/>
          </w:tcPr>
          <w:p w14:paraId="235F81DF" w14:textId="77777777" w:rsidR="00ED1D88" w:rsidRDefault="00ED1D88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8EE11304E66D435B907AAA6ABD3C1DD4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2205FE7D" w14:textId="77777777" w:rsidR="00ED1D88" w:rsidRDefault="00ED1D88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1D88" w:rsidRPr="00865A05" w14:paraId="3EA79182" w14:textId="77777777" w:rsidTr="007343FA">
        <w:tc>
          <w:tcPr>
            <w:tcW w:w="3652" w:type="dxa"/>
          </w:tcPr>
          <w:p w14:paraId="4575D6A5" w14:textId="77777777" w:rsidR="00ED1D88" w:rsidRPr="00865A05" w:rsidRDefault="00ED1D88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34980977BCEE4B0984187E229DBD6AD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4B85527" w14:textId="77777777" w:rsidR="00ED1D88" w:rsidRPr="00426423" w:rsidRDefault="00ED1D88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1D88" w:rsidRPr="00865A05" w14:paraId="7AFC6695" w14:textId="77777777" w:rsidTr="007343FA">
        <w:tc>
          <w:tcPr>
            <w:tcW w:w="3652" w:type="dxa"/>
          </w:tcPr>
          <w:p w14:paraId="3D8607FC" w14:textId="34D5C05F" w:rsidR="00ED1D88" w:rsidRPr="000B64A7" w:rsidRDefault="00ED1D88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CDAFBD17489242BB8A211AFCF8E0700F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59ED2DA1" w14:textId="77777777" w:rsidR="00ED1D88" w:rsidRDefault="00ED1D88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FF84DF3" w14:textId="77777777" w:rsidR="00ED1D88" w:rsidRDefault="00ED1D88" w:rsidP="00ED1D88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CD35E9" w:rsidRPr="007E7FA9" w14:paraId="78646C87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27CBBB" w14:textId="77777777" w:rsidR="00CD35E9" w:rsidRDefault="00CD35E9" w:rsidP="009A70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ED1D88">
              <w:rPr>
                <w:color w:val="FF0000"/>
                <w:lang w:val="fr-CH"/>
              </w:rPr>
              <w:t xml:space="preserve">* </w:t>
            </w:r>
            <w:r w:rsidRPr="007E7FA9">
              <w:rPr>
                <w:sz w:val="20"/>
                <w:szCs w:val="20"/>
                <w:lang w:val="fr-CH"/>
              </w:rPr>
              <w:t xml:space="preserve">GER-Niveaus </w:t>
            </w:r>
          </w:p>
          <w:p w14:paraId="22BF8F90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110F31">
              <w:rPr>
                <w:rStyle w:val="fettZeichen"/>
                <w:sz w:val="18"/>
                <w:szCs w:val="20"/>
                <w:lang w:val="fr-CH"/>
              </w:rPr>
              <w:t>(A1, A2)</w:t>
            </w:r>
          </w:p>
        </w:tc>
        <w:tc>
          <w:tcPr>
            <w:tcW w:w="4961" w:type="dxa"/>
          </w:tcPr>
          <w:p w14:paraId="29F35DDB" w14:textId="77777777" w:rsidR="00CD35E9" w:rsidRPr="007E7FA9" w:rsidRDefault="00CD35E9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</w:t>
            </w:r>
          </w:p>
        </w:tc>
      </w:tr>
      <w:tr w:rsidR="00CD35E9" w:rsidRPr="007E7FA9" w14:paraId="4EEE8954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D39090" w14:textId="77777777" w:rsidR="00CD35E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Kurszeiten </w:t>
            </w:r>
          </w:p>
          <w:p w14:paraId="135DA31B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(Vormittag, Nachmittag, Mittag, Abend, Samstag)</w:t>
            </w:r>
          </w:p>
        </w:tc>
        <w:tc>
          <w:tcPr>
            <w:tcW w:w="4961" w:type="dxa"/>
          </w:tcPr>
          <w:p w14:paraId="0A46FE88" w14:textId="77777777" w:rsidR="00CD35E9" w:rsidRPr="007E7FA9" w:rsidRDefault="00CD35E9" w:rsidP="009A7033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Vormittag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Nachmittag</w:t>
            </w:r>
          </w:p>
          <w:p w14:paraId="609F51F7" w14:textId="77777777" w:rsidR="00CD35E9" w:rsidRPr="007E7FA9" w:rsidRDefault="00CD35E9" w:rsidP="009A70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Mittag</w:t>
            </w:r>
            <w:r w:rsidRPr="007E7FA9">
              <w:rPr>
                <w:sz w:val="20"/>
                <w:szCs w:val="20"/>
              </w:rPr>
              <w:tab/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Abend</w:t>
            </w:r>
          </w:p>
          <w:p w14:paraId="5B185129" w14:textId="77777777" w:rsidR="00CD35E9" w:rsidRPr="007E7FA9" w:rsidRDefault="00CD35E9" w:rsidP="009A7033">
            <w:pPr>
              <w:tabs>
                <w:tab w:val="clear" w:pos="1191"/>
                <w:tab w:val="clear" w:pos="4479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</w:rPr>
              <w:t xml:space="preserve"> Samstag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andere: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35E9" w:rsidRPr="007E7FA9" w14:paraId="2DFF35F0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01749E3" w14:textId="77777777" w:rsidR="00CD35E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Eintritt / Kursstart</w:t>
            </w:r>
          </w:p>
          <w:p w14:paraId="087A524D" w14:textId="77777777" w:rsidR="00CD35E9" w:rsidRPr="00752359" w:rsidRDefault="00CD35E9" w:rsidP="009A7033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monatlich, usw.)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887146895"/>
            <w:placeholder>
              <w:docPart w:val="5919126638D34793BD922E1E601CE2F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7B3F65D" w14:textId="77777777" w:rsidR="00CD35E9" w:rsidRPr="00D11412" w:rsidRDefault="00CD35E9" w:rsidP="009A7033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D35E9" w:rsidRPr="007E7FA9" w14:paraId="0C95B7CE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2C4FE19" w14:textId="77777777" w:rsidR="00CD35E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4A54CA9D" w14:textId="77777777" w:rsidR="00CD35E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14131084"/>
            <w:placeholder>
              <w:docPart w:val="6F35817B8A354BCA9219FB9CE5333593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1EDD874" w14:textId="77777777" w:rsidR="00CD35E9" w:rsidRDefault="00CD35E9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D35E9" w:rsidRPr="007E7FA9" w14:paraId="4DCAD1D8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B90F42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Kinderbetreuung </w:t>
            </w:r>
          </w:p>
        </w:tc>
        <w:tc>
          <w:tcPr>
            <w:tcW w:w="4961" w:type="dxa"/>
          </w:tcPr>
          <w:p w14:paraId="648B445F" w14:textId="77777777" w:rsidR="00CD35E9" w:rsidRPr="007E7FA9" w:rsidRDefault="00CD35E9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ja;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359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  <w:lang w:val="fr-CH"/>
              </w:rPr>
            </w:r>
            <w:r w:rsidR="005A01E3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52359">
              <w:rPr>
                <w:sz w:val="20"/>
                <w:szCs w:val="20"/>
              </w:rPr>
              <w:t xml:space="preserve"> n</w:t>
            </w:r>
            <w:r w:rsidRPr="007E7FA9">
              <w:rPr>
                <w:sz w:val="20"/>
                <w:szCs w:val="20"/>
                <w:lang w:val="fr-CH"/>
              </w:rPr>
              <w:t>ein</w:t>
            </w:r>
          </w:p>
        </w:tc>
      </w:tr>
      <w:tr w:rsidR="00CD35E9" w:rsidRPr="007E7FA9" w14:paraId="79EC1222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FF6DEF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Teilniveaus /</w:t>
            </w:r>
            <w:r w:rsidRPr="007E7FA9">
              <w:rPr>
                <w:sz w:val="20"/>
                <w:szCs w:val="20"/>
              </w:rPr>
              <w:t xml:space="preserve"> Module für ein GER-Niveau</w:t>
            </w:r>
            <w:r>
              <w:rPr>
                <w:sz w:val="20"/>
                <w:szCs w:val="20"/>
              </w:rPr>
              <w:t xml:space="preserve"> (Modularisierung)</w:t>
            </w:r>
          </w:p>
          <w:p w14:paraId="06296982" w14:textId="3D0745A9" w:rsidR="00CD35E9" w:rsidRPr="007E7FA9" w:rsidRDefault="00CD35E9" w:rsidP="00DD022A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</w:t>
            </w:r>
            <w:r w:rsidR="00DD022A">
              <w:rPr>
                <w:b w:val="0"/>
                <w:sz w:val="18"/>
                <w:szCs w:val="20"/>
              </w:rPr>
              <w:t>z. B. A1.1, A1.2, A1.3, A1.4, …. A2.2</w:t>
            </w:r>
            <w:r w:rsidRPr="00110F31">
              <w:rPr>
                <w:b w:val="0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Anzahl"/>
            <w:tag w:val="Anzahl"/>
            <w:id w:val="1339657568"/>
            <w:placeholder>
              <w:docPart w:val="2872FFB75ECB44EEA89E158AD877D1EA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DC1411E" w14:textId="77777777" w:rsidR="00CD35E9" w:rsidRPr="007E7FA9" w:rsidRDefault="00CD35E9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CD35E9" w:rsidRPr="007E7FA9" w14:paraId="7E9FB7BB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38A18C" w14:textId="77777777" w:rsidR="00CD35E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 xml:space="preserve">Moduldauer </w:t>
            </w:r>
          </w:p>
          <w:p w14:paraId="679A3E4A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b w:val="0"/>
                <w:sz w:val="18"/>
                <w:szCs w:val="20"/>
              </w:rPr>
              <w:t>(in Wochen)</w:t>
            </w:r>
          </w:p>
        </w:tc>
        <w:tc>
          <w:tcPr>
            <w:tcW w:w="4961" w:type="dxa"/>
          </w:tcPr>
          <w:p w14:paraId="23549332" w14:textId="77777777" w:rsidR="00CD35E9" w:rsidRPr="007E7FA9" w:rsidRDefault="005A01E3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96393687"/>
                <w:placeholder>
                  <w:docPart w:val="BCFCE17B4CE54AB1BCEDF739778742B1"/>
                </w:placeholder>
                <w:showingPlcHdr/>
              </w:sdtPr>
              <w:sdtEndPr/>
              <w:sdtContent>
                <w:r w:rsidR="00CD35E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D35E9" w:rsidRPr="007E7FA9">
              <w:rPr>
                <w:sz w:val="20"/>
                <w:szCs w:val="20"/>
              </w:rPr>
              <w:t xml:space="preserve"> Wochen</w:t>
            </w:r>
          </w:p>
        </w:tc>
      </w:tr>
      <w:tr w:rsidR="00CD35E9" w:rsidRPr="007E7FA9" w14:paraId="56703AD2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588794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Pr="007E7FA9">
              <w:rPr>
                <w:sz w:val="20"/>
                <w:szCs w:val="20"/>
              </w:rPr>
              <w:t>Anzahl Lektionen pro Modul</w:t>
            </w:r>
          </w:p>
        </w:tc>
        <w:tc>
          <w:tcPr>
            <w:tcW w:w="4961" w:type="dxa"/>
          </w:tcPr>
          <w:p w14:paraId="6F562256" w14:textId="77777777" w:rsidR="00CD35E9" w:rsidRPr="007E7FA9" w:rsidRDefault="005A01E3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101014114"/>
                <w:placeholder>
                  <w:docPart w:val="BCFCE17B4CE54AB1BCEDF739778742B1"/>
                </w:placeholder>
                <w:showingPlcHdr/>
              </w:sdtPr>
              <w:sdtEndPr/>
              <w:sdtContent>
                <w:r w:rsidR="00CD35E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D35E9" w:rsidRPr="007E7FA9">
              <w:rPr>
                <w:sz w:val="20"/>
                <w:szCs w:val="20"/>
              </w:rPr>
              <w:t xml:space="preserve"> Lektionen</w:t>
            </w:r>
          </w:p>
        </w:tc>
      </w:tr>
      <w:tr w:rsidR="00CD35E9" w:rsidRPr="007E7FA9" w14:paraId="796EC51C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1A0FC6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lastRenderedPageBreak/>
              <w:t xml:space="preserve">* </w:t>
            </w:r>
            <w:r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-1746637654"/>
            <w:placeholder>
              <w:docPart w:val="94BDE7A7BA9A47FA9BA292696F4DE192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3BDBC704" w14:textId="77777777" w:rsidR="00CD35E9" w:rsidRPr="007E7FA9" w:rsidRDefault="00CD35E9" w:rsidP="009A70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CF7929" w:rsidRPr="007E7FA9" w14:paraId="666F458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E022B5" w14:textId="7BC44B3E" w:rsidR="00CF7929" w:rsidRPr="00E26B0B" w:rsidRDefault="00E26B0B" w:rsidP="00E26B0B">
            <w:pPr>
              <w:spacing w:before="60" w:after="60"/>
              <w:rPr>
                <w:sz w:val="20"/>
                <w:szCs w:val="20"/>
              </w:rPr>
            </w:pPr>
            <w:r w:rsidRPr="00E26B0B">
              <w:rPr>
                <w:b w:val="0"/>
                <w:bCs w:val="0"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Durchschnittliche L</w:t>
            </w:r>
            <w:r w:rsidR="00CF7929" w:rsidRPr="00E26B0B">
              <w:rPr>
                <w:sz w:val="20"/>
                <w:szCs w:val="20"/>
              </w:rPr>
              <w:t>ektionenzahl pro Woche</w:t>
            </w:r>
          </w:p>
        </w:tc>
        <w:tc>
          <w:tcPr>
            <w:tcW w:w="4961" w:type="dxa"/>
          </w:tcPr>
          <w:p w14:paraId="68A03DC9" w14:textId="77777777" w:rsidR="00CF7929" w:rsidRPr="007E7FA9" w:rsidRDefault="005A01E3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54974666"/>
                <w:placeholder>
                  <w:docPart w:val="DFC8FECD9840439AA0BAC0A40CB9E6DC"/>
                </w:placeholder>
                <w:showingPlcHdr/>
                <w:text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</w:t>
            </w:r>
            <w:r w:rsidR="00CF7929">
              <w:rPr>
                <w:sz w:val="20"/>
                <w:szCs w:val="20"/>
              </w:rPr>
              <w:t xml:space="preserve">Lektionen </w:t>
            </w:r>
            <w:r w:rsidR="00CF7929" w:rsidRPr="007E7FA9">
              <w:rPr>
                <w:sz w:val="20"/>
                <w:szCs w:val="20"/>
              </w:rPr>
              <w:t>/ Woche</w:t>
            </w:r>
          </w:p>
        </w:tc>
      </w:tr>
      <w:tr w:rsidR="00CD35E9" w:rsidRPr="007E7FA9" w14:paraId="28F1B65F" w14:textId="77777777" w:rsidTr="009A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8623DF" w14:textId="77777777" w:rsidR="00CD35E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Klassengrösse </w:t>
            </w:r>
          </w:p>
          <w:p w14:paraId="2B1B26B6" w14:textId="77777777" w:rsidR="00CD35E9" w:rsidRPr="007E7FA9" w:rsidRDefault="00CD35E9" w:rsidP="009A7033">
            <w:pPr>
              <w:spacing w:before="60" w:after="60"/>
              <w:rPr>
                <w:sz w:val="20"/>
                <w:szCs w:val="20"/>
              </w:rPr>
            </w:pPr>
            <w:r w:rsidRPr="000F2978">
              <w:rPr>
                <w:b w:val="0"/>
                <w:sz w:val="18"/>
                <w:szCs w:val="20"/>
              </w:rPr>
              <w:t>(</w:t>
            </w:r>
            <w:r>
              <w:rPr>
                <w:b w:val="0"/>
                <w:sz w:val="18"/>
                <w:szCs w:val="20"/>
              </w:rPr>
              <w:t xml:space="preserve">Max. </w:t>
            </w:r>
            <w:r w:rsidRPr="000F2978">
              <w:rPr>
                <w:b w:val="0"/>
                <w:sz w:val="18"/>
                <w:szCs w:val="20"/>
              </w:rPr>
              <w:t>Anzahl Teilnehmende)</w:t>
            </w:r>
          </w:p>
        </w:tc>
        <w:tc>
          <w:tcPr>
            <w:tcW w:w="4961" w:type="dxa"/>
          </w:tcPr>
          <w:p w14:paraId="4BA8E1F8" w14:textId="77777777" w:rsidR="00CD35E9" w:rsidRDefault="00CD35E9" w:rsidP="009A70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1769969452"/>
                <w:placeholder>
                  <w:docPart w:val="B794084B917A4FB59DD531188D90F3E7"/>
                </w:placeholder>
                <w:showingPlcHdr/>
                <w:text/>
              </w:sdtPr>
              <w:sdtEndPr/>
              <w:sdtContent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 xml:space="preserve"> TN pro Klasse</w:t>
            </w:r>
          </w:p>
        </w:tc>
      </w:tr>
    </w:tbl>
    <w:p w14:paraId="15DFC76F" w14:textId="77777777" w:rsidR="001D626E" w:rsidRDefault="001D626E" w:rsidP="00725B1D">
      <w:pPr>
        <w:tabs>
          <w:tab w:val="clear" w:pos="397"/>
        </w:tabs>
        <w:spacing w:after="12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72DCE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5DF6CBF5" w:rsidR="00972DCE" w:rsidRPr="00661EFE" w:rsidRDefault="000B64A7" w:rsidP="00C85BD5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661EFE">
              <w:rPr>
                <w:rStyle w:val="fettZeichen"/>
                <w:sz w:val="20"/>
              </w:rPr>
              <w:t>Inkl. Personen mit psychischen Belastungen</w:t>
            </w:r>
            <w:r w:rsidR="00972DCE">
              <w:rPr>
                <w:rStyle w:val="fettZeichen"/>
                <w:sz w:val="20"/>
              </w:rPr>
              <w:t xml:space="preserve"> </w:t>
            </w:r>
            <w:r w:rsidR="00B50478">
              <w:rPr>
                <w:rStyle w:val="fettZeichen"/>
                <w:sz w:val="20"/>
              </w:rPr>
              <w:br/>
            </w:r>
            <w:r w:rsidR="00972DCE" w:rsidRPr="00157F85">
              <w:rPr>
                <w:rStyle w:val="fettZeichen"/>
                <w:sz w:val="18"/>
              </w:rPr>
              <w:t>(</w:t>
            </w:r>
            <w:r w:rsidR="00B50478" w:rsidRPr="00157F85">
              <w:rPr>
                <w:rStyle w:val="fettZeichen"/>
                <w:sz w:val="18"/>
              </w:rPr>
              <w:t>erfordert zusätzliche ausgewiesene Qualifikation von Mitarbeitenden</w:t>
            </w:r>
            <w:r w:rsidR="00B50478">
              <w:rPr>
                <w:rStyle w:val="fettZeichen"/>
                <w:sz w:val="18"/>
              </w:rPr>
              <w:t xml:space="preserve">, vgl. kantonale Vorgaben Akkreditierung, </w:t>
            </w:r>
            <w:r w:rsidR="00C85BD5">
              <w:rPr>
                <w:rStyle w:val="fettZeichen"/>
                <w:sz w:val="18"/>
              </w:rPr>
              <w:t>Ziff.</w:t>
            </w:r>
            <w:r w:rsidR="00B50478">
              <w:rPr>
                <w:rStyle w:val="fettZeichen"/>
                <w:sz w:val="18"/>
              </w:rPr>
              <w:t xml:space="preserve"> 4.2, Personalressourcen</w:t>
            </w:r>
            <w:r w:rsidR="00972DCE"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72DCE" w:rsidRDefault="00972DCE" w:rsidP="00D80E0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5A01E3">
              <w:rPr>
                <w:sz w:val="20"/>
                <w:szCs w:val="20"/>
              </w:rPr>
            </w:r>
            <w:r w:rsidR="005A01E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77777777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5D6EB5D1" w:rsidR="005828B7" w:rsidRDefault="00236C0E" w:rsidP="005828B7">
      <w:pPr>
        <w:spacing w:after="120"/>
      </w:pPr>
      <w:r>
        <w:t>Angaben zur Zielsetzung müssen in den folgenden Dokumenten nachgewiesen werden</w:t>
      </w:r>
      <w:r w:rsidR="00731473">
        <w:t xml:space="preserve"> (</w:t>
      </w:r>
      <w:r w:rsidR="00376BDA">
        <w:t>als PDF-Dateien</w:t>
      </w:r>
      <w:r w:rsidR="00731473">
        <w:t>)</w:t>
      </w:r>
      <w:r>
        <w:t>:</w:t>
      </w:r>
    </w:p>
    <w:p w14:paraId="4A83708F" w14:textId="62BB6C84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5A01E3">
        <w:fldChar w:fldCharType="separate"/>
      </w:r>
      <w:r>
        <w:fldChar w:fldCharType="end"/>
      </w:r>
      <w:bookmarkEnd w:id="2"/>
      <w:r>
        <w:tab/>
      </w:r>
      <w:r w:rsidR="009B20A3">
        <w:t>Modul</w:t>
      </w:r>
      <w:r w:rsidR="005828B7">
        <w:t>plan</w:t>
      </w:r>
      <w:r w:rsidR="008F25D9">
        <w:t>/Lehrplan</w:t>
      </w:r>
      <w:r w:rsidR="005828B7">
        <w:t xml:space="preserve"> mit Lernzielen pro </w:t>
      </w:r>
      <w:r w:rsidR="00D73255">
        <w:t xml:space="preserve">angebotenem </w:t>
      </w:r>
      <w:r w:rsidR="005828B7">
        <w:t>Niveau</w:t>
      </w:r>
    </w:p>
    <w:p w14:paraId="7CBF4A27" w14:textId="2DC0B89B" w:rsidR="0041288F" w:rsidRDefault="000038E9" w:rsidP="0041288F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="005828B7">
        <w:t>Exemplar</w:t>
      </w:r>
      <w:r w:rsidR="0041288F">
        <w:t>ische Lektionenpl</w:t>
      </w:r>
      <w:r w:rsidR="008F25D9">
        <w:t>äne</w:t>
      </w:r>
      <w:r w:rsidR="0041288F">
        <w:t xml:space="preserve"> </w:t>
      </w:r>
      <w:r w:rsidR="0041288F" w:rsidRPr="002E1F59">
        <w:t>mit Angaben zu den Zielsetzungen des Angebots inkl. Lernziele, Lerninhalte, Unterrichtsphasen, TN-Aktivierung/KL-Aktivitäten, Sozial</w:t>
      </w:r>
      <w:r w:rsidR="0041288F">
        <w:t>formen, Materialien/Medien, me</w:t>
      </w:r>
      <w:r w:rsidR="0041288F" w:rsidRPr="002E1F59">
        <w:t>th</w:t>
      </w:r>
      <w:r w:rsidR="0041288F">
        <w:t>odische Hinweise, Zeit (Lehrmit</w:t>
      </w:r>
      <w:r w:rsidR="0041288F" w:rsidRPr="002E1F59">
        <w:t>tel Kapitel/Lektion)</w:t>
      </w:r>
      <w:r w:rsidR="0041288F">
        <w:t>:</w:t>
      </w:r>
    </w:p>
    <w:p w14:paraId="268203C6" w14:textId="789D0EBE" w:rsidR="005828B7" w:rsidRDefault="008F25D9" w:rsidP="008F25D9">
      <w:pPr>
        <w:pStyle w:val="Listenabsatz"/>
        <w:numPr>
          <w:ilvl w:val="0"/>
          <w:numId w:val="23"/>
        </w:numPr>
        <w:spacing w:after="120"/>
      </w:pPr>
      <w:r>
        <w:t xml:space="preserve">Niveau A1, </w:t>
      </w:r>
      <w:r w:rsidR="00624B76">
        <w:t>4</w:t>
      </w:r>
      <w:r w:rsidR="0054749E">
        <w:t>-</w:t>
      </w:r>
      <w:r w:rsidR="00624B76">
        <w:t>6</w:t>
      </w:r>
      <w:r w:rsidR="005828B7">
        <w:t xml:space="preserve"> Lektionen</w:t>
      </w:r>
    </w:p>
    <w:p w14:paraId="23CAEB61" w14:textId="14A21D09" w:rsidR="008F25D9" w:rsidRDefault="008F25D9" w:rsidP="008F25D9">
      <w:pPr>
        <w:pStyle w:val="Listenabsatz"/>
        <w:numPr>
          <w:ilvl w:val="0"/>
          <w:numId w:val="23"/>
        </w:numPr>
        <w:spacing w:after="120"/>
      </w:pPr>
      <w:r>
        <w:t xml:space="preserve">Niveau A2, </w:t>
      </w:r>
      <w:r w:rsidR="00624B76">
        <w:t>4</w:t>
      </w:r>
      <w:r>
        <w:t>-</w:t>
      </w:r>
      <w:r w:rsidR="00624B76">
        <w:t>6</w:t>
      </w:r>
      <w:r>
        <w:t xml:space="preserve"> Lektionen</w:t>
      </w:r>
    </w:p>
    <w:p w14:paraId="3CF3F6C4" w14:textId="7238852C" w:rsidR="00731473" w:rsidRDefault="000038E9" w:rsidP="00370EA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="005828B7" w:rsidRPr="005828B7">
        <w:t>Beispiele von Zusatzmaterialien (Handouts, Grammatikblätter usw.)</w:t>
      </w:r>
      <w:r w:rsidR="00370EA3">
        <w:t xml:space="preserve"> zu</w:t>
      </w:r>
      <w:r w:rsidR="00406D06">
        <w:t xml:space="preserve"> den exemplarischen Lektionenplänen</w:t>
      </w: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63961892" w14:textId="738D3785" w:rsidR="005828B7" w:rsidRDefault="005828B7" w:rsidP="005828B7">
      <w:pPr>
        <w:pStyle w:val="35NumTitel1"/>
      </w:pPr>
      <w:r>
        <w:t>Inhalte</w:t>
      </w:r>
    </w:p>
    <w:p w14:paraId="37A7E8EA" w14:textId="4D7BF188" w:rsidR="00C0758B" w:rsidRPr="00554359" w:rsidRDefault="00C0758B" w:rsidP="00C0758B">
      <w:pPr>
        <w:pStyle w:val="00Vorgabetext"/>
        <w:spacing w:after="120"/>
      </w:pPr>
      <w:r w:rsidRPr="00554359">
        <w:t xml:space="preserve">Angaben zu den eingesetzten Lehrmitteln 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C0758B" w:rsidRPr="007E7FA9" w14:paraId="3433365E" w14:textId="77777777" w:rsidTr="005E7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F9F3C5D" w14:textId="1774A41B" w:rsidR="00C0758B" w:rsidRPr="007E7FA9" w:rsidRDefault="00C0758B" w:rsidP="005E74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Lehrmittel</w:t>
            </w:r>
          </w:p>
        </w:tc>
        <w:tc>
          <w:tcPr>
            <w:tcW w:w="4961" w:type="dxa"/>
          </w:tcPr>
          <w:p w14:paraId="5ADB9014" w14:textId="77777777" w:rsidR="00C0758B" w:rsidRPr="007E7FA9" w:rsidRDefault="00C0758B" w:rsidP="005E74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</w:t>
            </w:r>
          </w:p>
        </w:tc>
      </w:tr>
      <w:tr w:rsidR="00C0758B" w:rsidRPr="007E7FA9" w14:paraId="404E9504" w14:textId="77777777" w:rsidTr="005E7470">
        <w:sdt>
          <w:sdtPr>
            <w:rPr>
              <w:sz w:val="20"/>
              <w:szCs w:val="20"/>
            </w:rPr>
            <w:id w:val="-654367326"/>
            <w:placeholder>
              <w:docPart w:val="E37500AFDA6542219135FF113459820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69" w:type="dxa"/>
              </w:tcPr>
              <w:p w14:paraId="2BB98B97" w14:textId="77777777" w:rsidR="00C0758B" w:rsidRPr="00554359" w:rsidRDefault="00C0758B" w:rsidP="005E7470">
                <w:pPr>
                  <w:spacing w:before="60" w:after="60"/>
                  <w:rPr>
                    <w:b w:val="0"/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77215"/>
            <w:placeholder>
              <w:docPart w:val="CFB0968BCEB7407C974B3298AF01188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2CF8B9" w14:textId="77777777" w:rsidR="00C0758B" w:rsidRPr="007E7FA9" w:rsidRDefault="00C0758B" w:rsidP="005E7470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E2C58B" w14:textId="77777777" w:rsidR="00AD3543" w:rsidRDefault="00AD3543" w:rsidP="00AD3543">
      <w:pPr>
        <w:pStyle w:val="00Vorgabetext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>Falls eigene Lehrmittel verwendet werden, Beispiele von Lehrmittelunterlagen des jeweiligen exemplarischen Lektionenplans beilegen.</w:t>
      </w:r>
    </w:p>
    <w:p w14:paraId="2B35181F" w14:textId="77777777" w:rsidR="00C0758B" w:rsidRPr="00C0758B" w:rsidRDefault="00C0758B" w:rsidP="00C0758B">
      <w:pPr>
        <w:pStyle w:val="00Vorgabetext"/>
      </w:pPr>
    </w:p>
    <w:p w14:paraId="26CCF57E" w14:textId="2F2D7D9D" w:rsidR="006959EF" w:rsidRDefault="00554359" w:rsidP="00942F5E">
      <w:pPr>
        <w:spacing w:after="120"/>
      </w:pPr>
      <w:r>
        <w:t>Angaben zur Lernfortschrittsmessung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14:paraId="4F171A84" w14:textId="77777777" w:rsidTr="00554359">
        <w:sdt>
          <w:sdtPr>
            <w:rPr>
              <w:sz w:val="20"/>
              <w:szCs w:val="20"/>
            </w:rPr>
            <w:id w:val="299199957"/>
            <w:placeholder>
              <w:docPart w:val="CE6408DD51184F4CB89A4946B6F597AA"/>
            </w:placeholder>
            <w:showingPlcHdr/>
          </w:sdtPr>
          <w:sdtEndPr/>
          <w:sdtContent>
            <w:tc>
              <w:tcPr>
                <w:tcW w:w="8643" w:type="dxa"/>
              </w:tcPr>
              <w:p w14:paraId="55CA5B22" w14:textId="77C4600F" w:rsidR="00554359" w:rsidRDefault="00554359" w:rsidP="00942F5E">
                <w:pPr>
                  <w:spacing w:after="120"/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A13305" w14:textId="77777777" w:rsidR="006959EF" w:rsidRDefault="006959EF" w:rsidP="00942F5E">
      <w:pPr>
        <w:spacing w:after="120"/>
      </w:pPr>
    </w:p>
    <w:p w14:paraId="00CA6E03" w14:textId="77777777" w:rsidR="005A01E3" w:rsidRDefault="005A01E3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7D0403" w14:textId="60B0FC43" w:rsidR="005828B7" w:rsidRDefault="00236C0E" w:rsidP="00942F5E">
      <w:pPr>
        <w:spacing w:after="120"/>
      </w:pPr>
      <w:r>
        <w:lastRenderedPageBreak/>
        <w:t xml:space="preserve">Angaben zu den Inhalten müssen </w:t>
      </w:r>
      <w:r w:rsidR="00420A03">
        <w:t>zudem</w:t>
      </w:r>
      <w:r w:rsidR="00EB0D93">
        <w:t xml:space="preserve"> </w:t>
      </w:r>
      <w:r>
        <w:t>in den folgenden Dokumenten nachgewiesen werden</w:t>
      </w:r>
      <w:r w:rsidR="00731473">
        <w:t xml:space="preserve"> (</w:t>
      </w:r>
      <w:r w:rsidR="00376BDA">
        <w:t>als PDF-Dateien</w:t>
      </w:r>
      <w:r w:rsidR="00731473">
        <w:t>):</w:t>
      </w:r>
    </w:p>
    <w:p w14:paraId="34BC5FB1" w14:textId="77777777" w:rsidR="00D73255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="009B20A3">
        <w:t>Modul</w:t>
      </w:r>
      <w:r>
        <w:t xml:space="preserve">plan mit Lernzielen pro </w:t>
      </w:r>
      <w:r w:rsidR="00D73255">
        <w:t xml:space="preserve">angebotenem </w:t>
      </w:r>
      <w:r>
        <w:t>Niveau</w:t>
      </w:r>
      <w:r w:rsidR="00D73255">
        <w:t xml:space="preserve"> </w:t>
      </w:r>
    </w:p>
    <w:p w14:paraId="52B96B66" w14:textId="57EBC40C" w:rsidR="00406D06" w:rsidRDefault="00406D06" w:rsidP="00406D06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 xml:space="preserve">mit Angaben zu den </w:t>
      </w:r>
      <w:r w:rsidR="00624B76">
        <w:t>Inhalten</w:t>
      </w:r>
      <w:r w:rsidRPr="002E1F59">
        <w:t xml:space="preserve">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F357542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A1, 4-6 Lektionen</w:t>
      </w:r>
    </w:p>
    <w:p w14:paraId="00E040D8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A2, 4-6 Lektionen</w:t>
      </w:r>
    </w:p>
    <w:p w14:paraId="5A42DB6C" w14:textId="02CDCE15" w:rsidR="00406D06" w:rsidRDefault="00406D06" w:rsidP="00406D06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04F2F070" w14:textId="77777777" w:rsidR="001336D7" w:rsidRDefault="001336D7" w:rsidP="001336D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>Beispiel eines Tests / einer Prüfung</w:t>
      </w:r>
    </w:p>
    <w:p w14:paraId="596B50FE" w14:textId="77777777" w:rsidR="001336D7" w:rsidRDefault="001336D7" w:rsidP="001336D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415D5124" w14:textId="77777777" w:rsidR="005828B7" w:rsidRDefault="005828B7" w:rsidP="005828B7">
      <w:pPr>
        <w:spacing w:after="120"/>
      </w:pPr>
    </w:p>
    <w:p w14:paraId="6927214D" w14:textId="77777777" w:rsidR="00D102CF" w:rsidRDefault="00D102CF" w:rsidP="00D102CF">
      <w:pPr>
        <w:pStyle w:val="35NumTitel1"/>
      </w:pPr>
      <w:r>
        <w:t>Didaktik</w:t>
      </w:r>
    </w:p>
    <w:p w14:paraId="3A02910F" w14:textId="1CEADBE5" w:rsidR="006959EF" w:rsidRDefault="006959EF" w:rsidP="006959EF">
      <w:pPr>
        <w:spacing w:after="120"/>
      </w:pPr>
      <w:r>
        <w:t>Angaben zur Umsetzung der didaktischen Grundsätze müssen in den folgenden Dokumenten nachgewiesen werden (</w:t>
      </w:r>
      <w:r w:rsidR="00376BDA">
        <w:t>als PDF-Dateien</w:t>
      </w:r>
      <w:r>
        <w:t>):</w:t>
      </w:r>
    </w:p>
    <w:p w14:paraId="7A9FA881" w14:textId="252D1ED2" w:rsidR="0010390D" w:rsidRDefault="0010390D" w:rsidP="0010390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1F0E3998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A1, 4-6 Lektionen</w:t>
      </w:r>
    </w:p>
    <w:p w14:paraId="7FC44F29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A2, 4-6 Lektionen</w:t>
      </w:r>
    </w:p>
    <w:p w14:paraId="07631A09" w14:textId="77777777" w:rsidR="0010390D" w:rsidRDefault="0010390D" w:rsidP="0010390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196622EF" w14:textId="77777777" w:rsidR="006959EF" w:rsidRDefault="006959EF" w:rsidP="00D102CF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02A3C004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376BDA">
        <w:t>als PDF-Dateien</w:t>
      </w:r>
      <w:r>
        <w:t>):</w:t>
      </w:r>
    </w:p>
    <w:p w14:paraId="27D87965" w14:textId="35F5D96A" w:rsidR="0010390D" w:rsidRDefault="0010390D" w:rsidP="0010390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467D55CD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A1, 4-6 Lektionen</w:t>
      </w:r>
    </w:p>
    <w:p w14:paraId="515184B2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A2, 4-6 Lektionen</w:t>
      </w:r>
    </w:p>
    <w:p w14:paraId="66FEACA2" w14:textId="5331B677" w:rsidR="005A01E3" w:rsidRDefault="0010390D" w:rsidP="005A01E3">
      <w:pPr>
        <w:spacing w:after="120"/>
        <w:ind w:left="426" w:hanging="426"/>
        <w:rPr>
          <w:rFonts w:ascii="Arial Black" w:hAnsi="Arial Black"/>
          <w:sz w:val="36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  <w:r w:rsidR="005A01E3">
        <w:br w:type="page"/>
      </w:r>
    </w:p>
    <w:p w14:paraId="5AB84377" w14:textId="400A5228" w:rsidR="006959EF" w:rsidRDefault="0014064D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404D4878" w14:textId="5F501207" w:rsidR="00F06D00" w:rsidRPr="00C56C91" w:rsidRDefault="00C37592" w:rsidP="00F06D00">
      <w:pPr>
        <w:pStyle w:val="00Vorgabetext"/>
      </w:pPr>
      <w:r>
        <w:t xml:space="preserve">Für Angebote, die im September 2022 im Rahmen des beschleunigten Akkreditierungsverfahrens akkreditiert wurden, müssen nur die Pflichtfelder erfasst bzw. die Pflichtdokumente eingereicht werden. Diese sind mit einem </w:t>
      </w:r>
      <w:r w:rsidRPr="000B64A7">
        <w:rPr>
          <w:color w:val="FF0000"/>
        </w:rPr>
        <w:t xml:space="preserve">* </w:t>
      </w:r>
      <w:r w:rsidR="00F41770">
        <w:t>gekennzeichnet</w:t>
      </w:r>
      <w:r>
        <w:t>.</w:t>
      </w:r>
    </w:p>
    <w:bookmarkStart w:id="3" w:name="_GoBack"/>
    <w:p w14:paraId="414CB1FC" w14:textId="2C5F3FFD" w:rsidR="00F0172F" w:rsidRDefault="00F0172F" w:rsidP="00F0172F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bookmarkEnd w:id="3"/>
      <w:r>
        <w:tab/>
        <w:t>Preisformular (Excel-Vorlage FI)</w:t>
      </w:r>
      <w:r w:rsidR="00F41770">
        <w:t xml:space="preserve"> (</w:t>
      </w:r>
      <w:r w:rsidR="00F41770">
        <w:rPr>
          <w:color w:val="FF0000"/>
        </w:rPr>
        <w:t>*</w:t>
      </w:r>
      <w:r w:rsidR="00F41770">
        <w:t>)</w:t>
      </w:r>
    </w:p>
    <w:p w14:paraId="55BAA959" w14:textId="77777777" w:rsidR="000B64A7" w:rsidRDefault="000B64A7" w:rsidP="000B64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>Modulplan/Lehrplan mit Lernzielen pro angebotenem Niveau</w:t>
      </w:r>
    </w:p>
    <w:p w14:paraId="74FFB10B" w14:textId="419A62B1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 xml:space="preserve">Exemplarische Lektionenpläne </w:t>
      </w:r>
      <w:r w:rsidRPr="002E1F59">
        <w:t>mit Angaben zu den Zielsetzungen</w:t>
      </w:r>
      <w:r w:rsidR="00624B76">
        <w:t xml:space="preserve"> und Inhalten</w:t>
      </w:r>
      <w:r w:rsidRPr="002E1F59">
        <w:t xml:space="preserve">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428C12C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A1, 4-6 Lektionen</w:t>
      </w:r>
    </w:p>
    <w:p w14:paraId="1A8772A7" w14:textId="77777777" w:rsidR="00624B76" w:rsidRDefault="00624B76" w:rsidP="00624B76">
      <w:pPr>
        <w:pStyle w:val="Listenabsatz"/>
        <w:numPr>
          <w:ilvl w:val="0"/>
          <w:numId w:val="23"/>
        </w:numPr>
        <w:spacing w:after="120"/>
      </w:pPr>
      <w:r>
        <w:t>Niveau A2, 4-6 Lektionen</w:t>
      </w:r>
    </w:p>
    <w:p w14:paraId="19E3D0A2" w14:textId="77777777" w:rsidR="000B64A7" w:rsidRDefault="000B64A7" w:rsidP="000B64A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Pr="005828B7">
        <w:t>Beispiele von Zusatzmaterialien (Handouts, Grammatikblätter usw.)</w:t>
      </w:r>
      <w:r>
        <w:t xml:space="preserve"> zu den exemplarischen Lektionenplänen</w:t>
      </w:r>
    </w:p>
    <w:p w14:paraId="6E115530" w14:textId="4230C0B1" w:rsidR="000B64A7" w:rsidRDefault="000B64A7" w:rsidP="000B64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>Beispiel eines Tests / einer Prüfung</w:t>
      </w:r>
    </w:p>
    <w:p w14:paraId="1CF12CEF" w14:textId="1B441FE5" w:rsidR="003556FE" w:rsidRDefault="003556FE" w:rsidP="003556FE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  <w:r w:rsidR="00F41770">
        <w:t xml:space="preserve"> (</w:t>
      </w:r>
      <w:r w:rsidR="00F41770">
        <w:rPr>
          <w:color w:val="FF0000"/>
        </w:rPr>
        <w:t>*</w:t>
      </w:r>
      <w:r w:rsidR="00F41770">
        <w:t>)</w:t>
      </w:r>
    </w:p>
    <w:p w14:paraId="66264AD2" w14:textId="5BDCF893" w:rsidR="000B64A7" w:rsidRDefault="000B64A7" w:rsidP="000B64A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A01E3">
        <w:fldChar w:fldCharType="separate"/>
      </w:r>
      <w:r>
        <w:fldChar w:fldCharType="end"/>
      </w:r>
      <w:r>
        <w:tab/>
        <w:t>Beispiele eigene Lehrmittel (falls eigene Lehrmittel eingesetzt)</w:t>
      </w:r>
    </w:p>
    <w:p w14:paraId="4D89A48D" w14:textId="77777777" w:rsidR="000B64A7" w:rsidRDefault="000B64A7" w:rsidP="000B64A7">
      <w:pPr>
        <w:spacing w:after="120"/>
      </w:pPr>
    </w:p>
    <w:p w14:paraId="4ADB5031" w14:textId="77777777" w:rsidR="0069511D" w:rsidRDefault="0069511D" w:rsidP="006959EF">
      <w:pPr>
        <w:spacing w:after="120"/>
      </w:pPr>
    </w:p>
    <w:sectPr w:rsidR="0069511D" w:rsidSect="008B1519">
      <w:headerReference w:type="first" r:id="rId8"/>
      <w:foot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F41770">
    <w:pPr>
      <w:pStyle w:val="Fuzeile"/>
    </w:pPr>
    <w:fldSimple w:instr=" FILENAME \* MERGEFORMAT ">
      <w:r w:rsidR="000E3442">
        <w:rPr>
          <w:noProof/>
        </w:rPr>
        <w:t>Angebotsstruktur.docx</w:t>
      </w:r>
    </w:fldSimple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2596D"/>
    <w:multiLevelType w:val="hybridMultilevel"/>
    <w:tmpl w:val="23B41410"/>
    <w:lvl w:ilvl="0" w:tplc="01DA5D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22"/>
  </w:num>
  <w:num w:numId="22">
    <w:abstractNumId w:val="19"/>
  </w:num>
  <w:num w:numId="23">
    <w:abstractNumId w:val="15"/>
  </w:num>
  <w:num w:numId="24">
    <w:abstractNumId w:val="17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A1B6E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390D"/>
    <w:rsid w:val="00106E58"/>
    <w:rsid w:val="001076B9"/>
    <w:rsid w:val="00107ED8"/>
    <w:rsid w:val="00110F31"/>
    <w:rsid w:val="0012521A"/>
    <w:rsid w:val="001336D7"/>
    <w:rsid w:val="00136F15"/>
    <w:rsid w:val="0014064D"/>
    <w:rsid w:val="00140AD8"/>
    <w:rsid w:val="00142BB6"/>
    <w:rsid w:val="001465B6"/>
    <w:rsid w:val="00147772"/>
    <w:rsid w:val="00157F85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13AE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556FE"/>
    <w:rsid w:val="00370EA3"/>
    <w:rsid w:val="0037192D"/>
    <w:rsid w:val="003730B0"/>
    <w:rsid w:val="00376BDA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E2808"/>
    <w:rsid w:val="003E468B"/>
    <w:rsid w:val="00406D06"/>
    <w:rsid w:val="0041288F"/>
    <w:rsid w:val="00420A03"/>
    <w:rsid w:val="00430880"/>
    <w:rsid w:val="004338E5"/>
    <w:rsid w:val="00435785"/>
    <w:rsid w:val="0044003B"/>
    <w:rsid w:val="00441F3D"/>
    <w:rsid w:val="00441FD0"/>
    <w:rsid w:val="004442A1"/>
    <w:rsid w:val="00446275"/>
    <w:rsid w:val="00453F9E"/>
    <w:rsid w:val="0046494C"/>
    <w:rsid w:val="0046689E"/>
    <w:rsid w:val="004A13FC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6B3"/>
    <w:rsid w:val="00596C8D"/>
    <w:rsid w:val="005A01E3"/>
    <w:rsid w:val="005A2A77"/>
    <w:rsid w:val="005B1328"/>
    <w:rsid w:val="005B440E"/>
    <w:rsid w:val="005B44AB"/>
    <w:rsid w:val="005B60DE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B76"/>
    <w:rsid w:val="00624D91"/>
    <w:rsid w:val="00634DAE"/>
    <w:rsid w:val="00652F48"/>
    <w:rsid w:val="00661EFE"/>
    <w:rsid w:val="006651AA"/>
    <w:rsid w:val="00665A75"/>
    <w:rsid w:val="00671C18"/>
    <w:rsid w:val="00672ED4"/>
    <w:rsid w:val="00674C5D"/>
    <w:rsid w:val="00680D59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65092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304E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6464"/>
    <w:rsid w:val="00AB105E"/>
    <w:rsid w:val="00AB2866"/>
    <w:rsid w:val="00AC1DF4"/>
    <w:rsid w:val="00AD3543"/>
    <w:rsid w:val="00AD3AD1"/>
    <w:rsid w:val="00AD7BAE"/>
    <w:rsid w:val="00AE0440"/>
    <w:rsid w:val="00AE65AF"/>
    <w:rsid w:val="00AE7B14"/>
    <w:rsid w:val="00AF261F"/>
    <w:rsid w:val="00B04D30"/>
    <w:rsid w:val="00B0550E"/>
    <w:rsid w:val="00B14227"/>
    <w:rsid w:val="00B2014B"/>
    <w:rsid w:val="00B20A49"/>
    <w:rsid w:val="00B231E8"/>
    <w:rsid w:val="00B341F3"/>
    <w:rsid w:val="00B35099"/>
    <w:rsid w:val="00B4079C"/>
    <w:rsid w:val="00B43312"/>
    <w:rsid w:val="00B460F1"/>
    <w:rsid w:val="00B50478"/>
    <w:rsid w:val="00B60331"/>
    <w:rsid w:val="00B66008"/>
    <w:rsid w:val="00B66AEC"/>
    <w:rsid w:val="00B70376"/>
    <w:rsid w:val="00B764E7"/>
    <w:rsid w:val="00B81BE9"/>
    <w:rsid w:val="00B81CAC"/>
    <w:rsid w:val="00B87B6A"/>
    <w:rsid w:val="00B90276"/>
    <w:rsid w:val="00B96DF1"/>
    <w:rsid w:val="00B96F07"/>
    <w:rsid w:val="00BB5271"/>
    <w:rsid w:val="00BD36F8"/>
    <w:rsid w:val="00BD5384"/>
    <w:rsid w:val="00BE7E80"/>
    <w:rsid w:val="00BF150F"/>
    <w:rsid w:val="00BF179A"/>
    <w:rsid w:val="00BF2572"/>
    <w:rsid w:val="00BF6A27"/>
    <w:rsid w:val="00BF743C"/>
    <w:rsid w:val="00C00B12"/>
    <w:rsid w:val="00C024E0"/>
    <w:rsid w:val="00C0758B"/>
    <w:rsid w:val="00C20C29"/>
    <w:rsid w:val="00C22C61"/>
    <w:rsid w:val="00C37592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375A"/>
    <w:rsid w:val="00C85BD5"/>
    <w:rsid w:val="00C91889"/>
    <w:rsid w:val="00C92630"/>
    <w:rsid w:val="00C977DA"/>
    <w:rsid w:val="00CA176A"/>
    <w:rsid w:val="00CC2B52"/>
    <w:rsid w:val="00CD35E9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157E2"/>
    <w:rsid w:val="00D2081F"/>
    <w:rsid w:val="00D25F40"/>
    <w:rsid w:val="00D26FDD"/>
    <w:rsid w:val="00D311A4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D022A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26B0B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93F5F"/>
    <w:rsid w:val="00EA06B0"/>
    <w:rsid w:val="00EA1AD2"/>
    <w:rsid w:val="00EB0D93"/>
    <w:rsid w:val="00EB69A9"/>
    <w:rsid w:val="00EB6FB1"/>
    <w:rsid w:val="00EC2C6F"/>
    <w:rsid w:val="00EC2E1F"/>
    <w:rsid w:val="00EC44C7"/>
    <w:rsid w:val="00ED1D88"/>
    <w:rsid w:val="00ED71CB"/>
    <w:rsid w:val="00ED7DEA"/>
    <w:rsid w:val="00EE1E39"/>
    <w:rsid w:val="00EE1F54"/>
    <w:rsid w:val="00EE2DA5"/>
    <w:rsid w:val="00EE5AB5"/>
    <w:rsid w:val="00EF7A37"/>
    <w:rsid w:val="00F0172F"/>
    <w:rsid w:val="00F06D00"/>
    <w:rsid w:val="00F11C46"/>
    <w:rsid w:val="00F1460A"/>
    <w:rsid w:val="00F20ED6"/>
    <w:rsid w:val="00F24E5F"/>
    <w:rsid w:val="00F32394"/>
    <w:rsid w:val="00F33E60"/>
    <w:rsid w:val="00F37D23"/>
    <w:rsid w:val="00F40804"/>
    <w:rsid w:val="00F41770"/>
    <w:rsid w:val="00F511C7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A57442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408DD51184F4CB89A4946B6F5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AC97D-6B41-4A0C-916C-AADB15B7B071}"/>
      </w:docPartPr>
      <w:docPartBody>
        <w:p w:rsidR="00A57442" w:rsidRDefault="00AC00F3" w:rsidP="00AC00F3">
          <w:pPr>
            <w:pStyle w:val="CE6408DD51184F4CB89A4946B6F597AA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A57442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5B933DF264AAC92D20A5E1A0C2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93CCB-D2C1-4A16-AFAA-B6EFF9CBBFF9}"/>
      </w:docPartPr>
      <w:docPartBody>
        <w:p w:rsidR="009A72C9" w:rsidRDefault="007C4194" w:rsidP="007C4194">
          <w:pPr>
            <w:pStyle w:val="E625B933DF264AAC92D20A5E1A0C2CF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E11304E66D435B907AAA6ABD3C1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20311-A3A6-48C1-BD84-42C0F6989686}"/>
      </w:docPartPr>
      <w:docPartBody>
        <w:p w:rsidR="009A72C9" w:rsidRDefault="007C4194" w:rsidP="007C4194">
          <w:pPr>
            <w:pStyle w:val="8EE11304E66D435B907AAA6ABD3C1DD4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80977BCEE4B0984187E229DBD6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36884-E346-4BE3-9986-3AC91931054F}"/>
      </w:docPartPr>
      <w:docPartBody>
        <w:p w:rsidR="009A72C9" w:rsidRDefault="007C4194" w:rsidP="007C4194">
          <w:pPr>
            <w:pStyle w:val="34980977BCEE4B0984187E229DBD6AD9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AFBD17489242BB8A211AFCF8E07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9AFD3-4A10-43E3-B852-E9DBB553D728}"/>
      </w:docPartPr>
      <w:docPartBody>
        <w:p w:rsidR="009A72C9" w:rsidRDefault="007C4194" w:rsidP="007C4194">
          <w:pPr>
            <w:pStyle w:val="CDAFBD17489242BB8A211AFCF8E0700F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7500AFDA6542219135FF1134598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3B3E-8B0C-472F-A83F-AEA51D644D21}"/>
      </w:docPartPr>
      <w:docPartBody>
        <w:p w:rsidR="00877EDD" w:rsidRDefault="009A72C9" w:rsidP="009A72C9">
          <w:pPr>
            <w:pStyle w:val="E37500AFDA6542219135FF1134598203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B0968BCEB7407C974B3298AF011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EAB61-24D6-4AE3-9ADC-A9E8DECA5546}"/>
      </w:docPartPr>
      <w:docPartBody>
        <w:p w:rsidR="00877EDD" w:rsidRDefault="009A72C9" w:rsidP="009A72C9">
          <w:pPr>
            <w:pStyle w:val="CFB0968BCEB7407C974B3298AF01188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94084B917A4FB59DD531188D90F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69231-9AD6-4D5A-A664-6891D1965714}"/>
      </w:docPartPr>
      <w:docPartBody>
        <w:p w:rsidR="00EA71EA" w:rsidRDefault="00ED372C" w:rsidP="00ED372C">
          <w:pPr>
            <w:pStyle w:val="B794084B917A4FB59DD531188D90F3E7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19126638D34793BD922E1E601C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8F603-72E5-450D-9D00-D2C4E6FDFF81}"/>
      </w:docPartPr>
      <w:docPartBody>
        <w:p w:rsidR="00EA71EA" w:rsidRDefault="00ED372C" w:rsidP="00ED372C">
          <w:pPr>
            <w:pStyle w:val="5919126638D34793BD922E1E601CE2F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F35817B8A354BCA9219FB9CE5333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B86C1-C733-4F49-BE35-5045ED294FBC}"/>
      </w:docPartPr>
      <w:docPartBody>
        <w:p w:rsidR="00EA71EA" w:rsidRDefault="00ED372C" w:rsidP="00ED372C">
          <w:pPr>
            <w:pStyle w:val="6F35817B8A354BCA9219FB9CE5333593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2FFB75ECB44EEA89E158AD877D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E6864-3F3D-4101-9109-84E0C53CA93B}"/>
      </w:docPartPr>
      <w:docPartBody>
        <w:p w:rsidR="00EA71EA" w:rsidRDefault="00ED372C" w:rsidP="00ED372C">
          <w:pPr>
            <w:pStyle w:val="2872FFB75ECB44EEA89E158AD877D1EA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CFCE17B4CE54AB1BCEDF73977874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D2039-40D2-4246-83D3-C0FA5AED9A4F}"/>
      </w:docPartPr>
      <w:docPartBody>
        <w:p w:rsidR="00EA71EA" w:rsidRDefault="00ED372C" w:rsidP="00ED372C">
          <w:pPr>
            <w:pStyle w:val="BCFCE17B4CE54AB1BCEDF739778742B1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4BDE7A7BA9A47FA9BA292696F4DE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D94C4-192B-4B2C-A22A-F079183B084D}"/>
      </w:docPartPr>
      <w:docPartBody>
        <w:p w:rsidR="00EA71EA" w:rsidRDefault="00ED372C" w:rsidP="00ED372C">
          <w:pPr>
            <w:pStyle w:val="94BDE7A7BA9A47FA9BA292696F4DE192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382DB4"/>
    <w:rsid w:val="0076595E"/>
    <w:rsid w:val="007C4194"/>
    <w:rsid w:val="007E0A2E"/>
    <w:rsid w:val="00821A1F"/>
    <w:rsid w:val="00877EDD"/>
    <w:rsid w:val="009156E3"/>
    <w:rsid w:val="009A72C9"/>
    <w:rsid w:val="00A34CCB"/>
    <w:rsid w:val="00A57442"/>
    <w:rsid w:val="00AC00F3"/>
    <w:rsid w:val="00BA08C9"/>
    <w:rsid w:val="00D72F35"/>
    <w:rsid w:val="00DD3D4F"/>
    <w:rsid w:val="00EA71EA"/>
    <w:rsid w:val="00E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372C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7E0A2E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E625B933DF264AAC92D20A5E1A0C2CFB">
    <w:name w:val="E625B933DF264AAC92D20A5E1A0C2CFB"/>
    <w:rsid w:val="007C4194"/>
  </w:style>
  <w:style w:type="paragraph" w:customStyle="1" w:styleId="8EE11304E66D435B907AAA6ABD3C1DD4">
    <w:name w:val="8EE11304E66D435B907AAA6ABD3C1DD4"/>
    <w:rsid w:val="007C4194"/>
  </w:style>
  <w:style w:type="paragraph" w:customStyle="1" w:styleId="34980977BCEE4B0984187E229DBD6AD9">
    <w:name w:val="34980977BCEE4B0984187E229DBD6AD9"/>
    <w:rsid w:val="007C4194"/>
  </w:style>
  <w:style w:type="paragraph" w:customStyle="1" w:styleId="CDAFBD17489242BB8A211AFCF8E0700F">
    <w:name w:val="CDAFBD17489242BB8A211AFCF8E0700F"/>
    <w:rsid w:val="007C4194"/>
  </w:style>
  <w:style w:type="paragraph" w:customStyle="1" w:styleId="E37500AFDA6542219135FF1134598203">
    <w:name w:val="E37500AFDA6542219135FF1134598203"/>
    <w:rsid w:val="009A72C9"/>
  </w:style>
  <w:style w:type="paragraph" w:customStyle="1" w:styleId="CFB0968BCEB7407C974B3298AF011882">
    <w:name w:val="CFB0968BCEB7407C974B3298AF011882"/>
    <w:rsid w:val="009A72C9"/>
  </w:style>
  <w:style w:type="paragraph" w:customStyle="1" w:styleId="B794084B917A4FB59DD531188D90F3E7">
    <w:name w:val="B794084B917A4FB59DD531188D90F3E7"/>
    <w:rsid w:val="00ED372C"/>
  </w:style>
  <w:style w:type="paragraph" w:customStyle="1" w:styleId="5919126638D34793BD922E1E601CE2F2">
    <w:name w:val="5919126638D34793BD922E1E601CE2F2"/>
    <w:rsid w:val="00ED372C"/>
  </w:style>
  <w:style w:type="paragraph" w:customStyle="1" w:styleId="6F35817B8A354BCA9219FB9CE5333593">
    <w:name w:val="6F35817B8A354BCA9219FB9CE5333593"/>
    <w:rsid w:val="00ED372C"/>
  </w:style>
  <w:style w:type="paragraph" w:customStyle="1" w:styleId="2872FFB75ECB44EEA89E158AD877D1EA">
    <w:name w:val="2872FFB75ECB44EEA89E158AD877D1EA"/>
    <w:rsid w:val="00ED372C"/>
  </w:style>
  <w:style w:type="paragraph" w:customStyle="1" w:styleId="BCFCE17B4CE54AB1BCEDF739778742B1">
    <w:name w:val="BCFCE17B4CE54AB1BCEDF739778742B1"/>
    <w:rsid w:val="00ED372C"/>
  </w:style>
  <w:style w:type="paragraph" w:customStyle="1" w:styleId="94BDE7A7BA9A47FA9BA292696F4DE192">
    <w:name w:val="94BDE7A7BA9A47FA9BA292696F4DE192"/>
    <w:rsid w:val="00ED3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B6D9-09B0-4CAE-AB76-BA954939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6</Pages>
  <Words>1048</Words>
  <Characters>6604</Characters>
  <Application>Microsoft Office Word</Application>
  <DocSecurity>0</DocSecurity>
  <PresentationFormat/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7637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29</cp:revision>
  <cp:lastPrinted>2022-05-19T11:53:00Z</cp:lastPrinted>
  <dcterms:created xsi:type="dcterms:W3CDTF">2023-01-25T07:19:00Z</dcterms:created>
  <dcterms:modified xsi:type="dcterms:W3CDTF">2023-02-28T13:41:00Z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