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0E790" w14:textId="302ED88C" w:rsidR="006A5B33" w:rsidRDefault="005828B7" w:rsidP="00E42118">
      <w:r>
        <w:t>Gesuch i</w:t>
      </w:r>
      <w:r w:rsidR="00716502">
        <w:t xml:space="preserve">m </w:t>
      </w:r>
      <w:r w:rsidR="008F25D9">
        <w:t>Re-</w:t>
      </w:r>
      <w:r w:rsidR="00716502">
        <w:t>Akkreditierungsverfahren IAZH</w:t>
      </w:r>
    </w:p>
    <w:p w14:paraId="42280147" w14:textId="7D6179AE" w:rsidR="00661EFE" w:rsidRDefault="00FD3A43" w:rsidP="00DF0458">
      <w:pPr>
        <w:pStyle w:val="31Titel1"/>
        <w:numPr>
          <w:ilvl w:val="0"/>
          <w:numId w:val="0"/>
        </w:numPr>
      </w:pPr>
      <w:r>
        <w:t xml:space="preserve">Hilfsdokument Nachweise </w:t>
      </w:r>
      <w:r w:rsidR="00DF0458">
        <w:t xml:space="preserve">Deutsch mit Ziel Arbeitsmarkt </w:t>
      </w:r>
    </w:p>
    <w:p w14:paraId="091BB994" w14:textId="2B48F31C" w:rsidR="00192D1E" w:rsidRDefault="00DF0458" w:rsidP="00192D1E">
      <w:pPr>
        <w:pStyle w:val="00Vorgabetext"/>
      </w:pPr>
      <w:r>
        <w:t>28. Februar 2023</w:t>
      </w:r>
    </w:p>
    <w:p w14:paraId="4D209EAD" w14:textId="77777777" w:rsidR="00D54F62" w:rsidRPr="007B167F" w:rsidRDefault="00D54F62" w:rsidP="00D54F62">
      <w:pPr>
        <w:pStyle w:val="00Vorgabetext"/>
      </w:pPr>
    </w:p>
    <w:p w14:paraId="7774396C" w14:textId="77777777" w:rsidR="00D54F62" w:rsidRDefault="00D54F62" w:rsidP="00D54F62">
      <w:pPr>
        <w:pStyle w:val="00Vorgabetext"/>
      </w:pPr>
      <w:r>
        <w:t xml:space="preserve">In diesem Hilfsdokument sind zur Übersicht alle Nachweise (Angaben und Dokumente) entlang der Mindeststandards mit kurzen Ausführungen zusammengefasst. </w:t>
      </w:r>
    </w:p>
    <w:p w14:paraId="40CBD7A0" w14:textId="77777777" w:rsidR="00D54F62" w:rsidRDefault="00D54F62" w:rsidP="00D54F62">
      <w:pPr>
        <w:pStyle w:val="00Vorgabetext"/>
      </w:pPr>
      <w:r>
        <w:t xml:space="preserve">Es kann zur Unterstützung dienen beim Zusammenstellen der Nachweise für die </w:t>
      </w:r>
      <w:proofErr w:type="spellStart"/>
      <w:r>
        <w:t>Gesuchseingabe</w:t>
      </w:r>
      <w:proofErr w:type="spellEnd"/>
      <w:r>
        <w:t>. Dieses Dokument soll NICHT eingereicht werden.</w:t>
      </w:r>
    </w:p>
    <w:p w14:paraId="28A34EBE" w14:textId="7DCB1D1D" w:rsidR="00A819A9" w:rsidRDefault="00A819A9" w:rsidP="00192D1E">
      <w:pPr>
        <w:pStyle w:val="00Vorgabetext"/>
      </w:pPr>
    </w:p>
    <w:p w14:paraId="7428CABB" w14:textId="7042B8F2" w:rsidR="00A819A9" w:rsidRDefault="00664E41" w:rsidP="00192D1E">
      <w:pPr>
        <w:pStyle w:val="00Vorgabetext"/>
      </w:pPr>
      <w:r>
        <w:t xml:space="preserve">Für </w:t>
      </w:r>
      <w:r w:rsidR="00D97B88">
        <w:t>Angebote</w:t>
      </w:r>
      <w:r w:rsidR="00A819A9">
        <w:t>, die im September 2022 im Rahmen de</w:t>
      </w:r>
      <w:r w:rsidR="00D97B88">
        <w:t>s</w:t>
      </w:r>
      <w:r w:rsidR="00A819A9">
        <w:t xml:space="preserve"> beschleunigten A</w:t>
      </w:r>
      <w:r w:rsidR="00D97B88">
        <w:t>kkreditierungsverfahrens akkreditiert wurden, müssen nur die Pflichtfelder erfass</w:t>
      </w:r>
      <w:r>
        <w:t>t</w:t>
      </w:r>
      <w:r w:rsidR="00D97B88">
        <w:t xml:space="preserve"> bzw. die Pflichtdokumente ein</w:t>
      </w:r>
      <w:r>
        <w:t>ge</w:t>
      </w:r>
      <w:r w:rsidR="00D97B88">
        <w:t>reich</w:t>
      </w:r>
      <w:r>
        <w:t>t werden</w:t>
      </w:r>
      <w:r w:rsidR="00D97B88">
        <w:t xml:space="preserve">. Diese sind mit einem </w:t>
      </w:r>
      <w:r w:rsidR="00D97B88" w:rsidRPr="000B64A7">
        <w:rPr>
          <w:color w:val="FF0000"/>
        </w:rPr>
        <w:t xml:space="preserve">* </w:t>
      </w:r>
      <w:r w:rsidR="00752BB7">
        <w:t>gekennzeichnet</w:t>
      </w:r>
      <w:r w:rsidR="00D97B88">
        <w:t>.</w:t>
      </w:r>
    </w:p>
    <w:p w14:paraId="2DAA1384" w14:textId="77777777" w:rsidR="00D91E17" w:rsidRDefault="00D91E17" w:rsidP="000B64A7">
      <w:pPr>
        <w:pStyle w:val="00Vorgabetext"/>
      </w:pPr>
    </w:p>
    <w:p w14:paraId="5B18C792" w14:textId="01978A87" w:rsidR="000B64A7" w:rsidRPr="000B64A7" w:rsidRDefault="000B64A7" w:rsidP="000B64A7">
      <w:pPr>
        <w:pStyle w:val="00Vorgabetext"/>
        <w:rPr>
          <w:color w:val="FF0000"/>
        </w:rPr>
      </w:pPr>
      <w:r w:rsidRPr="000B64A7">
        <w:rPr>
          <w:color w:val="FF0000"/>
        </w:rPr>
        <w:t>* Pflichtfeld</w:t>
      </w:r>
    </w:p>
    <w:p w14:paraId="63356F48" w14:textId="45073FD1" w:rsidR="00C977DA" w:rsidRDefault="00C977DA" w:rsidP="00661EFE">
      <w:pPr>
        <w:pStyle w:val="35NumTitel1"/>
      </w:pPr>
      <w:r>
        <w:t>Allgemeine Angaben zum Angebot</w:t>
      </w:r>
    </w:p>
    <w:p w14:paraId="544F0351" w14:textId="77777777" w:rsidR="001F3B5D" w:rsidRDefault="001F3B5D" w:rsidP="00C977DA"/>
    <w:tbl>
      <w:tblPr>
        <w:tblStyle w:val="Tabellenraster"/>
        <w:tblW w:w="8330" w:type="dxa"/>
        <w:tblLook w:val="04A0" w:firstRow="1" w:lastRow="0" w:firstColumn="1" w:lastColumn="0" w:noHBand="0" w:noVBand="1"/>
      </w:tblPr>
      <w:tblGrid>
        <w:gridCol w:w="3652"/>
        <w:gridCol w:w="4678"/>
      </w:tblGrid>
      <w:tr w:rsidR="00661EFE" w:rsidRPr="00865A05" w14:paraId="0402444D" w14:textId="77777777" w:rsidTr="000B64A7">
        <w:tc>
          <w:tcPr>
            <w:tcW w:w="3652" w:type="dxa"/>
          </w:tcPr>
          <w:p w14:paraId="04630E8E" w14:textId="48FF4546" w:rsidR="00661EFE" w:rsidRDefault="000B64A7" w:rsidP="00513CA1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661EFE">
              <w:rPr>
                <w:b/>
              </w:rPr>
              <w:t>Anbietende Institution</w:t>
            </w:r>
          </w:p>
        </w:tc>
        <w:sdt>
          <w:sdtPr>
            <w:rPr>
              <w:rStyle w:val="fettZeichen"/>
              <w:b w:val="0"/>
            </w:rPr>
            <w:id w:val="2084257809"/>
            <w:placeholder>
              <w:docPart w:val="B7D4B87D7BE44316917C160C37F6B976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6731FEA1" w14:textId="0BA827E3" w:rsidR="00661EFE" w:rsidRDefault="00661EFE" w:rsidP="00513CA1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511C7" w:rsidRPr="00865A05" w14:paraId="1C47C229" w14:textId="77777777" w:rsidTr="000B64A7">
        <w:tc>
          <w:tcPr>
            <w:tcW w:w="3652" w:type="dxa"/>
          </w:tcPr>
          <w:p w14:paraId="01545930" w14:textId="07A38DB2" w:rsidR="00F511C7" w:rsidRDefault="000B64A7" w:rsidP="00513CA1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F511C7">
              <w:rPr>
                <w:b/>
              </w:rPr>
              <w:t>Bestehende Angebotsnummer</w:t>
            </w:r>
          </w:p>
        </w:tc>
        <w:sdt>
          <w:sdtPr>
            <w:rPr>
              <w:rStyle w:val="fettZeichen"/>
              <w:b w:val="0"/>
            </w:rPr>
            <w:id w:val="1831784192"/>
            <w:placeholder>
              <w:docPart w:val="409742B637744B5CB12F946E029C413B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1BEE33D9" w14:textId="51D6F4DC" w:rsidR="00F511C7" w:rsidRDefault="00F511C7" w:rsidP="00513CA1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AD4E97">
                  <w:rPr>
                    <w:rStyle w:val="Platzhaltertext"/>
                    <w:b/>
                  </w:rPr>
                  <w:t>Klicken oder tippen Sie hier, um Text einzugeben.</w:t>
                </w:r>
              </w:p>
            </w:tc>
          </w:sdtContent>
        </w:sdt>
      </w:tr>
      <w:tr w:rsidR="00865A05" w:rsidRPr="00865A05" w14:paraId="7B53F56F" w14:textId="77777777" w:rsidTr="000B64A7">
        <w:tc>
          <w:tcPr>
            <w:tcW w:w="3652" w:type="dxa"/>
          </w:tcPr>
          <w:p w14:paraId="02E8C3F7" w14:textId="1BCCB1EA" w:rsidR="00865A05" w:rsidRPr="00865A05" w:rsidRDefault="000B64A7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865A05">
              <w:rPr>
                <w:b/>
              </w:rPr>
              <w:t>Name des Angebots</w:t>
            </w:r>
          </w:p>
        </w:tc>
        <w:tc>
          <w:tcPr>
            <w:tcW w:w="4678" w:type="dxa"/>
          </w:tcPr>
          <w:p w14:paraId="36B2903B" w14:textId="77777777" w:rsidR="00865A05" w:rsidRPr="00865A05" w:rsidRDefault="00B260F2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rStyle w:val="fettZeichen"/>
              </w:rPr>
            </w:pPr>
            <w:sdt>
              <w:sdtPr>
                <w:rPr>
                  <w:rStyle w:val="fettZeichen"/>
                </w:rPr>
                <w:id w:val="-302158138"/>
                <w:placeholder>
                  <w:docPart w:val="08E17052063248BFB39A045E1F56E5A4"/>
                </w:placeholder>
                <w:showingPlcHdr/>
              </w:sdtPr>
              <w:sdtEndPr>
                <w:rPr>
                  <w:rStyle w:val="fettZeichen"/>
                </w:rPr>
              </w:sdtEndPr>
              <w:sdtContent>
                <w:r w:rsidR="00865A05" w:rsidRPr="00865A05">
                  <w:rPr>
                    <w:rStyle w:val="fettZeichen"/>
                  </w:rPr>
                  <w:t>Klicken oder tippen Sie hier, um Text einzugeben.</w:t>
                </w:r>
              </w:sdtContent>
            </w:sdt>
          </w:p>
        </w:tc>
      </w:tr>
      <w:tr w:rsidR="00865A05" w:rsidRPr="00865A05" w14:paraId="067CF116" w14:textId="77777777" w:rsidTr="000B64A7">
        <w:tc>
          <w:tcPr>
            <w:tcW w:w="3652" w:type="dxa"/>
          </w:tcPr>
          <w:p w14:paraId="31A95C9D" w14:textId="2AEF4B70" w:rsidR="00865A05" w:rsidRPr="001F3B5D" w:rsidRDefault="000B64A7" w:rsidP="001F3B5D">
            <w:pPr>
              <w:spacing w:before="60" w:after="60"/>
              <w:rPr>
                <w:b/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865A05" w:rsidRPr="001F3B5D">
              <w:rPr>
                <w:b/>
                <w:sz w:val="20"/>
                <w:szCs w:val="20"/>
              </w:rPr>
              <w:t>Ansprechperson Angebot</w:t>
            </w:r>
          </w:p>
          <w:p w14:paraId="3B766E00" w14:textId="0AE137F7" w:rsidR="00865A05" w:rsidRPr="00865A05" w:rsidRDefault="00865A05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rStyle w:val="fettZeichen"/>
                <w:b w:val="0"/>
              </w:rPr>
            </w:pPr>
            <w:r w:rsidRPr="00865A05">
              <w:rPr>
                <w:rStyle w:val="fettZeichen"/>
                <w:b w:val="0"/>
                <w:sz w:val="18"/>
              </w:rPr>
              <w:t>(Name, Vorname)</w:t>
            </w:r>
          </w:p>
        </w:tc>
        <w:sdt>
          <w:sdtPr>
            <w:rPr>
              <w:rStyle w:val="fettZeichen"/>
              <w:b w:val="0"/>
            </w:rPr>
            <w:id w:val="289859614"/>
            <w:placeholder>
              <w:docPart w:val="8E50F27F16F540FFA1C0218C54E7B390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4966C413" w14:textId="17DF87A8" w:rsidR="00865A05" w:rsidRPr="00865A05" w:rsidRDefault="001F3B5D" w:rsidP="000F3B15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5A05" w:rsidRPr="00865A05" w14:paraId="0491EFFD" w14:textId="77777777" w:rsidTr="000B64A7">
        <w:tc>
          <w:tcPr>
            <w:tcW w:w="3652" w:type="dxa"/>
          </w:tcPr>
          <w:p w14:paraId="37AA3E71" w14:textId="79A06C1E" w:rsidR="00AD4E97" w:rsidRPr="00BD767B" w:rsidRDefault="000B64A7" w:rsidP="00BD767B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865A05">
              <w:rPr>
                <w:b/>
              </w:rPr>
              <w:t>Kontakt E-Mail und Telefon</w:t>
            </w:r>
          </w:p>
        </w:tc>
        <w:sdt>
          <w:sdtPr>
            <w:rPr>
              <w:rStyle w:val="fettZeichen"/>
              <w:b w:val="0"/>
            </w:rPr>
            <w:id w:val="406041671"/>
            <w:placeholder>
              <w:docPart w:val="9640B55354124D708B991AB32926CAAD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192A3DCF" w14:textId="388C396C" w:rsidR="00865A05" w:rsidRPr="00865A05" w:rsidRDefault="001F3B5D" w:rsidP="000F3B15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F3B5D" w:rsidRPr="00865A05" w14:paraId="2A948DE4" w14:textId="77777777" w:rsidTr="000B64A7">
        <w:tc>
          <w:tcPr>
            <w:tcW w:w="3652" w:type="dxa"/>
          </w:tcPr>
          <w:p w14:paraId="45ED9031" w14:textId="3EE5DF71" w:rsidR="001F3B5D" w:rsidRDefault="000B64A7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1F3B5D">
              <w:rPr>
                <w:b/>
              </w:rPr>
              <w:t>Direktlink zum Angebot</w:t>
            </w:r>
          </w:p>
        </w:tc>
        <w:sdt>
          <w:sdtPr>
            <w:rPr>
              <w:rStyle w:val="fettZeichen"/>
              <w:b w:val="0"/>
            </w:rPr>
            <w:id w:val="-1914458521"/>
            <w:placeholder>
              <w:docPart w:val="350DA19A05544AC3A294FFD337308E09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45C17AE5" w14:textId="030DCF25" w:rsidR="001F3B5D" w:rsidRDefault="001F3B5D" w:rsidP="000F3B15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EDD2441" w14:textId="19B03579" w:rsidR="006B0ED0" w:rsidRDefault="006B0ED0" w:rsidP="00C977DA"/>
    <w:p w14:paraId="18001CBB" w14:textId="77777777" w:rsidR="006B0ED0" w:rsidRDefault="006B0ED0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  <w:r>
        <w:br w:type="page"/>
      </w:r>
    </w:p>
    <w:p w14:paraId="0BA5E97E" w14:textId="0AA10460" w:rsidR="005A4154" w:rsidRDefault="005A4154" w:rsidP="005A4154">
      <w:pPr>
        <w:pStyle w:val="35NumTitel1"/>
      </w:pPr>
      <w:r>
        <w:lastRenderedPageBreak/>
        <w:t>Personalressourcen / Qualifikation Mitarbeitende</w:t>
      </w:r>
    </w:p>
    <w:p w14:paraId="5E317F8F" w14:textId="43686043" w:rsidR="005A4154" w:rsidRDefault="005A4154" w:rsidP="006B0ED0">
      <w:pPr>
        <w:pStyle w:val="00Vorgabetext"/>
        <w:spacing w:after="120"/>
      </w:pPr>
      <w:r>
        <w:t>Aktuelle Anzahl Fachmitarbeitende (MA) in diesem A</w:t>
      </w:r>
      <w:r w:rsidR="006B0ED0">
        <w:t xml:space="preserve">ngebot </w:t>
      </w:r>
      <w:r>
        <w:t xml:space="preserve">oder in der Angebotsart. Ausschlaggebend </w:t>
      </w:r>
      <w:r w:rsidR="004F6D6F">
        <w:t>sind</w:t>
      </w:r>
      <w:r>
        <w:t xml:space="preserve"> die </w:t>
      </w:r>
      <w:r w:rsidR="004F6D6F">
        <w:t xml:space="preserve">in den kantonalen Vorgaben </w:t>
      </w:r>
      <w:r>
        <w:t xml:space="preserve">unter </w:t>
      </w:r>
      <w:r w:rsidR="00EB2093">
        <w:t>Ziff.</w:t>
      </w:r>
      <w:r>
        <w:t xml:space="preserve"> 4.2 aufgeführten Qualifikationen.</w:t>
      </w:r>
    </w:p>
    <w:tbl>
      <w:tblPr>
        <w:tblStyle w:val="Tabellenraster"/>
        <w:tblW w:w="8330" w:type="dxa"/>
        <w:tblLook w:val="04A0" w:firstRow="1" w:lastRow="0" w:firstColumn="1" w:lastColumn="0" w:noHBand="0" w:noVBand="1"/>
      </w:tblPr>
      <w:tblGrid>
        <w:gridCol w:w="3652"/>
        <w:gridCol w:w="4678"/>
      </w:tblGrid>
      <w:tr w:rsidR="005A4154" w:rsidRPr="00865A05" w14:paraId="588BED39" w14:textId="77777777" w:rsidTr="007343FA">
        <w:tc>
          <w:tcPr>
            <w:tcW w:w="3652" w:type="dxa"/>
          </w:tcPr>
          <w:p w14:paraId="60DD8708" w14:textId="4912055F" w:rsidR="005A4154" w:rsidRDefault="005A4154" w:rsidP="00EB2093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b/>
              </w:rPr>
              <w:t>MA mit der erforderlichen Qualifikation (</w:t>
            </w:r>
            <w:r w:rsidR="00EB2093">
              <w:rPr>
                <w:b/>
              </w:rPr>
              <w:t>Ziff.</w:t>
            </w:r>
            <w:r>
              <w:rPr>
                <w:b/>
              </w:rPr>
              <w:t xml:space="preserve"> 4.2)</w:t>
            </w:r>
          </w:p>
        </w:tc>
        <w:sdt>
          <w:sdtPr>
            <w:rPr>
              <w:rStyle w:val="fettZeichen"/>
              <w:b w:val="0"/>
            </w:rPr>
            <w:id w:val="-696084666"/>
            <w:placeholder>
              <w:docPart w:val="4A13FFB56B824BE1B4DA4D17467CC1F8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2D921713" w14:textId="77777777" w:rsidR="005A4154" w:rsidRDefault="005A4154" w:rsidP="007343FA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A4154" w:rsidRPr="00865A05" w14:paraId="1FDFF850" w14:textId="77777777" w:rsidTr="007343FA">
        <w:tc>
          <w:tcPr>
            <w:tcW w:w="3652" w:type="dxa"/>
          </w:tcPr>
          <w:p w14:paraId="0B187BD4" w14:textId="6C0C458F" w:rsidR="005A4154" w:rsidRDefault="005A4154" w:rsidP="005A4154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b/>
              </w:rPr>
              <w:t>MA in Ausbildung</w:t>
            </w:r>
          </w:p>
        </w:tc>
        <w:sdt>
          <w:sdtPr>
            <w:rPr>
              <w:rStyle w:val="fettZeichen"/>
              <w:b w:val="0"/>
            </w:rPr>
            <w:id w:val="-1227060554"/>
            <w:placeholder>
              <w:docPart w:val="41C40B9A1268438EBE6008B94B682DAC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45531881" w14:textId="77777777" w:rsidR="005A4154" w:rsidRDefault="005A4154" w:rsidP="007343FA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A4154" w:rsidRPr="00865A05" w14:paraId="7F32FCC3" w14:textId="77777777" w:rsidTr="007343FA">
        <w:tc>
          <w:tcPr>
            <w:tcW w:w="3652" w:type="dxa"/>
          </w:tcPr>
          <w:p w14:paraId="6E45DAAB" w14:textId="1D7717C2" w:rsidR="005A4154" w:rsidRPr="00865A05" w:rsidRDefault="005A4154" w:rsidP="005A4154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b/>
              </w:rPr>
              <w:t>MA ohne erforderliche Qualifikation</w:t>
            </w:r>
          </w:p>
        </w:tc>
        <w:sdt>
          <w:sdtPr>
            <w:rPr>
              <w:rStyle w:val="fettZeichen"/>
              <w:b w:val="0"/>
            </w:rPr>
            <w:id w:val="-45299064"/>
            <w:placeholder>
              <w:docPart w:val="670D54901F254978A741F26C8E78B7C0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08E2C883" w14:textId="1182FAA5" w:rsidR="005A4154" w:rsidRPr="00426423" w:rsidRDefault="00696B3D" w:rsidP="007343FA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26423" w:rsidRPr="00865A05" w14:paraId="2CA3598A" w14:textId="77777777" w:rsidTr="007343FA">
        <w:tc>
          <w:tcPr>
            <w:tcW w:w="3652" w:type="dxa"/>
          </w:tcPr>
          <w:p w14:paraId="272182F0" w14:textId="145FEC44" w:rsidR="00426423" w:rsidRPr="000B64A7" w:rsidRDefault="00426423" w:rsidP="00426423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color w:val="FF0000"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b/>
              </w:rPr>
              <w:t>Bemerkungen</w:t>
            </w:r>
          </w:p>
        </w:tc>
        <w:sdt>
          <w:sdtPr>
            <w:rPr>
              <w:rStyle w:val="fettZeichen"/>
              <w:b w:val="0"/>
            </w:rPr>
            <w:id w:val="236438876"/>
            <w:placeholder>
              <w:docPart w:val="1D6FD501E8CA40B1A4CF6640D6C2D821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4BA8FA9E" w14:textId="695AD508" w:rsidR="00426423" w:rsidRDefault="00426423" w:rsidP="007343FA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4398C73" w14:textId="6B0BD2CC" w:rsidR="006B0ED0" w:rsidRDefault="006B0ED0" w:rsidP="005A4154">
      <w:pPr>
        <w:pStyle w:val="00Vorgabetext"/>
      </w:pPr>
    </w:p>
    <w:p w14:paraId="3FA2C96E" w14:textId="77777777" w:rsidR="006B0ED0" w:rsidRDefault="006B0ED0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  <w:r>
        <w:br w:type="page"/>
      </w:r>
    </w:p>
    <w:p w14:paraId="768F1B00" w14:textId="77777777" w:rsidR="005A4154" w:rsidRDefault="005A4154" w:rsidP="005A4154">
      <w:pPr>
        <w:pStyle w:val="00Vorgabetext"/>
      </w:pPr>
    </w:p>
    <w:p w14:paraId="37006777" w14:textId="730C84ED" w:rsidR="00622703" w:rsidRDefault="00453F9E" w:rsidP="005828B7">
      <w:pPr>
        <w:pStyle w:val="35NumTitel1"/>
      </w:pPr>
      <w:r>
        <w:t>Angebotsstruktur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3369"/>
        <w:gridCol w:w="4961"/>
      </w:tblGrid>
      <w:tr w:rsidR="00972DCE" w:rsidRPr="007E7FA9" w14:paraId="0CCB871B" w14:textId="77777777" w:rsidTr="00D80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478E681" w14:textId="77777777" w:rsidR="00972DCE" w:rsidRPr="007E7FA9" w:rsidRDefault="00972DCE" w:rsidP="00D80E04">
            <w:pPr>
              <w:spacing w:before="60" w:after="6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Standard</w:t>
            </w:r>
          </w:p>
        </w:tc>
        <w:tc>
          <w:tcPr>
            <w:tcW w:w="4961" w:type="dxa"/>
          </w:tcPr>
          <w:p w14:paraId="5D2FC5FE" w14:textId="77777777" w:rsidR="00972DCE" w:rsidRPr="007E7FA9" w:rsidRDefault="00972DCE" w:rsidP="00D80E0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Angebot</w:t>
            </w:r>
          </w:p>
        </w:tc>
      </w:tr>
      <w:tr w:rsidR="00CF7929" w:rsidRPr="007E7FA9" w14:paraId="6936F6D7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8F1F5E9" w14:textId="018E8A1D" w:rsidR="00CF7929" w:rsidRDefault="000B64A7" w:rsidP="006A5B33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CF7929" w:rsidRPr="007E7FA9">
              <w:rPr>
                <w:sz w:val="20"/>
                <w:szCs w:val="20"/>
              </w:rPr>
              <w:t xml:space="preserve">Intensität </w:t>
            </w:r>
          </w:p>
          <w:p w14:paraId="7573D36B" w14:textId="77777777" w:rsidR="00CF7929" w:rsidRPr="007E7FA9" w:rsidRDefault="00CF7929" w:rsidP="006A5B33">
            <w:pPr>
              <w:spacing w:before="60" w:after="60"/>
              <w:rPr>
                <w:sz w:val="20"/>
                <w:szCs w:val="20"/>
              </w:rPr>
            </w:pPr>
            <w:r w:rsidRPr="00110F31">
              <w:rPr>
                <w:rStyle w:val="fettZeichen"/>
                <w:sz w:val="18"/>
                <w:szCs w:val="20"/>
              </w:rPr>
              <w:t>(Intensivkurs, Semi-Intensivkurs)</w:t>
            </w:r>
          </w:p>
        </w:tc>
        <w:sdt>
          <w:sdtPr>
            <w:rPr>
              <w:sz w:val="20"/>
              <w:szCs w:val="20"/>
            </w:rPr>
            <w:alias w:val="Intensität"/>
            <w:tag w:val="Intensität"/>
            <w:id w:val="1752928028"/>
            <w:placeholder>
              <w:docPart w:val="0777574BD24F49688D0BB01064CF5741"/>
            </w:placeholder>
            <w:showingPlcHdr/>
            <w:dropDownList>
              <w:listItem w:value="Wählen Sie ein Element aus."/>
              <w:listItem w:displayText="Intensivkurs" w:value="Intensivkurs"/>
              <w:listItem w:displayText="Semi-Intensivkurs" w:value="Semi-Intensivkurs"/>
            </w:dropDownList>
          </w:sdtPr>
          <w:sdtEndPr/>
          <w:sdtContent>
            <w:tc>
              <w:tcPr>
                <w:tcW w:w="4961" w:type="dxa"/>
              </w:tcPr>
              <w:p w14:paraId="77829FBC" w14:textId="77777777" w:rsidR="00CF7929" w:rsidRPr="007E7FA9" w:rsidRDefault="00CF7929" w:rsidP="006A5B33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7E7FA9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A22A7D" w:rsidRPr="007E7FA9" w14:paraId="66AE29FA" w14:textId="77777777" w:rsidTr="009A7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0C71C05" w14:textId="77777777" w:rsidR="00A22A7D" w:rsidRDefault="00A22A7D" w:rsidP="009A7033">
            <w:pPr>
              <w:spacing w:before="60" w:after="60"/>
              <w:rPr>
                <w:sz w:val="20"/>
                <w:szCs w:val="20"/>
                <w:lang w:val="fr-CH"/>
              </w:rPr>
            </w:pPr>
            <w:r w:rsidRPr="005A4154">
              <w:rPr>
                <w:color w:val="FF0000"/>
                <w:lang w:val="fr-CH"/>
              </w:rPr>
              <w:t xml:space="preserve">* </w:t>
            </w:r>
            <w:r w:rsidRPr="007E7FA9">
              <w:rPr>
                <w:sz w:val="20"/>
                <w:szCs w:val="20"/>
                <w:lang w:val="fr-CH"/>
              </w:rPr>
              <w:t>GER-</w:t>
            </w:r>
            <w:proofErr w:type="spellStart"/>
            <w:r w:rsidRPr="007E7FA9">
              <w:rPr>
                <w:sz w:val="20"/>
                <w:szCs w:val="20"/>
                <w:lang w:val="fr-CH"/>
              </w:rPr>
              <w:t>Niveaus</w:t>
            </w:r>
            <w:proofErr w:type="spellEnd"/>
            <w:r w:rsidRPr="007E7FA9">
              <w:rPr>
                <w:sz w:val="20"/>
                <w:szCs w:val="20"/>
                <w:lang w:val="fr-CH"/>
              </w:rPr>
              <w:t xml:space="preserve"> </w:t>
            </w:r>
          </w:p>
          <w:p w14:paraId="118A9F25" w14:textId="77777777" w:rsidR="00A22A7D" w:rsidRPr="007E7FA9" w:rsidRDefault="00A22A7D" w:rsidP="009A7033">
            <w:pPr>
              <w:spacing w:before="60" w:after="60"/>
              <w:rPr>
                <w:sz w:val="20"/>
                <w:szCs w:val="20"/>
                <w:lang w:val="fr-CH"/>
              </w:rPr>
            </w:pPr>
            <w:r w:rsidRPr="00110F31">
              <w:rPr>
                <w:rStyle w:val="fettZeichen"/>
                <w:sz w:val="18"/>
                <w:szCs w:val="20"/>
                <w:lang w:val="fr-CH"/>
              </w:rPr>
              <w:t>(A1, A2, B1, B2)</w:t>
            </w:r>
          </w:p>
        </w:tc>
        <w:tc>
          <w:tcPr>
            <w:tcW w:w="4961" w:type="dxa"/>
          </w:tcPr>
          <w:p w14:paraId="0E08122E" w14:textId="77777777" w:rsidR="00A22A7D" w:rsidRPr="007E7FA9" w:rsidRDefault="00A22A7D" w:rsidP="009A703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H"/>
              </w:rPr>
            </w:pP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FA9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B260F2">
              <w:rPr>
                <w:sz w:val="20"/>
                <w:szCs w:val="20"/>
                <w:lang w:val="fr-CH"/>
              </w:rPr>
            </w:r>
            <w:r w:rsidR="00B260F2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E7FA9">
              <w:rPr>
                <w:sz w:val="20"/>
                <w:szCs w:val="20"/>
                <w:lang w:val="fr-CH"/>
              </w:rPr>
              <w:t xml:space="preserve"> A1 ; </w:t>
            </w: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FA9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B260F2">
              <w:rPr>
                <w:sz w:val="20"/>
                <w:szCs w:val="20"/>
                <w:lang w:val="fr-CH"/>
              </w:rPr>
            </w:r>
            <w:r w:rsidR="00B260F2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E7FA9">
              <w:rPr>
                <w:sz w:val="20"/>
                <w:szCs w:val="20"/>
                <w:lang w:val="fr-CH"/>
              </w:rPr>
              <w:t xml:space="preserve"> A2 ; </w:t>
            </w: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FA9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B260F2">
              <w:rPr>
                <w:sz w:val="20"/>
                <w:szCs w:val="20"/>
                <w:lang w:val="fr-CH"/>
              </w:rPr>
            </w:r>
            <w:r w:rsidR="00B260F2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E7FA9">
              <w:rPr>
                <w:sz w:val="20"/>
                <w:szCs w:val="20"/>
                <w:lang w:val="fr-CH"/>
              </w:rPr>
              <w:t xml:space="preserve"> B1 ; </w:t>
            </w: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FA9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B260F2">
              <w:rPr>
                <w:sz w:val="20"/>
                <w:szCs w:val="20"/>
                <w:lang w:val="fr-CH"/>
              </w:rPr>
            </w:r>
            <w:r w:rsidR="00B260F2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E7FA9">
              <w:rPr>
                <w:sz w:val="20"/>
                <w:szCs w:val="20"/>
                <w:lang w:val="fr-CH"/>
              </w:rPr>
              <w:t xml:space="preserve"> B2 </w:t>
            </w:r>
          </w:p>
        </w:tc>
      </w:tr>
      <w:tr w:rsidR="00A22A7D" w:rsidRPr="007E7FA9" w14:paraId="2E7FD4FA" w14:textId="77777777" w:rsidTr="009A7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32564A0" w14:textId="77777777" w:rsidR="00A22A7D" w:rsidRDefault="00A22A7D" w:rsidP="009A7033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Pr="007E7FA9">
              <w:rPr>
                <w:sz w:val="20"/>
                <w:szCs w:val="20"/>
              </w:rPr>
              <w:t xml:space="preserve">Kurszeiten </w:t>
            </w:r>
          </w:p>
          <w:p w14:paraId="1C920BDE" w14:textId="77777777" w:rsidR="00A22A7D" w:rsidRPr="007E7FA9" w:rsidRDefault="00A22A7D" w:rsidP="009A7033">
            <w:pPr>
              <w:spacing w:before="60" w:after="60"/>
              <w:rPr>
                <w:sz w:val="20"/>
                <w:szCs w:val="20"/>
              </w:rPr>
            </w:pPr>
            <w:r w:rsidRPr="00110F31">
              <w:rPr>
                <w:rStyle w:val="fettZeichen"/>
                <w:sz w:val="18"/>
                <w:szCs w:val="20"/>
              </w:rPr>
              <w:t>(Vormittag, Nachmittag, Mittag, Abend, Samstag)</w:t>
            </w:r>
          </w:p>
        </w:tc>
        <w:tc>
          <w:tcPr>
            <w:tcW w:w="4961" w:type="dxa"/>
          </w:tcPr>
          <w:p w14:paraId="29DE10E7" w14:textId="77777777" w:rsidR="00A22A7D" w:rsidRPr="007E7FA9" w:rsidRDefault="00A22A7D" w:rsidP="009A7033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FA9">
              <w:rPr>
                <w:sz w:val="20"/>
                <w:szCs w:val="20"/>
              </w:rPr>
              <w:instrText xml:space="preserve"> FORMCHECKBOX </w:instrText>
            </w:r>
            <w:r w:rsidR="00B260F2">
              <w:rPr>
                <w:sz w:val="20"/>
                <w:szCs w:val="20"/>
                <w:lang w:val="fr-CH"/>
              </w:rPr>
            </w:r>
            <w:r w:rsidR="00B260F2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E7FA9">
              <w:rPr>
                <w:sz w:val="20"/>
                <w:szCs w:val="20"/>
              </w:rPr>
              <w:t xml:space="preserve"> Vormittag</w:t>
            </w:r>
            <w:r w:rsidRPr="007E7FA9">
              <w:rPr>
                <w:sz w:val="20"/>
                <w:szCs w:val="20"/>
              </w:rPr>
              <w:tab/>
            </w: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FA9">
              <w:rPr>
                <w:sz w:val="20"/>
                <w:szCs w:val="20"/>
              </w:rPr>
              <w:instrText xml:space="preserve"> FORMCHECKBOX </w:instrText>
            </w:r>
            <w:r w:rsidR="00B260F2">
              <w:rPr>
                <w:sz w:val="20"/>
                <w:szCs w:val="20"/>
                <w:lang w:val="fr-CH"/>
              </w:rPr>
            </w:r>
            <w:r w:rsidR="00B260F2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E7FA9">
              <w:rPr>
                <w:sz w:val="20"/>
                <w:szCs w:val="20"/>
              </w:rPr>
              <w:t xml:space="preserve"> Nachmittag</w:t>
            </w:r>
          </w:p>
          <w:p w14:paraId="473B2BCF" w14:textId="77777777" w:rsidR="00A22A7D" w:rsidRPr="007E7FA9" w:rsidRDefault="00A22A7D" w:rsidP="009A7033">
            <w:pPr>
              <w:tabs>
                <w:tab w:val="clear" w:pos="1191"/>
                <w:tab w:val="clear" w:pos="4479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FA9">
              <w:rPr>
                <w:sz w:val="20"/>
                <w:szCs w:val="20"/>
              </w:rPr>
              <w:instrText xml:space="preserve"> FORMCHECKBOX </w:instrText>
            </w:r>
            <w:r w:rsidR="00B260F2">
              <w:rPr>
                <w:sz w:val="20"/>
                <w:szCs w:val="20"/>
                <w:lang w:val="fr-CH"/>
              </w:rPr>
            </w:r>
            <w:r w:rsidR="00B260F2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E7FA9">
              <w:rPr>
                <w:sz w:val="20"/>
                <w:szCs w:val="20"/>
              </w:rPr>
              <w:t xml:space="preserve"> Mittag</w:t>
            </w:r>
            <w:r w:rsidRPr="007E7FA9">
              <w:rPr>
                <w:sz w:val="20"/>
                <w:szCs w:val="20"/>
              </w:rPr>
              <w:tab/>
            </w: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FA9">
              <w:rPr>
                <w:sz w:val="20"/>
                <w:szCs w:val="20"/>
              </w:rPr>
              <w:instrText xml:space="preserve"> FORMCHECKBOX </w:instrText>
            </w:r>
            <w:r w:rsidR="00B260F2">
              <w:rPr>
                <w:sz w:val="20"/>
                <w:szCs w:val="20"/>
                <w:lang w:val="fr-CH"/>
              </w:rPr>
            </w:r>
            <w:r w:rsidR="00B260F2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E7FA9">
              <w:rPr>
                <w:sz w:val="20"/>
                <w:szCs w:val="20"/>
              </w:rPr>
              <w:t xml:space="preserve"> Abend</w:t>
            </w:r>
          </w:p>
          <w:p w14:paraId="440C7F63" w14:textId="77777777" w:rsidR="00A22A7D" w:rsidRPr="007E7FA9" w:rsidRDefault="00A22A7D" w:rsidP="009A7033">
            <w:pPr>
              <w:tabs>
                <w:tab w:val="clear" w:pos="1191"/>
                <w:tab w:val="clear" w:pos="4479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FA9">
              <w:rPr>
                <w:sz w:val="20"/>
                <w:szCs w:val="20"/>
              </w:rPr>
              <w:instrText xml:space="preserve"> FORMCHECKBOX </w:instrText>
            </w:r>
            <w:r w:rsidR="00B260F2">
              <w:rPr>
                <w:sz w:val="20"/>
                <w:szCs w:val="20"/>
                <w:lang w:val="fr-CH"/>
              </w:rPr>
            </w:r>
            <w:r w:rsidR="00B260F2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E7FA9">
              <w:rPr>
                <w:sz w:val="20"/>
                <w:szCs w:val="20"/>
              </w:rPr>
              <w:t xml:space="preserve"> Samstag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60F2">
              <w:rPr>
                <w:sz w:val="20"/>
                <w:szCs w:val="20"/>
              </w:rPr>
            </w:r>
            <w:r w:rsidR="00B260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andere: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22A7D" w:rsidRPr="007E7FA9" w14:paraId="0434BDB3" w14:textId="77777777" w:rsidTr="009A7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B2AF2C3" w14:textId="77777777" w:rsidR="00A22A7D" w:rsidRDefault="00A22A7D" w:rsidP="009A7033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sz w:val="20"/>
                <w:szCs w:val="20"/>
              </w:rPr>
              <w:t>Eintritt / Kursstart</w:t>
            </w:r>
          </w:p>
          <w:p w14:paraId="09AFDFC3" w14:textId="77777777" w:rsidR="00A22A7D" w:rsidRPr="00752359" w:rsidRDefault="00A22A7D" w:rsidP="009A7033">
            <w:pPr>
              <w:spacing w:before="60" w:after="60"/>
              <w:rPr>
                <w:rStyle w:val="fettZeichen"/>
              </w:rPr>
            </w:pPr>
            <w:r w:rsidRPr="00110F31">
              <w:rPr>
                <w:rStyle w:val="fettZeichen"/>
                <w:sz w:val="18"/>
              </w:rPr>
              <w:t>(z. B. laufend, monatlich, usw.)</w:t>
            </w:r>
          </w:p>
        </w:tc>
        <w:sdt>
          <w:sdtPr>
            <w:rPr>
              <w:sz w:val="20"/>
              <w:szCs w:val="20"/>
              <w:lang w:val="fr-CH"/>
            </w:rPr>
            <w:alias w:val="Kursstart"/>
            <w:tag w:val="Kursstart"/>
            <w:id w:val="1351683397"/>
            <w:placeholder>
              <w:docPart w:val="5E1DF915028F47D6A72732BBD82326DF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3B27E2CE" w14:textId="77777777" w:rsidR="00A22A7D" w:rsidRPr="00D11412" w:rsidRDefault="00A22A7D" w:rsidP="009A7033">
                <w:pPr>
                  <w:tabs>
                    <w:tab w:val="clear" w:pos="1191"/>
                    <w:tab w:val="left" w:pos="1735"/>
                  </w:tabs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A22A7D" w:rsidRPr="007E7FA9" w14:paraId="746F397C" w14:textId="77777777" w:rsidTr="009A7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65E2CBA" w14:textId="77777777" w:rsidR="00A22A7D" w:rsidRDefault="00A22A7D" w:rsidP="009A7033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sz w:val="20"/>
                <w:szCs w:val="20"/>
              </w:rPr>
              <w:t>Durchführungsort(e)</w:t>
            </w:r>
          </w:p>
          <w:p w14:paraId="15E6DE53" w14:textId="77777777" w:rsidR="00A22A7D" w:rsidRDefault="00A22A7D" w:rsidP="009A7033">
            <w:pPr>
              <w:spacing w:before="60" w:after="60"/>
              <w:rPr>
                <w:sz w:val="20"/>
                <w:szCs w:val="20"/>
              </w:rPr>
            </w:pPr>
            <w:r w:rsidRPr="00110F31">
              <w:rPr>
                <w:rStyle w:val="fettZeichen"/>
                <w:sz w:val="18"/>
                <w:szCs w:val="20"/>
              </w:rPr>
              <w:t>(</w:t>
            </w:r>
            <w:r>
              <w:rPr>
                <w:rStyle w:val="fettZeichen"/>
                <w:sz w:val="18"/>
                <w:szCs w:val="20"/>
              </w:rPr>
              <w:t>Adresse, PLZ und Ort</w:t>
            </w:r>
            <w:r w:rsidRPr="00110F31">
              <w:rPr>
                <w:rStyle w:val="fettZeichen"/>
                <w:sz w:val="18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1341738679"/>
            <w:placeholder>
              <w:docPart w:val="673F5ADDC9B642B0AEC1AC0CF248B96B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54EBC847" w14:textId="77777777" w:rsidR="00A22A7D" w:rsidRDefault="00A22A7D" w:rsidP="009A7033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22A7D" w:rsidRPr="007E7FA9" w14:paraId="78476D5D" w14:textId="77777777" w:rsidTr="009A7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9FD4740" w14:textId="77777777" w:rsidR="00A22A7D" w:rsidRPr="007E7FA9" w:rsidRDefault="00A22A7D" w:rsidP="009A7033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Pr="007E7FA9">
              <w:rPr>
                <w:sz w:val="20"/>
                <w:szCs w:val="20"/>
              </w:rPr>
              <w:t xml:space="preserve">Kinderbetreuung </w:t>
            </w:r>
          </w:p>
        </w:tc>
        <w:tc>
          <w:tcPr>
            <w:tcW w:w="4961" w:type="dxa"/>
          </w:tcPr>
          <w:p w14:paraId="34A3502C" w14:textId="77777777" w:rsidR="00A22A7D" w:rsidRPr="007E7FA9" w:rsidRDefault="00A22A7D" w:rsidP="009A703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359">
              <w:rPr>
                <w:sz w:val="20"/>
                <w:szCs w:val="20"/>
              </w:rPr>
              <w:instrText xml:space="preserve"> FORMCHECKBOX </w:instrText>
            </w:r>
            <w:r w:rsidR="00B260F2">
              <w:rPr>
                <w:sz w:val="20"/>
                <w:szCs w:val="20"/>
                <w:lang w:val="fr-CH"/>
              </w:rPr>
            </w:r>
            <w:r w:rsidR="00B260F2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52359">
              <w:rPr>
                <w:sz w:val="20"/>
                <w:szCs w:val="20"/>
              </w:rPr>
              <w:t xml:space="preserve"> ja; </w:t>
            </w: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359">
              <w:rPr>
                <w:sz w:val="20"/>
                <w:szCs w:val="20"/>
              </w:rPr>
              <w:instrText xml:space="preserve"> FORMCHECKBOX </w:instrText>
            </w:r>
            <w:r w:rsidR="00B260F2">
              <w:rPr>
                <w:sz w:val="20"/>
                <w:szCs w:val="20"/>
                <w:lang w:val="fr-CH"/>
              </w:rPr>
            </w:r>
            <w:r w:rsidR="00B260F2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52359">
              <w:rPr>
                <w:sz w:val="20"/>
                <w:szCs w:val="20"/>
              </w:rPr>
              <w:t xml:space="preserve"> n</w:t>
            </w:r>
            <w:proofErr w:type="spellStart"/>
            <w:r w:rsidRPr="007E7FA9">
              <w:rPr>
                <w:sz w:val="20"/>
                <w:szCs w:val="20"/>
                <w:lang w:val="fr-CH"/>
              </w:rPr>
              <w:t>ein</w:t>
            </w:r>
            <w:proofErr w:type="spellEnd"/>
          </w:p>
        </w:tc>
      </w:tr>
      <w:tr w:rsidR="00A22A7D" w:rsidRPr="007E7FA9" w14:paraId="054FC5C9" w14:textId="77777777" w:rsidTr="009A7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9AA176F" w14:textId="140A6A23" w:rsidR="00A22A7D" w:rsidRPr="007E7FA9" w:rsidRDefault="00A22A7D" w:rsidP="009A7033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Pr="00A22A7D">
              <w:t xml:space="preserve">Teilniveaus / </w:t>
            </w:r>
            <w:r w:rsidRPr="007E7FA9">
              <w:rPr>
                <w:sz w:val="20"/>
                <w:szCs w:val="20"/>
              </w:rPr>
              <w:t>Module für ein GER-Niveau</w:t>
            </w:r>
            <w:r>
              <w:rPr>
                <w:sz w:val="20"/>
                <w:szCs w:val="20"/>
              </w:rPr>
              <w:t xml:space="preserve"> (Modularisierung)</w:t>
            </w:r>
          </w:p>
          <w:p w14:paraId="1D51E6FA" w14:textId="4BBD52B5" w:rsidR="00A22A7D" w:rsidRPr="007E7FA9" w:rsidRDefault="00A22A7D" w:rsidP="001464B9">
            <w:pPr>
              <w:spacing w:before="60" w:after="60"/>
              <w:rPr>
                <w:sz w:val="20"/>
                <w:szCs w:val="20"/>
              </w:rPr>
            </w:pPr>
            <w:r w:rsidRPr="00110F31">
              <w:rPr>
                <w:b w:val="0"/>
                <w:sz w:val="18"/>
                <w:szCs w:val="20"/>
              </w:rPr>
              <w:t>(</w:t>
            </w:r>
            <w:r w:rsidR="001464B9">
              <w:rPr>
                <w:b w:val="0"/>
                <w:sz w:val="18"/>
                <w:szCs w:val="20"/>
              </w:rPr>
              <w:t>z. B. A1.1, A1.2, A1.3, A1.4, A2.1…. B2.2</w:t>
            </w:r>
            <w:r w:rsidRPr="00110F31">
              <w:rPr>
                <w:b w:val="0"/>
                <w:sz w:val="18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alias w:val="Anzahl"/>
            <w:tag w:val="Anzahl"/>
            <w:id w:val="-564104358"/>
            <w:placeholder>
              <w:docPart w:val="C65224A2207F46CE8AF1BA32AEE61A6D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6A16BCA4" w14:textId="77777777" w:rsidR="00A22A7D" w:rsidRPr="007E7FA9" w:rsidRDefault="00A22A7D" w:rsidP="009A7033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A22A7D" w:rsidRPr="007E7FA9" w14:paraId="46FD7473" w14:textId="77777777" w:rsidTr="009A7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F12517B" w14:textId="77777777" w:rsidR="00A22A7D" w:rsidRDefault="00A22A7D" w:rsidP="009A7033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Pr="007E7FA9">
              <w:rPr>
                <w:sz w:val="20"/>
                <w:szCs w:val="20"/>
              </w:rPr>
              <w:t xml:space="preserve">Moduldauer </w:t>
            </w:r>
          </w:p>
          <w:p w14:paraId="4CCC833F" w14:textId="77777777" w:rsidR="00A22A7D" w:rsidRPr="007E7FA9" w:rsidRDefault="00A22A7D" w:rsidP="009A7033">
            <w:pPr>
              <w:spacing w:before="60" w:after="60"/>
              <w:rPr>
                <w:sz w:val="20"/>
                <w:szCs w:val="20"/>
              </w:rPr>
            </w:pPr>
            <w:r w:rsidRPr="00110F31">
              <w:rPr>
                <w:b w:val="0"/>
                <w:sz w:val="18"/>
                <w:szCs w:val="20"/>
              </w:rPr>
              <w:t>(in Wochen)</w:t>
            </w:r>
          </w:p>
        </w:tc>
        <w:tc>
          <w:tcPr>
            <w:tcW w:w="4961" w:type="dxa"/>
          </w:tcPr>
          <w:p w14:paraId="5CD3DE21" w14:textId="77777777" w:rsidR="00A22A7D" w:rsidRPr="007E7FA9" w:rsidRDefault="00B260F2" w:rsidP="009A703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Dauer"/>
                <w:tag w:val="Anzahl"/>
                <w:id w:val="1262717974"/>
                <w:placeholder>
                  <w:docPart w:val="52CA6D9D29DB4A57BF7CB931B1D08040"/>
                </w:placeholder>
                <w:showingPlcHdr/>
              </w:sdtPr>
              <w:sdtEndPr/>
              <w:sdtContent>
                <w:r w:rsidR="00A22A7D"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  <w:r w:rsidR="00A22A7D" w:rsidRPr="007E7FA9">
              <w:rPr>
                <w:sz w:val="20"/>
                <w:szCs w:val="20"/>
              </w:rPr>
              <w:t xml:space="preserve"> Wochen</w:t>
            </w:r>
          </w:p>
        </w:tc>
      </w:tr>
      <w:tr w:rsidR="00A22A7D" w:rsidRPr="007E7FA9" w14:paraId="6F390BD6" w14:textId="77777777" w:rsidTr="009A7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4693F2A" w14:textId="77777777" w:rsidR="00A22A7D" w:rsidRPr="007E7FA9" w:rsidRDefault="00A22A7D" w:rsidP="009A7033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Pr="007E7FA9">
              <w:rPr>
                <w:sz w:val="20"/>
                <w:szCs w:val="20"/>
              </w:rPr>
              <w:t>Anzahl Lektionen pro Modul</w:t>
            </w:r>
          </w:p>
        </w:tc>
        <w:tc>
          <w:tcPr>
            <w:tcW w:w="4961" w:type="dxa"/>
          </w:tcPr>
          <w:p w14:paraId="54A8EA80" w14:textId="77777777" w:rsidR="00A22A7D" w:rsidRPr="007E7FA9" w:rsidRDefault="00B260F2" w:rsidP="009A703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Anzahl"/>
                <w:tag w:val="Anzahl"/>
                <w:id w:val="-1760901847"/>
                <w:placeholder>
                  <w:docPart w:val="52CA6D9D29DB4A57BF7CB931B1D08040"/>
                </w:placeholder>
                <w:showingPlcHdr/>
              </w:sdtPr>
              <w:sdtEndPr/>
              <w:sdtContent>
                <w:r w:rsidR="00A22A7D"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  <w:r w:rsidR="00A22A7D" w:rsidRPr="007E7FA9">
              <w:rPr>
                <w:sz w:val="20"/>
                <w:szCs w:val="20"/>
              </w:rPr>
              <w:t xml:space="preserve"> Lektionen</w:t>
            </w:r>
          </w:p>
        </w:tc>
      </w:tr>
      <w:tr w:rsidR="00A22A7D" w:rsidRPr="007E7FA9" w14:paraId="27BADD43" w14:textId="77777777" w:rsidTr="009A7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E131FAE" w14:textId="77777777" w:rsidR="00A22A7D" w:rsidRPr="007E7FA9" w:rsidRDefault="00A22A7D" w:rsidP="009A7033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proofErr w:type="spellStart"/>
            <w:r w:rsidRPr="007E7FA9">
              <w:rPr>
                <w:sz w:val="20"/>
                <w:szCs w:val="20"/>
              </w:rPr>
              <w:t>Lektionendauer</w:t>
            </w:r>
            <w:proofErr w:type="spellEnd"/>
            <w:r w:rsidRPr="007E7FA9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alias w:val="Lektionendauer"/>
            <w:tag w:val="Lektionendauer"/>
            <w:id w:val="846368432"/>
            <w:placeholder>
              <w:docPart w:val="11212A0264BA48AC934401FFE8C5B861"/>
            </w:placeholder>
            <w:showingPlcHdr/>
            <w:dropDownList>
              <w:listItem w:value="Wählen Sie ein Element aus."/>
              <w:listItem w:displayText="45 Minuten" w:value="45 Minuten"/>
              <w:listItem w:displayText="50 Minuten" w:value="50 Minuten"/>
            </w:dropDownList>
          </w:sdtPr>
          <w:sdtEndPr/>
          <w:sdtContent>
            <w:tc>
              <w:tcPr>
                <w:tcW w:w="4961" w:type="dxa"/>
              </w:tcPr>
              <w:p w14:paraId="2EB31860" w14:textId="77777777" w:rsidR="00A22A7D" w:rsidRPr="007E7FA9" w:rsidRDefault="00A22A7D" w:rsidP="009A7033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7E7FA9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F7929" w:rsidRPr="007E7FA9" w14:paraId="666F4586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3E022B5" w14:textId="41CDF876" w:rsidR="00CF7929" w:rsidRPr="007E7FA9" w:rsidRDefault="000B64A7" w:rsidP="006A5B33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proofErr w:type="spellStart"/>
            <w:r w:rsidR="00CF7929" w:rsidRPr="007E7FA9">
              <w:rPr>
                <w:sz w:val="20"/>
                <w:szCs w:val="20"/>
              </w:rPr>
              <w:t>Lektionenzahl</w:t>
            </w:r>
            <w:proofErr w:type="spellEnd"/>
            <w:r w:rsidR="00CF7929" w:rsidRPr="007E7FA9">
              <w:rPr>
                <w:sz w:val="20"/>
                <w:szCs w:val="20"/>
              </w:rPr>
              <w:t xml:space="preserve"> pro Woche</w:t>
            </w:r>
          </w:p>
        </w:tc>
        <w:tc>
          <w:tcPr>
            <w:tcW w:w="4961" w:type="dxa"/>
          </w:tcPr>
          <w:p w14:paraId="68A03DC9" w14:textId="77777777" w:rsidR="00CF7929" w:rsidRPr="007E7FA9" w:rsidRDefault="00B260F2" w:rsidP="006A5B3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Anzahl"/>
                <w:tag w:val="Anzahl"/>
                <w:id w:val="-254974666"/>
                <w:placeholder>
                  <w:docPart w:val="DFC8FECD9840439AA0BAC0A40CB9E6DC"/>
                </w:placeholder>
                <w:showingPlcHdr/>
                <w:text/>
              </w:sdtPr>
              <w:sdtEndPr/>
              <w:sdtContent>
                <w:r w:rsidR="00CF7929"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  <w:r w:rsidR="00CF7929" w:rsidRPr="007E7FA9">
              <w:rPr>
                <w:sz w:val="20"/>
                <w:szCs w:val="20"/>
              </w:rPr>
              <w:t xml:space="preserve"> </w:t>
            </w:r>
            <w:r w:rsidR="00CF7929">
              <w:rPr>
                <w:sz w:val="20"/>
                <w:szCs w:val="20"/>
              </w:rPr>
              <w:t xml:space="preserve">Lektionen </w:t>
            </w:r>
            <w:r w:rsidR="00CF7929" w:rsidRPr="007E7FA9">
              <w:rPr>
                <w:sz w:val="20"/>
                <w:szCs w:val="20"/>
              </w:rPr>
              <w:t>/ Woche</w:t>
            </w:r>
          </w:p>
        </w:tc>
      </w:tr>
      <w:tr w:rsidR="00A22A7D" w:rsidRPr="007E7FA9" w14:paraId="2AE19B4A" w14:textId="77777777" w:rsidTr="00A22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43AC945" w14:textId="77777777" w:rsidR="00A22A7D" w:rsidRDefault="00A22A7D" w:rsidP="009A7033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sz w:val="20"/>
                <w:szCs w:val="20"/>
              </w:rPr>
              <w:t xml:space="preserve">Klassengrösse </w:t>
            </w:r>
          </w:p>
          <w:p w14:paraId="1E482499" w14:textId="77777777" w:rsidR="00A22A7D" w:rsidRPr="007E7FA9" w:rsidRDefault="00A22A7D" w:rsidP="009A7033">
            <w:pPr>
              <w:spacing w:before="60" w:after="60"/>
              <w:rPr>
                <w:sz w:val="20"/>
                <w:szCs w:val="20"/>
              </w:rPr>
            </w:pPr>
            <w:r w:rsidRPr="000F2978">
              <w:rPr>
                <w:b w:val="0"/>
                <w:sz w:val="18"/>
                <w:szCs w:val="20"/>
              </w:rPr>
              <w:t>(</w:t>
            </w:r>
            <w:r>
              <w:rPr>
                <w:b w:val="0"/>
                <w:sz w:val="18"/>
                <w:szCs w:val="20"/>
              </w:rPr>
              <w:t xml:space="preserve">Max. </w:t>
            </w:r>
            <w:r w:rsidRPr="000F2978">
              <w:rPr>
                <w:b w:val="0"/>
                <w:sz w:val="18"/>
                <w:szCs w:val="20"/>
              </w:rPr>
              <w:t>Anzahl Teilnehmende)</w:t>
            </w:r>
          </w:p>
        </w:tc>
        <w:tc>
          <w:tcPr>
            <w:tcW w:w="4961" w:type="dxa"/>
          </w:tcPr>
          <w:p w14:paraId="50B0D4D4" w14:textId="77777777" w:rsidR="00A22A7D" w:rsidRDefault="00A22A7D" w:rsidP="009A703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sdt>
              <w:sdtPr>
                <w:rPr>
                  <w:sz w:val="20"/>
                  <w:szCs w:val="20"/>
                </w:rPr>
                <w:alias w:val="Anzahl"/>
                <w:tag w:val="Anzahl"/>
                <w:id w:val="-1419325263"/>
                <w:placeholder>
                  <w:docPart w:val="49A2BF32B91443B28C2D87A058EAC1F2"/>
                </w:placeholder>
                <w:showingPlcHdr/>
                <w:text/>
              </w:sdtPr>
              <w:sdtEndPr/>
              <w:sdtContent>
                <w:r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  <w:r>
              <w:rPr>
                <w:sz w:val="20"/>
                <w:szCs w:val="20"/>
              </w:rPr>
              <w:t xml:space="preserve"> TN pro Klasse</w:t>
            </w:r>
          </w:p>
        </w:tc>
      </w:tr>
    </w:tbl>
    <w:p w14:paraId="2CD5D5B6" w14:textId="52CA6D8B" w:rsidR="001D626E" w:rsidRDefault="001D626E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</w:p>
    <w:p w14:paraId="3231DF0D" w14:textId="07E7C8C6" w:rsidR="001D626E" w:rsidRDefault="001D626E" w:rsidP="001D626E">
      <w:pPr>
        <w:pStyle w:val="36NumTitel2"/>
      </w:pPr>
      <w:r>
        <w:t>Konzeptänderungen</w:t>
      </w:r>
    </w:p>
    <w:p w14:paraId="620E07B4" w14:textId="5A26006C" w:rsidR="00554359" w:rsidRPr="00554359" w:rsidRDefault="00AD4E97" w:rsidP="00554359">
      <w:pPr>
        <w:pStyle w:val="00Vorgabetext"/>
      </w:pPr>
      <w:r>
        <w:t>Falls Konzeptänderungen vorgenommen wurden k</w:t>
      </w:r>
      <w:r w:rsidR="00554359" w:rsidRPr="00554359">
        <w:t xml:space="preserve">urz erläutern, in welchen Bereichen </w:t>
      </w:r>
      <w:r>
        <w:t>diese</w:t>
      </w:r>
      <w:r w:rsidR="00554359" w:rsidRPr="00554359">
        <w:t xml:space="preserve"> vorgenommen wurden.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43"/>
      </w:tblGrid>
      <w:tr w:rsidR="00554359" w:rsidRPr="00554359" w14:paraId="008C877B" w14:textId="77777777" w:rsidTr="00554359">
        <w:tc>
          <w:tcPr>
            <w:tcW w:w="8643" w:type="dxa"/>
          </w:tcPr>
          <w:sdt>
            <w:sdtPr>
              <w:rPr>
                <w:sz w:val="20"/>
                <w:szCs w:val="20"/>
              </w:rPr>
              <w:id w:val="-664405724"/>
              <w:placeholder>
                <w:docPart w:val="861FC7C4756D446392170F6C8D53527E"/>
              </w:placeholder>
              <w:showingPlcHdr/>
            </w:sdtPr>
            <w:sdtEndPr/>
            <w:sdtContent>
              <w:p w14:paraId="369801DF" w14:textId="77777777" w:rsidR="00554359" w:rsidRPr="00554359" w:rsidRDefault="00554359" w:rsidP="00721CCC">
                <w:pPr>
                  <w:spacing w:after="120"/>
                </w:pPr>
                <w:r w:rsidRPr="0055435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083F1DFB" w14:textId="3F39280D" w:rsidR="005828B7" w:rsidRDefault="005828B7" w:rsidP="00725B1D">
      <w:pPr>
        <w:spacing w:after="120"/>
      </w:pPr>
    </w:p>
    <w:p w14:paraId="786DCF17" w14:textId="77777777" w:rsidR="005828B7" w:rsidRDefault="005828B7" w:rsidP="005828B7">
      <w:pPr>
        <w:pStyle w:val="35NumTitel1"/>
      </w:pPr>
      <w:r>
        <w:lastRenderedPageBreak/>
        <w:t>Zielgruppe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3369"/>
        <w:gridCol w:w="4961"/>
      </w:tblGrid>
      <w:tr w:rsidR="00972DCE" w:rsidRPr="007E7FA9" w14:paraId="5E4C91D6" w14:textId="77777777" w:rsidTr="00D80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4AB9C01" w14:textId="77777777" w:rsidR="00972DCE" w:rsidRPr="007E7FA9" w:rsidRDefault="00972DCE" w:rsidP="00D80E04">
            <w:pPr>
              <w:spacing w:before="60" w:after="6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Standard</w:t>
            </w:r>
          </w:p>
        </w:tc>
        <w:tc>
          <w:tcPr>
            <w:tcW w:w="4961" w:type="dxa"/>
          </w:tcPr>
          <w:p w14:paraId="068CB01A" w14:textId="77777777" w:rsidR="00972DCE" w:rsidRPr="007E7FA9" w:rsidRDefault="00972DCE" w:rsidP="00D80E0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Angebot</w:t>
            </w:r>
          </w:p>
        </w:tc>
      </w:tr>
      <w:tr w:rsidR="00972DCE" w:rsidRPr="007E7FA9" w14:paraId="57878A32" w14:textId="77777777" w:rsidTr="00D8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A83A804" w14:textId="4E66A4EC" w:rsidR="00972DCE" w:rsidRPr="007E7FA9" w:rsidRDefault="000B64A7" w:rsidP="00D80E04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972DCE" w:rsidRPr="007E7FA9">
              <w:rPr>
                <w:sz w:val="20"/>
                <w:szCs w:val="20"/>
              </w:rPr>
              <w:t>Zielgruppe</w:t>
            </w:r>
            <w:r w:rsidR="00972DCE" w:rsidRPr="00110F31">
              <w:rPr>
                <w:sz w:val="16"/>
                <w:szCs w:val="20"/>
              </w:rPr>
              <w:t xml:space="preserve"> </w:t>
            </w:r>
            <w:r w:rsidR="00972DCE" w:rsidRPr="00725B1D">
              <w:rPr>
                <w:sz w:val="20"/>
                <w:szCs w:val="20"/>
              </w:rPr>
              <w:t>Fokus</w:t>
            </w:r>
          </w:p>
        </w:tc>
        <w:tc>
          <w:tcPr>
            <w:tcW w:w="4961" w:type="dxa"/>
          </w:tcPr>
          <w:p w14:paraId="67D18328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B260F2">
              <w:rPr>
                <w:sz w:val="20"/>
                <w:szCs w:val="20"/>
              </w:rPr>
            </w:r>
            <w:r w:rsidR="00B260F2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Jugendliche/junge Erwachsene (16-25 Jahre)</w:t>
            </w:r>
          </w:p>
          <w:p w14:paraId="6BA19056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B260F2">
              <w:rPr>
                <w:sz w:val="20"/>
                <w:szCs w:val="20"/>
              </w:rPr>
            </w:r>
            <w:r w:rsidR="00B260F2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Erwachsene</w:t>
            </w:r>
          </w:p>
          <w:p w14:paraId="302B2848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B260F2">
              <w:rPr>
                <w:sz w:val="20"/>
                <w:szCs w:val="20"/>
              </w:rPr>
            </w:r>
            <w:r w:rsidR="00B260F2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Schulgewohnte Personen</w:t>
            </w:r>
          </w:p>
          <w:p w14:paraId="02B52182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B260F2">
              <w:rPr>
                <w:sz w:val="20"/>
                <w:szCs w:val="20"/>
              </w:rPr>
            </w:r>
            <w:r w:rsidR="00B260F2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Schulungewohnte Personen</w:t>
            </w:r>
          </w:p>
          <w:p w14:paraId="79D33969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B260F2">
              <w:rPr>
                <w:sz w:val="20"/>
                <w:szCs w:val="20"/>
              </w:rPr>
            </w:r>
            <w:r w:rsidR="00B260F2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Gut- und hochqualifizierte Personen</w:t>
            </w:r>
          </w:p>
          <w:p w14:paraId="374E7266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B260F2">
              <w:rPr>
                <w:sz w:val="20"/>
                <w:szCs w:val="20"/>
              </w:rPr>
            </w:r>
            <w:r w:rsidR="00B260F2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Kein Fokus</w:t>
            </w:r>
          </w:p>
        </w:tc>
      </w:tr>
      <w:tr w:rsidR="00972DCE" w:rsidRPr="007E7FA9" w14:paraId="57E99CC6" w14:textId="77777777" w:rsidTr="00D8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5CD8386" w14:textId="315BF62F" w:rsidR="00972DCE" w:rsidRPr="00661EFE" w:rsidRDefault="000B64A7" w:rsidP="00EB2093">
            <w:pPr>
              <w:spacing w:before="60" w:after="60"/>
              <w:rPr>
                <w:rStyle w:val="fettZeichen"/>
              </w:rPr>
            </w:pPr>
            <w:r w:rsidRPr="000B64A7">
              <w:rPr>
                <w:color w:val="FF0000"/>
              </w:rPr>
              <w:t xml:space="preserve">* </w:t>
            </w:r>
            <w:r w:rsidR="00972DCE" w:rsidRPr="00661EFE">
              <w:rPr>
                <w:rStyle w:val="fettZeichen"/>
                <w:sz w:val="20"/>
              </w:rPr>
              <w:t>Inkl. Personen mit psychischen Belastungen</w:t>
            </w:r>
            <w:r w:rsidR="00972DCE">
              <w:rPr>
                <w:rStyle w:val="fettZeichen"/>
                <w:sz w:val="20"/>
              </w:rPr>
              <w:t xml:space="preserve"> </w:t>
            </w:r>
            <w:r w:rsidR="007E3C1D">
              <w:rPr>
                <w:rStyle w:val="fettZeichen"/>
                <w:sz w:val="20"/>
              </w:rPr>
              <w:br/>
            </w:r>
            <w:r w:rsidR="00972DCE" w:rsidRPr="00157F85">
              <w:rPr>
                <w:rStyle w:val="fettZeichen"/>
                <w:sz w:val="18"/>
              </w:rPr>
              <w:t>(erfordert zusätzliche ausgewiesene Qualifikation von Mitarbeitenden</w:t>
            </w:r>
            <w:r w:rsidR="000429DE">
              <w:rPr>
                <w:rStyle w:val="fettZeichen"/>
                <w:sz w:val="18"/>
              </w:rPr>
              <w:t xml:space="preserve">, vgl. </w:t>
            </w:r>
            <w:r w:rsidR="007E3C1D">
              <w:rPr>
                <w:rStyle w:val="fettZeichen"/>
                <w:sz w:val="18"/>
              </w:rPr>
              <w:t xml:space="preserve">kantonale Vorgaben Akkreditierung, </w:t>
            </w:r>
            <w:r w:rsidR="00EB2093">
              <w:rPr>
                <w:rStyle w:val="fettZeichen"/>
                <w:sz w:val="18"/>
              </w:rPr>
              <w:t>Ziff.</w:t>
            </w:r>
            <w:r w:rsidR="000429DE">
              <w:rPr>
                <w:rStyle w:val="fettZeichen"/>
                <w:sz w:val="18"/>
              </w:rPr>
              <w:t xml:space="preserve"> </w:t>
            </w:r>
            <w:r w:rsidR="007E3C1D">
              <w:rPr>
                <w:rStyle w:val="fettZeichen"/>
                <w:sz w:val="18"/>
              </w:rPr>
              <w:t>4</w:t>
            </w:r>
            <w:r w:rsidR="00612DC9">
              <w:rPr>
                <w:rStyle w:val="fettZeichen"/>
                <w:sz w:val="18"/>
              </w:rPr>
              <w:t>.2</w:t>
            </w:r>
            <w:r w:rsidR="000429DE">
              <w:rPr>
                <w:rStyle w:val="fettZeichen"/>
                <w:sz w:val="18"/>
              </w:rPr>
              <w:t>, Personalressourcen</w:t>
            </w:r>
            <w:r w:rsidR="00972DCE" w:rsidRPr="00157F85">
              <w:rPr>
                <w:rStyle w:val="fettZeichen"/>
                <w:sz w:val="18"/>
              </w:rPr>
              <w:t>)</w:t>
            </w:r>
          </w:p>
        </w:tc>
        <w:tc>
          <w:tcPr>
            <w:tcW w:w="4961" w:type="dxa"/>
          </w:tcPr>
          <w:p w14:paraId="383B599D" w14:textId="77777777" w:rsidR="00972DCE" w:rsidRDefault="00972DCE" w:rsidP="00D80E0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5"/>
            <w:r>
              <w:rPr>
                <w:sz w:val="20"/>
                <w:szCs w:val="20"/>
              </w:rPr>
              <w:instrText xml:space="preserve"> FORMCHECKBOX </w:instrText>
            </w:r>
            <w:r w:rsidR="00B260F2">
              <w:rPr>
                <w:sz w:val="20"/>
                <w:szCs w:val="20"/>
              </w:rPr>
            </w:r>
            <w:r w:rsidR="00B260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ab/>
              <w:t>ja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>
              <w:rPr>
                <w:sz w:val="20"/>
                <w:szCs w:val="20"/>
              </w:rPr>
              <w:instrText xml:space="preserve"> FORMCHECKBOX </w:instrText>
            </w:r>
            <w:r w:rsidR="00B260F2">
              <w:rPr>
                <w:sz w:val="20"/>
                <w:szCs w:val="20"/>
              </w:rPr>
            </w:r>
            <w:r w:rsidR="00B260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ab/>
              <w:t>nein</w:t>
            </w:r>
          </w:p>
        </w:tc>
      </w:tr>
      <w:tr w:rsidR="00554359" w:rsidRPr="007E7FA9" w14:paraId="4036CE8E" w14:textId="77777777" w:rsidTr="00D8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609A3F0" w14:textId="43329DC8" w:rsidR="00554359" w:rsidRPr="00661EFE" w:rsidRDefault="00554359" w:rsidP="00D80E04">
            <w:pPr>
              <w:spacing w:before="60" w:after="60"/>
              <w:rPr>
                <w:rStyle w:val="fettZeichen"/>
                <w:sz w:val="20"/>
              </w:rPr>
            </w:pPr>
            <w:r>
              <w:rPr>
                <w:rStyle w:val="fettZeichen"/>
                <w:sz w:val="20"/>
              </w:rPr>
              <w:t>Bemerkungen</w:t>
            </w:r>
          </w:p>
        </w:tc>
        <w:sdt>
          <w:sdtPr>
            <w:rPr>
              <w:sz w:val="20"/>
              <w:szCs w:val="20"/>
            </w:rPr>
            <w:id w:val="607161293"/>
            <w:placeholder>
              <w:docPart w:val="D04AF830916A4E14AB8F3B2502369BAB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0AE2F752" w14:textId="4E94A217" w:rsidR="00554359" w:rsidRDefault="00554359" w:rsidP="00D80E04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C669B57" w14:textId="69EE682C" w:rsidR="005828B7" w:rsidRDefault="005828B7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</w:p>
    <w:p w14:paraId="77623404" w14:textId="77777777" w:rsidR="005828B7" w:rsidRDefault="005828B7" w:rsidP="005828B7">
      <w:pPr>
        <w:pStyle w:val="35NumTitel1"/>
      </w:pPr>
      <w:r>
        <w:t>Zielsetzung</w:t>
      </w:r>
    </w:p>
    <w:p w14:paraId="13BCBBF5" w14:textId="152BDEEA" w:rsidR="005828B7" w:rsidRDefault="00236C0E" w:rsidP="005828B7">
      <w:pPr>
        <w:spacing w:after="120"/>
      </w:pPr>
      <w:r>
        <w:t>Angaben zur Zielsetzung müssen in den folgenden Dokumenten nachgewiesen werden</w:t>
      </w:r>
      <w:r w:rsidR="00731473">
        <w:t xml:space="preserve"> (</w:t>
      </w:r>
      <w:r w:rsidR="00B16432">
        <w:t>als PDF-Dateien</w:t>
      </w:r>
      <w:r w:rsidR="00731473">
        <w:t>)</w:t>
      </w:r>
      <w:r>
        <w:t>:</w:t>
      </w:r>
    </w:p>
    <w:bookmarkStart w:id="2" w:name="_GoBack"/>
    <w:p w14:paraId="4A83708F" w14:textId="62BB6C84" w:rsidR="005828B7" w:rsidRDefault="000038E9" w:rsidP="000038E9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instrText xml:space="preserve"> FORMCHECKBOX </w:instrText>
      </w:r>
      <w:r w:rsidR="00B260F2">
        <w:fldChar w:fldCharType="separate"/>
      </w:r>
      <w:r>
        <w:fldChar w:fldCharType="end"/>
      </w:r>
      <w:bookmarkEnd w:id="3"/>
      <w:bookmarkEnd w:id="2"/>
      <w:r>
        <w:tab/>
      </w:r>
      <w:r w:rsidR="009B20A3">
        <w:t>Modul</w:t>
      </w:r>
      <w:r w:rsidR="005828B7">
        <w:t>plan</w:t>
      </w:r>
      <w:r w:rsidR="008F25D9">
        <w:t>/Lehrplan</w:t>
      </w:r>
      <w:r w:rsidR="005828B7">
        <w:t xml:space="preserve"> mit Lernzielen pro </w:t>
      </w:r>
      <w:r w:rsidR="00D73255">
        <w:t xml:space="preserve">angebotenem </w:t>
      </w:r>
      <w:r w:rsidR="005828B7">
        <w:t>Niveau</w:t>
      </w:r>
    </w:p>
    <w:p w14:paraId="7CBF4A27" w14:textId="2DC0B89B" w:rsidR="0041288F" w:rsidRDefault="000038E9" w:rsidP="0041288F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260F2">
        <w:fldChar w:fldCharType="separate"/>
      </w:r>
      <w:r>
        <w:fldChar w:fldCharType="end"/>
      </w:r>
      <w:r>
        <w:tab/>
      </w:r>
      <w:r w:rsidR="005828B7">
        <w:t>Exemplar</w:t>
      </w:r>
      <w:r w:rsidR="0041288F">
        <w:t xml:space="preserve">ische </w:t>
      </w:r>
      <w:proofErr w:type="spellStart"/>
      <w:r w:rsidR="0041288F">
        <w:t>Lektionenpl</w:t>
      </w:r>
      <w:r w:rsidR="008F25D9">
        <w:t>äne</w:t>
      </w:r>
      <w:proofErr w:type="spellEnd"/>
      <w:r w:rsidR="0041288F">
        <w:t xml:space="preserve"> </w:t>
      </w:r>
      <w:r w:rsidR="0041288F" w:rsidRPr="002E1F59">
        <w:t>mit Angaben zu den Zielsetzungen des Angebots inkl. Lernziele, Lerninhalte, Unterrichtsphasen, TN-Aktivierung/KL-Aktivitäten, Sozial</w:t>
      </w:r>
      <w:r w:rsidR="0041288F">
        <w:t>formen, Materialien/Medien, me</w:t>
      </w:r>
      <w:r w:rsidR="0041288F" w:rsidRPr="002E1F59">
        <w:t>th</w:t>
      </w:r>
      <w:r w:rsidR="0041288F">
        <w:t>odische Hinweise, Zeit (Lehrmit</w:t>
      </w:r>
      <w:r w:rsidR="0041288F" w:rsidRPr="002E1F59">
        <w:t>tel Kapitel/Lektion)</w:t>
      </w:r>
      <w:r w:rsidR="0041288F">
        <w:t>:</w:t>
      </w:r>
    </w:p>
    <w:p w14:paraId="268203C6" w14:textId="3B2600B3" w:rsidR="005828B7" w:rsidRDefault="008F25D9" w:rsidP="008F25D9">
      <w:pPr>
        <w:pStyle w:val="Listenabsatz"/>
        <w:numPr>
          <w:ilvl w:val="0"/>
          <w:numId w:val="23"/>
        </w:numPr>
        <w:spacing w:after="120"/>
      </w:pPr>
      <w:r>
        <w:t>Niveau A1</w:t>
      </w:r>
      <w:r w:rsidR="00971B82">
        <w:t xml:space="preserve"> oder B1</w:t>
      </w:r>
      <w:r>
        <w:t xml:space="preserve">, </w:t>
      </w:r>
      <w:r w:rsidR="0054749E">
        <w:t>6-8</w:t>
      </w:r>
      <w:r w:rsidR="005828B7">
        <w:t xml:space="preserve"> Lektionen</w:t>
      </w:r>
    </w:p>
    <w:p w14:paraId="23CAEB61" w14:textId="02D65714" w:rsidR="008F25D9" w:rsidRDefault="008F25D9" w:rsidP="008F25D9">
      <w:pPr>
        <w:pStyle w:val="Listenabsatz"/>
        <w:numPr>
          <w:ilvl w:val="0"/>
          <w:numId w:val="23"/>
        </w:numPr>
        <w:spacing w:after="120"/>
      </w:pPr>
      <w:r>
        <w:t>Niveau A2</w:t>
      </w:r>
      <w:r w:rsidR="00971B82">
        <w:t xml:space="preserve"> oder B2</w:t>
      </w:r>
      <w:r>
        <w:t>, 6-8 Lektionen</w:t>
      </w:r>
    </w:p>
    <w:p w14:paraId="3CF3F6C4" w14:textId="7238852C" w:rsidR="00731473" w:rsidRDefault="000038E9" w:rsidP="00370EA3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260F2">
        <w:fldChar w:fldCharType="separate"/>
      </w:r>
      <w:r>
        <w:fldChar w:fldCharType="end"/>
      </w:r>
      <w:r>
        <w:tab/>
      </w:r>
      <w:r w:rsidR="005828B7" w:rsidRPr="005828B7">
        <w:t>Beispiele von Zusatzmaterialien (Handouts, Grammatikblätter usw.)</w:t>
      </w:r>
      <w:r w:rsidR="00370EA3">
        <w:t xml:space="preserve"> zu</w:t>
      </w:r>
      <w:r w:rsidR="00406D06">
        <w:t xml:space="preserve"> den exemplarischen </w:t>
      </w:r>
      <w:proofErr w:type="spellStart"/>
      <w:r w:rsidR="00406D06">
        <w:t>Lektionenplänen</w:t>
      </w:r>
      <w:proofErr w:type="spellEnd"/>
    </w:p>
    <w:p w14:paraId="129DF77F" w14:textId="666EF6A2" w:rsidR="002E1F59" w:rsidRDefault="002E1F59" w:rsidP="0041288F">
      <w:pPr>
        <w:spacing w:after="120"/>
        <w:ind w:left="426" w:hanging="426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instrText xml:space="preserve"> FORMCHECKBOX </w:instrText>
      </w:r>
      <w:r w:rsidR="00B260F2">
        <w:fldChar w:fldCharType="separate"/>
      </w:r>
      <w:r>
        <w:fldChar w:fldCharType="end"/>
      </w:r>
      <w:bookmarkEnd w:id="4"/>
      <w:r>
        <w:tab/>
      </w:r>
      <w:r w:rsidR="0041288F">
        <w:t xml:space="preserve">Kurse </w:t>
      </w:r>
      <w:r w:rsidR="0041288F" w:rsidRPr="0041288F">
        <w:rPr>
          <w:szCs w:val="18"/>
        </w:rPr>
        <w:t>«</w:t>
      </w:r>
      <w:r w:rsidR="0041288F">
        <w:t>Deutsch mit Ziel Arbeitsmarkt</w:t>
      </w:r>
      <w:r w:rsidR="0041288F" w:rsidRPr="0041288F">
        <w:rPr>
          <w:szCs w:val="18"/>
        </w:rPr>
        <w:t>»</w:t>
      </w:r>
      <w:r w:rsidR="0041288F">
        <w:t xml:space="preserve"> a</w:t>
      </w:r>
      <w:r>
        <w:t xml:space="preserve">b Niveau A2: </w:t>
      </w:r>
      <w:r w:rsidR="007E3C1D">
        <w:t xml:space="preserve">anonymisiertes </w:t>
      </w:r>
      <w:r>
        <w:t>Beispiel eines Bewerbungsdoss</w:t>
      </w:r>
      <w:r w:rsidR="007E3C1D">
        <w:t>iers</w:t>
      </w:r>
    </w:p>
    <w:p w14:paraId="6EFBD7B6" w14:textId="77777777" w:rsidR="00C66043" w:rsidRPr="005828B7" w:rsidRDefault="00C66043" w:rsidP="00C66043">
      <w:pPr>
        <w:tabs>
          <w:tab w:val="clear" w:pos="397"/>
        </w:tabs>
        <w:spacing w:after="120"/>
      </w:pPr>
    </w:p>
    <w:p w14:paraId="764E9F0E" w14:textId="77777777" w:rsidR="000E3442" w:rsidRDefault="000E3442" w:rsidP="00893782">
      <w:pPr>
        <w:pStyle w:val="36NumTitel2"/>
        <w:sectPr w:rsidR="000E3442" w:rsidSect="008B1519">
          <w:headerReference w:type="default" r:id="rId8"/>
          <w:headerReference w:type="first" r:id="rId9"/>
          <w:footerReference w:type="first" r:id="rId10"/>
          <w:pgSz w:w="11906" w:h="16838" w:code="9"/>
          <w:pgMar w:top="3062" w:right="1418" w:bottom="1701" w:left="1985" w:header="567" w:footer="567" w:gutter="0"/>
          <w:cols w:space="708"/>
          <w:titlePg/>
          <w:docGrid w:linePitch="360"/>
        </w:sectPr>
      </w:pPr>
    </w:p>
    <w:p w14:paraId="63961892" w14:textId="77777777" w:rsidR="005828B7" w:rsidRDefault="005828B7" w:rsidP="005828B7">
      <w:pPr>
        <w:pStyle w:val="35NumTitel1"/>
      </w:pPr>
      <w:r>
        <w:lastRenderedPageBreak/>
        <w:t>Inhalte</w:t>
      </w:r>
    </w:p>
    <w:p w14:paraId="4DDABB4C" w14:textId="0BC62F77" w:rsidR="009A7529" w:rsidRPr="00554359" w:rsidRDefault="009A7529" w:rsidP="009A7529">
      <w:pPr>
        <w:pStyle w:val="00Vorgabetext"/>
        <w:spacing w:after="120"/>
      </w:pPr>
      <w:r w:rsidRPr="00554359">
        <w:t xml:space="preserve">Angaben zu den eingesetzten Lehrmitteln 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3369"/>
        <w:gridCol w:w="4961"/>
      </w:tblGrid>
      <w:tr w:rsidR="009A7529" w:rsidRPr="007E7FA9" w14:paraId="7C498418" w14:textId="77777777" w:rsidTr="004F4B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B502029" w14:textId="5D8CA130" w:rsidR="009A7529" w:rsidRPr="007E7FA9" w:rsidRDefault="009A7529" w:rsidP="004F4B4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Lehrmittel</w:t>
            </w:r>
          </w:p>
        </w:tc>
        <w:tc>
          <w:tcPr>
            <w:tcW w:w="4961" w:type="dxa"/>
          </w:tcPr>
          <w:p w14:paraId="2BEE9EA9" w14:textId="77777777" w:rsidR="009A7529" w:rsidRPr="007E7FA9" w:rsidRDefault="009A7529" w:rsidP="004F4B47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Begründung</w:t>
            </w:r>
          </w:p>
        </w:tc>
      </w:tr>
      <w:tr w:rsidR="009A7529" w:rsidRPr="007E7FA9" w14:paraId="4EE0B2D0" w14:textId="77777777" w:rsidTr="004F4B47">
        <w:sdt>
          <w:sdtPr>
            <w:rPr>
              <w:sz w:val="20"/>
              <w:szCs w:val="20"/>
            </w:rPr>
            <w:id w:val="-654367326"/>
            <w:placeholder>
              <w:docPart w:val="C9A8DEA24F5B481AAD4BD079F3A98CE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69" w:type="dxa"/>
              </w:tcPr>
              <w:p w14:paraId="2B5D9098" w14:textId="77777777" w:rsidR="009A7529" w:rsidRPr="00554359" w:rsidRDefault="009A7529" w:rsidP="004F4B47">
                <w:pPr>
                  <w:spacing w:before="60" w:after="60"/>
                  <w:rPr>
                    <w:b w:val="0"/>
                    <w:sz w:val="20"/>
                    <w:szCs w:val="2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4277215"/>
            <w:placeholder>
              <w:docPart w:val="426AF046466F4F9B8FAB7E5C0B6C1A05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3F80E512" w14:textId="77777777" w:rsidR="009A7529" w:rsidRPr="007E7FA9" w:rsidRDefault="009A7529" w:rsidP="004F4B47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D38B626" w14:textId="6D19D947" w:rsidR="009A7529" w:rsidRDefault="00626979" w:rsidP="00626979">
      <w:pPr>
        <w:pStyle w:val="00Vorgabetext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60F2">
        <w:fldChar w:fldCharType="separate"/>
      </w:r>
      <w:r>
        <w:fldChar w:fldCharType="end"/>
      </w:r>
      <w:r>
        <w:tab/>
      </w:r>
      <w:r w:rsidR="009A7529">
        <w:t xml:space="preserve">Falls eigene Lehrmittel verwendet werden, </w:t>
      </w:r>
      <w:r>
        <w:t>Beispiele von</w:t>
      </w:r>
      <w:r w:rsidR="009A7529">
        <w:t xml:space="preserve"> Lehrmittelunterlagen des jeweiligen exemplarischen </w:t>
      </w:r>
      <w:proofErr w:type="spellStart"/>
      <w:r w:rsidR="009A7529">
        <w:t>Lektionenplans</w:t>
      </w:r>
      <w:proofErr w:type="spellEnd"/>
      <w:r w:rsidR="009A7529">
        <w:t xml:space="preserve"> beilegen.</w:t>
      </w:r>
    </w:p>
    <w:p w14:paraId="444E5898" w14:textId="77777777" w:rsidR="009A7529" w:rsidRPr="009A7529" w:rsidRDefault="009A7529" w:rsidP="00942F5E">
      <w:pPr>
        <w:spacing w:after="120"/>
      </w:pPr>
    </w:p>
    <w:p w14:paraId="26CCF57E" w14:textId="02932822" w:rsidR="006959EF" w:rsidRDefault="00554359" w:rsidP="00942F5E">
      <w:pPr>
        <w:spacing w:after="120"/>
      </w:pPr>
      <w:r>
        <w:t>Angaben zur Lernfortschrittsmessung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43"/>
      </w:tblGrid>
      <w:tr w:rsidR="00554359" w14:paraId="4F171A84" w14:textId="77777777" w:rsidTr="00554359">
        <w:sdt>
          <w:sdtPr>
            <w:rPr>
              <w:sz w:val="20"/>
              <w:szCs w:val="20"/>
            </w:rPr>
            <w:id w:val="299199957"/>
            <w:placeholder>
              <w:docPart w:val="CE6408DD51184F4CB89A4946B6F597AA"/>
            </w:placeholder>
            <w:showingPlcHdr/>
          </w:sdtPr>
          <w:sdtEndPr/>
          <w:sdtContent>
            <w:tc>
              <w:tcPr>
                <w:tcW w:w="8643" w:type="dxa"/>
              </w:tcPr>
              <w:p w14:paraId="55CA5B22" w14:textId="77C4600F" w:rsidR="00554359" w:rsidRDefault="00554359" w:rsidP="00942F5E">
                <w:pPr>
                  <w:spacing w:after="120"/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2A13305" w14:textId="77777777" w:rsidR="006959EF" w:rsidRDefault="006959EF" w:rsidP="00942F5E">
      <w:pPr>
        <w:spacing w:after="120"/>
      </w:pPr>
    </w:p>
    <w:p w14:paraId="777D0403" w14:textId="2BDA87E0" w:rsidR="005828B7" w:rsidRDefault="00236C0E" w:rsidP="00942F5E">
      <w:pPr>
        <w:spacing w:after="120"/>
      </w:pPr>
      <w:r>
        <w:t xml:space="preserve">Angaben zu den Inhalten müssen </w:t>
      </w:r>
      <w:r w:rsidR="00AE191A">
        <w:t>zudem</w:t>
      </w:r>
      <w:r w:rsidR="00EB0D93">
        <w:t xml:space="preserve"> </w:t>
      </w:r>
      <w:r>
        <w:t>in den folgenden Dokumenten nachgewiesen werden</w:t>
      </w:r>
      <w:r w:rsidR="00731473">
        <w:t xml:space="preserve"> (</w:t>
      </w:r>
      <w:r w:rsidR="00B16432">
        <w:t>als PDF-Dateien</w:t>
      </w:r>
      <w:r w:rsidR="00731473">
        <w:t>):</w:t>
      </w:r>
    </w:p>
    <w:p w14:paraId="34BC5FB1" w14:textId="77777777" w:rsidR="00D73255" w:rsidRDefault="000038E9" w:rsidP="000038E9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60F2">
        <w:fldChar w:fldCharType="separate"/>
      </w:r>
      <w:r>
        <w:fldChar w:fldCharType="end"/>
      </w:r>
      <w:r>
        <w:tab/>
      </w:r>
      <w:r w:rsidR="009B20A3">
        <w:t>Modul</w:t>
      </w:r>
      <w:r>
        <w:t xml:space="preserve">plan mit Lernzielen pro </w:t>
      </w:r>
      <w:r w:rsidR="00D73255">
        <w:t xml:space="preserve">angebotenem </w:t>
      </w:r>
      <w:r>
        <w:t>Niveau</w:t>
      </w:r>
      <w:r w:rsidR="00D73255">
        <w:t xml:space="preserve"> </w:t>
      </w:r>
    </w:p>
    <w:p w14:paraId="52B96B66" w14:textId="77777777" w:rsidR="00406D06" w:rsidRDefault="00406D06" w:rsidP="00406D06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260F2">
        <w:fldChar w:fldCharType="separate"/>
      </w:r>
      <w:r>
        <w:fldChar w:fldCharType="end"/>
      </w:r>
      <w:r>
        <w:tab/>
        <w:t xml:space="preserve">Exemplarische </w:t>
      </w:r>
      <w:proofErr w:type="spellStart"/>
      <w:r>
        <w:t>Lektionenpläne</w:t>
      </w:r>
      <w:proofErr w:type="spellEnd"/>
      <w:r>
        <w:t xml:space="preserve"> </w:t>
      </w:r>
      <w:r w:rsidRPr="002E1F59">
        <w:t>mit Angaben zu den Zielsetzungen des Angebots inkl. Lernziele, Lerninhalte, Unterrichtsphasen, TN-Aktivierung/KL-Aktivitäten, Sozial</w:t>
      </w:r>
      <w:r>
        <w:t>formen, Materialien/Medien, me</w:t>
      </w:r>
      <w:r w:rsidRPr="002E1F59">
        <w:t>th</w:t>
      </w:r>
      <w:r>
        <w:t>odische Hinweise, Zeit (Lehrmit</w:t>
      </w:r>
      <w:r w:rsidRPr="002E1F59">
        <w:t>tel Kapitel/Lektion)</w:t>
      </w:r>
      <w:r>
        <w:t>:</w:t>
      </w:r>
    </w:p>
    <w:p w14:paraId="6F741683" w14:textId="77777777" w:rsidR="00971B82" w:rsidRDefault="00971B82" w:rsidP="00971B82">
      <w:pPr>
        <w:pStyle w:val="Listenabsatz"/>
        <w:numPr>
          <w:ilvl w:val="0"/>
          <w:numId w:val="23"/>
        </w:numPr>
        <w:spacing w:after="120"/>
      </w:pPr>
      <w:r>
        <w:t>Niveau A1 oder B1, 6-8 Lektionen</w:t>
      </w:r>
    </w:p>
    <w:p w14:paraId="53909574" w14:textId="77777777" w:rsidR="00971B82" w:rsidRDefault="00971B82" w:rsidP="00971B82">
      <w:pPr>
        <w:pStyle w:val="Listenabsatz"/>
        <w:numPr>
          <w:ilvl w:val="0"/>
          <w:numId w:val="23"/>
        </w:numPr>
        <w:spacing w:after="120"/>
      </w:pPr>
      <w:r>
        <w:t>Niveau A2 oder B2, 6-8 Lektionen</w:t>
      </w:r>
    </w:p>
    <w:p w14:paraId="5A42DB6C" w14:textId="02CDCE15" w:rsidR="00406D06" w:rsidRDefault="00406D06" w:rsidP="00406D06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260F2">
        <w:fldChar w:fldCharType="separate"/>
      </w:r>
      <w:r>
        <w:fldChar w:fldCharType="end"/>
      </w:r>
      <w:r>
        <w:tab/>
      </w:r>
      <w:r w:rsidRPr="005828B7">
        <w:t>Beispiele von Zusatzmaterialien (Handouts, Grammatikblätter usw.)</w:t>
      </w:r>
      <w:r>
        <w:t xml:space="preserve"> zu den exemplarischen </w:t>
      </w:r>
      <w:proofErr w:type="spellStart"/>
      <w:r>
        <w:t>Lektionenplänen</w:t>
      </w:r>
      <w:proofErr w:type="spellEnd"/>
    </w:p>
    <w:p w14:paraId="2CF5CD21" w14:textId="77777777" w:rsidR="00085CF4" w:rsidRDefault="00085CF4" w:rsidP="00085CF4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60F2">
        <w:fldChar w:fldCharType="separate"/>
      </w:r>
      <w:r>
        <w:fldChar w:fldCharType="end"/>
      </w:r>
      <w:r>
        <w:tab/>
        <w:t>Beispiel eines Tests / einer Prüfung</w:t>
      </w:r>
    </w:p>
    <w:p w14:paraId="73B11245" w14:textId="77777777" w:rsidR="00085CF4" w:rsidRDefault="00085CF4" w:rsidP="00085CF4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60F2">
        <w:fldChar w:fldCharType="separate"/>
      </w:r>
      <w:r>
        <w:fldChar w:fldCharType="end"/>
      </w:r>
      <w:r>
        <w:tab/>
      </w:r>
      <w:r w:rsidRPr="00AE42F0">
        <w:t>Be</w:t>
      </w:r>
      <w:r>
        <w:t>ispiel eines anonymisierten aus</w:t>
      </w:r>
      <w:r w:rsidRPr="00AE42F0">
        <w:t>gefüllten Schlussberichts</w:t>
      </w:r>
    </w:p>
    <w:p w14:paraId="415D5124" w14:textId="77777777" w:rsidR="005828B7" w:rsidRDefault="005828B7" w:rsidP="005828B7">
      <w:pPr>
        <w:spacing w:after="120"/>
      </w:pPr>
    </w:p>
    <w:p w14:paraId="6927214D" w14:textId="77777777" w:rsidR="00D102CF" w:rsidRDefault="00D102CF" w:rsidP="00D102CF">
      <w:pPr>
        <w:pStyle w:val="35NumTitel1"/>
      </w:pPr>
      <w:r>
        <w:t>Didaktik</w:t>
      </w:r>
    </w:p>
    <w:p w14:paraId="3A02910F" w14:textId="452DDA01" w:rsidR="006959EF" w:rsidRDefault="006959EF" w:rsidP="006959EF">
      <w:pPr>
        <w:spacing w:after="120"/>
      </w:pPr>
      <w:r>
        <w:t>Angaben zur Umsetzung der didaktischen Grundsätze müssen in den folgenden Dokumenten nachgewiesen werden (</w:t>
      </w:r>
      <w:r w:rsidR="00B16432">
        <w:t>als PDF-Dateien</w:t>
      </w:r>
      <w:r>
        <w:t>):</w:t>
      </w:r>
    </w:p>
    <w:p w14:paraId="0617DCC9" w14:textId="20358FDF" w:rsidR="009A7529" w:rsidRDefault="009A7529" w:rsidP="009A7529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260F2">
        <w:fldChar w:fldCharType="separate"/>
      </w:r>
      <w:r>
        <w:fldChar w:fldCharType="end"/>
      </w:r>
      <w:r>
        <w:tab/>
        <w:t xml:space="preserve">Exemplarische </w:t>
      </w:r>
      <w:proofErr w:type="spellStart"/>
      <w:r>
        <w:t>Lektionenpläne</w:t>
      </w:r>
      <w:proofErr w:type="spellEnd"/>
      <w:r>
        <w:t xml:space="preserve"> </w:t>
      </w:r>
      <w:r w:rsidRPr="002E1F59">
        <w:t>mit Angaben zu den Zielsetzungen</w:t>
      </w:r>
      <w:r w:rsidR="00C11939">
        <w:t xml:space="preserve"> und Inhalten</w:t>
      </w:r>
      <w:r w:rsidRPr="002E1F59">
        <w:t xml:space="preserve"> des Angebots inkl. Lernziele, Lerninhalte, Unterrichtsphasen, TN-Aktivierung/KL-Aktivitäten, Sozial</w:t>
      </w:r>
      <w:r>
        <w:t>formen, Materialien/Medien, me</w:t>
      </w:r>
      <w:r w:rsidRPr="002E1F59">
        <w:t>th</w:t>
      </w:r>
      <w:r>
        <w:t>odische Hinweise, Zeit (Lehrmit</w:t>
      </w:r>
      <w:r w:rsidRPr="002E1F59">
        <w:t>tel Kapitel/Lektion)</w:t>
      </w:r>
      <w:r>
        <w:t>:</w:t>
      </w:r>
    </w:p>
    <w:p w14:paraId="3024D51E" w14:textId="77777777" w:rsidR="00971B82" w:rsidRDefault="00971B82" w:rsidP="00971B82">
      <w:pPr>
        <w:pStyle w:val="Listenabsatz"/>
        <w:numPr>
          <w:ilvl w:val="0"/>
          <w:numId w:val="23"/>
        </w:numPr>
        <w:spacing w:after="120"/>
      </w:pPr>
      <w:r>
        <w:lastRenderedPageBreak/>
        <w:t>Niveau A1 oder B1, 6-8 Lektionen</w:t>
      </w:r>
    </w:p>
    <w:p w14:paraId="1010B804" w14:textId="77777777" w:rsidR="00971B82" w:rsidRDefault="00971B82" w:rsidP="00971B82">
      <w:pPr>
        <w:pStyle w:val="Listenabsatz"/>
        <w:numPr>
          <w:ilvl w:val="0"/>
          <w:numId w:val="23"/>
        </w:numPr>
        <w:spacing w:after="120"/>
      </w:pPr>
      <w:r>
        <w:t>Niveau A2 oder B2, 6-8 Lektionen</w:t>
      </w:r>
    </w:p>
    <w:p w14:paraId="21368B14" w14:textId="77777777" w:rsidR="009A7529" w:rsidRDefault="009A7529" w:rsidP="009A7529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260F2">
        <w:fldChar w:fldCharType="separate"/>
      </w:r>
      <w:r>
        <w:fldChar w:fldCharType="end"/>
      </w:r>
      <w:r>
        <w:tab/>
      </w:r>
      <w:r w:rsidRPr="005828B7">
        <w:t>Beispiele von Zusatzmaterialien (Handouts, Grammatikblätter usw.)</w:t>
      </w:r>
      <w:r>
        <w:t xml:space="preserve"> zu den exemplarischen </w:t>
      </w:r>
      <w:proofErr w:type="spellStart"/>
      <w:r>
        <w:t>Lektionenplänen</w:t>
      </w:r>
      <w:proofErr w:type="spellEnd"/>
    </w:p>
    <w:p w14:paraId="196622EF" w14:textId="77777777" w:rsidR="006959EF" w:rsidRDefault="006959EF" w:rsidP="00D102CF">
      <w:pPr>
        <w:spacing w:after="120"/>
      </w:pPr>
    </w:p>
    <w:p w14:paraId="2FDCE88B" w14:textId="409E36E0" w:rsidR="005828B7" w:rsidRDefault="005828B7" w:rsidP="005828B7">
      <w:pPr>
        <w:pStyle w:val="35NumTitel1"/>
      </w:pPr>
      <w:r>
        <w:t>Methodik</w:t>
      </w:r>
    </w:p>
    <w:p w14:paraId="09CFE083" w14:textId="73628B6F" w:rsidR="006959EF" w:rsidRDefault="006959EF" w:rsidP="006959EF">
      <w:pPr>
        <w:spacing w:after="120"/>
      </w:pPr>
      <w:r>
        <w:t>Angaben zur Umsetzung der methodischen Grundsätze müssen in den folgenden Dokumenten nachgewiesen werden (</w:t>
      </w:r>
      <w:r w:rsidR="00B16432">
        <w:t>als PDF-Dateien</w:t>
      </w:r>
      <w:r>
        <w:t>):</w:t>
      </w:r>
    </w:p>
    <w:p w14:paraId="37CD6A2E" w14:textId="77777777" w:rsidR="009A7529" w:rsidRDefault="009A7529" w:rsidP="009A7529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260F2">
        <w:fldChar w:fldCharType="separate"/>
      </w:r>
      <w:r>
        <w:fldChar w:fldCharType="end"/>
      </w:r>
      <w:r>
        <w:tab/>
        <w:t xml:space="preserve">Exemplarische </w:t>
      </w:r>
      <w:proofErr w:type="spellStart"/>
      <w:r>
        <w:t>Lektionenpläne</w:t>
      </w:r>
      <w:proofErr w:type="spellEnd"/>
      <w:r>
        <w:t xml:space="preserve"> </w:t>
      </w:r>
      <w:r w:rsidRPr="002E1F59">
        <w:t>mit Angaben zu den Zielsetzungen des Angebots inkl. Lernziele, Lerninhalte, Unterrichtsphasen, TN-Aktivierung/KL-Aktivitäten, Sozial</w:t>
      </w:r>
      <w:r>
        <w:t>formen, Materialien/Medien, me</w:t>
      </w:r>
      <w:r w:rsidRPr="002E1F59">
        <w:t>th</w:t>
      </w:r>
      <w:r>
        <w:t>odische Hinweise, Zeit (Lehrmit</w:t>
      </w:r>
      <w:r w:rsidRPr="002E1F59">
        <w:t>tel Kapitel/Lektion)</w:t>
      </w:r>
      <w:r>
        <w:t>:</w:t>
      </w:r>
    </w:p>
    <w:p w14:paraId="062DAA45" w14:textId="77777777" w:rsidR="00971B82" w:rsidRDefault="00971B82" w:rsidP="00971B82">
      <w:pPr>
        <w:pStyle w:val="Listenabsatz"/>
        <w:numPr>
          <w:ilvl w:val="0"/>
          <w:numId w:val="23"/>
        </w:numPr>
        <w:spacing w:after="120"/>
      </w:pPr>
      <w:r>
        <w:t>Niveau A1 oder B1, 6-8 Lektionen</w:t>
      </w:r>
    </w:p>
    <w:p w14:paraId="20E9C19B" w14:textId="77777777" w:rsidR="00971B82" w:rsidRDefault="00971B82" w:rsidP="00971B82">
      <w:pPr>
        <w:pStyle w:val="Listenabsatz"/>
        <w:numPr>
          <w:ilvl w:val="0"/>
          <w:numId w:val="23"/>
        </w:numPr>
        <w:spacing w:after="120"/>
      </w:pPr>
      <w:r>
        <w:t>Niveau A2 oder B2, 6-8 Lektionen</w:t>
      </w:r>
    </w:p>
    <w:p w14:paraId="1BE808F8" w14:textId="77777777" w:rsidR="009A7529" w:rsidRDefault="009A7529" w:rsidP="009A7529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260F2">
        <w:fldChar w:fldCharType="separate"/>
      </w:r>
      <w:r>
        <w:fldChar w:fldCharType="end"/>
      </w:r>
      <w:r>
        <w:tab/>
      </w:r>
      <w:r w:rsidRPr="005828B7">
        <w:t>Beispiele von Zusatzmaterialien (Handouts, Grammatikblätter usw.)</w:t>
      </w:r>
      <w:r>
        <w:t xml:space="preserve"> zu den exemplarischen </w:t>
      </w:r>
      <w:proofErr w:type="spellStart"/>
      <w:r>
        <w:t>Lektionenplänen</w:t>
      </w:r>
      <w:proofErr w:type="spellEnd"/>
    </w:p>
    <w:p w14:paraId="46C27626" w14:textId="77777777" w:rsidR="0069511D" w:rsidRDefault="0069511D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  <w:r>
        <w:br w:type="page"/>
      </w:r>
    </w:p>
    <w:p w14:paraId="5AB84377" w14:textId="7F5A773E" w:rsidR="006959EF" w:rsidRDefault="009A7529" w:rsidP="000B64A7">
      <w:pPr>
        <w:pStyle w:val="31Titel1"/>
      </w:pPr>
      <w:r>
        <w:lastRenderedPageBreak/>
        <w:t xml:space="preserve">Zusammenfassung </w:t>
      </w:r>
      <w:r w:rsidR="0069511D">
        <w:t>Upload von Dokumenten</w:t>
      </w:r>
    </w:p>
    <w:p w14:paraId="3A5B5F00" w14:textId="5EB08F34" w:rsidR="00445940" w:rsidRPr="00C56C91" w:rsidRDefault="00445940" w:rsidP="00443A43">
      <w:pPr>
        <w:pStyle w:val="00Vorgabetext"/>
      </w:pPr>
      <w:r w:rsidRPr="00445940">
        <w:t xml:space="preserve">Für Angebote, die im September 2022 im Rahmen des beschleunigten </w:t>
      </w:r>
      <w:proofErr w:type="spellStart"/>
      <w:r w:rsidRPr="00445940">
        <w:t>Akkreditie-rungsverfahrens</w:t>
      </w:r>
      <w:proofErr w:type="spellEnd"/>
      <w:r w:rsidRPr="00445940">
        <w:t xml:space="preserve"> akkreditiert wurden, müssen nur die Pflichtfelder erfasst bzw. die Pflichtdokumente eingereicht werden. Diese sind mit einem </w:t>
      </w:r>
      <w:r w:rsidRPr="000B64A7">
        <w:rPr>
          <w:color w:val="FF0000"/>
        </w:rPr>
        <w:t xml:space="preserve">* </w:t>
      </w:r>
      <w:r w:rsidR="00752BB7">
        <w:t>gekennzeichnet</w:t>
      </w:r>
      <w:r w:rsidRPr="00445940">
        <w:t>.</w:t>
      </w:r>
    </w:p>
    <w:p w14:paraId="585E0A07" w14:textId="6A07EA59" w:rsidR="00E863A7" w:rsidRDefault="00E863A7" w:rsidP="00E863A7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60F2">
        <w:fldChar w:fldCharType="separate"/>
      </w:r>
      <w:r>
        <w:fldChar w:fldCharType="end"/>
      </w:r>
      <w:r>
        <w:tab/>
        <w:t>Preisformular (Excel-Vorlage FI)</w:t>
      </w:r>
      <w:r w:rsidR="000670B8">
        <w:t xml:space="preserve"> </w:t>
      </w:r>
      <w:r w:rsidR="00743609">
        <w:t>(</w:t>
      </w:r>
      <w:r w:rsidR="00743609" w:rsidRPr="000B64A7">
        <w:rPr>
          <w:color w:val="FF0000"/>
        </w:rPr>
        <w:t>*</w:t>
      </w:r>
      <w:r w:rsidR="00743609">
        <w:t>)</w:t>
      </w:r>
    </w:p>
    <w:p w14:paraId="55BAA959" w14:textId="77777777" w:rsidR="000B64A7" w:rsidRDefault="000B64A7" w:rsidP="000B64A7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60F2">
        <w:fldChar w:fldCharType="separate"/>
      </w:r>
      <w:r>
        <w:fldChar w:fldCharType="end"/>
      </w:r>
      <w:r>
        <w:tab/>
        <w:t>Modulplan/Lehrplan mit Lernzielen pro angebotenem Niveau</w:t>
      </w:r>
    </w:p>
    <w:p w14:paraId="74FFB10B" w14:textId="77777777" w:rsidR="000B64A7" w:rsidRDefault="000B64A7" w:rsidP="000B64A7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260F2">
        <w:fldChar w:fldCharType="separate"/>
      </w:r>
      <w:r>
        <w:fldChar w:fldCharType="end"/>
      </w:r>
      <w:r>
        <w:tab/>
        <w:t xml:space="preserve">Exemplarische </w:t>
      </w:r>
      <w:proofErr w:type="spellStart"/>
      <w:r>
        <w:t>Lektionenpläne</w:t>
      </w:r>
      <w:proofErr w:type="spellEnd"/>
      <w:r>
        <w:t xml:space="preserve"> </w:t>
      </w:r>
      <w:r w:rsidRPr="002E1F59">
        <w:t>mit Angaben zu den Zielsetzungen des Angebots inkl. Lernziele, Lerninhalte, Unterrichtsphasen, TN-Aktivierung/KL-Aktivitäten, Sozial</w:t>
      </w:r>
      <w:r>
        <w:t>formen, Materialien/Medien, me</w:t>
      </w:r>
      <w:r w:rsidRPr="002E1F59">
        <w:t>th</w:t>
      </w:r>
      <w:r>
        <w:t>odische Hinweise, Zeit (Lehrmit</w:t>
      </w:r>
      <w:r w:rsidRPr="002E1F59">
        <w:t>tel Kapitel/Lektion)</w:t>
      </w:r>
      <w:r>
        <w:t>:</w:t>
      </w:r>
    </w:p>
    <w:p w14:paraId="1037DA8D" w14:textId="16C01658" w:rsidR="000B64A7" w:rsidRDefault="000B64A7" w:rsidP="000B64A7">
      <w:pPr>
        <w:pStyle w:val="Listenabsatz"/>
        <w:numPr>
          <w:ilvl w:val="0"/>
          <w:numId w:val="23"/>
        </w:numPr>
        <w:spacing w:after="120"/>
      </w:pPr>
      <w:r>
        <w:t>Niveau A1, 6-8 Lektionen</w:t>
      </w:r>
    </w:p>
    <w:p w14:paraId="49C807E6" w14:textId="284DF7BB" w:rsidR="000B64A7" w:rsidRDefault="000B64A7" w:rsidP="000B64A7">
      <w:pPr>
        <w:pStyle w:val="Listenabsatz"/>
        <w:numPr>
          <w:ilvl w:val="0"/>
          <w:numId w:val="23"/>
        </w:numPr>
        <w:spacing w:after="120"/>
      </w:pPr>
      <w:r>
        <w:t>Niveau A2, 6-8 Lektionen</w:t>
      </w:r>
    </w:p>
    <w:p w14:paraId="19E3D0A2" w14:textId="77777777" w:rsidR="000B64A7" w:rsidRDefault="000B64A7" w:rsidP="000B64A7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260F2">
        <w:fldChar w:fldCharType="separate"/>
      </w:r>
      <w:r>
        <w:fldChar w:fldCharType="end"/>
      </w:r>
      <w:r>
        <w:tab/>
      </w:r>
      <w:r w:rsidRPr="005828B7">
        <w:t>Beispiele von Zusatzmaterialien (Handouts, Grammatikblätter usw.)</w:t>
      </w:r>
      <w:r>
        <w:t xml:space="preserve"> zu den exemplarischen </w:t>
      </w:r>
      <w:proofErr w:type="spellStart"/>
      <w:r>
        <w:t>Lektionenplänen</w:t>
      </w:r>
      <w:proofErr w:type="spellEnd"/>
    </w:p>
    <w:p w14:paraId="53C794AB" w14:textId="49AC0DC9" w:rsidR="000B64A7" w:rsidRDefault="000B64A7" w:rsidP="000B64A7">
      <w:pPr>
        <w:spacing w:after="120"/>
        <w:ind w:left="426" w:hanging="426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60F2">
        <w:fldChar w:fldCharType="separate"/>
      </w:r>
      <w:r>
        <w:fldChar w:fldCharType="end"/>
      </w:r>
      <w:r>
        <w:tab/>
        <w:t xml:space="preserve">Kurse </w:t>
      </w:r>
      <w:r w:rsidRPr="0041288F">
        <w:rPr>
          <w:szCs w:val="18"/>
        </w:rPr>
        <w:t>«</w:t>
      </w:r>
      <w:r>
        <w:t>Deutsch mit Ziel Arbeitsmarkt</w:t>
      </w:r>
      <w:r w:rsidRPr="0041288F">
        <w:rPr>
          <w:szCs w:val="18"/>
        </w:rPr>
        <w:t>»</w:t>
      </w:r>
      <w:r>
        <w:t xml:space="preserve"> ab Niveau A2: </w:t>
      </w:r>
      <w:r w:rsidR="00C11939">
        <w:t>anonymisiert</w:t>
      </w:r>
      <w:r w:rsidR="008F1867">
        <w:t>e</w:t>
      </w:r>
      <w:r w:rsidR="00C11939">
        <w:t xml:space="preserve">s </w:t>
      </w:r>
      <w:r>
        <w:t>Be</w:t>
      </w:r>
      <w:r w:rsidR="00C11939">
        <w:t>ispiel eines Bewerbungsdossiers</w:t>
      </w:r>
    </w:p>
    <w:p w14:paraId="6E115530" w14:textId="029093B3" w:rsidR="000B64A7" w:rsidRDefault="000B64A7" w:rsidP="000B64A7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60F2">
        <w:fldChar w:fldCharType="separate"/>
      </w:r>
      <w:r>
        <w:fldChar w:fldCharType="end"/>
      </w:r>
      <w:r>
        <w:tab/>
        <w:t>Beispiel eines Tests / einer Prüfung</w:t>
      </w:r>
    </w:p>
    <w:p w14:paraId="31F5CDB7" w14:textId="0050FBD3" w:rsidR="00C11939" w:rsidRDefault="00C11939" w:rsidP="00C11939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60F2">
        <w:fldChar w:fldCharType="separate"/>
      </w:r>
      <w:r>
        <w:fldChar w:fldCharType="end"/>
      </w:r>
      <w:r>
        <w:tab/>
      </w:r>
      <w:r w:rsidRPr="00AE42F0">
        <w:t>Be</w:t>
      </w:r>
      <w:r>
        <w:t>ispiel eines anonymisierten aus</w:t>
      </w:r>
      <w:r w:rsidRPr="00AE42F0">
        <w:t>gefüllten Schlussberichts</w:t>
      </w:r>
      <w:r w:rsidR="000670B8">
        <w:t xml:space="preserve"> (</w:t>
      </w:r>
      <w:r w:rsidR="000670B8" w:rsidRPr="000B64A7">
        <w:rPr>
          <w:color w:val="FF0000"/>
        </w:rPr>
        <w:t>*</w:t>
      </w:r>
      <w:r w:rsidR="000670B8">
        <w:t>)</w:t>
      </w:r>
    </w:p>
    <w:p w14:paraId="66264AD2" w14:textId="5BDCF893" w:rsidR="000B64A7" w:rsidRDefault="000B64A7" w:rsidP="000B64A7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60F2">
        <w:fldChar w:fldCharType="separate"/>
      </w:r>
      <w:r>
        <w:fldChar w:fldCharType="end"/>
      </w:r>
      <w:r>
        <w:tab/>
        <w:t>Beispiele eigene Lehrmittel (falls eigene Lehrmittel eingesetzt)</w:t>
      </w:r>
    </w:p>
    <w:p w14:paraId="4D89A48D" w14:textId="77777777" w:rsidR="000B64A7" w:rsidRDefault="000B64A7" w:rsidP="000B64A7">
      <w:pPr>
        <w:spacing w:after="120"/>
      </w:pPr>
    </w:p>
    <w:p w14:paraId="4ADB5031" w14:textId="77777777" w:rsidR="0069511D" w:rsidRDefault="0069511D" w:rsidP="006959EF">
      <w:pPr>
        <w:spacing w:after="120"/>
      </w:pPr>
    </w:p>
    <w:sectPr w:rsidR="0069511D" w:rsidSect="008B1519">
      <w:headerReference w:type="first" r:id="rId11"/>
      <w:footerReference w:type="first" r:id="rId12"/>
      <w:pgSz w:w="11906" w:h="16838" w:code="9"/>
      <w:pgMar w:top="3062" w:right="1418" w:bottom="1701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5C3F0" w14:textId="77777777" w:rsidR="00E42118" w:rsidRDefault="00E42118">
      <w:r>
        <w:separator/>
      </w:r>
    </w:p>
  </w:endnote>
  <w:endnote w:type="continuationSeparator" w:id="0">
    <w:p w14:paraId="0FF966CF" w14:textId="77777777" w:rsidR="00E42118" w:rsidRDefault="00E4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A474F" w14:textId="77777777" w:rsidR="00110F31" w:rsidRDefault="00743609">
    <w:pPr>
      <w:pStyle w:val="Fuzeile"/>
    </w:pPr>
    <w:fldSimple w:instr=" FILENAME \* MERGEFORMAT ">
      <w:r w:rsidR="00D26FDD">
        <w:rPr>
          <w:noProof/>
        </w:rPr>
        <w:t>Angebotsstruktur.docx</w:t>
      </w:r>
    </w:fldSimple>
    <w:r w:rsidR="00110F31">
      <w:tab/>
      <w:t>V.0.2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8950B" w14:textId="77777777" w:rsidR="000E3442" w:rsidRDefault="00B260F2">
    <w:pPr>
      <w:pStyle w:val="Fuzeile"/>
    </w:pPr>
    <w:r>
      <w:fldChar w:fldCharType="begin"/>
    </w:r>
    <w:r>
      <w:instrText xml:space="preserve"> FILENAME \* MERGEFORMAT </w:instrText>
    </w:r>
    <w:r>
      <w:fldChar w:fldCharType="separate"/>
    </w:r>
    <w:r w:rsidR="000E3442">
      <w:rPr>
        <w:noProof/>
      </w:rPr>
      <w:t>Angebotsstruktur.docx</w:t>
    </w:r>
    <w:r>
      <w:rPr>
        <w:noProof/>
      </w:rPr>
      <w:fldChar w:fldCharType="end"/>
    </w:r>
    <w:r w:rsidR="000E3442">
      <w:tab/>
      <w:t>V.0.2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E0E13" w14:textId="77777777" w:rsidR="00E42118" w:rsidRDefault="00E42118">
      <w:r>
        <w:separator/>
      </w:r>
    </w:p>
  </w:footnote>
  <w:footnote w:type="continuationSeparator" w:id="0">
    <w:p w14:paraId="7C631F7B" w14:textId="77777777" w:rsidR="00E42118" w:rsidRDefault="00E42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441F3D" w14:paraId="5ACE2755" w14:textId="77777777" w:rsidTr="00946D14">
      <w:tc>
        <w:tcPr>
          <w:tcW w:w="1134" w:type="dxa"/>
        </w:tcPr>
        <w:p w14:paraId="3BBFB4CC" w14:textId="77777777" w:rsidR="00441F3D" w:rsidRDefault="00441F3D" w:rsidP="00946D14">
          <w:pPr>
            <w:pStyle w:val="00Vorgabetext"/>
          </w:pPr>
        </w:p>
      </w:tc>
      <w:tc>
        <w:tcPr>
          <w:tcW w:w="3594" w:type="dxa"/>
        </w:tcPr>
        <w:p w14:paraId="4487CADA" w14:textId="77777777" w:rsidR="00441F3D" w:rsidRPr="00376A29" w:rsidRDefault="00441F3D" w:rsidP="00946D14">
          <w:pPr>
            <w:pStyle w:val="55Kopf"/>
          </w:pPr>
        </w:p>
        <w:p w14:paraId="287DF7BF" w14:textId="77777777" w:rsidR="00441F3D" w:rsidRPr="00376A29" w:rsidRDefault="00441F3D" w:rsidP="00946D14">
          <w:pPr>
            <w:pStyle w:val="55Kopf"/>
          </w:pPr>
        </w:p>
        <w:p w14:paraId="0396191B" w14:textId="12393A90" w:rsidR="00441F3D" w:rsidRPr="00283ED8" w:rsidRDefault="00441F3D" w:rsidP="00946D14">
          <w:pPr>
            <w:pStyle w:val="55Kopf"/>
          </w:pPr>
          <w:r w:rsidRPr="00283ED8">
            <w:t xml:space="preserve">Seite </w:t>
          </w:r>
          <w:r w:rsidR="0055259C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PAGE </w:instrText>
          </w:r>
          <w:r w:rsidR="0055259C" w:rsidRPr="00283ED8">
            <w:rPr>
              <w:rStyle w:val="Seitenzahl"/>
            </w:rPr>
            <w:fldChar w:fldCharType="separate"/>
          </w:r>
          <w:r w:rsidR="00B260F2">
            <w:rPr>
              <w:rStyle w:val="Seitenzahl"/>
              <w:noProof/>
            </w:rPr>
            <w:t>7</w:t>
          </w:r>
          <w:r w:rsidR="0055259C" w:rsidRPr="00283ED8">
            <w:rPr>
              <w:rStyle w:val="Seitenzahl"/>
            </w:rPr>
            <w:fldChar w:fldCharType="end"/>
          </w:r>
          <w:r w:rsidRPr="00283ED8">
            <w:rPr>
              <w:rStyle w:val="Seitenzahl"/>
            </w:rPr>
            <w:t>/</w:t>
          </w:r>
          <w:r w:rsidR="0055259C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NUMPAGES </w:instrText>
          </w:r>
          <w:r w:rsidR="0055259C" w:rsidRPr="00283ED8">
            <w:rPr>
              <w:rStyle w:val="Seitenzahl"/>
            </w:rPr>
            <w:fldChar w:fldCharType="separate"/>
          </w:r>
          <w:r w:rsidR="00B260F2">
            <w:rPr>
              <w:rStyle w:val="Seitenzahl"/>
              <w:noProof/>
            </w:rPr>
            <w:t>7</w:t>
          </w:r>
          <w:r w:rsidR="0055259C" w:rsidRPr="00283ED8">
            <w:rPr>
              <w:rStyle w:val="Seitenzahl"/>
            </w:rPr>
            <w:fldChar w:fldCharType="end"/>
          </w:r>
        </w:p>
        <w:p w14:paraId="304DD58F" w14:textId="77777777" w:rsidR="00441F3D" w:rsidRDefault="00441F3D" w:rsidP="00946D14">
          <w:pPr>
            <w:pStyle w:val="55Kopf"/>
          </w:pPr>
        </w:p>
        <w:p w14:paraId="3506A3FE" w14:textId="77777777" w:rsidR="00441F3D" w:rsidRDefault="00441F3D" w:rsidP="00946D14">
          <w:pPr>
            <w:pStyle w:val="55Kopf"/>
          </w:pPr>
        </w:p>
      </w:tc>
    </w:tr>
  </w:tbl>
  <w:p w14:paraId="31C7BC79" w14:textId="77777777" w:rsidR="00441F3D" w:rsidRDefault="00107ED8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EF73F20" wp14:editId="1E3DB439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1" name="Bild 3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5103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441F3D" w14:paraId="5E8101FB" w14:textId="77777777" w:rsidTr="00946D14">
      <w:tc>
        <w:tcPr>
          <w:tcW w:w="1134" w:type="dxa"/>
        </w:tcPr>
        <w:p w14:paraId="5EB789FF" w14:textId="77777777" w:rsidR="00441F3D" w:rsidRDefault="00441F3D" w:rsidP="00946D14">
          <w:pPr>
            <w:pStyle w:val="00Vorgabetext"/>
          </w:pPr>
        </w:p>
      </w:tc>
      <w:tc>
        <w:tcPr>
          <w:tcW w:w="3594" w:type="dxa"/>
        </w:tcPr>
        <w:p w14:paraId="4235D600" w14:textId="77777777" w:rsidR="00F871FE" w:rsidRPr="00376A29" w:rsidRDefault="00E42118" w:rsidP="00F871FE">
          <w:pPr>
            <w:pStyle w:val="55Kopf"/>
          </w:pPr>
          <w:r w:rsidRPr="00E42118">
            <w:t>Kanton Zürich</w:t>
          </w:r>
        </w:p>
        <w:p w14:paraId="265F9A17" w14:textId="77777777" w:rsidR="00F871FE" w:rsidRPr="00376A29" w:rsidRDefault="00E42118" w:rsidP="00F871FE">
          <w:pPr>
            <w:pStyle w:val="55Kopf"/>
          </w:pPr>
          <w:r w:rsidRPr="00E42118">
            <w:t>Direktion der Justiz und des Innern</w:t>
          </w:r>
        </w:p>
        <w:p w14:paraId="3CA720E6" w14:textId="77777777" w:rsidR="00F871FE" w:rsidRPr="004F7A3E" w:rsidRDefault="00E42118" w:rsidP="00F871FE">
          <w:pPr>
            <w:pStyle w:val="552Kopfblack"/>
          </w:pPr>
          <w:r w:rsidRPr="00E42118">
            <w:t>Fachstelle Integration</w:t>
          </w:r>
        </w:p>
        <w:p w14:paraId="72A5E866" w14:textId="77777777" w:rsidR="00441F3D" w:rsidRDefault="00441F3D" w:rsidP="00F871FE">
          <w:pPr>
            <w:pStyle w:val="55Kopf"/>
          </w:pPr>
        </w:p>
        <w:p w14:paraId="61D190E1" w14:textId="77777777" w:rsidR="00F871FE" w:rsidRDefault="00F871FE" w:rsidP="00F871FE">
          <w:pPr>
            <w:pStyle w:val="55Kopf"/>
          </w:pPr>
        </w:p>
        <w:p w14:paraId="3FB00372" w14:textId="77777777" w:rsidR="00441F3D" w:rsidRDefault="00441F3D" w:rsidP="00D75B8E">
          <w:pPr>
            <w:pStyle w:val="55Kopf"/>
          </w:pPr>
        </w:p>
      </w:tc>
    </w:tr>
  </w:tbl>
  <w:p w14:paraId="1635E4A9" w14:textId="77777777" w:rsidR="00441F3D" w:rsidRDefault="00107ED8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037C374" wp14:editId="3651FD54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2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02703E3C" wp14:editId="2710388C">
          <wp:simplePos x="0" y="0"/>
          <wp:positionH relativeFrom="column">
            <wp:posOffset>-900430</wp:posOffset>
          </wp:positionH>
          <wp:positionV relativeFrom="page">
            <wp:posOffset>269875</wp:posOffset>
          </wp:positionV>
          <wp:extent cx="831850" cy="1080135"/>
          <wp:effectExtent l="19050" t="0" r="6350" b="0"/>
          <wp:wrapNone/>
          <wp:docPr id="5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5103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0E3442" w14:paraId="61FCF757" w14:textId="77777777" w:rsidTr="00946D14">
      <w:tc>
        <w:tcPr>
          <w:tcW w:w="1134" w:type="dxa"/>
        </w:tcPr>
        <w:p w14:paraId="75BC4961" w14:textId="77777777" w:rsidR="000E3442" w:rsidRDefault="000E3442" w:rsidP="00946D14">
          <w:pPr>
            <w:pStyle w:val="00Vorgabetext"/>
          </w:pPr>
        </w:p>
      </w:tc>
      <w:tc>
        <w:tcPr>
          <w:tcW w:w="3594" w:type="dxa"/>
        </w:tcPr>
        <w:p w14:paraId="53581436" w14:textId="77777777" w:rsidR="000E3442" w:rsidRPr="00376A29" w:rsidRDefault="000E3442" w:rsidP="00F871FE">
          <w:pPr>
            <w:pStyle w:val="55Kopf"/>
          </w:pPr>
          <w:r w:rsidRPr="00E42118">
            <w:t>Kanton Zürich</w:t>
          </w:r>
        </w:p>
        <w:p w14:paraId="750C2CC3" w14:textId="77777777" w:rsidR="000E3442" w:rsidRPr="00376A29" w:rsidRDefault="000E3442" w:rsidP="00F871FE">
          <w:pPr>
            <w:pStyle w:val="55Kopf"/>
          </w:pPr>
          <w:r w:rsidRPr="00E42118">
            <w:t>Direktion der Justiz und des Innern</w:t>
          </w:r>
        </w:p>
        <w:p w14:paraId="6F1E2A2D" w14:textId="77777777" w:rsidR="000E3442" w:rsidRPr="004F7A3E" w:rsidRDefault="000E3442" w:rsidP="00F871FE">
          <w:pPr>
            <w:pStyle w:val="552Kopfblack"/>
          </w:pPr>
          <w:r w:rsidRPr="00E42118">
            <w:t>Fachstelle Integration</w:t>
          </w:r>
        </w:p>
        <w:p w14:paraId="7344EB91" w14:textId="77777777" w:rsidR="000E3442" w:rsidRDefault="000E3442" w:rsidP="00F871FE">
          <w:pPr>
            <w:pStyle w:val="55Kopf"/>
          </w:pPr>
        </w:p>
        <w:p w14:paraId="360E172E" w14:textId="77777777" w:rsidR="000E3442" w:rsidRDefault="000E3442" w:rsidP="00F871FE">
          <w:pPr>
            <w:pStyle w:val="55Kopf"/>
          </w:pPr>
        </w:p>
        <w:p w14:paraId="559C2324" w14:textId="77777777" w:rsidR="000E3442" w:rsidRDefault="000E3442" w:rsidP="00D75B8E">
          <w:pPr>
            <w:pStyle w:val="55Kopf"/>
          </w:pPr>
        </w:p>
      </w:tc>
    </w:tr>
  </w:tbl>
  <w:p w14:paraId="40A9A796" w14:textId="77777777" w:rsidR="000E3442" w:rsidRDefault="000E3442">
    <w:pPr>
      <w:pStyle w:val="Kopfzeile"/>
    </w:pPr>
    <w:r>
      <w:rPr>
        <w:noProof/>
      </w:rPr>
      <w:drawing>
        <wp:anchor distT="0" distB="0" distL="114300" distR="114300" simplePos="0" relativeHeight="251664896" behindDoc="0" locked="0" layoutInCell="1" allowOverlap="1" wp14:anchorId="56E2CBB6" wp14:editId="55ADE28D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3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1" allowOverlap="1" wp14:anchorId="0AD92879" wp14:editId="47F256FD">
          <wp:simplePos x="0" y="0"/>
          <wp:positionH relativeFrom="column">
            <wp:posOffset>-900430</wp:posOffset>
          </wp:positionH>
          <wp:positionV relativeFrom="page">
            <wp:posOffset>269875</wp:posOffset>
          </wp:positionV>
          <wp:extent cx="831850" cy="1080135"/>
          <wp:effectExtent l="19050" t="0" r="6350" b="0"/>
          <wp:wrapNone/>
          <wp:docPr id="4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7B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9C2BA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285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A500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02878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0010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B4A7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85C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638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3421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82A8E94A"/>
    <w:styleLink w:val="AufzhlungenZusatz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i w:val="0"/>
        <w:sz w:val="22"/>
        <w:szCs w:val="22"/>
      </w:rPr>
    </w:lvl>
    <w:lvl w:ilvl="2">
      <w:start w:val="1"/>
      <w:numFmt w:val="bullet"/>
      <w:lvlRestart w:val="0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0322BD9"/>
    <w:multiLevelType w:val="hybridMultilevel"/>
    <w:tmpl w:val="D898D6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50637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566CB"/>
    <w:multiLevelType w:val="hybridMultilevel"/>
    <w:tmpl w:val="7096AB10"/>
    <w:lvl w:ilvl="0" w:tplc="D9506378">
      <w:start w:val="1"/>
      <w:numFmt w:val="bullet"/>
      <w:lvlText w:val="-"/>
      <w:lvlJc w:val="left"/>
      <w:pPr>
        <w:ind w:left="1117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F3A5BD1"/>
    <w:multiLevelType w:val="hybridMultilevel"/>
    <w:tmpl w:val="CBD8AF74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24E38"/>
    <w:multiLevelType w:val="multilevel"/>
    <w:tmpl w:val="7376E3A8"/>
    <w:lvl w:ilvl="0">
      <w:start w:val="1"/>
      <w:numFmt w:val="decimal"/>
      <w:pStyle w:val="35Num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36Num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37Num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38Num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BAE262A"/>
    <w:multiLevelType w:val="hybridMultilevel"/>
    <w:tmpl w:val="EDDE24B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EC5350"/>
    <w:multiLevelType w:val="hybridMultilevel"/>
    <w:tmpl w:val="C87854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220CE"/>
    <w:multiLevelType w:val="multilevel"/>
    <w:tmpl w:val="034A6900"/>
    <w:lvl w:ilvl="0">
      <w:start w:val="1"/>
      <w:numFmt w:val="none"/>
      <w:pStyle w:val="31Titel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Titel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34Titel4Betreffnis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BCD4680"/>
    <w:multiLevelType w:val="hybridMultilevel"/>
    <w:tmpl w:val="9BFEFB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21"/>
  </w:num>
  <w:num w:numId="18">
    <w:abstractNumId w:val="18"/>
  </w:num>
  <w:num w:numId="19">
    <w:abstractNumId w:val="20"/>
  </w:num>
  <w:num w:numId="20">
    <w:abstractNumId w:val="14"/>
  </w:num>
  <w:num w:numId="21">
    <w:abstractNumId w:val="22"/>
  </w:num>
  <w:num w:numId="22">
    <w:abstractNumId w:val="19"/>
  </w:num>
  <w:num w:numId="23">
    <w:abstractNumId w:val="15"/>
  </w:num>
  <w:num w:numId="24">
    <w:abstractNumId w:val="17"/>
  </w:num>
  <w:num w:numId="25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autoHyphenation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118"/>
    <w:rsid w:val="00002003"/>
    <w:rsid w:val="000038E9"/>
    <w:rsid w:val="00005002"/>
    <w:rsid w:val="00010A20"/>
    <w:rsid w:val="00012543"/>
    <w:rsid w:val="000168F2"/>
    <w:rsid w:val="0002054E"/>
    <w:rsid w:val="0002442C"/>
    <w:rsid w:val="00030EFB"/>
    <w:rsid w:val="00031449"/>
    <w:rsid w:val="000377E2"/>
    <w:rsid w:val="00037B0F"/>
    <w:rsid w:val="000429DE"/>
    <w:rsid w:val="000430EF"/>
    <w:rsid w:val="00045F36"/>
    <w:rsid w:val="00050B34"/>
    <w:rsid w:val="00050BB9"/>
    <w:rsid w:val="000670B8"/>
    <w:rsid w:val="00075C6A"/>
    <w:rsid w:val="00084A79"/>
    <w:rsid w:val="000851A0"/>
    <w:rsid w:val="00085CF4"/>
    <w:rsid w:val="00097B41"/>
    <w:rsid w:val="000A0CBD"/>
    <w:rsid w:val="000B64A7"/>
    <w:rsid w:val="000B65F2"/>
    <w:rsid w:val="000B757A"/>
    <w:rsid w:val="000C201D"/>
    <w:rsid w:val="000D48B1"/>
    <w:rsid w:val="000D6561"/>
    <w:rsid w:val="000E2323"/>
    <w:rsid w:val="000E3442"/>
    <w:rsid w:val="000E4203"/>
    <w:rsid w:val="000E543E"/>
    <w:rsid w:val="000E7C2A"/>
    <w:rsid w:val="000F2978"/>
    <w:rsid w:val="00106E58"/>
    <w:rsid w:val="001076B9"/>
    <w:rsid w:val="00107ED8"/>
    <w:rsid w:val="00110F31"/>
    <w:rsid w:val="0012521A"/>
    <w:rsid w:val="00136F15"/>
    <w:rsid w:val="00140AD8"/>
    <w:rsid w:val="00142BB6"/>
    <w:rsid w:val="001464B9"/>
    <w:rsid w:val="001465B6"/>
    <w:rsid w:val="00147772"/>
    <w:rsid w:val="00157F85"/>
    <w:rsid w:val="001636B8"/>
    <w:rsid w:val="0016552C"/>
    <w:rsid w:val="001751FD"/>
    <w:rsid w:val="001762BA"/>
    <w:rsid w:val="001768A7"/>
    <w:rsid w:val="00180714"/>
    <w:rsid w:val="00180C42"/>
    <w:rsid w:val="0018405E"/>
    <w:rsid w:val="0018593D"/>
    <w:rsid w:val="00192D1E"/>
    <w:rsid w:val="001933CB"/>
    <w:rsid w:val="00194F7C"/>
    <w:rsid w:val="001955E0"/>
    <w:rsid w:val="00197237"/>
    <w:rsid w:val="001A2F60"/>
    <w:rsid w:val="001A3639"/>
    <w:rsid w:val="001A44D4"/>
    <w:rsid w:val="001A764A"/>
    <w:rsid w:val="001B192C"/>
    <w:rsid w:val="001B22CB"/>
    <w:rsid w:val="001C24E5"/>
    <w:rsid w:val="001C56D3"/>
    <w:rsid w:val="001D1B0C"/>
    <w:rsid w:val="001D3553"/>
    <w:rsid w:val="001D3976"/>
    <w:rsid w:val="001D5799"/>
    <w:rsid w:val="001D626E"/>
    <w:rsid w:val="001E0B27"/>
    <w:rsid w:val="001E5386"/>
    <w:rsid w:val="001F0A95"/>
    <w:rsid w:val="001F0D18"/>
    <w:rsid w:val="001F3B5D"/>
    <w:rsid w:val="0021346F"/>
    <w:rsid w:val="00224F64"/>
    <w:rsid w:val="00233A44"/>
    <w:rsid w:val="00235C3D"/>
    <w:rsid w:val="00236C0E"/>
    <w:rsid w:val="002411D6"/>
    <w:rsid w:val="00241973"/>
    <w:rsid w:val="00250703"/>
    <w:rsid w:val="00251452"/>
    <w:rsid w:val="00253F67"/>
    <w:rsid w:val="00257BEC"/>
    <w:rsid w:val="00261AE8"/>
    <w:rsid w:val="00263102"/>
    <w:rsid w:val="00272E4C"/>
    <w:rsid w:val="002742C8"/>
    <w:rsid w:val="00274D54"/>
    <w:rsid w:val="00276FD4"/>
    <w:rsid w:val="00283ED8"/>
    <w:rsid w:val="00286314"/>
    <w:rsid w:val="00287D3E"/>
    <w:rsid w:val="00291595"/>
    <w:rsid w:val="0029377E"/>
    <w:rsid w:val="00293C74"/>
    <w:rsid w:val="002A3EC0"/>
    <w:rsid w:val="002B2732"/>
    <w:rsid w:val="002C320F"/>
    <w:rsid w:val="002D2852"/>
    <w:rsid w:val="002D7E89"/>
    <w:rsid w:val="002E1AD6"/>
    <w:rsid w:val="002E1F59"/>
    <w:rsid w:val="002E2A2A"/>
    <w:rsid w:val="002E58C5"/>
    <w:rsid w:val="00301FFE"/>
    <w:rsid w:val="003046F8"/>
    <w:rsid w:val="0030756B"/>
    <w:rsid w:val="0031069A"/>
    <w:rsid w:val="00311B52"/>
    <w:rsid w:val="00311DAE"/>
    <w:rsid w:val="003177AD"/>
    <w:rsid w:val="00321516"/>
    <w:rsid w:val="003234C7"/>
    <w:rsid w:val="003263F0"/>
    <w:rsid w:val="00332B4D"/>
    <w:rsid w:val="00336A90"/>
    <w:rsid w:val="00337402"/>
    <w:rsid w:val="0034351E"/>
    <w:rsid w:val="00350AF1"/>
    <w:rsid w:val="00370EA3"/>
    <w:rsid w:val="0037192D"/>
    <w:rsid w:val="003730B0"/>
    <w:rsid w:val="003773AB"/>
    <w:rsid w:val="00382E4D"/>
    <w:rsid w:val="00390638"/>
    <w:rsid w:val="003A1E2C"/>
    <w:rsid w:val="003A3651"/>
    <w:rsid w:val="003A3667"/>
    <w:rsid w:val="003A669D"/>
    <w:rsid w:val="003B4778"/>
    <w:rsid w:val="003C0C83"/>
    <w:rsid w:val="003C2DF4"/>
    <w:rsid w:val="003C63C3"/>
    <w:rsid w:val="003D275A"/>
    <w:rsid w:val="003D5303"/>
    <w:rsid w:val="003D70B4"/>
    <w:rsid w:val="003E2808"/>
    <w:rsid w:val="003E468B"/>
    <w:rsid w:val="00406D06"/>
    <w:rsid w:val="0041288F"/>
    <w:rsid w:val="00426423"/>
    <w:rsid w:val="00430880"/>
    <w:rsid w:val="004338E5"/>
    <w:rsid w:val="00435785"/>
    <w:rsid w:val="0044003B"/>
    <w:rsid w:val="00441F3D"/>
    <w:rsid w:val="00443A43"/>
    <w:rsid w:val="004442A1"/>
    <w:rsid w:val="00445940"/>
    <w:rsid w:val="00446275"/>
    <w:rsid w:val="00453F9E"/>
    <w:rsid w:val="0046494C"/>
    <w:rsid w:val="0046689E"/>
    <w:rsid w:val="004A13FC"/>
    <w:rsid w:val="004A1EA2"/>
    <w:rsid w:val="004A320D"/>
    <w:rsid w:val="004A7A1A"/>
    <w:rsid w:val="004B5F2C"/>
    <w:rsid w:val="004C053C"/>
    <w:rsid w:val="004D182A"/>
    <w:rsid w:val="004E1955"/>
    <w:rsid w:val="004F09FB"/>
    <w:rsid w:val="004F53D4"/>
    <w:rsid w:val="004F6A65"/>
    <w:rsid w:val="004F6D6F"/>
    <w:rsid w:val="00500742"/>
    <w:rsid w:val="005075F5"/>
    <w:rsid w:val="0051374F"/>
    <w:rsid w:val="0053341B"/>
    <w:rsid w:val="005338B9"/>
    <w:rsid w:val="00533E7D"/>
    <w:rsid w:val="0053483A"/>
    <w:rsid w:val="00540649"/>
    <w:rsid w:val="00542521"/>
    <w:rsid w:val="00543FA0"/>
    <w:rsid w:val="0054749E"/>
    <w:rsid w:val="00551C35"/>
    <w:rsid w:val="0055259C"/>
    <w:rsid w:val="00554359"/>
    <w:rsid w:val="005543D1"/>
    <w:rsid w:val="00564F8F"/>
    <w:rsid w:val="005664EA"/>
    <w:rsid w:val="00573410"/>
    <w:rsid w:val="00575674"/>
    <w:rsid w:val="0058230E"/>
    <w:rsid w:val="005828B7"/>
    <w:rsid w:val="00583F67"/>
    <w:rsid w:val="00585D06"/>
    <w:rsid w:val="00591BC8"/>
    <w:rsid w:val="005946B3"/>
    <w:rsid w:val="00596C8D"/>
    <w:rsid w:val="005A2A77"/>
    <w:rsid w:val="005A4154"/>
    <w:rsid w:val="005B1328"/>
    <w:rsid w:val="005B440E"/>
    <w:rsid w:val="005B44AB"/>
    <w:rsid w:val="005B60DE"/>
    <w:rsid w:val="005C0D64"/>
    <w:rsid w:val="005C6680"/>
    <w:rsid w:val="005C796D"/>
    <w:rsid w:val="005D6ED6"/>
    <w:rsid w:val="005E4EE0"/>
    <w:rsid w:val="005F14D8"/>
    <w:rsid w:val="005F67D1"/>
    <w:rsid w:val="005F6F12"/>
    <w:rsid w:val="00601211"/>
    <w:rsid w:val="00601787"/>
    <w:rsid w:val="006030D9"/>
    <w:rsid w:val="006058C6"/>
    <w:rsid w:val="00612D5A"/>
    <w:rsid w:val="00612DC9"/>
    <w:rsid w:val="00617BE2"/>
    <w:rsid w:val="00621891"/>
    <w:rsid w:val="00622703"/>
    <w:rsid w:val="00624B69"/>
    <w:rsid w:val="00624D91"/>
    <w:rsid w:val="00626979"/>
    <w:rsid w:val="00634DAE"/>
    <w:rsid w:val="00652F48"/>
    <w:rsid w:val="00661EFE"/>
    <w:rsid w:val="00664E41"/>
    <w:rsid w:val="006651AA"/>
    <w:rsid w:val="00665A75"/>
    <w:rsid w:val="00671C18"/>
    <w:rsid w:val="00672ED4"/>
    <w:rsid w:val="00674C5D"/>
    <w:rsid w:val="00680D59"/>
    <w:rsid w:val="00691CCF"/>
    <w:rsid w:val="0069511D"/>
    <w:rsid w:val="006959EF"/>
    <w:rsid w:val="00696B3D"/>
    <w:rsid w:val="006A11E7"/>
    <w:rsid w:val="006A5B33"/>
    <w:rsid w:val="006B0ED0"/>
    <w:rsid w:val="006B4EB6"/>
    <w:rsid w:val="006C1729"/>
    <w:rsid w:val="006C27C7"/>
    <w:rsid w:val="006C3898"/>
    <w:rsid w:val="006C38F5"/>
    <w:rsid w:val="006C7E9D"/>
    <w:rsid w:val="006D7914"/>
    <w:rsid w:val="006E3817"/>
    <w:rsid w:val="006F3F14"/>
    <w:rsid w:val="006F4E69"/>
    <w:rsid w:val="006F5ECE"/>
    <w:rsid w:val="007005F7"/>
    <w:rsid w:val="00700E97"/>
    <w:rsid w:val="0071123E"/>
    <w:rsid w:val="0071433B"/>
    <w:rsid w:val="00716502"/>
    <w:rsid w:val="007208E1"/>
    <w:rsid w:val="00725B1D"/>
    <w:rsid w:val="00731351"/>
    <w:rsid w:val="00731473"/>
    <w:rsid w:val="00733C52"/>
    <w:rsid w:val="00743609"/>
    <w:rsid w:val="00744200"/>
    <w:rsid w:val="00752359"/>
    <w:rsid w:val="00752BB7"/>
    <w:rsid w:val="00755496"/>
    <w:rsid w:val="00761100"/>
    <w:rsid w:val="007627C3"/>
    <w:rsid w:val="00764FDF"/>
    <w:rsid w:val="00773767"/>
    <w:rsid w:val="00780765"/>
    <w:rsid w:val="00782009"/>
    <w:rsid w:val="00784F7B"/>
    <w:rsid w:val="007A4E05"/>
    <w:rsid w:val="007A5EEC"/>
    <w:rsid w:val="007A7618"/>
    <w:rsid w:val="007B308F"/>
    <w:rsid w:val="007B6652"/>
    <w:rsid w:val="007C0481"/>
    <w:rsid w:val="007C0938"/>
    <w:rsid w:val="007C0D3C"/>
    <w:rsid w:val="007C737F"/>
    <w:rsid w:val="007D72EA"/>
    <w:rsid w:val="007E3C1D"/>
    <w:rsid w:val="007E7FA9"/>
    <w:rsid w:val="007F2530"/>
    <w:rsid w:val="007F34D6"/>
    <w:rsid w:val="007F6CC8"/>
    <w:rsid w:val="0080072F"/>
    <w:rsid w:val="00813B3E"/>
    <w:rsid w:val="00816954"/>
    <w:rsid w:val="00820DDF"/>
    <w:rsid w:val="00827DAC"/>
    <w:rsid w:val="00831887"/>
    <w:rsid w:val="00840428"/>
    <w:rsid w:val="008463B2"/>
    <w:rsid w:val="00851810"/>
    <w:rsid w:val="00851F7C"/>
    <w:rsid w:val="00855C09"/>
    <w:rsid w:val="00857582"/>
    <w:rsid w:val="00861B8E"/>
    <w:rsid w:val="00863CD4"/>
    <w:rsid w:val="00865A05"/>
    <w:rsid w:val="00870BF3"/>
    <w:rsid w:val="00874FFC"/>
    <w:rsid w:val="00882F6E"/>
    <w:rsid w:val="00883E10"/>
    <w:rsid w:val="00893782"/>
    <w:rsid w:val="00896D86"/>
    <w:rsid w:val="008B1519"/>
    <w:rsid w:val="008C3DC7"/>
    <w:rsid w:val="008D0D56"/>
    <w:rsid w:val="008D3C7F"/>
    <w:rsid w:val="008E0401"/>
    <w:rsid w:val="008E2D9D"/>
    <w:rsid w:val="008E5A9E"/>
    <w:rsid w:val="008F063D"/>
    <w:rsid w:val="008F1867"/>
    <w:rsid w:val="008F2159"/>
    <w:rsid w:val="008F25D9"/>
    <w:rsid w:val="008F3FCB"/>
    <w:rsid w:val="008F5FA3"/>
    <w:rsid w:val="008F71C7"/>
    <w:rsid w:val="008F7C8E"/>
    <w:rsid w:val="0090453A"/>
    <w:rsid w:val="009141FD"/>
    <w:rsid w:val="00914CC9"/>
    <w:rsid w:val="00920BC1"/>
    <w:rsid w:val="00922A7A"/>
    <w:rsid w:val="00927ABB"/>
    <w:rsid w:val="00930AA0"/>
    <w:rsid w:val="009316D6"/>
    <w:rsid w:val="00932C26"/>
    <w:rsid w:val="0093428D"/>
    <w:rsid w:val="0094022E"/>
    <w:rsid w:val="00942F5E"/>
    <w:rsid w:val="00943231"/>
    <w:rsid w:val="00946D14"/>
    <w:rsid w:val="009476A4"/>
    <w:rsid w:val="009509C2"/>
    <w:rsid w:val="00960A98"/>
    <w:rsid w:val="009654F8"/>
    <w:rsid w:val="00970E02"/>
    <w:rsid w:val="0097191D"/>
    <w:rsid w:val="00971B82"/>
    <w:rsid w:val="00972DCE"/>
    <w:rsid w:val="00972F43"/>
    <w:rsid w:val="0097672E"/>
    <w:rsid w:val="00982972"/>
    <w:rsid w:val="00985258"/>
    <w:rsid w:val="00985616"/>
    <w:rsid w:val="00991CB1"/>
    <w:rsid w:val="00996A64"/>
    <w:rsid w:val="009A17F9"/>
    <w:rsid w:val="009A7529"/>
    <w:rsid w:val="009B20A3"/>
    <w:rsid w:val="009B2C90"/>
    <w:rsid w:val="009B4A2E"/>
    <w:rsid w:val="009C240B"/>
    <w:rsid w:val="009C396F"/>
    <w:rsid w:val="009C7F0E"/>
    <w:rsid w:val="009D390E"/>
    <w:rsid w:val="009D43D5"/>
    <w:rsid w:val="009D50A6"/>
    <w:rsid w:val="009D6FBB"/>
    <w:rsid w:val="009E06CA"/>
    <w:rsid w:val="009F3232"/>
    <w:rsid w:val="009F3491"/>
    <w:rsid w:val="009F788E"/>
    <w:rsid w:val="00A00FE7"/>
    <w:rsid w:val="00A0304E"/>
    <w:rsid w:val="00A04218"/>
    <w:rsid w:val="00A10CD6"/>
    <w:rsid w:val="00A13754"/>
    <w:rsid w:val="00A22A7D"/>
    <w:rsid w:val="00A27A75"/>
    <w:rsid w:val="00A27D17"/>
    <w:rsid w:val="00A309A3"/>
    <w:rsid w:val="00A33F57"/>
    <w:rsid w:val="00A35818"/>
    <w:rsid w:val="00A60735"/>
    <w:rsid w:val="00A71022"/>
    <w:rsid w:val="00A7508C"/>
    <w:rsid w:val="00A75AFE"/>
    <w:rsid w:val="00A819A9"/>
    <w:rsid w:val="00A831A9"/>
    <w:rsid w:val="00A858AF"/>
    <w:rsid w:val="00A85A68"/>
    <w:rsid w:val="00A862E9"/>
    <w:rsid w:val="00A956DD"/>
    <w:rsid w:val="00AA1C8D"/>
    <w:rsid w:val="00AA6464"/>
    <w:rsid w:val="00AB105E"/>
    <w:rsid w:val="00AB2866"/>
    <w:rsid w:val="00AC1DF4"/>
    <w:rsid w:val="00AD3AD1"/>
    <w:rsid w:val="00AD4E97"/>
    <w:rsid w:val="00AD7BAE"/>
    <w:rsid w:val="00AE0440"/>
    <w:rsid w:val="00AE191A"/>
    <w:rsid w:val="00AE65AF"/>
    <w:rsid w:val="00AE7B14"/>
    <w:rsid w:val="00AF261F"/>
    <w:rsid w:val="00B0550E"/>
    <w:rsid w:val="00B14227"/>
    <w:rsid w:val="00B16432"/>
    <w:rsid w:val="00B2014B"/>
    <w:rsid w:val="00B20A49"/>
    <w:rsid w:val="00B231E8"/>
    <w:rsid w:val="00B260F2"/>
    <w:rsid w:val="00B341F3"/>
    <w:rsid w:val="00B35099"/>
    <w:rsid w:val="00B4079C"/>
    <w:rsid w:val="00B43312"/>
    <w:rsid w:val="00B460F1"/>
    <w:rsid w:val="00B60331"/>
    <w:rsid w:val="00B66008"/>
    <w:rsid w:val="00B66AEC"/>
    <w:rsid w:val="00B70376"/>
    <w:rsid w:val="00B73B63"/>
    <w:rsid w:val="00B764E7"/>
    <w:rsid w:val="00B81CAC"/>
    <w:rsid w:val="00B87B6A"/>
    <w:rsid w:val="00B90276"/>
    <w:rsid w:val="00B96DF1"/>
    <w:rsid w:val="00B96F07"/>
    <w:rsid w:val="00BB5271"/>
    <w:rsid w:val="00BD36F8"/>
    <w:rsid w:val="00BD767B"/>
    <w:rsid w:val="00BE7E80"/>
    <w:rsid w:val="00BF150F"/>
    <w:rsid w:val="00BF179A"/>
    <w:rsid w:val="00BF2572"/>
    <w:rsid w:val="00BF6A27"/>
    <w:rsid w:val="00BF743C"/>
    <w:rsid w:val="00C00B12"/>
    <w:rsid w:val="00C024E0"/>
    <w:rsid w:val="00C11939"/>
    <w:rsid w:val="00C20C29"/>
    <w:rsid w:val="00C22C61"/>
    <w:rsid w:val="00C414B5"/>
    <w:rsid w:val="00C534C5"/>
    <w:rsid w:val="00C53E8A"/>
    <w:rsid w:val="00C5427A"/>
    <w:rsid w:val="00C54657"/>
    <w:rsid w:val="00C55518"/>
    <w:rsid w:val="00C55796"/>
    <w:rsid w:val="00C56C91"/>
    <w:rsid w:val="00C6204A"/>
    <w:rsid w:val="00C62AA3"/>
    <w:rsid w:val="00C64D91"/>
    <w:rsid w:val="00C66043"/>
    <w:rsid w:val="00C70C20"/>
    <w:rsid w:val="00C7253A"/>
    <w:rsid w:val="00C80CAC"/>
    <w:rsid w:val="00C8375A"/>
    <w:rsid w:val="00C91889"/>
    <w:rsid w:val="00C92630"/>
    <w:rsid w:val="00C977DA"/>
    <w:rsid w:val="00CA176A"/>
    <w:rsid w:val="00CC2B52"/>
    <w:rsid w:val="00CD4A89"/>
    <w:rsid w:val="00CD7C3F"/>
    <w:rsid w:val="00CE176B"/>
    <w:rsid w:val="00CF2FBC"/>
    <w:rsid w:val="00CF7929"/>
    <w:rsid w:val="00D0168A"/>
    <w:rsid w:val="00D0708D"/>
    <w:rsid w:val="00D102CF"/>
    <w:rsid w:val="00D11412"/>
    <w:rsid w:val="00D2081F"/>
    <w:rsid w:val="00D25F40"/>
    <w:rsid w:val="00D26FDD"/>
    <w:rsid w:val="00D311A4"/>
    <w:rsid w:val="00D54F62"/>
    <w:rsid w:val="00D60346"/>
    <w:rsid w:val="00D60532"/>
    <w:rsid w:val="00D715BC"/>
    <w:rsid w:val="00D72307"/>
    <w:rsid w:val="00D73255"/>
    <w:rsid w:val="00D74CE0"/>
    <w:rsid w:val="00D75B8E"/>
    <w:rsid w:val="00D7618E"/>
    <w:rsid w:val="00D86CE8"/>
    <w:rsid w:val="00D87386"/>
    <w:rsid w:val="00D9005C"/>
    <w:rsid w:val="00D91E0C"/>
    <w:rsid w:val="00D91E17"/>
    <w:rsid w:val="00D92462"/>
    <w:rsid w:val="00D97B88"/>
    <w:rsid w:val="00DA2F5D"/>
    <w:rsid w:val="00DA347A"/>
    <w:rsid w:val="00DB1EE5"/>
    <w:rsid w:val="00DB1F8A"/>
    <w:rsid w:val="00DD20A1"/>
    <w:rsid w:val="00DD7FC0"/>
    <w:rsid w:val="00DE2BBF"/>
    <w:rsid w:val="00DF0458"/>
    <w:rsid w:val="00DF522D"/>
    <w:rsid w:val="00DF54A3"/>
    <w:rsid w:val="00DF5FAE"/>
    <w:rsid w:val="00E02EFE"/>
    <w:rsid w:val="00E05095"/>
    <w:rsid w:val="00E05665"/>
    <w:rsid w:val="00E10871"/>
    <w:rsid w:val="00E10F06"/>
    <w:rsid w:val="00E21E62"/>
    <w:rsid w:val="00E23287"/>
    <w:rsid w:val="00E23A8F"/>
    <w:rsid w:val="00E2693C"/>
    <w:rsid w:val="00E36A8F"/>
    <w:rsid w:val="00E36D5A"/>
    <w:rsid w:val="00E404B1"/>
    <w:rsid w:val="00E42118"/>
    <w:rsid w:val="00E42D50"/>
    <w:rsid w:val="00E4530D"/>
    <w:rsid w:val="00E53833"/>
    <w:rsid w:val="00E60190"/>
    <w:rsid w:val="00E6336C"/>
    <w:rsid w:val="00E66755"/>
    <w:rsid w:val="00E708FB"/>
    <w:rsid w:val="00E76907"/>
    <w:rsid w:val="00E82A00"/>
    <w:rsid w:val="00E863A7"/>
    <w:rsid w:val="00E867F0"/>
    <w:rsid w:val="00E90236"/>
    <w:rsid w:val="00E93F5F"/>
    <w:rsid w:val="00EA06B0"/>
    <w:rsid w:val="00EA1AD2"/>
    <w:rsid w:val="00EB0D93"/>
    <w:rsid w:val="00EB2093"/>
    <w:rsid w:val="00EB69A9"/>
    <w:rsid w:val="00EB6FB1"/>
    <w:rsid w:val="00EC2C6F"/>
    <w:rsid w:val="00EC2E1F"/>
    <w:rsid w:val="00EC44C7"/>
    <w:rsid w:val="00ED71CB"/>
    <w:rsid w:val="00ED7DEA"/>
    <w:rsid w:val="00EE1E39"/>
    <w:rsid w:val="00EE1F54"/>
    <w:rsid w:val="00EE2DA5"/>
    <w:rsid w:val="00EE5AB5"/>
    <w:rsid w:val="00EF7A37"/>
    <w:rsid w:val="00F11C46"/>
    <w:rsid w:val="00F1460A"/>
    <w:rsid w:val="00F20ED6"/>
    <w:rsid w:val="00F24E5F"/>
    <w:rsid w:val="00F32394"/>
    <w:rsid w:val="00F33E60"/>
    <w:rsid w:val="00F37D23"/>
    <w:rsid w:val="00F40804"/>
    <w:rsid w:val="00F511C7"/>
    <w:rsid w:val="00F53D28"/>
    <w:rsid w:val="00F60BBD"/>
    <w:rsid w:val="00F626AA"/>
    <w:rsid w:val="00F65BDB"/>
    <w:rsid w:val="00F7019F"/>
    <w:rsid w:val="00F74B9C"/>
    <w:rsid w:val="00F7554F"/>
    <w:rsid w:val="00F811DF"/>
    <w:rsid w:val="00F8594D"/>
    <w:rsid w:val="00F864D5"/>
    <w:rsid w:val="00F871FE"/>
    <w:rsid w:val="00F90326"/>
    <w:rsid w:val="00F91F9E"/>
    <w:rsid w:val="00F94906"/>
    <w:rsid w:val="00F95F5A"/>
    <w:rsid w:val="00FA3F35"/>
    <w:rsid w:val="00FB2D42"/>
    <w:rsid w:val="00FC6356"/>
    <w:rsid w:val="00FD168F"/>
    <w:rsid w:val="00FD3A43"/>
    <w:rsid w:val="00FD5B9C"/>
    <w:rsid w:val="00FE3920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;"/>
  <w14:docId w14:val="1744496F"/>
  <w15:docId w15:val="{042AF96F-63C4-4DE3-9124-A8CD84A2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465B6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rsid w:val="005338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5338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5338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rsid w:val="0058230E"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5338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5338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5338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5338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5338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58230E"/>
  </w:style>
  <w:style w:type="paragraph" w:customStyle="1" w:styleId="01Kleinschrift">
    <w:name w:val="01 Kleinschrift"/>
    <w:basedOn w:val="Standard"/>
    <w:qFormat/>
    <w:rsid w:val="008D3C7F"/>
    <w:rPr>
      <w:sz w:val="18"/>
    </w:rPr>
  </w:style>
  <w:style w:type="paragraph" w:customStyle="1" w:styleId="11Einr1Stufe">
    <w:name w:val="11 Einr. 1. Stufe"/>
    <w:basedOn w:val="Standard"/>
    <w:qFormat/>
    <w:rsid w:val="00970E02"/>
    <w:pPr>
      <w:ind w:left="397"/>
    </w:pPr>
  </w:style>
  <w:style w:type="paragraph" w:customStyle="1" w:styleId="12Einr2Stufe">
    <w:name w:val="12 Einr. 2. Stufe"/>
    <w:basedOn w:val="Standard"/>
    <w:qFormat/>
    <w:rsid w:val="002B273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92630"/>
    <w:pPr>
      <w:numPr>
        <w:numId w:val="2"/>
      </w:numPr>
    </w:pPr>
  </w:style>
  <w:style w:type="paragraph" w:customStyle="1" w:styleId="14Aufz2Stufe">
    <w:name w:val="14 Aufz.2.Stufe"/>
    <w:basedOn w:val="Standard"/>
    <w:qFormat/>
    <w:rsid w:val="00C92630"/>
    <w:pPr>
      <w:numPr>
        <w:ilvl w:val="1"/>
        <w:numId w:val="2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92630"/>
    <w:pPr>
      <w:numPr>
        <w:ilvl w:val="2"/>
        <w:numId w:val="2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92630"/>
    <w:pPr>
      <w:numPr>
        <w:ilvl w:val="3"/>
        <w:numId w:val="2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A10CD6"/>
    <w:pPr>
      <w:numPr>
        <w:numId w:val="5"/>
      </w:numPr>
    </w:pPr>
  </w:style>
  <w:style w:type="paragraph" w:customStyle="1" w:styleId="23NumAbsatzA">
    <w:name w:val="23 Num.AbsatzA"/>
    <w:basedOn w:val="Standard"/>
    <w:qFormat/>
    <w:rsid w:val="008F71C7"/>
    <w:pPr>
      <w:numPr>
        <w:ilvl w:val="1"/>
        <w:numId w:val="5"/>
      </w:numPr>
    </w:pPr>
  </w:style>
  <w:style w:type="paragraph" w:customStyle="1" w:styleId="24NumDispo1">
    <w:name w:val="24 Num. Dispo 1."/>
    <w:basedOn w:val="Standard"/>
    <w:qFormat/>
    <w:rsid w:val="008F71C7"/>
    <w:pPr>
      <w:numPr>
        <w:ilvl w:val="2"/>
        <w:numId w:val="5"/>
      </w:numPr>
    </w:pPr>
  </w:style>
  <w:style w:type="paragraph" w:customStyle="1" w:styleId="25NumDispoI">
    <w:name w:val="25 Num. Dispo I"/>
    <w:basedOn w:val="Standard"/>
    <w:qFormat/>
    <w:rsid w:val="008F71C7"/>
    <w:pPr>
      <w:numPr>
        <w:ilvl w:val="3"/>
        <w:numId w:val="5"/>
      </w:numPr>
    </w:pPr>
  </w:style>
  <w:style w:type="paragraph" w:customStyle="1" w:styleId="26NumDispoa">
    <w:name w:val="26 Num. Dispo a)"/>
    <w:basedOn w:val="Standard"/>
    <w:qFormat/>
    <w:rsid w:val="00C92630"/>
    <w:pPr>
      <w:numPr>
        <w:ilvl w:val="4"/>
        <w:numId w:val="5"/>
      </w:numPr>
      <w:tabs>
        <w:tab w:val="clear" w:pos="397"/>
      </w:tabs>
    </w:pPr>
  </w:style>
  <w:style w:type="paragraph" w:customStyle="1" w:styleId="44RmischeNum">
    <w:name w:val="44 Römische Num"/>
    <w:basedOn w:val="Standard"/>
    <w:qFormat/>
    <w:rsid w:val="00C92630"/>
    <w:pPr>
      <w:numPr>
        <w:ilvl w:val="5"/>
        <w:numId w:val="5"/>
      </w:numPr>
      <w:tabs>
        <w:tab w:val="clear" w:pos="397"/>
        <w:tab w:val="clear" w:pos="794"/>
      </w:tabs>
      <w:jc w:val="center"/>
    </w:pPr>
  </w:style>
  <w:style w:type="numbering" w:customStyle="1" w:styleId="AufzhlungenStandard">
    <w:name w:val="AufzählungenStandard"/>
    <w:basedOn w:val="KeineListe"/>
    <w:semiHidden/>
    <w:rsid w:val="00C92630"/>
    <w:pPr>
      <w:numPr>
        <w:numId w:val="2"/>
      </w:numPr>
    </w:pPr>
  </w:style>
  <w:style w:type="numbering" w:customStyle="1" w:styleId="NummerierungStandard">
    <w:name w:val="NummerierungStandard"/>
    <w:basedOn w:val="KeineListe"/>
    <w:semiHidden/>
    <w:rsid w:val="00C92630"/>
    <w:pPr>
      <w:numPr>
        <w:numId w:val="4"/>
      </w:numPr>
    </w:pPr>
  </w:style>
  <w:style w:type="paragraph" w:styleId="Kopfzeile">
    <w:name w:val="head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C240B"/>
    <w:rPr>
      <w:color w:val="0000FF"/>
      <w:u w:val="single"/>
    </w:rPr>
  </w:style>
  <w:style w:type="paragraph" w:customStyle="1" w:styleId="48Fusszeile">
    <w:name w:val="48 Fusszeile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</w:style>
  <w:style w:type="paragraph" w:customStyle="1" w:styleId="51Absender">
    <w:name w:val="51 Absender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left" w:pos="1259"/>
      </w:tabs>
      <w:spacing w:before="0" w:line="240" w:lineRule="atLeast"/>
      <w:ind w:left="1259" w:hanging="1259"/>
    </w:pPr>
    <w:rPr>
      <w:sz w:val="18"/>
    </w:rPr>
  </w:style>
  <w:style w:type="paragraph" w:customStyle="1" w:styleId="42Empfngeradresse">
    <w:name w:val="42 Empfängeradresse"/>
    <w:basedOn w:val="Standard"/>
    <w:qFormat/>
    <w:rsid w:val="00B35099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53Briefkopf">
    <w:name w:val="53 Briefkopf"/>
    <w:basedOn w:val="Standard"/>
    <w:semiHidden/>
    <w:qFormat/>
    <w:rsid w:val="00446275"/>
    <w:pPr>
      <w:spacing w:before="0"/>
    </w:pPr>
    <w:rPr>
      <w:sz w:val="20"/>
      <w:szCs w:val="20"/>
    </w:rPr>
  </w:style>
  <w:style w:type="paragraph" w:customStyle="1" w:styleId="52AbsenderAdresse">
    <w:name w:val="52 AbsenderAdresse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character" w:customStyle="1" w:styleId="Unterstrichen">
    <w:name w:val="Unterstrichen"/>
    <w:basedOn w:val="Absatz-Standardschriftart"/>
    <w:semiHidden/>
    <w:qFormat/>
    <w:rsid w:val="006F3F14"/>
    <w:rPr>
      <w:u w:val="single"/>
    </w:rPr>
  </w:style>
  <w:style w:type="paragraph" w:styleId="Fuzeile">
    <w:name w:val="foot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numbering" w:customStyle="1" w:styleId="GliederungStandardListe">
    <w:name w:val="GliederungStandardListe"/>
    <w:basedOn w:val="KeineListe"/>
    <w:semiHidden/>
    <w:rsid w:val="00C92630"/>
    <w:pPr>
      <w:numPr>
        <w:numId w:val="3"/>
      </w:numPr>
    </w:pPr>
  </w:style>
  <w:style w:type="paragraph" w:customStyle="1" w:styleId="41Unterschrift">
    <w:name w:val="41 Unterschrift"/>
    <w:basedOn w:val="Standard"/>
    <w:qFormat/>
    <w:rsid w:val="008D3C7F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character" w:customStyle="1" w:styleId="doppeltunterstrichen">
    <w:name w:val="doppelt unterstrichen"/>
    <w:basedOn w:val="Absatz-Standardschriftart"/>
    <w:semiHidden/>
    <w:qFormat/>
    <w:rsid w:val="00543FA0"/>
    <w:rPr>
      <w:u w:val="double"/>
    </w:rPr>
  </w:style>
  <w:style w:type="paragraph" w:customStyle="1" w:styleId="531E">
    <w:name w:val="531 E"/>
    <w:basedOn w:val="Standard"/>
    <w:next w:val="00Vorgabetext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semiHidden/>
    <w:rsid w:val="0058230E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58230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8230E"/>
    <w:rPr>
      <w:b/>
      <w:bCs/>
    </w:rPr>
  </w:style>
  <w:style w:type="paragraph" w:styleId="Sprechblasentext">
    <w:name w:val="Balloon Text"/>
    <w:basedOn w:val="Standard"/>
    <w:semiHidden/>
    <w:rsid w:val="0058230E"/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58230E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customStyle="1" w:styleId="Drop1">
    <w:name w:val="Drop1"/>
    <w:basedOn w:val="Standard"/>
    <w:next w:val="00Vorgabetext"/>
    <w:semiHidden/>
    <w:rsid w:val="00543FA0"/>
  </w:style>
  <w:style w:type="paragraph" w:styleId="Verzeichnis1">
    <w:name w:val="toc 1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  <w:sz w:val="24"/>
    </w:rPr>
  </w:style>
  <w:style w:type="paragraph" w:styleId="Verzeichnis2">
    <w:name w:val="toc 2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3">
    <w:name w:val="toc 3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4">
    <w:name w:val="toc 4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5">
    <w:name w:val="toc 5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Drop2">
    <w:name w:val="Drop2"/>
    <w:basedOn w:val="Standard"/>
    <w:next w:val="00Vorgabetext"/>
    <w:semiHidden/>
    <w:rsid w:val="00543FA0"/>
  </w:style>
  <w:style w:type="paragraph" w:customStyle="1" w:styleId="Drop3">
    <w:name w:val="Drop3"/>
    <w:basedOn w:val="Standard"/>
    <w:next w:val="00Vorgabetext"/>
    <w:semiHidden/>
    <w:rsid w:val="00543FA0"/>
  </w:style>
  <w:style w:type="table" w:styleId="Tabellenraster">
    <w:name w:val="Table Grid"/>
    <w:basedOn w:val="NormaleTabelle"/>
    <w:semiHidden/>
    <w:rsid w:val="00946D14"/>
    <w:pPr>
      <w:spacing w:before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58230E"/>
  </w:style>
  <w:style w:type="paragraph" w:customStyle="1" w:styleId="45Linieunten">
    <w:name w:val="45 Linie unten"/>
    <w:basedOn w:val="Standard"/>
    <w:qFormat/>
    <w:rsid w:val="00446275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446275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54Personalien">
    <w:name w:val="54 Personalien"/>
    <w:basedOn w:val="Standard"/>
    <w:qFormat/>
    <w:rsid w:val="00A04218"/>
    <w:pPr>
      <w:tabs>
        <w:tab w:val="clear" w:pos="397"/>
        <w:tab w:val="clear" w:pos="794"/>
      </w:tabs>
    </w:pPr>
  </w:style>
  <w:style w:type="numbering" w:customStyle="1" w:styleId="AufzhlungenZusatz">
    <w:name w:val="AufzählungenZusatz"/>
    <w:basedOn w:val="KeineListe"/>
    <w:semiHidden/>
    <w:rsid w:val="00C92630"/>
    <w:pPr>
      <w:numPr>
        <w:numId w:val="1"/>
      </w:numPr>
    </w:pPr>
  </w:style>
  <w:style w:type="paragraph" w:customStyle="1" w:styleId="471KopfEinvernahme9pt">
    <w:name w:val="471 Kopf Einvernahme 9pt"/>
    <w:basedOn w:val="Standard"/>
    <w:qFormat/>
    <w:rsid w:val="00DA347A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1FussEinvernahme9pt">
    <w:name w:val="481 Fuss Einvernahme 9pt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  <w:rPr>
      <w:sz w:val="18"/>
    </w:rPr>
  </w:style>
  <w:style w:type="numbering" w:customStyle="1" w:styleId="NummerierungZusatz">
    <w:name w:val="NummerierungZusatz"/>
    <w:basedOn w:val="KeineListe"/>
    <w:semiHidden/>
    <w:rsid w:val="003234C7"/>
    <w:pPr>
      <w:numPr>
        <w:numId w:val="16"/>
      </w:numPr>
    </w:pPr>
  </w:style>
  <w:style w:type="paragraph" w:customStyle="1" w:styleId="Drop4">
    <w:name w:val="Drop4"/>
    <w:basedOn w:val="Standard"/>
    <w:next w:val="00Vorgabetext"/>
    <w:semiHidden/>
    <w:rsid w:val="00543FA0"/>
  </w:style>
  <w:style w:type="character" w:customStyle="1" w:styleId="kursiv">
    <w:name w:val="kursiv"/>
    <w:basedOn w:val="Absatz-Standardschriftart"/>
    <w:qFormat/>
    <w:rsid w:val="00543FA0"/>
    <w:rPr>
      <w:i/>
    </w:rPr>
  </w:style>
  <w:style w:type="character" w:customStyle="1" w:styleId="fettZeichen">
    <w:name w:val="fett (Zeichen)"/>
    <w:basedOn w:val="Absatz-Standardschriftart"/>
    <w:qFormat/>
    <w:rsid w:val="00050BB9"/>
    <w:rPr>
      <w:b/>
    </w:rPr>
  </w:style>
  <w:style w:type="paragraph" w:customStyle="1" w:styleId="55Kopf">
    <w:name w:val="55 Kopf"/>
    <w:basedOn w:val="Standard"/>
    <w:qFormat/>
    <w:rsid w:val="005B60DE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 w:line="200" w:lineRule="exact"/>
    </w:pPr>
    <w:rPr>
      <w:sz w:val="16"/>
    </w:rPr>
  </w:style>
  <w:style w:type="paragraph" w:customStyle="1" w:styleId="551Kopfref">
    <w:name w:val="551 Kopf ref"/>
    <w:basedOn w:val="55Kopf"/>
    <w:qFormat/>
    <w:rsid w:val="005B60DE"/>
    <w:pPr>
      <w:jc w:val="right"/>
    </w:pPr>
  </w:style>
  <w:style w:type="paragraph" w:customStyle="1" w:styleId="552Kopfblack">
    <w:name w:val="552 Kopf black"/>
    <w:basedOn w:val="55Kopf"/>
    <w:qFormat/>
    <w:rsid w:val="005B60DE"/>
    <w:rPr>
      <w:rFonts w:ascii="Arial Black" w:hAnsi="Arial Black"/>
    </w:rPr>
  </w:style>
  <w:style w:type="paragraph" w:styleId="StandardWeb">
    <w:name w:val="Normal (Web)"/>
    <w:basedOn w:val="Standard"/>
    <w:semiHidden/>
    <w:rsid w:val="002E1AD6"/>
    <w:rPr>
      <w:rFonts w:ascii="Times New Roman" w:hAnsi="Times New Roman"/>
      <w:sz w:val="24"/>
      <w:szCs w:val="24"/>
    </w:rPr>
  </w:style>
  <w:style w:type="paragraph" w:customStyle="1" w:styleId="010KleinschriftTabelle">
    <w:name w:val="010 Kleinschrift Tabelle"/>
    <w:basedOn w:val="01Kleinschrift"/>
    <w:qFormat/>
    <w:rsid w:val="00A75AFE"/>
    <w:pPr>
      <w:spacing w:before="160"/>
    </w:pPr>
  </w:style>
  <w:style w:type="paragraph" w:styleId="Abbildungsverzeichnis">
    <w:name w:val="table of figur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rsid w:val="005338B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338B9"/>
    <w:rPr>
      <w:rFonts w:ascii="Arial" w:hAnsi="Arial"/>
      <w:i/>
      <w:iCs/>
      <w:color w:val="000000" w:themeColor="text1"/>
      <w:sz w:val="22"/>
      <w:szCs w:val="22"/>
    </w:rPr>
  </w:style>
  <w:style w:type="paragraph" w:styleId="Anrede">
    <w:name w:val="Salutation"/>
    <w:basedOn w:val="Standard"/>
    <w:next w:val="Standard"/>
    <w:link w:val="AnredeZchn"/>
    <w:rsid w:val="005338B9"/>
  </w:style>
  <w:style w:type="character" w:customStyle="1" w:styleId="AnredeZchn">
    <w:name w:val="Anrede Zchn"/>
    <w:basedOn w:val="Absatz-Standardschriftart"/>
    <w:link w:val="Anrede"/>
    <w:rsid w:val="005338B9"/>
    <w:rPr>
      <w:rFonts w:ascii="Arial" w:hAnsi="Arial"/>
      <w:sz w:val="22"/>
      <w:szCs w:val="22"/>
    </w:rPr>
  </w:style>
  <w:style w:type="paragraph" w:styleId="Aufzhlungszeichen">
    <w:name w:val="List Bullet"/>
    <w:basedOn w:val="Standard"/>
    <w:rsid w:val="005338B9"/>
    <w:pPr>
      <w:numPr>
        <w:numId w:val="6"/>
      </w:numPr>
      <w:contextualSpacing/>
    </w:pPr>
  </w:style>
  <w:style w:type="paragraph" w:styleId="Aufzhlungszeichen2">
    <w:name w:val="List Bullet 2"/>
    <w:basedOn w:val="Standard"/>
    <w:rsid w:val="005338B9"/>
    <w:pPr>
      <w:numPr>
        <w:numId w:val="7"/>
      </w:numPr>
      <w:contextualSpacing/>
    </w:pPr>
  </w:style>
  <w:style w:type="paragraph" w:styleId="Aufzhlungszeichen3">
    <w:name w:val="List Bullet 3"/>
    <w:basedOn w:val="Standard"/>
    <w:rsid w:val="005338B9"/>
    <w:pPr>
      <w:numPr>
        <w:numId w:val="8"/>
      </w:numPr>
      <w:contextualSpacing/>
    </w:pPr>
  </w:style>
  <w:style w:type="paragraph" w:styleId="Aufzhlungszeichen4">
    <w:name w:val="List Bullet 4"/>
    <w:basedOn w:val="Standard"/>
    <w:rsid w:val="005338B9"/>
    <w:pPr>
      <w:numPr>
        <w:numId w:val="9"/>
      </w:numPr>
      <w:contextualSpacing/>
    </w:pPr>
  </w:style>
  <w:style w:type="paragraph" w:styleId="Aufzhlungszeichen5">
    <w:name w:val="List Bullet 5"/>
    <w:basedOn w:val="Standard"/>
    <w:rsid w:val="005338B9"/>
    <w:pPr>
      <w:numPr>
        <w:numId w:val="10"/>
      </w:numPr>
      <w:contextualSpacing/>
    </w:pPr>
  </w:style>
  <w:style w:type="paragraph" w:styleId="Beschriftung">
    <w:name w:val="caption"/>
    <w:basedOn w:val="Standard"/>
    <w:next w:val="Standard"/>
    <w:semiHidden/>
    <w:unhideWhenUsed/>
    <w:rsid w:val="005338B9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rsid w:val="005338B9"/>
    <w:rPr>
      <w:color w:val="006AD4" w:themeColor="followedHyperlink"/>
      <w:u w:val="single"/>
    </w:rPr>
  </w:style>
  <w:style w:type="paragraph" w:styleId="Blocktext">
    <w:name w:val="Block Text"/>
    <w:basedOn w:val="Standard"/>
    <w:rsid w:val="005338B9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rsid w:val="005338B9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rsid w:val="005338B9"/>
  </w:style>
  <w:style w:type="character" w:customStyle="1" w:styleId="DatumZchn">
    <w:name w:val="Datum Zchn"/>
    <w:basedOn w:val="Absatz-Standardschriftart"/>
    <w:link w:val="Datum"/>
    <w:rsid w:val="005338B9"/>
    <w:rPr>
      <w:rFonts w:ascii="Arial" w:hAnsi="Arial"/>
      <w:sz w:val="22"/>
      <w:szCs w:val="22"/>
    </w:rPr>
  </w:style>
  <w:style w:type="paragraph" w:styleId="Dokumentstruktur">
    <w:name w:val="Document Map"/>
    <w:basedOn w:val="Standard"/>
    <w:link w:val="DokumentstrukturZchn"/>
    <w:rsid w:val="005338B9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338B9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5338B9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rsid w:val="005338B9"/>
    <w:rPr>
      <w:rFonts w:ascii="Arial" w:hAnsi="Arial"/>
      <w:sz w:val="22"/>
      <w:szCs w:val="22"/>
    </w:rPr>
  </w:style>
  <w:style w:type="paragraph" w:styleId="Endnotentext">
    <w:name w:val="endnote text"/>
    <w:basedOn w:val="Standard"/>
    <w:link w:val="EndnotentextZchn"/>
    <w:rsid w:val="005338B9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5338B9"/>
    <w:rPr>
      <w:rFonts w:ascii="Arial" w:hAnsi="Arial"/>
    </w:rPr>
  </w:style>
  <w:style w:type="character" w:styleId="Endnotenzeichen">
    <w:name w:val="endnote reference"/>
    <w:basedOn w:val="Absatz-Standardschriftart"/>
    <w:rsid w:val="005338B9"/>
    <w:rPr>
      <w:vertAlign w:val="superscript"/>
    </w:rPr>
  </w:style>
  <w:style w:type="character" w:styleId="Fett">
    <w:name w:val="Strong"/>
    <w:basedOn w:val="Absatz-Standardschriftart"/>
    <w:rsid w:val="005338B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5338B9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5338B9"/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rsid w:val="005338B9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338B9"/>
    <w:rPr>
      <w:rFonts w:ascii="Arial" w:hAnsi="Arial"/>
    </w:rPr>
  </w:style>
  <w:style w:type="character" w:styleId="Funotenzeichen">
    <w:name w:val="footnote reference"/>
    <w:basedOn w:val="Absatz-Standardschriftart"/>
    <w:rsid w:val="005338B9"/>
    <w:rPr>
      <w:vertAlign w:val="superscript"/>
    </w:rPr>
  </w:style>
  <w:style w:type="paragraph" w:styleId="Gruformel">
    <w:name w:val="Closing"/>
    <w:basedOn w:val="Standard"/>
    <w:link w:val="GruformelZchn"/>
    <w:rsid w:val="005338B9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rsid w:val="005338B9"/>
    <w:rPr>
      <w:rFonts w:ascii="Arial" w:hAnsi="Arial"/>
      <w:sz w:val="22"/>
      <w:szCs w:val="22"/>
    </w:rPr>
  </w:style>
  <w:style w:type="character" w:styleId="Hervorhebung">
    <w:name w:val="Emphasis"/>
    <w:basedOn w:val="Absatz-Standardschriftart"/>
    <w:rsid w:val="005338B9"/>
    <w:rPr>
      <w:i/>
      <w:iCs/>
    </w:rPr>
  </w:style>
  <w:style w:type="paragraph" w:styleId="HTMLAdresse">
    <w:name w:val="HTML Address"/>
    <w:basedOn w:val="Standard"/>
    <w:link w:val="HTMLAdresseZchn"/>
    <w:rsid w:val="005338B9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5338B9"/>
    <w:rPr>
      <w:rFonts w:ascii="Arial" w:hAnsi="Arial"/>
      <w:i/>
      <w:iCs/>
      <w:sz w:val="22"/>
      <w:szCs w:val="22"/>
    </w:rPr>
  </w:style>
  <w:style w:type="character" w:styleId="HTMLAkronym">
    <w:name w:val="HTML Acronym"/>
    <w:basedOn w:val="Absatz-Standardschriftart"/>
    <w:rsid w:val="005338B9"/>
  </w:style>
  <w:style w:type="character" w:styleId="HTMLBeispiel">
    <w:name w:val="HTML Sample"/>
    <w:basedOn w:val="Absatz-Standardschriftart"/>
    <w:rsid w:val="005338B9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rsid w:val="005338B9"/>
    <w:rPr>
      <w:i/>
      <w:iCs/>
    </w:rPr>
  </w:style>
  <w:style w:type="character" w:styleId="HTMLSchreibmaschine">
    <w:name w:val="HTML Typewriter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rsid w:val="005338B9"/>
    <w:rPr>
      <w:i/>
      <w:iCs/>
    </w:rPr>
  </w:style>
  <w:style w:type="paragraph" w:styleId="HTMLVorformatiert">
    <w:name w:val="HTML Preformatted"/>
    <w:basedOn w:val="Standard"/>
    <w:link w:val="HTMLVorformatiertZchn"/>
    <w:rsid w:val="005338B9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5338B9"/>
    <w:rPr>
      <w:rFonts w:ascii="Consolas" w:hAnsi="Consolas" w:cs="Consolas"/>
    </w:rPr>
  </w:style>
  <w:style w:type="character" w:styleId="HTMLZitat">
    <w:name w:val="HTML Cite"/>
    <w:basedOn w:val="Absatz-Standardschriftart"/>
    <w:rsid w:val="005338B9"/>
    <w:rPr>
      <w:i/>
      <w:iCs/>
    </w:rPr>
  </w:style>
  <w:style w:type="paragraph" w:styleId="Index1">
    <w:name w:val="index 1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rsid w:val="005338B9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5338B9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5338B9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5338B9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rsid w:val="005338B9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338B9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38B9"/>
    <w:rPr>
      <w:rFonts w:ascii="Arial" w:hAnsi="Arial"/>
      <w:b/>
      <w:bCs/>
      <w:i/>
      <w:iCs/>
      <w:color w:val="006AD4" w:themeColor="accent1"/>
      <w:sz w:val="22"/>
      <w:szCs w:val="22"/>
    </w:rPr>
  </w:style>
  <w:style w:type="paragraph" w:styleId="KeinLeerraum">
    <w:name w:val="No Spacing"/>
    <w:uiPriority w:val="1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</w:pPr>
    <w:rPr>
      <w:rFonts w:ascii="Arial" w:hAnsi="Arial"/>
      <w:sz w:val="22"/>
      <w:szCs w:val="22"/>
    </w:rPr>
  </w:style>
  <w:style w:type="paragraph" w:styleId="Liste">
    <w:name w:val="List"/>
    <w:basedOn w:val="Standard"/>
    <w:rsid w:val="005338B9"/>
    <w:pPr>
      <w:ind w:left="283" w:hanging="283"/>
      <w:contextualSpacing/>
    </w:pPr>
  </w:style>
  <w:style w:type="paragraph" w:styleId="Liste2">
    <w:name w:val="List 2"/>
    <w:basedOn w:val="Standard"/>
    <w:rsid w:val="005338B9"/>
    <w:pPr>
      <w:ind w:left="566" w:hanging="283"/>
      <w:contextualSpacing/>
    </w:pPr>
  </w:style>
  <w:style w:type="paragraph" w:styleId="Liste3">
    <w:name w:val="List 3"/>
    <w:basedOn w:val="Standard"/>
    <w:rsid w:val="005338B9"/>
    <w:pPr>
      <w:ind w:left="849" w:hanging="283"/>
      <w:contextualSpacing/>
    </w:pPr>
  </w:style>
  <w:style w:type="paragraph" w:styleId="Liste4">
    <w:name w:val="List 4"/>
    <w:basedOn w:val="Standard"/>
    <w:rsid w:val="005338B9"/>
    <w:pPr>
      <w:ind w:left="1132" w:hanging="283"/>
      <w:contextualSpacing/>
    </w:pPr>
  </w:style>
  <w:style w:type="paragraph" w:styleId="Liste5">
    <w:name w:val="List 5"/>
    <w:basedOn w:val="Standard"/>
    <w:rsid w:val="005338B9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5338B9"/>
    <w:pPr>
      <w:ind w:left="720"/>
      <w:contextualSpacing/>
    </w:pPr>
  </w:style>
  <w:style w:type="paragraph" w:styleId="Listenfortsetzung">
    <w:name w:val="List Continue"/>
    <w:basedOn w:val="Standard"/>
    <w:rsid w:val="005338B9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5338B9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5338B9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5338B9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5338B9"/>
    <w:pPr>
      <w:spacing w:after="120"/>
      <w:ind w:left="1415"/>
      <w:contextualSpacing/>
    </w:pPr>
  </w:style>
  <w:style w:type="paragraph" w:styleId="Listennummer">
    <w:name w:val="List Number"/>
    <w:basedOn w:val="Standard"/>
    <w:rsid w:val="005338B9"/>
    <w:pPr>
      <w:numPr>
        <w:numId w:val="11"/>
      </w:numPr>
      <w:contextualSpacing/>
    </w:pPr>
  </w:style>
  <w:style w:type="paragraph" w:styleId="Listennummer2">
    <w:name w:val="List Number 2"/>
    <w:basedOn w:val="Standard"/>
    <w:rsid w:val="005338B9"/>
    <w:pPr>
      <w:numPr>
        <w:numId w:val="12"/>
      </w:numPr>
      <w:contextualSpacing/>
    </w:pPr>
  </w:style>
  <w:style w:type="paragraph" w:styleId="Listennummer3">
    <w:name w:val="List Number 3"/>
    <w:basedOn w:val="Standard"/>
    <w:rsid w:val="005338B9"/>
    <w:pPr>
      <w:numPr>
        <w:numId w:val="13"/>
      </w:numPr>
      <w:contextualSpacing/>
    </w:pPr>
  </w:style>
  <w:style w:type="paragraph" w:styleId="Listennummer4">
    <w:name w:val="List Number 4"/>
    <w:basedOn w:val="Standard"/>
    <w:rsid w:val="005338B9"/>
    <w:pPr>
      <w:numPr>
        <w:numId w:val="14"/>
      </w:numPr>
      <w:contextualSpacing/>
    </w:pPr>
  </w:style>
  <w:style w:type="paragraph" w:styleId="Listennummer5">
    <w:name w:val="List Number 5"/>
    <w:basedOn w:val="Standard"/>
    <w:rsid w:val="005338B9"/>
    <w:pPr>
      <w:numPr>
        <w:numId w:val="1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5338B9"/>
  </w:style>
  <w:style w:type="paragraph" w:styleId="Makrotext">
    <w:name w:val="macro"/>
    <w:link w:val="MakrotextZchn"/>
    <w:rsid w:val="00533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rsid w:val="005338B9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rsid w:val="005338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5338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5338B9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5338B9"/>
    <w:rPr>
      <w:rFonts w:ascii="Consolas" w:hAnsi="Consolas" w:cs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5338B9"/>
    <w:rPr>
      <w:color w:val="808080"/>
    </w:rPr>
  </w:style>
  <w:style w:type="paragraph" w:styleId="Rechtsgrundlagenverzeichnis">
    <w:name w:val="table of authoriti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rsid w:val="005338B9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rsid w:val="005338B9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rsid w:val="005338B9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rsid w:val="005338B9"/>
    <w:pPr>
      <w:ind w:left="708"/>
    </w:pPr>
  </w:style>
  <w:style w:type="paragraph" w:styleId="Textkrper">
    <w:name w:val="Body Text"/>
    <w:basedOn w:val="Standard"/>
    <w:link w:val="TextkrperZchn"/>
    <w:rsid w:val="005338B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338B9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5338B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5338B9"/>
    <w:rPr>
      <w:rFonts w:ascii="Arial" w:hAnsi="Arial"/>
      <w:sz w:val="22"/>
      <w:szCs w:val="22"/>
    </w:rPr>
  </w:style>
  <w:style w:type="paragraph" w:styleId="Textkrper3">
    <w:name w:val="Body Text 3"/>
    <w:basedOn w:val="Standard"/>
    <w:link w:val="Textkrper3Zchn"/>
    <w:rsid w:val="005338B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5338B9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5338B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5338B9"/>
    <w:rPr>
      <w:rFonts w:ascii="Arial" w:hAnsi="Arial"/>
      <w:sz w:val="22"/>
      <w:szCs w:val="22"/>
    </w:rPr>
  </w:style>
  <w:style w:type="paragraph" w:styleId="Textkrper-Einzug3">
    <w:name w:val="Body Text Indent 3"/>
    <w:basedOn w:val="Standard"/>
    <w:link w:val="Textkrper-Einzug3Zchn"/>
    <w:rsid w:val="005338B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5338B9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5338B9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5338B9"/>
    <w:rPr>
      <w:rFonts w:ascii="Arial" w:hAnsi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rsid w:val="005338B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338B9"/>
    <w:rPr>
      <w:rFonts w:ascii="Arial" w:hAnsi="Arial"/>
      <w:sz w:val="22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rsid w:val="005338B9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5338B9"/>
    <w:rPr>
      <w:rFonts w:ascii="Arial" w:hAnsi="Arial"/>
      <w:sz w:val="22"/>
      <w:szCs w:val="22"/>
    </w:rPr>
  </w:style>
  <w:style w:type="paragraph" w:styleId="Titel">
    <w:name w:val="Title"/>
    <w:basedOn w:val="Standard"/>
    <w:next w:val="Standard"/>
    <w:link w:val="TitelZchn"/>
    <w:rsid w:val="005338B9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338B9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5338B9"/>
    <w:rPr>
      <w:rFonts w:asciiTheme="majorHAnsi" w:eastAsiaTheme="majorEastAsia" w:hAnsiTheme="majorHAnsi" w:cstheme="majorBidi"/>
      <w:color w:val="003469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5338B9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5338B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5338B9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5338B9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5338B9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5338B9"/>
    <w:rPr>
      <w:rFonts w:ascii="Arial" w:hAnsi="Arial"/>
      <w:sz w:val="22"/>
      <w:szCs w:val="22"/>
    </w:rPr>
  </w:style>
  <w:style w:type="paragraph" w:styleId="Untertitel">
    <w:name w:val="Subtitle"/>
    <w:basedOn w:val="Standard"/>
    <w:next w:val="Standard"/>
    <w:link w:val="UntertitelZchn"/>
    <w:rsid w:val="005338B9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338B9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paragraph" w:styleId="Verzeichnis7">
    <w:name w:val="toc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rsid w:val="005338B9"/>
  </w:style>
  <w:style w:type="paragraph" w:customStyle="1" w:styleId="31Titel1">
    <w:name w:val="31 Titel 1"/>
    <w:basedOn w:val="00Vorgabetext"/>
    <w:next w:val="00Vorgabetext"/>
    <w:qFormat/>
    <w:rsid w:val="00D2081F"/>
    <w:pPr>
      <w:keepNext/>
      <w:keepLines/>
      <w:numPr>
        <w:numId w:val="17"/>
      </w:numPr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2Titel2">
    <w:name w:val="32 Titel 2"/>
    <w:basedOn w:val="00Vorgabetext"/>
    <w:next w:val="00Vorgabetext"/>
    <w:qFormat/>
    <w:rsid w:val="00D2081F"/>
    <w:pPr>
      <w:keepNext/>
      <w:keepLines/>
      <w:numPr>
        <w:ilvl w:val="1"/>
        <w:numId w:val="17"/>
      </w:numPr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3Titel3">
    <w:name w:val="33 Titel 3"/>
    <w:basedOn w:val="00Vorgabetext"/>
    <w:next w:val="00Vorgabetext"/>
    <w:qFormat/>
    <w:rsid w:val="00D2081F"/>
    <w:pPr>
      <w:keepNext/>
      <w:keepLines/>
      <w:numPr>
        <w:ilvl w:val="2"/>
        <w:numId w:val="17"/>
      </w:numPr>
      <w:spacing w:before="200" w:after="120"/>
      <w:outlineLvl w:val="2"/>
    </w:pPr>
    <w:rPr>
      <w:rFonts w:ascii="Arial Black" w:hAnsi="Arial Black"/>
      <w:sz w:val="28"/>
      <w:szCs w:val="24"/>
    </w:rPr>
  </w:style>
  <w:style w:type="paragraph" w:customStyle="1" w:styleId="34Titel4Betreffnis">
    <w:name w:val="34 Titel 4 / Betreffnis"/>
    <w:basedOn w:val="00Vorgabetext"/>
    <w:next w:val="00Vorgabetext"/>
    <w:qFormat/>
    <w:rsid w:val="00D2081F"/>
    <w:pPr>
      <w:keepNext/>
      <w:keepLines/>
      <w:numPr>
        <w:ilvl w:val="3"/>
        <w:numId w:val="17"/>
      </w:numPr>
      <w:spacing w:after="120"/>
      <w:outlineLvl w:val="3"/>
    </w:pPr>
    <w:rPr>
      <w:rFonts w:ascii="Arial Black" w:hAnsi="Arial Black"/>
    </w:rPr>
  </w:style>
  <w:style w:type="paragraph" w:customStyle="1" w:styleId="35NumTitel1">
    <w:name w:val="35 Num. Titel 1"/>
    <w:basedOn w:val="00Vorgabetext"/>
    <w:next w:val="00Vorgabetext"/>
    <w:qFormat/>
    <w:rsid w:val="00D2081F"/>
    <w:pPr>
      <w:keepNext/>
      <w:keepLines/>
      <w:numPr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6NumTitel2">
    <w:name w:val="36 Num. Titel 2"/>
    <w:basedOn w:val="00Vorgabetext"/>
    <w:next w:val="00Vorgabetext"/>
    <w:qFormat/>
    <w:rsid w:val="00D2081F"/>
    <w:pPr>
      <w:keepNext/>
      <w:keepLines/>
      <w:numPr>
        <w:ilvl w:val="1"/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7NumTitel3">
    <w:name w:val="37 Num. Titel 3"/>
    <w:basedOn w:val="00Vorgabetext"/>
    <w:next w:val="00Vorgabetext"/>
    <w:qFormat/>
    <w:rsid w:val="00D2081F"/>
    <w:pPr>
      <w:keepNext/>
      <w:keepLines/>
      <w:numPr>
        <w:ilvl w:val="2"/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200" w:after="120"/>
      <w:outlineLvl w:val="2"/>
    </w:pPr>
    <w:rPr>
      <w:rFonts w:ascii="Arial Black" w:hAnsi="Arial Black"/>
      <w:sz w:val="28"/>
    </w:rPr>
  </w:style>
  <w:style w:type="paragraph" w:customStyle="1" w:styleId="38NumTitel4">
    <w:name w:val="38 Num. Titel 4"/>
    <w:basedOn w:val="00Vorgabetext"/>
    <w:next w:val="00Vorgabetext"/>
    <w:qFormat/>
    <w:rsid w:val="00D2081F"/>
    <w:pPr>
      <w:keepNext/>
      <w:keepLines/>
      <w:numPr>
        <w:ilvl w:val="3"/>
        <w:numId w:val="18"/>
      </w:numPr>
      <w:tabs>
        <w:tab w:val="clear" w:pos="397"/>
        <w:tab w:val="clear" w:pos="794"/>
        <w:tab w:val="clear" w:pos="7938"/>
        <w:tab w:val="decimal" w:pos="8505"/>
      </w:tabs>
      <w:spacing w:after="120"/>
      <w:outlineLvl w:val="3"/>
    </w:pPr>
    <w:rPr>
      <w:rFonts w:ascii="Arial Black" w:hAnsi="Arial Black"/>
      <w:sz w:val="24"/>
    </w:r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5B440E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character" w:customStyle="1" w:styleId="80TitelblattTitel1Zchn">
    <w:name w:val="80 Titelblatt Titel 1 Zchn"/>
    <w:basedOn w:val="Absatz-Standardschriftart"/>
    <w:link w:val="80TitelblattTitel1"/>
    <w:rsid w:val="005B440E"/>
    <w:rPr>
      <w:rFonts w:ascii="Arial Black" w:hAnsi="Arial Black"/>
      <w:sz w:val="52"/>
      <w:szCs w:val="22"/>
    </w:rPr>
  </w:style>
  <w:style w:type="paragraph" w:customStyle="1" w:styleId="81TitelblattTitel2">
    <w:name w:val="81Titelblatt Titel 2"/>
    <w:basedOn w:val="00Vorgabetext"/>
    <w:next w:val="00Vorgabetext"/>
    <w:qFormat/>
    <w:rsid w:val="005B440E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table" w:styleId="Gitternetztabelle4Akzent1">
    <w:name w:val="Grid Table 4 Accent 1"/>
    <w:basedOn w:val="NormaleTabelle"/>
    <w:uiPriority w:val="49"/>
    <w:rsid w:val="00E42118"/>
    <w:tblPr>
      <w:tblStyleRowBandSize w:val="1"/>
      <w:tblStyleColBandSize w:val="1"/>
      <w:tblBorders>
        <w:top w:val="single" w:sz="4" w:space="0" w:color="4CA5FF" w:themeColor="accent1" w:themeTint="99"/>
        <w:left w:val="single" w:sz="4" w:space="0" w:color="4CA5FF" w:themeColor="accent1" w:themeTint="99"/>
        <w:bottom w:val="single" w:sz="4" w:space="0" w:color="4CA5FF" w:themeColor="accent1" w:themeTint="99"/>
        <w:right w:val="single" w:sz="4" w:space="0" w:color="4CA5FF" w:themeColor="accent1" w:themeTint="99"/>
        <w:insideH w:val="single" w:sz="4" w:space="0" w:color="4CA5FF" w:themeColor="accent1" w:themeTint="99"/>
        <w:insideV w:val="single" w:sz="4" w:space="0" w:color="4CA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D4" w:themeColor="accent1"/>
          <w:left w:val="single" w:sz="4" w:space="0" w:color="006AD4" w:themeColor="accent1"/>
          <w:bottom w:val="single" w:sz="4" w:space="0" w:color="006AD4" w:themeColor="accent1"/>
          <w:right w:val="single" w:sz="4" w:space="0" w:color="006AD4" w:themeColor="accent1"/>
          <w:insideH w:val="nil"/>
          <w:insideV w:val="nil"/>
        </w:tcBorders>
        <w:shd w:val="clear" w:color="auto" w:fill="006A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A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1FF" w:themeFill="accent1" w:themeFillTint="33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Gitternetztabelle1hell">
    <w:name w:val="Grid Table 1 Light"/>
    <w:basedOn w:val="NormaleTabelle"/>
    <w:uiPriority w:val="46"/>
    <w:rsid w:val="009509C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00VorgabetextZchn">
    <w:name w:val="00 Vorgabetext Zchn"/>
    <w:basedOn w:val="Absatz-Standardschriftart"/>
    <w:link w:val="00Vorgabetext"/>
    <w:rsid w:val="005828B7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I\OFFICE\WORD\FORMS\100000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77574BD24F49688D0BB01064CF5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1CE7E-F54B-40DF-A09D-E33A4062BF7B}"/>
      </w:docPartPr>
      <w:docPartBody>
        <w:p w:rsidR="00382DB4" w:rsidRDefault="007E0A2E" w:rsidP="007E0A2E">
          <w:pPr>
            <w:pStyle w:val="0777574BD24F49688D0BB01064CF57412"/>
          </w:pPr>
          <w:r w:rsidRPr="007E7FA9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DFC8FECD9840439AA0BAC0A40CB9E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FEB2B-F0B8-478A-971E-56EEB9F07C36}"/>
      </w:docPartPr>
      <w:docPartBody>
        <w:p w:rsidR="00382DB4" w:rsidRDefault="007E0A2E" w:rsidP="007E0A2E">
          <w:pPr>
            <w:pStyle w:val="DFC8FECD9840439AA0BAC0A40CB9E6DC2"/>
          </w:pPr>
          <w:r w:rsidRPr="007E7FA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8E17052063248BFB39A045E1F56E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A3BA2-AC9E-4F2F-92FE-B7D180543B2A}"/>
      </w:docPartPr>
      <w:docPartBody>
        <w:p w:rsidR="00821A1F" w:rsidRDefault="007E0A2E" w:rsidP="007E0A2E">
          <w:pPr>
            <w:pStyle w:val="08E17052063248BFB39A045E1F56E5A42"/>
          </w:pPr>
          <w:r w:rsidRPr="00865A05">
            <w:rPr>
              <w:rStyle w:val="fettZeichen"/>
            </w:rPr>
            <w:t>Klicken oder tippen Sie hier, um Text einzugeben.</w:t>
          </w:r>
        </w:p>
      </w:docPartBody>
    </w:docPart>
    <w:docPart>
      <w:docPartPr>
        <w:name w:val="B7D4B87D7BE44316917C160C37F6B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E565E-76FC-4C9B-816A-5F92B31502FC}"/>
      </w:docPartPr>
      <w:docPartBody>
        <w:p w:rsidR="00A34CCB" w:rsidRDefault="007E0A2E" w:rsidP="007E0A2E">
          <w:pPr>
            <w:pStyle w:val="B7D4B87D7BE44316917C160C37F6B9761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50F27F16F540FFA1C0218C54E7B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8AE30-811E-49B8-92F9-A88038C37FD1}"/>
      </w:docPartPr>
      <w:docPartBody>
        <w:p w:rsidR="00A34CCB" w:rsidRDefault="007E0A2E" w:rsidP="007E0A2E">
          <w:pPr>
            <w:pStyle w:val="8E50F27F16F540FFA1C0218C54E7B3901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40B55354124D708B991AB32926C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F7B13-7D0C-4EE2-A740-585737F92C2D}"/>
      </w:docPartPr>
      <w:docPartBody>
        <w:p w:rsidR="00A34CCB" w:rsidRDefault="007E0A2E" w:rsidP="007E0A2E">
          <w:pPr>
            <w:pStyle w:val="9640B55354124D708B991AB32926CAAD1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0DA19A05544AC3A294FFD337308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59429-0C15-435E-A1D0-EEA3D0B9C3C4}"/>
      </w:docPartPr>
      <w:docPartBody>
        <w:p w:rsidR="00A34CCB" w:rsidRDefault="007E0A2E" w:rsidP="007E0A2E">
          <w:pPr>
            <w:pStyle w:val="350DA19A05544AC3A294FFD337308E091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9742B637744B5CB12F946E029C4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8051C-5D9B-48ED-A2E0-F0B1FF3D9E95}"/>
      </w:docPartPr>
      <w:docPartBody>
        <w:p w:rsidR="00D72F35" w:rsidRDefault="00A34CCB" w:rsidP="00A34CCB">
          <w:pPr>
            <w:pStyle w:val="409742B637744B5CB12F946E029C413B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4AF830916A4E14AB8F3B2502369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F6047-A461-43B4-948D-BA6FBA1D7269}"/>
      </w:docPartPr>
      <w:docPartBody>
        <w:p w:rsidR="00A57442" w:rsidRDefault="00AC00F3" w:rsidP="00AC00F3">
          <w:pPr>
            <w:pStyle w:val="D04AF830916A4E14AB8F3B2502369BAB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6408DD51184F4CB89A4946B6F59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AC97D-6B41-4A0C-916C-AADB15B7B071}"/>
      </w:docPartPr>
      <w:docPartBody>
        <w:p w:rsidR="00A57442" w:rsidRDefault="00AC00F3" w:rsidP="00AC00F3">
          <w:pPr>
            <w:pStyle w:val="CE6408DD51184F4CB89A4946B6F597AA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1FC7C4756D446392170F6C8D535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57480-08DE-4BFA-932D-7AA327B86AAE}"/>
      </w:docPartPr>
      <w:docPartBody>
        <w:p w:rsidR="00A57442" w:rsidRDefault="00AC00F3" w:rsidP="00AC00F3">
          <w:pPr>
            <w:pStyle w:val="861FC7C4756D446392170F6C8D53527E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13FFB56B824BE1B4DA4D17467CC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E8EBC-0D34-486A-9043-95751A9F8136}"/>
      </w:docPartPr>
      <w:docPartBody>
        <w:p w:rsidR="00023BDF" w:rsidRDefault="0031198B" w:rsidP="0031198B">
          <w:pPr>
            <w:pStyle w:val="4A13FFB56B824BE1B4DA4D17467CC1F8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C40B9A1268438EBE6008B94B682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17B27-B658-4CE0-821E-0A4FBCF6CC8A}"/>
      </w:docPartPr>
      <w:docPartBody>
        <w:p w:rsidR="00023BDF" w:rsidRDefault="0031198B" w:rsidP="0031198B">
          <w:pPr>
            <w:pStyle w:val="41C40B9A1268438EBE6008B94B682DAC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6FD501E8CA40B1A4CF6640D6C2D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D8272-0BFD-4597-89C5-A13979580A28}"/>
      </w:docPartPr>
      <w:docPartBody>
        <w:p w:rsidR="00023BDF" w:rsidRDefault="0031198B" w:rsidP="0031198B">
          <w:pPr>
            <w:pStyle w:val="1D6FD501E8CA40B1A4CF6640D6C2D821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0D54901F254978A741F26C8E78B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6D466-F0CA-4F84-B688-980F8E1AC24B}"/>
      </w:docPartPr>
      <w:docPartBody>
        <w:p w:rsidR="00023BDF" w:rsidRDefault="0031198B" w:rsidP="0031198B">
          <w:pPr>
            <w:pStyle w:val="670D54901F254978A741F26C8E78B7C0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A8DEA24F5B481AAD4BD079F3A98C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95B9A-645F-46AC-8BD4-BB0D16286F57}"/>
      </w:docPartPr>
      <w:docPartBody>
        <w:p w:rsidR="009940D2" w:rsidRDefault="00023BDF" w:rsidP="00023BDF">
          <w:pPr>
            <w:pStyle w:val="C9A8DEA24F5B481AAD4BD079F3A98CE4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6AF046466F4F9B8FAB7E5C0B6C1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6DE5D-CF9B-4CF8-AB10-338203BB4DAB}"/>
      </w:docPartPr>
      <w:docPartBody>
        <w:p w:rsidR="009940D2" w:rsidRDefault="00023BDF" w:rsidP="00023BDF">
          <w:pPr>
            <w:pStyle w:val="426AF046466F4F9B8FAB7E5C0B6C1A05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1DF915028F47D6A72732BBD8232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81010-5FE0-4475-8235-8C9AF37CFF23}"/>
      </w:docPartPr>
      <w:docPartBody>
        <w:p w:rsidR="009A489C" w:rsidRDefault="006B2852" w:rsidP="006B2852">
          <w:pPr>
            <w:pStyle w:val="5E1DF915028F47D6A72732BBD82326DF"/>
          </w:pPr>
          <w:r w:rsidRPr="007E7FA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73F5ADDC9B642B0AEC1AC0CF248B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2B526-6BE4-48FA-B168-57776025051D}"/>
      </w:docPartPr>
      <w:docPartBody>
        <w:p w:rsidR="009A489C" w:rsidRDefault="006B2852" w:rsidP="006B2852">
          <w:pPr>
            <w:pStyle w:val="673F5ADDC9B642B0AEC1AC0CF248B96B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A2BF32B91443B28C2D87A058EAC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AC1A6-35A0-4655-A221-BDB1FB8F2B3F}"/>
      </w:docPartPr>
      <w:docPartBody>
        <w:p w:rsidR="009A489C" w:rsidRDefault="006B2852" w:rsidP="006B2852">
          <w:pPr>
            <w:pStyle w:val="49A2BF32B91443B28C2D87A058EAC1F2"/>
          </w:pPr>
          <w:r w:rsidRPr="007E7FA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65224A2207F46CE8AF1BA32AEE61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83C4C-81B5-4DAE-B57E-5F9B55D94BD4}"/>
      </w:docPartPr>
      <w:docPartBody>
        <w:p w:rsidR="009A489C" w:rsidRDefault="006B2852" w:rsidP="006B2852">
          <w:pPr>
            <w:pStyle w:val="C65224A2207F46CE8AF1BA32AEE61A6D"/>
          </w:pPr>
          <w:r w:rsidRPr="007E7FA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2CA6D9D29DB4A57BF7CB931B1D08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124CB-3834-4B9C-9D37-6277E2A452B6}"/>
      </w:docPartPr>
      <w:docPartBody>
        <w:p w:rsidR="009A489C" w:rsidRDefault="006B2852" w:rsidP="006B2852">
          <w:pPr>
            <w:pStyle w:val="52CA6D9D29DB4A57BF7CB931B1D08040"/>
          </w:pPr>
          <w:r w:rsidRPr="007E7FA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1212A0264BA48AC934401FFE8C5B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C1EC4-63EC-4664-AE03-409D84BBD228}"/>
      </w:docPartPr>
      <w:docPartBody>
        <w:p w:rsidR="009A489C" w:rsidRDefault="006B2852" w:rsidP="006B2852">
          <w:pPr>
            <w:pStyle w:val="11212A0264BA48AC934401FFE8C5B861"/>
          </w:pPr>
          <w:r w:rsidRPr="007E7FA9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E3"/>
    <w:rsid w:val="00023BDF"/>
    <w:rsid w:val="0031198B"/>
    <w:rsid w:val="00382DB4"/>
    <w:rsid w:val="006B2852"/>
    <w:rsid w:val="0076595E"/>
    <w:rsid w:val="007E0A2E"/>
    <w:rsid w:val="00821A1F"/>
    <w:rsid w:val="009156E3"/>
    <w:rsid w:val="009940D2"/>
    <w:rsid w:val="009A489C"/>
    <w:rsid w:val="00A34CCB"/>
    <w:rsid w:val="00A57442"/>
    <w:rsid w:val="00AC00F3"/>
    <w:rsid w:val="00BA08C9"/>
    <w:rsid w:val="00D72F35"/>
    <w:rsid w:val="00DD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2852"/>
    <w:rPr>
      <w:color w:val="808080"/>
    </w:rPr>
  </w:style>
  <w:style w:type="paragraph" w:customStyle="1" w:styleId="0777574BD24F49688D0BB01064CF5741">
    <w:name w:val="0777574BD24F49688D0BB01064CF5741"/>
    <w:rsid w:val="00BA08C9"/>
  </w:style>
  <w:style w:type="paragraph" w:customStyle="1" w:styleId="DFC8FECD9840439AA0BAC0A40CB9E6DC">
    <w:name w:val="DFC8FECD9840439AA0BAC0A40CB9E6DC"/>
    <w:rsid w:val="00BA08C9"/>
  </w:style>
  <w:style w:type="paragraph" w:customStyle="1" w:styleId="A18AEE6390E14E35987FBA3D83DEC424">
    <w:name w:val="A18AEE6390E14E35987FBA3D83DEC424"/>
    <w:rsid w:val="00DD3D4F"/>
  </w:style>
  <w:style w:type="paragraph" w:customStyle="1" w:styleId="08E17052063248BFB39A045E1F56E5A4">
    <w:name w:val="08E17052063248BFB39A045E1F56E5A4"/>
    <w:rsid w:val="00DD3D4F"/>
  </w:style>
  <w:style w:type="paragraph" w:customStyle="1" w:styleId="95447A64A68E440FAB3AF5DBAAB977B2">
    <w:name w:val="95447A64A68E440FAB3AF5DBAAB977B2"/>
    <w:rsid w:val="00DD3D4F"/>
  </w:style>
  <w:style w:type="paragraph" w:customStyle="1" w:styleId="7FEBB7C5EADC416D9E66F877E6A2063A">
    <w:name w:val="7FEBB7C5EADC416D9E66F877E6A2063A"/>
    <w:rsid w:val="00DD3D4F"/>
  </w:style>
  <w:style w:type="paragraph" w:customStyle="1" w:styleId="B7D4B87D7BE44316917C160C37F6B976">
    <w:name w:val="B7D4B87D7BE44316917C160C37F6B976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character" w:customStyle="1" w:styleId="fettZeichen">
    <w:name w:val="fett (Zeichen)"/>
    <w:basedOn w:val="Absatz-Standardschriftart"/>
    <w:qFormat/>
    <w:rsid w:val="0031198B"/>
    <w:rPr>
      <w:b/>
    </w:rPr>
  </w:style>
  <w:style w:type="paragraph" w:customStyle="1" w:styleId="7FEBB7C5EADC416D9E66F877E6A2063A1">
    <w:name w:val="7FEBB7C5EADC416D9E66F877E6A2063A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8E17052063248BFB39A045E1F56E5A41">
    <w:name w:val="08E17052063248BFB39A045E1F56E5A4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8E50F27F16F540FFA1C0218C54E7B390">
    <w:name w:val="8E50F27F16F540FFA1C0218C54E7B390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9640B55354124D708B991AB32926CAAD">
    <w:name w:val="9640B55354124D708B991AB32926CAAD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350DA19A05544AC3A294FFD337308E09">
    <w:name w:val="350DA19A05544AC3A294FFD337308E09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777574BD24F49688D0BB01064CF57411">
    <w:name w:val="0777574BD24F49688D0BB01064CF5741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DFC8FECD9840439AA0BAC0A40CB9E6DC1">
    <w:name w:val="DFC8FECD9840439AA0BAC0A40CB9E6DC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F1C208C15D8943BAB70C7349C98D0A8A">
    <w:name w:val="F1C208C15D8943BAB70C7349C98D0A8A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B7D4B87D7BE44316917C160C37F6B9761">
    <w:name w:val="B7D4B87D7BE44316917C160C37F6B976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7FEBB7C5EADC416D9E66F877E6A2063A2">
    <w:name w:val="7FEBB7C5EADC416D9E66F877E6A2063A2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8E17052063248BFB39A045E1F56E5A42">
    <w:name w:val="08E17052063248BFB39A045E1F56E5A42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8E50F27F16F540FFA1C0218C54E7B3901">
    <w:name w:val="8E50F27F16F540FFA1C0218C54E7B390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9640B55354124D708B991AB32926CAAD1">
    <w:name w:val="9640B55354124D708B991AB32926CAAD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350DA19A05544AC3A294FFD337308E091">
    <w:name w:val="350DA19A05544AC3A294FFD337308E09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777574BD24F49688D0BB01064CF57412">
    <w:name w:val="0777574BD24F49688D0BB01064CF57412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DFC8FECD9840439AA0BAC0A40CB9E6DC2">
    <w:name w:val="DFC8FECD9840439AA0BAC0A40CB9E6DC2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F1C208C15D8943BAB70C7349C98D0A8A1">
    <w:name w:val="F1C208C15D8943BAB70C7349C98D0A8A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409742B637744B5CB12F946E029C413B">
    <w:name w:val="409742B637744B5CB12F946E029C413B"/>
    <w:rsid w:val="00A34CCB"/>
  </w:style>
  <w:style w:type="paragraph" w:customStyle="1" w:styleId="E48BE5537094435094966CA6ABE7ABF0">
    <w:name w:val="E48BE5537094435094966CA6ABE7ABF0"/>
    <w:rsid w:val="00D72F35"/>
  </w:style>
  <w:style w:type="paragraph" w:customStyle="1" w:styleId="E85DA302DD5C40A69F795DBB68DC2332">
    <w:name w:val="E85DA302DD5C40A69F795DBB68DC2332"/>
    <w:rsid w:val="00D72F35"/>
  </w:style>
  <w:style w:type="paragraph" w:customStyle="1" w:styleId="C1CE3AF7B9EA4C7CA3AFB7DA925461DB">
    <w:name w:val="C1CE3AF7B9EA4C7CA3AFB7DA925461DB"/>
    <w:rsid w:val="00D72F35"/>
  </w:style>
  <w:style w:type="paragraph" w:customStyle="1" w:styleId="F3C7862A2B284B3CA060AE96C26AE144">
    <w:name w:val="F3C7862A2B284B3CA060AE96C26AE144"/>
    <w:rsid w:val="00AC00F3"/>
  </w:style>
  <w:style w:type="paragraph" w:customStyle="1" w:styleId="9EBCA0F2DDFE415496230EE7CDB99918">
    <w:name w:val="9EBCA0F2DDFE415496230EE7CDB99918"/>
    <w:rsid w:val="00AC00F3"/>
  </w:style>
  <w:style w:type="paragraph" w:customStyle="1" w:styleId="A5AE8A28F0CA453B92955921E0A1A8E8">
    <w:name w:val="A5AE8A28F0CA453B92955921E0A1A8E8"/>
    <w:rsid w:val="00AC00F3"/>
  </w:style>
  <w:style w:type="paragraph" w:customStyle="1" w:styleId="19CF3916942846E798F83E68EFBC8F0C">
    <w:name w:val="19CF3916942846E798F83E68EFBC8F0C"/>
    <w:rsid w:val="00AC00F3"/>
  </w:style>
  <w:style w:type="paragraph" w:customStyle="1" w:styleId="92E544FDDDF6458583B1BB307E220064">
    <w:name w:val="92E544FDDDF6458583B1BB307E220064"/>
    <w:rsid w:val="00AC00F3"/>
  </w:style>
  <w:style w:type="paragraph" w:customStyle="1" w:styleId="1D6A1FC3A93244C79527F4FD3344EADE">
    <w:name w:val="1D6A1FC3A93244C79527F4FD3344EADE"/>
    <w:rsid w:val="00AC00F3"/>
  </w:style>
  <w:style w:type="paragraph" w:customStyle="1" w:styleId="6064365272B746CFA7F33FAF8127349A">
    <w:name w:val="6064365272B746CFA7F33FAF8127349A"/>
    <w:rsid w:val="00AC00F3"/>
  </w:style>
  <w:style w:type="paragraph" w:customStyle="1" w:styleId="BF16B3E7D42F4CE1AA1937D80DC01735">
    <w:name w:val="BF16B3E7D42F4CE1AA1937D80DC01735"/>
    <w:rsid w:val="00AC00F3"/>
  </w:style>
  <w:style w:type="paragraph" w:customStyle="1" w:styleId="954E1E3C68824A67A3E4FA312955B15D">
    <w:name w:val="954E1E3C68824A67A3E4FA312955B15D"/>
    <w:rsid w:val="00AC00F3"/>
  </w:style>
  <w:style w:type="paragraph" w:customStyle="1" w:styleId="D04AF830916A4E14AB8F3B2502369BAB">
    <w:name w:val="D04AF830916A4E14AB8F3B2502369BAB"/>
    <w:rsid w:val="00AC00F3"/>
  </w:style>
  <w:style w:type="paragraph" w:customStyle="1" w:styleId="9424764D488D43D398C0FA057CE43068">
    <w:name w:val="9424764D488D43D398C0FA057CE43068"/>
    <w:rsid w:val="00AC00F3"/>
  </w:style>
  <w:style w:type="paragraph" w:customStyle="1" w:styleId="F74F8EB6F64E4E6FB2272008B30876D9">
    <w:name w:val="F74F8EB6F64E4E6FB2272008B30876D9"/>
    <w:rsid w:val="00AC00F3"/>
  </w:style>
  <w:style w:type="paragraph" w:customStyle="1" w:styleId="CE6408DD51184F4CB89A4946B6F597AA">
    <w:name w:val="CE6408DD51184F4CB89A4946B6F597AA"/>
    <w:rsid w:val="00AC00F3"/>
  </w:style>
  <w:style w:type="paragraph" w:customStyle="1" w:styleId="68565EFE03344404A02803EFB21D150E">
    <w:name w:val="68565EFE03344404A02803EFB21D150E"/>
    <w:rsid w:val="00AC00F3"/>
  </w:style>
  <w:style w:type="paragraph" w:customStyle="1" w:styleId="7687E762691142CC897B2A434ACB1B1F">
    <w:name w:val="7687E762691142CC897B2A434ACB1B1F"/>
    <w:rsid w:val="00AC00F3"/>
  </w:style>
  <w:style w:type="paragraph" w:customStyle="1" w:styleId="861FC7C4756D446392170F6C8D53527E">
    <w:name w:val="861FC7C4756D446392170F6C8D53527E"/>
    <w:rsid w:val="00AC00F3"/>
  </w:style>
  <w:style w:type="paragraph" w:customStyle="1" w:styleId="4A13FFB56B824BE1B4DA4D17467CC1F8">
    <w:name w:val="4A13FFB56B824BE1B4DA4D17467CC1F8"/>
    <w:rsid w:val="0031198B"/>
  </w:style>
  <w:style w:type="paragraph" w:customStyle="1" w:styleId="41C40B9A1268438EBE6008B94B682DAC">
    <w:name w:val="41C40B9A1268438EBE6008B94B682DAC"/>
    <w:rsid w:val="0031198B"/>
  </w:style>
  <w:style w:type="paragraph" w:customStyle="1" w:styleId="5386E399196947DA857D3B21C04F3B09">
    <w:name w:val="5386E399196947DA857D3B21C04F3B09"/>
    <w:rsid w:val="0031198B"/>
  </w:style>
  <w:style w:type="paragraph" w:customStyle="1" w:styleId="F441C7CA345D48D6ACD817BB1FA99D7E">
    <w:name w:val="F441C7CA345D48D6ACD817BB1FA99D7E"/>
    <w:rsid w:val="0031198B"/>
  </w:style>
  <w:style w:type="paragraph" w:customStyle="1" w:styleId="1D6FD501E8CA40B1A4CF6640D6C2D821">
    <w:name w:val="1D6FD501E8CA40B1A4CF6640D6C2D821"/>
    <w:rsid w:val="0031198B"/>
  </w:style>
  <w:style w:type="paragraph" w:customStyle="1" w:styleId="670D54901F254978A741F26C8E78B7C0">
    <w:name w:val="670D54901F254978A741F26C8E78B7C0"/>
    <w:rsid w:val="0031198B"/>
  </w:style>
  <w:style w:type="paragraph" w:customStyle="1" w:styleId="DF9934CBD582497EB80B1192B3B64AA3">
    <w:name w:val="DF9934CBD582497EB80B1192B3B64AA3"/>
    <w:rsid w:val="00023BDF"/>
  </w:style>
  <w:style w:type="paragraph" w:customStyle="1" w:styleId="9014D8C511B84AEF87351510F8DF513F">
    <w:name w:val="9014D8C511B84AEF87351510F8DF513F"/>
    <w:rsid w:val="00023BDF"/>
  </w:style>
  <w:style w:type="paragraph" w:customStyle="1" w:styleId="C9A8DEA24F5B481AAD4BD079F3A98CE4">
    <w:name w:val="C9A8DEA24F5B481AAD4BD079F3A98CE4"/>
    <w:rsid w:val="00023BDF"/>
  </w:style>
  <w:style w:type="paragraph" w:customStyle="1" w:styleId="426AF046466F4F9B8FAB7E5C0B6C1A05">
    <w:name w:val="426AF046466F4F9B8FAB7E5C0B6C1A05"/>
    <w:rsid w:val="00023BDF"/>
  </w:style>
  <w:style w:type="paragraph" w:customStyle="1" w:styleId="5E1DF915028F47D6A72732BBD82326DF">
    <w:name w:val="5E1DF915028F47D6A72732BBD82326DF"/>
    <w:rsid w:val="006B2852"/>
  </w:style>
  <w:style w:type="paragraph" w:customStyle="1" w:styleId="673F5ADDC9B642B0AEC1AC0CF248B96B">
    <w:name w:val="673F5ADDC9B642B0AEC1AC0CF248B96B"/>
    <w:rsid w:val="006B2852"/>
  </w:style>
  <w:style w:type="paragraph" w:customStyle="1" w:styleId="49A2BF32B91443B28C2D87A058EAC1F2">
    <w:name w:val="49A2BF32B91443B28C2D87A058EAC1F2"/>
    <w:rsid w:val="006B2852"/>
  </w:style>
  <w:style w:type="paragraph" w:customStyle="1" w:styleId="C65224A2207F46CE8AF1BA32AEE61A6D">
    <w:name w:val="C65224A2207F46CE8AF1BA32AEE61A6D"/>
    <w:rsid w:val="006B2852"/>
  </w:style>
  <w:style w:type="paragraph" w:customStyle="1" w:styleId="52CA6D9D29DB4A57BF7CB931B1D08040">
    <w:name w:val="52CA6D9D29DB4A57BF7CB931B1D08040"/>
    <w:rsid w:val="006B2852"/>
  </w:style>
  <w:style w:type="paragraph" w:customStyle="1" w:styleId="11212A0264BA48AC934401FFE8C5B861">
    <w:name w:val="11212A0264BA48AC934401FFE8C5B861"/>
    <w:rsid w:val="006B28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28F18-7BF9-4862-B392-4194F3EE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10000001.dotx</Template>
  <TotalTime>0</TotalTime>
  <Pages>7</Pages>
  <Words>960</Words>
  <Characters>7259</Characters>
  <Application>Microsoft Office Word</Application>
  <DocSecurity>0</DocSecurity>
  <PresentationFormat/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hoch</vt:lpstr>
    </vt:vector>
  </TitlesOfParts>
  <Company/>
  <LinksUpToDate>false</LinksUpToDate>
  <CharactersWithSpaces>8203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hoch</dc:title>
  <dc:creator>Renold Mirjam</dc:creator>
  <cp:lastModifiedBy>Renold Mirjam</cp:lastModifiedBy>
  <cp:revision>41</cp:revision>
  <cp:lastPrinted>2022-05-19T11:53:00Z</cp:lastPrinted>
  <dcterms:created xsi:type="dcterms:W3CDTF">2023-01-19T16:32:00Z</dcterms:created>
  <dcterms:modified xsi:type="dcterms:W3CDTF">2023-02-28T13:40:00Z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Brief.DOT</vt:lpwstr>
  </property>
  <property fmtid="{D5CDD505-2E9C-101B-9397-08002B2CF9AE}" pid="3" name="Dot_Vers">
    <vt:lpwstr>1.0</vt:lpwstr>
  </property>
  <property fmtid="{D5CDD505-2E9C-101B-9397-08002B2CF9AE}" pid="4" name="FV_Vorlage">
    <vt:lpwstr>Erweitert</vt:lpwstr>
  </property>
</Properties>
</file>