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4CA1CCE9" w:rsidR="00661EFE" w:rsidRDefault="00F67CF4" w:rsidP="00C977DA">
      <w:pPr>
        <w:pStyle w:val="31Titel1"/>
      </w:pPr>
      <w:r>
        <w:t>Hilfsdokument Nachweise vollschulische Bildungsangebote</w:t>
      </w:r>
    </w:p>
    <w:p w14:paraId="091BB994" w14:textId="7112E85C" w:rsidR="00192D1E" w:rsidRDefault="00F67CF4" w:rsidP="00192D1E">
      <w:pPr>
        <w:pStyle w:val="00Vorgabetext"/>
      </w:pPr>
      <w:r>
        <w:t>28. Februar 2023</w:t>
      </w:r>
    </w:p>
    <w:p w14:paraId="4DFBC877" w14:textId="77777777" w:rsidR="0067369D" w:rsidRPr="007B167F" w:rsidRDefault="0067369D" w:rsidP="0067369D">
      <w:pPr>
        <w:pStyle w:val="00Vorgabetext"/>
      </w:pPr>
    </w:p>
    <w:p w14:paraId="4F465A97" w14:textId="77777777" w:rsidR="0067369D" w:rsidRDefault="0067369D" w:rsidP="0067369D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590E3922" w14:textId="77777777" w:rsidR="0067369D" w:rsidRDefault="0067369D" w:rsidP="0067369D">
      <w:pPr>
        <w:pStyle w:val="00Vorgabetext"/>
      </w:pPr>
      <w:r>
        <w:t>Es kann zur Unterstützung dienen beim Zusammenstellen der Nachweise für die Gesuchseingabe.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71328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B25BF4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56756032" w14:textId="77777777" w:rsidR="009055B0" w:rsidRDefault="009055B0" w:rsidP="009055B0">
      <w:pPr>
        <w:pStyle w:val="35NumTitel1"/>
      </w:pPr>
      <w:r>
        <w:lastRenderedPageBreak/>
        <w:t>Personalressourcen / Qualifikation Mitarbeitende</w:t>
      </w:r>
    </w:p>
    <w:p w14:paraId="6FF85393" w14:textId="3B52D6E0" w:rsidR="009055B0" w:rsidRDefault="009055B0" w:rsidP="009055B0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F67CF4">
        <w:t>Ziff.</w:t>
      </w:r>
      <w:r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9055B0" w:rsidRPr="00865A05" w14:paraId="645325FA" w14:textId="77777777" w:rsidTr="007343FA">
        <w:tc>
          <w:tcPr>
            <w:tcW w:w="3652" w:type="dxa"/>
          </w:tcPr>
          <w:p w14:paraId="24AB2072" w14:textId="22644B41" w:rsidR="009055B0" w:rsidRDefault="009055B0" w:rsidP="00F67CF4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F67CF4">
              <w:rPr>
                <w:b/>
              </w:rPr>
              <w:t>ZIff.</w:t>
            </w:r>
            <w:r>
              <w:rPr>
                <w:b/>
              </w:rPr>
              <w:t xml:space="preserve"> 4.3)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01C2A755E010498EBC3E57A713F8CC2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4087A92" w14:textId="77777777" w:rsidR="009055B0" w:rsidRDefault="009055B0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55B0" w:rsidRPr="00865A05" w14:paraId="282C37EC" w14:textId="77777777" w:rsidTr="007343FA">
        <w:tc>
          <w:tcPr>
            <w:tcW w:w="3652" w:type="dxa"/>
          </w:tcPr>
          <w:p w14:paraId="64E4DA16" w14:textId="77777777" w:rsidR="009055B0" w:rsidRDefault="009055B0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1F488AAE82334D488C78395EAEF889C2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3A8F57E8" w14:textId="77777777" w:rsidR="009055B0" w:rsidRDefault="009055B0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55B0" w:rsidRPr="00865A05" w14:paraId="7F728DF5" w14:textId="77777777" w:rsidTr="007343FA">
        <w:tc>
          <w:tcPr>
            <w:tcW w:w="3652" w:type="dxa"/>
          </w:tcPr>
          <w:p w14:paraId="436A2E01" w14:textId="77777777" w:rsidR="009055B0" w:rsidRPr="00865A05" w:rsidRDefault="009055B0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4F29254DE09146D8A1AEAD59ADFE362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B73AAF6" w14:textId="77777777" w:rsidR="009055B0" w:rsidRPr="00426423" w:rsidRDefault="009055B0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55B0" w:rsidRPr="00865A05" w14:paraId="365FA9AC" w14:textId="77777777" w:rsidTr="007343FA">
        <w:tc>
          <w:tcPr>
            <w:tcW w:w="3652" w:type="dxa"/>
          </w:tcPr>
          <w:p w14:paraId="68BCF41A" w14:textId="7210A3E9" w:rsidR="009055B0" w:rsidRPr="000B64A7" w:rsidRDefault="009055B0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DB22A45FA57E44D097664A7367C2C92F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33ED6C47" w14:textId="77777777" w:rsidR="009055B0" w:rsidRDefault="009055B0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EFD0913" w14:textId="77777777" w:rsidR="009055B0" w:rsidRDefault="009055B0" w:rsidP="009055B0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CF7929" w:rsidRPr="007E7FA9" w14:paraId="5D691890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A88692" w14:textId="0BA98BED" w:rsidR="00CF7929" w:rsidRDefault="000B64A7" w:rsidP="006A5B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B64A7">
              <w:rPr>
                <w:color w:val="FF0000"/>
              </w:rPr>
              <w:t xml:space="preserve">* </w:t>
            </w:r>
            <w:r w:rsidR="00CF7929" w:rsidRPr="007E7FA9">
              <w:rPr>
                <w:sz w:val="20"/>
                <w:szCs w:val="20"/>
                <w:lang w:val="fr-CH"/>
              </w:rPr>
              <w:t xml:space="preserve">GER-Niveaus </w:t>
            </w:r>
          </w:p>
          <w:p w14:paraId="683F8187" w14:textId="33C0ED70" w:rsidR="00CF7929" w:rsidRPr="007E7FA9" w:rsidRDefault="00CF7929" w:rsidP="00DD029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110F31">
              <w:rPr>
                <w:rStyle w:val="fettZeichen"/>
                <w:sz w:val="18"/>
                <w:szCs w:val="20"/>
                <w:lang w:val="fr-CH"/>
              </w:rPr>
              <w:t>(A1, A2)</w:t>
            </w:r>
          </w:p>
        </w:tc>
        <w:tc>
          <w:tcPr>
            <w:tcW w:w="4961" w:type="dxa"/>
          </w:tcPr>
          <w:p w14:paraId="675906DC" w14:textId="77FAB6F3" w:rsidR="00CF7929" w:rsidRPr="007E7FA9" w:rsidRDefault="00CF7929" w:rsidP="00DD029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25BF4">
              <w:rPr>
                <w:sz w:val="20"/>
                <w:szCs w:val="20"/>
                <w:lang w:val="fr-CH"/>
              </w:rPr>
            </w:r>
            <w:r w:rsidR="00B25BF4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bookmarkEnd w:id="0"/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B25BF4">
              <w:rPr>
                <w:sz w:val="20"/>
                <w:szCs w:val="20"/>
                <w:lang w:val="fr-CH"/>
              </w:rPr>
            </w:r>
            <w:r w:rsidR="00B25BF4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="00DD0297">
              <w:rPr>
                <w:sz w:val="20"/>
                <w:szCs w:val="20"/>
                <w:lang w:val="fr-CH"/>
              </w:rPr>
              <w:t xml:space="preserve"> A2 </w:t>
            </w:r>
          </w:p>
        </w:tc>
      </w:tr>
      <w:tr w:rsidR="00413943" w:rsidRPr="007E7FA9" w14:paraId="7189F626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9C4DF08" w14:textId="77777777" w:rsidR="00413943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Dauer </w:t>
            </w:r>
          </w:p>
          <w:p w14:paraId="00AD0EDA" w14:textId="77777777" w:rsidR="00413943" w:rsidRPr="007E7FA9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</w:rPr>
              <w:t>(</w:t>
            </w:r>
            <w:r>
              <w:rPr>
                <w:rStyle w:val="fettZeichen"/>
                <w:sz w:val="18"/>
              </w:rPr>
              <w:t>Anzahl Schulwochen pro Semester und Dauer insgesamt</w:t>
            </w:r>
            <w:r w:rsidRPr="00110F31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0A1F659D" w14:textId="77777777" w:rsidR="00413943" w:rsidRPr="007E7FA9" w:rsidRDefault="00B25BF4" w:rsidP="00FA5D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434561516"/>
                <w:placeholder>
                  <w:docPart w:val="88FEC1BB60A1468C8C9EDEDA5FBAE8F3"/>
                </w:placeholder>
                <w:showingPlcHdr/>
              </w:sdtPr>
              <w:sdtEndPr/>
              <w:sdtContent>
                <w:r w:rsidR="00413943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413943" w:rsidRPr="007E7FA9">
              <w:rPr>
                <w:sz w:val="20"/>
                <w:szCs w:val="20"/>
              </w:rPr>
              <w:t xml:space="preserve"> </w:t>
            </w:r>
          </w:p>
        </w:tc>
      </w:tr>
      <w:tr w:rsidR="00413943" w:rsidRPr="007E7FA9" w14:paraId="682C0C1D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B50B66" w14:textId="77777777" w:rsidR="00413943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Eintritt / Kursstart</w:t>
            </w:r>
          </w:p>
          <w:p w14:paraId="40832664" w14:textId="35798AD9" w:rsidR="00413943" w:rsidRPr="00752359" w:rsidRDefault="00413943" w:rsidP="0067369D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-1978054555"/>
            <w:placeholder>
              <w:docPart w:val="4C785582A66040F7B2F0068168546583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264981C" w14:textId="77777777" w:rsidR="00413943" w:rsidRPr="00D11412" w:rsidRDefault="00413943" w:rsidP="00FA5D09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413943" w:rsidRPr="007E7FA9" w14:paraId="33782D0D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D9993D" w14:textId="77777777" w:rsidR="00413943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42D8AECC" w14:textId="77777777" w:rsidR="00413943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879150310"/>
            <w:placeholder>
              <w:docPart w:val="53D2B8E57CE2485BBF32234BAACF9395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DB6A8D8" w14:textId="77777777" w:rsidR="00413943" w:rsidRDefault="00413943" w:rsidP="00FA5D09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7929" w:rsidRPr="007E7FA9" w14:paraId="666F458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E022B5" w14:textId="41CDF876" w:rsidR="00CF7929" w:rsidRPr="007E7FA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 w:rsidRPr="007E7FA9">
              <w:rPr>
                <w:sz w:val="20"/>
                <w:szCs w:val="20"/>
              </w:rPr>
              <w:t>Lektionenzahl pro Woche</w:t>
            </w:r>
          </w:p>
        </w:tc>
        <w:tc>
          <w:tcPr>
            <w:tcW w:w="4961" w:type="dxa"/>
          </w:tcPr>
          <w:p w14:paraId="68A03DC9" w14:textId="77777777" w:rsidR="00CF7929" w:rsidRPr="007E7FA9" w:rsidRDefault="00B25BF4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54974666"/>
                <w:placeholder>
                  <w:docPart w:val="DFC8FECD9840439AA0BAC0A40CB9E6DC"/>
                </w:placeholder>
                <w:showingPlcHdr/>
                <w:text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</w:t>
            </w:r>
            <w:r w:rsidR="00CF7929">
              <w:rPr>
                <w:sz w:val="20"/>
                <w:szCs w:val="20"/>
              </w:rPr>
              <w:t xml:space="preserve">Lektionen </w:t>
            </w:r>
            <w:r w:rsidR="00CF7929" w:rsidRPr="007E7FA9">
              <w:rPr>
                <w:sz w:val="20"/>
                <w:szCs w:val="20"/>
              </w:rPr>
              <w:t>/ Woche</w:t>
            </w:r>
          </w:p>
        </w:tc>
      </w:tr>
      <w:tr w:rsidR="00CF7929" w:rsidRPr="00C209C5" w14:paraId="1257C74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28F3FD" w14:textId="4AC33458" w:rsidR="00CF7929" w:rsidRPr="00C209C5" w:rsidRDefault="000B64A7" w:rsidP="00DD0297">
            <w:pPr>
              <w:spacing w:before="60" w:after="60"/>
              <w:rPr>
                <w:sz w:val="20"/>
                <w:szCs w:val="20"/>
              </w:rPr>
            </w:pPr>
            <w:r w:rsidRPr="00C209C5">
              <w:rPr>
                <w:color w:val="FF0000"/>
              </w:rPr>
              <w:t xml:space="preserve">* </w:t>
            </w:r>
            <w:r w:rsidR="00CF7929" w:rsidRPr="00C209C5">
              <w:rPr>
                <w:sz w:val="20"/>
                <w:szCs w:val="20"/>
              </w:rPr>
              <w:t xml:space="preserve">Anzahl Lektionen </w:t>
            </w:r>
            <w:r w:rsidR="00DD0297" w:rsidRPr="00C209C5">
              <w:rPr>
                <w:sz w:val="20"/>
                <w:szCs w:val="20"/>
              </w:rPr>
              <w:t>pro Bildungsfach</w:t>
            </w:r>
          </w:p>
        </w:tc>
        <w:tc>
          <w:tcPr>
            <w:tcW w:w="4961" w:type="dxa"/>
          </w:tcPr>
          <w:p w14:paraId="53D7751A" w14:textId="5DC7A785" w:rsidR="00DD0297" w:rsidRPr="00C209C5" w:rsidRDefault="00DD0297" w:rsidP="00C209C5">
            <w:pPr>
              <w:pStyle w:val="Listenabsatz"/>
              <w:numPr>
                <w:ilvl w:val="0"/>
                <w:numId w:val="2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9C5">
              <w:rPr>
                <w:sz w:val="20"/>
                <w:szCs w:val="20"/>
              </w:rPr>
              <w:t xml:space="preserve">Deutsch / Sprachförderung : </w:t>
            </w:r>
            <w:r w:rsidRPr="00C209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209C5">
              <w:rPr>
                <w:sz w:val="20"/>
                <w:szCs w:val="20"/>
              </w:rPr>
              <w:instrText xml:space="preserve"> FORMTEXT </w:instrText>
            </w:r>
            <w:r w:rsidRPr="00C209C5">
              <w:rPr>
                <w:sz w:val="20"/>
                <w:szCs w:val="20"/>
              </w:rPr>
            </w:r>
            <w:r w:rsidRPr="00C209C5">
              <w:rPr>
                <w:sz w:val="20"/>
                <w:szCs w:val="20"/>
              </w:rPr>
              <w:fldChar w:fldCharType="separate"/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sz w:val="20"/>
                <w:szCs w:val="20"/>
              </w:rPr>
              <w:fldChar w:fldCharType="end"/>
            </w:r>
            <w:bookmarkEnd w:id="1"/>
            <w:r w:rsidRPr="00C209C5">
              <w:rPr>
                <w:sz w:val="20"/>
                <w:szCs w:val="20"/>
              </w:rPr>
              <w:t xml:space="preserve"> Lektionen</w:t>
            </w:r>
          </w:p>
          <w:p w14:paraId="16FCD1ED" w14:textId="73EAFAFC" w:rsidR="00DD0297" w:rsidRPr="00C209C5" w:rsidRDefault="00DD0297" w:rsidP="00C209C5">
            <w:pPr>
              <w:pStyle w:val="Listenabsatz"/>
              <w:numPr>
                <w:ilvl w:val="0"/>
                <w:numId w:val="2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9C5">
              <w:rPr>
                <w:sz w:val="20"/>
                <w:szCs w:val="20"/>
              </w:rPr>
              <w:t xml:space="preserve">Mathematik : </w:t>
            </w:r>
            <w:r w:rsidRPr="00C209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09C5">
              <w:rPr>
                <w:sz w:val="20"/>
                <w:szCs w:val="20"/>
              </w:rPr>
              <w:instrText xml:space="preserve"> FORMTEXT </w:instrText>
            </w:r>
            <w:r w:rsidRPr="00C209C5">
              <w:rPr>
                <w:sz w:val="20"/>
                <w:szCs w:val="20"/>
              </w:rPr>
            </w:r>
            <w:r w:rsidRPr="00C209C5">
              <w:rPr>
                <w:sz w:val="20"/>
                <w:szCs w:val="20"/>
              </w:rPr>
              <w:fldChar w:fldCharType="separate"/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sz w:val="20"/>
                <w:szCs w:val="20"/>
              </w:rPr>
              <w:fldChar w:fldCharType="end"/>
            </w:r>
            <w:r w:rsidRPr="00C209C5">
              <w:rPr>
                <w:sz w:val="20"/>
                <w:szCs w:val="20"/>
              </w:rPr>
              <w:t xml:space="preserve"> Lektionen</w:t>
            </w:r>
          </w:p>
          <w:p w14:paraId="4CDDDE61" w14:textId="491A677D" w:rsidR="00DD0297" w:rsidRPr="00C209C5" w:rsidRDefault="00DD0297" w:rsidP="00C209C5">
            <w:pPr>
              <w:pStyle w:val="Listenabsatz"/>
              <w:numPr>
                <w:ilvl w:val="0"/>
                <w:numId w:val="2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9C5">
              <w:rPr>
                <w:sz w:val="20"/>
                <w:szCs w:val="20"/>
              </w:rPr>
              <w:t xml:space="preserve">IKT : </w:t>
            </w:r>
            <w:r w:rsidRPr="00C209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09C5">
              <w:rPr>
                <w:sz w:val="20"/>
                <w:szCs w:val="20"/>
              </w:rPr>
              <w:instrText xml:space="preserve"> FORMTEXT </w:instrText>
            </w:r>
            <w:r w:rsidRPr="00C209C5">
              <w:rPr>
                <w:sz w:val="20"/>
                <w:szCs w:val="20"/>
              </w:rPr>
            </w:r>
            <w:r w:rsidRPr="00C209C5">
              <w:rPr>
                <w:sz w:val="20"/>
                <w:szCs w:val="20"/>
              </w:rPr>
              <w:fldChar w:fldCharType="separate"/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sz w:val="20"/>
                <w:szCs w:val="20"/>
              </w:rPr>
              <w:fldChar w:fldCharType="end"/>
            </w:r>
            <w:r w:rsidRPr="00C209C5">
              <w:rPr>
                <w:sz w:val="20"/>
                <w:szCs w:val="20"/>
              </w:rPr>
              <w:t xml:space="preserve"> Lektionen</w:t>
            </w:r>
          </w:p>
          <w:p w14:paraId="23EDB8FF" w14:textId="70E8A06B" w:rsidR="00DD0297" w:rsidRPr="00C209C5" w:rsidRDefault="00DD0297" w:rsidP="00C209C5">
            <w:pPr>
              <w:pStyle w:val="Listenabsatz"/>
              <w:numPr>
                <w:ilvl w:val="0"/>
                <w:numId w:val="2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9C5">
              <w:rPr>
                <w:sz w:val="20"/>
                <w:szCs w:val="20"/>
              </w:rPr>
              <w:t xml:space="preserve">Allgemeinbildung : </w:t>
            </w:r>
            <w:r w:rsidRPr="00C209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09C5">
              <w:rPr>
                <w:sz w:val="20"/>
                <w:szCs w:val="20"/>
              </w:rPr>
              <w:instrText xml:space="preserve"> FORMTEXT </w:instrText>
            </w:r>
            <w:r w:rsidRPr="00C209C5">
              <w:rPr>
                <w:sz w:val="20"/>
                <w:szCs w:val="20"/>
              </w:rPr>
            </w:r>
            <w:r w:rsidRPr="00C209C5">
              <w:rPr>
                <w:sz w:val="20"/>
                <w:szCs w:val="20"/>
              </w:rPr>
              <w:fldChar w:fldCharType="separate"/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sz w:val="20"/>
                <w:szCs w:val="20"/>
              </w:rPr>
              <w:fldChar w:fldCharType="end"/>
            </w:r>
            <w:r w:rsidRPr="00C209C5">
              <w:rPr>
                <w:sz w:val="20"/>
                <w:szCs w:val="20"/>
              </w:rPr>
              <w:t xml:space="preserve"> Lektionen</w:t>
            </w:r>
          </w:p>
          <w:p w14:paraId="2524DDA5" w14:textId="500D78EF" w:rsidR="00DD0297" w:rsidRPr="00C209C5" w:rsidRDefault="00DD0297" w:rsidP="00C209C5">
            <w:pPr>
              <w:pStyle w:val="Listenabsatz"/>
              <w:numPr>
                <w:ilvl w:val="0"/>
                <w:numId w:val="2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09C5">
              <w:rPr>
                <w:sz w:val="20"/>
                <w:szCs w:val="20"/>
              </w:rPr>
              <w:t xml:space="preserve">Weitere : </w:t>
            </w:r>
            <w:r w:rsidRPr="00C209C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09C5">
              <w:rPr>
                <w:sz w:val="20"/>
                <w:szCs w:val="20"/>
              </w:rPr>
              <w:instrText xml:space="preserve"> FORMTEXT </w:instrText>
            </w:r>
            <w:r w:rsidRPr="00C209C5">
              <w:rPr>
                <w:sz w:val="20"/>
                <w:szCs w:val="20"/>
              </w:rPr>
            </w:r>
            <w:r w:rsidRPr="00C209C5">
              <w:rPr>
                <w:sz w:val="20"/>
                <w:szCs w:val="20"/>
              </w:rPr>
              <w:fldChar w:fldCharType="separate"/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noProof/>
              </w:rPr>
              <w:t> </w:t>
            </w:r>
            <w:r w:rsidRPr="00C209C5">
              <w:rPr>
                <w:sz w:val="20"/>
                <w:szCs w:val="20"/>
              </w:rPr>
              <w:fldChar w:fldCharType="end"/>
            </w:r>
            <w:r w:rsidRPr="00C209C5">
              <w:rPr>
                <w:sz w:val="20"/>
                <w:szCs w:val="20"/>
              </w:rPr>
              <w:t xml:space="preserve"> Lektionen</w:t>
            </w:r>
            <w:r w:rsidR="00C209C5" w:rsidRPr="00C209C5">
              <w:rPr>
                <w:sz w:val="20"/>
                <w:szCs w:val="20"/>
              </w:rPr>
              <w:br/>
              <w:t xml:space="preserve">Fach/Thema : </w:t>
            </w:r>
            <w:r w:rsidR="00C209C5" w:rsidRPr="00C209C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C209C5" w:rsidRPr="00C209C5">
              <w:rPr>
                <w:sz w:val="20"/>
                <w:szCs w:val="20"/>
              </w:rPr>
              <w:instrText xml:space="preserve"> FORMTEXT </w:instrText>
            </w:r>
            <w:r w:rsidR="00C209C5" w:rsidRPr="00C209C5">
              <w:rPr>
                <w:sz w:val="20"/>
                <w:szCs w:val="20"/>
              </w:rPr>
            </w:r>
            <w:r w:rsidR="00C209C5" w:rsidRPr="00C209C5">
              <w:rPr>
                <w:sz w:val="20"/>
                <w:szCs w:val="20"/>
              </w:rPr>
              <w:fldChar w:fldCharType="separate"/>
            </w:r>
            <w:r w:rsidR="00C209C5" w:rsidRPr="00C209C5">
              <w:rPr>
                <w:noProof/>
                <w:sz w:val="20"/>
                <w:szCs w:val="20"/>
              </w:rPr>
              <w:t> </w:t>
            </w:r>
            <w:r w:rsidR="00C209C5" w:rsidRPr="00C209C5">
              <w:rPr>
                <w:noProof/>
                <w:sz w:val="20"/>
                <w:szCs w:val="20"/>
              </w:rPr>
              <w:t> </w:t>
            </w:r>
            <w:r w:rsidR="00C209C5" w:rsidRPr="00C209C5">
              <w:rPr>
                <w:noProof/>
                <w:sz w:val="20"/>
                <w:szCs w:val="20"/>
              </w:rPr>
              <w:t> </w:t>
            </w:r>
            <w:r w:rsidR="00C209C5" w:rsidRPr="00C209C5">
              <w:rPr>
                <w:noProof/>
                <w:sz w:val="20"/>
                <w:szCs w:val="20"/>
              </w:rPr>
              <w:t> </w:t>
            </w:r>
            <w:r w:rsidR="00C209C5" w:rsidRPr="00C209C5">
              <w:rPr>
                <w:noProof/>
                <w:sz w:val="20"/>
                <w:szCs w:val="20"/>
              </w:rPr>
              <w:t> </w:t>
            </w:r>
            <w:r w:rsidR="00C209C5" w:rsidRPr="00C209C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13943" w:rsidRPr="007E7FA9" w14:paraId="36CEF219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7017D3" w14:textId="77777777" w:rsidR="00413943" w:rsidRPr="007E7FA9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-467663544"/>
            <w:placeholder>
              <w:docPart w:val="D3822DF18B434513AF93311479CE6548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5D4EE5B3" w14:textId="77777777" w:rsidR="00413943" w:rsidRPr="007E7FA9" w:rsidRDefault="00413943" w:rsidP="00FA5D09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413943" w:rsidRPr="007E7FA9" w14:paraId="5C1BE8C5" w14:textId="77777777" w:rsidTr="00413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2069470" w14:textId="77777777" w:rsidR="00413943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lastRenderedPageBreak/>
              <w:t xml:space="preserve">* </w:t>
            </w:r>
            <w:r>
              <w:rPr>
                <w:sz w:val="20"/>
                <w:szCs w:val="20"/>
              </w:rPr>
              <w:t xml:space="preserve">Klassengrösse </w:t>
            </w:r>
          </w:p>
          <w:p w14:paraId="71795DAF" w14:textId="39DF074B" w:rsidR="00413943" w:rsidRPr="007E7FA9" w:rsidRDefault="00413943" w:rsidP="00FA5D09">
            <w:pPr>
              <w:spacing w:before="60" w:after="60"/>
              <w:rPr>
                <w:sz w:val="20"/>
                <w:szCs w:val="20"/>
              </w:rPr>
            </w:pPr>
            <w:r w:rsidRPr="000F2978">
              <w:rPr>
                <w:b w:val="0"/>
                <w:sz w:val="18"/>
                <w:szCs w:val="20"/>
              </w:rPr>
              <w:t>(</w:t>
            </w:r>
            <w:r>
              <w:rPr>
                <w:b w:val="0"/>
                <w:sz w:val="18"/>
                <w:szCs w:val="20"/>
              </w:rPr>
              <w:t xml:space="preserve">Max. </w:t>
            </w:r>
            <w:r w:rsidRPr="000F2978">
              <w:rPr>
                <w:b w:val="0"/>
                <w:sz w:val="18"/>
                <w:szCs w:val="20"/>
              </w:rPr>
              <w:t>Anzahl Teilnehmende</w:t>
            </w:r>
            <w:r w:rsidR="0067369D">
              <w:rPr>
                <w:b w:val="0"/>
                <w:sz w:val="18"/>
                <w:szCs w:val="20"/>
              </w:rPr>
              <w:t xml:space="preserve"> pro Klasse</w:t>
            </w:r>
            <w:r w:rsidRPr="000F2978">
              <w:rPr>
                <w:b w:val="0"/>
                <w:sz w:val="18"/>
                <w:szCs w:val="20"/>
              </w:rPr>
              <w:t>)</w:t>
            </w:r>
          </w:p>
        </w:tc>
        <w:tc>
          <w:tcPr>
            <w:tcW w:w="4961" w:type="dxa"/>
          </w:tcPr>
          <w:p w14:paraId="580BE9F9" w14:textId="77777777" w:rsidR="00413943" w:rsidRDefault="00413943" w:rsidP="00FA5D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1971585579"/>
                <w:placeholder>
                  <w:docPart w:val="07689038C588435F974C4FE556F79EAF"/>
                </w:placeholder>
                <w:showingPlcHdr/>
                <w:text/>
              </w:sdtPr>
              <w:sdtEndPr/>
              <w:sdtContent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 xml:space="preserve"> TN pro Klasse</w:t>
            </w:r>
          </w:p>
        </w:tc>
      </w:tr>
    </w:tbl>
    <w:p w14:paraId="0E006950" w14:textId="77777777" w:rsidR="008C1E18" w:rsidRDefault="008C1E18" w:rsidP="008C1E18">
      <w:pPr>
        <w:spacing w:after="120"/>
      </w:pPr>
    </w:p>
    <w:p w14:paraId="490F5966" w14:textId="38E02D1C" w:rsidR="008C1E18" w:rsidRDefault="008C1E18" w:rsidP="008C1E18">
      <w:pPr>
        <w:spacing w:after="120"/>
      </w:pPr>
      <w:r>
        <w:t xml:space="preserve">Angaben zur Angebotsstruktur müssen </w:t>
      </w:r>
      <w:r w:rsidR="00327B0A">
        <w:t xml:space="preserve">zudem </w:t>
      </w:r>
      <w:r>
        <w:t>in den folgenden Dokumenten nachgewiesen werden (</w:t>
      </w:r>
      <w:r w:rsidR="00D00EF8">
        <w:t>als PDF-Dateien</w:t>
      </w:r>
      <w:r>
        <w:t>):</w:t>
      </w:r>
    </w:p>
    <w:p w14:paraId="379FAD66" w14:textId="5F569ABA" w:rsidR="008C1E18" w:rsidRDefault="008C1E18" w:rsidP="008C1E18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="00D2166F">
        <w:t xml:space="preserve">Exemplarischer </w:t>
      </w:r>
      <w:r>
        <w:t>Wochenstundenplan</w:t>
      </w:r>
    </w:p>
    <w:p w14:paraId="2CD5D5B6" w14:textId="387413CD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D2166F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21A4EE75" w:rsidR="00D2166F" w:rsidRPr="00661EFE" w:rsidRDefault="00D2166F" w:rsidP="00F67CF4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Pr="00661EFE">
              <w:rPr>
                <w:rStyle w:val="fettZeichen"/>
                <w:sz w:val="20"/>
              </w:rPr>
              <w:t>Inkl. Personen psychischen Belastungen</w:t>
            </w:r>
            <w:r>
              <w:rPr>
                <w:rStyle w:val="fettZeichen"/>
                <w:sz w:val="20"/>
              </w:rPr>
              <w:t xml:space="preserve"> </w:t>
            </w:r>
            <w:r>
              <w:rPr>
                <w:rStyle w:val="fettZeichen"/>
                <w:sz w:val="20"/>
              </w:rPr>
              <w:br/>
            </w:r>
            <w:r w:rsidRPr="00157F85">
              <w:rPr>
                <w:rStyle w:val="fettZeichen"/>
                <w:sz w:val="18"/>
              </w:rPr>
              <w:t>(erfordert zusätzliche ausgewiesene Qualifikation von Mitarbeitenden</w:t>
            </w:r>
            <w:r>
              <w:rPr>
                <w:rStyle w:val="fettZeichen"/>
                <w:sz w:val="18"/>
              </w:rPr>
              <w:t xml:space="preserve">, vgl. kantonale Vorgaben Akkreditierung, </w:t>
            </w:r>
            <w:r w:rsidR="00F67CF4">
              <w:rPr>
                <w:rStyle w:val="fettZeichen"/>
                <w:sz w:val="18"/>
              </w:rPr>
              <w:t>Ziff.</w:t>
            </w:r>
            <w:r>
              <w:rPr>
                <w:rStyle w:val="fettZeichen"/>
                <w:sz w:val="18"/>
              </w:rPr>
              <w:t xml:space="preserve"> 4.3, Personalressourcen</w:t>
            </w:r>
            <w:r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D2166F" w:rsidRDefault="00D2166F" w:rsidP="00D2166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B25BF4">
              <w:rPr>
                <w:sz w:val="20"/>
                <w:szCs w:val="20"/>
              </w:rPr>
            </w:r>
            <w:r w:rsidR="00B25B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77777777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17C52EE0" w:rsidR="005828B7" w:rsidRDefault="00236C0E" w:rsidP="005828B7">
      <w:pPr>
        <w:spacing w:after="120"/>
      </w:pPr>
      <w:r>
        <w:t>Angaben zur Zielsetzung müssen in den folgenden Dokumenten nachgewiesen werden</w:t>
      </w:r>
      <w:r w:rsidR="00731473">
        <w:t xml:space="preserve"> (</w:t>
      </w:r>
      <w:r w:rsidR="00D00EF8">
        <w:t>als PDF-Dateien</w:t>
      </w:r>
      <w:r w:rsidR="00731473">
        <w:t>)</w:t>
      </w:r>
      <w:r>
        <w:t>:</w:t>
      </w:r>
    </w:p>
    <w:p w14:paraId="4A83708F" w14:textId="7987A69F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B25BF4">
        <w:fldChar w:fldCharType="separate"/>
      </w:r>
      <w:r>
        <w:fldChar w:fldCharType="end"/>
      </w:r>
      <w:bookmarkEnd w:id="5"/>
      <w:r>
        <w:tab/>
      </w:r>
      <w:r w:rsidR="009B20A3">
        <w:t>Modul</w:t>
      </w:r>
      <w:r w:rsidR="005828B7">
        <w:t>plan</w:t>
      </w:r>
      <w:r w:rsidR="008F25D9">
        <w:t>/Lehrplan</w:t>
      </w:r>
      <w:r w:rsidR="005828B7">
        <w:t xml:space="preserve"> mit Lernzielen pro </w:t>
      </w:r>
      <w:r w:rsidR="00AE42F0">
        <w:t xml:space="preserve">Fach und </w:t>
      </w:r>
      <w:r w:rsidR="00D73255">
        <w:t xml:space="preserve">angebotenem </w:t>
      </w:r>
      <w:r w:rsidR="005828B7">
        <w:t>Niveau</w:t>
      </w:r>
    </w:p>
    <w:p w14:paraId="7887F2FA" w14:textId="77777777" w:rsidR="00D2166F" w:rsidRDefault="00D2166F" w:rsidP="00D2166F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>Exemplarischer Wochenstundenplan</w:t>
      </w:r>
    </w:p>
    <w:p w14:paraId="7CBF4A27" w14:textId="2DC0B89B" w:rsidR="0041288F" w:rsidRDefault="000038E9" w:rsidP="0041288F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="005828B7">
        <w:t>Exemplar</w:t>
      </w:r>
      <w:r w:rsidR="0041288F">
        <w:t>ische Lektionenpl</w:t>
      </w:r>
      <w:r w:rsidR="008F25D9">
        <w:t>äne</w:t>
      </w:r>
      <w:r w:rsidR="0041288F">
        <w:t xml:space="preserve"> </w:t>
      </w:r>
      <w:r w:rsidR="0041288F" w:rsidRPr="002E1F59">
        <w:t>mit Angaben zu den Zielsetzungen des Angebots inkl. Lernziele, Lerninhalte, Unterrichtsphasen, TN-Aktivierung/KL-Aktivitäten, Sozial</w:t>
      </w:r>
      <w:r w:rsidR="0041288F">
        <w:t>formen, Materialien/Medien, me</w:t>
      </w:r>
      <w:r w:rsidR="0041288F" w:rsidRPr="002E1F59">
        <w:t>th</w:t>
      </w:r>
      <w:r w:rsidR="0041288F">
        <w:t>odische Hinweise, Zeit (Lehrmit</w:t>
      </w:r>
      <w:r w:rsidR="0041288F" w:rsidRPr="002E1F59">
        <w:t>tel Kapitel/Lektion)</w:t>
      </w:r>
      <w:r w:rsidR="0041288F">
        <w:t>:</w:t>
      </w:r>
    </w:p>
    <w:p w14:paraId="268203C6" w14:textId="71D3315F" w:rsidR="005828B7" w:rsidRDefault="00AE42F0" w:rsidP="008F25D9">
      <w:pPr>
        <w:pStyle w:val="Listenabsatz"/>
        <w:numPr>
          <w:ilvl w:val="0"/>
          <w:numId w:val="23"/>
        </w:numPr>
        <w:spacing w:after="120"/>
      </w:pPr>
      <w:r>
        <w:t>Deutsch</w:t>
      </w:r>
      <w:r w:rsidR="0054749E">
        <w:t xml:space="preserve">: </w:t>
      </w:r>
      <w:r w:rsidR="008F25D9">
        <w:t>Niveau A1</w:t>
      </w:r>
      <w:r>
        <w:t xml:space="preserve"> </w:t>
      </w:r>
      <w:r w:rsidR="001B2190">
        <w:t>und</w:t>
      </w:r>
      <w:r>
        <w:t xml:space="preserve"> A2</w:t>
      </w:r>
      <w:r w:rsidR="008F25D9">
        <w:t xml:space="preserve">, </w:t>
      </w:r>
      <w:r w:rsidR="00F67CF4">
        <w:t>6</w:t>
      </w:r>
      <w:r w:rsidR="0054749E">
        <w:t>-8</w:t>
      </w:r>
      <w:r w:rsidR="005828B7">
        <w:t xml:space="preserve"> Lektionen</w:t>
      </w:r>
    </w:p>
    <w:p w14:paraId="23CAEB61" w14:textId="70DE022B" w:rsidR="008F25D9" w:rsidRDefault="00AE42F0" w:rsidP="008F25D9">
      <w:pPr>
        <w:pStyle w:val="Listenabsatz"/>
        <w:numPr>
          <w:ilvl w:val="0"/>
          <w:numId w:val="23"/>
        </w:numPr>
        <w:spacing w:after="120"/>
      </w:pPr>
      <w:r>
        <w:t>Mathematik</w:t>
      </w:r>
      <w:r w:rsidR="008F25D9">
        <w:t xml:space="preserve">: </w:t>
      </w:r>
      <w:r w:rsidR="00F67CF4">
        <w:t>6</w:t>
      </w:r>
      <w:r w:rsidR="004338F3">
        <w:t>-8</w:t>
      </w:r>
      <w:r w:rsidR="008F25D9">
        <w:t xml:space="preserve"> Lektionen</w:t>
      </w:r>
    </w:p>
    <w:p w14:paraId="1B484E9A" w14:textId="76430241" w:rsidR="00AE42F0" w:rsidRDefault="00AE42F0" w:rsidP="008F25D9">
      <w:pPr>
        <w:pStyle w:val="Listenabsatz"/>
        <w:numPr>
          <w:ilvl w:val="0"/>
          <w:numId w:val="23"/>
        </w:numPr>
        <w:spacing w:after="120"/>
      </w:pPr>
      <w:r>
        <w:t xml:space="preserve">IKT: </w:t>
      </w:r>
      <w:r w:rsidR="00F67CF4">
        <w:t>6</w:t>
      </w:r>
      <w:r w:rsidR="004338F3">
        <w:t>-8</w:t>
      </w:r>
      <w:r>
        <w:t xml:space="preserve"> Lektionen</w:t>
      </w:r>
    </w:p>
    <w:p w14:paraId="361B04ED" w14:textId="57829B09" w:rsidR="00AE42F0" w:rsidRDefault="00AE42F0" w:rsidP="008F25D9">
      <w:pPr>
        <w:pStyle w:val="Listenabsatz"/>
        <w:numPr>
          <w:ilvl w:val="0"/>
          <w:numId w:val="23"/>
        </w:numPr>
        <w:spacing w:after="120"/>
      </w:pPr>
      <w:r>
        <w:t xml:space="preserve">Allgemeinbildung: </w:t>
      </w:r>
      <w:r w:rsidR="004338F3">
        <w:t>2</w:t>
      </w:r>
      <w:r>
        <w:t>-6 Lektionen</w:t>
      </w:r>
    </w:p>
    <w:p w14:paraId="3CF3F6C4" w14:textId="7238852C" w:rsidR="00731473" w:rsidRDefault="000038E9" w:rsidP="00370EA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="005828B7" w:rsidRPr="005828B7">
        <w:t>Beispiele von Zusatzmaterialien (Handouts, Grammatikblätter usw.)</w:t>
      </w:r>
      <w:r w:rsidR="00370EA3">
        <w:t xml:space="preserve"> zu</w:t>
      </w:r>
      <w:r w:rsidR="00406D06">
        <w:t xml:space="preserve"> den exemplarischen Lektionenplänen</w:t>
      </w: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63961892" w14:textId="77777777" w:rsidR="005828B7" w:rsidRDefault="005828B7" w:rsidP="005828B7">
      <w:pPr>
        <w:pStyle w:val="35NumTitel1"/>
      </w:pPr>
      <w:r>
        <w:t>Inhalte</w:t>
      </w:r>
    </w:p>
    <w:p w14:paraId="777D0403" w14:textId="02A20AE0" w:rsidR="005828B7" w:rsidRDefault="00236C0E" w:rsidP="00942F5E">
      <w:pPr>
        <w:spacing w:after="120"/>
      </w:pPr>
      <w:r>
        <w:t>Angaben zu den Inhalten müssen in den folgenden Dokumenten nachgewiesen werden</w:t>
      </w:r>
      <w:r w:rsidR="00731473">
        <w:t xml:space="preserve"> (</w:t>
      </w:r>
      <w:r w:rsidR="00D00EF8">
        <w:t>als PDF-Dateien</w:t>
      </w:r>
      <w:r w:rsidR="00731473">
        <w:t>):</w:t>
      </w:r>
    </w:p>
    <w:bookmarkStart w:id="6" w:name="_GoBack"/>
    <w:p w14:paraId="520C616D" w14:textId="1D971BBF" w:rsidR="00AE42F0" w:rsidRDefault="00AE42F0" w:rsidP="00AE42F0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bookmarkEnd w:id="6"/>
      <w:r>
        <w:tab/>
        <w:t>Modulplan/Lehrplan mit Lernzielen pro Fach und angebotenem Niveau</w:t>
      </w:r>
    </w:p>
    <w:p w14:paraId="6014C786" w14:textId="77777777" w:rsidR="00D2166F" w:rsidRDefault="00D2166F" w:rsidP="00D2166F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>Exemplarischer Wochenstundenplan</w:t>
      </w:r>
    </w:p>
    <w:p w14:paraId="400266BE" w14:textId="0B4316A4" w:rsidR="00AE42F0" w:rsidRDefault="00AE42F0" w:rsidP="00AE42F0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 xml:space="preserve">mit Angaben zu den </w:t>
      </w:r>
      <w:r w:rsidR="00D2166F">
        <w:t>Inhalten</w:t>
      </w:r>
      <w:r w:rsidRPr="002E1F59">
        <w:t xml:space="preserve">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490E1EA6" w14:textId="357B3ADE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Deutsch: Niveau A1 </w:t>
      </w:r>
      <w:r w:rsidR="001B2190">
        <w:t>und</w:t>
      </w:r>
      <w:r>
        <w:t xml:space="preserve"> A2, </w:t>
      </w:r>
      <w:r w:rsidR="001B2190">
        <w:t>6</w:t>
      </w:r>
      <w:r>
        <w:t>-8 Lektionen</w:t>
      </w:r>
    </w:p>
    <w:p w14:paraId="3DBA955B" w14:textId="3D153BBF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Mathematik: </w:t>
      </w:r>
      <w:r w:rsidR="001B2190">
        <w:t>6</w:t>
      </w:r>
      <w:r>
        <w:t>-8 Lektionen</w:t>
      </w:r>
    </w:p>
    <w:p w14:paraId="3A008FBD" w14:textId="2AEDF014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IKT: </w:t>
      </w:r>
      <w:r w:rsidR="001B2190">
        <w:t>6</w:t>
      </w:r>
      <w:r>
        <w:t>-8 Lektionen</w:t>
      </w:r>
    </w:p>
    <w:p w14:paraId="42970AAB" w14:textId="77777777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>Allgemeinbildung: 2-6 Lektionen</w:t>
      </w:r>
    </w:p>
    <w:p w14:paraId="0D00BBCE" w14:textId="77777777" w:rsidR="00AE42F0" w:rsidRDefault="00AE42F0" w:rsidP="00AE42F0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20C85B25" w14:textId="56C29E98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="005828B7">
        <w:t>Beispiel eines Tests / einer Prüfung</w:t>
      </w:r>
    </w:p>
    <w:p w14:paraId="765DF8F8" w14:textId="65E36FF1" w:rsidR="00AE42F0" w:rsidRDefault="00AE42F0" w:rsidP="00AE42F0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="004338F3">
        <w:t>Beispiel eines anonymisierten</w:t>
      </w:r>
      <w:r>
        <w:t xml:space="preserve"> Zeugnis</w:t>
      </w:r>
      <w:r w:rsidR="004338F3">
        <w:t>ses</w:t>
      </w:r>
      <w:r>
        <w:t xml:space="preserve"> / </w:t>
      </w:r>
      <w:r w:rsidR="004338F3">
        <w:t xml:space="preserve">einer </w:t>
      </w:r>
      <w:r>
        <w:t>Teilnahmebestätigung</w:t>
      </w:r>
    </w:p>
    <w:p w14:paraId="134E474C" w14:textId="4682C98F" w:rsidR="00AE42F0" w:rsidRDefault="00AE42F0" w:rsidP="00AE42F0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415D5124" w14:textId="77777777" w:rsidR="005828B7" w:rsidRDefault="005828B7" w:rsidP="005828B7">
      <w:pPr>
        <w:spacing w:after="120"/>
      </w:pPr>
    </w:p>
    <w:p w14:paraId="6927214D" w14:textId="77777777" w:rsidR="00D102CF" w:rsidRDefault="00D102CF" w:rsidP="00D102CF">
      <w:pPr>
        <w:pStyle w:val="35NumTitel1"/>
      </w:pPr>
      <w:r>
        <w:lastRenderedPageBreak/>
        <w:t>Didaktik</w:t>
      </w:r>
    </w:p>
    <w:p w14:paraId="3A02910F" w14:textId="43DDE22F" w:rsidR="006959EF" w:rsidRDefault="006959EF" w:rsidP="006959EF">
      <w:pPr>
        <w:spacing w:after="120"/>
      </w:pPr>
      <w:r>
        <w:t>Angaben zur Umsetzung der didaktischen Grundsätze müssen in den folgenden Dokumenten nachgewiesen werden (</w:t>
      </w:r>
      <w:r w:rsidR="00D00EF8">
        <w:t>als PDF-Dateien</w:t>
      </w:r>
      <w:r>
        <w:t>):</w:t>
      </w:r>
    </w:p>
    <w:p w14:paraId="185027CB" w14:textId="37C1AC2E" w:rsidR="004338F3" w:rsidRDefault="004338F3" w:rsidP="004338F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561366C5" w14:textId="7757DB53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Deutsch: Niveau A1 </w:t>
      </w:r>
      <w:r w:rsidR="001B2190">
        <w:t xml:space="preserve">und </w:t>
      </w:r>
      <w:r>
        <w:t xml:space="preserve">A2, </w:t>
      </w:r>
      <w:r w:rsidR="001B2190">
        <w:t>6</w:t>
      </w:r>
      <w:r>
        <w:t>-8 Lektionen</w:t>
      </w:r>
    </w:p>
    <w:p w14:paraId="415A6D1B" w14:textId="61DEFB48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Mathematik: </w:t>
      </w:r>
      <w:r w:rsidR="001B2190">
        <w:t>6</w:t>
      </w:r>
      <w:r>
        <w:t>-8 Lektionen</w:t>
      </w:r>
    </w:p>
    <w:p w14:paraId="451880F8" w14:textId="264439A1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IKT: </w:t>
      </w:r>
      <w:r w:rsidR="001B2190">
        <w:t>6</w:t>
      </w:r>
      <w:r>
        <w:t>-8 Lektionen</w:t>
      </w:r>
    </w:p>
    <w:p w14:paraId="581893F7" w14:textId="77777777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>Allgemeinbildung: 2-6 Lektionen</w:t>
      </w:r>
    </w:p>
    <w:p w14:paraId="41F15DD2" w14:textId="77777777" w:rsidR="004338F3" w:rsidRDefault="004338F3" w:rsidP="004338F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196622EF" w14:textId="77777777" w:rsidR="006959EF" w:rsidRDefault="006959EF" w:rsidP="00D102CF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4045C560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D00EF8">
        <w:t>als PDF-Dateien</w:t>
      </w:r>
      <w:r>
        <w:t>):</w:t>
      </w:r>
    </w:p>
    <w:p w14:paraId="5EE4D265" w14:textId="14B8F72A" w:rsidR="004338F3" w:rsidRDefault="004338F3" w:rsidP="004338F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0B685D0D" w14:textId="02977752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Deutsch: Niveau A1 </w:t>
      </w:r>
      <w:r w:rsidR="001B2190">
        <w:t>und</w:t>
      </w:r>
      <w:r>
        <w:t xml:space="preserve"> A2, </w:t>
      </w:r>
      <w:r w:rsidR="001B2190">
        <w:t>6</w:t>
      </w:r>
      <w:r>
        <w:t>-8 Lektionen</w:t>
      </w:r>
    </w:p>
    <w:p w14:paraId="3DC66A2E" w14:textId="68FAFA83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Mathematik: </w:t>
      </w:r>
      <w:r w:rsidR="001B2190">
        <w:t>6</w:t>
      </w:r>
      <w:r>
        <w:t>-8 Lektionen</w:t>
      </w:r>
    </w:p>
    <w:p w14:paraId="7FE431DC" w14:textId="68D5155F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 xml:space="preserve">IKT: </w:t>
      </w:r>
      <w:r w:rsidR="001B2190">
        <w:t>6</w:t>
      </w:r>
      <w:r>
        <w:t>-8 Lektionen</w:t>
      </w:r>
    </w:p>
    <w:p w14:paraId="7059CC3D" w14:textId="77777777" w:rsidR="004338F3" w:rsidRDefault="004338F3" w:rsidP="004338F3">
      <w:pPr>
        <w:pStyle w:val="Listenabsatz"/>
        <w:numPr>
          <w:ilvl w:val="0"/>
          <w:numId w:val="23"/>
        </w:numPr>
        <w:spacing w:after="120"/>
      </w:pPr>
      <w:r>
        <w:t>Allgemeinbildung: 2-6 Lektionen</w:t>
      </w:r>
    </w:p>
    <w:p w14:paraId="3FFD4229" w14:textId="77777777" w:rsidR="004338F3" w:rsidRDefault="004338F3" w:rsidP="004338F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0D0F9FCB" w:rsidR="006959EF" w:rsidRDefault="00FE66E9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62E255FF" w14:textId="77777777" w:rsidR="00635EF6" w:rsidRDefault="00635EF6" w:rsidP="00635EF6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>Preisformular (Excel-Vorlage FI)</w:t>
      </w:r>
    </w:p>
    <w:p w14:paraId="22E7B5FB" w14:textId="5465CBF0" w:rsidR="00D905E9" w:rsidRDefault="00D905E9" w:rsidP="00D905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="00D2639F">
        <w:t xml:space="preserve">Exemplarischer </w:t>
      </w:r>
      <w:r>
        <w:t>Wochenstundenplan</w:t>
      </w:r>
    </w:p>
    <w:p w14:paraId="6BE6B67D" w14:textId="77777777" w:rsidR="00E56FA1" w:rsidRDefault="00E56FA1" w:rsidP="00E56FA1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>Modulplan/Lehrplan mit Lernzielen pro Fach und angebotenem Niveau</w:t>
      </w:r>
    </w:p>
    <w:p w14:paraId="00EAA505" w14:textId="3DD317F6" w:rsidR="00E56FA1" w:rsidRDefault="00E56FA1" w:rsidP="00E56FA1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 xml:space="preserve">mit Angaben zu den Zielsetzungen </w:t>
      </w:r>
      <w:r>
        <w:t xml:space="preserve">und Inhalten </w:t>
      </w:r>
      <w:r w:rsidRPr="002E1F59">
        <w:t>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44C95A2D" w14:textId="06321CC2" w:rsidR="00E56FA1" w:rsidRDefault="00E56FA1" w:rsidP="00E56FA1">
      <w:pPr>
        <w:pStyle w:val="Listenabsatz"/>
        <w:numPr>
          <w:ilvl w:val="0"/>
          <w:numId w:val="23"/>
        </w:numPr>
        <w:spacing w:after="120"/>
      </w:pPr>
      <w:r>
        <w:t xml:space="preserve">Deutsch: Niveau A1 </w:t>
      </w:r>
      <w:r w:rsidR="001A3FD2">
        <w:t>und</w:t>
      </w:r>
      <w:r>
        <w:t xml:space="preserve"> A2, </w:t>
      </w:r>
      <w:r w:rsidR="001A3FD2">
        <w:t>6</w:t>
      </w:r>
      <w:r>
        <w:t>-8 Lektionen</w:t>
      </w:r>
    </w:p>
    <w:p w14:paraId="7B955460" w14:textId="35E70B2E" w:rsidR="00E56FA1" w:rsidRDefault="00E56FA1" w:rsidP="00E56FA1">
      <w:pPr>
        <w:pStyle w:val="Listenabsatz"/>
        <w:numPr>
          <w:ilvl w:val="0"/>
          <w:numId w:val="23"/>
        </w:numPr>
        <w:spacing w:after="120"/>
      </w:pPr>
      <w:r>
        <w:t xml:space="preserve">Mathematik: </w:t>
      </w:r>
      <w:r w:rsidR="001A3FD2">
        <w:t>6</w:t>
      </w:r>
      <w:r>
        <w:t>-8 Lektionen</w:t>
      </w:r>
    </w:p>
    <w:p w14:paraId="2AD2DEFD" w14:textId="4B1BE44A" w:rsidR="00E56FA1" w:rsidRDefault="00E56FA1" w:rsidP="00E56FA1">
      <w:pPr>
        <w:pStyle w:val="Listenabsatz"/>
        <w:numPr>
          <w:ilvl w:val="0"/>
          <w:numId w:val="23"/>
        </w:numPr>
        <w:spacing w:after="120"/>
      </w:pPr>
      <w:r>
        <w:t xml:space="preserve">IKT: </w:t>
      </w:r>
      <w:r w:rsidR="001A3FD2">
        <w:t>6</w:t>
      </w:r>
      <w:r>
        <w:t>-8 Lektionen</w:t>
      </w:r>
    </w:p>
    <w:p w14:paraId="76C149FA" w14:textId="77777777" w:rsidR="00E56FA1" w:rsidRDefault="00E56FA1" w:rsidP="00E56FA1">
      <w:pPr>
        <w:pStyle w:val="Listenabsatz"/>
        <w:numPr>
          <w:ilvl w:val="0"/>
          <w:numId w:val="23"/>
        </w:numPr>
        <w:spacing w:after="120"/>
      </w:pPr>
      <w:r>
        <w:t>Allgemeinbildung: 2-6 Lektionen</w:t>
      </w:r>
    </w:p>
    <w:p w14:paraId="703FF341" w14:textId="77777777" w:rsidR="00E56FA1" w:rsidRDefault="00E56FA1" w:rsidP="00E56FA1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108932D7" w14:textId="77777777" w:rsidR="00E56FA1" w:rsidRDefault="00E56FA1" w:rsidP="00E56FA1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>Beispiel eines Tests / einer Prüfung</w:t>
      </w:r>
    </w:p>
    <w:p w14:paraId="7A702E14" w14:textId="77777777" w:rsidR="00E56FA1" w:rsidRDefault="00E56FA1" w:rsidP="00E56FA1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  <w:t>Beispiel eines anonymisierten Zeugnisses / einer Teilnahmebestätigung</w:t>
      </w:r>
    </w:p>
    <w:p w14:paraId="3CA4BC83" w14:textId="77777777" w:rsidR="00E56FA1" w:rsidRDefault="00E56FA1" w:rsidP="00E56FA1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BF4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sectPr w:rsidR="00E56FA1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B25BF4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95BE6"/>
    <w:multiLevelType w:val="hybridMultilevel"/>
    <w:tmpl w:val="9E6404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23"/>
  </w:num>
  <w:num w:numId="22">
    <w:abstractNumId w:val="19"/>
  </w:num>
  <w:num w:numId="23">
    <w:abstractNumId w:val="15"/>
  </w:num>
  <w:num w:numId="24">
    <w:abstractNumId w:val="17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273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6E58"/>
    <w:rsid w:val="001076B9"/>
    <w:rsid w:val="00107ED8"/>
    <w:rsid w:val="00110F31"/>
    <w:rsid w:val="0012521A"/>
    <w:rsid w:val="00136F15"/>
    <w:rsid w:val="00140AD8"/>
    <w:rsid w:val="00142BB6"/>
    <w:rsid w:val="001465B6"/>
    <w:rsid w:val="00147772"/>
    <w:rsid w:val="00157F85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3FD2"/>
    <w:rsid w:val="001A44D4"/>
    <w:rsid w:val="001A764A"/>
    <w:rsid w:val="001B192C"/>
    <w:rsid w:val="001B2190"/>
    <w:rsid w:val="001B22CB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27B0A"/>
    <w:rsid w:val="00332B4D"/>
    <w:rsid w:val="00336A90"/>
    <w:rsid w:val="00337402"/>
    <w:rsid w:val="0034351E"/>
    <w:rsid w:val="00350AF1"/>
    <w:rsid w:val="00361C38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E2808"/>
    <w:rsid w:val="003E468B"/>
    <w:rsid w:val="00406D06"/>
    <w:rsid w:val="0041288F"/>
    <w:rsid w:val="00413943"/>
    <w:rsid w:val="00430880"/>
    <w:rsid w:val="004338E5"/>
    <w:rsid w:val="004338F3"/>
    <w:rsid w:val="00435785"/>
    <w:rsid w:val="0044003B"/>
    <w:rsid w:val="00441F3D"/>
    <w:rsid w:val="004442A1"/>
    <w:rsid w:val="00446275"/>
    <w:rsid w:val="00453F9E"/>
    <w:rsid w:val="0046494C"/>
    <w:rsid w:val="0046689E"/>
    <w:rsid w:val="004A13FC"/>
    <w:rsid w:val="004A1EA2"/>
    <w:rsid w:val="004A320D"/>
    <w:rsid w:val="004A7A1A"/>
    <w:rsid w:val="004B5F2C"/>
    <w:rsid w:val="004C053C"/>
    <w:rsid w:val="004D182A"/>
    <w:rsid w:val="004D6D3C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96C8D"/>
    <w:rsid w:val="005A2A77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34DAE"/>
    <w:rsid w:val="00635EF6"/>
    <w:rsid w:val="00652F48"/>
    <w:rsid w:val="00661EFE"/>
    <w:rsid w:val="006651AA"/>
    <w:rsid w:val="00665A75"/>
    <w:rsid w:val="00671328"/>
    <w:rsid w:val="00671C18"/>
    <w:rsid w:val="00672ED4"/>
    <w:rsid w:val="0067369D"/>
    <w:rsid w:val="00674C5D"/>
    <w:rsid w:val="0067559B"/>
    <w:rsid w:val="00680D59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1E18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055B0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304E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AD1"/>
    <w:rsid w:val="00AD7BAE"/>
    <w:rsid w:val="00AE0440"/>
    <w:rsid w:val="00AE42F0"/>
    <w:rsid w:val="00AE65AF"/>
    <w:rsid w:val="00AE7B14"/>
    <w:rsid w:val="00AF261F"/>
    <w:rsid w:val="00B0550E"/>
    <w:rsid w:val="00B14227"/>
    <w:rsid w:val="00B2014B"/>
    <w:rsid w:val="00B20A49"/>
    <w:rsid w:val="00B231E8"/>
    <w:rsid w:val="00B25BF4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7B6A"/>
    <w:rsid w:val="00B90276"/>
    <w:rsid w:val="00B96DF1"/>
    <w:rsid w:val="00B96F07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9C5"/>
    <w:rsid w:val="00C20C29"/>
    <w:rsid w:val="00C22C61"/>
    <w:rsid w:val="00C2768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C68A5"/>
    <w:rsid w:val="00CD4A89"/>
    <w:rsid w:val="00CD7C3F"/>
    <w:rsid w:val="00CE176B"/>
    <w:rsid w:val="00CF2FBC"/>
    <w:rsid w:val="00CF7929"/>
    <w:rsid w:val="00D00EF8"/>
    <w:rsid w:val="00D0168A"/>
    <w:rsid w:val="00D0708D"/>
    <w:rsid w:val="00D102CF"/>
    <w:rsid w:val="00D11412"/>
    <w:rsid w:val="00D2081F"/>
    <w:rsid w:val="00D2166F"/>
    <w:rsid w:val="00D25F40"/>
    <w:rsid w:val="00D2639F"/>
    <w:rsid w:val="00D26FDD"/>
    <w:rsid w:val="00D311A4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05E9"/>
    <w:rsid w:val="00D91E0C"/>
    <w:rsid w:val="00D91E17"/>
    <w:rsid w:val="00D92462"/>
    <w:rsid w:val="00DA2F5D"/>
    <w:rsid w:val="00DA347A"/>
    <w:rsid w:val="00DB1EE5"/>
    <w:rsid w:val="00DB1F8A"/>
    <w:rsid w:val="00DD0297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56FA1"/>
    <w:rsid w:val="00E60190"/>
    <w:rsid w:val="00E6336C"/>
    <w:rsid w:val="00E66755"/>
    <w:rsid w:val="00E708FB"/>
    <w:rsid w:val="00E76907"/>
    <w:rsid w:val="00E82A00"/>
    <w:rsid w:val="00E867F0"/>
    <w:rsid w:val="00E90236"/>
    <w:rsid w:val="00E93F5F"/>
    <w:rsid w:val="00EA06B0"/>
    <w:rsid w:val="00EA1AD2"/>
    <w:rsid w:val="00EB0D93"/>
    <w:rsid w:val="00EB69A9"/>
    <w:rsid w:val="00EB6B24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511C7"/>
    <w:rsid w:val="00F53D28"/>
    <w:rsid w:val="00F572A7"/>
    <w:rsid w:val="00F60BBD"/>
    <w:rsid w:val="00F626AA"/>
    <w:rsid w:val="00F65BDB"/>
    <w:rsid w:val="00F67CF4"/>
    <w:rsid w:val="00F7019F"/>
    <w:rsid w:val="00F74B9C"/>
    <w:rsid w:val="00F7554F"/>
    <w:rsid w:val="00F76926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E66E9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A57442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A57442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2A755E010498EBC3E57A713F8C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65C93-515A-423E-81D8-5A590EB51905}"/>
      </w:docPartPr>
      <w:docPartBody>
        <w:p w:rsidR="00195ADC" w:rsidRDefault="000846E5" w:rsidP="000846E5">
          <w:pPr>
            <w:pStyle w:val="01C2A755E010498EBC3E57A713F8CC20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88AAE82334D488C78395EAEF88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CEC53-5D73-4151-8388-C2D7E5C708CD}"/>
      </w:docPartPr>
      <w:docPartBody>
        <w:p w:rsidR="00195ADC" w:rsidRDefault="000846E5" w:rsidP="000846E5">
          <w:pPr>
            <w:pStyle w:val="1F488AAE82334D488C78395EAEF889C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9254DE09146D8A1AEAD59ADFE3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A30D6-9C05-4ADD-A620-8898C62E27BF}"/>
      </w:docPartPr>
      <w:docPartBody>
        <w:p w:rsidR="00195ADC" w:rsidRDefault="000846E5" w:rsidP="000846E5">
          <w:pPr>
            <w:pStyle w:val="4F29254DE09146D8A1AEAD59ADFE3626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2A45FA57E44D097664A7367C2C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3F90-312F-4C8A-AE65-FBA502040DBE}"/>
      </w:docPartPr>
      <w:docPartBody>
        <w:p w:rsidR="00195ADC" w:rsidRDefault="000846E5" w:rsidP="000846E5">
          <w:pPr>
            <w:pStyle w:val="DB22A45FA57E44D097664A7367C2C92F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689038C588435F974C4FE556F79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8C66-2B40-466D-B9F5-1FDDB33ED3A0}"/>
      </w:docPartPr>
      <w:docPartBody>
        <w:p w:rsidR="002939AB" w:rsidRDefault="00020002" w:rsidP="00020002">
          <w:pPr>
            <w:pStyle w:val="07689038C588435F974C4FE556F79EAF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8FEC1BB60A1468C8C9EDEDA5FBAE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1B28-0049-4197-AE83-0EA3A7D43D74}"/>
      </w:docPartPr>
      <w:docPartBody>
        <w:p w:rsidR="002939AB" w:rsidRDefault="00020002" w:rsidP="00020002">
          <w:pPr>
            <w:pStyle w:val="88FEC1BB60A1468C8C9EDEDA5FBAE8F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C785582A66040F7B2F0068168546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3DA13-7371-47D5-9AA2-64852A988132}"/>
      </w:docPartPr>
      <w:docPartBody>
        <w:p w:rsidR="002939AB" w:rsidRDefault="00020002" w:rsidP="00020002">
          <w:pPr>
            <w:pStyle w:val="4C785582A66040F7B2F006816854658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D2B8E57CE2485BBF32234BAACF9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F17EC-D00D-4DAC-A546-8CECC65CC123}"/>
      </w:docPartPr>
      <w:docPartBody>
        <w:p w:rsidR="002939AB" w:rsidRDefault="00020002" w:rsidP="00020002">
          <w:pPr>
            <w:pStyle w:val="53D2B8E57CE2485BBF32234BAACF9395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22DF18B434513AF93311479CE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8854F-81D4-4C93-A3B5-EB8E384FB7E6}"/>
      </w:docPartPr>
      <w:docPartBody>
        <w:p w:rsidR="002939AB" w:rsidRDefault="00020002" w:rsidP="00020002">
          <w:pPr>
            <w:pStyle w:val="D3822DF18B434513AF93311479CE6548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020002"/>
    <w:rsid w:val="000846E5"/>
    <w:rsid w:val="00195ADC"/>
    <w:rsid w:val="001A222D"/>
    <w:rsid w:val="002939AB"/>
    <w:rsid w:val="00382DB4"/>
    <w:rsid w:val="0076595E"/>
    <w:rsid w:val="007E0A2E"/>
    <w:rsid w:val="00821A1F"/>
    <w:rsid w:val="009156E3"/>
    <w:rsid w:val="00A34CCB"/>
    <w:rsid w:val="00A57442"/>
    <w:rsid w:val="00AC00F3"/>
    <w:rsid w:val="00B8495D"/>
    <w:rsid w:val="00BA08C9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0002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7E0A2E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AB1DD6B8509F42EC92DA645741832293">
    <w:name w:val="AB1DD6B8509F42EC92DA645741832293"/>
    <w:rsid w:val="001A222D"/>
  </w:style>
  <w:style w:type="paragraph" w:customStyle="1" w:styleId="01C2A755E010498EBC3E57A713F8CC20">
    <w:name w:val="01C2A755E010498EBC3E57A713F8CC20"/>
    <w:rsid w:val="000846E5"/>
  </w:style>
  <w:style w:type="paragraph" w:customStyle="1" w:styleId="1F488AAE82334D488C78395EAEF889C2">
    <w:name w:val="1F488AAE82334D488C78395EAEF889C2"/>
    <w:rsid w:val="000846E5"/>
  </w:style>
  <w:style w:type="paragraph" w:customStyle="1" w:styleId="4F29254DE09146D8A1AEAD59ADFE3626">
    <w:name w:val="4F29254DE09146D8A1AEAD59ADFE3626"/>
    <w:rsid w:val="000846E5"/>
  </w:style>
  <w:style w:type="paragraph" w:customStyle="1" w:styleId="DB22A45FA57E44D097664A7367C2C92F">
    <w:name w:val="DB22A45FA57E44D097664A7367C2C92F"/>
    <w:rsid w:val="000846E5"/>
  </w:style>
  <w:style w:type="paragraph" w:customStyle="1" w:styleId="07689038C588435F974C4FE556F79EAF">
    <w:name w:val="07689038C588435F974C4FE556F79EAF"/>
    <w:rsid w:val="00020002"/>
  </w:style>
  <w:style w:type="paragraph" w:customStyle="1" w:styleId="88FEC1BB60A1468C8C9EDEDA5FBAE8F3">
    <w:name w:val="88FEC1BB60A1468C8C9EDEDA5FBAE8F3"/>
    <w:rsid w:val="00020002"/>
  </w:style>
  <w:style w:type="paragraph" w:customStyle="1" w:styleId="4C785582A66040F7B2F0068168546583">
    <w:name w:val="4C785582A66040F7B2F0068168546583"/>
    <w:rsid w:val="00020002"/>
  </w:style>
  <w:style w:type="paragraph" w:customStyle="1" w:styleId="53D2B8E57CE2485BBF32234BAACF9395">
    <w:name w:val="53D2B8E57CE2485BBF32234BAACF9395"/>
    <w:rsid w:val="00020002"/>
  </w:style>
  <w:style w:type="paragraph" w:customStyle="1" w:styleId="D3822DF18B434513AF93311479CE6548">
    <w:name w:val="D3822DF18B434513AF93311479CE6548"/>
    <w:rsid w:val="0002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F34A-7062-457E-8F18-6F7F9EEE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6</Pages>
  <Words>1001</Words>
  <Characters>6308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7295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23</cp:revision>
  <cp:lastPrinted>2022-05-19T11:53:00Z</cp:lastPrinted>
  <dcterms:created xsi:type="dcterms:W3CDTF">2023-01-25T06:42:00Z</dcterms:created>
  <dcterms:modified xsi:type="dcterms:W3CDTF">2023-02-28T13:37:00Z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