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E790" w14:textId="302ED88C" w:rsidR="006A5B33" w:rsidRDefault="005828B7" w:rsidP="00E42118">
      <w:r>
        <w:t>Gesuch i</w:t>
      </w:r>
      <w:r w:rsidR="00716502">
        <w:t xml:space="preserve">m </w:t>
      </w:r>
      <w:r w:rsidR="008F25D9">
        <w:t>Re-</w:t>
      </w:r>
      <w:r w:rsidR="00716502">
        <w:t>Akkreditierungsverfahren IAZH</w:t>
      </w:r>
    </w:p>
    <w:p w14:paraId="42280147" w14:textId="5DD94A1A" w:rsidR="00661EFE" w:rsidRDefault="00014A46" w:rsidP="00C977DA">
      <w:pPr>
        <w:pStyle w:val="31Titel1"/>
      </w:pPr>
      <w:r>
        <w:t>Hilfsdokument Nachweise Arbeitsintegrationscoaching («Jobcoaching»)</w:t>
      </w:r>
    </w:p>
    <w:p w14:paraId="3EAB51D8" w14:textId="6F50F355" w:rsidR="00C346C2" w:rsidRPr="00C346C2" w:rsidRDefault="00014A46" w:rsidP="00C346C2">
      <w:pPr>
        <w:pStyle w:val="00Vorgabetext"/>
      </w:pPr>
      <w:r>
        <w:t>28. Februar 2023</w:t>
      </w:r>
    </w:p>
    <w:p w14:paraId="7B9AAA4D" w14:textId="77777777" w:rsidR="00EC52A5" w:rsidRPr="007B167F" w:rsidRDefault="00EC52A5" w:rsidP="00EC52A5">
      <w:pPr>
        <w:pStyle w:val="00Vorgabetext"/>
      </w:pPr>
    </w:p>
    <w:p w14:paraId="77843E16" w14:textId="77777777" w:rsidR="00EC52A5" w:rsidRDefault="00EC52A5" w:rsidP="00EC52A5">
      <w:pPr>
        <w:pStyle w:val="00Vorgabetext"/>
      </w:pPr>
      <w:r>
        <w:t xml:space="preserve">In diesem Hilfsdokument sind zur Übersicht alle Nachweise (Angaben und Dokumente) entlang der Mindeststandards mit kurzen Ausführungen zusammengefasst. </w:t>
      </w:r>
    </w:p>
    <w:p w14:paraId="274EC469" w14:textId="77777777" w:rsidR="00EC52A5" w:rsidRDefault="00EC52A5" w:rsidP="00EC52A5">
      <w:pPr>
        <w:pStyle w:val="00Vorgabetext"/>
      </w:pPr>
      <w:r>
        <w:t xml:space="preserve">Es kann zur Unterstützung dienen beim Zusammenstellen der Nachweise für die </w:t>
      </w:r>
      <w:proofErr w:type="spellStart"/>
      <w:r>
        <w:t>Gesuchseingabe</w:t>
      </w:r>
      <w:proofErr w:type="spellEnd"/>
      <w:r>
        <w:t>. Dieses Dokument soll NICHT eingereicht werden.</w:t>
      </w:r>
    </w:p>
    <w:p w14:paraId="2DAA1384" w14:textId="77777777" w:rsidR="00D91E17" w:rsidRDefault="00D91E17" w:rsidP="000B64A7">
      <w:pPr>
        <w:pStyle w:val="00Vorgabetext"/>
      </w:pPr>
    </w:p>
    <w:p w14:paraId="5B18C792" w14:textId="01978A87" w:rsidR="000B64A7" w:rsidRPr="000B64A7" w:rsidRDefault="000B64A7" w:rsidP="000B64A7">
      <w:pPr>
        <w:pStyle w:val="00Vorgabetext"/>
        <w:rPr>
          <w:color w:val="FF0000"/>
        </w:rPr>
      </w:pPr>
      <w:r w:rsidRPr="000B64A7">
        <w:rPr>
          <w:color w:val="FF0000"/>
        </w:rPr>
        <w:t>* Pflichtfeld</w:t>
      </w:r>
    </w:p>
    <w:p w14:paraId="63356F48" w14:textId="45073FD1" w:rsidR="00C977DA" w:rsidRDefault="00C977DA" w:rsidP="00661EFE">
      <w:pPr>
        <w:pStyle w:val="35NumTitel1"/>
      </w:pPr>
      <w:r>
        <w:t>Allgemeine Angaben zum Angebot</w:t>
      </w:r>
    </w:p>
    <w:p w14:paraId="544F0351" w14:textId="77777777" w:rsidR="001F3B5D" w:rsidRDefault="001F3B5D" w:rsidP="00C977DA"/>
    <w:tbl>
      <w:tblPr>
        <w:tblStyle w:val="Tabellenraster"/>
        <w:tblW w:w="8330" w:type="dxa"/>
        <w:tblLook w:val="04A0" w:firstRow="1" w:lastRow="0" w:firstColumn="1" w:lastColumn="0" w:noHBand="0" w:noVBand="1"/>
      </w:tblPr>
      <w:tblGrid>
        <w:gridCol w:w="3652"/>
        <w:gridCol w:w="4678"/>
      </w:tblGrid>
      <w:tr w:rsidR="00661EFE" w:rsidRPr="00865A05" w14:paraId="0402444D" w14:textId="77777777" w:rsidTr="000B64A7">
        <w:tc>
          <w:tcPr>
            <w:tcW w:w="3652" w:type="dxa"/>
          </w:tcPr>
          <w:p w14:paraId="04630E8E" w14:textId="48FF4546" w:rsidR="00661EFE" w:rsidRDefault="000B64A7" w:rsidP="00513CA1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661EFE">
              <w:rPr>
                <w:b/>
              </w:rPr>
              <w:t>Anbietende Institution</w:t>
            </w:r>
          </w:p>
        </w:tc>
        <w:sdt>
          <w:sdtPr>
            <w:rPr>
              <w:rStyle w:val="fettZeichen"/>
              <w:b w:val="0"/>
            </w:rPr>
            <w:id w:val="2084257809"/>
            <w:placeholder>
              <w:docPart w:val="B7D4B87D7BE44316917C160C37F6B976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6731FEA1" w14:textId="0BA827E3" w:rsidR="00661EFE" w:rsidRDefault="00661EFE" w:rsidP="00513CA1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511C7" w:rsidRPr="00865A05" w14:paraId="1C47C229" w14:textId="77777777" w:rsidTr="000B64A7">
        <w:tc>
          <w:tcPr>
            <w:tcW w:w="3652" w:type="dxa"/>
          </w:tcPr>
          <w:p w14:paraId="01545930" w14:textId="07A38DB2" w:rsidR="00F511C7" w:rsidRDefault="000B64A7" w:rsidP="00513CA1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F511C7">
              <w:rPr>
                <w:b/>
              </w:rPr>
              <w:t>Bestehende Angebotsnummer</w:t>
            </w:r>
          </w:p>
        </w:tc>
        <w:sdt>
          <w:sdtPr>
            <w:rPr>
              <w:rStyle w:val="fettZeichen"/>
              <w:b w:val="0"/>
            </w:rPr>
            <w:id w:val="1831784192"/>
            <w:placeholder>
              <w:docPart w:val="409742B637744B5CB12F946E029C413B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1BEE33D9" w14:textId="51D6F4DC" w:rsidR="00F511C7" w:rsidRDefault="00F511C7" w:rsidP="00513CA1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319B6">
                  <w:rPr>
                    <w:rStyle w:val="Platzhaltertext"/>
                    <w:b/>
                  </w:rPr>
                  <w:t>Klicken oder tippen Sie hier, um Text einzugeben.</w:t>
                </w:r>
              </w:p>
            </w:tc>
          </w:sdtContent>
        </w:sdt>
      </w:tr>
      <w:tr w:rsidR="00865A05" w:rsidRPr="00865A05" w14:paraId="7B53F56F" w14:textId="77777777" w:rsidTr="000B64A7">
        <w:tc>
          <w:tcPr>
            <w:tcW w:w="3652" w:type="dxa"/>
          </w:tcPr>
          <w:p w14:paraId="02E8C3F7" w14:textId="1BCCB1EA" w:rsidR="00865A05" w:rsidRPr="00865A05" w:rsidRDefault="000B64A7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865A05">
              <w:rPr>
                <w:b/>
              </w:rPr>
              <w:t>Name des Angebots</w:t>
            </w:r>
          </w:p>
        </w:tc>
        <w:tc>
          <w:tcPr>
            <w:tcW w:w="4678" w:type="dxa"/>
          </w:tcPr>
          <w:p w14:paraId="36B2903B" w14:textId="77777777" w:rsidR="00865A05" w:rsidRPr="00865A05" w:rsidRDefault="00CC2F56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rStyle w:val="fettZeichen"/>
              </w:rPr>
            </w:pPr>
            <w:sdt>
              <w:sdtPr>
                <w:rPr>
                  <w:rStyle w:val="fettZeichen"/>
                </w:rPr>
                <w:id w:val="-302158138"/>
                <w:placeholder>
                  <w:docPart w:val="08E17052063248BFB39A045E1F56E5A4"/>
                </w:placeholder>
                <w:showingPlcHdr/>
              </w:sdtPr>
              <w:sdtEndPr>
                <w:rPr>
                  <w:rStyle w:val="fettZeichen"/>
                </w:rPr>
              </w:sdtEndPr>
              <w:sdtContent>
                <w:r w:rsidR="00865A05" w:rsidRPr="00865A05">
                  <w:rPr>
                    <w:rStyle w:val="fettZeichen"/>
                  </w:rPr>
                  <w:t>Klicken oder tippen Sie hier, um Text einzugeben.</w:t>
                </w:r>
              </w:sdtContent>
            </w:sdt>
          </w:p>
        </w:tc>
      </w:tr>
      <w:tr w:rsidR="00865A05" w:rsidRPr="00865A05" w14:paraId="067CF116" w14:textId="77777777" w:rsidTr="000B64A7">
        <w:tc>
          <w:tcPr>
            <w:tcW w:w="3652" w:type="dxa"/>
          </w:tcPr>
          <w:p w14:paraId="31A95C9D" w14:textId="2AEF4B70" w:rsidR="00865A05" w:rsidRPr="001F3B5D" w:rsidRDefault="000B64A7" w:rsidP="001F3B5D">
            <w:pPr>
              <w:spacing w:before="60" w:after="60"/>
              <w:rPr>
                <w:b/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865A05" w:rsidRPr="001F3B5D">
              <w:rPr>
                <w:b/>
                <w:sz w:val="20"/>
                <w:szCs w:val="20"/>
              </w:rPr>
              <w:t>Ansprechperson Angebot</w:t>
            </w:r>
          </w:p>
          <w:p w14:paraId="3B766E00" w14:textId="0AE137F7" w:rsidR="00865A05" w:rsidRPr="00865A05" w:rsidRDefault="00865A05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rStyle w:val="fettZeichen"/>
                <w:b w:val="0"/>
              </w:rPr>
            </w:pPr>
            <w:r w:rsidRPr="00865A05">
              <w:rPr>
                <w:rStyle w:val="fettZeichen"/>
                <w:b w:val="0"/>
                <w:sz w:val="18"/>
              </w:rPr>
              <w:t>(Name, Vorname)</w:t>
            </w:r>
          </w:p>
        </w:tc>
        <w:sdt>
          <w:sdtPr>
            <w:rPr>
              <w:rStyle w:val="fettZeichen"/>
              <w:b w:val="0"/>
            </w:rPr>
            <w:id w:val="289859614"/>
            <w:placeholder>
              <w:docPart w:val="8E50F27F16F540FFA1C0218C54E7B390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4966C413" w14:textId="17DF87A8" w:rsidR="00865A05" w:rsidRPr="00865A05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5A05" w:rsidRPr="00865A05" w14:paraId="0491EFFD" w14:textId="77777777" w:rsidTr="000B64A7">
        <w:tc>
          <w:tcPr>
            <w:tcW w:w="3652" w:type="dxa"/>
          </w:tcPr>
          <w:p w14:paraId="37AA3E71" w14:textId="7CE873CA" w:rsidR="00865A05" w:rsidRDefault="000B64A7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865A05">
              <w:rPr>
                <w:b/>
              </w:rPr>
              <w:t>Kontakt E-Mail und Telefon</w:t>
            </w:r>
          </w:p>
        </w:tc>
        <w:sdt>
          <w:sdtPr>
            <w:rPr>
              <w:rStyle w:val="fettZeichen"/>
              <w:b w:val="0"/>
            </w:rPr>
            <w:id w:val="406041671"/>
            <w:placeholder>
              <w:docPart w:val="9640B55354124D708B991AB32926CAAD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192A3DCF" w14:textId="388C396C" w:rsidR="00865A05" w:rsidRPr="00865A05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F3B5D" w:rsidRPr="00865A05" w14:paraId="2A948DE4" w14:textId="77777777" w:rsidTr="000B64A7">
        <w:tc>
          <w:tcPr>
            <w:tcW w:w="3652" w:type="dxa"/>
          </w:tcPr>
          <w:p w14:paraId="45ED9031" w14:textId="3EE5DF71" w:rsidR="001F3B5D" w:rsidRDefault="000B64A7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1F3B5D">
              <w:rPr>
                <w:b/>
              </w:rPr>
              <w:t>Direktlink zum Angebot</w:t>
            </w:r>
          </w:p>
        </w:tc>
        <w:sdt>
          <w:sdtPr>
            <w:rPr>
              <w:rStyle w:val="fettZeichen"/>
              <w:b w:val="0"/>
            </w:rPr>
            <w:id w:val="-1914458521"/>
            <w:placeholder>
              <w:docPart w:val="350DA19A05544AC3A294FFD337308E09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45C17AE5" w14:textId="030DCF25" w:rsidR="001F3B5D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EDD2441" w14:textId="77777777" w:rsidR="00C977DA" w:rsidRDefault="00C977DA" w:rsidP="00C977DA"/>
    <w:p w14:paraId="379B1284" w14:textId="77777777" w:rsidR="00571ED3" w:rsidRDefault="00571ED3" w:rsidP="00571ED3">
      <w:pPr>
        <w:pStyle w:val="35NumTitel1"/>
      </w:pPr>
      <w:r>
        <w:lastRenderedPageBreak/>
        <w:t>Personalressourcen / Qualifikation Mitarbeitende</w:t>
      </w:r>
    </w:p>
    <w:p w14:paraId="532235C2" w14:textId="73163473" w:rsidR="00571ED3" w:rsidRDefault="00571ED3" w:rsidP="00571ED3">
      <w:pPr>
        <w:pStyle w:val="00Vorgabetext"/>
        <w:spacing w:after="120"/>
      </w:pPr>
      <w:r>
        <w:t xml:space="preserve">Aktuelle Anzahl Fachmitarbeitende (MA) in diesem Angebot oder in der Angebotsart. Ausschlaggebend sind die in den kantonalen Vorgaben unter </w:t>
      </w:r>
      <w:r w:rsidR="00750D59">
        <w:t>Ziff.</w:t>
      </w:r>
      <w:r>
        <w:t xml:space="preserve"> 4.3 aufgeführten Qualifikationen.</w:t>
      </w:r>
    </w:p>
    <w:tbl>
      <w:tblPr>
        <w:tblStyle w:val="Tabellenraster"/>
        <w:tblW w:w="8330" w:type="dxa"/>
        <w:tblLook w:val="04A0" w:firstRow="1" w:lastRow="0" w:firstColumn="1" w:lastColumn="0" w:noHBand="0" w:noVBand="1"/>
      </w:tblPr>
      <w:tblGrid>
        <w:gridCol w:w="3652"/>
        <w:gridCol w:w="4678"/>
      </w:tblGrid>
      <w:tr w:rsidR="00571ED3" w:rsidRPr="00865A05" w14:paraId="7B055988" w14:textId="77777777" w:rsidTr="007343FA">
        <w:tc>
          <w:tcPr>
            <w:tcW w:w="3652" w:type="dxa"/>
          </w:tcPr>
          <w:p w14:paraId="62752B37" w14:textId="5B117F10" w:rsidR="00571ED3" w:rsidRDefault="00571ED3" w:rsidP="00750D59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MA mit der erforderlichen Qualifikation (</w:t>
            </w:r>
            <w:r w:rsidR="00750D59">
              <w:rPr>
                <w:b/>
              </w:rPr>
              <w:t>Ziff.</w:t>
            </w:r>
            <w:r>
              <w:rPr>
                <w:b/>
              </w:rPr>
              <w:t xml:space="preserve"> 4.3)</w:t>
            </w:r>
          </w:p>
        </w:tc>
        <w:sdt>
          <w:sdtPr>
            <w:rPr>
              <w:rStyle w:val="fettZeichen"/>
              <w:b w:val="0"/>
            </w:rPr>
            <w:id w:val="-696084666"/>
            <w:placeholder>
              <w:docPart w:val="F30FE555DAF148899485A1F71CE701A5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4407D1B8" w14:textId="77777777" w:rsidR="00571ED3" w:rsidRDefault="00571ED3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71ED3" w:rsidRPr="00865A05" w14:paraId="03FD139E" w14:textId="77777777" w:rsidTr="007343FA">
        <w:tc>
          <w:tcPr>
            <w:tcW w:w="3652" w:type="dxa"/>
          </w:tcPr>
          <w:p w14:paraId="1748A082" w14:textId="77777777" w:rsidR="00571ED3" w:rsidRDefault="00571ED3" w:rsidP="007343FA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MA in Ausbildung</w:t>
            </w:r>
          </w:p>
        </w:tc>
        <w:sdt>
          <w:sdtPr>
            <w:rPr>
              <w:rStyle w:val="fettZeichen"/>
              <w:b w:val="0"/>
            </w:rPr>
            <w:id w:val="-1227060554"/>
            <w:placeholder>
              <w:docPart w:val="97C7C79C475C4BEAACD58703A98C0243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5842567E" w14:textId="77777777" w:rsidR="00571ED3" w:rsidRDefault="00571ED3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71ED3" w:rsidRPr="00865A05" w14:paraId="1DF87A07" w14:textId="77777777" w:rsidTr="007343FA">
        <w:tc>
          <w:tcPr>
            <w:tcW w:w="3652" w:type="dxa"/>
          </w:tcPr>
          <w:p w14:paraId="1EE640D5" w14:textId="77777777" w:rsidR="00571ED3" w:rsidRPr="00865A05" w:rsidRDefault="00571ED3" w:rsidP="007343FA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MA ohne erforderliche Qualifikation</w:t>
            </w:r>
          </w:p>
        </w:tc>
        <w:sdt>
          <w:sdtPr>
            <w:rPr>
              <w:rStyle w:val="fettZeichen"/>
              <w:b w:val="0"/>
            </w:rPr>
            <w:id w:val="-45299064"/>
            <w:placeholder>
              <w:docPart w:val="FB6387B76E864FB19A8A3C8FCD5DF48D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0251FA35" w14:textId="77777777" w:rsidR="00571ED3" w:rsidRPr="00426423" w:rsidRDefault="00571ED3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71ED3" w:rsidRPr="00865A05" w14:paraId="3D7AE679" w14:textId="77777777" w:rsidTr="007343FA">
        <w:tc>
          <w:tcPr>
            <w:tcW w:w="3652" w:type="dxa"/>
          </w:tcPr>
          <w:p w14:paraId="606E2FEA" w14:textId="4C409BDA" w:rsidR="00571ED3" w:rsidRPr="000B64A7" w:rsidRDefault="00571ED3" w:rsidP="007343FA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color w:val="FF0000"/>
              </w:rPr>
            </w:pPr>
            <w:r>
              <w:rPr>
                <w:b/>
              </w:rPr>
              <w:t>Bemerkungen</w:t>
            </w:r>
          </w:p>
        </w:tc>
        <w:sdt>
          <w:sdtPr>
            <w:rPr>
              <w:rStyle w:val="fettZeichen"/>
              <w:b w:val="0"/>
            </w:rPr>
            <w:id w:val="236438876"/>
            <w:placeholder>
              <w:docPart w:val="5F570C1C76C14F09957ED16AC411645E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7E311EE3" w14:textId="77777777" w:rsidR="00571ED3" w:rsidRDefault="00571ED3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EE87B1D" w14:textId="77777777" w:rsidR="00571ED3" w:rsidRDefault="00571ED3" w:rsidP="00571ED3">
      <w:pPr>
        <w:pStyle w:val="00Vorgabetext"/>
      </w:pPr>
    </w:p>
    <w:p w14:paraId="37006777" w14:textId="730C84ED" w:rsidR="00622703" w:rsidRDefault="00453F9E" w:rsidP="005828B7">
      <w:pPr>
        <w:pStyle w:val="35NumTitel1"/>
      </w:pPr>
      <w:r>
        <w:t>Angebotsstruktur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972DCE" w:rsidRPr="007E7FA9" w14:paraId="0CCB871B" w14:textId="77777777" w:rsidTr="00D8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478E681" w14:textId="77777777" w:rsidR="00972DCE" w:rsidRPr="007E7FA9" w:rsidRDefault="00972DCE" w:rsidP="00D80E04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Standard</w:t>
            </w:r>
          </w:p>
        </w:tc>
        <w:tc>
          <w:tcPr>
            <w:tcW w:w="4961" w:type="dxa"/>
          </w:tcPr>
          <w:p w14:paraId="5D2FC5FE" w14:textId="77777777" w:rsidR="00972DCE" w:rsidRPr="007E7FA9" w:rsidRDefault="00972DCE" w:rsidP="00D80E0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Angebot</w:t>
            </w:r>
          </w:p>
        </w:tc>
      </w:tr>
      <w:tr w:rsidR="00394234" w:rsidRPr="0094064D" w14:paraId="0AF4D569" w14:textId="77777777" w:rsidTr="0075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A80ED9E" w14:textId="77777777" w:rsidR="00394234" w:rsidRPr="000B64A7" w:rsidRDefault="00394234" w:rsidP="00756C16">
            <w:pPr>
              <w:spacing w:before="60" w:after="60"/>
              <w:rPr>
                <w:color w:val="FF000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</w:rPr>
              <w:t>Ziel</w:t>
            </w:r>
          </w:p>
        </w:tc>
        <w:tc>
          <w:tcPr>
            <w:tcW w:w="4961" w:type="dxa"/>
          </w:tcPr>
          <w:p w14:paraId="1F28B66B" w14:textId="77777777" w:rsidR="00394234" w:rsidRPr="00157F85" w:rsidRDefault="00394234" w:rsidP="00756C16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CC2F56">
              <w:rPr>
                <w:sz w:val="20"/>
                <w:szCs w:val="20"/>
              </w:rPr>
            </w:r>
            <w:r w:rsidR="00CC2F56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Ausbildung</w:t>
            </w:r>
          </w:p>
          <w:p w14:paraId="77EAEF8C" w14:textId="77777777" w:rsidR="00394234" w:rsidRPr="00157F85" w:rsidRDefault="00394234" w:rsidP="00756C16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CC2F56">
              <w:rPr>
                <w:sz w:val="20"/>
                <w:szCs w:val="20"/>
              </w:rPr>
            </w:r>
            <w:r w:rsidR="00CC2F56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Arbeitsmarkt</w:t>
            </w:r>
          </w:p>
        </w:tc>
      </w:tr>
      <w:tr w:rsidR="00394234" w:rsidRPr="0094064D" w14:paraId="481663BE" w14:textId="77777777" w:rsidTr="0075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DABC0E2" w14:textId="43F7DA01" w:rsidR="00394234" w:rsidRPr="0094064D" w:rsidRDefault="00394234" w:rsidP="00394234">
            <w:pPr>
              <w:spacing w:before="60" w:after="60"/>
              <w:rPr>
                <w:sz w:val="2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</w:rPr>
              <w:t>Module</w:t>
            </w:r>
          </w:p>
        </w:tc>
        <w:tc>
          <w:tcPr>
            <w:tcW w:w="4961" w:type="dxa"/>
          </w:tcPr>
          <w:p w14:paraId="71139097" w14:textId="5F661995" w:rsidR="00394234" w:rsidRPr="00157F85" w:rsidRDefault="00394234" w:rsidP="00394234">
            <w:pPr>
              <w:tabs>
                <w:tab w:val="clear" w:pos="397"/>
                <w:tab w:val="clear" w:pos="1191"/>
                <w:tab w:val="left" w:pos="460"/>
                <w:tab w:val="left" w:pos="1735"/>
              </w:tabs>
              <w:spacing w:before="60" w:after="60"/>
              <w:ind w:left="460" w:hanging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CC2F56">
              <w:rPr>
                <w:sz w:val="20"/>
                <w:szCs w:val="20"/>
              </w:rPr>
            </w:r>
            <w:r w:rsidR="00CC2F56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 w:rsidRPr="00394234">
              <w:rPr>
                <w:sz w:val="20"/>
                <w:szCs w:val="20"/>
              </w:rPr>
              <w:t>Modul 1 Arbeitsintegrationsplan</w:t>
            </w:r>
          </w:p>
          <w:p w14:paraId="169EDFAD" w14:textId="06F669B3" w:rsidR="00394234" w:rsidRPr="00157F85" w:rsidRDefault="00394234" w:rsidP="00394234">
            <w:pPr>
              <w:tabs>
                <w:tab w:val="clear" w:pos="397"/>
                <w:tab w:val="clear" w:pos="1191"/>
                <w:tab w:val="left" w:pos="460"/>
                <w:tab w:val="left" w:pos="1735"/>
              </w:tabs>
              <w:spacing w:before="60" w:after="60"/>
              <w:ind w:left="460" w:hanging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CC2F56">
              <w:rPr>
                <w:sz w:val="20"/>
                <w:szCs w:val="20"/>
              </w:rPr>
            </w:r>
            <w:r w:rsidR="00CC2F56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 w:rsidRPr="00394234">
              <w:rPr>
                <w:sz w:val="20"/>
                <w:szCs w:val="20"/>
              </w:rPr>
              <w:t>Modul 2 Umsetzung des Arbeitsintegrationsplanes (Begleitung und Koordination)</w:t>
            </w:r>
          </w:p>
          <w:p w14:paraId="25FBCDE4" w14:textId="39D2E462" w:rsidR="00394234" w:rsidRPr="0094064D" w:rsidRDefault="00394234" w:rsidP="00394234">
            <w:pPr>
              <w:tabs>
                <w:tab w:val="clear" w:pos="397"/>
                <w:tab w:val="clear" w:pos="1191"/>
                <w:tab w:val="left" w:pos="460"/>
                <w:tab w:val="left" w:pos="1735"/>
              </w:tabs>
              <w:spacing w:before="60" w:after="60"/>
              <w:ind w:left="460" w:hanging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CC2F56">
              <w:rPr>
                <w:sz w:val="20"/>
                <w:szCs w:val="20"/>
              </w:rPr>
            </w:r>
            <w:r w:rsidR="00CC2F56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 w:rsidRPr="00394234">
              <w:rPr>
                <w:sz w:val="20"/>
                <w:szCs w:val="20"/>
              </w:rPr>
              <w:t>Modul 3 Bewerbungsunterstützung und Nachbegleitung</w:t>
            </w:r>
          </w:p>
        </w:tc>
      </w:tr>
      <w:tr w:rsidR="006319B6" w:rsidRPr="007E7FA9" w14:paraId="4524268B" w14:textId="77777777" w:rsidTr="00D95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4D0EA2A" w14:textId="7A1B72D8" w:rsidR="006319B6" w:rsidRPr="000B64A7" w:rsidRDefault="006319B6" w:rsidP="00EC52A5">
            <w:pPr>
              <w:spacing w:before="60" w:after="60"/>
              <w:rPr>
                <w:color w:val="FF000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  <w:szCs w:val="20"/>
              </w:rPr>
              <w:t>Deutschniveau bei Eintritt</w:t>
            </w:r>
          </w:p>
        </w:tc>
        <w:tc>
          <w:tcPr>
            <w:tcW w:w="4961" w:type="dxa"/>
          </w:tcPr>
          <w:p w14:paraId="3DB43363" w14:textId="77777777" w:rsidR="006319B6" w:rsidRDefault="006319B6" w:rsidP="00D9587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7E7FA9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CC2F56">
              <w:rPr>
                <w:sz w:val="20"/>
                <w:szCs w:val="20"/>
                <w:lang w:val="fr-CH"/>
              </w:rPr>
            </w:r>
            <w:r w:rsidR="00CC2F56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bookmarkEnd w:id="0"/>
            <w:r w:rsidRPr="007E7FA9">
              <w:rPr>
                <w:sz w:val="20"/>
                <w:szCs w:val="20"/>
                <w:lang w:val="fr-CH"/>
              </w:rPr>
              <w:t xml:space="preserve"> A1 ; </w:t>
            </w: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FA9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CC2F56">
              <w:rPr>
                <w:sz w:val="20"/>
                <w:szCs w:val="20"/>
                <w:lang w:val="fr-CH"/>
              </w:rPr>
            </w:r>
            <w:r w:rsidR="00CC2F56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  <w:lang w:val="fr-CH"/>
              </w:rPr>
              <w:t xml:space="preserve"> A2 ; </w:t>
            </w: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FA9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CC2F56">
              <w:rPr>
                <w:sz w:val="20"/>
                <w:szCs w:val="20"/>
                <w:lang w:val="fr-CH"/>
              </w:rPr>
            </w:r>
            <w:r w:rsidR="00CC2F56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  <w:lang w:val="fr-CH"/>
              </w:rPr>
              <w:t xml:space="preserve"> B1 ; </w:t>
            </w: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FA9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CC2F56">
              <w:rPr>
                <w:sz w:val="20"/>
                <w:szCs w:val="20"/>
                <w:lang w:val="fr-CH"/>
              </w:rPr>
            </w:r>
            <w:r w:rsidR="00CC2F56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  <w:lang w:val="fr-CH"/>
              </w:rPr>
              <w:t xml:space="preserve"> B2 </w:t>
            </w:r>
          </w:p>
        </w:tc>
      </w:tr>
      <w:tr w:rsidR="00CF7929" w:rsidRPr="007E7FA9" w14:paraId="4B18D826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43EEAF4" w14:textId="1DDB7FA4" w:rsidR="00CF7929" w:rsidRDefault="000B64A7" w:rsidP="006A5B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F44D37">
              <w:rPr>
                <w:sz w:val="20"/>
                <w:szCs w:val="20"/>
              </w:rPr>
              <w:t>D</w:t>
            </w:r>
            <w:r w:rsidR="00CF7929" w:rsidRPr="007E7FA9">
              <w:rPr>
                <w:sz w:val="20"/>
                <w:szCs w:val="20"/>
              </w:rPr>
              <w:t xml:space="preserve">auer </w:t>
            </w:r>
          </w:p>
          <w:p w14:paraId="4CC84525" w14:textId="16DAF229" w:rsidR="00CF7929" w:rsidRPr="007E7FA9" w:rsidRDefault="00CF7929" w:rsidP="00EC52A5">
            <w:pPr>
              <w:spacing w:before="60" w:after="60"/>
              <w:rPr>
                <w:sz w:val="20"/>
                <w:szCs w:val="20"/>
              </w:rPr>
            </w:pPr>
            <w:r w:rsidRPr="00110F31">
              <w:rPr>
                <w:b w:val="0"/>
                <w:sz w:val="18"/>
                <w:szCs w:val="20"/>
              </w:rPr>
              <w:t>(</w:t>
            </w:r>
            <w:r w:rsidR="00EC52A5">
              <w:rPr>
                <w:b w:val="0"/>
                <w:sz w:val="18"/>
                <w:szCs w:val="20"/>
              </w:rPr>
              <w:t>pro Modul und insgesamt</w:t>
            </w:r>
            <w:r w:rsidRPr="00110F31">
              <w:rPr>
                <w:b w:val="0"/>
                <w:sz w:val="18"/>
                <w:szCs w:val="20"/>
              </w:rPr>
              <w:t>)</w:t>
            </w:r>
          </w:p>
        </w:tc>
        <w:tc>
          <w:tcPr>
            <w:tcW w:w="4961" w:type="dxa"/>
          </w:tcPr>
          <w:p w14:paraId="3A117741" w14:textId="2DB2F3E9" w:rsidR="00CF7929" w:rsidRPr="007E7FA9" w:rsidRDefault="00CC2F56" w:rsidP="0065435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Dauer"/>
                <w:tag w:val="Anzahl"/>
                <w:id w:val="-1073652196"/>
                <w:placeholder>
                  <w:docPart w:val="DFC8FECD9840439AA0BAC0A40CB9E6DC"/>
                </w:placeholder>
                <w:showingPlcHdr/>
              </w:sdtPr>
              <w:sdtEndPr/>
              <w:sdtContent>
                <w:r w:rsidR="00157F85"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CF7929" w:rsidRPr="007E7FA9" w14:paraId="0B2E26AC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7BA7A67" w14:textId="5B9B73C6" w:rsidR="00CF7929" w:rsidRDefault="000B64A7" w:rsidP="00D11412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CF7929">
              <w:rPr>
                <w:sz w:val="20"/>
                <w:szCs w:val="20"/>
              </w:rPr>
              <w:t xml:space="preserve">Eintritt </w:t>
            </w:r>
          </w:p>
          <w:p w14:paraId="57F6A84B" w14:textId="73DC2D40" w:rsidR="00CF7929" w:rsidRPr="00752359" w:rsidRDefault="00CF7929" w:rsidP="00EC52A5">
            <w:pPr>
              <w:spacing w:before="60" w:after="60"/>
              <w:rPr>
                <w:rStyle w:val="fettZeichen"/>
              </w:rPr>
            </w:pPr>
            <w:r w:rsidRPr="00110F31">
              <w:rPr>
                <w:rStyle w:val="fettZeichen"/>
                <w:sz w:val="18"/>
              </w:rPr>
              <w:t>(z. B. laufend, monatlich)</w:t>
            </w:r>
          </w:p>
        </w:tc>
        <w:sdt>
          <w:sdtPr>
            <w:rPr>
              <w:sz w:val="20"/>
              <w:szCs w:val="20"/>
              <w:lang w:val="fr-CH"/>
            </w:rPr>
            <w:alias w:val="Kursstart"/>
            <w:tag w:val="Kursstart"/>
            <w:id w:val="31382196"/>
            <w:placeholder>
              <w:docPart w:val="DFC8FECD9840439AA0BAC0A40CB9E6DC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2CA32E26" w14:textId="51760E81" w:rsidR="00CF7929" w:rsidRPr="00D11412" w:rsidRDefault="00157F85" w:rsidP="006A5B33">
                <w:pPr>
                  <w:tabs>
                    <w:tab w:val="clear" w:pos="1191"/>
                    <w:tab w:val="left" w:pos="1735"/>
                  </w:tabs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865A05" w:rsidRPr="007E7FA9" w14:paraId="4074B6E1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427C556" w14:textId="572CDEB3" w:rsidR="00865A05" w:rsidRDefault="000B64A7" w:rsidP="006A5B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865A05">
              <w:rPr>
                <w:sz w:val="20"/>
                <w:szCs w:val="20"/>
              </w:rPr>
              <w:t>Durchführungsort(e)</w:t>
            </w:r>
          </w:p>
          <w:p w14:paraId="0B6A4D18" w14:textId="48536191" w:rsidR="00865A05" w:rsidRDefault="00865A05" w:rsidP="00865A05">
            <w:pPr>
              <w:spacing w:before="60" w:after="60"/>
              <w:rPr>
                <w:sz w:val="20"/>
                <w:szCs w:val="20"/>
              </w:rPr>
            </w:pPr>
            <w:r w:rsidRPr="00110F31">
              <w:rPr>
                <w:rStyle w:val="fettZeichen"/>
                <w:sz w:val="18"/>
                <w:szCs w:val="20"/>
              </w:rPr>
              <w:t>(</w:t>
            </w:r>
            <w:r>
              <w:rPr>
                <w:rStyle w:val="fettZeichen"/>
                <w:sz w:val="18"/>
                <w:szCs w:val="20"/>
              </w:rPr>
              <w:t>Adresse, PLZ und Ort</w:t>
            </w:r>
            <w:r w:rsidRPr="00110F31">
              <w:rPr>
                <w:rStyle w:val="fettZeichen"/>
                <w:sz w:val="18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1450130714"/>
            <w:placeholder>
              <w:docPart w:val="F1C208C15D8943BAB70C7349C98D0A8A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081C4AF8" w14:textId="01282195" w:rsidR="00865A05" w:rsidRDefault="00865A05" w:rsidP="00AB105E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4510A6E" w14:textId="77777777" w:rsidR="00474A69" w:rsidRDefault="00474A69" w:rsidP="00474A69">
      <w:pPr>
        <w:spacing w:after="120"/>
      </w:pPr>
    </w:p>
    <w:p w14:paraId="4BF422C5" w14:textId="77777777" w:rsidR="00EC52A5" w:rsidRDefault="00EC52A5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  <w:r>
        <w:br w:type="page"/>
      </w:r>
    </w:p>
    <w:p w14:paraId="2DF6AC85" w14:textId="7850B9C8" w:rsidR="00474A69" w:rsidRDefault="00474A69" w:rsidP="00474A69">
      <w:pPr>
        <w:spacing w:after="120"/>
      </w:pPr>
      <w:r>
        <w:lastRenderedPageBreak/>
        <w:t>Falls im Angebot vorgesehen:</w:t>
      </w:r>
    </w:p>
    <w:p w14:paraId="6B453EFC" w14:textId="681FEB3B" w:rsidR="00474A69" w:rsidRDefault="00474A69" w:rsidP="00474A69">
      <w:pPr>
        <w:spacing w:after="120"/>
      </w:pPr>
      <w:r>
        <w:t xml:space="preserve">Angaben zur Möglichkeit der schrittweisen Erhöhung des Einsatzes im Hinblick auf Vereinbarkeit Familie und Beruf (insbesondere Frauen mit Betreuungspflichten) und/oder gesundheitliche Einschränkungen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3"/>
      </w:tblGrid>
      <w:tr w:rsidR="00474A69" w14:paraId="1B660DE7" w14:textId="77777777" w:rsidTr="00DE2C6B">
        <w:tc>
          <w:tcPr>
            <w:tcW w:w="8643" w:type="dxa"/>
          </w:tcPr>
          <w:sdt>
            <w:sdtPr>
              <w:rPr>
                <w:sz w:val="20"/>
                <w:szCs w:val="20"/>
              </w:rPr>
              <w:id w:val="-1954623836"/>
              <w:placeholder>
                <w:docPart w:val="5CC2A42646C54588A4E3E19B313E63EC"/>
              </w:placeholder>
              <w:showingPlcHdr/>
            </w:sdtPr>
            <w:sdtEndPr/>
            <w:sdtContent>
              <w:p w14:paraId="5A8E2D20" w14:textId="77777777" w:rsidR="00474A69" w:rsidRPr="003963C5" w:rsidRDefault="00474A69" w:rsidP="00DE2C6B">
                <w:pPr>
                  <w:spacing w:after="120"/>
                  <w:rPr>
                    <w:sz w:val="20"/>
                    <w:szCs w:val="20"/>
                  </w:rPr>
                </w:pPr>
                <w:r w:rsidRPr="0055435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15DFC76F" w14:textId="431037BD" w:rsidR="001D626E" w:rsidRDefault="001D626E" w:rsidP="00725B1D">
      <w:pPr>
        <w:tabs>
          <w:tab w:val="clear" w:pos="397"/>
        </w:tabs>
        <w:spacing w:after="120"/>
      </w:pPr>
    </w:p>
    <w:p w14:paraId="12039F3E" w14:textId="05588F62" w:rsidR="00394234" w:rsidRDefault="00394234" w:rsidP="00394234">
      <w:pPr>
        <w:spacing w:after="120"/>
      </w:pPr>
      <w:r>
        <w:t xml:space="preserve">Angaben zur Angebotsstruktur müssen </w:t>
      </w:r>
      <w:r w:rsidR="003C4E72">
        <w:t>zudem</w:t>
      </w:r>
      <w:r>
        <w:t xml:space="preserve"> in den folgenden Dokumenten nachgewiesen werden (</w:t>
      </w:r>
      <w:r w:rsidR="004C7709">
        <w:t>als PDF-Dateien</w:t>
      </w:r>
      <w:r>
        <w:t>):</w:t>
      </w:r>
    </w:p>
    <w:p w14:paraId="3000C3B3" w14:textId="2035A3E1" w:rsidR="00394234" w:rsidRDefault="00394234" w:rsidP="00394234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2F56">
        <w:fldChar w:fldCharType="separate"/>
      </w:r>
      <w:r>
        <w:fldChar w:fldCharType="end"/>
      </w:r>
      <w:r>
        <w:tab/>
        <w:t xml:space="preserve">Grafische Darstellung der Prozessschritte </w:t>
      </w:r>
      <w:r w:rsidRPr="008436F3">
        <w:t>und</w:t>
      </w:r>
      <w:r>
        <w:t xml:space="preserve"> Förderelemente für alle angebotenen Module</w:t>
      </w:r>
    </w:p>
    <w:p w14:paraId="2CD5D5B6" w14:textId="452066EF" w:rsidR="001D626E" w:rsidRDefault="001D626E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</w:p>
    <w:p w14:paraId="3231DF0D" w14:textId="07E7C8C6" w:rsidR="001D626E" w:rsidRDefault="001D626E" w:rsidP="001D626E">
      <w:pPr>
        <w:pStyle w:val="36NumTitel2"/>
      </w:pPr>
      <w:r>
        <w:t>Konzeptänderungen</w:t>
      </w:r>
    </w:p>
    <w:p w14:paraId="620E07B4" w14:textId="6BB55CFD" w:rsidR="00554359" w:rsidRPr="00554359" w:rsidRDefault="00554359" w:rsidP="00554359">
      <w:pPr>
        <w:pStyle w:val="00Vorgabetext"/>
      </w:pPr>
      <w:r w:rsidRPr="00554359">
        <w:t>Kurz erläutern, in welchen Bereichen welche Konzeptanpassungen vorgenommen wurden.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3"/>
      </w:tblGrid>
      <w:tr w:rsidR="00554359" w:rsidRPr="00554359" w14:paraId="008C877B" w14:textId="77777777" w:rsidTr="00554359">
        <w:tc>
          <w:tcPr>
            <w:tcW w:w="8643" w:type="dxa"/>
          </w:tcPr>
          <w:sdt>
            <w:sdtPr>
              <w:rPr>
                <w:sz w:val="20"/>
                <w:szCs w:val="20"/>
              </w:rPr>
              <w:id w:val="-664405724"/>
              <w:placeholder>
                <w:docPart w:val="861FC7C4756D446392170F6C8D53527E"/>
              </w:placeholder>
              <w:showingPlcHdr/>
            </w:sdtPr>
            <w:sdtEndPr/>
            <w:sdtContent>
              <w:p w14:paraId="369801DF" w14:textId="77777777" w:rsidR="00554359" w:rsidRPr="00554359" w:rsidRDefault="00554359" w:rsidP="00721CCC">
                <w:pPr>
                  <w:spacing w:after="120"/>
                </w:pPr>
                <w:r w:rsidRPr="0055435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83F1DFB" w14:textId="3F39280D" w:rsidR="005828B7" w:rsidRDefault="005828B7" w:rsidP="00725B1D">
      <w:pPr>
        <w:spacing w:after="120"/>
      </w:pPr>
    </w:p>
    <w:p w14:paraId="786DCF17" w14:textId="77777777" w:rsidR="005828B7" w:rsidRDefault="005828B7" w:rsidP="005828B7">
      <w:pPr>
        <w:pStyle w:val="35NumTitel1"/>
      </w:pPr>
      <w:r>
        <w:t>Zielgruppe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972DCE" w:rsidRPr="007E7FA9" w14:paraId="5E4C91D6" w14:textId="77777777" w:rsidTr="00D8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4AB9C01" w14:textId="77777777" w:rsidR="00972DCE" w:rsidRPr="007E7FA9" w:rsidRDefault="00972DCE" w:rsidP="00D80E04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Standard</w:t>
            </w:r>
          </w:p>
        </w:tc>
        <w:tc>
          <w:tcPr>
            <w:tcW w:w="4961" w:type="dxa"/>
          </w:tcPr>
          <w:p w14:paraId="068CB01A" w14:textId="77777777" w:rsidR="00972DCE" w:rsidRPr="007E7FA9" w:rsidRDefault="00972DCE" w:rsidP="00D80E0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Angebot</w:t>
            </w:r>
          </w:p>
        </w:tc>
      </w:tr>
      <w:tr w:rsidR="00972DCE" w:rsidRPr="007E7FA9" w14:paraId="57878A32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A83A804" w14:textId="4E66A4EC" w:rsidR="00972DCE" w:rsidRPr="007E7FA9" w:rsidRDefault="000B64A7" w:rsidP="00D80E04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972DCE" w:rsidRPr="007E7FA9">
              <w:rPr>
                <w:sz w:val="20"/>
                <w:szCs w:val="20"/>
              </w:rPr>
              <w:t>Zielgruppe</w:t>
            </w:r>
            <w:r w:rsidR="00972DCE" w:rsidRPr="00110F31">
              <w:rPr>
                <w:sz w:val="16"/>
                <w:szCs w:val="20"/>
              </w:rPr>
              <w:t xml:space="preserve"> </w:t>
            </w:r>
            <w:r w:rsidR="00972DCE" w:rsidRPr="00725B1D">
              <w:rPr>
                <w:sz w:val="20"/>
                <w:szCs w:val="20"/>
              </w:rPr>
              <w:t>Fokus</w:t>
            </w:r>
          </w:p>
        </w:tc>
        <w:tc>
          <w:tcPr>
            <w:tcW w:w="4961" w:type="dxa"/>
          </w:tcPr>
          <w:p w14:paraId="70CAFD75" w14:textId="77777777" w:rsidR="00CC2F56" w:rsidRDefault="00CC2F56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 xml:space="preserve">Kein </w:t>
            </w:r>
            <w:r>
              <w:rPr>
                <w:sz w:val="20"/>
                <w:szCs w:val="20"/>
              </w:rPr>
              <w:t xml:space="preserve">bestimmter </w:t>
            </w:r>
            <w:r w:rsidRPr="00157F85">
              <w:rPr>
                <w:sz w:val="20"/>
                <w:szCs w:val="20"/>
              </w:rPr>
              <w:t>Fokus</w:t>
            </w:r>
            <w:r w:rsidRPr="00157F85">
              <w:rPr>
                <w:sz w:val="20"/>
                <w:szCs w:val="20"/>
              </w:rPr>
              <w:t xml:space="preserve"> </w:t>
            </w:r>
          </w:p>
          <w:p w14:paraId="67D18328" w14:textId="6DA868D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CC2F56">
              <w:rPr>
                <w:sz w:val="20"/>
                <w:szCs w:val="20"/>
              </w:rPr>
            </w:r>
            <w:r w:rsidR="00CC2F56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Jugendliche/junge Erwachsene (16-25 Jahre)</w:t>
            </w:r>
          </w:p>
          <w:p w14:paraId="6BA19056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CC2F56">
              <w:rPr>
                <w:sz w:val="20"/>
                <w:szCs w:val="20"/>
              </w:rPr>
            </w:r>
            <w:r w:rsidR="00CC2F56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Erwachsene</w:t>
            </w:r>
          </w:p>
          <w:p w14:paraId="302B2848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CC2F56">
              <w:rPr>
                <w:sz w:val="20"/>
                <w:szCs w:val="20"/>
              </w:rPr>
            </w:r>
            <w:r w:rsidR="00CC2F56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Schulgewohnte Personen</w:t>
            </w:r>
          </w:p>
          <w:p w14:paraId="02B52182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CC2F56">
              <w:rPr>
                <w:sz w:val="20"/>
                <w:szCs w:val="20"/>
              </w:rPr>
            </w:r>
            <w:r w:rsidR="00CC2F56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Schulungewohnte Personen</w:t>
            </w:r>
          </w:p>
          <w:p w14:paraId="374E7266" w14:textId="366A6D5C" w:rsidR="00972DCE" w:rsidRPr="00157F85" w:rsidRDefault="00972DCE" w:rsidP="00CC2F56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CC2F56">
              <w:rPr>
                <w:sz w:val="20"/>
                <w:szCs w:val="20"/>
              </w:rPr>
            </w:r>
            <w:r w:rsidR="00CC2F56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Gut- und hochqualifizierte Personen</w:t>
            </w:r>
          </w:p>
        </w:tc>
      </w:tr>
      <w:tr w:rsidR="006319B6" w:rsidRPr="007E7FA9" w14:paraId="57E99CC6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5CD8386" w14:textId="3035CEF6" w:rsidR="006319B6" w:rsidRPr="00661EFE" w:rsidRDefault="006319B6" w:rsidP="003C4E72">
            <w:pPr>
              <w:spacing w:before="60" w:after="60"/>
              <w:rPr>
                <w:rStyle w:val="fettZeichen"/>
              </w:rPr>
            </w:pPr>
            <w:r w:rsidRPr="000B64A7">
              <w:rPr>
                <w:color w:val="FF0000"/>
              </w:rPr>
              <w:t xml:space="preserve">* </w:t>
            </w:r>
            <w:r w:rsidRPr="00661EFE">
              <w:rPr>
                <w:rStyle w:val="fettZeichen"/>
                <w:sz w:val="20"/>
              </w:rPr>
              <w:t>Inkl. Personen psychischen Belastungen</w:t>
            </w:r>
            <w:r>
              <w:rPr>
                <w:rStyle w:val="fettZeichen"/>
                <w:sz w:val="20"/>
              </w:rPr>
              <w:t xml:space="preserve"> </w:t>
            </w:r>
            <w:r>
              <w:rPr>
                <w:rStyle w:val="fettZeichen"/>
                <w:sz w:val="20"/>
              </w:rPr>
              <w:br/>
            </w:r>
            <w:r w:rsidRPr="00157F85">
              <w:rPr>
                <w:rStyle w:val="fettZeichen"/>
                <w:sz w:val="18"/>
              </w:rPr>
              <w:t>(erfordert zusätzliche ausgewiesene Qualifikation von Mitarbeitenden</w:t>
            </w:r>
            <w:r>
              <w:rPr>
                <w:rStyle w:val="fettZeichen"/>
                <w:sz w:val="18"/>
              </w:rPr>
              <w:t xml:space="preserve">, vgl. kantonale Vorgaben Akkreditierung, </w:t>
            </w:r>
            <w:r w:rsidR="003C4E72">
              <w:rPr>
                <w:rStyle w:val="fettZeichen"/>
                <w:sz w:val="18"/>
              </w:rPr>
              <w:t>Ziff.</w:t>
            </w:r>
            <w:r>
              <w:rPr>
                <w:rStyle w:val="fettZeichen"/>
                <w:sz w:val="18"/>
              </w:rPr>
              <w:t xml:space="preserve"> 4.3, Personalressourcen</w:t>
            </w:r>
            <w:r w:rsidRPr="00157F85">
              <w:rPr>
                <w:rStyle w:val="fettZeichen"/>
                <w:sz w:val="18"/>
              </w:rPr>
              <w:t>)</w:t>
            </w:r>
          </w:p>
        </w:tc>
        <w:tc>
          <w:tcPr>
            <w:tcW w:w="4961" w:type="dxa"/>
          </w:tcPr>
          <w:p w14:paraId="383B599D" w14:textId="77777777" w:rsidR="006319B6" w:rsidRDefault="006319B6" w:rsidP="006319B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>
              <w:rPr>
                <w:sz w:val="20"/>
                <w:szCs w:val="20"/>
              </w:rPr>
              <w:instrText xml:space="preserve"> FORMCHECKBOX </w:instrText>
            </w:r>
            <w:r w:rsidR="00CC2F56">
              <w:rPr>
                <w:sz w:val="20"/>
                <w:szCs w:val="20"/>
              </w:rPr>
            </w:r>
            <w:r w:rsidR="00CC2F5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ab/>
              <w:t>ja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>
              <w:rPr>
                <w:sz w:val="20"/>
                <w:szCs w:val="20"/>
              </w:rPr>
              <w:instrText xml:space="preserve"> FORMCHECKBOX </w:instrText>
            </w:r>
            <w:r w:rsidR="00CC2F56">
              <w:rPr>
                <w:sz w:val="20"/>
                <w:szCs w:val="20"/>
              </w:rPr>
            </w:r>
            <w:r w:rsidR="00CC2F5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ab/>
              <w:t>nein</w:t>
            </w:r>
          </w:p>
        </w:tc>
      </w:tr>
      <w:tr w:rsidR="00474A69" w:rsidRPr="007E7FA9" w14:paraId="6E86E589" w14:textId="77777777" w:rsidTr="00DE2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2052C77" w14:textId="5B30E6A4" w:rsidR="00474A69" w:rsidRPr="000B64A7" w:rsidRDefault="00474A69" w:rsidP="00DE2C6B">
            <w:pPr>
              <w:spacing w:before="60" w:after="60"/>
              <w:rPr>
                <w:color w:val="FF000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  <w:szCs w:val="20"/>
              </w:rPr>
              <w:t>Anforderung Mindestpensum</w:t>
            </w:r>
            <w:r w:rsidR="00CC2F56">
              <w:rPr>
                <w:sz w:val="20"/>
                <w:szCs w:val="20"/>
              </w:rPr>
              <w:t xml:space="preserve"> für die Teilnahme</w:t>
            </w:r>
          </w:p>
        </w:tc>
        <w:sdt>
          <w:sdtPr>
            <w:rPr>
              <w:sz w:val="20"/>
              <w:szCs w:val="20"/>
            </w:rPr>
            <w:id w:val="-217048102"/>
            <w:placeholder>
              <w:docPart w:val="3A510E20F0C64FD19675998CEB0EB2D3"/>
            </w:placeholder>
            <w:showingPlcHdr/>
          </w:sdtPr>
          <w:sdtEndPr/>
          <w:sdtContent>
            <w:bookmarkStart w:id="3" w:name="_GoBack" w:displacedByCustomXml="prev"/>
            <w:tc>
              <w:tcPr>
                <w:tcW w:w="4961" w:type="dxa"/>
              </w:tcPr>
              <w:p w14:paraId="0B87A9B9" w14:textId="77777777" w:rsidR="00474A69" w:rsidRDefault="00474A69" w:rsidP="00DE2C6B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3" w:displacedByCustomXml="next"/>
          </w:sdtContent>
        </w:sdt>
      </w:tr>
      <w:tr w:rsidR="00554359" w:rsidRPr="007E7FA9" w14:paraId="4036CE8E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609A3F0" w14:textId="43329DC8" w:rsidR="00554359" w:rsidRPr="00661EFE" w:rsidRDefault="00554359" w:rsidP="00D80E04">
            <w:pPr>
              <w:spacing w:before="60" w:after="60"/>
              <w:rPr>
                <w:rStyle w:val="fettZeichen"/>
                <w:sz w:val="20"/>
              </w:rPr>
            </w:pPr>
            <w:r>
              <w:rPr>
                <w:rStyle w:val="fettZeichen"/>
                <w:sz w:val="20"/>
              </w:rPr>
              <w:t>Bemerkungen</w:t>
            </w:r>
          </w:p>
        </w:tc>
        <w:sdt>
          <w:sdtPr>
            <w:rPr>
              <w:sz w:val="20"/>
              <w:szCs w:val="20"/>
            </w:rPr>
            <w:id w:val="607161293"/>
            <w:placeholder>
              <w:docPart w:val="D04AF830916A4E14AB8F3B2502369BAB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0AE2F752" w14:textId="4E94A217" w:rsidR="00554359" w:rsidRDefault="00554359" w:rsidP="00D80E04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C669B57" w14:textId="0FA43549" w:rsidR="005828B7" w:rsidRDefault="005828B7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</w:p>
    <w:p w14:paraId="77623404" w14:textId="77777777" w:rsidR="005828B7" w:rsidRDefault="005828B7" w:rsidP="005828B7">
      <w:pPr>
        <w:pStyle w:val="35NumTitel1"/>
      </w:pPr>
      <w:r>
        <w:t>Zielsetzung</w:t>
      </w:r>
    </w:p>
    <w:p w14:paraId="1429E801" w14:textId="57057D9E" w:rsidR="00F01CD9" w:rsidRDefault="00F01CD9" w:rsidP="00F01CD9">
      <w:pPr>
        <w:spacing w:after="120"/>
      </w:pPr>
      <w:r>
        <w:t>Angaben zur Zielsetzung müssen in den folgenden Dokumenten nachgewiesen werden (</w:t>
      </w:r>
      <w:r w:rsidR="004C7709">
        <w:t>als PDF-Dateien</w:t>
      </w:r>
      <w:r>
        <w:t>):</w:t>
      </w:r>
    </w:p>
    <w:p w14:paraId="2DFCE85B" w14:textId="77777777" w:rsidR="003C4E72" w:rsidRDefault="003C4E72" w:rsidP="003C4E72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C2F56">
        <w:fldChar w:fldCharType="separate"/>
      </w:r>
      <w:r>
        <w:fldChar w:fldCharType="end"/>
      </w:r>
      <w:r>
        <w:tab/>
      </w:r>
      <w:r w:rsidRPr="006319B6">
        <w:t>Beispiel eines anonymisierten individuellen Arbeitsintegrationsplans inkl. individuellen Ziele, Suchbereiche, Handlungsschritte/Massna</w:t>
      </w:r>
      <w:r>
        <w:t>hmen, individuelle Bewer</w:t>
      </w:r>
      <w:r w:rsidRPr="006319B6">
        <w:t>bungsstrategien</w:t>
      </w:r>
    </w:p>
    <w:p w14:paraId="4C2D7E30" w14:textId="4ADEC606" w:rsidR="006319B6" w:rsidRPr="00D235DE" w:rsidRDefault="006319B6" w:rsidP="006319B6">
      <w:pPr>
        <w:tabs>
          <w:tab w:val="clear" w:pos="397"/>
          <w:tab w:val="left" w:pos="426"/>
        </w:tabs>
        <w:spacing w:after="120"/>
      </w:pPr>
      <w:r w:rsidRPr="00D235D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235DE">
        <w:instrText xml:space="preserve"> FORMCHECKBOX </w:instrText>
      </w:r>
      <w:r w:rsidR="00CC2F56">
        <w:fldChar w:fldCharType="separate"/>
      </w:r>
      <w:r w:rsidRPr="00D235DE">
        <w:fldChar w:fldCharType="end"/>
      </w:r>
      <w:r w:rsidRPr="00D235DE">
        <w:tab/>
        <w:t xml:space="preserve">Beispiel eines </w:t>
      </w:r>
      <w:r>
        <w:t>anonymisierten</w:t>
      </w:r>
      <w:r w:rsidRPr="00D235DE">
        <w:t xml:space="preserve"> Standortgesprächs</w:t>
      </w:r>
    </w:p>
    <w:p w14:paraId="51D96CCF" w14:textId="2A24264A" w:rsidR="006319B6" w:rsidRDefault="006319B6" w:rsidP="006319B6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C2F56">
        <w:fldChar w:fldCharType="separate"/>
      </w:r>
      <w:r>
        <w:fldChar w:fldCharType="end"/>
      </w:r>
      <w:r>
        <w:tab/>
        <w:t>Beispiel eines a</w:t>
      </w:r>
      <w:r w:rsidRPr="000404A3">
        <w:t>non</w:t>
      </w:r>
      <w:r>
        <w:t>ymisierten Bewer</w:t>
      </w:r>
      <w:r w:rsidRPr="000404A3">
        <w:t>bungsdossiers (Lebenslauf und Motivati-onsschreiben)</w:t>
      </w:r>
    </w:p>
    <w:p w14:paraId="6EFBD7B6" w14:textId="5A5C1385" w:rsidR="00C66043" w:rsidRPr="005828B7" w:rsidRDefault="006319B6" w:rsidP="00B712CD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C2F56">
        <w:fldChar w:fldCharType="separate"/>
      </w:r>
      <w:r>
        <w:fldChar w:fldCharType="end"/>
      </w:r>
      <w:r>
        <w:tab/>
      </w:r>
      <w:r w:rsidRPr="000665A8">
        <w:t>Be</w:t>
      </w:r>
      <w:r>
        <w:t>ispiel eines anonymisierten aus</w:t>
      </w:r>
      <w:r w:rsidRPr="000665A8">
        <w:t>gefüllten Schlussberichts</w:t>
      </w:r>
    </w:p>
    <w:p w14:paraId="1B78FF78" w14:textId="29E6C81F" w:rsidR="000404A3" w:rsidRDefault="000404A3" w:rsidP="000404A3">
      <w:pPr>
        <w:pStyle w:val="00Vorgabetext"/>
      </w:pPr>
    </w:p>
    <w:p w14:paraId="2FDCE88B" w14:textId="409E36E0" w:rsidR="005828B7" w:rsidRDefault="005828B7" w:rsidP="005828B7">
      <w:pPr>
        <w:pStyle w:val="35NumTitel1"/>
      </w:pPr>
      <w:r>
        <w:t>Methodik</w:t>
      </w:r>
    </w:p>
    <w:p w14:paraId="09CFE083" w14:textId="4318F7D4" w:rsidR="006959EF" w:rsidRDefault="006959EF" w:rsidP="006959EF">
      <w:pPr>
        <w:spacing w:after="120"/>
      </w:pPr>
      <w:r>
        <w:t>Angaben zur Umsetzung der methodischen Grundsätze müssen in den folgenden Dokumenten nachgewiesen werden (</w:t>
      </w:r>
      <w:r w:rsidR="004C7709">
        <w:t>als PDF-Dateien</w:t>
      </w:r>
      <w:r>
        <w:t>):</w:t>
      </w:r>
    </w:p>
    <w:p w14:paraId="78B900DE" w14:textId="32AA2F9F" w:rsidR="00396D83" w:rsidRDefault="00396D83" w:rsidP="00396D83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2F56">
        <w:fldChar w:fldCharType="separate"/>
      </w:r>
      <w:r>
        <w:fldChar w:fldCharType="end"/>
      </w:r>
      <w:r>
        <w:tab/>
      </w:r>
      <w:r w:rsidR="00474A69">
        <w:t xml:space="preserve">(Anonymisierte) </w:t>
      </w:r>
      <w:r>
        <w:t>Beispiele von Dokumenten und Instrumenten im Rah</w:t>
      </w:r>
      <w:r w:rsidRPr="00396D83">
        <w:t>me</w:t>
      </w:r>
      <w:r>
        <w:t>n der Begleitung während des Ar</w:t>
      </w:r>
      <w:r w:rsidRPr="00396D83">
        <w:t>beitseinsatzes (z.</w:t>
      </w:r>
      <w:r>
        <w:t xml:space="preserve"> B. Gesprächsleitfa</w:t>
      </w:r>
      <w:r w:rsidRPr="00396D83">
        <w:t>de</w:t>
      </w:r>
      <w:r>
        <w:t>n, Beurteilungsraster, Orientie</w:t>
      </w:r>
      <w:r w:rsidRPr="00396D83">
        <w:t>rungshilfen)</w:t>
      </w:r>
    </w:p>
    <w:p w14:paraId="46C27626" w14:textId="77777777" w:rsidR="0069511D" w:rsidRDefault="0069511D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  <w:r>
        <w:br w:type="page"/>
      </w:r>
    </w:p>
    <w:p w14:paraId="5AB84377" w14:textId="6FBE4CA3" w:rsidR="006959EF" w:rsidRDefault="00660F49" w:rsidP="000B64A7">
      <w:pPr>
        <w:pStyle w:val="31Titel1"/>
      </w:pPr>
      <w:r>
        <w:lastRenderedPageBreak/>
        <w:t xml:space="preserve">Zusammenfassung </w:t>
      </w:r>
      <w:r w:rsidR="0069511D">
        <w:t>Upload von Dokumenten</w:t>
      </w:r>
    </w:p>
    <w:p w14:paraId="7F7ED91E" w14:textId="0086BD1F" w:rsidR="000B64A7" w:rsidRDefault="000B64A7" w:rsidP="000B64A7">
      <w:pPr>
        <w:spacing w:after="120"/>
      </w:pPr>
    </w:p>
    <w:p w14:paraId="54E50341" w14:textId="77777777" w:rsidR="00660F49" w:rsidRDefault="00660F49" w:rsidP="00660F49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2F56">
        <w:fldChar w:fldCharType="separate"/>
      </w:r>
      <w:r>
        <w:fldChar w:fldCharType="end"/>
      </w:r>
      <w:r>
        <w:tab/>
        <w:t>Preisformular (Excel-Vorlage FI)</w:t>
      </w:r>
    </w:p>
    <w:p w14:paraId="6CE4AC5A" w14:textId="77777777" w:rsidR="00B712CD" w:rsidRDefault="00B712CD" w:rsidP="00B712CD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2F56">
        <w:fldChar w:fldCharType="separate"/>
      </w:r>
      <w:r>
        <w:fldChar w:fldCharType="end"/>
      </w:r>
      <w:r>
        <w:tab/>
        <w:t xml:space="preserve">Grafische Darstellung der Prozessschritte </w:t>
      </w:r>
      <w:r w:rsidRPr="008436F3">
        <w:t>und</w:t>
      </w:r>
      <w:r>
        <w:t xml:space="preserve"> Förderelemente für alle angebotenen Module</w:t>
      </w:r>
    </w:p>
    <w:p w14:paraId="0409F2B1" w14:textId="77777777" w:rsidR="003C4E72" w:rsidRDefault="003C4E72" w:rsidP="003C4E72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C2F56">
        <w:fldChar w:fldCharType="separate"/>
      </w:r>
      <w:r>
        <w:fldChar w:fldCharType="end"/>
      </w:r>
      <w:r>
        <w:tab/>
      </w:r>
      <w:r w:rsidRPr="006319B6">
        <w:t>Beispiel eines anonymisierten individuellen Arbeitsintegrationsplans inkl. individuellen Ziele, Suchbereiche, Handlungsschritte/Massna</w:t>
      </w:r>
      <w:r>
        <w:t>hmen, individuelle Bewer</w:t>
      </w:r>
      <w:r w:rsidRPr="006319B6">
        <w:t>bungsstrategien</w:t>
      </w:r>
    </w:p>
    <w:p w14:paraId="3C5AB543" w14:textId="77777777" w:rsidR="00B712CD" w:rsidRPr="00D235DE" w:rsidRDefault="00B712CD" w:rsidP="00B712CD">
      <w:pPr>
        <w:tabs>
          <w:tab w:val="clear" w:pos="397"/>
          <w:tab w:val="left" w:pos="426"/>
        </w:tabs>
        <w:spacing w:after="120"/>
      </w:pPr>
      <w:r w:rsidRPr="00D235D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235DE">
        <w:instrText xml:space="preserve"> FORMCHECKBOX </w:instrText>
      </w:r>
      <w:r w:rsidR="00CC2F56">
        <w:fldChar w:fldCharType="separate"/>
      </w:r>
      <w:r w:rsidRPr="00D235DE">
        <w:fldChar w:fldCharType="end"/>
      </w:r>
      <w:r w:rsidRPr="00D235DE">
        <w:tab/>
        <w:t xml:space="preserve">Beispiel eines </w:t>
      </w:r>
      <w:r>
        <w:t>anonymisierten</w:t>
      </w:r>
      <w:r w:rsidRPr="00D235DE">
        <w:t xml:space="preserve"> Standortgesprächs</w:t>
      </w:r>
    </w:p>
    <w:p w14:paraId="3E8B8215" w14:textId="77777777" w:rsidR="00B712CD" w:rsidRDefault="00B712CD" w:rsidP="00B712CD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C2F56">
        <w:fldChar w:fldCharType="separate"/>
      </w:r>
      <w:r>
        <w:fldChar w:fldCharType="end"/>
      </w:r>
      <w:r>
        <w:tab/>
        <w:t>Beispiel eines a</w:t>
      </w:r>
      <w:r w:rsidRPr="000404A3">
        <w:t>non</w:t>
      </w:r>
      <w:r>
        <w:t>ymisierten Bewer</w:t>
      </w:r>
      <w:r w:rsidRPr="000404A3">
        <w:t>bungsdossiers (Lebenslauf und Motivati-onsschreiben)</w:t>
      </w:r>
    </w:p>
    <w:p w14:paraId="090A2996" w14:textId="77777777" w:rsidR="00B712CD" w:rsidRPr="005828B7" w:rsidRDefault="00B712CD" w:rsidP="00B712CD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C2F56">
        <w:fldChar w:fldCharType="separate"/>
      </w:r>
      <w:r>
        <w:fldChar w:fldCharType="end"/>
      </w:r>
      <w:r>
        <w:tab/>
      </w:r>
      <w:r w:rsidRPr="000665A8">
        <w:t>Be</w:t>
      </w:r>
      <w:r>
        <w:t>ispiel eines anonymisierten aus</w:t>
      </w:r>
      <w:r w:rsidRPr="000665A8">
        <w:t>gefüllten Schlussberichts</w:t>
      </w:r>
    </w:p>
    <w:p w14:paraId="4BEBF68F" w14:textId="77777777" w:rsidR="00B712CD" w:rsidRDefault="00B712CD" w:rsidP="00B712CD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2F56">
        <w:fldChar w:fldCharType="separate"/>
      </w:r>
      <w:r>
        <w:fldChar w:fldCharType="end"/>
      </w:r>
      <w:r>
        <w:tab/>
        <w:t>(Anonymisierte) Beispiele von Dokumenten und Instrumenten im Rah</w:t>
      </w:r>
      <w:r w:rsidRPr="00396D83">
        <w:t>me</w:t>
      </w:r>
      <w:r>
        <w:t>n der Begleitung während des Ar</w:t>
      </w:r>
      <w:r w:rsidRPr="00396D83">
        <w:t>beitseinsatzes (z.</w:t>
      </w:r>
      <w:r>
        <w:t xml:space="preserve"> B. Gesprächsleitfa</w:t>
      </w:r>
      <w:r w:rsidRPr="00396D83">
        <w:t>de</w:t>
      </w:r>
      <w:r>
        <w:t>n, Beurteilungsraster, Orientie</w:t>
      </w:r>
      <w:r w:rsidRPr="00396D83">
        <w:t>rungshilfen)</w:t>
      </w:r>
    </w:p>
    <w:p w14:paraId="61C1B208" w14:textId="77777777" w:rsidR="00660F49" w:rsidRDefault="00660F49">
      <w:pPr>
        <w:spacing w:after="120"/>
      </w:pPr>
    </w:p>
    <w:sectPr w:rsidR="00660F49" w:rsidSect="008B1519">
      <w:headerReference w:type="first" r:id="rId8"/>
      <w:footerReference w:type="first" r:id="rId9"/>
      <w:pgSz w:w="11906" w:h="16838" w:code="9"/>
      <w:pgMar w:top="3062" w:right="1418" w:bottom="170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5C3F0" w14:textId="77777777" w:rsidR="00E42118" w:rsidRDefault="00E42118">
      <w:r>
        <w:separator/>
      </w:r>
    </w:p>
  </w:endnote>
  <w:endnote w:type="continuationSeparator" w:id="0">
    <w:p w14:paraId="0FF966CF" w14:textId="77777777" w:rsidR="00E42118" w:rsidRDefault="00E4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950B" w14:textId="77777777" w:rsidR="000E3442" w:rsidRDefault="00660F49">
    <w:pPr>
      <w:pStyle w:val="Fuzeile"/>
    </w:pPr>
    <w:fldSimple w:instr=" FILENAME \* MERGEFORMAT ">
      <w:r w:rsidR="000E3442">
        <w:rPr>
          <w:noProof/>
        </w:rPr>
        <w:t>Angebotsstruktur.docx</w:t>
      </w:r>
    </w:fldSimple>
    <w:r w:rsidR="000E3442">
      <w:tab/>
      <w:t>V.0.2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E0E13" w14:textId="77777777" w:rsidR="00E42118" w:rsidRDefault="00E42118">
      <w:r>
        <w:separator/>
      </w:r>
    </w:p>
  </w:footnote>
  <w:footnote w:type="continuationSeparator" w:id="0">
    <w:p w14:paraId="7C631F7B" w14:textId="77777777" w:rsidR="00E42118" w:rsidRDefault="00E4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0E3442" w14:paraId="61FCF757" w14:textId="77777777" w:rsidTr="00946D14">
      <w:tc>
        <w:tcPr>
          <w:tcW w:w="1134" w:type="dxa"/>
        </w:tcPr>
        <w:p w14:paraId="75BC4961" w14:textId="77777777" w:rsidR="000E3442" w:rsidRDefault="000E3442" w:rsidP="00946D14">
          <w:pPr>
            <w:pStyle w:val="00Vorgabetext"/>
          </w:pPr>
        </w:p>
      </w:tc>
      <w:tc>
        <w:tcPr>
          <w:tcW w:w="3594" w:type="dxa"/>
        </w:tcPr>
        <w:p w14:paraId="53581436" w14:textId="77777777" w:rsidR="000E3442" w:rsidRPr="00376A29" w:rsidRDefault="000E3442" w:rsidP="00F871FE">
          <w:pPr>
            <w:pStyle w:val="55Kopf"/>
          </w:pPr>
          <w:r w:rsidRPr="00E42118">
            <w:t>Kanton Zürich</w:t>
          </w:r>
        </w:p>
        <w:p w14:paraId="750C2CC3" w14:textId="77777777" w:rsidR="000E3442" w:rsidRPr="00376A29" w:rsidRDefault="000E3442" w:rsidP="00F871FE">
          <w:pPr>
            <w:pStyle w:val="55Kopf"/>
          </w:pPr>
          <w:r w:rsidRPr="00E42118">
            <w:t>Direktion der Justiz und des Innern</w:t>
          </w:r>
        </w:p>
        <w:p w14:paraId="6F1E2A2D" w14:textId="77777777" w:rsidR="000E3442" w:rsidRPr="004F7A3E" w:rsidRDefault="000E3442" w:rsidP="00F871FE">
          <w:pPr>
            <w:pStyle w:val="552Kopfblack"/>
          </w:pPr>
          <w:r w:rsidRPr="00E42118">
            <w:t>Fachstelle Integration</w:t>
          </w:r>
        </w:p>
        <w:p w14:paraId="7344EB91" w14:textId="77777777" w:rsidR="000E3442" w:rsidRDefault="000E3442" w:rsidP="00F871FE">
          <w:pPr>
            <w:pStyle w:val="55Kopf"/>
          </w:pPr>
        </w:p>
        <w:p w14:paraId="360E172E" w14:textId="77777777" w:rsidR="000E3442" w:rsidRDefault="000E3442" w:rsidP="00F871FE">
          <w:pPr>
            <w:pStyle w:val="55Kopf"/>
          </w:pPr>
        </w:p>
        <w:p w14:paraId="559C2324" w14:textId="77777777" w:rsidR="000E3442" w:rsidRDefault="000E3442" w:rsidP="00D75B8E">
          <w:pPr>
            <w:pStyle w:val="55Kopf"/>
          </w:pPr>
        </w:p>
      </w:tc>
    </w:tr>
  </w:tbl>
  <w:p w14:paraId="40A9A796" w14:textId="77777777" w:rsidR="000E3442" w:rsidRDefault="000E3442">
    <w:pPr>
      <w:pStyle w:val="Kopfzeile"/>
    </w:pPr>
    <w:r>
      <w:rPr>
        <w:noProof/>
      </w:rPr>
      <w:drawing>
        <wp:anchor distT="0" distB="0" distL="114300" distR="114300" simplePos="0" relativeHeight="251664896" behindDoc="0" locked="0" layoutInCell="1" allowOverlap="1" wp14:anchorId="56E2CBB6" wp14:editId="55ADE28D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3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0AD92879" wp14:editId="47F256FD">
          <wp:simplePos x="0" y="0"/>
          <wp:positionH relativeFrom="column">
            <wp:posOffset>-900430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4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0322BD9"/>
    <w:multiLevelType w:val="hybridMultilevel"/>
    <w:tmpl w:val="D898D6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0637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566CB"/>
    <w:multiLevelType w:val="hybridMultilevel"/>
    <w:tmpl w:val="7096AB10"/>
    <w:lvl w:ilvl="0" w:tplc="D9506378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F3A5BD1"/>
    <w:multiLevelType w:val="hybridMultilevel"/>
    <w:tmpl w:val="CBD8AF74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24E38"/>
    <w:multiLevelType w:val="multilevel"/>
    <w:tmpl w:val="7376E3A8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981106E"/>
    <w:multiLevelType w:val="hybridMultilevel"/>
    <w:tmpl w:val="EDE625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E262A"/>
    <w:multiLevelType w:val="hybridMultilevel"/>
    <w:tmpl w:val="EDDE24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EC5350"/>
    <w:multiLevelType w:val="hybridMultilevel"/>
    <w:tmpl w:val="C87854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220CE"/>
    <w:multiLevelType w:val="multilevel"/>
    <w:tmpl w:val="034A6900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B433BC1"/>
    <w:multiLevelType w:val="hybridMultilevel"/>
    <w:tmpl w:val="05087F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CD4680"/>
    <w:multiLevelType w:val="hybridMultilevel"/>
    <w:tmpl w:val="9BFEF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2"/>
  </w:num>
  <w:num w:numId="18">
    <w:abstractNumId w:val="18"/>
  </w:num>
  <w:num w:numId="19">
    <w:abstractNumId w:val="21"/>
  </w:num>
  <w:num w:numId="20">
    <w:abstractNumId w:val="14"/>
  </w:num>
  <w:num w:numId="21">
    <w:abstractNumId w:val="24"/>
  </w:num>
  <w:num w:numId="22">
    <w:abstractNumId w:val="20"/>
  </w:num>
  <w:num w:numId="23">
    <w:abstractNumId w:val="15"/>
  </w:num>
  <w:num w:numId="24">
    <w:abstractNumId w:val="17"/>
  </w:num>
  <w:num w:numId="25">
    <w:abstractNumId w:val="23"/>
  </w:num>
  <w:num w:numId="26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118"/>
    <w:rsid w:val="00002003"/>
    <w:rsid w:val="000038E9"/>
    <w:rsid w:val="00005002"/>
    <w:rsid w:val="00010A20"/>
    <w:rsid w:val="00012543"/>
    <w:rsid w:val="00014A46"/>
    <w:rsid w:val="000168F2"/>
    <w:rsid w:val="0002054E"/>
    <w:rsid w:val="0002442C"/>
    <w:rsid w:val="00030EFB"/>
    <w:rsid w:val="00031449"/>
    <w:rsid w:val="000377E2"/>
    <w:rsid w:val="00037B0F"/>
    <w:rsid w:val="000404A3"/>
    <w:rsid w:val="000430EF"/>
    <w:rsid w:val="00045F36"/>
    <w:rsid w:val="00050B34"/>
    <w:rsid w:val="00050BB9"/>
    <w:rsid w:val="00075C6A"/>
    <w:rsid w:val="00084A79"/>
    <w:rsid w:val="000851A0"/>
    <w:rsid w:val="00097B41"/>
    <w:rsid w:val="000A0CBD"/>
    <w:rsid w:val="000B64A7"/>
    <w:rsid w:val="000B65F2"/>
    <w:rsid w:val="000B757A"/>
    <w:rsid w:val="000C201D"/>
    <w:rsid w:val="000D48B1"/>
    <w:rsid w:val="000D6561"/>
    <w:rsid w:val="000E2323"/>
    <w:rsid w:val="000E3379"/>
    <w:rsid w:val="000E3442"/>
    <w:rsid w:val="000E4203"/>
    <w:rsid w:val="000E543E"/>
    <w:rsid w:val="000E7C2A"/>
    <w:rsid w:val="000F2978"/>
    <w:rsid w:val="00106E58"/>
    <w:rsid w:val="001076B9"/>
    <w:rsid w:val="00107ED8"/>
    <w:rsid w:val="00110F31"/>
    <w:rsid w:val="0012521A"/>
    <w:rsid w:val="00136F15"/>
    <w:rsid w:val="001373D3"/>
    <w:rsid w:val="00140AD8"/>
    <w:rsid w:val="00142BB6"/>
    <w:rsid w:val="001465B6"/>
    <w:rsid w:val="00147772"/>
    <w:rsid w:val="00157F85"/>
    <w:rsid w:val="001636B8"/>
    <w:rsid w:val="0016534D"/>
    <w:rsid w:val="0016552C"/>
    <w:rsid w:val="001751FD"/>
    <w:rsid w:val="001762BA"/>
    <w:rsid w:val="001768A7"/>
    <w:rsid w:val="00180714"/>
    <w:rsid w:val="00180C42"/>
    <w:rsid w:val="0018405E"/>
    <w:rsid w:val="0018593D"/>
    <w:rsid w:val="00192D1E"/>
    <w:rsid w:val="001933CB"/>
    <w:rsid w:val="00194F7C"/>
    <w:rsid w:val="001955E0"/>
    <w:rsid w:val="00197237"/>
    <w:rsid w:val="001A2F60"/>
    <w:rsid w:val="001A3639"/>
    <w:rsid w:val="001A44D4"/>
    <w:rsid w:val="001A764A"/>
    <w:rsid w:val="001B192C"/>
    <w:rsid w:val="001B22CB"/>
    <w:rsid w:val="001C13C0"/>
    <w:rsid w:val="001C24E5"/>
    <w:rsid w:val="001C56D3"/>
    <w:rsid w:val="001D1B0C"/>
    <w:rsid w:val="001D1B5B"/>
    <w:rsid w:val="001D3553"/>
    <w:rsid w:val="001D3976"/>
    <w:rsid w:val="001D5799"/>
    <w:rsid w:val="001D626E"/>
    <w:rsid w:val="001E0B27"/>
    <w:rsid w:val="001E5386"/>
    <w:rsid w:val="001F0A95"/>
    <w:rsid w:val="001F0D18"/>
    <w:rsid w:val="001F3B5D"/>
    <w:rsid w:val="00200ADE"/>
    <w:rsid w:val="0021346F"/>
    <w:rsid w:val="00216C62"/>
    <w:rsid w:val="00224F64"/>
    <w:rsid w:val="00233A44"/>
    <w:rsid w:val="00235C3D"/>
    <w:rsid w:val="00236C0E"/>
    <w:rsid w:val="002411D6"/>
    <w:rsid w:val="00241973"/>
    <w:rsid w:val="00250703"/>
    <w:rsid w:val="00251452"/>
    <w:rsid w:val="00253F67"/>
    <w:rsid w:val="00257BEC"/>
    <w:rsid w:val="00261AE8"/>
    <w:rsid w:val="00263102"/>
    <w:rsid w:val="00272E4C"/>
    <w:rsid w:val="002742C8"/>
    <w:rsid w:val="00274D54"/>
    <w:rsid w:val="00276FD4"/>
    <w:rsid w:val="00283ED8"/>
    <w:rsid w:val="00286314"/>
    <w:rsid w:val="00291595"/>
    <w:rsid w:val="0029377E"/>
    <w:rsid w:val="00293C74"/>
    <w:rsid w:val="002A3EC0"/>
    <w:rsid w:val="002B2732"/>
    <w:rsid w:val="002C320F"/>
    <w:rsid w:val="002D0662"/>
    <w:rsid w:val="002D2852"/>
    <w:rsid w:val="002D7E89"/>
    <w:rsid w:val="002E1AD6"/>
    <w:rsid w:val="002E1F59"/>
    <w:rsid w:val="002E2A2A"/>
    <w:rsid w:val="002E58C5"/>
    <w:rsid w:val="00301FFE"/>
    <w:rsid w:val="003046F8"/>
    <w:rsid w:val="0030756B"/>
    <w:rsid w:val="0031069A"/>
    <w:rsid w:val="00311B52"/>
    <w:rsid w:val="00311DAE"/>
    <w:rsid w:val="003177AD"/>
    <w:rsid w:val="00321516"/>
    <w:rsid w:val="003234C7"/>
    <w:rsid w:val="003263F0"/>
    <w:rsid w:val="00332B4D"/>
    <w:rsid w:val="00336A90"/>
    <w:rsid w:val="00337402"/>
    <w:rsid w:val="0034351E"/>
    <w:rsid w:val="00350AF1"/>
    <w:rsid w:val="0036249C"/>
    <w:rsid w:val="00370EA3"/>
    <w:rsid w:val="0037192D"/>
    <w:rsid w:val="003730B0"/>
    <w:rsid w:val="003773AB"/>
    <w:rsid w:val="00382E4D"/>
    <w:rsid w:val="00390638"/>
    <w:rsid w:val="00394234"/>
    <w:rsid w:val="00396D83"/>
    <w:rsid w:val="003A1E2C"/>
    <w:rsid w:val="003A3651"/>
    <w:rsid w:val="003A3667"/>
    <w:rsid w:val="003A669D"/>
    <w:rsid w:val="003B4778"/>
    <w:rsid w:val="003C0C83"/>
    <w:rsid w:val="003C2DF4"/>
    <w:rsid w:val="003C4E72"/>
    <w:rsid w:val="003C63C3"/>
    <w:rsid w:val="003D275A"/>
    <w:rsid w:val="003D5303"/>
    <w:rsid w:val="003D70B4"/>
    <w:rsid w:val="003D793F"/>
    <w:rsid w:val="003E2808"/>
    <w:rsid w:val="003E468B"/>
    <w:rsid w:val="00406D06"/>
    <w:rsid w:val="004119C8"/>
    <w:rsid w:val="0041288F"/>
    <w:rsid w:val="00430880"/>
    <w:rsid w:val="00432664"/>
    <w:rsid w:val="004338E5"/>
    <w:rsid w:val="00435785"/>
    <w:rsid w:val="0044003B"/>
    <w:rsid w:val="00441F3D"/>
    <w:rsid w:val="004442A1"/>
    <w:rsid w:val="00446275"/>
    <w:rsid w:val="00453F9E"/>
    <w:rsid w:val="0046494C"/>
    <w:rsid w:val="0046689E"/>
    <w:rsid w:val="00474A69"/>
    <w:rsid w:val="004A1EA2"/>
    <w:rsid w:val="004A320D"/>
    <w:rsid w:val="004A7A1A"/>
    <w:rsid w:val="004B5F2C"/>
    <w:rsid w:val="004C053C"/>
    <w:rsid w:val="004C7709"/>
    <w:rsid w:val="004D182A"/>
    <w:rsid w:val="004E1955"/>
    <w:rsid w:val="004F09FB"/>
    <w:rsid w:val="004F53D4"/>
    <w:rsid w:val="004F6A65"/>
    <w:rsid w:val="00500742"/>
    <w:rsid w:val="005075F5"/>
    <w:rsid w:val="0051374F"/>
    <w:rsid w:val="0053341B"/>
    <w:rsid w:val="005338B9"/>
    <w:rsid w:val="00533E7D"/>
    <w:rsid w:val="0053483A"/>
    <w:rsid w:val="00540649"/>
    <w:rsid w:val="00542521"/>
    <w:rsid w:val="00543FA0"/>
    <w:rsid w:val="0054749E"/>
    <w:rsid w:val="00551C35"/>
    <w:rsid w:val="0055259C"/>
    <w:rsid w:val="00554359"/>
    <w:rsid w:val="005543D1"/>
    <w:rsid w:val="00564F8F"/>
    <w:rsid w:val="005664EA"/>
    <w:rsid w:val="00571ED3"/>
    <w:rsid w:val="00573410"/>
    <w:rsid w:val="00575674"/>
    <w:rsid w:val="0058230E"/>
    <w:rsid w:val="005828B7"/>
    <w:rsid w:val="00583F67"/>
    <w:rsid w:val="00585D06"/>
    <w:rsid w:val="00591BC8"/>
    <w:rsid w:val="005946B3"/>
    <w:rsid w:val="005A2A77"/>
    <w:rsid w:val="005B1328"/>
    <w:rsid w:val="005B440E"/>
    <w:rsid w:val="005B44AB"/>
    <w:rsid w:val="005B60DE"/>
    <w:rsid w:val="005C0D64"/>
    <w:rsid w:val="005C6680"/>
    <w:rsid w:val="005C796D"/>
    <w:rsid w:val="005D6ED6"/>
    <w:rsid w:val="005E4EE0"/>
    <w:rsid w:val="005F14D8"/>
    <w:rsid w:val="005F67D1"/>
    <w:rsid w:val="005F6F12"/>
    <w:rsid w:val="00601211"/>
    <w:rsid w:val="00601787"/>
    <w:rsid w:val="006030D9"/>
    <w:rsid w:val="006058C6"/>
    <w:rsid w:val="00612D5A"/>
    <w:rsid w:val="00617BE2"/>
    <w:rsid w:val="00621891"/>
    <w:rsid w:val="00622703"/>
    <w:rsid w:val="00624B69"/>
    <w:rsid w:val="00624D91"/>
    <w:rsid w:val="00627D62"/>
    <w:rsid w:val="006319B6"/>
    <w:rsid w:val="00634DAE"/>
    <w:rsid w:val="00652F48"/>
    <w:rsid w:val="00654357"/>
    <w:rsid w:val="00660F49"/>
    <w:rsid w:val="00661EFE"/>
    <w:rsid w:val="006651AA"/>
    <w:rsid w:val="00665A75"/>
    <w:rsid w:val="00671C18"/>
    <w:rsid w:val="00672ED4"/>
    <w:rsid w:val="00674C5D"/>
    <w:rsid w:val="00680D59"/>
    <w:rsid w:val="00691CCF"/>
    <w:rsid w:val="0069511D"/>
    <w:rsid w:val="006959EF"/>
    <w:rsid w:val="006A11E7"/>
    <w:rsid w:val="006A5B33"/>
    <w:rsid w:val="006B4EB6"/>
    <w:rsid w:val="006C1729"/>
    <w:rsid w:val="006C27C7"/>
    <w:rsid w:val="006C3898"/>
    <w:rsid w:val="006C38F5"/>
    <w:rsid w:val="006C7E9D"/>
    <w:rsid w:val="006D7914"/>
    <w:rsid w:val="006E3817"/>
    <w:rsid w:val="006F3F14"/>
    <w:rsid w:val="006F4E69"/>
    <w:rsid w:val="006F5ECE"/>
    <w:rsid w:val="007005F7"/>
    <w:rsid w:val="00700E97"/>
    <w:rsid w:val="0071123E"/>
    <w:rsid w:val="0071433B"/>
    <w:rsid w:val="00716502"/>
    <w:rsid w:val="007208E1"/>
    <w:rsid w:val="00725B1D"/>
    <w:rsid w:val="00731351"/>
    <w:rsid w:val="00731473"/>
    <w:rsid w:val="00733C52"/>
    <w:rsid w:val="00744200"/>
    <w:rsid w:val="00750D59"/>
    <w:rsid w:val="00752359"/>
    <w:rsid w:val="00755496"/>
    <w:rsid w:val="00761100"/>
    <w:rsid w:val="007627C3"/>
    <w:rsid w:val="00764FDF"/>
    <w:rsid w:val="00773767"/>
    <w:rsid w:val="00780765"/>
    <w:rsid w:val="00782009"/>
    <w:rsid w:val="00784F7B"/>
    <w:rsid w:val="007A4E05"/>
    <w:rsid w:val="007A5EEC"/>
    <w:rsid w:val="007A7618"/>
    <w:rsid w:val="007B308F"/>
    <w:rsid w:val="007B6652"/>
    <w:rsid w:val="007C0481"/>
    <w:rsid w:val="007C0938"/>
    <w:rsid w:val="007C0D3C"/>
    <w:rsid w:val="007D72EA"/>
    <w:rsid w:val="007E7FA9"/>
    <w:rsid w:val="007F2530"/>
    <w:rsid w:val="007F34D6"/>
    <w:rsid w:val="007F6CC8"/>
    <w:rsid w:val="0080072F"/>
    <w:rsid w:val="00813B3E"/>
    <w:rsid w:val="00816954"/>
    <w:rsid w:val="00820DDF"/>
    <w:rsid w:val="00827DAC"/>
    <w:rsid w:val="00831887"/>
    <w:rsid w:val="00840428"/>
    <w:rsid w:val="008463B2"/>
    <w:rsid w:val="00851810"/>
    <w:rsid w:val="00851F7C"/>
    <w:rsid w:val="00855C09"/>
    <w:rsid w:val="00857582"/>
    <w:rsid w:val="00861B8E"/>
    <w:rsid w:val="00863CD4"/>
    <w:rsid w:val="00865A05"/>
    <w:rsid w:val="00870BF3"/>
    <w:rsid w:val="00874FFC"/>
    <w:rsid w:val="00882F6E"/>
    <w:rsid w:val="00883E10"/>
    <w:rsid w:val="00893782"/>
    <w:rsid w:val="00896D86"/>
    <w:rsid w:val="008B1519"/>
    <w:rsid w:val="008C3DC7"/>
    <w:rsid w:val="008D0D56"/>
    <w:rsid w:val="008D3C7F"/>
    <w:rsid w:val="008E0401"/>
    <w:rsid w:val="008E2D9D"/>
    <w:rsid w:val="008E5A9E"/>
    <w:rsid w:val="008F063D"/>
    <w:rsid w:val="008F2159"/>
    <w:rsid w:val="008F25D9"/>
    <w:rsid w:val="008F3FCB"/>
    <w:rsid w:val="008F5FA3"/>
    <w:rsid w:val="008F71C7"/>
    <w:rsid w:val="008F7C8E"/>
    <w:rsid w:val="0090453A"/>
    <w:rsid w:val="009141FD"/>
    <w:rsid w:val="00914CC9"/>
    <w:rsid w:val="00920BC1"/>
    <w:rsid w:val="00922A7A"/>
    <w:rsid w:val="00927ABB"/>
    <w:rsid w:val="00930AA0"/>
    <w:rsid w:val="009316D6"/>
    <w:rsid w:val="00932C26"/>
    <w:rsid w:val="0093428D"/>
    <w:rsid w:val="0094022E"/>
    <w:rsid w:val="00942F5E"/>
    <w:rsid w:val="00943231"/>
    <w:rsid w:val="00946D14"/>
    <w:rsid w:val="009476A4"/>
    <w:rsid w:val="009509C2"/>
    <w:rsid w:val="00960A98"/>
    <w:rsid w:val="00970E02"/>
    <w:rsid w:val="0097191D"/>
    <w:rsid w:val="00972DCE"/>
    <w:rsid w:val="00972F43"/>
    <w:rsid w:val="0097672E"/>
    <w:rsid w:val="00982972"/>
    <w:rsid w:val="00985258"/>
    <w:rsid w:val="00985616"/>
    <w:rsid w:val="00991CB1"/>
    <w:rsid w:val="00996A64"/>
    <w:rsid w:val="009A17F9"/>
    <w:rsid w:val="009B20A3"/>
    <w:rsid w:val="009B2C90"/>
    <w:rsid w:val="009B4A2E"/>
    <w:rsid w:val="009C240B"/>
    <w:rsid w:val="009C396F"/>
    <w:rsid w:val="009C7F0E"/>
    <w:rsid w:val="009D390E"/>
    <w:rsid w:val="009D43D5"/>
    <w:rsid w:val="009D50A6"/>
    <w:rsid w:val="009D6FBB"/>
    <w:rsid w:val="009E06CA"/>
    <w:rsid w:val="009E33A7"/>
    <w:rsid w:val="009F3232"/>
    <w:rsid w:val="009F3491"/>
    <w:rsid w:val="009F788E"/>
    <w:rsid w:val="00A00FE7"/>
    <w:rsid w:val="00A04218"/>
    <w:rsid w:val="00A10CD6"/>
    <w:rsid w:val="00A13754"/>
    <w:rsid w:val="00A27A75"/>
    <w:rsid w:val="00A27D17"/>
    <w:rsid w:val="00A309A3"/>
    <w:rsid w:val="00A33F57"/>
    <w:rsid w:val="00A35818"/>
    <w:rsid w:val="00A60735"/>
    <w:rsid w:val="00A71022"/>
    <w:rsid w:val="00A7508C"/>
    <w:rsid w:val="00A75AFE"/>
    <w:rsid w:val="00A831A9"/>
    <w:rsid w:val="00A858AF"/>
    <w:rsid w:val="00A85A68"/>
    <w:rsid w:val="00A862E9"/>
    <w:rsid w:val="00A956DD"/>
    <w:rsid w:val="00AA1C8D"/>
    <w:rsid w:val="00AA6464"/>
    <w:rsid w:val="00AB105E"/>
    <w:rsid w:val="00AB2866"/>
    <w:rsid w:val="00AC1DF4"/>
    <w:rsid w:val="00AD3AD1"/>
    <w:rsid w:val="00AD7BAE"/>
    <w:rsid w:val="00AE0440"/>
    <w:rsid w:val="00AE65AF"/>
    <w:rsid w:val="00AE7B14"/>
    <w:rsid w:val="00AF261F"/>
    <w:rsid w:val="00B0550E"/>
    <w:rsid w:val="00B14227"/>
    <w:rsid w:val="00B2014B"/>
    <w:rsid w:val="00B20A49"/>
    <w:rsid w:val="00B231E8"/>
    <w:rsid w:val="00B341F3"/>
    <w:rsid w:val="00B35099"/>
    <w:rsid w:val="00B4079C"/>
    <w:rsid w:val="00B43312"/>
    <w:rsid w:val="00B460F1"/>
    <w:rsid w:val="00B60331"/>
    <w:rsid w:val="00B66008"/>
    <w:rsid w:val="00B66AEC"/>
    <w:rsid w:val="00B70376"/>
    <w:rsid w:val="00B712CD"/>
    <w:rsid w:val="00B764E7"/>
    <w:rsid w:val="00B81CAC"/>
    <w:rsid w:val="00B87B6A"/>
    <w:rsid w:val="00B90276"/>
    <w:rsid w:val="00B96DF1"/>
    <w:rsid w:val="00B96F07"/>
    <w:rsid w:val="00BB5271"/>
    <w:rsid w:val="00BD36F8"/>
    <w:rsid w:val="00BD6DD9"/>
    <w:rsid w:val="00BE7E80"/>
    <w:rsid w:val="00BF150F"/>
    <w:rsid w:val="00BF179A"/>
    <w:rsid w:val="00BF2572"/>
    <w:rsid w:val="00BF6A27"/>
    <w:rsid w:val="00BF743C"/>
    <w:rsid w:val="00C00B12"/>
    <w:rsid w:val="00C024E0"/>
    <w:rsid w:val="00C20C29"/>
    <w:rsid w:val="00C22C61"/>
    <w:rsid w:val="00C346C2"/>
    <w:rsid w:val="00C414B5"/>
    <w:rsid w:val="00C534C5"/>
    <w:rsid w:val="00C53E8A"/>
    <w:rsid w:val="00C5427A"/>
    <w:rsid w:val="00C54657"/>
    <w:rsid w:val="00C55518"/>
    <w:rsid w:val="00C55796"/>
    <w:rsid w:val="00C56E80"/>
    <w:rsid w:val="00C6204A"/>
    <w:rsid w:val="00C62AA3"/>
    <w:rsid w:val="00C64D91"/>
    <w:rsid w:val="00C66043"/>
    <w:rsid w:val="00C70C20"/>
    <w:rsid w:val="00C7253A"/>
    <w:rsid w:val="00C80CAC"/>
    <w:rsid w:val="00C8375A"/>
    <w:rsid w:val="00C91889"/>
    <w:rsid w:val="00C92630"/>
    <w:rsid w:val="00C977DA"/>
    <w:rsid w:val="00CA176A"/>
    <w:rsid w:val="00CC2B52"/>
    <w:rsid w:val="00CC2F56"/>
    <w:rsid w:val="00CD4A89"/>
    <w:rsid w:val="00CD7C3F"/>
    <w:rsid w:val="00CE176B"/>
    <w:rsid w:val="00CF2FBC"/>
    <w:rsid w:val="00CF7929"/>
    <w:rsid w:val="00D0168A"/>
    <w:rsid w:val="00D0708D"/>
    <w:rsid w:val="00D102CF"/>
    <w:rsid w:val="00D11412"/>
    <w:rsid w:val="00D2081F"/>
    <w:rsid w:val="00D25F40"/>
    <w:rsid w:val="00D26FDD"/>
    <w:rsid w:val="00D311A4"/>
    <w:rsid w:val="00D60346"/>
    <w:rsid w:val="00D60532"/>
    <w:rsid w:val="00D715BC"/>
    <w:rsid w:val="00D72307"/>
    <w:rsid w:val="00D73255"/>
    <w:rsid w:val="00D74CE0"/>
    <w:rsid w:val="00D75B8E"/>
    <w:rsid w:val="00D7618E"/>
    <w:rsid w:val="00D86CE8"/>
    <w:rsid w:val="00D87386"/>
    <w:rsid w:val="00D9005C"/>
    <w:rsid w:val="00D91E0C"/>
    <w:rsid w:val="00D91E17"/>
    <w:rsid w:val="00D92462"/>
    <w:rsid w:val="00DA2F5D"/>
    <w:rsid w:val="00DA347A"/>
    <w:rsid w:val="00DB1EE5"/>
    <w:rsid w:val="00DB1F8A"/>
    <w:rsid w:val="00DD20A1"/>
    <w:rsid w:val="00DD2CE1"/>
    <w:rsid w:val="00DD7FC0"/>
    <w:rsid w:val="00DE2BBF"/>
    <w:rsid w:val="00DF522D"/>
    <w:rsid w:val="00DF54A3"/>
    <w:rsid w:val="00DF5FAE"/>
    <w:rsid w:val="00E02EFE"/>
    <w:rsid w:val="00E05095"/>
    <w:rsid w:val="00E05665"/>
    <w:rsid w:val="00E10871"/>
    <w:rsid w:val="00E10F06"/>
    <w:rsid w:val="00E21E62"/>
    <w:rsid w:val="00E23287"/>
    <w:rsid w:val="00E2693C"/>
    <w:rsid w:val="00E36D5A"/>
    <w:rsid w:val="00E404B1"/>
    <w:rsid w:val="00E42118"/>
    <w:rsid w:val="00E42D50"/>
    <w:rsid w:val="00E4530D"/>
    <w:rsid w:val="00E53833"/>
    <w:rsid w:val="00E60190"/>
    <w:rsid w:val="00E6336C"/>
    <w:rsid w:val="00E66755"/>
    <w:rsid w:val="00E708FB"/>
    <w:rsid w:val="00E76907"/>
    <w:rsid w:val="00E82A00"/>
    <w:rsid w:val="00E867F0"/>
    <w:rsid w:val="00E90236"/>
    <w:rsid w:val="00EA06B0"/>
    <w:rsid w:val="00EA1AD2"/>
    <w:rsid w:val="00EB0D93"/>
    <w:rsid w:val="00EB27DB"/>
    <w:rsid w:val="00EB69A9"/>
    <w:rsid w:val="00EB6FB1"/>
    <w:rsid w:val="00EC2C6F"/>
    <w:rsid w:val="00EC2E1F"/>
    <w:rsid w:val="00EC44C7"/>
    <w:rsid w:val="00EC52A5"/>
    <w:rsid w:val="00ED71CB"/>
    <w:rsid w:val="00ED7DEA"/>
    <w:rsid w:val="00EE1E39"/>
    <w:rsid w:val="00EE1F54"/>
    <w:rsid w:val="00EE2DA5"/>
    <w:rsid w:val="00EE5AB5"/>
    <w:rsid w:val="00EF7A37"/>
    <w:rsid w:val="00F01CD9"/>
    <w:rsid w:val="00F11C46"/>
    <w:rsid w:val="00F1460A"/>
    <w:rsid w:val="00F20ED6"/>
    <w:rsid w:val="00F24E5F"/>
    <w:rsid w:val="00F32394"/>
    <w:rsid w:val="00F33E60"/>
    <w:rsid w:val="00F37D23"/>
    <w:rsid w:val="00F40804"/>
    <w:rsid w:val="00F44D37"/>
    <w:rsid w:val="00F511C7"/>
    <w:rsid w:val="00F53D28"/>
    <w:rsid w:val="00F60BBD"/>
    <w:rsid w:val="00F626AA"/>
    <w:rsid w:val="00F64360"/>
    <w:rsid w:val="00F65BDB"/>
    <w:rsid w:val="00F7019F"/>
    <w:rsid w:val="00F74B9C"/>
    <w:rsid w:val="00F7554F"/>
    <w:rsid w:val="00F811DF"/>
    <w:rsid w:val="00F8594D"/>
    <w:rsid w:val="00F864D5"/>
    <w:rsid w:val="00F871FE"/>
    <w:rsid w:val="00F90326"/>
    <w:rsid w:val="00F91F9E"/>
    <w:rsid w:val="00F94906"/>
    <w:rsid w:val="00F95F5A"/>
    <w:rsid w:val="00FA3F35"/>
    <w:rsid w:val="00FB2D42"/>
    <w:rsid w:val="00FC6356"/>
    <w:rsid w:val="00FD168F"/>
    <w:rsid w:val="00FE3920"/>
    <w:rsid w:val="00FE7FC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1744496F"/>
  <w15:docId w15:val="{042AF96F-63C4-4DE3-9124-A8CD84A2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465B6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rsid w:val="00533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533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533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rsid w:val="0058230E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338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338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338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5338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338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58230E"/>
  </w:style>
  <w:style w:type="paragraph" w:customStyle="1" w:styleId="01Kleinschrift">
    <w:name w:val="01 Kleinschrift"/>
    <w:basedOn w:val="Standard"/>
    <w:qFormat/>
    <w:rsid w:val="008D3C7F"/>
    <w:rPr>
      <w:sz w:val="18"/>
    </w:rPr>
  </w:style>
  <w:style w:type="paragraph" w:customStyle="1" w:styleId="11Einr1Stufe">
    <w:name w:val="11 Einr. 1. Stufe"/>
    <w:basedOn w:val="Standard"/>
    <w:qFormat/>
    <w:rsid w:val="00970E02"/>
    <w:pPr>
      <w:ind w:left="397"/>
    </w:pPr>
  </w:style>
  <w:style w:type="paragraph" w:customStyle="1" w:styleId="12Einr2Stufe">
    <w:name w:val="12 Einr. 2. Stufe"/>
    <w:basedOn w:val="Standard"/>
    <w:qFormat/>
    <w:rsid w:val="002B273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92630"/>
    <w:pPr>
      <w:numPr>
        <w:numId w:val="2"/>
      </w:numPr>
    </w:p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2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2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2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A10CD6"/>
    <w:pPr>
      <w:numPr>
        <w:numId w:val="5"/>
      </w:numPr>
    </w:p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5"/>
      </w:numPr>
    </w:p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5"/>
      </w:numPr>
    </w:p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5"/>
      </w:numPr>
    </w:p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5"/>
      </w:numPr>
      <w:tabs>
        <w:tab w:val="clear" w:pos="397"/>
      </w:tabs>
    </w:p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5"/>
      </w:numPr>
      <w:tabs>
        <w:tab w:val="clear" w:pos="397"/>
        <w:tab w:val="clear" w:pos="794"/>
      </w:tabs>
      <w:jc w:val="center"/>
    </w:pPr>
  </w:style>
  <w:style w:type="numbering" w:customStyle="1" w:styleId="AufzhlungenStandard">
    <w:name w:val="AufzählungenStandard"/>
    <w:basedOn w:val="KeineListe"/>
    <w:semiHidden/>
    <w:rsid w:val="00C92630"/>
    <w:pPr>
      <w:numPr>
        <w:numId w:val="2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4"/>
      </w:numPr>
    </w:pPr>
  </w:style>
  <w:style w:type="paragraph" w:styleId="Kopfzeile">
    <w:name w:val="head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</w:style>
  <w:style w:type="paragraph" w:customStyle="1" w:styleId="51Absender">
    <w:name w:val="51 Absender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left" w:pos="1259"/>
      </w:tabs>
      <w:spacing w:before="0"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53Briefkopf">
    <w:name w:val="53 Briefkopf"/>
    <w:basedOn w:val="Standard"/>
    <w:semiHidden/>
    <w:qFormat/>
    <w:rsid w:val="00446275"/>
    <w:pPr>
      <w:spacing w:before="0"/>
    </w:pPr>
    <w:rPr>
      <w:sz w:val="20"/>
      <w:szCs w:val="20"/>
    </w:rPr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character" w:customStyle="1" w:styleId="Unterstrichen">
    <w:name w:val="Unterstrichen"/>
    <w:basedOn w:val="Absatz-Standardschriftart"/>
    <w:semiHidden/>
    <w:qFormat/>
    <w:rsid w:val="006F3F14"/>
    <w:rPr>
      <w:u w:val="single"/>
    </w:rPr>
  </w:style>
  <w:style w:type="paragraph" w:styleId="Fuzeile">
    <w:name w:val="foot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numbering" w:customStyle="1" w:styleId="GliederungStandardListe">
    <w:name w:val="GliederungStandardListe"/>
    <w:basedOn w:val="KeineListe"/>
    <w:semiHidden/>
    <w:rsid w:val="00C92630"/>
    <w:pPr>
      <w:numPr>
        <w:numId w:val="3"/>
      </w:numPr>
    </w:pPr>
  </w:style>
  <w:style w:type="paragraph" w:customStyle="1" w:styleId="41Unterschrift">
    <w:name w:val="41 Unterschrift"/>
    <w:basedOn w:val="Standard"/>
    <w:qFormat/>
    <w:rsid w:val="008D3C7F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character" w:customStyle="1" w:styleId="doppeltunterstrichen">
    <w:name w:val="doppelt unterstrichen"/>
    <w:basedOn w:val="Absatz-Standardschriftart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  <w:sz w:val="24"/>
    </w:rPr>
  </w:style>
  <w:style w:type="paragraph" w:styleId="Verzeichnis2">
    <w:name w:val="toc 2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styleId="Tabellenraster">
    <w:name w:val="Table Grid"/>
    <w:basedOn w:val="NormaleTabelle"/>
    <w:semiHidden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A04218"/>
    <w:pPr>
      <w:tabs>
        <w:tab w:val="clear" w:pos="397"/>
        <w:tab w:val="clear" w:pos="794"/>
      </w:tabs>
    </w:pPr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  <w:rPr>
      <w:sz w:val="18"/>
    </w:rPr>
  </w:style>
  <w:style w:type="numbering" w:customStyle="1" w:styleId="NummerierungZusatz">
    <w:name w:val="NummerierungZusatz"/>
    <w:basedOn w:val="KeineListe"/>
    <w:semiHidden/>
    <w:rsid w:val="003234C7"/>
    <w:pPr>
      <w:numPr>
        <w:numId w:val="16"/>
      </w:numPr>
    </w:p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basedOn w:val="Absatz-Standardschriftart"/>
    <w:qFormat/>
    <w:rsid w:val="00543FA0"/>
    <w:rPr>
      <w:i/>
    </w:rPr>
  </w:style>
  <w:style w:type="character" w:customStyle="1" w:styleId="fettZeichen">
    <w:name w:val="fett (Zeichen)"/>
    <w:basedOn w:val="Absatz-Standardschriftart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rPr>
      <w:rFonts w:ascii="Times New Roman" w:hAnsi="Times New Roman"/>
      <w:sz w:val="24"/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rsid w:val="005338B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338B9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</w:style>
  <w:style w:type="character" w:customStyle="1" w:styleId="AnredeZchn">
    <w:name w:val="Anrede Zchn"/>
    <w:basedOn w:val="Absatz-Standardschriftart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6"/>
      </w:numPr>
      <w:contextualSpacing/>
    </w:pPr>
  </w:style>
  <w:style w:type="paragraph" w:styleId="Aufzhlungszeichen2">
    <w:name w:val="List Bullet 2"/>
    <w:basedOn w:val="Standard"/>
    <w:rsid w:val="005338B9"/>
    <w:pPr>
      <w:numPr>
        <w:numId w:val="7"/>
      </w:numPr>
      <w:contextualSpacing/>
    </w:pPr>
  </w:style>
  <w:style w:type="paragraph" w:styleId="Aufzhlungszeichen3">
    <w:name w:val="List Bullet 3"/>
    <w:basedOn w:val="Standard"/>
    <w:rsid w:val="005338B9"/>
    <w:pPr>
      <w:numPr>
        <w:numId w:val="8"/>
      </w:numPr>
      <w:contextualSpacing/>
    </w:pPr>
  </w:style>
  <w:style w:type="paragraph" w:styleId="Aufzhlungszeichen4">
    <w:name w:val="List Bullet 4"/>
    <w:basedOn w:val="Standard"/>
    <w:rsid w:val="005338B9"/>
    <w:pPr>
      <w:numPr>
        <w:numId w:val="9"/>
      </w:numPr>
      <w:contextualSpacing/>
    </w:pPr>
  </w:style>
  <w:style w:type="paragraph" w:styleId="Aufzhlungszeichen5">
    <w:name w:val="List Bullet 5"/>
    <w:basedOn w:val="Standard"/>
    <w:rsid w:val="005338B9"/>
    <w:pPr>
      <w:numPr>
        <w:numId w:val="10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5338B9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rsid w:val="005338B9"/>
    <w:rPr>
      <w:color w:val="006AD4" w:themeColor="followedHyperlink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</w:style>
  <w:style w:type="character" w:customStyle="1" w:styleId="DatumZchn">
    <w:name w:val="Datum Zchn"/>
    <w:basedOn w:val="Absatz-Standardschriftart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5338B9"/>
    <w:rPr>
      <w:rFonts w:ascii="Arial" w:hAnsi="Arial"/>
    </w:rPr>
  </w:style>
  <w:style w:type="character" w:styleId="Endnotenzeichen">
    <w:name w:val="endnote reference"/>
    <w:basedOn w:val="Absatz-Standardschriftart"/>
    <w:rsid w:val="005338B9"/>
    <w:rPr>
      <w:vertAlign w:val="superscript"/>
    </w:rPr>
  </w:style>
  <w:style w:type="character" w:styleId="Fett">
    <w:name w:val="Strong"/>
    <w:basedOn w:val="Absatz-Standardschriftart"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338B9"/>
    <w:rPr>
      <w:rFonts w:ascii="Arial" w:hAnsi="Arial"/>
    </w:rPr>
  </w:style>
  <w:style w:type="character" w:styleId="Funotenzeichen">
    <w:name w:val="footnote reference"/>
    <w:basedOn w:val="Absatz-Standardschriftart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basedOn w:val="Absatz-Standardschriftart"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basedOn w:val="Absatz-Standardschriftart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5338B9"/>
    <w:rPr>
      <w:i/>
      <w:iCs/>
    </w:rPr>
  </w:style>
  <w:style w:type="character" w:styleId="HTMLSchreibmaschine">
    <w:name w:val="HTML Typewriter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5338B9"/>
    <w:rPr>
      <w:rFonts w:ascii="Consolas" w:hAnsi="Consolas" w:cs="Consolas"/>
    </w:rPr>
  </w:style>
  <w:style w:type="character" w:styleId="HTMLZitat">
    <w:name w:val="HTML Cite"/>
    <w:basedOn w:val="Absatz-Standardschriftart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rsid w:val="005338B9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338B9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338B9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5338B9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rsid w:val="005338B9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38B9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8B9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ind w:left="283" w:hanging="283"/>
      <w:contextualSpacing/>
    </w:pPr>
  </w:style>
  <w:style w:type="paragraph" w:styleId="Liste2">
    <w:name w:val="List 2"/>
    <w:basedOn w:val="Standard"/>
    <w:rsid w:val="005338B9"/>
    <w:pPr>
      <w:ind w:left="566" w:hanging="283"/>
      <w:contextualSpacing/>
    </w:pPr>
  </w:style>
  <w:style w:type="paragraph" w:styleId="Liste3">
    <w:name w:val="List 3"/>
    <w:basedOn w:val="Standard"/>
    <w:rsid w:val="005338B9"/>
    <w:pPr>
      <w:ind w:left="849" w:hanging="283"/>
      <w:contextualSpacing/>
    </w:pPr>
  </w:style>
  <w:style w:type="paragraph" w:styleId="Liste4">
    <w:name w:val="List 4"/>
    <w:basedOn w:val="Standard"/>
    <w:rsid w:val="005338B9"/>
    <w:pPr>
      <w:ind w:left="1132" w:hanging="283"/>
      <w:contextualSpacing/>
    </w:pPr>
  </w:style>
  <w:style w:type="paragraph" w:styleId="Liste5">
    <w:name w:val="List 5"/>
    <w:basedOn w:val="Standard"/>
    <w:rsid w:val="005338B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5338B9"/>
    <w:pPr>
      <w:ind w:left="720"/>
      <w:contextualSpacing/>
    </w:pPr>
  </w:style>
  <w:style w:type="paragraph" w:styleId="Listenfortsetzung">
    <w:name w:val="List Continue"/>
    <w:basedOn w:val="Standard"/>
    <w:rsid w:val="005338B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5338B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5338B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5338B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5338B9"/>
    <w:pPr>
      <w:spacing w:after="120"/>
      <w:ind w:left="1415"/>
      <w:contextualSpacing/>
    </w:pPr>
  </w:style>
  <w:style w:type="paragraph" w:styleId="Listennummer">
    <w:name w:val="List Number"/>
    <w:basedOn w:val="Standard"/>
    <w:rsid w:val="005338B9"/>
    <w:pPr>
      <w:numPr>
        <w:numId w:val="11"/>
      </w:numPr>
      <w:contextualSpacing/>
    </w:pPr>
  </w:style>
  <w:style w:type="paragraph" w:styleId="Listennummer2">
    <w:name w:val="List Number 2"/>
    <w:basedOn w:val="Standard"/>
    <w:rsid w:val="005338B9"/>
    <w:pPr>
      <w:numPr>
        <w:numId w:val="12"/>
      </w:numPr>
      <w:contextualSpacing/>
    </w:pPr>
  </w:style>
  <w:style w:type="paragraph" w:styleId="Listennummer3">
    <w:name w:val="List Number 3"/>
    <w:basedOn w:val="Standard"/>
    <w:rsid w:val="005338B9"/>
    <w:pPr>
      <w:numPr>
        <w:numId w:val="13"/>
      </w:numPr>
      <w:contextualSpacing/>
    </w:pPr>
  </w:style>
  <w:style w:type="paragraph" w:styleId="Listennummer4">
    <w:name w:val="List Number 4"/>
    <w:basedOn w:val="Standard"/>
    <w:rsid w:val="005338B9"/>
    <w:pPr>
      <w:numPr>
        <w:numId w:val="14"/>
      </w:numPr>
      <w:contextualSpacing/>
    </w:pPr>
  </w:style>
  <w:style w:type="paragraph" w:styleId="Listennummer5">
    <w:name w:val="List Number 5"/>
    <w:basedOn w:val="Standard"/>
    <w:rsid w:val="005338B9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5338B9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5338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rsid w:val="005338B9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5338B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5338B9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rsid w:val="005338B9"/>
    <w:pPr>
      <w:ind w:left="708"/>
    </w:pPr>
  </w:style>
  <w:style w:type="paragraph" w:styleId="Textkrper">
    <w:name w:val="Body Text"/>
    <w:basedOn w:val="Standard"/>
    <w:link w:val="TextkrperZchn"/>
    <w:rsid w:val="005338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5338B9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38B9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338B9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338B9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5338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5338B9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5338B9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5338B9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338B9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rsid w:val="005338B9"/>
  </w:style>
  <w:style w:type="paragraph" w:customStyle="1" w:styleId="31Titel1">
    <w:name w:val="31 Titel 1"/>
    <w:basedOn w:val="00Vorgabetext"/>
    <w:next w:val="00Vorgabetext"/>
    <w:qFormat/>
    <w:rsid w:val="00D2081F"/>
    <w:pPr>
      <w:keepNext/>
      <w:keepLines/>
      <w:numPr>
        <w:numId w:val="17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D2081F"/>
    <w:pPr>
      <w:keepNext/>
      <w:keepLines/>
      <w:numPr>
        <w:ilvl w:val="1"/>
        <w:numId w:val="17"/>
      </w:numPr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D2081F"/>
    <w:pPr>
      <w:keepNext/>
      <w:keepLines/>
      <w:numPr>
        <w:ilvl w:val="2"/>
        <w:numId w:val="17"/>
      </w:numPr>
      <w:spacing w:before="200" w:after="12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D2081F"/>
    <w:pPr>
      <w:keepNext/>
      <w:keepLines/>
      <w:numPr>
        <w:ilvl w:val="3"/>
        <w:numId w:val="17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D2081F"/>
    <w:pPr>
      <w:keepNext/>
      <w:keepLines/>
      <w:numPr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6NumTitel2">
    <w:name w:val="36 Num. Titel 2"/>
    <w:basedOn w:val="00Vorgabetext"/>
    <w:next w:val="00Vorgabetext"/>
    <w:qFormat/>
    <w:rsid w:val="00D2081F"/>
    <w:pPr>
      <w:keepNext/>
      <w:keepLines/>
      <w:numPr>
        <w:ilvl w:val="1"/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7NumTitel3">
    <w:name w:val="37 Num. Titel 3"/>
    <w:basedOn w:val="00Vorgabetext"/>
    <w:next w:val="00Vorgabetext"/>
    <w:qFormat/>
    <w:rsid w:val="00D2081F"/>
    <w:pPr>
      <w:keepNext/>
      <w:keepLines/>
      <w:numPr>
        <w:ilvl w:val="2"/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D2081F"/>
    <w:pPr>
      <w:keepNext/>
      <w:keepLines/>
      <w:numPr>
        <w:ilvl w:val="3"/>
        <w:numId w:val="18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5B440E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character" w:customStyle="1" w:styleId="80TitelblattTitel1Zchn">
    <w:name w:val="80 Titelblatt Titel 1 Zchn"/>
    <w:basedOn w:val="Absatz-Standardschriftart"/>
    <w:link w:val="80TitelblattTitel1"/>
    <w:rsid w:val="005B440E"/>
    <w:rPr>
      <w:rFonts w:ascii="Arial Black" w:hAnsi="Arial Black"/>
      <w:sz w:val="52"/>
      <w:szCs w:val="22"/>
    </w:rPr>
  </w:style>
  <w:style w:type="paragraph" w:customStyle="1" w:styleId="81TitelblattTitel2">
    <w:name w:val="81Titelblatt Titel 2"/>
    <w:basedOn w:val="00Vorgabetext"/>
    <w:next w:val="00Vorgabetext"/>
    <w:qFormat/>
    <w:rsid w:val="005B440E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table" w:styleId="Gitternetztabelle4Akzent1">
    <w:name w:val="Grid Table 4 Accent 1"/>
    <w:basedOn w:val="NormaleTabelle"/>
    <w:uiPriority w:val="49"/>
    <w:rsid w:val="00E42118"/>
    <w:tblPr>
      <w:tblStyleRowBandSize w:val="1"/>
      <w:tblStyleColBandSize w:val="1"/>
      <w:tblBorders>
        <w:top w:val="single" w:sz="4" w:space="0" w:color="4CA5FF" w:themeColor="accent1" w:themeTint="99"/>
        <w:left w:val="single" w:sz="4" w:space="0" w:color="4CA5FF" w:themeColor="accent1" w:themeTint="99"/>
        <w:bottom w:val="single" w:sz="4" w:space="0" w:color="4CA5FF" w:themeColor="accent1" w:themeTint="99"/>
        <w:right w:val="single" w:sz="4" w:space="0" w:color="4CA5FF" w:themeColor="accent1" w:themeTint="99"/>
        <w:insideH w:val="single" w:sz="4" w:space="0" w:color="4CA5FF" w:themeColor="accent1" w:themeTint="99"/>
        <w:insideV w:val="single" w:sz="4" w:space="0" w:color="4CA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D4" w:themeColor="accent1"/>
          <w:left w:val="single" w:sz="4" w:space="0" w:color="006AD4" w:themeColor="accent1"/>
          <w:bottom w:val="single" w:sz="4" w:space="0" w:color="006AD4" w:themeColor="accent1"/>
          <w:right w:val="single" w:sz="4" w:space="0" w:color="006AD4" w:themeColor="accent1"/>
          <w:insideH w:val="nil"/>
          <w:insideV w:val="nil"/>
        </w:tcBorders>
        <w:shd w:val="clear" w:color="auto" w:fill="006A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A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1FF" w:themeFill="accent1" w:themeFillTint="33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Gitternetztabelle1hell">
    <w:name w:val="Grid Table 1 Light"/>
    <w:basedOn w:val="NormaleTabelle"/>
    <w:uiPriority w:val="46"/>
    <w:rsid w:val="009509C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00VorgabetextZchn">
    <w:name w:val="00 Vorgabetext Zchn"/>
    <w:basedOn w:val="Absatz-Standardschriftart"/>
    <w:link w:val="00Vorgabetext"/>
    <w:rsid w:val="005828B7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100000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C8FECD9840439AA0BAC0A40CB9E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FEB2B-F0B8-478A-971E-56EEB9F07C36}"/>
      </w:docPartPr>
      <w:docPartBody>
        <w:p w:rsidR="00382DB4" w:rsidRDefault="007E0A2E" w:rsidP="007E0A2E">
          <w:pPr>
            <w:pStyle w:val="DFC8FECD9840439AA0BAC0A40CB9E6DC2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8E17052063248BFB39A045E1F56E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A3BA2-AC9E-4F2F-92FE-B7D180543B2A}"/>
      </w:docPartPr>
      <w:docPartBody>
        <w:p w:rsidR="00821A1F" w:rsidRDefault="007E0A2E" w:rsidP="007E0A2E">
          <w:pPr>
            <w:pStyle w:val="08E17052063248BFB39A045E1F56E5A42"/>
          </w:pPr>
          <w:r w:rsidRPr="00865A05">
            <w:rPr>
              <w:rStyle w:val="fettZeichen"/>
            </w:rPr>
            <w:t>Klicken oder tippen Sie hier, um Text einzugeben.</w:t>
          </w:r>
        </w:p>
      </w:docPartBody>
    </w:docPart>
    <w:docPart>
      <w:docPartPr>
        <w:name w:val="B7D4B87D7BE44316917C160C37F6B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E565E-76FC-4C9B-816A-5F92B31502FC}"/>
      </w:docPartPr>
      <w:docPartBody>
        <w:p w:rsidR="00A34CCB" w:rsidRDefault="007E0A2E" w:rsidP="007E0A2E">
          <w:pPr>
            <w:pStyle w:val="B7D4B87D7BE44316917C160C37F6B976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50F27F16F540FFA1C0218C54E7B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8AE30-811E-49B8-92F9-A88038C37FD1}"/>
      </w:docPartPr>
      <w:docPartBody>
        <w:p w:rsidR="00A34CCB" w:rsidRDefault="007E0A2E" w:rsidP="007E0A2E">
          <w:pPr>
            <w:pStyle w:val="8E50F27F16F540FFA1C0218C54E7B390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40B55354124D708B991AB32926C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F7B13-7D0C-4EE2-A740-585737F92C2D}"/>
      </w:docPartPr>
      <w:docPartBody>
        <w:p w:rsidR="00A34CCB" w:rsidRDefault="007E0A2E" w:rsidP="007E0A2E">
          <w:pPr>
            <w:pStyle w:val="9640B55354124D708B991AB32926CAAD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0DA19A05544AC3A294FFD337308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59429-0C15-435E-A1D0-EEA3D0B9C3C4}"/>
      </w:docPartPr>
      <w:docPartBody>
        <w:p w:rsidR="00A34CCB" w:rsidRDefault="007E0A2E" w:rsidP="007E0A2E">
          <w:pPr>
            <w:pStyle w:val="350DA19A05544AC3A294FFD337308E09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C208C15D8943BAB70C7349C98D0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FDC10-48CD-4551-86D3-C6DA7839FA00}"/>
      </w:docPartPr>
      <w:docPartBody>
        <w:p w:rsidR="00A34CCB" w:rsidRDefault="007E0A2E" w:rsidP="007E0A2E">
          <w:pPr>
            <w:pStyle w:val="F1C208C15D8943BAB70C7349C98D0A8A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9742B637744B5CB12F946E029C4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8051C-5D9B-48ED-A2E0-F0B1FF3D9E95}"/>
      </w:docPartPr>
      <w:docPartBody>
        <w:p w:rsidR="00D72F35" w:rsidRDefault="00A34CCB" w:rsidP="00A34CCB">
          <w:pPr>
            <w:pStyle w:val="409742B637744B5CB12F946E029C413B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4AF830916A4E14AB8F3B2502369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F6047-A461-43B4-948D-BA6FBA1D7269}"/>
      </w:docPartPr>
      <w:docPartBody>
        <w:p w:rsidR="004F52C5" w:rsidRDefault="00AC00F3" w:rsidP="00AC00F3">
          <w:pPr>
            <w:pStyle w:val="D04AF830916A4E14AB8F3B2502369BAB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1FC7C4756D446392170F6C8D535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57480-08DE-4BFA-932D-7AA327B86AAE}"/>
      </w:docPartPr>
      <w:docPartBody>
        <w:p w:rsidR="004F52C5" w:rsidRDefault="00AC00F3" w:rsidP="00AC00F3">
          <w:pPr>
            <w:pStyle w:val="861FC7C4756D446392170F6C8D53527E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C2A42646C54588A4E3E19B313E6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288F3-9496-4BC2-95D7-91E1774F1963}"/>
      </w:docPartPr>
      <w:docPartBody>
        <w:p w:rsidR="00B83489" w:rsidRDefault="00F13303" w:rsidP="00F13303">
          <w:pPr>
            <w:pStyle w:val="5CC2A42646C54588A4E3E19B313E63EC"/>
          </w:pPr>
          <w:r w:rsidRPr="005543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510E20F0C64FD19675998CEB0EB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0CC18-BD95-47A5-A870-0630B8F46F90}"/>
      </w:docPartPr>
      <w:docPartBody>
        <w:p w:rsidR="00B83489" w:rsidRDefault="00F13303" w:rsidP="00F13303">
          <w:pPr>
            <w:pStyle w:val="3A510E20F0C64FD19675998CEB0EB2D3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0FE555DAF148899485A1F71CE70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84E5E-8662-4460-A55B-B6D9407A9BD6}"/>
      </w:docPartPr>
      <w:docPartBody>
        <w:p w:rsidR="0054007D" w:rsidRDefault="00B83489" w:rsidP="00B83489">
          <w:pPr>
            <w:pStyle w:val="F30FE555DAF148899485A1F71CE701A5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C7C79C475C4BEAACD58703A98C0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7DADD-FA8F-40E4-A985-C1A38BB6A5A8}"/>
      </w:docPartPr>
      <w:docPartBody>
        <w:p w:rsidR="0054007D" w:rsidRDefault="00B83489" w:rsidP="00B83489">
          <w:pPr>
            <w:pStyle w:val="97C7C79C475C4BEAACD58703A98C0243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6387B76E864FB19A8A3C8FCD5DF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477FD-8827-4C7D-9930-FF5A0300A63C}"/>
      </w:docPartPr>
      <w:docPartBody>
        <w:p w:rsidR="0054007D" w:rsidRDefault="00B83489" w:rsidP="00B83489">
          <w:pPr>
            <w:pStyle w:val="FB6387B76E864FB19A8A3C8FCD5DF48D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570C1C76C14F09957ED16AC4116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70BF5-A684-400C-8484-0BD85CFDFDD1}"/>
      </w:docPartPr>
      <w:docPartBody>
        <w:p w:rsidR="0054007D" w:rsidRDefault="00B83489" w:rsidP="00B83489">
          <w:pPr>
            <w:pStyle w:val="5F570C1C76C14F09957ED16AC411645E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E3"/>
    <w:rsid w:val="00382DB4"/>
    <w:rsid w:val="004F52C5"/>
    <w:rsid w:val="0054007D"/>
    <w:rsid w:val="006F3CE1"/>
    <w:rsid w:val="0076595E"/>
    <w:rsid w:val="007E0A2E"/>
    <w:rsid w:val="00821A1F"/>
    <w:rsid w:val="009156E3"/>
    <w:rsid w:val="00A34CCB"/>
    <w:rsid w:val="00AC00F3"/>
    <w:rsid w:val="00B83489"/>
    <w:rsid w:val="00BA08C9"/>
    <w:rsid w:val="00D72F35"/>
    <w:rsid w:val="00DD3D4F"/>
    <w:rsid w:val="00F13303"/>
    <w:rsid w:val="00F1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3489"/>
    <w:rPr>
      <w:color w:val="808080"/>
    </w:rPr>
  </w:style>
  <w:style w:type="paragraph" w:customStyle="1" w:styleId="0777574BD24F49688D0BB01064CF5741">
    <w:name w:val="0777574BD24F49688D0BB01064CF5741"/>
    <w:rsid w:val="00BA08C9"/>
  </w:style>
  <w:style w:type="paragraph" w:customStyle="1" w:styleId="DFC8FECD9840439AA0BAC0A40CB9E6DC">
    <w:name w:val="DFC8FECD9840439AA0BAC0A40CB9E6DC"/>
    <w:rsid w:val="00BA08C9"/>
  </w:style>
  <w:style w:type="paragraph" w:customStyle="1" w:styleId="A18AEE6390E14E35987FBA3D83DEC424">
    <w:name w:val="A18AEE6390E14E35987FBA3D83DEC424"/>
    <w:rsid w:val="00DD3D4F"/>
  </w:style>
  <w:style w:type="paragraph" w:customStyle="1" w:styleId="08E17052063248BFB39A045E1F56E5A4">
    <w:name w:val="08E17052063248BFB39A045E1F56E5A4"/>
    <w:rsid w:val="00DD3D4F"/>
  </w:style>
  <w:style w:type="paragraph" w:customStyle="1" w:styleId="95447A64A68E440FAB3AF5DBAAB977B2">
    <w:name w:val="95447A64A68E440FAB3AF5DBAAB977B2"/>
    <w:rsid w:val="00DD3D4F"/>
  </w:style>
  <w:style w:type="paragraph" w:customStyle="1" w:styleId="7FEBB7C5EADC416D9E66F877E6A2063A">
    <w:name w:val="7FEBB7C5EADC416D9E66F877E6A2063A"/>
    <w:rsid w:val="00DD3D4F"/>
  </w:style>
  <w:style w:type="paragraph" w:customStyle="1" w:styleId="B7D4B87D7BE44316917C160C37F6B976">
    <w:name w:val="B7D4B87D7BE44316917C160C37F6B976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character" w:customStyle="1" w:styleId="fettZeichen">
    <w:name w:val="fett (Zeichen)"/>
    <w:basedOn w:val="Absatz-Standardschriftart"/>
    <w:qFormat/>
    <w:rsid w:val="007E0A2E"/>
    <w:rPr>
      <w:b/>
    </w:rPr>
  </w:style>
  <w:style w:type="paragraph" w:customStyle="1" w:styleId="7FEBB7C5EADC416D9E66F877E6A2063A1">
    <w:name w:val="7FEBB7C5EADC416D9E66F877E6A2063A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8E17052063248BFB39A045E1F56E5A41">
    <w:name w:val="08E17052063248BFB39A045E1F56E5A4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8E50F27F16F540FFA1C0218C54E7B390">
    <w:name w:val="8E50F27F16F540FFA1C0218C54E7B390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9640B55354124D708B991AB32926CAAD">
    <w:name w:val="9640B55354124D708B991AB32926CAAD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50DA19A05544AC3A294FFD337308E09">
    <w:name w:val="350DA19A05544AC3A294FFD337308E09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777574BD24F49688D0BB01064CF57411">
    <w:name w:val="0777574BD24F49688D0BB01064CF5741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FC8FECD9840439AA0BAC0A40CB9E6DC1">
    <w:name w:val="DFC8FECD9840439AA0BAC0A40CB9E6DC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F1C208C15D8943BAB70C7349C98D0A8A">
    <w:name w:val="F1C208C15D8943BAB70C7349C98D0A8A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B7D4B87D7BE44316917C160C37F6B9761">
    <w:name w:val="B7D4B87D7BE44316917C160C37F6B976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7FEBB7C5EADC416D9E66F877E6A2063A2">
    <w:name w:val="7FEBB7C5EADC416D9E66F877E6A2063A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8E17052063248BFB39A045E1F56E5A42">
    <w:name w:val="08E17052063248BFB39A045E1F56E5A4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8E50F27F16F540FFA1C0218C54E7B3901">
    <w:name w:val="8E50F27F16F540FFA1C0218C54E7B390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9640B55354124D708B991AB32926CAAD1">
    <w:name w:val="9640B55354124D708B991AB32926CAAD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50DA19A05544AC3A294FFD337308E091">
    <w:name w:val="350DA19A05544AC3A294FFD337308E09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777574BD24F49688D0BB01064CF57412">
    <w:name w:val="0777574BD24F49688D0BB01064CF5741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FC8FECD9840439AA0BAC0A40CB9E6DC2">
    <w:name w:val="DFC8FECD9840439AA0BAC0A40CB9E6DC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F1C208C15D8943BAB70C7349C98D0A8A1">
    <w:name w:val="F1C208C15D8943BAB70C7349C98D0A8A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409742B637744B5CB12F946E029C413B">
    <w:name w:val="409742B637744B5CB12F946E029C413B"/>
    <w:rsid w:val="00A34CCB"/>
  </w:style>
  <w:style w:type="paragraph" w:customStyle="1" w:styleId="E48BE5537094435094966CA6ABE7ABF0">
    <w:name w:val="E48BE5537094435094966CA6ABE7ABF0"/>
    <w:rsid w:val="00D72F35"/>
  </w:style>
  <w:style w:type="paragraph" w:customStyle="1" w:styleId="E85DA302DD5C40A69F795DBB68DC2332">
    <w:name w:val="E85DA302DD5C40A69F795DBB68DC2332"/>
    <w:rsid w:val="00D72F35"/>
  </w:style>
  <w:style w:type="paragraph" w:customStyle="1" w:styleId="C1CE3AF7B9EA4C7CA3AFB7DA925461DB">
    <w:name w:val="C1CE3AF7B9EA4C7CA3AFB7DA925461DB"/>
    <w:rsid w:val="00D72F35"/>
  </w:style>
  <w:style w:type="paragraph" w:customStyle="1" w:styleId="F3C7862A2B284B3CA060AE96C26AE144">
    <w:name w:val="F3C7862A2B284B3CA060AE96C26AE144"/>
    <w:rsid w:val="00AC00F3"/>
  </w:style>
  <w:style w:type="paragraph" w:customStyle="1" w:styleId="9EBCA0F2DDFE415496230EE7CDB99918">
    <w:name w:val="9EBCA0F2DDFE415496230EE7CDB99918"/>
    <w:rsid w:val="00AC00F3"/>
  </w:style>
  <w:style w:type="paragraph" w:customStyle="1" w:styleId="A5AE8A28F0CA453B92955921E0A1A8E8">
    <w:name w:val="A5AE8A28F0CA453B92955921E0A1A8E8"/>
    <w:rsid w:val="00AC00F3"/>
  </w:style>
  <w:style w:type="paragraph" w:customStyle="1" w:styleId="19CF3916942846E798F83E68EFBC8F0C">
    <w:name w:val="19CF3916942846E798F83E68EFBC8F0C"/>
    <w:rsid w:val="00AC00F3"/>
  </w:style>
  <w:style w:type="paragraph" w:customStyle="1" w:styleId="92E544FDDDF6458583B1BB307E220064">
    <w:name w:val="92E544FDDDF6458583B1BB307E220064"/>
    <w:rsid w:val="00AC00F3"/>
  </w:style>
  <w:style w:type="paragraph" w:customStyle="1" w:styleId="1D6A1FC3A93244C79527F4FD3344EADE">
    <w:name w:val="1D6A1FC3A93244C79527F4FD3344EADE"/>
    <w:rsid w:val="00AC00F3"/>
  </w:style>
  <w:style w:type="paragraph" w:customStyle="1" w:styleId="6064365272B746CFA7F33FAF8127349A">
    <w:name w:val="6064365272B746CFA7F33FAF8127349A"/>
    <w:rsid w:val="00AC00F3"/>
  </w:style>
  <w:style w:type="paragraph" w:customStyle="1" w:styleId="BF16B3E7D42F4CE1AA1937D80DC01735">
    <w:name w:val="BF16B3E7D42F4CE1AA1937D80DC01735"/>
    <w:rsid w:val="00AC00F3"/>
  </w:style>
  <w:style w:type="paragraph" w:customStyle="1" w:styleId="954E1E3C68824A67A3E4FA312955B15D">
    <w:name w:val="954E1E3C68824A67A3E4FA312955B15D"/>
    <w:rsid w:val="00AC00F3"/>
  </w:style>
  <w:style w:type="paragraph" w:customStyle="1" w:styleId="D04AF830916A4E14AB8F3B2502369BAB">
    <w:name w:val="D04AF830916A4E14AB8F3B2502369BAB"/>
    <w:rsid w:val="00AC00F3"/>
  </w:style>
  <w:style w:type="paragraph" w:customStyle="1" w:styleId="9424764D488D43D398C0FA057CE43068">
    <w:name w:val="9424764D488D43D398C0FA057CE43068"/>
    <w:rsid w:val="00AC00F3"/>
  </w:style>
  <w:style w:type="paragraph" w:customStyle="1" w:styleId="F74F8EB6F64E4E6FB2272008B30876D9">
    <w:name w:val="F74F8EB6F64E4E6FB2272008B30876D9"/>
    <w:rsid w:val="00AC00F3"/>
  </w:style>
  <w:style w:type="paragraph" w:customStyle="1" w:styleId="CE6408DD51184F4CB89A4946B6F597AA">
    <w:name w:val="CE6408DD51184F4CB89A4946B6F597AA"/>
    <w:rsid w:val="00AC00F3"/>
  </w:style>
  <w:style w:type="paragraph" w:customStyle="1" w:styleId="68565EFE03344404A02803EFB21D150E">
    <w:name w:val="68565EFE03344404A02803EFB21D150E"/>
    <w:rsid w:val="00AC00F3"/>
  </w:style>
  <w:style w:type="paragraph" w:customStyle="1" w:styleId="7687E762691142CC897B2A434ACB1B1F">
    <w:name w:val="7687E762691142CC897B2A434ACB1B1F"/>
    <w:rsid w:val="00AC00F3"/>
  </w:style>
  <w:style w:type="paragraph" w:customStyle="1" w:styleId="861FC7C4756D446392170F6C8D53527E">
    <w:name w:val="861FC7C4756D446392170F6C8D53527E"/>
    <w:rsid w:val="00AC00F3"/>
  </w:style>
  <w:style w:type="paragraph" w:customStyle="1" w:styleId="6F4B2DE16A0E4D13B40747531105C8EB">
    <w:name w:val="6F4B2DE16A0E4D13B40747531105C8EB"/>
    <w:rsid w:val="004F52C5"/>
  </w:style>
  <w:style w:type="paragraph" w:customStyle="1" w:styleId="071AF484AE404A8A98B465CA343B0DE1">
    <w:name w:val="071AF484AE404A8A98B465CA343B0DE1"/>
    <w:rsid w:val="004F52C5"/>
  </w:style>
  <w:style w:type="paragraph" w:customStyle="1" w:styleId="15F5CB60EF974CF6B55E76D1B1234D80">
    <w:name w:val="15F5CB60EF974CF6B55E76D1B1234D80"/>
    <w:rsid w:val="004F52C5"/>
  </w:style>
  <w:style w:type="paragraph" w:customStyle="1" w:styleId="91526E7FA43C47ECA23BDD91AB432251">
    <w:name w:val="91526E7FA43C47ECA23BDD91AB432251"/>
    <w:rsid w:val="004F52C5"/>
  </w:style>
  <w:style w:type="paragraph" w:customStyle="1" w:styleId="977658070D964BF6B319E675D4E9FCD2">
    <w:name w:val="977658070D964BF6B319E675D4E9FCD2"/>
    <w:rsid w:val="004F52C5"/>
  </w:style>
  <w:style w:type="paragraph" w:customStyle="1" w:styleId="82BB540E6B684E9495ED06EF2010D096">
    <w:name w:val="82BB540E6B684E9495ED06EF2010D096"/>
    <w:rsid w:val="004F52C5"/>
  </w:style>
  <w:style w:type="paragraph" w:customStyle="1" w:styleId="E6FDA6F2A9BF403F84BFD49E79F18CDE">
    <w:name w:val="E6FDA6F2A9BF403F84BFD49E79F18CDE"/>
    <w:rsid w:val="004F52C5"/>
  </w:style>
  <w:style w:type="paragraph" w:customStyle="1" w:styleId="8CCA2D0DDE7A49F5AB7BD17958175883">
    <w:name w:val="8CCA2D0DDE7A49F5AB7BD17958175883"/>
    <w:rsid w:val="004F52C5"/>
  </w:style>
  <w:style w:type="paragraph" w:customStyle="1" w:styleId="B4C1C5F3B45342C689D3DF2F199B9CEA">
    <w:name w:val="B4C1C5F3B45342C689D3DF2F199B9CEA"/>
    <w:rsid w:val="004F52C5"/>
  </w:style>
  <w:style w:type="paragraph" w:customStyle="1" w:styleId="6E51B1CB31024029BC629F47081DEB27">
    <w:name w:val="6E51B1CB31024029BC629F47081DEB27"/>
    <w:rsid w:val="006F3CE1"/>
  </w:style>
  <w:style w:type="paragraph" w:customStyle="1" w:styleId="C38C6A29916B42CAA38185283CFC443E">
    <w:name w:val="C38C6A29916B42CAA38185283CFC443E"/>
    <w:rsid w:val="006F3CE1"/>
  </w:style>
  <w:style w:type="paragraph" w:customStyle="1" w:styleId="5CC2A42646C54588A4E3E19B313E63EC">
    <w:name w:val="5CC2A42646C54588A4E3E19B313E63EC"/>
    <w:rsid w:val="00F13303"/>
  </w:style>
  <w:style w:type="paragraph" w:customStyle="1" w:styleId="3A510E20F0C64FD19675998CEB0EB2D3">
    <w:name w:val="3A510E20F0C64FD19675998CEB0EB2D3"/>
    <w:rsid w:val="00F13303"/>
  </w:style>
  <w:style w:type="paragraph" w:customStyle="1" w:styleId="F30FE555DAF148899485A1F71CE701A5">
    <w:name w:val="F30FE555DAF148899485A1F71CE701A5"/>
    <w:rsid w:val="00B83489"/>
  </w:style>
  <w:style w:type="paragraph" w:customStyle="1" w:styleId="97C7C79C475C4BEAACD58703A98C0243">
    <w:name w:val="97C7C79C475C4BEAACD58703A98C0243"/>
    <w:rsid w:val="00B83489"/>
  </w:style>
  <w:style w:type="paragraph" w:customStyle="1" w:styleId="FB6387B76E864FB19A8A3C8FCD5DF48D">
    <w:name w:val="FB6387B76E864FB19A8A3C8FCD5DF48D"/>
    <w:rsid w:val="00B83489"/>
  </w:style>
  <w:style w:type="paragraph" w:customStyle="1" w:styleId="5F570C1C76C14F09957ED16AC411645E">
    <w:name w:val="5F570C1C76C14F09957ED16AC411645E"/>
    <w:rsid w:val="00B834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94BFF-D012-4F05-A676-6C892AC4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10000001.dotx</Template>
  <TotalTime>0</TotalTime>
  <Pages>5</Pages>
  <Words>595</Words>
  <Characters>4774</Characters>
  <Application>Microsoft Office Word</Application>
  <DocSecurity>0</DocSecurity>
  <PresentationFormat/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hoch</vt:lpstr>
    </vt:vector>
  </TitlesOfParts>
  <Company/>
  <LinksUpToDate>false</LinksUpToDate>
  <CharactersWithSpaces>5359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hoch</dc:title>
  <dc:creator>Renold Mirjam</dc:creator>
  <cp:lastModifiedBy>Renold Mirjam</cp:lastModifiedBy>
  <cp:revision>18</cp:revision>
  <cp:lastPrinted>2022-05-19T11:53:00Z</cp:lastPrinted>
  <dcterms:created xsi:type="dcterms:W3CDTF">2023-01-25T09:32:00Z</dcterms:created>
  <dcterms:modified xsi:type="dcterms:W3CDTF">2023-02-28T13:35:00Z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