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E790" w14:textId="302ED88C" w:rsidR="006A5B33" w:rsidRDefault="005828B7" w:rsidP="00E42118">
      <w:r>
        <w:t>Gesuch i</w:t>
      </w:r>
      <w:r w:rsidR="00716502">
        <w:t xml:space="preserve">m </w:t>
      </w:r>
      <w:r w:rsidR="008F25D9">
        <w:t>Re-</w:t>
      </w:r>
      <w:r w:rsidR="00716502">
        <w:t>Akkreditierungsverfahren IAZH</w:t>
      </w:r>
    </w:p>
    <w:p w14:paraId="42280147" w14:textId="5FA5F1AC" w:rsidR="00661EFE" w:rsidRDefault="001D64F0" w:rsidP="00C977DA">
      <w:pPr>
        <w:pStyle w:val="31Titel1"/>
      </w:pPr>
      <w:r>
        <w:t>Hilfsdokument Nachweise Branchenqualifizierung</w:t>
      </w:r>
    </w:p>
    <w:p w14:paraId="3EAB51D8" w14:textId="2FF7718E" w:rsidR="00C346C2" w:rsidRPr="00C346C2" w:rsidRDefault="001D64F0" w:rsidP="00C346C2">
      <w:pPr>
        <w:pStyle w:val="00Vorgabetext"/>
      </w:pPr>
      <w:r>
        <w:t>28. Februar 2023</w:t>
      </w:r>
    </w:p>
    <w:p w14:paraId="2FE02675" w14:textId="77777777" w:rsidR="00805146" w:rsidRPr="007B167F" w:rsidRDefault="00805146" w:rsidP="00805146">
      <w:pPr>
        <w:pStyle w:val="00Vorgabetext"/>
      </w:pPr>
    </w:p>
    <w:p w14:paraId="453017FE" w14:textId="77777777" w:rsidR="00805146" w:rsidRDefault="00805146" w:rsidP="00805146">
      <w:pPr>
        <w:pStyle w:val="00Vorgabetext"/>
      </w:pPr>
      <w:r>
        <w:t xml:space="preserve">In diesem Hilfsdokument sind zur Übersicht alle Nachweise (Angaben und Dokumente) entlang der Mindeststandards mit kurzen Ausführungen zusammengefasst. </w:t>
      </w:r>
    </w:p>
    <w:p w14:paraId="61153BAB" w14:textId="77777777" w:rsidR="00805146" w:rsidRDefault="00805146" w:rsidP="00805146">
      <w:pPr>
        <w:pStyle w:val="00Vorgabetext"/>
      </w:pPr>
      <w:r>
        <w:t xml:space="preserve">Es kann zur Unterstützung dienen beim Zusammenstellen der Nachweise für die </w:t>
      </w:r>
      <w:proofErr w:type="spellStart"/>
      <w:r>
        <w:t>Gesuchseingabe</w:t>
      </w:r>
      <w:proofErr w:type="spellEnd"/>
      <w:r>
        <w:t>. Dieses Dokument soll NICHT eingereicht werden.</w:t>
      </w:r>
    </w:p>
    <w:p w14:paraId="2DAA1384" w14:textId="77777777" w:rsidR="00D91E17" w:rsidRDefault="00D91E17" w:rsidP="000B64A7">
      <w:pPr>
        <w:pStyle w:val="00Vorgabetext"/>
      </w:pPr>
    </w:p>
    <w:p w14:paraId="5B18C792" w14:textId="01978A87" w:rsidR="000B64A7" w:rsidRPr="000B64A7" w:rsidRDefault="000B64A7" w:rsidP="000B64A7">
      <w:pPr>
        <w:pStyle w:val="00Vorgabetext"/>
        <w:rPr>
          <w:color w:val="FF0000"/>
        </w:rPr>
      </w:pPr>
      <w:r w:rsidRPr="000B64A7">
        <w:rPr>
          <w:color w:val="FF0000"/>
        </w:rPr>
        <w:t>* Pflichtfeld</w:t>
      </w:r>
    </w:p>
    <w:p w14:paraId="63356F48" w14:textId="45073FD1" w:rsidR="00C977DA" w:rsidRDefault="00C977DA" w:rsidP="00661EFE">
      <w:pPr>
        <w:pStyle w:val="35NumTitel1"/>
      </w:pPr>
      <w:r>
        <w:t>Allgemeine Angaben zum Angebot</w:t>
      </w:r>
    </w:p>
    <w:p w14:paraId="544F0351" w14:textId="77777777" w:rsidR="001F3B5D" w:rsidRDefault="001F3B5D" w:rsidP="00C977DA"/>
    <w:tbl>
      <w:tblPr>
        <w:tblStyle w:val="Tabellenraster"/>
        <w:tblW w:w="8330" w:type="dxa"/>
        <w:tblLook w:val="04A0" w:firstRow="1" w:lastRow="0" w:firstColumn="1" w:lastColumn="0" w:noHBand="0" w:noVBand="1"/>
      </w:tblPr>
      <w:tblGrid>
        <w:gridCol w:w="3652"/>
        <w:gridCol w:w="4678"/>
      </w:tblGrid>
      <w:tr w:rsidR="00661EFE" w:rsidRPr="00865A05" w14:paraId="0402444D" w14:textId="77777777" w:rsidTr="000B64A7">
        <w:tc>
          <w:tcPr>
            <w:tcW w:w="3652" w:type="dxa"/>
          </w:tcPr>
          <w:p w14:paraId="04630E8E" w14:textId="48FF4546" w:rsidR="00661EFE" w:rsidRDefault="000B64A7" w:rsidP="00621F3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661EFE">
              <w:rPr>
                <w:b/>
              </w:rPr>
              <w:t>Anbietende Institution</w:t>
            </w:r>
          </w:p>
        </w:tc>
        <w:sdt>
          <w:sdtPr>
            <w:rPr>
              <w:rStyle w:val="fettZeichen"/>
              <w:b w:val="0"/>
            </w:rPr>
            <w:id w:val="2084257809"/>
            <w:placeholder>
              <w:docPart w:val="B7D4B87D7BE44316917C160C37F6B976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6731FEA1" w14:textId="0BA827E3" w:rsidR="00661EFE" w:rsidRDefault="00661EFE" w:rsidP="00621F31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511C7" w:rsidRPr="00865A05" w14:paraId="1C47C229" w14:textId="77777777" w:rsidTr="000B64A7">
        <w:tc>
          <w:tcPr>
            <w:tcW w:w="3652" w:type="dxa"/>
          </w:tcPr>
          <w:p w14:paraId="01545930" w14:textId="07A38DB2" w:rsidR="00F511C7" w:rsidRDefault="000B64A7" w:rsidP="00621F3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F511C7">
              <w:rPr>
                <w:b/>
              </w:rPr>
              <w:t>Bestehende Angebotsnummer</w:t>
            </w:r>
          </w:p>
        </w:tc>
        <w:sdt>
          <w:sdtPr>
            <w:rPr>
              <w:rStyle w:val="fettZeichen"/>
              <w:b w:val="0"/>
            </w:rPr>
            <w:id w:val="1831784192"/>
            <w:placeholder>
              <w:docPart w:val="409742B637744B5CB12F946E029C413B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1BEE33D9" w14:textId="51D6F4DC" w:rsidR="00F511C7" w:rsidRDefault="00F511C7" w:rsidP="00621F31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5A05" w:rsidRPr="00865A05" w14:paraId="7B53F56F" w14:textId="77777777" w:rsidTr="000B64A7">
        <w:tc>
          <w:tcPr>
            <w:tcW w:w="3652" w:type="dxa"/>
          </w:tcPr>
          <w:p w14:paraId="02E8C3F7" w14:textId="1BCCB1EA" w:rsidR="00865A05" w:rsidRPr="00865A05" w:rsidRDefault="000B64A7" w:rsidP="00621F3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865A05">
              <w:rPr>
                <w:b/>
              </w:rPr>
              <w:t>Name des Angebots</w:t>
            </w:r>
          </w:p>
        </w:tc>
        <w:tc>
          <w:tcPr>
            <w:tcW w:w="4678" w:type="dxa"/>
          </w:tcPr>
          <w:p w14:paraId="36B2903B" w14:textId="77777777" w:rsidR="00865A05" w:rsidRPr="00865A05" w:rsidRDefault="00805146" w:rsidP="00621F3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rStyle w:val="fettZeichen"/>
              </w:rPr>
            </w:pPr>
            <w:sdt>
              <w:sdtPr>
                <w:rPr>
                  <w:rStyle w:val="fettZeichen"/>
                </w:rPr>
                <w:id w:val="-302158138"/>
                <w:placeholder>
                  <w:docPart w:val="08E17052063248BFB39A045E1F56E5A4"/>
                </w:placeholder>
                <w:showingPlcHdr/>
              </w:sdtPr>
              <w:sdtEndPr>
                <w:rPr>
                  <w:rStyle w:val="fettZeichen"/>
                </w:rPr>
              </w:sdtEndPr>
              <w:sdtContent>
                <w:r w:rsidR="00865A05" w:rsidRPr="00865A05">
                  <w:rPr>
                    <w:rStyle w:val="fettZeichen"/>
                  </w:rPr>
                  <w:t>Klicken oder tippen Sie hier, um Text einzugeben.</w:t>
                </w:r>
              </w:sdtContent>
            </w:sdt>
          </w:p>
        </w:tc>
      </w:tr>
      <w:tr w:rsidR="00865A05" w:rsidRPr="00865A05" w14:paraId="067CF116" w14:textId="77777777" w:rsidTr="000B64A7">
        <w:tc>
          <w:tcPr>
            <w:tcW w:w="3652" w:type="dxa"/>
          </w:tcPr>
          <w:p w14:paraId="31A95C9D" w14:textId="2AEF4B70" w:rsidR="00865A05" w:rsidRPr="001F3B5D" w:rsidRDefault="000B64A7" w:rsidP="001F3B5D">
            <w:pPr>
              <w:spacing w:before="60" w:after="60"/>
              <w:rPr>
                <w:b/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865A05" w:rsidRPr="001F3B5D">
              <w:rPr>
                <w:b/>
                <w:sz w:val="20"/>
                <w:szCs w:val="20"/>
              </w:rPr>
              <w:t>Ansprechperson Angebot</w:t>
            </w:r>
          </w:p>
          <w:p w14:paraId="3B766E00" w14:textId="0AE137F7" w:rsidR="00865A05" w:rsidRPr="00865A05" w:rsidRDefault="00865A05" w:rsidP="00621F3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rStyle w:val="fettZeichen"/>
                <w:b w:val="0"/>
              </w:rPr>
            </w:pPr>
            <w:r w:rsidRPr="00865A05">
              <w:rPr>
                <w:rStyle w:val="fettZeichen"/>
                <w:b w:val="0"/>
                <w:sz w:val="18"/>
              </w:rPr>
              <w:t>(Name, Vorname)</w:t>
            </w:r>
          </w:p>
        </w:tc>
        <w:sdt>
          <w:sdtPr>
            <w:rPr>
              <w:rStyle w:val="fettZeichen"/>
              <w:b w:val="0"/>
            </w:rPr>
            <w:id w:val="289859614"/>
            <w:placeholder>
              <w:docPart w:val="8E50F27F16F540FFA1C0218C54E7B390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966C413" w14:textId="17DF87A8" w:rsidR="00865A05" w:rsidRPr="00865A05" w:rsidRDefault="001F3B5D" w:rsidP="00621F31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5A05" w:rsidRPr="00865A05" w14:paraId="0491EFFD" w14:textId="77777777" w:rsidTr="000B64A7">
        <w:tc>
          <w:tcPr>
            <w:tcW w:w="3652" w:type="dxa"/>
          </w:tcPr>
          <w:p w14:paraId="37AA3E71" w14:textId="7CE873CA" w:rsidR="00865A05" w:rsidRDefault="000B64A7" w:rsidP="00621F3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865A05">
              <w:rPr>
                <w:b/>
              </w:rPr>
              <w:t>Kontakt E-Mail und Telefon</w:t>
            </w:r>
          </w:p>
        </w:tc>
        <w:sdt>
          <w:sdtPr>
            <w:rPr>
              <w:rStyle w:val="fettZeichen"/>
              <w:b w:val="0"/>
            </w:rPr>
            <w:id w:val="406041671"/>
            <w:placeholder>
              <w:docPart w:val="9640B55354124D708B991AB32926CAAD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192A3DCF" w14:textId="388C396C" w:rsidR="00865A05" w:rsidRPr="00865A05" w:rsidRDefault="001F3B5D" w:rsidP="00621F31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3B5D" w:rsidRPr="00865A05" w14:paraId="2A948DE4" w14:textId="77777777" w:rsidTr="000B64A7">
        <w:tc>
          <w:tcPr>
            <w:tcW w:w="3652" w:type="dxa"/>
          </w:tcPr>
          <w:p w14:paraId="45ED9031" w14:textId="3EE5DF71" w:rsidR="001F3B5D" w:rsidRDefault="000B64A7" w:rsidP="00621F3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1F3B5D">
              <w:rPr>
                <w:b/>
              </w:rPr>
              <w:t>Direktlink zum Angebot</w:t>
            </w:r>
          </w:p>
        </w:tc>
        <w:sdt>
          <w:sdtPr>
            <w:rPr>
              <w:rStyle w:val="fettZeichen"/>
              <w:b w:val="0"/>
            </w:rPr>
            <w:id w:val="-1914458521"/>
            <w:placeholder>
              <w:docPart w:val="350DA19A05544AC3A294FFD337308E09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5C17AE5" w14:textId="030DCF25" w:rsidR="001F3B5D" w:rsidRDefault="001F3B5D" w:rsidP="00621F31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EDD2441" w14:textId="77777777" w:rsidR="00C977DA" w:rsidRDefault="00C977DA" w:rsidP="00C977DA"/>
    <w:p w14:paraId="71CCEA97" w14:textId="77777777" w:rsidR="00384289" w:rsidRDefault="00384289" w:rsidP="00384289">
      <w:pPr>
        <w:pStyle w:val="35NumTitel1"/>
      </w:pPr>
      <w:r>
        <w:lastRenderedPageBreak/>
        <w:t>Personalressourcen / Qualifikation Mitarbeitende</w:t>
      </w:r>
    </w:p>
    <w:p w14:paraId="5D509C03" w14:textId="358E4145" w:rsidR="00384289" w:rsidRDefault="00384289" w:rsidP="00384289">
      <w:pPr>
        <w:pStyle w:val="00Vorgabetext"/>
        <w:spacing w:after="120"/>
      </w:pPr>
      <w:r>
        <w:t xml:space="preserve">Aktuelle Anzahl Fachmitarbeitende (MA) in diesem Angebot oder in der Angebotsart. Ausschlaggebend sind die in den kantonalen Vorgaben unter </w:t>
      </w:r>
      <w:r w:rsidR="001D64F0">
        <w:t>Ziff.</w:t>
      </w:r>
      <w:r>
        <w:t xml:space="preserve"> 4.3 aufgeführten Qualifikationen.</w:t>
      </w:r>
    </w:p>
    <w:tbl>
      <w:tblPr>
        <w:tblStyle w:val="Tabellenraster"/>
        <w:tblW w:w="8330" w:type="dxa"/>
        <w:tblLook w:val="04A0" w:firstRow="1" w:lastRow="0" w:firstColumn="1" w:lastColumn="0" w:noHBand="0" w:noVBand="1"/>
      </w:tblPr>
      <w:tblGrid>
        <w:gridCol w:w="3652"/>
        <w:gridCol w:w="4678"/>
      </w:tblGrid>
      <w:tr w:rsidR="00384289" w:rsidRPr="00865A05" w14:paraId="79C219B8" w14:textId="77777777" w:rsidTr="007343FA">
        <w:tc>
          <w:tcPr>
            <w:tcW w:w="3652" w:type="dxa"/>
          </w:tcPr>
          <w:p w14:paraId="787E1459" w14:textId="1C6B5E47" w:rsidR="00384289" w:rsidRDefault="00384289" w:rsidP="001D64F0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mit der erforderlichen Qualifikation (</w:t>
            </w:r>
            <w:r w:rsidR="001D64F0">
              <w:rPr>
                <w:b/>
              </w:rPr>
              <w:t>Ziff.</w:t>
            </w:r>
            <w:r>
              <w:rPr>
                <w:b/>
              </w:rPr>
              <w:t xml:space="preserve"> 4.3)</w:t>
            </w:r>
          </w:p>
        </w:tc>
        <w:sdt>
          <w:sdtPr>
            <w:rPr>
              <w:rStyle w:val="fettZeichen"/>
              <w:b w:val="0"/>
            </w:rPr>
            <w:id w:val="-696084666"/>
            <w:placeholder>
              <w:docPart w:val="5E0972F025E044C984D3251932F5B999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17DFA4CD" w14:textId="77777777" w:rsidR="00384289" w:rsidRDefault="00384289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84289" w:rsidRPr="00865A05" w14:paraId="0EC798D8" w14:textId="77777777" w:rsidTr="007343FA">
        <w:tc>
          <w:tcPr>
            <w:tcW w:w="3652" w:type="dxa"/>
          </w:tcPr>
          <w:p w14:paraId="2661B277" w14:textId="77777777" w:rsidR="00384289" w:rsidRDefault="00384289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in Ausbildung</w:t>
            </w:r>
          </w:p>
        </w:tc>
        <w:sdt>
          <w:sdtPr>
            <w:rPr>
              <w:rStyle w:val="fettZeichen"/>
              <w:b w:val="0"/>
            </w:rPr>
            <w:id w:val="-1227060554"/>
            <w:placeholder>
              <w:docPart w:val="2899A481E0134EBA873BCAE2FEE20A30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0D083435" w14:textId="77777777" w:rsidR="00384289" w:rsidRDefault="00384289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84289" w:rsidRPr="00865A05" w14:paraId="3E1D5AD9" w14:textId="77777777" w:rsidTr="007343FA">
        <w:tc>
          <w:tcPr>
            <w:tcW w:w="3652" w:type="dxa"/>
          </w:tcPr>
          <w:p w14:paraId="1A3F43CE" w14:textId="77777777" w:rsidR="00384289" w:rsidRPr="00865A05" w:rsidRDefault="00384289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ohne erforderliche Qualifikation</w:t>
            </w:r>
          </w:p>
        </w:tc>
        <w:sdt>
          <w:sdtPr>
            <w:rPr>
              <w:rStyle w:val="fettZeichen"/>
              <w:b w:val="0"/>
            </w:rPr>
            <w:id w:val="-45299064"/>
            <w:placeholder>
              <w:docPart w:val="67D99C5651E8453C9B97F7B1FD7858E6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0818E532" w14:textId="77777777" w:rsidR="00384289" w:rsidRPr="00426423" w:rsidRDefault="00384289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84289" w:rsidRPr="00865A05" w14:paraId="27FBB3B8" w14:textId="77777777" w:rsidTr="007343FA">
        <w:tc>
          <w:tcPr>
            <w:tcW w:w="3652" w:type="dxa"/>
          </w:tcPr>
          <w:p w14:paraId="07330CB4" w14:textId="12FE4129" w:rsidR="00384289" w:rsidRPr="000B64A7" w:rsidRDefault="00384289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color w:val="FF0000"/>
              </w:rPr>
            </w:pPr>
            <w:r>
              <w:rPr>
                <w:b/>
              </w:rPr>
              <w:t>Bemerkungen</w:t>
            </w:r>
          </w:p>
        </w:tc>
        <w:sdt>
          <w:sdtPr>
            <w:rPr>
              <w:rStyle w:val="fettZeichen"/>
              <w:b w:val="0"/>
            </w:rPr>
            <w:id w:val="236438876"/>
            <w:placeholder>
              <w:docPart w:val="6936ECBC0B16470C8C5C35CC9354B85F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C7B0F03" w14:textId="77777777" w:rsidR="00384289" w:rsidRDefault="00384289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E2A5436" w14:textId="77777777" w:rsidR="00384289" w:rsidRDefault="00384289" w:rsidP="00384289">
      <w:pPr>
        <w:pStyle w:val="00Vorgabetext"/>
      </w:pPr>
    </w:p>
    <w:p w14:paraId="37006777" w14:textId="1078383B" w:rsidR="00622703" w:rsidRDefault="00453F9E" w:rsidP="005828B7">
      <w:pPr>
        <w:pStyle w:val="35NumTitel1"/>
      </w:pPr>
      <w:r>
        <w:t>Angebotsstruktur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972DCE" w:rsidRPr="007E7FA9" w14:paraId="0CCB871B" w14:textId="77777777" w:rsidTr="00621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478E681" w14:textId="77777777" w:rsidR="00972DCE" w:rsidRPr="007E7FA9" w:rsidRDefault="00972DCE" w:rsidP="00621F31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5D2FC5FE" w14:textId="77777777" w:rsidR="00972DCE" w:rsidRPr="007E7FA9" w:rsidRDefault="00972DCE" w:rsidP="00621F3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694771" w:rsidRPr="0094064D" w14:paraId="4D68652C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90C9FF2" w14:textId="203470A5" w:rsidR="00694771" w:rsidRPr="000B64A7" w:rsidRDefault="00694771" w:rsidP="00694771">
            <w:pPr>
              <w:spacing w:before="60" w:after="60"/>
              <w:rPr>
                <w:color w:val="FF000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</w:rPr>
              <w:t>Ziel</w:t>
            </w:r>
          </w:p>
        </w:tc>
        <w:tc>
          <w:tcPr>
            <w:tcW w:w="4961" w:type="dxa"/>
          </w:tcPr>
          <w:p w14:paraId="4AEB6942" w14:textId="5020BC10" w:rsidR="00694771" w:rsidRPr="00157F85" w:rsidRDefault="00694771" w:rsidP="00694771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805146">
              <w:rPr>
                <w:sz w:val="20"/>
                <w:szCs w:val="20"/>
              </w:rPr>
            </w:r>
            <w:r w:rsidR="0080514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Ausbildung</w:t>
            </w:r>
          </w:p>
          <w:p w14:paraId="4460B765" w14:textId="4853F64D" w:rsidR="00694771" w:rsidRPr="00157F85" w:rsidRDefault="00694771" w:rsidP="00694771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805146">
              <w:rPr>
                <w:sz w:val="20"/>
                <w:szCs w:val="20"/>
              </w:rPr>
            </w:r>
            <w:r w:rsidR="0080514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Arbeitsmarkt</w:t>
            </w:r>
          </w:p>
        </w:tc>
      </w:tr>
      <w:tr w:rsidR="0094064D" w:rsidRPr="0094064D" w14:paraId="05CC4723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50D9BDE" w14:textId="4A1DAE6D" w:rsidR="0094064D" w:rsidRPr="0094064D" w:rsidRDefault="007B3467" w:rsidP="003F37EF">
            <w:pPr>
              <w:spacing w:before="60" w:after="60"/>
              <w:rPr>
                <w:sz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3F37EF">
              <w:rPr>
                <w:sz w:val="20"/>
              </w:rPr>
              <w:t>Branche</w:t>
            </w:r>
          </w:p>
        </w:tc>
        <w:tc>
          <w:tcPr>
            <w:tcW w:w="4961" w:type="dxa"/>
          </w:tcPr>
          <w:p w14:paraId="7CCA354D" w14:textId="7A193023" w:rsidR="007B3467" w:rsidRPr="00157F85" w:rsidRDefault="007B3467" w:rsidP="007B3467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805146">
              <w:rPr>
                <w:sz w:val="20"/>
                <w:szCs w:val="20"/>
              </w:rPr>
            </w:r>
            <w:r w:rsidR="0080514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 w:rsidR="003F37EF">
              <w:rPr>
                <w:sz w:val="20"/>
                <w:szCs w:val="20"/>
              </w:rPr>
              <w:t>Gastronomie</w:t>
            </w:r>
          </w:p>
          <w:p w14:paraId="746BD8F5" w14:textId="4B171E02" w:rsidR="007B3467" w:rsidRPr="00157F85" w:rsidRDefault="007B3467" w:rsidP="007B3467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805146">
              <w:rPr>
                <w:sz w:val="20"/>
                <w:szCs w:val="20"/>
              </w:rPr>
            </w:r>
            <w:r w:rsidR="0080514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 w:rsidR="003F37EF">
              <w:rPr>
                <w:sz w:val="20"/>
                <w:szCs w:val="20"/>
              </w:rPr>
              <w:t>Handwerk</w:t>
            </w:r>
          </w:p>
          <w:p w14:paraId="686F374C" w14:textId="7DB51B7C" w:rsidR="007B3467" w:rsidRPr="00157F85" w:rsidRDefault="007B3467" w:rsidP="007B3467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805146">
              <w:rPr>
                <w:sz w:val="20"/>
                <w:szCs w:val="20"/>
              </w:rPr>
            </w:r>
            <w:r w:rsidR="0080514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 w:rsidR="003F37EF">
              <w:rPr>
                <w:sz w:val="20"/>
                <w:szCs w:val="20"/>
              </w:rPr>
              <w:t>Holz</w:t>
            </w:r>
          </w:p>
          <w:p w14:paraId="78741323" w14:textId="77777777" w:rsidR="007B3467" w:rsidRDefault="007B3467" w:rsidP="003F37EF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805146">
              <w:rPr>
                <w:sz w:val="20"/>
                <w:szCs w:val="20"/>
              </w:rPr>
            </w:r>
            <w:r w:rsidR="0080514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 w:rsidR="003F37EF">
              <w:rPr>
                <w:sz w:val="20"/>
                <w:szCs w:val="20"/>
              </w:rPr>
              <w:t>Metall</w:t>
            </w:r>
          </w:p>
          <w:p w14:paraId="70C9E93F" w14:textId="27364CD3" w:rsidR="003F37EF" w:rsidRPr="00157F85" w:rsidRDefault="003F37EF" w:rsidP="003F37EF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805146">
              <w:rPr>
                <w:sz w:val="20"/>
                <w:szCs w:val="20"/>
              </w:rPr>
            </w:r>
            <w:r w:rsidR="0080514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Mechanik</w:t>
            </w:r>
          </w:p>
          <w:p w14:paraId="0D05FC04" w14:textId="464E8CE7" w:rsidR="003F37EF" w:rsidRPr="00157F85" w:rsidRDefault="003F37EF" w:rsidP="003F37EF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805146">
              <w:rPr>
                <w:sz w:val="20"/>
                <w:szCs w:val="20"/>
              </w:rPr>
            </w:r>
            <w:r w:rsidR="0080514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Pflege</w:t>
            </w:r>
          </w:p>
          <w:p w14:paraId="7B516B69" w14:textId="66156BA2" w:rsidR="003F37EF" w:rsidRDefault="003F37EF" w:rsidP="003F37EF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805146">
              <w:rPr>
                <w:sz w:val="20"/>
                <w:szCs w:val="20"/>
              </w:rPr>
            </w:r>
            <w:r w:rsidR="0080514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Bau</w:t>
            </w:r>
          </w:p>
          <w:p w14:paraId="6A49253C" w14:textId="21475170" w:rsidR="003F37EF" w:rsidRPr="00157F85" w:rsidRDefault="003F37EF" w:rsidP="003F37EF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805146">
              <w:rPr>
                <w:sz w:val="20"/>
                <w:szCs w:val="20"/>
              </w:rPr>
            </w:r>
            <w:r w:rsidR="0080514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Reinigung / Wäscherei</w:t>
            </w:r>
          </w:p>
          <w:p w14:paraId="5ECF1E2F" w14:textId="1308DC0D" w:rsidR="003F37EF" w:rsidRPr="00157F85" w:rsidRDefault="003F37EF" w:rsidP="003F37EF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805146">
              <w:rPr>
                <w:sz w:val="20"/>
                <w:szCs w:val="20"/>
              </w:rPr>
            </w:r>
            <w:r w:rsidR="0080514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Transport / Logistik</w:t>
            </w:r>
          </w:p>
          <w:p w14:paraId="462147CC" w14:textId="4A631ED5" w:rsidR="003F37EF" w:rsidRPr="0094064D" w:rsidRDefault="003F37EF" w:rsidP="003F37EF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805146">
              <w:rPr>
                <w:sz w:val="20"/>
                <w:szCs w:val="20"/>
              </w:rPr>
            </w:r>
            <w:r w:rsidR="0080514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Andere: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88566A" w:rsidRPr="0094064D" w14:paraId="00BB95D4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2AE99B7" w14:textId="02C745A8" w:rsidR="0088566A" w:rsidRPr="000B64A7" w:rsidRDefault="0088566A" w:rsidP="00E22141">
            <w:pPr>
              <w:spacing w:before="60" w:after="60"/>
              <w:rPr>
                <w:color w:val="FF0000"/>
              </w:rPr>
            </w:pPr>
            <w:r w:rsidRPr="000B64A7">
              <w:rPr>
                <w:color w:val="FF0000"/>
              </w:rPr>
              <w:t xml:space="preserve">* </w:t>
            </w:r>
            <w:r w:rsidR="00E22141">
              <w:rPr>
                <w:sz w:val="20"/>
              </w:rPr>
              <w:t>Bezeichnung des Leistungsnachweises / Branchenzertifikats</w:t>
            </w:r>
          </w:p>
        </w:tc>
        <w:sdt>
          <w:sdtPr>
            <w:rPr>
              <w:sz w:val="20"/>
              <w:szCs w:val="20"/>
            </w:rPr>
            <w:alias w:val="Branchenzertifikat"/>
            <w:tag w:val="Branchenzertifikat"/>
            <w:id w:val="-1490944859"/>
            <w:placeholder>
              <w:docPart w:val="8DED5A38400C4DF6B4E1C24526EEDC64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5F4BF9D0" w14:textId="5378F427" w:rsidR="0088566A" w:rsidRPr="00157F85" w:rsidRDefault="00E22141" w:rsidP="0088566A">
                <w:pPr>
                  <w:tabs>
                    <w:tab w:val="clear" w:pos="1191"/>
                    <w:tab w:val="left" w:pos="1735"/>
                  </w:tabs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8566A" w:rsidRPr="007E7FA9" w14:paraId="6936F6D7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573D36B" w14:textId="6C424340" w:rsidR="0088566A" w:rsidRPr="007E7FA9" w:rsidRDefault="0088566A" w:rsidP="0088566A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805146" w:rsidRPr="00805146">
              <w:rPr>
                <w:sz w:val="20"/>
              </w:rPr>
              <w:t>mögliches</w:t>
            </w:r>
            <w:r w:rsidR="00805146" w:rsidRPr="00805146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Pensum</w:t>
            </w:r>
            <w:r w:rsidR="001C278E">
              <w:rPr>
                <w:sz w:val="20"/>
                <w:szCs w:val="20"/>
              </w:rPr>
              <w:t xml:space="preserve"> und Arbeitszeiten</w:t>
            </w:r>
          </w:p>
        </w:tc>
        <w:sdt>
          <w:sdtPr>
            <w:rPr>
              <w:sz w:val="20"/>
              <w:szCs w:val="20"/>
            </w:rPr>
            <w:alias w:val="Intensität"/>
            <w:tag w:val="Intensität"/>
            <w:id w:val="-2019918358"/>
            <w:placeholder>
              <w:docPart w:val="F15A125E3C12493FBD3DB6EB57FDA19F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77829FBC" w14:textId="66EF630D" w:rsidR="0088566A" w:rsidRPr="007E7FA9" w:rsidRDefault="0088566A" w:rsidP="0088566A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8566A" w:rsidRPr="007E7FA9" w14:paraId="447F29C9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2827A0D" w14:textId="71570E0F" w:rsidR="0088566A" w:rsidRPr="000B64A7" w:rsidRDefault="0088566A" w:rsidP="00805146">
            <w:pPr>
              <w:spacing w:before="60" w:after="60"/>
              <w:rPr>
                <w:color w:val="FF000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>Deutschniveau bei Eintritt</w:t>
            </w:r>
          </w:p>
        </w:tc>
        <w:tc>
          <w:tcPr>
            <w:tcW w:w="4961" w:type="dxa"/>
          </w:tcPr>
          <w:p w14:paraId="72911FD5" w14:textId="697BC5DE" w:rsidR="0088566A" w:rsidRDefault="0088566A" w:rsidP="0088566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05146">
              <w:rPr>
                <w:sz w:val="20"/>
                <w:szCs w:val="20"/>
                <w:lang w:val="fr-CH"/>
              </w:rPr>
            </w:r>
            <w:r w:rsidR="00805146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bookmarkEnd w:id="1"/>
            <w:r w:rsidRPr="007E7FA9">
              <w:rPr>
                <w:sz w:val="20"/>
                <w:szCs w:val="20"/>
                <w:lang w:val="fr-CH"/>
              </w:rPr>
              <w:t xml:space="preserve"> A1 ; </w:t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05146">
              <w:rPr>
                <w:sz w:val="20"/>
                <w:szCs w:val="20"/>
                <w:lang w:val="fr-CH"/>
              </w:rPr>
            </w:r>
            <w:r w:rsidR="00805146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  <w:lang w:val="fr-CH"/>
              </w:rPr>
              <w:t xml:space="preserve"> A2 ; </w:t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05146">
              <w:rPr>
                <w:sz w:val="20"/>
                <w:szCs w:val="20"/>
                <w:lang w:val="fr-CH"/>
              </w:rPr>
            </w:r>
            <w:r w:rsidR="00805146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  <w:lang w:val="fr-CH"/>
              </w:rPr>
              <w:t xml:space="preserve"> B1 ; </w:t>
            </w:r>
            <w:r w:rsidRPr="007E7FA9">
              <w:rPr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FA9">
              <w:rPr>
                <w:sz w:val="20"/>
                <w:szCs w:val="20"/>
                <w:lang w:val="fr-CH"/>
              </w:rPr>
              <w:instrText xml:space="preserve"> FORMCHECKBOX </w:instrText>
            </w:r>
            <w:r w:rsidR="00805146">
              <w:rPr>
                <w:sz w:val="20"/>
                <w:szCs w:val="20"/>
                <w:lang w:val="fr-CH"/>
              </w:rPr>
            </w:r>
            <w:r w:rsidR="00805146">
              <w:rPr>
                <w:sz w:val="20"/>
                <w:szCs w:val="20"/>
                <w:lang w:val="fr-CH"/>
              </w:rPr>
              <w:fldChar w:fldCharType="separate"/>
            </w:r>
            <w:r w:rsidRPr="007E7FA9">
              <w:rPr>
                <w:sz w:val="20"/>
                <w:szCs w:val="20"/>
                <w:lang w:val="fr-CH"/>
              </w:rPr>
              <w:fldChar w:fldCharType="end"/>
            </w:r>
            <w:r w:rsidRPr="007E7FA9">
              <w:rPr>
                <w:sz w:val="20"/>
                <w:szCs w:val="20"/>
                <w:lang w:val="fr-CH"/>
              </w:rPr>
              <w:t xml:space="preserve"> B2 </w:t>
            </w:r>
          </w:p>
        </w:tc>
      </w:tr>
      <w:tr w:rsidR="0088566A" w:rsidRPr="007E7FA9" w14:paraId="025F08D7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8A899B8" w14:textId="3DE54064" w:rsidR="0088566A" w:rsidRPr="000B64A7" w:rsidRDefault="0088566A" w:rsidP="0088566A">
            <w:pPr>
              <w:spacing w:before="60" w:after="60"/>
              <w:rPr>
                <w:color w:val="FF0000"/>
              </w:rPr>
            </w:pPr>
            <w:r>
              <w:rPr>
                <w:sz w:val="20"/>
                <w:szCs w:val="20"/>
              </w:rPr>
              <w:t>branchenspezifische Sprachför</w:t>
            </w:r>
            <w:r>
              <w:rPr>
                <w:sz w:val="20"/>
                <w:szCs w:val="20"/>
              </w:rPr>
              <w:lastRenderedPageBreak/>
              <w:t>derung</w:t>
            </w:r>
          </w:p>
        </w:tc>
        <w:tc>
          <w:tcPr>
            <w:tcW w:w="4961" w:type="dxa"/>
          </w:tcPr>
          <w:p w14:paraId="0127FA8D" w14:textId="3EB4452D" w:rsidR="0088566A" w:rsidRDefault="0088566A" w:rsidP="0088566A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Anzahl Lektionen pro Woche: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14:paraId="35F6320C" w14:textId="7F81333C" w:rsidR="0088566A" w:rsidRDefault="0088566A" w:rsidP="0088566A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Lektionendauer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71DEECC" w14:textId="61A02BC9" w:rsidR="0088566A" w:rsidRPr="00157F85" w:rsidRDefault="0088566A" w:rsidP="0088566A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Sprachniveau nach GER: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8566A" w:rsidRPr="007E7FA9" w14:paraId="670149CF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596C5FB" w14:textId="69E442AF" w:rsidR="0088566A" w:rsidRPr="000B64A7" w:rsidRDefault="0088566A" w:rsidP="0088566A">
            <w:pPr>
              <w:spacing w:before="60" w:after="60"/>
              <w:rPr>
                <w:color w:val="FF0000"/>
              </w:rPr>
            </w:pPr>
            <w:r w:rsidRPr="000B64A7">
              <w:rPr>
                <w:color w:val="FF0000"/>
              </w:rPr>
              <w:lastRenderedPageBreak/>
              <w:t xml:space="preserve">* </w:t>
            </w:r>
            <w:r>
              <w:rPr>
                <w:sz w:val="20"/>
                <w:szCs w:val="20"/>
              </w:rPr>
              <w:t>Arbeitseinsatz</w:t>
            </w:r>
          </w:p>
        </w:tc>
        <w:tc>
          <w:tcPr>
            <w:tcW w:w="4961" w:type="dxa"/>
          </w:tcPr>
          <w:p w14:paraId="0BF8D8FB" w14:textId="5A0403D6" w:rsidR="0088566A" w:rsidRPr="00157F85" w:rsidRDefault="0088566A" w:rsidP="0088566A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805146">
              <w:rPr>
                <w:sz w:val="20"/>
                <w:szCs w:val="20"/>
              </w:rPr>
            </w:r>
            <w:r w:rsidR="0080514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Arbeitseinsatz extern</w:t>
            </w:r>
          </w:p>
          <w:p w14:paraId="64A8D146" w14:textId="79823C4E" w:rsidR="0088566A" w:rsidRPr="00157F85" w:rsidRDefault="0088566A" w:rsidP="0088566A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805146">
              <w:rPr>
                <w:sz w:val="20"/>
                <w:szCs w:val="20"/>
              </w:rPr>
            </w:r>
            <w:r w:rsidR="0080514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Arbeitseinsatz intern</w:t>
            </w:r>
          </w:p>
          <w:p w14:paraId="44360241" w14:textId="08B74981" w:rsidR="0088566A" w:rsidRPr="00FC76A9" w:rsidRDefault="0088566A" w:rsidP="0088566A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805146">
              <w:rPr>
                <w:sz w:val="20"/>
                <w:szCs w:val="20"/>
              </w:rPr>
            </w:r>
            <w:r w:rsidR="0080514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ohne Arbeitseinsatz</w:t>
            </w:r>
          </w:p>
        </w:tc>
      </w:tr>
      <w:tr w:rsidR="0088566A" w:rsidRPr="007E7FA9" w14:paraId="4B18D826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CC84525" w14:textId="2D9D39D5" w:rsidR="0088566A" w:rsidRPr="007E7FA9" w:rsidRDefault="0088566A" w:rsidP="0088566A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>D</w:t>
            </w:r>
            <w:r w:rsidRPr="007E7FA9">
              <w:rPr>
                <w:sz w:val="20"/>
                <w:szCs w:val="20"/>
              </w:rPr>
              <w:t xml:space="preserve">auer </w:t>
            </w:r>
          </w:p>
        </w:tc>
        <w:tc>
          <w:tcPr>
            <w:tcW w:w="4961" w:type="dxa"/>
          </w:tcPr>
          <w:p w14:paraId="3A117741" w14:textId="2DB2F3E9" w:rsidR="0088566A" w:rsidRPr="007E7FA9" w:rsidRDefault="00805146" w:rsidP="0088566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auer"/>
                <w:tag w:val="Anzahl"/>
                <w:id w:val="-1073652196"/>
                <w:placeholder>
                  <w:docPart w:val="33142740805F4FE69B4431625DF5AFE0"/>
                </w:placeholder>
                <w:showingPlcHdr/>
              </w:sdtPr>
              <w:sdtEndPr/>
              <w:sdtContent>
                <w:r w:rsidR="0088566A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88566A" w:rsidRPr="007E7FA9" w14:paraId="0B2E26AC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7BA7A67" w14:textId="5B9B73C6" w:rsidR="0088566A" w:rsidRDefault="0088566A" w:rsidP="0088566A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 xml:space="preserve">Eintritt </w:t>
            </w:r>
          </w:p>
          <w:p w14:paraId="57F6A84B" w14:textId="77777777" w:rsidR="0088566A" w:rsidRPr="00752359" w:rsidRDefault="0088566A" w:rsidP="0088566A">
            <w:pPr>
              <w:spacing w:before="60" w:after="60"/>
              <w:rPr>
                <w:rStyle w:val="fettZeichen"/>
              </w:rPr>
            </w:pPr>
            <w:r w:rsidRPr="00110F31">
              <w:rPr>
                <w:rStyle w:val="fettZeichen"/>
                <w:sz w:val="18"/>
              </w:rPr>
              <w:t>(z. B. laufend, monatlich, usw.)</w:t>
            </w:r>
          </w:p>
        </w:tc>
        <w:sdt>
          <w:sdtPr>
            <w:rPr>
              <w:sz w:val="20"/>
              <w:szCs w:val="20"/>
              <w:lang w:val="fr-CH"/>
            </w:rPr>
            <w:alias w:val="Eintritt"/>
            <w:tag w:val="Eintritt"/>
            <w:id w:val="31382196"/>
            <w:placeholder>
              <w:docPart w:val="33142740805F4FE69B4431625DF5AFE0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2CA32E26" w14:textId="183011EB" w:rsidR="0088566A" w:rsidRPr="00D11412" w:rsidRDefault="0088566A" w:rsidP="0088566A">
                <w:pPr>
                  <w:tabs>
                    <w:tab w:val="clear" w:pos="1191"/>
                    <w:tab w:val="left" w:pos="1735"/>
                  </w:tabs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8566A" w:rsidRPr="007E7FA9" w14:paraId="4074B6E1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427C556" w14:textId="572CDEB3" w:rsidR="0088566A" w:rsidRDefault="0088566A" w:rsidP="0088566A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>Durchführungsort(e)</w:t>
            </w:r>
          </w:p>
          <w:p w14:paraId="0B6A4D18" w14:textId="48536191" w:rsidR="0088566A" w:rsidRDefault="0088566A" w:rsidP="0088566A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rStyle w:val="fettZeichen"/>
                <w:sz w:val="18"/>
                <w:szCs w:val="20"/>
              </w:rPr>
              <w:t>(</w:t>
            </w:r>
            <w:r>
              <w:rPr>
                <w:rStyle w:val="fettZeichen"/>
                <w:sz w:val="18"/>
                <w:szCs w:val="20"/>
              </w:rPr>
              <w:t>Adresse, PLZ und Ort</w:t>
            </w:r>
            <w:r w:rsidRPr="00110F31">
              <w:rPr>
                <w:rStyle w:val="fettZeichen"/>
                <w:sz w:val="18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alias w:val="Durchführungsort"/>
            <w:tag w:val="Durchführungsort"/>
            <w:id w:val="1450130714"/>
            <w:placeholder>
              <w:docPart w:val="B3D19D27E3234196ADA083CEED9C48B6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81C4AF8" w14:textId="01282195" w:rsidR="0088566A" w:rsidRDefault="0088566A" w:rsidP="0088566A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F2BBC5C" w14:textId="4A960B04" w:rsidR="000665A8" w:rsidRDefault="000665A8" w:rsidP="00484A74">
      <w:pPr>
        <w:spacing w:after="120"/>
      </w:pPr>
    </w:p>
    <w:p w14:paraId="60422D11" w14:textId="77777777" w:rsidR="003542C2" w:rsidRDefault="003542C2" w:rsidP="003542C2">
      <w:pPr>
        <w:spacing w:after="120"/>
      </w:pPr>
      <w:r>
        <w:t>Falls im Angebot vorgesehen:</w:t>
      </w:r>
    </w:p>
    <w:p w14:paraId="65C7DDCF" w14:textId="43FAEE7D" w:rsidR="003542C2" w:rsidRDefault="003542C2" w:rsidP="003542C2">
      <w:pPr>
        <w:spacing w:after="120"/>
      </w:pPr>
      <w:r>
        <w:t>Angaben zur Möglichkeit der schrittweisen Erhöhung des Einsatzes im Hinblick auf Vereinbarkeit Familie und Beruf (insbesondere Frauen mit Betreuungspflichten) und/oder gesundheitliche Einschrä</w:t>
      </w:r>
      <w:r w:rsidR="00000A62">
        <w:t>nkungen.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3"/>
      </w:tblGrid>
      <w:tr w:rsidR="003542C2" w14:paraId="5AB77C13" w14:textId="77777777" w:rsidTr="00DE2C6B">
        <w:tc>
          <w:tcPr>
            <w:tcW w:w="8643" w:type="dxa"/>
          </w:tcPr>
          <w:sdt>
            <w:sdtPr>
              <w:rPr>
                <w:sz w:val="20"/>
                <w:szCs w:val="20"/>
              </w:rPr>
              <w:id w:val="-1954623836"/>
              <w:placeholder>
                <w:docPart w:val="704C8DFAFE104577BDC3EA8645357D44"/>
              </w:placeholder>
              <w:showingPlcHdr/>
            </w:sdtPr>
            <w:sdtEndPr/>
            <w:sdtContent>
              <w:p w14:paraId="3F9538F9" w14:textId="77777777" w:rsidR="003542C2" w:rsidRPr="003963C5" w:rsidRDefault="003542C2" w:rsidP="00DE2C6B">
                <w:pPr>
                  <w:spacing w:after="120"/>
                  <w:rPr>
                    <w:sz w:val="20"/>
                    <w:szCs w:val="20"/>
                  </w:rPr>
                </w:pPr>
                <w:r w:rsidRPr="0055435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4C1FDA04" w14:textId="77777777" w:rsidR="003542C2" w:rsidRDefault="003542C2" w:rsidP="003542C2">
      <w:pPr>
        <w:spacing w:after="120"/>
      </w:pPr>
    </w:p>
    <w:p w14:paraId="10647992" w14:textId="1C54F9AC" w:rsidR="008436F3" w:rsidRDefault="008436F3" w:rsidP="008436F3">
      <w:pPr>
        <w:spacing w:after="120"/>
      </w:pPr>
      <w:r>
        <w:t xml:space="preserve">Angaben zur Angebotsstruktur müssen </w:t>
      </w:r>
      <w:r w:rsidR="00CB5357">
        <w:t>zudem</w:t>
      </w:r>
      <w:r>
        <w:t xml:space="preserve"> in den folgenden Dokumenten nachgewiesen werden (</w:t>
      </w:r>
      <w:r w:rsidR="003433E4">
        <w:t>als PDF-Dateien</w:t>
      </w:r>
      <w:r>
        <w:t>):</w:t>
      </w:r>
    </w:p>
    <w:p w14:paraId="7998A263" w14:textId="3B52AB6D" w:rsidR="008436F3" w:rsidRDefault="008436F3" w:rsidP="008436F3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</w:r>
      <w:r w:rsidR="00000A62" w:rsidRPr="00000A62">
        <w:t>Grafische Darstellung der Prozessschrit</w:t>
      </w:r>
      <w:r w:rsidR="00000A62">
        <w:t>te und Förderelemente (Branchen</w:t>
      </w:r>
      <w:r w:rsidR="00000A62" w:rsidRPr="00000A62">
        <w:t>kurs, Sprachförderung, Förderung digitaler Kompetenzen, Arbeitseinsätze, Begleitung) während der Angebotsdauer</w:t>
      </w:r>
      <w:r w:rsidR="00FC76A9" w:rsidRPr="00FC76A9">
        <w:t>.</w:t>
      </w:r>
    </w:p>
    <w:p w14:paraId="2CD5D5B6" w14:textId="62534516" w:rsidR="001D626E" w:rsidRDefault="001D626E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</w:p>
    <w:p w14:paraId="3231DF0D" w14:textId="07E7C8C6" w:rsidR="001D626E" w:rsidRDefault="001D626E" w:rsidP="001D626E">
      <w:pPr>
        <w:pStyle w:val="36NumTitel2"/>
      </w:pPr>
      <w:r>
        <w:t>Konzeptänderungen</w:t>
      </w:r>
    </w:p>
    <w:p w14:paraId="620E07B4" w14:textId="6BB55CFD" w:rsidR="00554359" w:rsidRPr="00554359" w:rsidRDefault="00554359" w:rsidP="00554359">
      <w:pPr>
        <w:pStyle w:val="00Vorgabetext"/>
      </w:pPr>
      <w:r w:rsidRPr="00554359">
        <w:t>Kurz erläutern, in welchen Bereichen welche Konzeptanpassungen vorgenommen wurden.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3"/>
      </w:tblGrid>
      <w:tr w:rsidR="00554359" w:rsidRPr="00554359" w14:paraId="008C877B" w14:textId="77777777" w:rsidTr="00554359">
        <w:tc>
          <w:tcPr>
            <w:tcW w:w="8643" w:type="dxa"/>
          </w:tcPr>
          <w:sdt>
            <w:sdtPr>
              <w:rPr>
                <w:sz w:val="20"/>
                <w:szCs w:val="20"/>
              </w:rPr>
              <w:id w:val="-664405724"/>
              <w:placeholder>
                <w:docPart w:val="861FC7C4756D446392170F6C8D53527E"/>
              </w:placeholder>
              <w:showingPlcHdr/>
            </w:sdtPr>
            <w:sdtEndPr/>
            <w:sdtContent>
              <w:p w14:paraId="369801DF" w14:textId="77777777" w:rsidR="00554359" w:rsidRPr="00554359" w:rsidRDefault="00554359" w:rsidP="00621F31">
                <w:pPr>
                  <w:spacing w:after="120"/>
                </w:pPr>
                <w:r w:rsidRPr="0055435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83F1DFB" w14:textId="3F39280D" w:rsidR="005828B7" w:rsidRDefault="005828B7" w:rsidP="00725B1D">
      <w:pPr>
        <w:spacing w:after="120"/>
      </w:pPr>
    </w:p>
    <w:p w14:paraId="3A59F579" w14:textId="77777777" w:rsidR="00805146" w:rsidRDefault="00805146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  <w:rPr>
          <w:rFonts w:ascii="Arial Black" w:hAnsi="Arial Black"/>
          <w:sz w:val="36"/>
        </w:rPr>
      </w:pPr>
      <w:r>
        <w:br w:type="page"/>
      </w:r>
    </w:p>
    <w:p w14:paraId="786DCF17" w14:textId="7F109611" w:rsidR="005828B7" w:rsidRDefault="005828B7" w:rsidP="005828B7">
      <w:pPr>
        <w:pStyle w:val="35NumTitel1"/>
      </w:pPr>
      <w:r>
        <w:lastRenderedPageBreak/>
        <w:t>Zielgruppe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972DCE" w:rsidRPr="007E7FA9" w14:paraId="5E4C91D6" w14:textId="77777777" w:rsidTr="00621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4AB9C01" w14:textId="77777777" w:rsidR="00972DCE" w:rsidRPr="007E7FA9" w:rsidRDefault="00972DCE" w:rsidP="00621F31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068CB01A" w14:textId="77777777" w:rsidR="00972DCE" w:rsidRPr="007E7FA9" w:rsidRDefault="00972DCE" w:rsidP="00621F31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972DCE" w:rsidRPr="007E7FA9" w14:paraId="57878A32" w14:textId="77777777" w:rsidTr="0062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A83A804" w14:textId="4E66A4EC" w:rsidR="00972DCE" w:rsidRPr="007E7FA9" w:rsidRDefault="000B64A7" w:rsidP="00621F31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972DCE" w:rsidRPr="007E7FA9">
              <w:rPr>
                <w:sz w:val="20"/>
                <w:szCs w:val="20"/>
              </w:rPr>
              <w:t>Zielgruppe</w:t>
            </w:r>
            <w:r w:rsidR="00972DCE" w:rsidRPr="00110F31">
              <w:rPr>
                <w:sz w:val="16"/>
                <w:szCs w:val="20"/>
              </w:rPr>
              <w:t xml:space="preserve"> </w:t>
            </w:r>
            <w:r w:rsidR="00972DCE" w:rsidRPr="00725B1D">
              <w:rPr>
                <w:sz w:val="20"/>
                <w:szCs w:val="20"/>
              </w:rPr>
              <w:t>Fokus</w:t>
            </w:r>
          </w:p>
        </w:tc>
        <w:tc>
          <w:tcPr>
            <w:tcW w:w="4961" w:type="dxa"/>
          </w:tcPr>
          <w:p w14:paraId="45E31126" w14:textId="77777777" w:rsidR="00337800" w:rsidRPr="00157F85" w:rsidRDefault="00337800" w:rsidP="00337800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805146">
              <w:rPr>
                <w:sz w:val="20"/>
                <w:szCs w:val="20"/>
              </w:rPr>
            </w:r>
            <w:r w:rsidR="0080514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Jugendliche/junge Erwachsene (16-25 Jahre)</w:t>
            </w:r>
          </w:p>
          <w:p w14:paraId="3315C95B" w14:textId="77777777" w:rsidR="00337800" w:rsidRDefault="00337800" w:rsidP="00337800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805146">
              <w:rPr>
                <w:sz w:val="20"/>
                <w:szCs w:val="20"/>
              </w:rPr>
            </w:r>
            <w:r w:rsidR="0080514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Erwachsene</w:t>
            </w:r>
          </w:p>
          <w:p w14:paraId="65DA66C6" w14:textId="77777777" w:rsidR="00337800" w:rsidRDefault="00337800" w:rsidP="00337800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805146">
              <w:rPr>
                <w:sz w:val="20"/>
                <w:szCs w:val="20"/>
              </w:rPr>
            </w:r>
            <w:r w:rsidR="0080514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Frauen</w:t>
            </w:r>
          </w:p>
          <w:p w14:paraId="06A5950C" w14:textId="77777777" w:rsidR="00337800" w:rsidRPr="00157F85" w:rsidRDefault="00337800" w:rsidP="00337800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805146">
              <w:rPr>
                <w:sz w:val="20"/>
                <w:szCs w:val="20"/>
              </w:rPr>
            </w:r>
            <w:r w:rsidR="0080514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Gut- und hochqualifizierte Personen</w:t>
            </w:r>
          </w:p>
          <w:p w14:paraId="374E7266" w14:textId="19539C0B" w:rsidR="00972DCE" w:rsidRPr="00157F85" w:rsidRDefault="00337800" w:rsidP="00337800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805146">
              <w:rPr>
                <w:sz w:val="20"/>
                <w:szCs w:val="20"/>
              </w:rPr>
            </w:r>
            <w:r w:rsidR="00805146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Kein Fokus</w:t>
            </w:r>
          </w:p>
        </w:tc>
      </w:tr>
      <w:tr w:rsidR="005E1425" w:rsidRPr="007E7FA9" w14:paraId="2574EB38" w14:textId="77777777" w:rsidTr="00DE2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F44BABE" w14:textId="77777777" w:rsidR="005E1425" w:rsidRPr="000B64A7" w:rsidRDefault="005E1425" w:rsidP="00DE2C6B">
            <w:pPr>
              <w:spacing w:before="60" w:after="60"/>
              <w:rPr>
                <w:color w:val="FF000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>Anforderung Mindestpensum</w:t>
            </w:r>
          </w:p>
        </w:tc>
        <w:sdt>
          <w:sdtPr>
            <w:rPr>
              <w:sz w:val="20"/>
              <w:szCs w:val="20"/>
            </w:rPr>
            <w:id w:val="-217048102"/>
            <w:placeholder>
              <w:docPart w:val="C36A37B4FCEE4B1191B8BEBC36E5C35C"/>
            </w:placeholder>
            <w:showingPlcHdr/>
          </w:sdtPr>
          <w:sdtEndPr/>
          <w:sdtContent>
            <w:bookmarkStart w:id="3" w:name="_GoBack" w:displacedByCustomXml="prev"/>
            <w:tc>
              <w:tcPr>
                <w:tcW w:w="4961" w:type="dxa"/>
              </w:tcPr>
              <w:p w14:paraId="2ABCBB94" w14:textId="77777777" w:rsidR="005E1425" w:rsidRDefault="005E1425" w:rsidP="00DE2C6B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3" w:displacedByCustomXml="next"/>
          </w:sdtContent>
        </w:sdt>
      </w:tr>
      <w:tr w:rsidR="00554359" w:rsidRPr="007E7FA9" w14:paraId="4036CE8E" w14:textId="77777777" w:rsidTr="00621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609A3F0" w14:textId="43329DC8" w:rsidR="00554359" w:rsidRPr="00661EFE" w:rsidRDefault="00554359" w:rsidP="00621F31">
            <w:pPr>
              <w:spacing w:before="60" w:after="60"/>
              <w:rPr>
                <w:rStyle w:val="fettZeichen"/>
                <w:sz w:val="20"/>
              </w:rPr>
            </w:pPr>
            <w:r>
              <w:rPr>
                <w:rStyle w:val="fettZeichen"/>
                <w:sz w:val="20"/>
              </w:rPr>
              <w:t>Bemerkungen</w:t>
            </w:r>
          </w:p>
        </w:tc>
        <w:sdt>
          <w:sdtPr>
            <w:rPr>
              <w:sz w:val="20"/>
              <w:szCs w:val="20"/>
            </w:rPr>
            <w:id w:val="607161293"/>
            <w:placeholder>
              <w:docPart w:val="D04AF830916A4E14AB8F3B2502369BAB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AE2F752" w14:textId="4E94A217" w:rsidR="00554359" w:rsidRDefault="00554359" w:rsidP="00621F31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1496388" w14:textId="77777777" w:rsidR="003963C5" w:rsidRDefault="003963C5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</w:p>
    <w:p w14:paraId="2C669B57" w14:textId="2E1E73B3" w:rsidR="005828B7" w:rsidRDefault="005828B7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77623404" w14:textId="77777777" w:rsidR="005828B7" w:rsidRDefault="005828B7" w:rsidP="005828B7">
      <w:pPr>
        <w:pStyle w:val="35NumTitel1"/>
      </w:pPr>
      <w:r>
        <w:lastRenderedPageBreak/>
        <w:t>Zielsetzung</w:t>
      </w:r>
    </w:p>
    <w:p w14:paraId="13BCBBF5" w14:textId="5C88D703" w:rsidR="005828B7" w:rsidRDefault="00236C0E" w:rsidP="005828B7">
      <w:pPr>
        <w:spacing w:after="120"/>
      </w:pPr>
      <w:r>
        <w:t>Angaben zur Zielsetzung müssen</w:t>
      </w:r>
      <w:r w:rsidR="00EB27DB">
        <w:t xml:space="preserve"> </w:t>
      </w:r>
      <w:r>
        <w:t>in den folgenden Dokumenten nachgewiesen werden</w:t>
      </w:r>
      <w:r w:rsidR="00731473">
        <w:t xml:space="preserve"> (</w:t>
      </w:r>
      <w:r w:rsidR="003433E4">
        <w:t>als PDF-Dateien</w:t>
      </w:r>
      <w:r w:rsidR="00731473">
        <w:t>)</w:t>
      </w:r>
      <w:r>
        <w:t>:</w:t>
      </w:r>
    </w:p>
    <w:p w14:paraId="0F22BA66" w14:textId="23B32A40" w:rsidR="0085513F" w:rsidRDefault="0085513F" w:rsidP="005828B7">
      <w:pPr>
        <w:spacing w:after="120"/>
      </w:pPr>
      <w:r>
        <w:t>Zum Branchenkurs:</w:t>
      </w:r>
    </w:p>
    <w:p w14:paraId="0B454F7D" w14:textId="2C446C6F" w:rsidR="002E2B8E" w:rsidRDefault="002E2B8E" w:rsidP="002E2B8E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  <w:t>Modulplan/Lehrplan mit Lernzielen</w:t>
      </w:r>
      <w:r w:rsidR="00D50B3E">
        <w:t xml:space="preserve"> des Branchenkurses</w:t>
      </w:r>
    </w:p>
    <w:p w14:paraId="580096BE" w14:textId="373E7747" w:rsidR="00D50B3E" w:rsidRDefault="00D50B3E" w:rsidP="002E2B8E">
      <w:pPr>
        <w:tabs>
          <w:tab w:val="clear" w:pos="397"/>
          <w:tab w:val="left" w:pos="426"/>
        </w:tabs>
        <w:spacing w:after="120"/>
        <w:ind w:left="426" w:hanging="426"/>
      </w:pPr>
      <w:r>
        <w:t>Falls Branchenkurs intern durchgeführt wird:</w:t>
      </w:r>
    </w:p>
    <w:p w14:paraId="5D40FF18" w14:textId="5D1ACBC2" w:rsidR="00FC76A9" w:rsidRDefault="00FC76A9" w:rsidP="000105EA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</w:r>
      <w:r w:rsidRPr="00FC76A9">
        <w:t xml:space="preserve">Exemplarischer </w:t>
      </w:r>
      <w:proofErr w:type="spellStart"/>
      <w:r w:rsidRPr="00FC76A9">
        <w:t>Lektionenplan</w:t>
      </w:r>
      <w:proofErr w:type="spellEnd"/>
      <w:r w:rsidRPr="00FC76A9">
        <w:t xml:space="preserve"> </w:t>
      </w:r>
      <w:r w:rsidR="00DB53BD" w:rsidRPr="00FC76A9">
        <w:t xml:space="preserve">des Branchenkurses </w:t>
      </w:r>
      <w:r w:rsidRPr="00FC76A9">
        <w:t xml:space="preserve">für eine Woche </w:t>
      </w:r>
      <w:r w:rsidR="009F095C">
        <w:t xml:space="preserve">(oder max. 8 Lektionen) </w:t>
      </w:r>
      <w:r w:rsidR="00D50B3E">
        <w:t xml:space="preserve">mit Angaben zu Zielsetzungen und Inhalten </w:t>
      </w:r>
      <w:r w:rsidRPr="00FC76A9">
        <w:t>inkl</w:t>
      </w:r>
      <w:r w:rsidR="000105EA">
        <w:t>. Lernziele, Lerninhalte, Unter</w:t>
      </w:r>
      <w:r w:rsidRPr="00FC76A9">
        <w:t>richtsphasen, TN-Aktivierung/KL-</w:t>
      </w:r>
      <w:proofErr w:type="spellStart"/>
      <w:r w:rsidRPr="00FC76A9">
        <w:t>Aktvitäten</w:t>
      </w:r>
      <w:proofErr w:type="spellEnd"/>
      <w:r w:rsidRPr="00FC76A9">
        <w:t>, Sozialformen, Materialien/Medien, methodische Hinweise</w:t>
      </w:r>
    </w:p>
    <w:p w14:paraId="5E67EF7B" w14:textId="747B30B9" w:rsidR="000105EA" w:rsidRDefault="000105EA" w:rsidP="000105EA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</w:r>
      <w:r w:rsidRPr="000105EA">
        <w:t xml:space="preserve">Beispiele von Zusatzmaterialien </w:t>
      </w:r>
      <w:r>
        <w:t>(Handouts für TN) zum exemplari</w:t>
      </w:r>
      <w:r w:rsidRPr="000105EA">
        <w:t xml:space="preserve">schen </w:t>
      </w:r>
      <w:proofErr w:type="spellStart"/>
      <w:r w:rsidRPr="000105EA">
        <w:t>Lektionenplan</w:t>
      </w:r>
      <w:proofErr w:type="spellEnd"/>
    </w:p>
    <w:p w14:paraId="2F35C0E1" w14:textId="2F7B5137" w:rsidR="009F095C" w:rsidRDefault="009F095C" w:rsidP="000105EA">
      <w:pPr>
        <w:tabs>
          <w:tab w:val="clear" w:pos="397"/>
          <w:tab w:val="left" w:pos="426"/>
        </w:tabs>
        <w:spacing w:after="120"/>
        <w:ind w:left="426" w:hanging="426"/>
      </w:pPr>
      <w:r>
        <w:t>Branchenspezifische Sprachförderung:</w:t>
      </w:r>
    </w:p>
    <w:p w14:paraId="3BC2D3F2" w14:textId="1D220126" w:rsidR="009F095C" w:rsidRDefault="009F095C" w:rsidP="009F095C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</w:r>
      <w:r w:rsidRPr="00FC76A9">
        <w:t xml:space="preserve">Exemplarischer </w:t>
      </w:r>
      <w:proofErr w:type="spellStart"/>
      <w:r w:rsidRPr="00FC76A9">
        <w:t>Lektionenplan</w:t>
      </w:r>
      <w:proofErr w:type="spellEnd"/>
      <w:r w:rsidRPr="00FC76A9">
        <w:t xml:space="preserve"> </w:t>
      </w:r>
      <w:r w:rsidR="00457291">
        <w:t xml:space="preserve">des branchenspezifischen Sprachförderanteils für eine Woche </w:t>
      </w:r>
      <w:r>
        <w:t>(max. 8 Lektionen)</w:t>
      </w:r>
      <w:r w:rsidRPr="00FC76A9">
        <w:t xml:space="preserve"> mit Angaben zu den Zielsetzungen</w:t>
      </w:r>
      <w:r w:rsidR="00D50B3E">
        <w:t xml:space="preserve"> und Inhalten</w:t>
      </w:r>
      <w:r w:rsidRPr="00FC76A9">
        <w:t xml:space="preserve"> inkl</w:t>
      </w:r>
      <w:r>
        <w:t>. Lernziele, Lerninhalte, Unter</w:t>
      </w:r>
      <w:r w:rsidRPr="00FC76A9">
        <w:t>richtsphasen, TN-Aktivierung/KL-</w:t>
      </w:r>
      <w:proofErr w:type="spellStart"/>
      <w:r w:rsidRPr="00FC76A9">
        <w:t>Aktvitäten</w:t>
      </w:r>
      <w:proofErr w:type="spellEnd"/>
      <w:r w:rsidRPr="00FC76A9">
        <w:t>, Sozialformen, Materialien/Medien, methodische Hinweise</w:t>
      </w:r>
    </w:p>
    <w:p w14:paraId="3C49BED6" w14:textId="4B89D3C1" w:rsidR="009F095C" w:rsidRDefault="009F095C" w:rsidP="009F095C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</w:r>
      <w:r w:rsidRPr="000105EA">
        <w:t xml:space="preserve">Beispiele von Zusatzmaterialien </w:t>
      </w:r>
      <w:r>
        <w:t>(Handouts für TN) zum exemplari</w:t>
      </w:r>
      <w:r w:rsidRPr="000105EA">
        <w:t xml:space="preserve">schen </w:t>
      </w:r>
      <w:proofErr w:type="spellStart"/>
      <w:r w:rsidRPr="000105EA">
        <w:t>Lektionenplan</w:t>
      </w:r>
      <w:proofErr w:type="spellEnd"/>
    </w:p>
    <w:p w14:paraId="28E773BD" w14:textId="17E45C17" w:rsidR="009F095C" w:rsidRDefault="009F095C" w:rsidP="000105EA">
      <w:pPr>
        <w:tabs>
          <w:tab w:val="clear" w:pos="397"/>
          <w:tab w:val="left" w:pos="426"/>
        </w:tabs>
        <w:spacing w:after="120"/>
        <w:ind w:left="426" w:hanging="426"/>
      </w:pPr>
      <w:r>
        <w:t>Arbeitseinsatz:</w:t>
      </w:r>
    </w:p>
    <w:p w14:paraId="4883952D" w14:textId="77777777" w:rsidR="003122A8" w:rsidRDefault="003122A8" w:rsidP="003122A8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  <w:t>Beispiel einer anonymisierten Zielvereinbarung</w:t>
      </w:r>
    </w:p>
    <w:p w14:paraId="7AFECC24" w14:textId="77777777" w:rsidR="003122A8" w:rsidRDefault="003122A8" w:rsidP="003122A8">
      <w:pPr>
        <w:spacing w:after="120"/>
      </w:pPr>
      <w:r w:rsidRPr="0085513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5513F">
        <w:instrText xml:space="preserve"> FORMCHECKBOX </w:instrText>
      </w:r>
      <w:r w:rsidR="00805146">
        <w:fldChar w:fldCharType="separate"/>
      </w:r>
      <w:r w:rsidRPr="0085513F">
        <w:fldChar w:fldCharType="end"/>
      </w:r>
      <w:r w:rsidRPr="0085513F">
        <w:tab/>
        <w:t xml:space="preserve">Beispiel eines </w:t>
      </w:r>
      <w:r>
        <w:t>a</w:t>
      </w:r>
      <w:r w:rsidRPr="0085513F">
        <w:t>nonymisierte</w:t>
      </w:r>
      <w:r>
        <w:t>n</w:t>
      </w:r>
      <w:r w:rsidRPr="0085513F">
        <w:t xml:space="preserve"> Standortgesprächs</w:t>
      </w:r>
    </w:p>
    <w:p w14:paraId="0061FC34" w14:textId="77777777" w:rsidR="00415C3A" w:rsidRDefault="00415C3A" w:rsidP="00415C3A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  <w:t>Beispiel eines anonymisierten Arbeitszeugnisses/Leistungsnachweises</w:t>
      </w:r>
    </w:p>
    <w:p w14:paraId="1BEA7764" w14:textId="77777777" w:rsidR="003122A8" w:rsidRDefault="003122A8" w:rsidP="003122A8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</w:r>
      <w:r w:rsidRPr="000665A8">
        <w:t>Be</w:t>
      </w:r>
      <w:r>
        <w:t>ispiel eines anonymisierten aus</w:t>
      </w:r>
      <w:r w:rsidRPr="000665A8">
        <w:t>gefüllten Schlussberichts</w:t>
      </w:r>
    </w:p>
    <w:p w14:paraId="62587B59" w14:textId="26D91F91" w:rsidR="00D50B3E" w:rsidRDefault="00D50B3E" w:rsidP="00337800">
      <w:pPr>
        <w:spacing w:after="120"/>
      </w:pPr>
      <w:r>
        <w:t>Bei internen Arbeitseinsätzen</w:t>
      </w:r>
    </w:p>
    <w:p w14:paraId="729CD471" w14:textId="43B4DDA0" w:rsidR="00D50B3E" w:rsidRDefault="00D50B3E" w:rsidP="00337800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  <w:t xml:space="preserve">Beispiel einer </w:t>
      </w:r>
      <w:r w:rsidRPr="00D50B3E">
        <w:t>anonymisierten ausgefüllten Einsatzvereinbarung</w:t>
      </w:r>
    </w:p>
    <w:p w14:paraId="0CA72C41" w14:textId="5EB23F9B" w:rsidR="000E48E3" w:rsidRPr="00D235DE" w:rsidRDefault="000E48E3" w:rsidP="000E48E3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</w:r>
      <w:r w:rsidRPr="000E48E3">
        <w:t>Eingesetzte Beurteilungs-/Bewertungsraster der praktischen Arbeit und der beurteilten Kompetenzen</w:t>
      </w:r>
    </w:p>
    <w:p w14:paraId="55578BB5" w14:textId="5E043D06" w:rsidR="00D50B3E" w:rsidRDefault="00D50B3E" w:rsidP="00ED0F31">
      <w:pPr>
        <w:spacing w:after="120"/>
        <w:ind w:left="426" w:hanging="426"/>
      </w:pPr>
      <w:r>
        <w:t>Bei externen Arbeitseinsätzen</w:t>
      </w:r>
    </w:p>
    <w:p w14:paraId="10720BC1" w14:textId="120F8002" w:rsidR="00D50B3E" w:rsidRPr="00D235DE" w:rsidRDefault="00D50B3E" w:rsidP="00D50B3E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  <w:t xml:space="preserve">Beispiel einer </w:t>
      </w:r>
      <w:r w:rsidRPr="00D50B3E">
        <w:t xml:space="preserve">anonymisierten ausgefüllten </w:t>
      </w:r>
      <w:r>
        <w:t>Dreiecksvereinbarung</w:t>
      </w:r>
    </w:p>
    <w:p w14:paraId="63A5EB1D" w14:textId="77777777" w:rsidR="00D50B3E" w:rsidRDefault="00D50B3E" w:rsidP="00ED0F31">
      <w:pPr>
        <w:spacing w:after="120"/>
        <w:ind w:left="426" w:hanging="426"/>
      </w:pPr>
    </w:p>
    <w:p w14:paraId="6EFBD7B6" w14:textId="77777777" w:rsidR="00C66043" w:rsidRPr="005828B7" w:rsidRDefault="00C66043" w:rsidP="00C66043">
      <w:pPr>
        <w:tabs>
          <w:tab w:val="clear" w:pos="397"/>
        </w:tabs>
        <w:spacing w:after="120"/>
      </w:pPr>
    </w:p>
    <w:p w14:paraId="764E9F0E" w14:textId="77777777" w:rsidR="000E3442" w:rsidRDefault="000E3442" w:rsidP="00893782">
      <w:pPr>
        <w:pStyle w:val="36NumTitel2"/>
        <w:sectPr w:rsidR="000E3442" w:rsidSect="008B1519">
          <w:headerReference w:type="default" r:id="rId8"/>
          <w:headerReference w:type="first" r:id="rId9"/>
          <w:footerReference w:type="first" r:id="rId10"/>
          <w:pgSz w:w="11906" w:h="16838" w:code="9"/>
          <w:pgMar w:top="3062" w:right="1418" w:bottom="1701" w:left="1985" w:header="567" w:footer="567" w:gutter="0"/>
          <w:cols w:space="708"/>
          <w:titlePg/>
          <w:docGrid w:linePitch="360"/>
        </w:sectPr>
      </w:pPr>
    </w:p>
    <w:p w14:paraId="63961892" w14:textId="77777777" w:rsidR="005828B7" w:rsidRDefault="005828B7" w:rsidP="005828B7">
      <w:pPr>
        <w:pStyle w:val="35NumTitel1"/>
      </w:pPr>
      <w:r>
        <w:lastRenderedPageBreak/>
        <w:t>Inhalte</w:t>
      </w:r>
    </w:p>
    <w:p w14:paraId="528FBF8D" w14:textId="34C955C4" w:rsidR="00FE7FCB" w:rsidRDefault="00FE7FCB" w:rsidP="00FE7FCB">
      <w:pPr>
        <w:spacing w:after="120"/>
      </w:pPr>
      <w:r>
        <w:t>Angaben zu den Inhalten müssen</w:t>
      </w:r>
      <w:r w:rsidR="00EB27DB">
        <w:t xml:space="preserve"> </w:t>
      </w:r>
      <w:r>
        <w:t>in den folgenden Dokumenten nachgewiesen werden (</w:t>
      </w:r>
      <w:r w:rsidR="003433E4">
        <w:t>als PDF-Dateien</w:t>
      </w:r>
      <w:r>
        <w:t>):</w:t>
      </w:r>
    </w:p>
    <w:p w14:paraId="1C7457FA" w14:textId="77777777" w:rsidR="00404376" w:rsidRDefault="00404376" w:rsidP="00404376">
      <w:pPr>
        <w:spacing w:after="120"/>
      </w:pPr>
      <w:r>
        <w:t>Zum Branchenkurs:</w:t>
      </w:r>
    </w:p>
    <w:p w14:paraId="365FD315" w14:textId="77777777" w:rsidR="00404376" w:rsidRDefault="00404376" w:rsidP="00404376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  <w:t>Modulplan/Lehrplan mit Lernzielen des Branchenkurses</w:t>
      </w:r>
    </w:p>
    <w:p w14:paraId="1531AE7D" w14:textId="77777777" w:rsidR="00404376" w:rsidRDefault="00404376" w:rsidP="00404376">
      <w:pPr>
        <w:tabs>
          <w:tab w:val="clear" w:pos="397"/>
          <w:tab w:val="left" w:pos="426"/>
        </w:tabs>
        <w:spacing w:after="120"/>
        <w:ind w:left="426" w:hanging="426"/>
      </w:pPr>
      <w:r>
        <w:t>Falls Branchenkurs intern durchgeführt wird:</w:t>
      </w:r>
    </w:p>
    <w:p w14:paraId="2DFFAD6E" w14:textId="2178E10C" w:rsidR="00404376" w:rsidRDefault="00404376" w:rsidP="00404376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</w:r>
      <w:r w:rsidRPr="00FC76A9">
        <w:t xml:space="preserve">Exemplarischer </w:t>
      </w:r>
      <w:proofErr w:type="spellStart"/>
      <w:r w:rsidRPr="00FC76A9">
        <w:t>Lektionenplan</w:t>
      </w:r>
      <w:proofErr w:type="spellEnd"/>
      <w:r w:rsidRPr="00FC76A9">
        <w:t xml:space="preserve"> </w:t>
      </w:r>
      <w:r w:rsidR="00E9247C" w:rsidRPr="00FC76A9">
        <w:t xml:space="preserve">des Branchenkurses </w:t>
      </w:r>
      <w:r w:rsidRPr="00FC76A9">
        <w:t xml:space="preserve">für eine Woche </w:t>
      </w:r>
      <w:r>
        <w:t>(oder max. 8 Lektionen) mit Angaben zu</w:t>
      </w:r>
      <w:r w:rsidR="000370E4">
        <w:t>m</w:t>
      </w:r>
      <w:r>
        <w:t xml:space="preserve"> </w:t>
      </w:r>
      <w:r w:rsidR="000370E4">
        <w:t>Inhalt</w:t>
      </w:r>
      <w:r>
        <w:t xml:space="preserve"> und Inhalten </w:t>
      </w:r>
      <w:r w:rsidRPr="00FC76A9">
        <w:t>inkl</w:t>
      </w:r>
      <w:r>
        <w:t>. Lernziele, Lerninhalte, Unter</w:t>
      </w:r>
      <w:r w:rsidRPr="00FC76A9">
        <w:t>richtsphasen, TN-Aktivierung/KL-</w:t>
      </w:r>
      <w:proofErr w:type="spellStart"/>
      <w:r w:rsidRPr="00FC76A9">
        <w:t>Aktvitäten</w:t>
      </w:r>
      <w:proofErr w:type="spellEnd"/>
      <w:r w:rsidRPr="00FC76A9">
        <w:t>, Sozialformen, Materialien/Medien, methodische Hinweise</w:t>
      </w:r>
    </w:p>
    <w:p w14:paraId="44AD1B65" w14:textId="77777777" w:rsidR="00404376" w:rsidRDefault="00404376" w:rsidP="00404376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</w:r>
      <w:r w:rsidRPr="000105EA">
        <w:t xml:space="preserve">Beispiele von Zusatzmaterialien </w:t>
      </w:r>
      <w:r>
        <w:t>(Handouts für TN) zum exemplari</w:t>
      </w:r>
      <w:r w:rsidRPr="000105EA">
        <w:t xml:space="preserve">schen </w:t>
      </w:r>
      <w:proofErr w:type="spellStart"/>
      <w:r w:rsidRPr="000105EA">
        <w:t>Lektionenplan</w:t>
      </w:r>
      <w:proofErr w:type="spellEnd"/>
    </w:p>
    <w:p w14:paraId="4000C1A4" w14:textId="77777777" w:rsidR="00404376" w:rsidRDefault="00404376" w:rsidP="00404376">
      <w:pPr>
        <w:tabs>
          <w:tab w:val="clear" w:pos="397"/>
          <w:tab w:val="left" w:pos="426"/>
        </w:tabs>
        <w:spacing w:after="120"/>
        <w:ind w:left="426" w:hanging="426"/>
      </w:pPr>
      <w:r>
        <w:t>Branchenspezifische Sprachförderung:</w:t>
      </w:r>
    </w:p>
    <w:p w14:paraId="78118325" w14:textId="3229725A" w:rsidR="00404376" w:rsidRDefault="00404376" w:rsidP="00404376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</w:r>
      <w:r w:rsidR="00E9247C">
        <w:t xml:space="preserve">Exemplarischer </w:t>
      </w:r>
      <w:proofErr w:type="spellStart"/>
      <w:r w:rsidR="00E9247C">
        <w:t>Lektionenplan</w:t>
      </w:r>
      <w:proofErr w:type="spellEnd"/>
      <w:r w:rsidR="00E9247C">
        <w:t xml:space="preserve"> des branchenspezifischen Sprachförderanteils für eine Woche </w:t>
      </w:r>
      <w:r>
        <w:t>(max. 8 Lektionen)</w:t>
      </w:r>
      <w:r w:rsidRPr="00FC76A9">
        <w:t xml:space="preserve"> mit Angaben zu </w:t>
      </w:r>
      <w:r>
        <w:t>Inhalten</w:t>
      </w:r>
      <w:r w:rsidR="00FC4A16">
        <w:t xml:space="preserve"> der Sprachförderung</w:t>
      </w:r>
      <w:r w:rsidRPr="00FC76A9">
        <w:t xml:space="preserve"> inkl</w:t>
      </w:r>
      <w:r>
        <w:t>. Lernziele, Lerninhalte, Unter</w:t>
      </w:r>
      <w:r w:rsidRPr="00FC76A9">
        <w:t>richtsphasen, TN-Aktivierung/KL-</w:t>
      </w:r>
      <w:proofErr w:type="spellStart"/>
      <w:r w:rsidRPr="00FC76A9">
        <w:t>Aktvitäten</w:t>
      </w:r>
      <w:proofErr w:type="spellEnd"/>
      <w:r w:rsidRPr="00FC76A9">
        <w:t>, Sozialformen, Materialien/Medien, methodische Hinweise</w:t>
      </w:r>
    </w:p>
    <w:p w14:paraId="52E12916" w14:textId="77777777" w:rsidR="00404376" w:rsidRDefault="00404376" w:rsidP="00404376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</w:r>
      <w:r w:rsidRPr="000105EA">
        <w:t xml:space="preserve">Beispiele von Zusatzmaterialien </w:t>
      </w:r>
      <w:r>
        <w:t>(Handouts für TN) zum exemplari</w:t>
      </w:r>
      <w:r w:rsidRPr="000105EA">
        <w:t xml:space="preserve">schen </w:t>
      </w:r>
      <w:proofErr w:type="spellStart"/>
      <w:r w:rsidRPr="000105EA">
        <w:t>Lektionenplan</w:t>
      </w:r>
      <w:proofErr w:type="spellEnd"/>
    </w:p>
    <w:p w14:paraId="6F634B79" w14:textId="0B5FE075" w:rsidR="00F76E94" w:rsidRDefault="00F76E94" w:rsidP="00F76E94">
      <w:pPr>
        <w:tabs>
          <w:tab w:val="clear" w:pos="397"/>
          <w:tab w:val="left" w:pos="426"/>
        </w:tabs>
        <w:spacing w:after="120"/>
        <w:ind w:left="426" w:hanging="426"/>
      </w:pPr>
      <w:r>
        <w:t>Arbeitseinsatz intern:</w:t>
      </w:r>
    </w:p>
    <w:p w14:paraId="453E6EE3" w14:textId="77777777" w:rsidR="00F76E94" w:rsidRDefault="00F76E94" w:rsidP="00F76E94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  <w:t>Beispiel einer Einsatzvereinbarung zwischen anbietender Institution und Teilnehmenden</w:t>
      </w:r>
    </w:p>
    <w:p w14:paraId="415D5124" w14:textId="4C6C9EA7" w:rsidR="005828B7" w:rsidRDefault="00F76E94" w:rsidP="005828B7">
      <w:pPr>
        <w:spacing w:after="120"/>
      </w:pPr>
      <w:r>
        <w:t>Arbeitseinsatz extern:</w:t>
      </w:r>
    </w:p>
    <w:p w14:paraId="63B07549" w14:textId="77777777" w:rsidR="00F76E94" w:rsidRDefault="00F76E94" w:rsidP="00F76E94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  <w:t>Beispiel einer Dreiecksvereinbarung zwischen anbietender Institution, Teilnehmenden und Arbeitseinsatz</w:t>
      </w:r>
    </w:p>
    <w:p w14:paraId="03906CC8" w14:textId="77777777" w:rsidR="00F76E94" w:rsidRDefault="00F76E94" w:rsidP="00F76E94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  <w:t xml:space="preserve">Falls vorhanden </w:t>
      </w:r>
      <w:proofErr w:type="spellStart"/>
      <w:r>
        <w:t>Akquisekonzept</w:t>
      </w:r>
      <w:proofErr w:type="spellEnd"/>
      <w:r>
        <w:t xml:space="preserve"> mit Kriterien zur Auswahl von Arbeitsplätzen/</w:t>
      </w:r>
      <w:proofErr w:type="spellStart"/>
      <w:r>
        <w:t>Arbeitgebenden</w:t>
      </w:r>
      <w:proofErr w:type="spellEnd"/>
      <w:r>
        <w:t xml:space="preserve">, sonst </w:t>
      </w:r>
    </w:p>
    <w:p w14:paraId="56A9E06A" w14:textId="77777777" w:rsidR="00F76E94" w:rsidRPr="00554359" w:rsidRDefault="00F76E94" w:rsidP="00F76E94">
      <w:pPr>
        <w:pStyle w:val="00Vorgabetext"/>
      </w:pPr>
      <w:r>
        <w:t>k</w:t>
      </w:r>
      <w:r w:rsidRPr="00554359">
        <w:t xml:space="preserve">urz erläutern, </w:t>
      </w:r>
      <w:r>
        <w:t>wie und nach welchen Kriterien Arbeitsplätze akquiriert werden</w:t>
      </w:r>
      <w:r w:rsidRPr="00554359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3"/>
      </w:tblGrid>
      <w:tr w:rsidR="00F76E94" w:rsidRPr="00554359" w14:paraId="4EA64ED5" w14:textId="77777777" w:rsidTr="002A0C71">
        <w:tc>
          <w:tcPr>
            <w:tcW w:w="8643" w:type="dxa"/>
          </w:tcPr>
          <w:sdt>
            <w:sdtPr>
              <w:rPr>
                <w:sz w:val="20"/>
                <w:szCs w:val="20"/>
              </w:rPr>
              <w:id w:val="-686987528"/>
              <w:placeholder>
                <w:docPart w:val="46A45AB7D9814BB0A25DD2705C729F13"/>
              </w:placeholder>
              <w:showingPlcHdr/>
            </w:sdtPr>
            <w:sdtEndPr/>
            <w:sdtContent>
              <w:p w14:paraId="4E131F58" w14:textId="77777777" w:rsidR="00F76E94" w:rsidRPr="00554359" w:rsidRDefault="00F76E94" w:rsidP="002A0C71">
                <w:pPr>
                  <w:spacing w:after="120"/>
                </w:pPr>
                <w:r w:rsidRPr="0055435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5D2B0F61" w14:textId="77777777" w:rsidR="00F76E94" w:rsidRDefault="00F76E94" w:rsidP="00F76E94">
      <w:pPr>
        <w:spacing w:after="120"/>
      </w:pPr>
    </w:p>
    <w:p w14:paraId="7E0F4455" w14:textId="77777777" w:rsidR="00F76E94" w:rsidRDefault="00F76E94" w:rsidP="005828B7">
      <w:pPr>
        <w:spacing w:after="120"/>
      </w:pPr>
    </w:p>
    <w:p w14:paraId="2FDCE88B" w14:textId="409E36E0" w:rsidR="005828B7" w:rsidRDefault="005828B7" w:rsidP="005828B7">
      <w:pPr>
        <w:pStyle w:val="35NumTitel1"/>
      </w:pPr>
      <w:r>
        <w:lastRenderedPageBreak/>
        <w:t>Methodik</w:t>
      </w:r>
    </w:p>
    <w:p w14:paraId="09CFE083" w14:textId="48C740B5" w:rsidR="006959EF" w:rsidRDefault="006959EF" w:rsidP="006959EF">
      <w:pPr>
        <w:spacing w:after="120"/>
      </w:pPr>
      <w:r>
        <w:t>Angaben zur Umsetzung der methodischen Grundsätze müssen in den folgenden Dokumenten nachgewiesen werden (</w:t>
      </w:r>
      <w:r w:rsidR="003433E4">
        <w:t>als PDF-Dateien</w:t>
      </w:r>
      <w:r>
        <w:t>):</w:t>
      </w:r>
    </w:p>
    <w:p w14:paraId="53DD185D" w14:textId="48BC2888" w:rsidR="00BA4C3A" w:rsidRDefault="00BA4C3A" w:rsidP="00BA4C3A">
      <w:pPr>
        <w:spacing w:after="120"/>
      </w:pPr>
      <w:r>
        <w:t>Branchenkurs (intern):</w:t>
      </w:r>
    </w:p>
    <w:p w14:paraId="69BDA085" w14:textId="2EA6DDDF" w:rsidR="00BA4C3A" w:rsidRDefault="00BA4C3A" w:rsidP="00BA4C3A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</w:r>
      <w:r w:rsidRPr="00FC76A9">
        <w:t xml:space="preserve">Exemplarischer </w:t>
      </w:r>
      <w:proofErr w:type="spellStart"/>
      <w:r w:rsidRPr="00FC76A9">
        <w:t>Lektionenplan</w:t>
      </w:r>
      <w:proofErr w:type="spellEnd"/>
      <w:r w:rsidRPr="00FC76A9">
        <w:t xml:space="preserve"> </w:t>
      </w:r>
      <w:r w:rsidR="00E9247C" w:rsidRPr="00FC76A9">
        <w:t xml:space="preserve">des Branchenkurses </w:t>
      </w:r>
      <w:r w:rsidRPr="00FC76A9">
        <w:t xml:space="preserve">für eine Woche </w:t>
      </w:r>
      <w:r>
        <w:t xml:space="preserve">(oder max. 8 Lektionen) </w:t>
      </w:r>
      <w:r w:rsidRPr="00FC76A9">
        <w:t>mit Angaben zu den Zielsetzungen inkl</w:t>
      </w:r>
      <w:r>
        <w:t>. Lernziele, Lerninhalte, Unter</w:t>
      </w:r>
      <w:r w:rsidRPr="00FC76A9">
        <w:t>richtsphasen, TN-Aktivierung/KL-</w:t>
      </w:r>
      <w:proofErr w:type="spellStart"/>
      <w:r w:rsidRPr="00FC76A9">
        <w:t>Aktvitäten</w:t>
      </w:r>
      <w:proofErr w:type="spellEnd"/>
      <w:r w:rsidRPr="00FC76A9">
        <w:t>, Sozialformen, Materialien/Medien, methodische Hinweise</w:t>
      </w:r>
    </w:p>
    <w:p w14:paraId="2AC3EC81" w14:textId="409C5027" w:rsidR="00BA4C3A" w:rsidRDefault="00BA4C3A" w:rsidP="00BA4C3A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</w:r>
      <w:r w:rsidRPr="000105EA">
        <w:t xml:space="preserve">Beispiele von Zusatzmaterialien </w:t>
      </w:r>
      <w:r>
        <w:t>(Handouts für TN) zum exemplari</w:t>
      </w:r>
      <w:r w:rsidRPr="000105EA">
        <w:t xml:space="preserve">schen </w:t>
      </w:r>
      <w:proofErr w:type="spellStart"/>
      <w:r w:rsidRPr="000105EA">
        <w:t>Lektionenplan</w:t>
      </w:r>
      <w:proofErr w:type="spellEnd"/>
    </w:p>
    <w:p w14:paraId="3954D0B4" w14:textId="77777777" w:rsidR="00BA4C3A" w:rsidRDefault="00BA4C3A" w:rsidP="00BA4C3A">
      <w:pPr>
        <w:tabs>
          <w:tab w:val="clear" w:pos="397"/>
          <w:tab w:val="left" w:pos="426"/>
        </w:tabs>
        <w:spacing w:after="120"/>
        <w:ind w:left="426" w:hanging="426"/>
      </w:pPr>
      <w:r>
        <w:t>Branchenspezifische Sprachförderung:</w:t>
      </w:r>
    </w:p>
    <w:p w14:paraId="05D759F1" w14:textId="228E5409" w:rsidR="00BA4C3A" w:rsidRDefault="00BA4C3A" w:rsidP="00BA4C3A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</w:r>
      <w:r w:rsidR="00E9247C">
        <w:t xml:space="preserve">Exemplarischer </w:t>
      </w:r>
      <w:proofErr w:type="spellStart"/>
      <w:r w:rsidR="00E9247C">
        <w:t>Lektionenplan</w:t>
      </w:r>
      <w:proofErr w:type="spellEnd"/>
      <w:r w:rsidR="00E9247C">
        <w:t xml:space="preserve"> des branchenspezifischen Sprachförderanteils für eine Woche </w:t>
      </w:r>
      <w:r>
        <w:t>(max. 8 Lektionen)</w:t>
      </w:r>
      <w:r w:rsidRPr="00FC76A9">
        <w:t xml:space="preserve"> mit Angaben zu den Zielsetzungen inkl</w:t>
      </w:r>
      <w:r>
        <w:t>. Lernziele, Lerninhalte, Unter</w:t>
      </w:r>
      <w:r w:rsidRPr="00FC76A9">
        <w:t>richtsphasen, TN-Aktivierung/KL-</w:t>
      </w:r>
      <w:proofErr w:type="spellStart"/>
      <w:r w:rsidRPr="00FC76A9">
        <w:t>Aktvitäten</w:t>
      </w:r>
      <w:proofErr w:type="spellEnd"/>
      <w:r w:rsidRPr="00FC76A9">
        <w:t>, Sozialformen, Materialien/Medien, methodische Hinweise</w:t>
      </w:r>
    </w:p>
    <w:p w14:paraId="31A23025" w14:textId="3E2368B7" w:rsidR="00BA4C3A" w:rsidRDefault="00BA4C3A" w:rsidP="00BA4C3A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</w:r>
      <w:r w:rsidRPr="000105EA">
        <w:t xml:space="preserve">Beispiele von Zusatzmaterialien </w:t>
      </w:r>
      <w:r>
        <w:t>(Handouts für TN) zum exemplari</w:t>
      </w:r>
      <w:r w:rsidRPr="000105EA">
        <w:t xml:space="preserve">schen </w:t>
      </w:r>
      <w:proofErr w:type="spellStart"/>
      <w:r w:rsidRPr="000105EA">
        <w:t>Lektionenplan</w:t>
      </w:r>
      <w:proofErr w:type="spellEnd"/>
    </w:p>
    <w:p w14:paraId="0E80104D" w14:textId="77777777" w:rsidR="005A6E4A" w:rsidRDefault="005A6E4A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</w:p>
    <w:p w14:paraId="46C27626" w14:textId="7A525481" w:rsidR="0069511D" w:rsidRDefault="0069511D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5AB84377" w14:textId="4BCB59DF" w:rsidR="006959EF" w:rsidRDefault="00404376" w:rsidP="000B64A7">
      <w:pPr>
        <w:pStyle w:val="31Titel1"/>
      </w:pPr>
      <w:r>
        <w:lastRenderedPageBreak/>
        <w:t xml:space="preserve">Zusammenfassung </w:t>
      </w:r>
      <w:r w:rsidR="0069511D">
        <w:t>Upload von Dokumenten</w:t>
      </w:r>
    </w:p>
    <w:p w14:paraId="293AE2F0" w14:textId="77777777" w:rsidR="00D45097" w:rsidRDefault="00D45097" w:rsidP="00D45097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  <w:t>Preisformular (Excel-Vorlage FI)</w:t>
      </w:r>
    </w:p>
    <w:p w14:paraId="1891839B" w14:textId="360BC1EC" w:rsidR="00404376" w:rsidRDefault="00404376" w:rsidP="00404376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</w:r>
      <w:r w:rsidR="00DB53BD" w:rsidRPr="00000A62">
        <w:t>Grafische Darstellung der Prozessschrit</w:t>
      </w:r>
      <w:r w:rsidR="00DB53BD">
        <w:t>te und Förderelemente (Branchen</w:t>
      </w:r>
      <w:r w:rsidR="00DB53BD" w:rsidRPr="00000A62">
        <w:t>kurs, Sprachförderung, Förderung digitaler Kompetenzen, Arbeitseinsätze, Begleitung) während der Angebotsdauer</w:t>
      </w:r>
      <w:r w:rsidR="00DB53BD" w:rsidRPr="00FC76A9">
        <w:t>.</w:t>
      </w:r>
    </w:p>
    <w:p w14:paraId="66C18B6D" w14:textId="77777777" w:rsidR="004829A5" w:rsidRDefault="004829A5" w:rsidP="004829A5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</w:r>
      <w:r w:rsidRPr="000665A8">
        <w:t>Be</w:t>
      </w:r>
      <w:r>
        <w:t>ispiel eines anonymisierten aus</w:t>
      </w:r>
      <w:r w:rsidRPr="000665A8">
        <w:t>gefüllten Schlussberichts</w:t>
      </w:r>
    </w:p>
    <w:p w14:paraId="06F25674" w14:textId="77777777" w:rsidR="003122A8" w:rsidRPr="003122A8" w:rsidRDefault="003122A8" w:rsidP="003122A8">
      <w:pPr>
        <w:spacing w:after="120"/>
        <w:rPr>
          <w:u w:val="single"/>
        </w:rPr>
      </w:pPr>
      <w:r w:rsidRPr="003122A8">
        <w:rPr>
          <w:u w:val="single"/>
        </w:rPr>
        <w:t>Zum Branchenkurs:</w:t>
      </w:r>
    </w:p>
    <w:p w14:paraId="19EB5FFB" w14:textId="77777777" w:rsidR="003122A8" w:rsidRDefault="003122A8" w:rsidP="003122A8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  <w:t>Modulplan/Lehrplan mit Lernzielen des Branchenkurses</w:t>
      </w:r>
    </w:p>
    <w:p w14:paraId="75CDF0BB" w14:textId="77777777" w:rsidR="003122A8" w:rsidRDefault="003122A8" w:rsidP="003122A8">
      <w:pPr>
        <w:tabs>
          <w:tab w:val="clear" w:pos="397"/>
          <w:tab w:val="left" w:pos="426"/>
        </w:tabs>
        <w:spacing w:after="120"/>
        <w:ind w:left="426" w:hanging="426"/>
      </w:pPr>
      <w:r>
        <w:t>Falls Branchenkurs intern durchgeführt wird:</w:t>
      </w:r>
    </w:p>
    <w:p w14:paraId="789919E3" w14:textId="0AC75816" w:rsidR="003122A8" w:rsidRDefault="003122A8" w:rsidP="003122A8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</w:r>
      <w:r w:rsidR="00DB53BD" w:rsidRPr="00FC76A9">
        <w:t xml:space="preserve">Exemplarischer </w:t>
      </w:r>
      <w:proofErr w:type="spellStart"/>
      <w:r w:rsidR="00DB53BD" w:rsidRPr="00FC76A9">
        <w:t>Lektionenplan</w:t>
      </w:r>
      <w:proofErr w:type="spellEnd"/>
      <w:r w:rsidR="00DB53BD" w:rsidRPr="00FC76A9">
        <w:t xml:space="preserve"> des Branchenkurses für eine Woche </w:t>
      </w:r>
      <w:r w:rsidR="00DB53BD">
        <w:t xml:space="preserve">(oder max. 8 Lektionen) mit Angaben zu Zielsetzungen und Inhalten </w:t>
      </w:r>
      <w:r w:rsidR="00DB53BD" w:rsidRPr="00FC76A9">
        <w:t>inkl</w:t>
      </w:r>
      <w:r w:rsidR="00DB53BD">
        <w:t>. Lernziele, Lerninhalte, Unter</w:t>
      </w:r>
      <w:r w:rsidR="00DB53BD" w:rsidRPr="00FC76A9">
        <w:t>richtsphasen, TN-Aktivierung/KL-</w:t>
      </w:r>
      <w:proofErr w:type="spellStart"/>
      <w:r w:rsidR="00DB53BD" w:rsidRPr="00FC76A9">
        <w:t>Aktvitäten</w:t>
      </w:r>
      <w:proofErr w:type="spellEnd"/>
      <w:r w:rsidR="00DB53BD" w:rsidRPr="00FC76A9">
        <w:t>, Sozialformen, Materialien/Medien, methodische Hinweise</w:t>
      </w:r>
    </w:p>
    <w:p w14:paraId="2482FF4B" w14:textId="77777777" w:rsidR="003122A8" w:rsidRDefault="003122A8" w:rsidP="003122A8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</w:r>
      <w:r w:rsidRPr="000105EA">
        <w:t xml:space="preserve">Beispiele von Zusatzmaterialien </w:t>
      </w:r>
      <w:r>
        <w:t>(Handouts für TN) zum exemplari</w:t>
      </w:r>
      <w:r w:rsidRPr="000105EA">
        <w:t xml:space="preserve">schen </w:t>
      </w:r>
      <w:proofErr w:type="spellStart"/>
      <w:r w:rsidRPr="000105EA">
        <w:t>Lektionenplan</w:t>
      </w:r>
      <w:proofErr w:type="spellEnd"/>
    </w:p>
    <w:p w14:paraId="5F034B37" w14:textId="77777777" w:rsidR="003122A8" w:rsidRPr="003122A8" w:rsidRDefault="003122A8" w:rsidP="003122A8">
      <w:pPr>
        <w:tabs>
          <w:tab w:val="clear" w:pos="397"/>
          <w:tab w:val="left" w:pos="426"/>
        </w:tabs>
        <w:spacing w:after="120"/>
        <w:ind w:left="426" w:hanging="426"/>
        <w:rPr>
          <w:u w:val="single"/>
        </w:rPr>
      </w:pPr>
      <w:r w:rsidRPr="003122A8">
        <w:rPr>
          <w:u w:val="single"/>
        </w:rPr>
        <w:t>Branchenspezifische Sprachförderung:</w:t>
      </w:r>
    </w:p>
    <w:p w14:paraId="1C695CBE" w14:textId="77777777" w:rsidR="003122A8" w:rsidRDefault="003122A8" w:rsidP="003122A8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</w:r>
      <w:r w:rsidRPr="00FC76A9">
        <w:t xml:space="preserve">Exemplarischer </w:t>
      </w:r>
      <w:proofErr w:type="spellStart"/>
      <w:r w:rsidRPr="00FC76A9">
        <w:t>Lektionenplan</w:t>
      </w:r>
      <w:proofErr w:type="spellEnd"/>
      <w:r w:rsidRPr="00FC76A9">
        <w:t xml:space="preserve"> für eine Woche </w:t>
      </w:r>
      <w:r>
        <w:t>(max. 8 Lektionen)</w:t>
      </w:r>
      <w:r w:rsidRPr="00FC76A9">
        <w:t xml:space="preserve"> mit Angaben zu den Zielsetzungen</w:t>
      </w:r>
      <w:r>
        <w:t xml:space="preserve"> und Inhalten</w:t>
      </w:r>
      <w:r w:rsidRPr="00FC76A9">
        <w:t xml:space="preserve"> inkl</w:t>
      </w:r>
      <w:r>
        <w:t>. Lernziele, Lerninhalte, Unter</w:t>
      </w:r>
      <w:r w:rsidRPr="00FC76A9">
        <w:t>richtsphasen, TN-Aktivierung/KL-</w:t>
      </w:r>
      <w:proofErr w:type="spellStart"/>
      <w:r w:rsidRPr="00FC76A9">
        <w:t>Aktvitäten</w:t>
      </w:r>
      <w:proofErr w:type="spellEnd"/>
      <w:r w:rsidRPr="00FC76A9">
        <w:t>, Sozialformen, Materialien/Medien, methodische Hinweise</w:t>
      </w:r>
    </w:p>
    <w:p w14:paraId="11179DBF" w14:textId="77777777" w:rsidR="003122A8" w:rsidRDefault="003122A8" w:rsidP="003122A8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</w:r>
      <w:r w:rsidRPr="000105EA">
        <w:t xml:space="preserve">Beispiele von Zusatzmaterialien </w:t>
      </w:r>
      <w:r>
        <w:t>(Handouts für TN) zum exemplari</w:t>
      </w:r>
      <w:r w:rsidRPr="000105EA">
        <w:t xml:space="preserve">schen </w:t>
      </w:r>
      <w:proofErr w:type="spellStart"/>
      <w:r w:rsidRPr="000105EA">
        <w:t>Lektionenplan</w:t>
      </w:r>
      <w:proofErr w:type="spellEnd"/>
    </w:p>
    <w:p w14:paraId="520B6F1E" w14:textId="77777777" w:rsidR="003122A8" w:rsidRPr="003122A8" w:rsidRDefault="003122A8" w:rsidP="003122A8">
      <w:pPr>
        <w:tabs>
          <w:tab w:val="clear" w:pos="397"/>
          <w:tab w:val="left" w:pos="426"/>
        </w:tabs>
        <w:spacing w:after="120"/>
        <w:ind w:left="426" w:hanging="426"/>
        <w:rPr>
          <w:u w:val="single"/>
        </w:rPr>
      </w:pPr>
      <w:r w:rsidRPr="003122A8">
        <w:rPr>
          <w:u w:val="single"/>
        </w:rPr>
        <w:t>Arbeitseinsatz:</w:t>
      </w:r>
    </w:p>
    <w:p w14:paraId="1BB2BDB9" w14:textId="106903BC" w:rsidR="003122A8" w:rsidRDefault="003122A8" w:rsidP="003122A8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  <w:t>Beispiel einer anonymisierten Zielvereinbarung</w:t>
      </w:r>
    </w:p>
    <w:p w14:paraId="3325244B" w14:textId="2239AD1A" w:rsidR="003122A8" w:rsidRDefault="003122A8" w:rsidP="003122A8">
      <w:pPr>
        <w:spacing w:after="120"/>
      </w:pPr>
      <w:r w:rsidRPr="0085513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5513F">
        <w:instrText xml:space="preserve"> FORMCHECKBOX </w:instrText>
      </w:r>
      <w:r w:rsidR="00805146">
        <w:fldChar w:fldCharType="separate"/>
      </w:r>
      <w:r w:rsidRPr="0085513F">
        <w:fldChar w:fldCharType="end"/>
      </w:r>
      <w:r w:rsidRPr="0085513F">
        <w:tab/>
        <w:t xml:space="preserve">Beispiel eines </w:t>
      </w:r>
      <w:r>
        <w:t>a</w:t>
      </w:r>
      <w:r w:rsidRPr="0085513F">
        <w:t>nonymisierte</w:t>
      </w:r>
      <w:r>
        <w:t>n</w:t>
      </w:r>
      <w:r w:rsidRPr="0085513F">
        <w:t xml:space="preserve"> Standortgesprächs</w:t>
      </w:r>
    </w:p>
    <w:p w14:paraId="3CB377B5" w14:textId="77777777" w:rsidR="00457291" w:rsidRDefault="00457291" w:rsidP="00457291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  <w:t>Beispiel eines anonymisierten Arbeitszeugnisses/Leistungsnachweises</w:t>
      </w:r>
    </w:p>
    <w:p w14:paraId="7D80C6D4" w14:textId="77777777" w:rsidR="003122A8" w:rsidRDefault="003122A8" w:rsidP="003122A8">
      <w:pPr>
        <w:tabs>
          <w:tab w:val="clear" w:pos="397"/>
          <w:tab w:val="left" w:pos="426"/>
        </w:tabs>
        <w:spacing w:after="120"/>
        <w:ind w:left="426" w:hanging="426"/>
      </w:pPr>
      <w:r>
        <w:t>Arbeitseinsatz intern:</w:t>
      </w:r>
    </w:p>
    <w:p w14:paraId="746D6DD8" w14:textId="24A894F3" w:rsidR="003122A8" w:rsidRDefault="003122A8" w:rsidP="003122A8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  <w:t>Beispiel einer Einsatzvereinbarung zwischen anbietender Institution und Teilnehmenden</w:t>
      </w:r>
    </w:p>
    <w:p w14:paraId="3773CA41" w14:textId="77777777" w:rsidR="001C3AD0" w:rsidRPr="00D235DE" w:rsidRDefault="001C3AD0" w:rsidP="001C3AD0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</w:r>
      <w:r w:rsidRPr="000E48E3">
        <w:t>Bei internen Arbeitseinsätzen: Eingesetzte Beurteilungs-/Bewertungsraster der praktischen Arbeit und der beurteilten Kompetenzen</w:t>
      </w:r>
    </w:p>
    <w:p w14:paraId="251BFFB1" w14:textId="77777777" w:rsidR="003122A8" w:rsidRDefault="003122A8" w:rsidP="003122A8">
      <w:pPr>
        <w:spacing w:after="120"/>
      </w:pPr>
      <w:r>
        <w:t>Arbeitseinsatz extern:</w:t>
      </w:r>
    </w:p>
    <w:p w14:paraId="3E2CE578" w14:textId="77777777" w:rsidR="003122A8" w:rsidRDefault="003122A8" w:rsidP="003122A8">
      <w:pPr>
        <w:tabs>
          <w:tab w:val="clear" w:pos="397"/>
          <w:tab w:val="left" w:pos="426"/>
        </w:tabs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  <w:t>Beispiel einer Dreiecksvereinbarung zwischen anbietender Institution, Teilnehmenden und Arbeitseinsatz</w:t>
      </w:r>
    </w:p>
    <w:p w14:paraId="5B6C00F6" w14:textId="41011CBE" w:rsidR="003122A8" w:rsidRDefault="003122A8" w:rsidP="003122A8">
      <w:pPr>
        <w:tabs>
          <w:tab w:val="clear" w:pos="397"/>
          <w:tab w:val="left" w:pos="426"/>
        </w:tabs>
        <w:spacing w:after="120"/>
        <w:ind w:left="426" w:hanging="426"/>
      </w:pPr>
      <w: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5146">
        <w:fldChar w:fldCharType="separate"/>
      </w:r>
      <w:r>
        <w:fldChar w:fldCharType="end"/>
      </w:r>
      <w:r>
        <w:tab/>
        <w:t xml:space="preserve">Falls vorhanden </w:t>
      </w:r>
      <w:proofErr w:type="spellStart"/>
      <w:r>
        <w:t>Akquisekonzept</w:t>
      </w:r>
      <w:proofErr w:type="spellEnd"/>
      <w:r>
        <w:t xml:space="preserve"> mit Kriterien zur Auswahl von Arbeitsplätzen/</w:t>
      </w:r>
      <w:proofErr w:type="spellStart"/>
      <w:r>
        <w:t>Arbeitgebenden</w:t>
      </w:r>
      <w:proofErr w:type="spellEnd"/>
    </w:p>
    <w:p w14:paraId="4BC3C56D" w14:textId="77777777" w:rsidR="00CE7345" w:rsidRDefault="00CE7345" w:rsidP="00CE7345">
      <w:pPr>
        <w:tabs>
          <w:tab w:val="clear" w:pos="397"/>
          <w:tab w:val="left" w:pos="426"/>
        </w:tabs>
        <w:spacing w:after="120"/>
        <w:ind w:left="426" w:hanging="426"/>
      </w:pPr>
    </w:p>
    <w:sectPr w:rsidR="00CE7345" w:rsidSect="008B1519">
      <w:headerReference w:type="first" r:id="rId11"/>
      <w:footerReference w:type="first" r:id="rId12"/>
      <w:pgSz w:w="11906" w:h="16838" w:code="9"/>
      <w:pgMar w:top="3062" w:right="1418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5C3F0" w14:textId="77777777" w:rsidR="00621F31" w:rsidRDefault="00621F31">
      <w:r>
        <w:separator/>
      </w:r>
    </w:p>
  </w:endnote>
  <w:endnote w:type="continuationSeparator" w:id="0">
    <w:p w14:paraId="0FF966CF" w14:textId="77777777" w:rsidR="00621F31" w:rsidRDefault="0062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A474F" w14:textId="77777777" w:rsidR="00621F31" w:rsidRDefault="00805146">
    <w:pPr>
      <w:pStyle w:val="Fuzeile"/>
    </w:pPr>
    <w:r>
      <w:fldChar w:fldCharType="begin"/>
    </w:r>
    <w:r>
      <w:instrText xml:space="preserve"> FILENAME \* MERGEFORMAT </w:instrText>
    </w:r>
    <w:r>
      <w:fldChar w:fldCharType="separate"/>
    </w:r>
    <w:r w:rsidR="00621F31">
      <w:rPr>
        <w:noProof/>
      </w:rPr>
      <w:t>Angebotsstruktur.docx</w:t>
    </w:r>
    <w:r>
      <w:rPr>
        <w:noProof/>
      </w:rPr>
      <w:fldChar w:fldCharType="end"/>
    </w:r>
    <w:r w:rsidR="00621F31">
      <w:tab/>
      <w:t>V.0.2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950B" w14:textId="77777777" w:rsidR="00621F31" w:rsidRDefault="00805146">
    <w:pPr>
      <w:pStyle w:val="Fuzeile"/>
    </w:pPr>
    <w:r>
      <w:fldChar w:fldCharType="begin"/>
    </w:r>
    <w:r>
      <w:instrText xml:space="preserve"> FILENAME \* MERGEFORMAT </w:instrText>
    </w:r>
    <w:r>
      <w:fldChar w:fldCharType="separate"/>
    </w:r>
    <w:r w:rsidR="00621F31">
      <w:rPr>
        <w:noProof/>
      </w:rPr>
      <w:t>Angebotsstruktur.docx</w:t>
    </w:r>
    <w:r>
      <w:rPr>
        <w:noProof/>
      </w:rPr>
      <w:fldChar w:fldCharType="end"/>
    </w:r>
    <w:r w:rsidR="00621F31">
      <w:tab/>
      <w:t>V.0.2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E0E13" w14:textId="77777777" w:rsidR="00621F31" w:rsidRDefault="00621F31">
      <w:r>
        <w:separator/>
      </w:r>
    </w:p>
  </w:footnote>
  <w:footnote w:type="continuationSeparator" w:id="0">
    <w:p w14:paraId="7C631F7B" w14:textId="77777777" w:rsidR="00621F31" w:rsidRDefault="0062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621F31" w14:paraId="5ACE2755" w14:textId="77777777" w:rsidTr="00946D14">
      <w:tc>
        <w:tcPr>
          <w:tcW w:w="1134" w:type="dxa"/>
        </w:tcPr>
        <w:p w14:paraId="3BBFB4CC" w14:textId="77777777" w:rsidR="00621F31" w:rsidRDefault="00621F31" w:rsidP="00946D14">
          <w:pPr>
            <w:pStyle w:val="00Vorgabetext"/>
          </w:pPr>
        </w:p>
      </w:tc>
      <w:tc>
        <w:tcPr>
          <w:tcW w:w="3594" w:type="dxa"/>
        </w:tcPr>
        <w:p w14:paraId="4487CADA" w14:textId="77777777" w:rsidR="00621F31" w:rsidRPr="00376A29" w:rsidRDefault="00621F31" w:rsidP="00946D14">
          <w:pPr>
            <w:pStyle w:val="55Kopf"/>
          </w:pPr>
        </w:p>
        <w:p w14:paraId="287DF7BF" w14:textId="77777777" w:rsidR="00621F31" w:rsidRPr="00376A29" w:rsidRDefault="00621F31" w:rsidP="00946D14">
          <w:pPr>
            <w:pStyle w:val="55Kopf"/>
          </w:pPr>
        </w:p>
        <w:p w14:paraId="0396191B" w14:textId="731B8326" w:rsidR="00621F31" w:rsidRPr="00283ED8" w:rsidRDefault="00621F31" w:rsidP="00946D14">
          <w:pPr>
            <w:pStyle w:val="55Kopf"/>
          </w:pPr>
          <w:r w:rsidRPr="00283ED8">
            <w:t xml:space="preserve">Seite 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Pr="00283ED8">
            <w:rPr>
              <w:rStyle w:val="Seitenzahl"/>
            </w:rPr>
            <w:fldChar w:fldCharType="separate"/>
          </w:r>
          <w:r w:rsidR="00805146">
            <w:rPr>
              <w:rStyle w:val="Seitenzahl"/>
              <w:noProof/>
            </w:rPr>
            <w:t>9</w:t>
          </w:r>
          <w:r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Pr="00283ED8">
            <w:rPr>
              <w:rStyle w:val="Seitenzahl"/>
            </w:rPr>
            <w:fldChar w:fldCharType="separate"/>
          </w:r>
          <w:r w:rsidR="00805146">
            <w:rPr>
              <w:rStyle w:val="Seitenzahl"/>
              <w:noProof/>
            </w:rPr>
            <w:t>9</w:t>
          </w:r>
          <w:r w:rsidRPr="00283ED8">
            <w:rPr>
              <w:rStyle w:val="Seitenzahl"/>
            </w:rPr>
            <w:fldChar w:fldCharType="end"/>
          </w:r>
        </w:p>
        <w:p w14:paraId="304DD58F" w14:textId="77777777" w:rsidR="00621F31" w:rsidRDefault="00621F31" w:rsidP="00946D14">
          <w:pPr>
            <w:pStyle w:val="55Kopf"/>
          </w:pPr>
        </w:p>
        <w:p w14:paraId="3506A3FE" w14:textId="77777777" w:rsidR="00621F31" w:rsidRDefault="00621F31" w:rsidP="00946D14">
          <w:pPr>
            <w:pStyle w:val="55Kopf"/>
          </w:pPr>
        </w:p>
      </w:tc>
    </w:tr>
  </w:tbl>
  <w:p w14:paraId="31C7BC79" w14:textId="77777777" w:rsidR="00621F31" w:rsidRDefault="00621F31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EF73F20" wp14:editId="1E3DB439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1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621F31" w14:paraId="5E8101FB" w14:textId="77777777" w:rsidTr="00946D14">
      <w:tc>
        <w:tcPr>
          <w:tcW w:w="1134" w:type="dxa"/>
        </w:tcPr>
        <w:p w14:paraId="5EB789FF" w14:textId="77777777" w:rsidR="00621F31" w:rsidRDefault="00621F31" w:rsidP="00946D14">
          <w:pPr>
            <w:pStyle w:val="00Vorgabetext"/>
          </w:pPr>
        </w:p>
      </w:tc>
      <w:tc>
        <w:tcPr>
          <w:tcW w:w="3594" w:type="dxa"/>
        </w:tcPr>
        <w:p w14:paraId="4235D600" w14:textId="77777777" w:rsidR="00621F31" w:rsidRPr="00376A29" w:rsidRDefault="00621F31" w:rsidP="00F871FE">
          <w:pPr>
            <w:pStyle w:val="55Kopf"/>
          </w:pPr>
          <w:r w:rsidRPr="00E42118">
            <w:t>Kanton Zürich</w:t>
          </w:r>
        </w:p>
        <w:p w14:paraId="265F9A17" w14:textId="77777777" w:rsidR="00621F31" w:rsidRPr="00376A29" w:rsidRDefault="00621F31" w:rsidP="00F871FE">
          <w:pPr>
            <w:pStyle w:val="55Kopf"/>
          </w:pPr>
          <w:r w:rsidRPr="00E42118">
            <w:t>Direktion der Justiz und des Innern</w:t>
          </w:r>
        </w:p>
        <w:p w14:paraId="3CA720E6" w14:textId="77777777" w:rsidR="00621F31" w:rsidRPr="004F7A3E" w:rsidRDefault="00621F31" w:rsidP="00F871FE">
          <w:pPr>
            <w:pStyle w:val="552Kopfblack"/>
          </w:pPr>
          <w:r w:rsidRPr="00E42118">
            <w:t>Fachstelle Integration</w:t>
          </w:r>
        </w:p>
        <w:p w14:paraId="72A5E866" w14:textId="77777777" w:rsidR="00621F31" w:rsidRDefault="00621F31" w:rsidP="00F871FE">
          <w:pPr>
            <w:pStyle w:val="55Kopf"/>
          </w:pPr>
        </w:p>
        <w:p w14:paraId="61D190E1" w14:textId="77777777" w:rsidR="00621F31" w:rsidRDefault="00621F31" w:rsidP="00F871FE">
          <w:pPr>
            <w:pStyle w:val="55Kopf"/>
          </w:pPr>
        </w:p>
        <w:p w14:paraId="3FB00372" w14:textId="77777777" w:rsidR="00621F31" w:rsidRDefault="00621F31" w:rsidP="00D75B8E">
          <w:pPr>
            <w:pStyle w:val="55Kopf"/>
          </w:pPr>
        </w:p>
      </w:tc>
    </w:tr>
  </w:tbl>
  <w:p w14:paraId="1635E4A9" w14:textId="77777777" w:rsidR="00621F31" w:rsidRDefault="00621F31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37C374" wp14:editId="3651FD54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2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02703E3C" wp14:editId="2710388C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5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621F31" w14:paraId="61FCF757" w14:textId="77777777" w:rsidTr="00946D14">
      <w:tc>
        <w:tcPr>
          <w:tcW w:w="1134" w:type="dxa"/>
        </w:tcPr>
        <w:p w14:paraId="75BC4961" w14:textId="77777777" w:rsidR="00621F31" w:rsidRDefault="00621F31" w:rsidP="00946D14">
          <w:pPr>
            <w:pStyle w:val="00Vorgabetext"/>
          </w:pPr>
        </w:p>
      </w:tc>
      <w:tc>
        <w:tcPr>
          <w:tcW w:w="3594" w:type="dxa"/>
        </w:tcPr>
        <w:p w14:paraId="53581436" w14:textId="77777777" w:rsidR="00621F31" w:rsidRPr="00376A29" w:rsidRDefault="00621F31" w:rsidP="00F871FE">
          <w:pPr>
            <w:pStyle w:val="55Kopf"/>
          </w:pPr>
          <w:r w:rsidRPr="00E42118">
            <w:t>Kanton Zürich</w:t>
          </w:r>
        </w:p>
        <w:p w14:paraId="750C2CC3" w14:textId="77777777" w:rsidR="00621F31" w:rsidRPr="00376A29" w:rsidRDefault="00621F31" w:rsidP="00F871FE">
          <w:pPr>
            <w:pStyle w:val="55Kopf"/>
          </w:pPr>
          <w:r w:rsidRPr="00E42118">
            <w:t>Direktion der Justiz und des Innern</w:t>
          </w:r>
        </w:p>
        <w:p w14:paraId="6F1E2A2D" w14:textId="77777777" w:rsidR="00621F31" w:rsidRPr="004F7A3E" w:rsidRDefault="00621F31" w:rsidP="00F871FE">
          <w:pPr>
            <w:pStyle w:val="552Kopfblack"/>
          </w:pPr>
          <w:r w:rsidRPr="00E42118">
            <w:t>Fachstelle Integration</w:t>
          </w:r>
        </w:p>
        <w:p w14:paraId="7344EB91" w14:textId="77777777" w:rsidR="00621F31" w:rsidRDefault="00621F31" w:rsidP="00F871FE">
          <w:pPr>
            <w:pStyle w:val="55Kopf"/>
          </w:pPr>
        </w:p>
        <w:p w14:paraId="360E172E" w14:textId="77777777" w:rsidR="00621F31" w:rsidRDefault="00621F31" w:rsidP="00F871FE">
          <w:pPr>
            <w:pStyle w:val="55Kopf"/>
          </w:pPr>
        </w:p>
        <w:p w14:paraId="559C2324" w14:textId="77777777" w:rsidR="00621F31" w:rsidRDefault="00621F31" w:rsidP="00D75B8E">
          <w:pPr>
            <w:pStyle w:val="55Kopf"/>
          </w:pPr>
        </w:p>
      </w:tc>
    </w:tr>
  </w:tbl>
  <w:p w14:paraId="40A9A796" w14:textId="77777777" w:rsidR="00621F31" w:rsidRDefault="00621F31">
    <w:pPr>
      <w:pStyle w:val="Kopfzeile"/>
    </w:pPr>
    <w:r>
      <w:rPr>
        <w:noProof/>
      </w:rPr>
      <w:drawing>
        <wp:anchor distT="0" distB="0" distL="114300" distR="114300" simplePos="0" relativeHeight="251664896" behindDoc="0" locked="0" layoutInCell="1" allowOverlap="1" wp14:anchorId="56E2CBB6" wp14:editId="55ADE28D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3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0AD92879" wp14:editId="47F256FD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4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3953CF8"/>
    <w:multiLevelType w:val="hybridMultilevel"/>
    <w:tmpl w:val="14C077D0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0322BD9"/>
    <w:multiLevelType w:val="hybridMultilevel"/>
    <w:tmpl w:val="D898D6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0637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566CB"/>
    <w:multiLevelType w:val="hybridMultilevel"/>
    <w:tmpl w:val="7096AB10"/>
    <w:lvl w:ilvl="0" w:tplc="D9506378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F3A5BD1"/>
    <w:multiLevelType w:val="hybridMultilevel"/>
    <w:tmpl w:val="CBD8AF74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24E38"/>
    <w:multiLevelType w:val="multilevel"/>
    <w:tmpl w:val="7376E3A8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981106E"/>
    <w:multiLevelType w:val="hybridMultilevel"/>
    <w:tmpl w:val="EDE625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E262A"/>
    <w:multiLevelType w:val="hybridMultilevel"/>
    <w:tmpl w:val="EDDE24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EC5350"/>
    <w:multiLevelType w:val="hybridMultilevel"/>
    <w:tmpl w:val="C87854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220CE"/>
    <w:multiLevelType w:val="multilevel"/>
    <w:tmpl w:val="034A6900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B433BC1"/>
    <w:multiLevelType w:val="hybridMultilevel"/>
    <w:tmpl w:val="05087F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CD4680"/>
    <w:multiLevelType w:val="hybridMultilevel"/>
    <w:tmpl w:val="9BFEF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23"/>
  </w:num>
  <w:num w:numId="18">
    <w:abstractNumId w:val="19"/>
  </w:num>
  <w:num w:numId="19">
    <w:abstractNumId w:val="22"/>
  </w:num>
  <w:num w:numId="20">
    <w:abstractNumId w:val="15"/>
  </w:num>
  <w:num w:numId="21">
    <w:abstractNumId w:val="25"/>
  </w:num>
  <w:num w:numId="22">
    <w:abstractNumId w:val="21"/>
  </w:num>
  <w:num w:numId="23">
    <w:abstractNumId w:val="16"/>
  </w:num>
  <w:num w:numId="24">
    <w:abstractNumId w:val="18"/>
  </w:num>
  <w:num w:numId="25">
    <w:abstractNumId w:val="24"/>
  </w:num>
  <w:num w:numId="26">
    <w:abstractNumId w:val="20"/>
  </w:num>
  <w:num w:numId="27">
    <w:abstractNumId w:val="19"/>
  </w:num>
  <w:num w:numId="28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118"/>
    <w:rsid w:val="00000A62"/>
    <w:rsid w:val="00002003"/>
    <w:rsid w:val="000038E9"/>
    <w:rsid w:val="00005002"/>
    <w:rsid w:val="000105EA"/>
    <w:rsid w:val="00010A20"/>
    <w:rsid w:val="00012543"/>
    <w:rsid w:val="000168F2"/>
    <w:rsid w:val="0002054E"/>
    <w:rsid w:val="0002442C"/>
    <w:rsid w:val="00030EFB"/>
    <w:rsid w:val="00031449"/>
    <w:rsid w:val="000370E4"/>
    <w:rsid w:val="000377E2"/>
    <w:rsid w:val="00037B0F"/>
    <w:rsid w:val="000430EF"/>
    <w:rsid w:val="00045F36"/>
    <w:rsid w:val="00050B34"/>
    <w:rsid w:val="00050BB9"/>
    <w:rsid w:val="000665A8"/>
    <w:rsid w:val="00075C6A"/>
    <w:rsid w:val="00084A79"/>
    <w:rsid w:val="000851A0"/>
    <w:rsid w:val="00097B41"/>
    <w:rsid w:val="000A0CBD"/>
    <w:rsid w:val="000B64A7"/>
    <w:rsid w:val="000B65F2"/>
    <w:rsid w:val="000B757A"/>
    <w:rsid w:val="000C201D"/>
    <w:rsid w:val="000D48B1"/>
    <w:rsid w:val="000D6561"/>
    <w:rsid w:val="000E2323"/>
    <w:rsid w:val="000E3442"/>
    <w:rsid w:val="000E4203"/>
    <w:rsid w:val="000E48E3"/>
    <w:rsid w:val="000E543E"/>
    <w:rsid w:val="000E7C2A"/>
    <w:rsid w:val="000F2978"/>
    <w:rsid w:val="00106E58"/>
    <w:rsid w:val="001076B9"/>
    <w:rsid w:val="00107ED8"/>
    <w:rsid w:val="00110F31"/>
    <w:rsid w:val="0012521A"/>
    <w:rsid w:val="00136F15"/>
    <w:rsid w:val="001373D3"/>
    <w:rsid w:val="00140AD8"/>
    <w:rsid w:val="00142BB6"/>
    <w:rsid w:val="001465B6"/>
    <w:rsid w:val="00147772"/>
    <w:rsid w:val="00157F85"/>
    <w:rsid w:val="001636B8"/>
    <w:rsid w:val="0016534D"/>
    <w:rsid w:val="0016552C"/>
    <w:rsid w:val="001751FD"/>
    <w:rsid w:val="001762BA"/>
    <w:rsid w:val="001768A7"/>
    <w:rsid w:val="00177496"/>
    <w:rsid w:val="00180714"/>
    <w:rsid w:val="00180C42"/>
    <w:rsid w:val="0018405E"/>
    <w:rsid w:val="0018593D"/>
    <w:rsid w:val="00192D1E"/>
    <w:rsid w:val="001933CB"/>
    <w:rsid w:val="00194F7C"/>
    <w:rsid w:val="001955E0"/>
    <w:rsid w:val="00197237"/>
    <w:rsid w:val="001A2F60"/>
    <w:rsid w:val="001A3639"/>
    <w:rsid w:val="001A44D4"/>
    <w:rsid w:val="001A764A"/>
    <w:rsid w:val="001B192C"/>
    <w:rsid w:val="001B22CB"/>
    <w:rsid w:val="001C13C0"/>
    <w:rsid w:val="001C24E5"/>
    <w:rsid w:val="001C278E"/>
    <w:rsid w:val="001C3AD0"/>
    <w:rsid w:val="001C56D3"/>
    <w:rsid w:val="001D1B0C"/>
    <w:rsid w:val="001D3553"/>
    <w:rsid w:val="001D3976"/>
    <w:rsid w:val="001D5799"/>
    <w:rsid w:val="001D626E"/>
    <w:rsid w:val="001D64F0"/>
    <w:rsid w:val="001E0B27"/>
    <w:rsid w:val="001E5386"/>
    <w:rsid w:val="001F0A95"/>
    <w:rsid w:val="001F0D18"/>
    <w:rsid w:val="001F3B5D"/>
    <w:rsid w:val="00200ADE"/>
    <w:rsid w:val="00204764"/>
    <w:rsid w:val="0021346F"/>
    <w:rsid w:val="00224F64"/>
    <w:rsid w:val="00231FA9"/>
    <w:rsid w:val="00233A44"/>
    <w:rsid w:val="00235C3D"/>
    <w:rsid w:val="00236C0E"/>
    <w:rsid w:val="002411D6"/>
    <w:rsid w:val="00241973"/>
    <w:rsid w:val="00250703"/>
    <w:rsid w:val="00251452"/>
    <w:rsid w:val="00253F67"/>
    <w:rsid w:val="002555A3"/>
    <w:rsid w:val="00257BEC"/>
    <w:rsid w:val="00261AE8"/>
    <w:rsid w:val="00263102"/>
    <w:rsid w:val="00272E4C"/>
    <w:rsid w:val="002742C8"/>
    <w:rsid w:val="00274D54"/>
    <w:rsid w:val="00276FD4"/>
    <w:rsid w:val="00283ED8"/>
    <w:rsid w:val="00286314"/>
    <w:rsid w:val="00291595"/>
    <w:rsid w:val="0029377E"/>
    <w:rsid w:val="00293C74"/>
    <w:rsid w:val="002A3EC0"/>
    <w:rsid w:val="002A7C71"/>
    <w:rsid w:val="002B2732"/>
    <w:rsid w:val="002C320F"/>
    <w:rsid w:val="002D2852"/>
    <w:rsid w:val="002D7E89"/>
    <w:rsid w:val="002E1AD6"/>
    <w:rsid w:val="002E1F59"/>
    <w:rsid w:val="002E2A2A"/>
    <w:rsid w:val="002E2B8E"/>
    <w:rsid w:val="002E58C5"/>
    <w:rsid w:val="00301FFE"/>
    <w:rsid w:val="003046F8"/>
    <w:rsid w:val="0030756B"/>
    <w:rsid w:val="0031069A"/>
    <w:rsid w:val="00311B52"/>
    <w:rsid w:val="00311DAE"/>
    <w:rsid w:val="003122A8"/>
    <w:rsid w:val="003177AD"/>
    <w:rsid w:val="00321516"/>
    <w:rsid w:val="003234C7"/>
    <w:rsid w:val="003263F0"/>
    <w:rsid w:val="00332B4D"/>
    <w:rsid w:val="00336A90"/>
    <w:rsid w:val="00337402"/>
    <w:rsid w:val="00337800"/>
    <w:rsid w:val="003433E4"/>
    <w:rsid w:val="0034351E"/>
    <w:rsid w:val="00350AF1"/>
    <w:rsid w:val="00352093"/>
    <w:rsid w:val="003542C2"/>
    <w:rsid w:val="00370EA3"/>
    <w:rsid w:val="0037192D"/>
    <w:rsid w:val="003730B0"/>
    <w:rsid w:val="003773AB"/>
    <w:rsid w:val="00377F2F"/>
    <w:rsid w:val="00382E4D"/>
    <w:rsid w:val="00384289"/>
    <w:rsid w:val="00390638"/>
    <w:rsid w:val="003963C5"/>
    <w:rsid w:val="003A1E2C"/>
    <w:rsid w:val="003A3651"/>
    <w:rsid w:val="003A3667"/>
    <w:rsid w:val="003A669D"/>
    <w:rsid w:val="003B4778"/>
    <w:rsid w:val="003C0C83"/>
    <w:rsid w:val="003C1057"/>
    <w:rsid w:val="003C2DF4"/>
    <w:rsid w:val="003C63C3"/>
    <w:rsid w:val="003D275A"/>
    <w:rsid w:val="003D5303"/>
    <w:rsid w:val="003D70B4"/>
    <w:rsid w:val="003D793F"/>
    <w:rsid w:val="003E2808"/>
    <w:rsid w:val="003E468B"/>
    <w:rsid w:val="003F37EF"/>
    <w:rsid w:val="00404376"/>
    <w:rsid w:val="00406D06"/>
    <w:rsid w:val="004119C8"/>
    <w:rsid w:val="0041288F"/>
    <w:rsid w:val="00415C3A"/>
    <w:rsid w:val="004221A3"/>
    <w:rsid w:val="00430880"/>
    <w:rsid w:val="00432664"/>
    <w:rsid w:val="004338E5"/>
    <w:rsid w:val="00435785"/>
    <w:rsid w:val="0044003B"/>
    <w:rsid w:val="00441F3D"/>
    <w:rsid w:val="004442A1"/>
    <w:rsid w:val="00446275"/>
    <w:rsid w:val="00453F9E"/>
    <w:rsid w:val="00457291"/>
    <w:rsid w:val="0046494C"/>
    <w:rsid w:val="0046689E"/>
    <w:rsid w:val="004829A5"/>
    <w:rsid w:val="00484A74"/>
    <w:rsid w:val="004A1EA2"/>
    <w:rsid w:val="004A320D"/>
    <w:rsid w:val="004A7A1A"/>
    <w:rsid w:val="004B5F2C"/>
    <w:rsid w:val="004C053C"/>
    <w:rsid w:val="004D182A"/>
    <w:rsid w:val="004E1955"/>
    <w:rsid w:val="004F09FB"/>
    <w:rsid w:val="004F53D4"/>
    <w:rsid w:val="004F6A65"/>
    <w:rsid w:val="00500742"/>
    <w:rsid w:val="005075F5"/>
    <w:rsid w:val="0051374F"/>
    <w:rsid w:val="0053341B"/>
    <w:rsid w:val="005338B9"/>
    <w:rsid w:val="00533E7D"/>
    <w:rsid w:val="0053483A"/>
    <w:rsid w:val="00540649"/>
    <w:rsid w:val="00542521"/>
    <w:rsid w:val="00543FA0"/>
    <w:rsid w:val="0054749E"/>
    <w:rsid w:val="00551C35"/>
    <w:rsid w:val="0055259C"/>
    <w:rsid w:val="00554359"/>
    <w:rsid w:val="005543D1"/>
    <w:rsid w:val="00564F8F"/>
    <w:rsid w:val="005664EA"/>
    <w:rsid w:val="00573410"/>
    <w:rsid w:val="00575674"/>
    <w:rsid w:val="0058230E"/>
    <w:rsid w:val="005828B7"/>
    <w:rsid w:val="00583F67"/>
    <w:rsid w:val="00585D06"/>
    <w:rsid w:val="005871A4"/>
    <w:rsid w:val="00591BC8"/>
    <w:rsid w:val="005946B3"/>
    <w:rsid w:val="00595192"/>
    <w:rsid w:val="005A2A77"/>
    <w:rsid w:val="005A6E4A"/>
    <w:rsid w:val="005B1328"/>
    <w:rsid w:val="005B440E"/>
    <w:rsid w:val="005B44AB"/>
    <w:rsid w:val="005B60DE"/>
    <w:rsid w:val="005C0D64"/>
    <w:rsid w:val="005C6680"/>
    <w:rsid w:val="005C796D"/>
    <w:rsid w:val="005D5652"/>
    <w:rsid w:val="005D6ED6"/>
    <w:rsid w:val="005E1425"/>
    <w:rsid w:val="005E4EE0"/>
    <w:rsid w:val="005F14D8"/>
    <w:rsid w:val="005F67D1"/>
    <w:rsid w:val="005F6F12"/>
    <w:rsid w:val="00601211"/>
    <w:rsid w:val="00601787"/>
    <w:rsid w:val="006030D9"/>
    <w:rsid w:val="006058C6"/>
    <w:rsid w:val="00612D5A"/>
    <w:rsid w:val="00617BE2"/>
    <w:rsid w:val="00621891"/>
    <w:rsid w:val="00621F31"/>
    <w:rsid w:val="00622703"/>
    <w:rsid w:val="00624B69"/>
    <w:rsid w:val="00624D91"/>
    <w:rsid w:val="00634DAE"/>
    <w:rsid w:val="00652F48"/>
    <w:rsid w:val="00654357"/>
    <w:rsid w:val="00661EFE"/>
    <w:rsid w:val="006651AA"/>
    <w:rsid w:val="00665A75"/>
    <w:rsid w:val="00671C18"/>
    <w:rsid w:val="00672ED4"/>
    <w:rsid w:val="00674C5D"/>
    <w:rsid w:val="00680D59"/>
    <w:rsid w:val="00691CCF"/>
    <w:rsid w:val="00694771"/>
    <w:rsid w:val="0069511D"/>
    <w:rsid w:val="006959EF"/>
    <w:rsid w:val="006A11E7"/>
    <w:rsid w:val="006A5B33"/>
    <w:rsid w:val="006B1D7E"/>
    <w:rsid w:val="006B4EB6"/>
    <w:rsid w:val="006C1729"/>
    <w:rsid w:val="006C27C7"/>
    <w:rsid w:val="006C3898"/>
    <w:rsid w:val="006C38F5"/>
    <w:rsid w:val="006C7E9D"/>
    <w:rsid w:val="006D7914"/>
    <w:rsid w:val="006E3817"/>
    <w:rsid w:val="006F3F14"/>
    <w:rsid w:val="006F4E69"/>
    <w:rsid w:val="006F5ECE"/>
    <w:rsid w:val="007005F7"/>
    <w:rsid w:val="00700E97"/>
    <w:rsid w:val="0071123E"/>
    <w:rsid w:val="0071433B"/>
    <w:rsid w:val="00716502"/>
    <w:rsid w:val="007208E1"/>
    <w:rsid w:val="00725B1D"/>
    <w:rsid w:val="00731351"/>
    <w:rsid w:val="00731473"/>
    <w:rsid w:val="00733C52"/>
    <w:rsid w:val="00744200"/>
    <w:rsid w:val="00752359"/>
    <w:rsid w:val="00755496"/>
    <w:rsid w:val="00761100"/>
    <w:rsid w:val="007627C3"/>
    <w:rsid w:val="00764FDF"/>
    <w:rsid w:val="00773767"/>
    <w:rsid w:val="00780765"/>
    <w:rsid w:val="00782009"/>
    <w:rsid w:val="00784F7B"/>
    <w:rsid w:val="007A4E05"/>
    <w:rsid w:val="007A5EEC"/>
    <w:rsid w:val="007A7618"/>
    <w:rsid w:val="007B308F"/>
    <w:rsid w:val="007B3467"/>
    <w:rsid w:val="007B6652"/>
    <w:rsid w:val="007C0481"/>
    <w:rsid w:val="007C0938"/>
    <w:rsid w:val="007C0D3C"/>
    <w:rsid w:val="007D72EA"/>
    <w:rsid w:val="007E7FA9"/>
    <w:rsid w:val="007F2530"/>
    <w:rsid w:val="007F34D6"/>
    <w:rsid w:val="007F6CC8"/>
    <w:rsid w:val="0080072F"/>
    <w:rsid w:val="00805146"/>
    <w:rsid w:val="00813B3E"/>
    <w:rsid w:val="00816954"/>
    <w:rsid w:val="00820DDF"/>
    <w:rsid w:val="00827DAC"/>
    <w:rsid w:val="00831887"/>
    <w:rsid w:val="00840428"/>
    <w:rsid w:val="008436F3"/>
    <w:rsid w:val="008463B2"/>
    <w:rsid w:val="00851810"/>
    <w:rsid w:val="00851F7C"/>
    <w:rsid w:val="0085513F"/>
    <w:rsid w:val="00855C09"/>
    <w:rsid w:val="00857582"/>
    <w:rsid w:val="00861B8E"/>
    <w:rsid w:val="00863CD4"/>
    <w:rsid w:val="00865A05"/>
    <w:rsid w:val="00870BF3"/>
    <w:rsid w:val="00874FFC"/>
    <w:rsid w:val="00882F6E"/>
    <w:rsid w:val="00883E10"/>
    <w:rsid w:val="0088566A"/>
    <w:rsid w:val="00893782"/>
    <w:rsid w:val="00896D86"/>
    <w:rsid w:val="008B1519"/>
    <w:rsid w:val="008C3DC7"/>
    <w:rsid w:val="008D0D56"/>
    <w:rsid w:val="008D3C7F"/>
    <w:rsid w:val="008E0401"/>
    <w:rsid w:val="008E2D9D"/>
    <w:rsid w:val="008E5A9E"/>
    <w:rsid w:val="008F063D"/>
    <w:rsid w:val="008F2159"/>
    <w:rsid w:val="008F25D9"/>
    <w:rsid w:val="008F3FCB"/>
    <w:rsid w:val="008F5FA3"/>
    <w:rsid w:val="008F71C7"/>
    <w:rsid w:val="008F7C8E"/>
    <w:rsid w:val="0090453A"/>
    <w:rsid w:val="009141FD"/>
    <w:rsid w:val="00914CC9"/>
    <w:rsid w:val="00920BC1"/>
    <w:rsid w:val="00922A7A"/>
    <w:rsid w:val="00927ABB"/>
    <w:rsid w:val="00930AA0"/>
    <w:rsid w:val="009316D6"/>
    <w:rsid w:val="00932C26"/>
    <w:rsid w:val="0093428D"/>
    <w:rsid w:val="0094022E"/>
    <w:rsid w:val="0094064D"/>
    <w:rsid w:val="009406BD"/>
    <w:rsid w:val="00942F5E"/>
    <w:rsid w:val="00943231"/>
    <w:rsid w:val="00946D14"/>
    <w:rsid w:val="009476A4"/>
    <w:rsid w:val="009509C2"/>
    <w:rsid w:val="00960A98"/>
    <w:rsid w:val="00970E02"/>
    <w:rsid w:val="0097191D"/>
    <w:rsid w:val="00972DCE"/>
    <w:rsid w:val="00972F43"/>
    <w:rsid w:val="0097672E"/>
    <w:rsid w:val="00982972"/>
    <w:rsid w:val="00985258"/>
    <w:rsid w:val="00985616"/>
    <w:rsid w:val="00991CB1"/>
    <w:rsid w:val="00996A64"/>
    <w:rsid w:val="009A17F9"/>
    <w:rsid w:val="009B20A3"/>
    <w:rsid w:val="009B2C90"/>
    <w:rsid w:val="009B4A2E"/>
    <w:rsid w:val="009C240B"/>
    <w:rsid w:val="009C396F"/>
    <w:rsid w:val="009C7F0E"/>
    <w:rsid w:val="009D390E"/>
    <w:rsid w:val="009D43D5"/>
    <w:rsid w:val="009D50A6"/>
    <w:rsid w:val="009D6FBB"/>
    <w:rsid w:val="009E06CA"/>
    <w:rsid w:val="009E33A7"/>
    <w:rsid w:val="009F095C"/>
    <w:rsid w:val="009F3232"/>
    <w:rsid w:val="009F3491"/>
    <w:rsid w:val="009F788E"/>
    <w:rsid w:val="00A00FE7"/>
    <w:rsid w:val="00A04218"/>
    <w:rsid w:val="00A07642"/>
    <w:rsid w:val="00A10CD6"/>
    <w:rsid w:val="00A13754"/>
    <w:rsid w:val="00A27A75"/>
    <w:rsid w:val="00A27D17"/>
    <w:rsid w:val="00A309A3"/>
    <w:rsid w:val="00A33F57"/>
    <w:rsid w:val="00A35818"/>
    <w:rsid w:val="00A408C1"/>
    <w:rsid w:val="00A60735"/>
    <w:rsid w:val="00A71022"/>
    <w:rsid w:val="00A7508C"/>
    <w:rsid w:val="00A75AFE"/>
    <w:rsid w:val="00A831A9"/>
    <w:rsid w:val="00A858AF"/>
    <w:rsid w:val="00A85A68"/>
    <w:rsid w:val="00A862E9"/>
    <w:rsid w:val="00A956DD"/>
    <w:rsid w:val="00AA1C8D"/>
    <w:rsid w:val="00AA3634"/>
    <w:rsid w:val="00AA6464"/>
    <w:rsid w:val="00AB105E"/>
    <w:rsid w:val="00AB2866"/>
    <w:rsid w:val="00AC1DF4"/>
    <w:rsid w:val="00AD3AD1"/>
    <w:rsid w:val="00AD7BAE"/>
    <w:rsid w:val="00AE0440"/>
    <w:rsid w:val="00AE65AF"/>
    <w:rsid w:val="00AE7B14"/>
    <w:rsid w:val="00AF261F"/>
    <w:rsid w:val="00B0550E"/>
    <w:rsid w:val="00B14227"/>
    <w:rsid w:val="00B2014B"/>
    <w:rsid w:val="00B20A49"/>
    <w:rsid w:val="00B231E8"/>
    <w:rsid w:val="00B341F3"/>
    <w:rsid w:val="00B35099"/>
    <w:rsid w:val="00B37346"/>
    <w:rsid w:val="00B4079C"/>
    <w:rsid w:val="00B43312"/>
    <w:rsid w:val="00B460F1"/>
    <w:rsid w:val="00B60331"/>
    <w:rsid w:val="00B66008"/>
    <w:rsid w:val="00B66AEC"/>
    <w:rsid w:val="00B70376"/>
    <w:rsid w:val="00B76266"/>
    <w:rsid w:val="00B764E7"/>
    <w:rsid w:val="00B81CAC"/>
    <w:rsid w:val="00B87B6A"/>
    <w:rsid w:val="00B90276"/>
    <w:rsid w:val="00B96DF1"/>
    <w:rsid w:val="00B96F07"/>
    <w:rsid w:val="00BA4C3A"/>
    <w:rsid w:val="00BB5271"/>
    <w:rsid w:val="00BD36F8"/>
    <w:rsid w:val="00BE7E80"/>
    <w:rsid w:val="00BF150F"/>
    <w:rsid w:val="00BF1778"/>
    <w:rsid w:val="00BF179A"/>
    <w:rsid w:val="00BF2572"/>
    <w:rsid w:val="00BF6A27"/>
    <w:rsid w:val="00BF743C"/>
    <w:rsid w:val="00C00B12"/>
    <w:rsid w:val="00C024E0"/>
    <w:rsid w:val="00C20C29"/>
    <w:rsid w:val="00C22C61"/>
    <w:rsid w:val="00C346C2"/>
    <w:rsid w:val="00C414B5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66043"/>
    <w:rsid w:val="00C70C20"/>
    <w:rsid w:val="00C7253A"/>
    <w:rsid w:val="00C80CAC"/>
    <w:rsid w:val="00C81D23"/>
    <w:rsid w:val="00C8375A"/>
    <w:rsid w:val="00C91889"/>
    <w:rsid w:val="00C92630"/>
    <w:rsid w:val="00C977DA"/>
    <w:rsid w:val="00CA176A"/>
    <w:rsid w:val="00CB5357"/>
    <w:rsid w:val="00CC2B52"/>
    <w:rsid w:val="00CD4A89"/>
    <w:rsid w:val="00CD7C3F"/>
    <w:rsid w:val="00CE176B"/>
    <w:rsid w:val="00CE7345"/>
    <w:rsid w:val="00CF2FBC"/>
    <w:rsid w:val="00CF7929"/>
    <w:rsid w:val="00D0168A"/>
    <w:rsid w:val="00D0708D"/>
    <w:rsid w:val="00D102CF"/>
    <w:rsid w:val="00D11412"/>
    <w:rsid w:val="00D2081F"/>
    <w:rsid w:val="00D25F40"/>
    <w:rsid w:val="00D26FDD"/>
    <w:rsid w:val="00D311A4"/>
    <w:rsid w:val="00D31BB3"/>
    <w:rsid w:val="00D45097"/>
    <w:rsid w:val="00D50B3E"/>
    <w:rsid w:val="00D60346"/>
    <w:rsid w:val="00D60532"/>
    <w:rsid w:val="00D715BC"/>
    <w:rsid w:val="00D72307"/>
    <w:rsid w:val="00D73255"/>
    <w:rsid w:val="00D74CE0"/>
    <w:rsid w:val="00D75B8E"/>
    <w:rsid w:val="00D7618E"/>
    <w:rsid w:val="00D86CE8"/>
    <w:rsid w:val="00D87386"/>
    <w:rsid w:val="00D9005C"/>
    <w:rsid w:val="00D91E0C"/>
    <w:rsid w:val="00D91E17"/>
    <w:rsid w:val="00D92462"/>
    <w:rsid w:val="00DA2F5D"/>
    <w:rsid w:val="00DA347A"/>
    <w:rsid w:val="00DB1EE5"/>
    <w:rsid w:val="00DB1F8A"/>
    <w:rsid w:val="00DB53BD"/>
    <w:rsid w:val="00DD20A1"/>
    <w:rsid w:val="00DD7FC0"/>
    <w:rsid w:val="00DE2BBF"/>
    <w:rsid w:val="00DF522D"/>
    <w:rsid w:val="00DF54A3"/>
    <w:rsid w:val="00DF5FAE"/>
    <w:rsid w:val="00E02EFE"/>
    <w:rsid w:val="00E05095"/>
    <w:rsid w:val="00E05665"/>
    <w:rsid w:val="00E10871"/>
    <w:rsid w:val="00E10F06"/>
    <w:rsid w:val="00E21E62"/>
    <w:rsid w:val="00E22141"/>
    <w:rsid w:val="00E23287"/>
    <w:rsid w:val="00E2693C"/>
    <w:rsid w:val="00E36D5A"/>
    <w:rsid w:val="00E404B1"/>
    <w:rsid w:val="00E42118"/>
    <w:rsid w:val="00E42D50"/>
    <w:rsid w:val="00E4530D"/>
    <w:rsid w:val="00E53833"/>
    <w:rsid w:val="00E55CAA"/>
    <w:rsid w:val="00E60190"/>
    <w:rsid w:val="00E6336C"/>
    <w:rsid w:val="00E66755"/>
    <w:rsid w:val="00E708FB"/>
    <w:rsid w:val="00E76907"/>
    <w:rsid w:val="00E82A00"/>
    <w:rsid w:val="00E867F0"/>
    <w:rsid w:val="00E90236"/>
    <w:rsid w:val="00E9247C"/>
    <w:rsid w:val="00E97AE9"/>
    <w:rsid w:val="00EA06B0"/>
    <w:rsid w:val="00EA1AD2"/>
    <w:rsid w:val="00EB0D93"/>
    <w:rsid w:val="00EB27DB"/>
    <w:rsid w:val="00EB69A9"/>
    <w:rsid w:val="00EB6FB1"/>
    <w:rsid w:val="00EC2C6F"/>
    <w:rsid w:val="00EC2D98"/>
    <w:rsid w:val="00EC2E1F"/>
    <w:rsid w:val="00EC44C7"/>
    <w:rsid w:val="00ED0F31"/>
    <w:rsid w:val="00ED71CB"/>
    <w:rsid w:val="00ED7DEA"/>
    <w:rsid w:val="00EE1E39"/>
    <w:rsid w:val="00EE1F54"/>
    <w:rsid w:val="00EE2DA5"/>
    <w:rsid w:val="00EE5AB5"/>
    <w:rsid w:val="00EF4190"/>
    <w:rsid w:val="00EF7A37"/>
    <w:rsid w:val="00F11C46"/>
    <w:rsid w:val="00F1460A"/>
    <w:rsid w:val="00F20ED6"/>
    <w:rsid w:val="00F24E5F"/>
    <w:rsid w:val="00F32199"/>
    <w:rsid w:val="00F32394"/>
    <w:rsid w:val="00F33411"/>
    <w:rsid w:val="00F33E60"/>
    <w:rsid w:val="00F37D23"/>
    <w:rsid w:val="00F40804"/>
    <w:rsid w:val="00F44D37"/>
    <w:rsid w:val="00F511C7"/>
    <w:rsid w:val="00F53D28"/>
    <w:rsid w:val="00F60BBD"/>
    <w:rsid w:val="00F626AA"/>
    <w:rsid w:val="00F65BDB"/>
    <w:rsid w:val="00F7019F"/>
    <w:rsid w:val="00F74B9C"/>
    <w:rsid w:val="00F7554F"/>
    <w:rsid w:val="00F76E94"/>
    <w:rsid w:val="00F811DF"/>
    <w:rsid w:val="00F840DE"/>
    <w:rsid w:val="00F8594D"/>
    <w:rsid w:val="00F864D5"/>
    <w:rsid w:val="00F871FE"/>
    <w:rsid w:val="00F90326"/>
    <w:rsid w:val="00F91F9E"/>
    <w:rsid w:val="00F94906"/>
    <w:rsid w:val="00F95A11"/>
    <w:rsid w:val="00F95F5A"/>
    <w:rsid w:val="00F95F8E"/>
    <w:rsid w:val="00FA3F35"/>
    <w:rsid w:val="00FB2D42"/>
    <w:rsid w:val="00FC4A16"/>
    <w:rsid w:val="00FC6356"/>
    <w:rsid w:val="00FC76A9"/>
    <w:rsid w:val="00FD168F"/>
    <w:rsid w:val="00FE3920"/>
    <w:rsid w:val="00FE7FC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4:docId w14:val="1744496F"/>
  <w15:docId w15:val="{042AF96F-63C4-4DE3-9124-A8CD84A2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465B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58230E"/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2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2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2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2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A10CD6"/>
    <w:pPr>
      <w:numPr>
        <w:numId w:val="5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5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5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5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5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5"/>
      </w:numPr>
      <w:tabs>
        <w:tab w:val="clear" w:pos="397"/>
        <w:tab w:val="clear" w:pos="794"/>
      </w:tabs>
      <w:jc w:val="center"/>
    </w:p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2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4"/>
      </w:numPr>
    </w:pPr>
  </w:style>
  <w:style w:type="paragraph" w:styleId="Kopfzeile">
    <w:name w:val="head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53Briefkopf">
    <w:name w:val="53 Briefkopf"/>
    <w:basedOn w:val="Standard"/>
    <w:semiHidden/>
    <w:qFormat/>
    <w:rsid w:val="00446275"/>
    <w:pPr>
      <w:spacing w:before="0"/>
    </w:pPr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3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sz w:val="24"/>
    </w:rPr>
  </w:style>
  <w:style w:type="paragraph" w:styleId="Verzeichnis2">
    <w:name w:val="toc 2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semiHidden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  <w:pPr>
      <w:tabs>
        <w:tab w:val="clear" w:pos="397"/>
        <w:tab w:val="clear" w:pos="794"/>
      </w:tabs>
    </w:p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  <w:rPr>
      <w:sz w:val="18"/>
    </w:rPr>
  </w:style>
  <w:style w:type="numbering" w:customStyle="1" w:styleId="NummerierungZusatz">
    <w:name w:val="NummerierungZusatz"/>
    <w:basedOn w:val="KeineListe"/>
    <w:semiHidden/>
    <w:rsid w:val="003234C7"/>
    <w:pPr>
      <w:numPr>
        <w:numId w:val="16"/>
      </w:numPr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rFonts w:ascii="Times New Roman" w:hAnsi="Times New Roman"/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rsid w:val="005338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6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7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8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9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5338B9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11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12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13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14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paragraph" w:customStyle="1" w:styleId="31Titel1">
    <w:name w:val="31 Titel 1"/>
    <w:basedOn w:val="00Vorgabetext"/>
    <w:next w:val="00Vorgabetext"/>
    <w:qFormat/>
    <w:rsid w:val="00D2081F"/>
    <w:pPr>
      <w:keepNext/>
      <w:keepLines/>
      <w:numPr>
        <w:numId w:val="17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D2081F"/>
    <w:pPr>
      <w:keepNext/>
      <w:keepLines/>
      <w:numPr>
        <w:ilvl w:val="1"/>
        <w:numId w:val="17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D2081F"/>
    <w:pPr>
      <w:keepNext/>
      <w:keepLines/>
      <w:numPr>
        <w:ilvl w:val="2"/>
        <w:numId w:val="17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D2081F"/>
    <w:pPr>
      <w:keepNext/>
      <w:keepLines/>
      <w:numPr>
        <w:ilvl w:val="3"/>
        <w:numId w:val="17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D2081F"/>
    <w:pPr>
      <w:keepNext/>
      <w:keepLines/>
      <w:numPr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6NumTitel2">
    <w:name w:val="36 Num. Titel 2"/>
    <w:basedOn w:val="00Vorgabetext"/>
    <w:next w:val="00Vorgabetext"/>
    <w:qFormat/>
    <w:rsid w:val="00D2081F"/>
    <w:pPr>
      <w:keepNext/>
      <w:keepLines/>
      <w:numPr>
        <w:ilvl w:val="1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7NumTitel3">
    <w:name w:val="37 Num. Titel 3"/>
    <w:basedOn w:val="00Vorgabetext"/>
    <w:next w:val="00Vorgabetext"/>
    <w:qFormat/>
    <w:rsid w:val="00D2081F"/>
    <w:pPr>
      <w:keepNext/>
      <w:keepLines/>
      <w:numPr>
        <w:ilvl w:val="2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D2081F"/>
    <w:pPr>
      <w:keepNext/>
      <w:keepLines/>
      <w:numPr>
        <w:ilvl w:val="3"/>
        <w:numId w:val="18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character" w:customStyle="1" w:styleId="80TitelblattTitel1Zchn">
    <w:name w:val="80 Titelblatt Titel 1 Zchn"/>
    <w:basedOn w:val="Absatz-Standardschriftart"/>
    <w:link w:val="80TitelblattTitel1"/>
    <w:rsid w:val="005B440E"/>
    <w:rPr>
      <w:rFonts w:ascii="Arial Black" w:hAnsi="Arial Black"/>
      <w:sz w:val="52"/>
      <w:szCs w:val="22"/>
    </w:rPr>
  </w:style>
  <w:style w:type="paragraph" w:customStyle="1" w:styleId="81TitelblattTitel2">
    <w:name w:val="81Titelblatt Titel 2"/>
    <w:basedOn w:val="00Vorgabetext"/>
    <w:next w:val="00Vorgabetext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table" w:styleId="Gitternetztabelle4Akzent1">
    <w:name w:val="Grid Table 4 Accent 1"/>
    <w:basedOn w:val="NormaleTabelle"/>
    <w:uiPriority w:val="49"/>
    <w:rsid w:val="00E42118"/>
    <w:tblPr>
      <w:tblStyleRowBandSize w:val="1"/>
      <w:tblStyleColBandSize w:val="1"/>
      <w:tblBorders>
        <w:top w:val="single" w:sz="4" w:space="0" w:color="4CA5FF" w:themeColor="accent1" w:themeTint="99"/>
        <w:left w:val="single" w:sz="4" w:space="0" w:color="4CA5FF" w:themeColor="accent1" w:themeTint="99"/>
        <w:bottom w:val="single" w:sz="4" w:space="0" w:color="4CA5FF" w:themeColor="accent1" w:themeTint="99"/>
        <w:right w:val="single" w:sz="4" w:space="0" w:color="4CA5FF" w:themeColor="accent1" w:themeTint="99"/>
        <w:insideH w:val="single" w:sz="4" w:space="0" w:color="4CA5FF" w:themeColor="accent1" w:themeTint="99"/>
        <w:insideV w:val="single" w:sz="4" w:space="0" w:color="4CA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D4" w:themeColor="accent1"/>
          <w:left w:val="single" w:sz="4" w:space="0" w:color="006AD4" w:themeColor="accent1"/>
          <w:bottom w:val="single" w:sz="4" w:space="0" w:color="006AD4" w:themeColor="accent1"/>
          <w:right w:val="single" w:sz="4" w:space="0" w:color="006AD4" w:themeColor="accent1"/>
          <w:insideH w:val="nil"/>
          <w:insideV w:val="nil"/>
        </w:tcBorders>
        <w:shd w:val="clear" w:color="auto" w:fill="006A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A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1FF" w:themeFill="accent1" w:themeFillTint="33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Gitternetztabelle1hell">
    <w:name w:val="Grid Table 1 Light"/>
    <w:basedOn w:val="NormaleTabelle"/>
    <w:uiPriority w:val="46"/>
    <w:rsid w:val="009509C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00VorgabetextZchn">
    <w:name w:val="00 Vorgabetext Zchn"/>
    <w:basedOn w:val="Absatz-Standardschriftart"/>
    <w:link w:val="00Vorgabetext"/>
    <w:rsid w:val="005828B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E17052063248BFB39A045E1F56E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A3BA2-AC9E-4F2F-92FE-B7D180543B2A}"/>
      </w:docPartPr>
      <w:docPartBody>
        <w:p w:rsidR="00821A1F" w:rsidRDefault="004C5B54" w:rsidP="004C5B54">
          <w:pPr>
            <w:pStyle w:val="08E17052063248BFB39A045E1F56E5A43"/>
          </w:pPr>
          <w:r w:rsidRPr="00865A05">
            <w:rPr>
              <w:rStyle w:val="fettZeichen"/>
            </w:rPr>
            <w:t>Klicken oder tippen Sie hier, um Text einzugeben.</w:t>
          </w:r>
        </w:p>
      </w:docPartBody>
    </w:docPart>
    <w:docPart>
      <w:docPartPr>
        <w:name w:val="B7D4B87D7BE44316917C160C37F6B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E565E-76FC-4C9B-816A-5F92B31502FC}"/>
      </w:docPartPr>
      <w:docPartBody>
        <w:p w:rsidR="00A34CCB" w:rsidRDefault="004C5B54" w:rsidP="004C5B54">
          <w:pPr>
            <w:pStyle w:val="B7D4B87D7BE44316917C160C37F6B976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50F27F16F540FFA1C0218C54E7B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8AE30-811E-49B8-92F9-A88038C37FD1}"/>
      </w:docPartPr>
      <w:docPartBody>
        <w:p w:rsidR="00A34CCB" w:rsidRDefault="004C5B54" w:rsidP="004C5B54">
          <w:pPr>
            <w:pStyle w:val="8E50F27F16F540FFA1C0218C54E7B390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40B55354124D708B991AB32926C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F7B13-7D0C-4EE2-A740-585737F92C2D}"/>
      </w:docPartPr>
      <w:docPartBody>
        <w:p w:rsidR="00A34CCB" w:rsidRDefault="004C5B54" w:rsidP="004C5B54">
          <w:pPr>
            <w:pStyle w:val="9640B55354124D708B991AB32926CAAD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0DA19A05544AC3A294FFD337308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59429-0C15-435E-A1D0-EEA3D0B9C3C4}"/>
      </w:docPartPr>
      <w:docPartBody>
        <w:p w:rsidR="00A34CCB" w:rsidRDefault="004C5B54" w:rsidP="004C5B54">
          <w:pPr>
            <w:pStyle w:val="350DA19A05544AC3A294FFD337308E092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9742B637744B5CB12F946E029C4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8051C-5D9B-48ED-A2E0-F0B1FF3D9E95}"/>
      </w:docPartPr>
      <w:docPartBody>
        <w:p w:rsidR="00D72F35" w:rsidRDefault="004C5B54" w:rsidP="004C5B54">
          <w:pPr>
            <w:pStyle w:val="409742B637744B5CB12F946E029C413B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4AF830916A4E14AB8F3B2502369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F6047-A461-43B4-948D-BA6FBA1D7269}"/>
      </w:docPartPr>
      <w:docPartBody>
        <w:p w:rsidR="004F52C5" w:rsidRDefault="004C5B54" w:rsidP="004C5B54">
          <w:pPr>
            <w:pStyle w:val="D04AF830916A4E14AB8F3B2502369BAB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1FC7C4756D446392170F6C8D535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57480-08DE-4BFA-932D-7AA327B86AAE}"/>
      </w:docPartPr>
      <w:docPartBody>
        <w:p w:rsidR="004F52C5" w:rsidRDefault="004C5B54" w:rsidP="004C5B54">
          <w:pPr>
            <w:pStyle w:val="861FC7C4756D446392170F6C8D53527E1"/>
          </w:pPr>
          <w:r w:rsidRPr="005543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4C8DFAFE104577BDC3EA8645357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ABFDA-7207-4A8C-BA5F-9F7089160729}"/>
      </w:docPartPr>
      <w:docPartBody>
        <w:p w:rsidR="00263056" w:rsidRDefault="00697254" w:rsidP="00697254">
          <w:pPr>
            <w:pStyle w:val="704C8DFAFE104577BDC3EA8645357D44"/>
          </w:pPr>
          <w:r w:rsidRPr="005543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6A37B4FCEE4B1191B8BEBC36E5C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BC2B8-9723-47D4-AA6D-C4ADDB12ECF8}"/>
      </w:docPartPr>
      <w:docPartBody>
        <w:p w:rsidR="00263056" w:rsidRDefault="00697254" w:rsidP="00697254">
          <w:pPr>
            <w:pStyle w:val="C36A37B4FCEE4B1191B8BEBC36E5C35C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0972F025E044C984D3251932F5B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49392-DDDF-4260-B727-DE7B9B32CC81}"/>
      </w:docPartPr>
      <w:docPartBody>
        <w:p w:rsidR="00022497" w:rsidRDefault="00263056" w:rsidP="00263056">
          <w:pPr>
            <w:pStyle w:val="5E0972F025E044C984D3251932F5B999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99A481E0134EBA873BCAE2FEE20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73786-E493-4C07-8333-E6F1F47CDB15}"/>
      </w:docPartPr>
      <w:docPartBody>
        <w:p w:rsidR="00022497" w:rsidRDefault="00263056" w:rsidP="00263056">
          <w:pPr>
            <w:pStyle w:val="2899A481E0134EBA873BCAE2FEE20A30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D99C5651E8453C9B97F7B1FD785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9BC89-66CA-4401-81F5-E313B1555E68}"/>
      </w:docPartPr>
      <w:docPartBody>
        <w:p w:rsidR="00022497" w:rsidRDefault="00263056" w:rsidP="00263056">
          <w:pPr>
            <w:pStyle w:val="67D99C5651E8453C9B97F7B1FD7858E6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36ECBC0B16470C8C5C35CC9354B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3C0C2-AB83-4924-8805-B008B71E0840}"/>
      </w:docPartPr>
      <w:docPartBody>
        <w:p w:rsidR="00022497" w:rsidRDefault="00263056" w:rsidP="00263056">
          <w:pPr>
            <w:pStyle w:val="6936ECBC0B16470C8C5C35CC9354B85F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5A125E3C12493FBD3DB6EB57FDA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6611B-07D8-4076-B4B2-E8FB7E1A892C}"/>
      </w:docPartPr>
      <w:docPartBody>
        <w:p w:rsidR="00DE28E6" w:rsidRDefault="00022497" w:rsidP="00022497">
          <w:pPr>
            <w:pStyle w:val="F15A125E3C12493FBD3DB6EB57FDA19F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3142740805F4FE69B4431625DF5A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5DFAE-6133-48FD-869C-7DE16A8FACA2}"/>
      </w:docPartPr>
      <w:docPartBody>
        <w:p w:rsidR="00DE28E6" w:rsidRDefault="00022497" w:rsidP="00022497">
          <w:pPr>
            <w:pStyle w:val="33142740805F4FE69B4431625DF5AFE0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3D19D27E3234196ADA083CEED9C4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242E8-670A-4E78-B9A4-F2FDBE89F635}"/>
      </w:docPartPr>
      <w:docPartBody>
        <w:p w:rsidR="00DE28E6" w:rsidRDefault="00022497" w:rsidP="00022497">
          <w:pPr>
            <w:pStyle w:val="B3D19D27E3234196ADA083CEED9C48B6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ED5A38400C4DF6B4E1C24526EED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768B1-EDDC-499E-913A-7EF0867E3223}"/>
      </w:docPartPr>
      <w:docPartBody>
        <w:p w:rsidR="00DE28E6" w:rsidRDefault="00022497" w:rsidP="00022497">
          <w:pPr>
            <w:pStyle w:val="8DED5A38400C4DF6B4E1C24526EEDC64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6A45AB7D9814BB0A25DD2705C729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1EA9A-1B1C-45E1-B262-85205F0D6C4B}"/>
      </w:docPartPr>
      <w:docPartBody>
        <w:p w:rsidR="00DE28E6" w:rsidRDefault="00022497" w:rsidP="00022497">
          <w:pPr>
            <w:pStyle w:val="46A45AB7D9814BB0A25DD2705C729F13"/>
          </w:pPr>
          <w:r w:rsidRPr="0055435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E3"/>
    <w:rsid w:val="00022497"/>
    <w:rsid w:val="00263056"/>
    <w:rsid w:val="002A5FB1"/>
    <w:rsid w:val="00382DB4"/>
    <w:rsid w:val="004C5B54"/>
    <w:rsid w:val="004F52C5"/>
    <w:rsid w:val="00697254"/>
    <w:rsid w:val="0076595E"/>
    <w:rsid w:val="007E0A2E"/>
    <w:rsid w:val="00821A1F"/>
    <w:rsid w:val="009156E3"/>
    <w:rsid w:val="00A34CCB"/>
    <w:rsid w:val="00AC00F3"/>
    <w:rsid w:val="00B82C6C"/>
    <w:rsid w:val="00BA08C9"/>
    <w:rsid w:val="00D72F35"/>
    <w:rsid w:val="00DD3D4F"/>
    <w:rsid w:val="00D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2497"/>
    <w:rPr>
      <w:color w:val="808080"/>
    </w:rPr>
  </w:style>
  <w:style w:type="paragraph" w:customStyle="1" w:styleId="0777574BD24F49688D0BB01064CF5741">
    <w:name w:val="0777574BD24F49688D0BB01064CF5741"/>
    <w:rsid w:val="00BA08C9"/>
  </w:style>
  <w:style w:type="paragraph" w:customStyle="1" w:styleId="DFC8FECD9840439AA0BAC0A40CB9E6DC">
    <w:name w:val="DFC8FECD9840439AA0BAC0A40CB9E6DC"/>
    <w:rsid w:val="00BA08C9"/>
  </w:style>
  <w:style w:type="paragraph" w:customStyle="1" w:styleId="A18AEE6390E14E35987FBA3D83DEC424">
    <w:name w:val="A18AEE6390E14E35987FBA3D83DEC424"/>
    <w:rsid w:val="00DD3D4F"/>
  </w:style>
  <w:style w:type="paragraph" w:customStyle="1" w:styleId="08E17052063248BFB39A045E1F56E5A4">
    <w:name w:val="08E17052063248BFB39A045E1F56E5A4"/>
    <w:rsid w:val="00DD3D4F"/>
  </w:style>
  <w:style w:type="paragraph" w:customStyle="1" w:styleId="95447A64A68E440FAB3AF5DBAAB977B2">
    <w:name w:val="95447A64A68E440FAB3AF5DBAAB977B2"/>
    <w:rsid w:val="00DD3D4F"/>
  </w:style>
  <w:style w:type="paragraph" w:customStyle="1" w:styleId="7FEBB7C5EADC416D9E66F877E6A2063A">
    <w:name w:val="7FEBB7C5EADC416D9E66F877E6A2063A"/>
    <w:rsid w:val="00DD3D4F"/>
  </w:style>
  <w:style w:type="paragraph" w:customStyle="1" w:styleId="B7D4B87D7BE44316917C160C37F6B976">
    <w:name w:val="B7D4B87D7BE44316917C160C37F6B976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character" w:customStyle="1" w:styleId="fettZeichen">
    <w:name w:val="fett (Zeichen)"/>
    <w:basedOn w:val="Absatz-Standardschriftart"/>
    <w:qFormat/>
    <w:rsid w:val="004C5B54"/>
    <w:rPr>
      <w:b/>
    </w:rPr>
  </w:style>
  <w:style w:type="paragraph" w:customStyle="1" w:styleId="7FEBB7C5EADC416D9E66F877E6A2063A1">
    <w:name w:val="7FEBB7C5EADC416D9E66F877E6A2063A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8E17052063248BFB39A045E1F56E5A41">
    <w:name w:val="08E17052063248BFB39A045E1F56E5A4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E50F27F16F540FFA1C0218C54E7B390">
    <w:name w:val="8E50F27F16F540FFA1C0218C54E7B390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640B55354124D708B991AB32926CAAD">
    <w:name w:val="9640B55354124D708B991AB32926CAAD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50DA19A05544AC3A294FFD337308E09">
    <w:name w:val="350DA19A05544AC3A294FFD337308E09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777574BD24F49688D0BB01064CF57411">
    <w:name w:val="0777574BD24F49688D0BB01064CF5741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FC8FECD9840439AA0BAC0A40CB9E6DC1">
    <w:name w:val="DFC8FECD9840439AA0BAC0A40CB9E6DC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F1C208C15D8943BAB70C7349C98D0A8A">
    <w:name w:val="F1C208C15D8943BAB70C7349C98D0A8A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B7D4B87D7BE44316917C160C37F6B9761">
    <w:name w:val="B7D4B87D7BE44316917C160C37F6B976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7FEBB7C5EADC416D9E66F877E6A2063A2">
    <w:name w:val="7FEBB7C5EADC416D9E66F877E6A2063A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8E17052063248BFB39A045E1F56E5A42">
    <w:name w:val="08E17052063248BFB39A045E1F56E5A4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E50F27F16F540FFA1C0218C54E7B3901">
    <w:name w:val="8E50F27F16F540FFA1C0218C54E7B390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640B55354124D708B991AB32926CAAD1">
    <w:name w:val="9640B55354124D708B991AB32926CAAD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50DA19A05544AC3A294FFD337308E091">
    <w:name w:val="350DA19A05544AC3A294FFD337308E09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777574BD24F49688D0BB01064CF57412">
    <w:name w:val="0777574BD24F49688D0BB01064CF5741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FC8FECD9840439AA0BAC0A40CB9E6DC2">
    <w:name w:val="DFC8FECD9840439AA0BAC0A40CB9E6DC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F1C208C15D8943BAB70C7349C98D0A8A1">
    <w:name w:val="F1C208C15D8943BAB70C7349C98D0A8A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409742B637744B5CB12F946E029C413B">
    <w:name w:val="409742B637744B5CB12F946E029C413B"/>
    <w:rsid w:val="00A34CCB"/>
  </w:style>
  <w:style w:type="paragraph" w:customStyle="1" w:styleId="E48BE5537094435094966CA6ABE7ABF0">
    <w:name w:val="E48BE5537094435094966CA6ABE7ABF0"/>
    <w:rsid w:val="00D72F35"/>
  </w:style>
  <w:style w:type="paragraph" w:customStyle="1" w:styleId="E85DA302DD5C40A69F795DBB68DC2332">
    <w:name w:val="E85DA302DD5C40A69F795DBB68DC2332"/>
    <w:rsid w:val="00D72F35"/>
  </w:style>
  <w:style w:type="paragraph" w:customStyle="1" w:styleId="C1CE3AF7B9EA4C7CA3AFB7DA925461DB">
    <w:name w:val="C1CE3AF7B9EA4C7CA3AFB7DA925461DB"/>
    <w:rsid w:val="00D72F35"/>
  </w:style>
  <w:style w:type="paragraph" w:customStyle="1" w:styleId="F3C7862A2B284B3CA060AE96C26AE144">
    <w:name w:val="F3C7862A2B284B3CA060AE96C26AE144"/>
    <w:rsid w:val="00AC00F3"/>
  </w:style>
  <w:style w:type="paragraph" w:customStyle="1" w:styleId="9EBCA0F2DDFE415496230EE7CDB99918">
    <w:name w:val="9EBCA0F2DDFE415496230EE7CDB99918"/>
    <w:rsid w:val="00AC00F3"/>
  </w:style>
  <w:style w:type="paragraph" w:customStyle="1" w:styleId="A5AE8A28F0CA453B92955921E0A1A8E8">
    <w:name w:val="A5AE8A28F0CA453B92955921E0A1A8E8"/>
    <w:rsid w:val="00AC00F3"/>
  </w:style>
  <w:style w:type="paragraph" w:customStyle="1" w:styleId="19CF3916942846E798F83E68EFBC8F0C">
    <w:name w:val="19CF3916942846E798F83E68EFBC8F0C"/>
    <w:rsid w:val="00AC00F3"/>
  </w:style>
  <w:style w:type="paragraph" w:customStyle="1" w:styleId="92E544FDDDF6458583B1BB307E220064">
    <w:name w:val="92E544FDDDF6458583B1BB307E220064"/>
    <w:rsid w:val="00AC00F3"/>
  </w:style>
  <w:style w:type="paragraph" w:customStyle="1" w:styleId="1D6A1FC3A93244C79527F4FD3344EADE">
    <w:name w:val="1D6A1FC3A93244C79527F4FD3344EADE"/>
    <w:rsid w:val="00AC00F3"/>
  </w:style>
  <w:style w:type="paragraph" w:customStyle="1" w:styleId="6064365272B746CFA7F33FAF8127349A">
    <w:name w:val="6064365272B746CFA7F33FAF8127349A"/>
    <w:rsid w:val="00AC00F3"/>
  </w:style>
  <w:style w:type="paragraph" w:customStyle="1" w:styleId="BF16B3E7D42F4CE1AA1937D80DC01735">
    <w:name w:val="BF16B3E7D42F4CE1AA1937D80DC01735"/>
    <w:rsid w:val="00AC00F3"/>
  </w:style>
  <w:style w:type="paragraph" w:customStyle="1" w:styleId="954E1E3C68824A67A3E4FA312955B15D">
    <w:name w:val="954E1E3C68824A67A3E4FA312955B15D"/>
    <w:rsid w:val="00AC00F3"/>
  </w:style>
  <w:style w:type="paragraph" w:customStyle="1" w:styleId="D04AF830916A4E14AB8F3B2502369BAB">
    <w:name w:val="D04AF830916A4E14AB8F3B2502369BAB"/>
    <w:rsid w:val="00AC00F3"/>
  </w:style>
  <w:style w:type="paragraph" w:customStyle="1" w:styleId="9424764D488D43D398C0FA057CE43068">
    <w:name w:val="9424764D488D43D398C0FA057CE43068"/>
    <w:rsid w:val="00AC00F3"/>
  </w:style>
  <w:style w:type="paragraph" w:customStyle="1" w:styleId="F74F8EB6F64E4E6FB2272008B30876D9">
    <w:name w:val="F74F8EB6F64E4E6FB2272008B30876D9"/>
    <w:rsid w:val="00AC00F3"/>
  </w:style>
  <w:style w:type="paragraph" w:customStyle="1" w:styleId="CE6408DD51184F4CB89A4946B6F597AA">
    <w:name w:val="CE6408DD51184F4CB89A4946B6F597AA"/>
    <w:rsid w:val="00AC00F3"/>
  </w:style>
  <w:style w:type="paragraph" w:customStyle="1" w:styleId="68565EFE03344404A02803EFB21D150E">
    <w:name w:val="68565EFE03344404A02803EFB21D150E"/>
    <w:rsid w:val="00AC00F3"/>
  </w:style>
  <w:style w:type="paragraph" w:customStyle="1" w:styleId="7687E762691142CC897B2A434ACB1B1F">
    <w:name w:val="7687E762691142CC897B2A434ACB1B1F"/>
    <w:rsid w:val="00AC00F3"/>
  </w:style>
  <w:style w:type="paragraph" w:customStyle="1" w:styleId="861FC7C4756D446392170F6C8D53527E">
    <w:name w:val="861FC7C4756D446392170F6C8D53527E"/>
    <w:rsid w:val="00AC00F3"/>
  </w:style>
  <w:style w:type="paragraph" w:customStyle="1" w:styleId="6F4B2DE16A0E4D13B40747531105C8EB">
    <w:name w:val="6F4B2DE16A0E4D13B40747531105C8EB"/>
    <w:rsid w:val="004F52C5"/>
  </w:style>
  <w:style w:type="paragraph" w:customStyle="1" w:styleId="071AF484AE404A8A98B465CA343B0DE1">
    <w:name w:val="071AF484AE404A8A98B465CA343B0DE1"/>
    <w:rsid w:val="004F52C5"/>
  </w:style>
  <w:style w:type="paragraph" w:customStyle="1" w:styleId="15F5CB60EF974CF6B55E76D1B1234D80">
    <w:name w:val="15F5CB60EF974CF6B55E76D1B1234D80"/>
    <w:rsid w:val="004F52C5"/>
  </w:style>
  <w:style w:type="paragraph" w:customStyle="1" w:styleId="91526E7FA43C47ECA23BDD91AB432251">
    <w:name w:val="91526E7FA43C47ECA23BDD91AB432251"/>
    <w:rsid w:val="004F52C5"/>
  </w:style>
  <w:style w:type="paragraph" w:customStyle="1" w:styleId="977658070D964BF6B319E675D4E9FCD2">
    <w:name w:val="977658070D964BF6B319E675D4E9FCD2"/>
    <w:rsid w:val="004F52C5"/>
  </w:style>
  <w:style w:type="paragraph" w:customStyle="1" w:styleId="82BB540E6B684E9495ED06EF2010D096">
    <w:name w:val="82BB540E6B684E9495ED06EF2010D096"/>
    <w:rsid w:val="004F52C5"/>
  </w:style>
  <w:style w:type="paragraph" w:customStyle="1" w:styleId="E6FDA6F2A9BF403F84BFD49E79F18CDE">
    <w:name w:val="E6FDA6F2A9BF403F84BFD49E79F18CDE"/>
    <w:rsid w:val="004F52C5"/>
  </w:style>
  <w:style w:type="paragraph" w:customStyle="1" w:styleId="8CCA2D0DDE7A49F5AB7BD17958175883">
    <w:name w:val="8CCA2D0DDE7A49F5AB7BD17958175883"/>
    <w:rsid w:val="004F52C5"/>
  </w:style>
  <w:style w:type="paragraph" w:customStyle="1" w:styleId="B4C1C5F3B45342C689D3DF2F199B9CEA">
    <w:name w:val="B4C1C5F3B45342C689D3DF2F199B9CEA"/>
    <w:rsid w:val="004F52C5"/>
  </w:style>
  <w:style w:type="paragraph" w:customStyle="1" w:styleId="4A61A5354BE6453DAF20C25C38070EEF">
    <w:name w:val="4A61A5354BE6453DAF20C25C38070EEF"/>
    <w:rsid w:val="004F52C5"/>
  </w:style>
  <w:style w:type="paragraph" w:customStyle="1" w:styleId="3A260862ADBE454B9EFFEE3D8B3FC2AC">
    <w:name w:val="3A260862ADBE454B9EFFEE3D8B3FC2AC"/>
    <w:rsid w:val="004C5B54"/>
  </w:style>
  <w:style w:type="paragraph" w:customStyle="1" w:styleId="B7D4B87D7BE44316917C160C37F6B9762">
    <w:name w:val="B7D4B87D7BE44316917C160C37F6B9762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409742B637744B5CB12F946E029C413B1">
    <w:name w:val="409742B637744B5CB12F946E029C413B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8E17052063248BFB39A045E1F56E5A43">
    <w:name w:val="08E17052063248BFB39A045E1F56E5A43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E50F27F16F540FFA1C0218C54E7B3902">
    <w:name w:val="8E50F27F16F540FFA1C0218C54E7B3902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640B55354124D708B991AB32926CAAD2">
    <w:name w:val="9640B55354124D708B991AB32926CAAD2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50DA19A05544AC3A294FFD337308E092">
    <w:name w:val="350DA19A05544AC3A294FFD337308E092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A260862ADBE454B9EFFEE3D8B3FC2AC1">
    <w:name w:val="3A260862ADBE454B9EFFEE3D8B3FC2AC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6F4B2DE16A0E4D13B40747531105C8EB1">
    <w:name w:val="6F4B2DE16A0E4D13B40747531105C8EB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FC8FECD9840439AA0BAC0A40CB9E6DC3">
    <w:name w:val="DFC8FECD9840439AA0BAC0A40CB9E6DC3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F1C208C15D8943BAB70C7349C98D0A8A2">
    <w:name w:val="F1C208C15D8943BAB70C7349C98D0A8A2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4A61A5354BE6453DAF20C25C38070EEF1">
    <w:name w:val="4A61A5354BE6453DAF20C25C38070EEF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61FC7C4756D446392170F6C8D53527E1">
    <w:name w:val="861FC7C4756D446392170F6C8D53527E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04AF830916A4E14AB8F3B2502369BAB1">
    <w:name w:val="D04AF830916A4E14AB8F3B2502369BAB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77658070D964BF6B319E675D4E9FCD21">
    <w:name w:val="977658070D964BF6B319E675D4E9FCD21"/>
    <w:rsid w:val="004C5B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6B24ED29F4C4089872C1F88157148F9">
    <w:name w:val="D6B24ED29F4C4089872C1F88157148F9"/>
    <w:rsid w:val="002A5FB1"/>
  </w:style>
  <w:style w:type="paragraph" w:customStyle="1" w:styleId="10D41E3142994AB5B40DC35F073E3DEB">
    <w:name w:val="10D41E3142994AB5B40DC35F073E3DEB"/>
    <w:rsid w:val="00B82C6C"/>
  </w:style>
  <w:style w:type="paragraph" w:customStyle="1" w:styleId="EF4D12D381CB4A5087902ACCA91B11FF">
    <w:name w:val="EF4D12D381CB4A5087902ACCA91B11FF"/>
    <w:rsid w:val="00B82C6C"/>
  </w:style>
  <w:style w:type="paragraph" w:customStyle="1" w:styleId="D661096BF8DD497488FA8073EC3D2774">
    <w:name w:val="D661096BF8DD497488FA8073EC3D2774"/>
    <w:rsid w:val="00B82C6C"/>
  </w:style>
  <w:style w:type="paragraph" w:customStyle="1" w:styleId="7312DED4309D4A6A9FCA2FDA0A2C1EAC">
    <w:name w:val="7312DED4309D4A6A9FCA2FDA0A2C1EAC"/>
    <w:rsid w:val="00B82C6C"/>
  </w:style>
  <w:style w:type="paragraph" w:customStyle="1" w:styleId="704C8DFAFE104577BDC3EA8645357D44">
    <w:name w:val="704C8DFAFE104577BDC3EA8645357D44"/>
    <w:rsid w:val="00697254"/>
  </w:style>
  <w:style w:type="paragraph" w:customStyle="1" w:styleId="C36A37B4FCEE4B1191B8BEBC36E5C35C">
    <w:name w:val="C36A37B4FCEE4B1191B8BEBC36E5C35C"/>
    <w:rsid w:val="00697254"/>
  </w:style>
  <w:style w:type="paragraph" w:customStyle="1" w:styleId="5E0972F025E044C984D3251932F5B999">
    <w:name w:val="5E0972F025E044C984D3251932F5B999"/>
    <w:rsid w:val="00263056"/>
  </w:style>
  <w:style w:type="paragraph" w:customStyle="1" w:styleId="2899A481E0134EBA873BCAE2FEE20A30">
    <w:name w:val="2899A481E0134EBA873BCAE2FEE20A30"/>
    <w:rsid w:val="00263056"/>
  </w:style>
  <w:style w:type="paragraph" w:customStyle="1" w:styleId="67D99C5651E8453C9B97F7B1FD7858E6">
    <w:name w:val="67D99C5651E8453C9B97F7B1FD7858E6"/>
    <w:rsid w:val="00263056"/>
  </w:style>
  <w:style w:type="paragraph" w:customStyle="1" w:styleId="6936ECBC0B16470C8C5C35CC9354B85F">
    <w:name w:val="6936ECBC0B16470C8C5C35CC9354B85F"/>
    <w:rsid w:val="00263056"/>
  </w:style>
  <w:style w:type="paragraph" w:customStyle="1" w:styleId="F15A125E3C12493FBD3DB6EB57FDA19F">
    <w:name w:val="F15A125E3C12493FBD3DB6EB57FDA19F"/>
    <w:rsid w:val="00022497"/>
  </w:style>
  <w:style w:type="paragraph" w:customStyle="1" w:styleId="33142740805F4FE69B4431625DF5AFE0">
    <w:name w:val="33142740805F4FE69B4431625DF5AFE0"/>
    <w:rsid w:val="00022497"/>
  </w:style>
  <w:style w:type="paragraph" w:customStyle="1" w:styleId="B3D19D27E3234196ADA083CEED9C48B6">
    <w:name w:val="B3D19D27E3234196ADA083CEED9C48B6"/>
    <w:rsid w:val="00022497"/>
  </w:style>
  <w:style w:type="paragraph" w:customStyle="1" w:styleId="8DED5A38400C4DF6B4E1C24526EEDC64">
    <w:name w:val="8DED5A38400C4DF6B4E1C24526EEDC64"/>
    <w:rsid w:val="00022497"/>
  </w:style>
  <w:style w:type="paragraph" w:customStyle="1" w:styleId="46A45AB7D9814BB0A25DD2705C729F13">
    <w:name w:val="46A45AB7D9814BB0A25DD2705C729F13"/>
    <w:rsid w:val="00022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2CD0-F67E-44AC-80FC-0981173E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9</Pages>
  <Words>1055</Words>
  <Characters>9264</Characters>
  <Application>Microsoft Office Word</Application>
  <DocSecurity>0</DocSecurity>
  <PresentationFormat/>
  <Lines>77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/>
  <LinksUpToDate>false</LinksUpToDate>
  <CharactersWithSpaces>10299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creator>Renold Mirjam</dc:creator>
  <cp:lastModifiedBy>Renold Mirjam</cp:lastModifiedBy>
  <cp:revision>32</cp:revision>
  <cp:lastPrinted>2022-05-19T11:53:00Z</cp:lastPrinted>
  <dcterms:created xsi:type="dcterms:W3CDTF">2023-01-25T09:07:00Z</dcterms:created>
  <dcterms:modified xsi:type="dcterms:W3CDTF">2023-02-28T13:33:00Z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