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3788D0F6" w:rsidR="00661EFE" w:rsidRDefault="00E0511E" w:rsidP="00C977DA">
      <w:pPr>
        <w:pStyle w:val="31Titel1"/>
      </w:pPr>
      <w:r>
        <w:t>Hilfsdokument Nachweise Arbeitseinsätze in externen Betrieben</w:t>
      </w:r>
    </w:p>
    <w:p w14:paraId="3EAB51D8" w14:textId="65A63073" w:rsidR="00C346C2" w:rsidRPr="00C346C2" w:rsidRDefault="00E0511E" w:rsidP="00C346C2">
      <w:pPr>
        <w:pStyle w:val="00Vorgabetext"/>
      </w:pPr>
      <w:r>
        <w:t>28. Februar 2023</w:t>
      </w:r>
    </w:p>
    <w:p w14:paraId="09798814" w14:textId="77777777" w:rsidR="00BF2DA5" w:rsidRPr="007B167F" w:rsidRDefault="00BF2DA5" w:rsidP="00BF2DA5">
      <w:pPr>
        <w:pStyle w:val="00Vorgabetext"/>
      </w:pPr>
    </w:p>
    <w:p w14:paraId="16660F6E" w14:textId="77777777" w:rsidR="00BF2DA5" w:rsidRDefault="00BF2DA5" w:rsidP="00BF2DA5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646AB039" w14:textId="77777777" w:rsidR="00BF2DA5" w:rsidRDefault="00BF2DA5" w:rsidP="00BF2DA5">
      <w:pPr>
        <w:pStyle w:val="00Vorgabetext"/>
      </w:pPr>
      <w:r>
        <w:t>Es kann zur Unterstützung dienen beim Zusammenstellen der Nachweise für die Gesuchseingabe. Dieses Dokument soll NICHT eingereicht werden.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8A553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B66EA9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4E364445" w:rsidR="00C977DA" w:rsidRDefault="00C977DA" w:rsidP="00C977DA"/>
    <w:p w14:paraId="27B9A4FA" w14:textId="77777777" w:rsidR="008D7364" w:rsidRDefault="008D7364" w:rsidP="008D7364">
      <w:pPr>
        <w:pStyle w:val="35NumTitel1"/>
      </w:pPr>
      <w:r>
        <w:lastRenderedPageBreak/>
        <w:t>Personalressourcen / Qualifikation Mitarbeitende</w:t>
      </w:r>
    </w:p>
    <w:p w14:paraId="17FAE4F6" w14:textId="2928427D" w:rsidR="008D7364" w:rsidRDefault="008D7364" w:rsidP="008D7364">
      <w:pPr>
        <w:pStyle w:val="00Vorgabetext"/>
        <w:spacing w:after="120"/>
      </w:pPr>
      <w:r>
        <w:t xml:space="preserve">Aktuelle Anzahl Fachmitarbeitende (MA) in diesem Angebot oder in der Angebotsart. Ausschlaggebend sind die in den kantonalen Vorgaben unter </w:t>
      </w:r>
      <w:r w:rsidR="00EC6630">
        <w:t>Ziff.</w:t>
      </w:r>
      <w:r>
        <w:t xml:space="preserve"> 4.3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8D7364" w:rsidRPr="00865A05" w14:paraId="4133FBB6" w14:textId="77777777" w:rsidTr="007343FA">
        <w:tc>
          <w:tcPr>
            <w:tcW w:w="3652" w:type="dxa"/>
          </w:tcPr>
          <w:p w14:paraId="0F2E788D" w14:textId="1518F143" w:rsidR="008D7364" w:rsidRDefault="008D7364" w:rsidP="00EC6630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EC6630">
              <w:rPr>
                <w:b/>
              </w:rPr>
              <w:t>Ziff.</w:t>
            </w:r>
            <w:r>
              <w:rPr>
                <w:b/>
              </w:rPr>
              <w:t xml:space="preserve"> 4.3)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72B4B0A3DC6D40ADBE2A312D61D0343C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4D38222" w14:textId="77777777" w:rsidR="008D7364" w:rsidRDefault="008D736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D7364" w:rsidRPr="00865A05" w14:paraId="413CAD5F" w14:textId="77777777" w:rsidTr="007343FA">
        <w:tc>
          <w:tcPr>
            <w:tcW w:w="3652" w:type="dxa"/>
          </w:tcPr>
          <w:p w14:paraId="024C5927" w14:textId="77777777" w:rsidR="008D7364" w:rsidRDefault="008D7364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D56272A5C2EE482D94C5EB19D35B76CA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604CD16" w14:textId="77777777" w:rsidR="008D7364" w:rsidRDefault="008D736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D7364" w:rsidRPr="00865A05" w14:paraId="1C478188" w14:textId="77777777" w:rsidTr="007343FA">
        <w:tc>
          <w:tcPr>
            <w:tcW w:w="3652" w:type="dxa"/>
          </w:tcPr>
          <w:p w14:paraId="4FD3E0F7" w14:textId="77777777" w:rsidR="008D7364" w:rsidRPr="00865A05" w:rsidRDefault="008D7364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6689018AE3664BA29316D234C54FFD8A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E6A3A33" w14:textId="77777777" w:rsidR="008D7364" w:rsidRPr="00426423" w:rsidRDefault="008D736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D7364" w:rsidRPr="00865A05" w14:paraId="24D0755E" w14:textId="77777777" w:rsidTr="007343FA">
        <w:tc>
          <w:tcPr>
            <w:tcW w:w="3652" w:type="dxa"/>
          </w:tcPr>
          <w:p w14:paraId="7E41116C" w14:textId="10F09C43" w:rsidR="008D7364" w:rsidRPr="000B64A7" w:rsidRDefault="008D7364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5CA4A7505AFE41A5AE6766A4293CB8B4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21466654" w14:textId="77777777" w:rsidR="008D7364" w:rsidRDefault="008D7364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C334A3F" w14:textId="77777777" w:rsidR="008D7364" w:rsidRDefault="008D7364" w:rsidP="008D7364">
      <w:pPr>
        <w:pStyle w:val="00Vorgabetext"/>
      </w:pPr>
    </w:p>
    <w:p w14:paraId="37006777" w14:textId="1078383B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694771" w:rsidRPr="0094064D" w14:paraId="4D68652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90C9FF2" w14:textId="203470A5" w:rsidR="00694771" w:rsidRPr="000B64A7" w:rsidRDefault="00694771" w:rsidP="00694771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</w:rPr>
              <w:t>Ziel</w:t>
            </w:r>
          </w:p>
        </w:tc>
        <w:tc>
          <w:tcPr>
            <w:tcW w:w="4961" w:type="dxa"/>
          </w:tcPr>
          <w:p w14:paraId="4AEB6942" w14:textId="5020BC10" w:rsidR="00694771" w:rsidRPr="00157F85" w:rsidRDefault="00694771" w:rsidP="00694771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Ausbildung</w:t>
            </w:r>
          </w:p>
          <w:p w14:paraId="4460B765" w14:textId="4853F64D" w:rsidR="00694771" w:rsidRPr="00157F85" w:rsidRDefault="00694771" w:rsidP="00694771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Arbeitsmarkt</w:t>
            </w:r>
          </w:p>
        </w:tc>
      </w:tr>
      <w:tr w:rsidR="0094064D" w:rsidRPr="0094064D" w14:paraId="05CC4723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0D9BDE" w14:textId="538F9E28" w:rsidR="0094064D" w:rsidRPr="0094064D" w:rsidRDefault="007B3467" w:rsidP="00231FA9">
            <w:pPr>
              <w:spacing w:before="60" w:after="60"/>
              <w:rPr>
                <w:sz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231FA9">
              <w:rPr>
                <w:sz w:val="20"/>
              </w:rPr>
              <w:t>Optionale Module</w:t>
            </w:r>
          </w:p>
        </w:tc>
        <w:tc>
          <w:tcPr>
            <w:tcW w:w="4961" w:type="dxa"/>
          </w:tcPr>
          <w:p w14:paraId="7CCA354D" w14:textId="2EC30F55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Sprachförderanteil</w:t>
            </w:r>
          </w:p>
          <w:p w14:paraId="746BD8F5" w14:textId="062F3E42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Bildungsanteil</w:t>
            </w:r>
          </w:p>
          <w:p w14:paraId="686F374C" w14:textId="097404E7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Bewerbungsunterstützung</w:t>
            </w:r>
          </w:p>
          <w:p w14:paraId="462147CC" w14:textId="65E01428" w:rsidR="007B3467" w:rsidRPr="0094064D" w:rsidRDefault="007B3467" w:rsidP="00BF1778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231FA9">
              <w:rPr>
                <w:sz w:val="20"/>
                <w:szCs w:val="20"/>
              </w:rPr>
              <w:t>Nachbegleitung</w:t>
            </w:r>
          </w:p>
        </w:tc>
      </w:tr>
      <w:tr w:rsidR="00CF7929" w:rsidRPr="007E7FA9" w14:paraId="6936F6D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73D36B" w14:textId="6B48E0C8" w:rsidR="00CF7929" w:rsidRPr="007E7FA9" w:rsidRDefault="000B64A7" w:rsidP="00F44D37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BF2DA5" w:rsidRPr="00BF2DA5">
              <w:rPr>
                <w:sz w:val="20"/>
              </w:rPr>
              <w:t xml:space="preserve">mögliches </w:t>
            </w:r>
            <w:r w:rsidR="00694771">
              <w:rPr>
                <w:sz w:val="20"/>
                <w:szCs w:val="20"/>
              </w:rPr>
              <w:t>Pensum</w:t>
            </w:r>
          </w:p>
        </w:tc>
        <w:sdt>
          <w:sdtPr>
            <w:rPr>
              <w:sz w:val="20"/>
              <w:szCs w:val="20"/>
            </w:rPr>
            <w:alias w:val="Intensität"/>
            <w:tag w:val="Intensität"/>
            <w:id w:val="-2019918358"/>
            <w:placeholder>
              <w:docPart w:val="6F4B2DE16A0E4D13B40747531105C8E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7829FBC" w14:textId="66EF630D" w:rsidR="00CF7929" w:rsidRPr="007E7FA9" w:rsidRDefault="00F44D37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94771" w:rsidRPr="007E7FA9" w14:paraId="447F29C9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827A0D" w14:textId="0E917088" w:rsidR="00694771" w:rsidRPr="000B64A7" w:rsidRDefault="003963C5" w:rsidP="00BF2DA5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>*</w:t>
            </w:r>
            <w:r>
              <w:rPr>
                <w:sz w:val="20"/>
                <w:szCs w:val="20"/>
              </w:rPr>
              <w:t>Deutschniveau bei Eintritt</w:t>
            </w:r>
          </w:p>
        </w:tc>
        <w:tc>
          <w:tcPr>
            <w:tcW w:w="4961" w:type="dxa"/>
          </w:tcPr>
          <w:p w14:paraId="72911FD5" w14:textId="697BC5DE" w:rsidR="00694771" w:rsidRDefault="003963C5" w:rsidP="003963C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66EA9">
              <w:rPr>
                <w:sz w:val="20"/>
                <w:szCs w:val="20"/>
                <w:lang w:val="fr-CH"/>
              </w:rPr>
            </w:r>
            <w:r w:rsidR="00B66EA9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bookmarkEnd w:id="0"/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66EA9">
              <w:rPr>
                <w:sz w:val="20"/>
                <w:szCs w:val="20"/>
                <w:lang w:val="fr-CH"/>
              </w:rPr>
            </w:r>
            <w:r w:rsidR="00B66EA9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A2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66EA9">
              <w:rPr>
                <w:sz w:val="20"/>
                <w:szCs w:val="20"/>
                <w:lang w:val="fr-CH"/>
              </w:rPr>
            </w:r>
            <w:r w:rsidR="00B66EA9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66EA9">
              <w:rPr>
                <w:sz w:val="20"/>
                <w:szCs w:val="20"/>
                <w:lang w:val="fr-CH"/>
              </w:rPr>
            </w:r>
            <w:r w:rsidR="00B66EA9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B2 </w:t>
            </w:r>
          </w:p>
        </w:tc>
      </w:tr>
      <w:tr w:rsidR="00CF7929" w:rsidRPr="007E7FA9" w14:paraId="4B18D82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C84525" w14:textId="5A5D867C" w:rsidR="00CF7929" w:rsidRPr="007E7FA9" w:rsidRDefault="000B64A7" w:rsidP="00237E2A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F44D37">
              <w:rPr>
                <w:sz w:val="20"/>
                <w:szCs w:val="20"/>
              </w:rPr>
              <w:t>D</w:t>
            </w:r>
            <w:r w:rsidR="00CF7929" w:rsidRPr="007E7FA9">
              <w:rPr>
                <w:sz w:val="20"/>
                <w:szCs w:val="20"/>
              </w:rPr>
              <w:t xml:space="preserve">auer </w:t>
            </w:r>
            <w:r w:rsidR="007C03F1">
              <w:rPr>
                <w:sz w:val="20"/>
                <w:szCs w:val="20"/>
              </w:rPr>
              <w:t>und Verlängerungsoptionen</w:t>
            </w:r>
          </w:p>
        </w:tc>
        <w:tc>
          <w:tcPr>
            <w:tcW w:w="4961" w:type="dxa"/>
          </w:tcPr>
          <w:p w14:paraId="3A117741" w14:textId="2DB2F3E9" w:rsidR="00CF7929" w:rsidRPr="007E7FA9" w:rsidRDefault="00B66EA9" w:rsidP="0065435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073652196"/>
                <w:placeholder>
                  <w:docPart w:val="DFC8FECD9840439AA0BAC0A40CB9E6DC"/>
                </w:placeholder>
                <w:showingPlcHdr/>
              </w:sdtPr>
              <w:sdtEndPr/>
              <w:sdtContent>
                <w:r w:rsidR="00157F85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F7929" w:rsidRPr="007E7FA9" w14:paraId="0B2E26A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BA7A67" w14:textId="5B9B73C6" w:rsidR="00CF7929" w:rsidRDefault="000B64A7" w:rsidP="00D11412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>
              <w:rPr>
                <w:sz w:val="20"/>
                <w:szCs w:val="20"/>
              </w:rPr>
              <w:t xml:space="preserve">Eintritt </w:t>
            </w:r>
          </w:p>
          <w:p w14:paraId="57F6A84B" w14:textId="61CD0C61" w:rsidR="00CF7929" w:rsidRPr="00752359" w:rsidRDefault="00EC6630" w:rsidP="00D11412">
            <w:pPr>
              <w:spacing w:before="60" w:after="60"/>
              <w:rPr>
                <w:rStyle w:val="fettZeichen"/>
              </w:rPr>
            </w:pPr>
            <w:r>
              <w:rPr>
                <w:rStyle w:val="fettZeichen"/>
                <w:sz w:val="18"/>
              </w:rPr>
              <w:t>(z. B. laufend, monatlich</w:t>
            </w:r>
            <w:r w:rsidR="00CF7929" w:rsidRPr="00110F31">
              <w:rPr>
                <w:rStyle w:val="fettZeichen"/>
                <w:sz w:val="18"/>
              </w:rPr>
              <w:t>)</w:t>
            </w:r>
          </w:p>
        </w:tc>
        <w:sdt>
          <w:sdtPr>
            <w:rPr>
              <w:sz w:val="20"/>
              <w:szCs w:val="20"/>
              <w:lang w:val="fr-CH"/>
            </w:rPr>
            <w:alias w:val="Eintritt"/>
            <w:tag w:val="Eintritt"/>
            <w:id w:val="31382196"/>
            <w:placeholder>
              <w:docPart w:val="DFC8FECD9840439AA0BAC0A40CB9E6D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CA32E26" w14:textId="183011EB" w:rsidR="00CF7929" w:rsidRPr="00D11412" w:rsidRDefault="0094064D" w:rsidP="006A5B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65A05" w:rsidRPr="007E7FA9" w14:paraId="4074B6E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27C556" w14:textId="572CDEB3" w:rsidR="00865A05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sz w:val="20"/>
                <w:szCs w:val="20"/>
              </w:rPr>
              <w:t>Durchführungsort(e)</w:t>
            </w:r>
          </w:p>
          <w:p w14:paraId="0B6A4D18" w14:textId="67A9E4EF" w:rsidR="00865A05" w:rsidRDefault="00865A05" w:rsidP="00865A05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</w:t>
            </w:r>
            <w:r w:rsidR="00BF2DA5">
              <w:rPr>
                <w:rStyle w:val="fettZeichen"/>
                <w:sz w:val="18"/>
                <w:szCs w:val="20"/>
              </w:rPr>
              <w:t xml:space="preserve"> Adresszusatz,</w:t>
            </w:r>
            <w:r>
              <w:rPr>
                <w:rStyle w:val="fettZeichen"/>
                <w:sz w:val="18"/>
                <w:szCs w:val="20"/>
              </w:rPr>
              <w:t xml:space="preserve">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Durchführungsort"/>
            <w:tag w:val="Durchführungsort"/>
            <w:id w:val="1450130714"/>
            <w:placeholder>
              <w:docPart w:val="F1C208C15D8943BAB70C7349C98D0A8A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1C4AF8" w14:textId="01282195" w:rsidR="00865A05" w:rsidRDefault="00865A05" w:rsidP="00AB105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F2BBC5C" w14:textId="4A960B04" w:rsidR="000665A8" w:rsidRDefault="000665A8" w:rsidP="00484A74">
      <w:pPr>
        <w:spacing w:after="120"/>
      </w:pPr>
    </w:p>
    <w:p w14:paraId="5BA06E19" w14:textId="77777777" w:rsidR="00BF2DA5" w:rsidRDefault="00BF2DA5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9317EA7" w14:textId="74CC45D8" w:rsidR="003963C5" w:rsidRDefault="003963C5" w:rsidP="00484A74">
      <w:pPr>
        <w:spacing w:after="120"/>
      </w:pPr>
      <w:r>
        <w:lastRenderedPageBreak/>
        <w:t xml:space="preserve">Falls </w:t>
      </w:r>
      <w:r w:rsidR="004221A3">
        <w:t xml:space="preserve">im Angebot </w:t>
      </w:r>
      <w:r>
        <w:t>vorgesehen:</w:t>
      </w:r>
    </w:p>
    <w:p w14:paraId="06D9FC6F" w14:textId="001EDCF5" w:rsidR="003963C5" w:rsidRDefault="003963C5" w:rsidP="00484A74">
      <w:pPr>
        <w:spacing w:after="120"/>
      </w:pPr>
      <w:r>
        <w:t>Angaben zur Möglichkeit der schrittweisen Erhöhung des Einsatzes im Hinblick auf Vereinbarkeit Familie und Beruf (insbesondere Frauen mit Betreuungspflichten) und/oder gesundheitliche Ei</w:t>
      </w:r>
      <w:r w:rsidR="00DF357E">
        <w:t>nschränkungen.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3963C5" w14:paraId="3EBBC14F" w14:textId="77777777" w:rsidTr="003963C5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1954623836"/>
              <w:placeholder>
                <w:docPart w:val="D661096BF8DD497488FA8073EC3D2774"/>
              </w:placeholder>
              <w:showingPlcHdr/>
            </w:sdtPr>
            <w:sdtEndPr/>
            <w:sdtContent>
              <w:p w14:paraId="72BC5953" w14:textId="0D2F0287" w:rsidR="003963C5" w:rsidRPr="003963C5" w:rsidRDefault="003963C5" w:rsidP="00484A74">
                <w:pPr>
                  <w:spacing w:after="120"/>
                  <w:rPr>
                    <w:sz w:val="20"/>
                    <w:szCs w:val="20"/>
                  </w:rPr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0647992" w14:textId="30091B90" w:rsidR="008436F3" w:rsidRDefault="008436F3" w:rsidP="00BF2DA5">
      <w:pPr>
        <w:spacing w:before="240" w:after="120"/>
      </w:pPr>
      <w:r>
        <w:t xml:space="preserve">Angaben zur Angebotsstruktur müssen </w:t>
      </w:r>
      <w:r w:rsidR="0032231D">
        <w:t>zudem</w:t>
      </w:r>
      <w:r>
        <w:t xml:space="preserve"> in den folgenden Dokumenten nachgewiesen werden (</w:t>
      </w:r>
      <w:r w:rsidR="00D50324">
        <w:t>als PDF-Dateien</w:t>
      </w:r>
      <w:r>
        <w:t>):</w:t>
      </w:r>
    </w:p>
    <w:p w14:paraId="7998A263" w14:textId="05FF5B85" w:rsidR="008436F3" w:rsidRDefault="008436F3" w:rsidP="008436F3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="00104784" w:rsidRPr="007B182E">
        <w:t>Grafische Darstellung der Prozessschritte und Förderelemente (Suche/Zuweisung und Teilnahme Arbeitseinsätze, Begleitung, Zusammenarbeit mit Einsatzbetrieben, Sprachförderung und Bildung</w:t>
      </w:r>
      <w:r w:rsidR="00104784">
        <w:t xml:space="preserve">, </w:t>
      </w:r>
      <w:r w:rsidR="00104784" w:rsidRPr="007B182E">
        <w:t>Förderung digitaler Kompetenzen</w:t>
      </w:r>
      <w:r w:rsidR="00104784" w:rsidRPr="007B182E">
        <w:rPr>
          <w:lang w:eastAsia="en-US"/>
        </w:rPr>
        <w:t>, Bewerbungsunterstützung und Nachbegleitung) während der Angebotsdauer.</w:t>
      </w:r>
    </w:p>
    <w:p w14:paraId="2CD5D5B6" w14:textId="79C62501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0F20AB15" w14:textId="77777777" w:rsidR="00E409B9" w:rsidRPr="00157F85" w:rsidRDefault="00E409B9" w:rsidP="00E409B9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73500E6E" w14:textId="77777777" w:rsidR="00E409B9" w:rsidRDefault="00E409B9" w:rsidP="00E409B9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61468EF1" w14:textId="77777777" w:rsidR="00E409B9" w:rsidRDefault="00E409B9" w:rsidP="00E409B9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Frauen</w:t>
            </w:r>
          </w:p>
          <w:p w14:paraId="6AE68C7D" w14:textId="77777777" w:rsidR="00E409B9" w:rsidRPr="00157F85" w:rsidRDefault="00E409B9" w:rsidP="00E409B9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29A8888E" w:rsidR="00972DCE" w:rsidRPr="00157F85" w:rsidRDefault="00E409B9" w:rsidP="00E409B9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8A553D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3EEEB273" w:rsidR="008A553D" w:rsidRPr="00661EFE" w:rsidRDefault="008A553D" w:rsidP="0032231D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Pr="00661EFE">
              <w:rPr>
                <w:rStyle w:val="fettZeichen"/>
                <w:sz w:val="20"/>
              </w:rPr>
              <w:t>Inkl. Personen psychischen Belastungen</w:t>
            </w:r>
            <w:r>
              <w:rPr>
                <w:rStyle w:val="fettZeichen"/>
                <w:sz w:val="20"/>
              </w:rPr>
              <w:t xml:space="preserve"> </w:t>
            </w:r>
            <w:r>
              <w:rPr>
                <w:rStyle w:val="fettZeichen"/>
                <w:sz w:val="20"/>
              </w:rPr>
              <w:br/>
            </w:r>
            <w:r w:rsidRPr="00157F85">
              <w:rPr>
                <w:rStyle w:val="fettZeichen"/>
                <w:sz w:val="18"/>
              </w:rPr>
              <w:t>(erfordert zusätzliche ausgewiesene Qualifikation von Mitarbeitenden</w:t>
            </w:r>
            <w:r>
              <w:rPr>
                <w:rStyle w:val="fettZeichen"/>
                <w:sz w:val="18"/>
              </w:rPr>
              <w:t xml:space="preserve">, vgl. kantonale Vorgaben Akkreditierung, </w:t>
            </w:r>
            <w:r w:rsidR="0032231D">
              <w:rPr>
                <w:rStyle w:val="fettZeichen"/>
                <w:sz w:val="18"/>
              </w:rPr>
              <w:t>Ziff.</w:t>
            </w:r>
            <w:r>
              <w:rPr>
                <w:rStyle w:val="fettZeichen"/>
                <w:sz w:val="18"/>
              </w:rPr>
              <w:t xml:space="preserve"> 4.</w:t>
            </w:r>
            <w:r w:rsidR="00815DB5">
              <w:rPr>
                <w:rStyle w:val="fettZeichen"/>
                <w:sz w:val="18"/>
              </w:rPr>
              <w:t>3</w:t>
            </w:r>
            <w:r>
              <w:rPr>
                <w:rStyle w:val="fettZeichen"/>
                <w:sz w:val="18"/>
              </w:rPr>
              <w:t>, Personalressourcen</w:t>
            </w:r>
            <w:r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8A553D" w:rsidRDefault="008A553D" w:rsidP="008A553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B66EA9">
              <w:rPr>
                <w:sz w:val="20"/>
                <w:szCs w:val="20"/>
              </w:rPr>
            </w:r>
            <w:r w:rsidR="00B66EA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4221A3" w:rsidRPr="007E7FA9" w14:paraId="75ADC497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2A2991" w14:textId="1A6F02E7" w:rsidR="004221A3" w:rsidRPr="000B64A7" w:rsidRDefault="004221A3" w:rsidP="00D80E04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Anforderung Mindestpensum</w:t>
            </w:r>
          </w:p>
        </w:tc>
        <w:sdt>
          <w:sdtPr>
            <w:rPr>
              <w:sz w:val="20"/>
              <w:szCs w:val="20"/>
            </w:rPr>
            <w:id w:val="-217048102"/>
            <w:placeholder>
              <w:docPart w:val="7312DED4309D4A6A9FCA2FDA0A2C1EA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18991DD" w14:textId="6A37FF10" w:rsidR="004221A3" w:rsidRDefault="004221A3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13BCBBF5" w14:textId="2F45A793" w:rsidR="005828B7" w:rsidRDefault="00236C0E" w:rsidP="005828B7">
      <w:pPr>
        <w:spacing w:after="120"/>
      </w:pPr>
      <w:r>
        <w:t>Angaben zur Zielsetzung müssen</w:t>
      </w:r>
      <w:r w:rsidR="00EB27DB">
        <w:t xml:space="preserve"> </w:t>
      </w:r>
      <w:r>
        <w:t>in den folgenden Dokumenten nachgewiesen werden</w:t>
      </w:r>
      <w:r w:rsidR="00731473">
        <w:t xml:space="preserve"> (</w:t>
      </w:r>
      <w:r w:rsidR="00D50324">
        <w:t>als PDF-Dateien</w:t>
      </w:r>
      <w:r w:rsidR="00731473">
        <w:t>)</w:t>
      </w:r>
      <w:r>
        <w:t>:</w:t>
      </w:r>
    </w:p>
    <w:p w14:paraId="43ACC66B" w14:textId="77777777" w:rsidR="008A553D" w:rsidRDefault="008A553D" w:rsidP="008A553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Beispiel einer anonymisierten Zielvereinbarung</w:t>
      </w:r>
    </w:p>
    <w:p w14:paraId="5644DB33" w14:textId="77777777" w:rsidR="008A553D" w:rsidRDefault="008A553D" w:rsidP="008A553D">
      <w:pPr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B66EA9">
        <w:fldChar w:fldCharType="separate"/>
      </w:r>
      <w:r w:rsidRPr="00D235DE">
        <w:fldChar w:fldCharType="end"/>
      </w:r>
      <w:r w:rsidRPr="00D235DE">
        <w:tab/>
        <w:t xml:space="preserve">Beispiel eines </w:t>
      </w:r>
      <w:r>
        <w:t>a</w:t>
      </w:r>
      <w:r w:rsidRPr="00D235DE">
        <w:t>nonymisierte</w:t>
      </w:r>
      <w:r>
        <w:t>n</w:t>
      </w:r>
      <w:r w:rsidRPr="00D235DE">
        <w:t xml:space="preserve"> Standortgesprächs</w:t>
      </w:r>
    </w:p>
    <w:p w14:paraId="2A9A15AF" w14:textId="241DFBBA" w:rsidR="008A553D" w:rsidRPr="00D235DE" w:rsidRDefault="008A553D" w:rsidP="008A553D">
      <w:pPr>
        <w:spacing w:after="120"/>
        <w:ind w:left="426" w:hanging="426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B66EA9">
        <w:fldChar w:fldCharType="separate"/>
      </w:r>
      <w:r w:rsidRPr="00D235DE">
        <w:fldChar w:fldCharType="end"/>
      </w:r>
      <w:r w:rsidRPr="00D235DE">
        <w:tab/>
      </w:r>
      <w:r>
        <w:t>Beispiel einer anonymisierten Dreiecksvereinbarung (Anbietende Institution - TN - Einsatzplatz)</w:t>
      </w:r>
    </w:p>
    <w:p w14:paraId="24515B8B" w14:textId="77777777" w:rsidR="008A553D" w:rsidRDefault="008A553D" w:rsidP="008A553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Beispiel eines anonymisierten Arbeitszeugnisses/Leistungsnachweises</w:t>
      </w:r>
    </w:p>
    <w:p w14:paraId="6031B4F1" w14:textId="77777777" w:rsidR="008A553D" w:rsidRDefault="008A553D" w:rsidP="008A553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4B4B04CD" w14:textId="77777777" w:rsidR="00E409B9" w:rsidRDefault="00E409B9" w:rsidP="00ED0F31">
      <w:pPr>
        <w:spacing w:after="120"/>
        <w:ind w:left="426" w:hanging="426"/>
      </w:pPr>
    </w:p>
    <w:p w14:paraId="63961892" w14:textId="77777777" w:rsidR="005828B7" w:rsidRDefault="005828B7" w:rsidP="005828B7">
      <w:pPr>
        <w:pStyle w:val="35NumTitel1"/>
      </w:pPr>
      <w:r>
        <w:t>Inhalte</w:t>
      </w:r>
    </w:p>
    <w:p w14:paraId="528FBF8D" w14:textId="4265639E" w:rsidR="00FE7FCB" w:rsidRDefault="00FE7FCB" w:rsidP="00FE7FCB">
      <w:pPr>
        <w:spacing w:after="120"/>
      </w:pPr>
      <w:r>
        <w:t>Angaben zu den Inhalten müssen</w:t>
      </w:r>
      <w:r w:rsidR="00EB27DB">
        <w:t xml:space="preserve"> </w:t>
      </w:r>
      <w:r>
        <w:t>in den folgenden Dokumenten nachgewiesen werden (</w:t>
      </w:r>
      <w:r w:rsidR="00D50324">
        <w:t>als PDF-Dateien</w:t>
      </w:r>
      <w:r>
        <w:t>):</w:t>
      </w:r>
    </w:p>
    <w:p w14:paraId="3C4D7028" w14:textId="4217ECFF" w:rsidR="00AA6E52" w:rsidRDefault="00AA6E52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Beispiel einer Dreiecksvereinbarung zwischen anbietender Institution, Teilnehmenden und Arbeitseinsatz</w:t>
      </w:r>
    </w:p>
    <w:p w14:paraId="2AEBB83F" w14:textId="3F68471F" w:rsidR="00D82B94" w:rsidRDefault="00D82B94" w:rsidP="00FE7FC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Falls vorhanden</w:t>
      </w:r>
      <w:r w:rsidR="00BF2DA5">
        <w:t>,</w:t>
      </w:r>
      <w:r>
        <w:t xml:space="preserve"> Akquisekonzept mit Kriterien zur Auswahl von Arbeitsplätzen/Arbeitgebenden, sonst </w:t>
      </w:r>
    </w:p>
    <w:p w14:paraId="4BC4EB25" w14:textId="5680D125" w:rsidR="00D82B94" w:rsidRPr="00554359" w:rsidRDefault="00D82B94" w:rsidP="00D82B94">
      <w:pPr>
        <w:pStyle w:val="00Vorgabetext"/>
      </w:pPr>
      <w:r>
        <w:t>k</w:t>
      </w:r>
      <w:r w:rsidRPr="00554359">
        <w:t xml:space="preserve">urz erläutern, </w:t>
      </w:r>
      <w:r>
        <w:t xml:space="preserve">wie und nach welchen Kriterien </w:t>
      </w:r>
      <w:r w:rsidR="00C94E4A">
        <w:t>externe Arbeitseinsätze</w:t>
      </w:r>
      <w:r>
        <w:t xml:space="preserve"> akquiriert werden</w:t>
      </w:r>
      <w:r w:rsidR="00861527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82B94" w:rsidRPr="00554359" w14:paraId="60A06729" w14:textId="77777777" w:rsidTr="002A0C71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86987528"/>
              <w:placeholder>
                <w:docPart w:val="BB184BB065BA4CF5BD4F7D2794682DD9"/>
              </w:placeholder>
              <w:showingPlcHdr/>
            </w:sdtPr>
            <w:sdtEndPr/>
            <w:sdtContent>
              <w:p w14:paraId="5C7DC94D" w14:textId="77777777" w:rsidR="00D82B94" w:rsidRPr="00554359" w:rsidRDefault="00D82B94" w:rsidP="002A0C71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4A28815" w14:textId="4718D449" w:rsidR="00D82B94" w:rsidRDefault="00D82B94" w:rsidP="00D82B94">
      <w:pPr>
        <w:spacing w:after="120"/>
      </w:pPr>
    </w:p>
    <w:p w14:paraId="4380CC7A" w14:textId="77777777" w:rsidR="005A6E4A" w:rsidRDefault="005A6E4A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39A2E97C" w14:textId="77777777" w:rsidR="00861527" w:rsidRDefault="00861527" w:rsidP="00861527">
      <w:pPr>
        <w:pStyle w:val="35NumTitel1"/>
      </w:pPr>
      <w:r>
        <w:lastRenderedPageBreak/>
        <w:t>Optionale Anteile</w:t>
      </w:r>
    </w:p>
    <w:p w14:paraId="39E412EA" w14:textId="77777777" w:rsidR="00861527" w:rsidRDefault="00861527" w:rsidP="00861527">
      <w:pPr>
        <w:spacing w:after="120"/>
        <w:rPr>
          <w:rStyle w:val="fettZeichen"/>
        </w:rPr>
      </w:pPr>
      <w:r w:rsidRPr="00EF4190">
        <w:rPr>
          <w:rStyle w:val="fettZeichen"/>
        </w:rPr>
        <w:t>Sprachförderanteil: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861527" w:rsidRPr="007E7FA9" w14:paraId="0463E467" w14:textId="77777777" w:rsidTr="00D9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DB65ED1" w14:textId="77777777" w:rsidR="00861527" w:rsidRPr="007E7FA9" w:rsidRDefault="00861527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8606086" w14:textId="77777777" w:rsidR="00861527" w:rsidRPr="007E7FA9" w:rsidRDefault="00861527" w:rsidP="00D9587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861527" w:rsidRPr="007E7FA9" w14:paraId="1C22A768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73DF03B" w14:textId="77777777" w:rsidR="00861527" w:rsidRPr="007E7FA9" w:rsidRDefault="00861527" w:rsidP="00D958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Lektionen pro Woche </w:t>
            </w:r>
          </w:p>
        </w:tc>
        <w:tc>
          <w:tcPr>
            <w:tcW w:w="4961" w:type="dxa"/>
          </w:tcPr>
          <w:p w14:paraId="6E35AC5F" w14:textId="77777777" w:rsidR="00861527" w:rsidRPr="007E7FA9" w:rsidRDefault="00B66EA9" w:rsidP="00D958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1430768681"/>
                <w:placeholder>
                  <w:docPart w:val="3693E26293DE4141B78E5E91CE3ABCD9"/>
                </w:placeholder>
                <w:showingPlcHdr/>
              </w:sdtPr>
              <w:sdtEndPr/>
              <w:sdtContent>
                <w:r w:rsidR="00861527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861527">
              <w:rPr>
                <w:sz w:val="20"/>
                <w:szCs w:val="20"/>
              </w:rPr>
              <w:t xml:space="preserve"> Lektionen pro Woche</w:t>
            </w:r>
          </w:p>
        </w:tc>
      </w:tr>
      <w:tr w:rsidR="00861527" w:rsidRPr="007E7FA9" w14:paraId="5C22707C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7D1406" w14:textId="77777777" w:rsidR="00861527" w:rsidRPr="007E7FA9" w:rsidRDefault="00861527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2072692542"/>
            <w:placeholder>
              <w:docPart w:val="CCACFD2756C842F48D09EC4A97068F6E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717622D0" w14:textId="77777777" w:rsidR="00861527" w:rsidRPr="007E7FA9" w:rsidRDefault="00861527" w:rsidP="00D9587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14:paraId="5FB2C332" w14:textId="77777777" w:rsidR="00861527" w:rsidRDefault="00861527" w:rsidP="00861527">
      <w:pPr>
        <w:spacing w:after="120"/>
        <w:rPr>
          <w:rStyle w:val="fettZeichen"/>
        </w:rPr>
      </w:pPr>
    </w:p>
    <w:p w14:paraId="67F73944" w14:textId="77777777" w:rsidR="00861527" w:rsidRPr="00EF4190" w:rsidRDefault="00861527" w:rsidP="00861527">
      <w:pPr>
        <w:spacing w:after="120"/>
        <w:rPr>
          <w:rStyle w:val="fettZeichen"/>
        </w:rPr>
      </w:pPr>
      <w:r w:rsidRPr="00EF4190">
        <w:rPr>
          <w:rStyle w:val="fettZeichen"/>
        </w:rPr>
        <w:t>Bildungsanteil: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861527" w:rsidRPr="007E7FA9" w14:paraId="0863DA67" w14:textId="77777777" w:rsidTr="00D9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5CD952" w14:textId="77777777" w:rsidR="00861527" w:rsidRPr="007E7FA9" w:rsidRDefault="00861527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F09DCAF" w14:textId="77777777" w:rsidR="00861527" w:rsidRPr="007E7FA9" w:rsidRDefault="00861527" w:rsidP="00D9587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861527" w:rsidRPr="007E7FA9" w14:paraId="3EC74494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BE5710" w14:textId="77777777" w:rsidR="00861527" w:rsidRPr="007E7FA9" w:rsidRDefault="00861527" w:rsidP="00D958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Lektionen pro Woche </w:t>
            </w:r>
          </w:p>
        </w:tc>
        <w:tc>
          <w:tcPr>
            <w:tcW w:w="4961" w:type="dxa"/>
          </w:tcPr>
          <w:p w14:paraId="161F031E" w14:textId="77777777" w:rsidR="00861527" w:rsidRPr="007E7FA9" w:rsidRDefault="00B66EA9" w:rsidP="00D958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919483760"/>
                <w:placeholder>
                  <w:docPart w:val="8851A73C503B4D2E8201BB2BFA1726BD"/>
                </w:placeholder>
                <w:showingPlcHdr/>
              </w:sdtPr>
              <w:sdtEndPr/>
              <w:sdtContent>
                <w:r w:rsidR="00861527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861527">
              <w:rPr>
                <w:sz w:val="20"/>
                <w:szCs w:val="20"/>
              </w:rPr>
              <w:t xml:space="preserve"> Lektionen pro Woche</w:t>
            </w:r>
          </w:p>
        </w:tc>
      </w:tr>
      <w:tr w:rsidR="00861527" w:rsidRPr="007E7FA9" w14:paraId="68709D92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D9EC1D2" w14:textId="77777777" w:rsidR="00861527" w:rsidRPr="007E7FA9" w:rsidRDefault="00861527" w:rsidP="00D9587A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1269424126"/>
            <w:placeholder>
              <w:docPart w:val="DB20153CBA664CD88562798F5DF07945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4E7E903F" w14:textId="77777777" w:rsidR="00861527" w:rsidRPr="007E7FA9" w:rsidRDefault="00861527" w:rsidP="00D9587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14:paraId="52A36E92" w14:textId="77777777" w:rsidR="00861527" w:rsidRDefault="00861527" w:rsidP="00861527">
      <w:pPr>
        <w:spacing w:after="120"/>
        <w:rPr>
          <w:rStyle w:val="fettZeichen"/>
        </w:rPr>
      </w:pPr>
    </w:p>
    <w:p w14:paraId="62D5B9A5" w14:textId="40B3AE86" w:rsidR="00861527" w:rsidRDefault="00861527" w:rsidP="00861527">
      <w:pPr>
        <w:spacing w:after="120"/>
      </w:pPr>
      <w:r>
        <w:t>Angaben zur Umsetzung der optionalen Anteile müssen zudem in den folgenden Dokumenten nachgewiesen werden (</w:t>
      </w:r>
      <w:r w:rsidR="00D50324">
        <w:t>als PDF-Dateien</w:t>
      </w:r>
      <w:r>
        <w:t>):</w:t>
      </w:r>
    </w:p>
    <w:bookmarkStart w:id="3" w:name="_GoBack"/>
    <w:p w14:paraId="3C3FCA48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bookmarkEnd w:id="3"/>
      <w:r>
        <w:tab/>
      </w:r>
      <w:r w:rsidRPr="007542BB">
        <w:t xml:space="preserve">Exemplarischer Lektionenplan für eine Woche (max. 4 Lektionen) für </w:t>
      </w:r>
      <w:r w:rsidRPr="007542BB">
        <w:rPr>
          <w:u w:val="single"/>
        </w:rPr>
        <w:t>einen</w:t>
      </w:r>
      <w:r w:rsidRPr="007542BB">
        <w:t xml:space="preserve"> optionalen Bereich (Sprache oder Bildung) mit Angaben zu den Zielsetzungen inkl. Lernziele, Lerninhalte, Unterrichtsphasen, TN-Aktivierung/KL-Aktivitäten, Sozialformen, Materialien/Medien, methodische Hinweise</w:t>
      </w:r>
    </w:p>
    <w:p w14:paraId="763FEFBD" w14:textId="0E2A932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Beispiele v</w:t>
      </w:r>
      <w:r w:rsidR="00594124">
        <w:t xml:space="preserve">on Zusatzmaterialien (Handouts </w:t>
      </w:r>
      <w:r>
        <w:t>usw.) zum exemplari</w:t>
      </w:r>
      <w:r w:rsidRPr="002555A3">
        <w:t>schen Lektionenp</w:t>
      </w:r>
      <w:r>
        <w:t>la</w:t>
      </w:r>
      <w:r w:rsidRPr="002555A3">
        <w:t>n</w:t>
      </w:r>
    </w:p>
    <w:p w14:paraId="0DDD1FB9" w14:textId="77777777" w:rsidR="00861527" w:rsidRDefault="00861527" w:rsidP="00861527">
      <w:pPr>
        <w:spacing w:after="120"/>
      </w:pPr>
    </w:p>
    <w:p w14:paraId="7716ABA2" w14:textId="77777777" w:rsidR="00861527" w:rsidRDefault="00861527" w:rsidP="00861527">
      <w:pPr>
        <w:spacing w:after="120"/>
      </w:pPr>
      <w:r>
        <w:t xml:space="preserve">Angebote, die </w:t>
      </w:r>
      <w:r w:rsidRPr="002555A3">
        <w:rPr>
          <w:b/>
        </w:rPr>
        <w:t>neu</w:t>
      </w:r>
      <w:r>
        <w:t xml:space="preserve"> einen Sprachförder- und/oder Bildungsteil anbieten:</w:t>
      </w:r>
    </w:p>
    <w:p w14:paraId="3BC3653B" w14:textId="1FFE6FEB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2555A3">
        <w:t xml:space="preserve">Kurzkonzept (insgesamt max. 4 Seiten </w:t>
      </w:r>
      <w:r w:rsidR="00D50324">
        <w:t>als PDF-Datei</w:t>
      </w:r>
      <w:r w:rsidRPr="002555A3">
        <w:t>)</w:t>
      </w:r>
      <w:r>
        <w:t xml:space="preserve"> mit Angaben zu Struktur, Zielgruppe, Zielsetzungen, Inhalten, didaktischen und methodischen Grundsätzen.</w:t>
      </w:r>
    </w:p>
    <w:p w14:paraId="520F5A2E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</w:p>
    <w:p w14:paraId="21E76850" w14:textId="77777777" w:rsidR="00877B51" w:rsidRDefault="00877B51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Style w:val="fettZeichen"/>
        </w:rPr>
      </w:pPr>
      <w:r>
        <w:rPr>
          <w:rStyle w:val="fettZeichen"/>
        </w:rPr>
        <w:br w:type="page"/>
      </w:r>
    </w:p>
    <w:p w14:paraId="32037712" w14:textId="1EF7C258" w:rsidR="00861527" w:rsidRPr="00EF4190" w:rsidRDefault="00861527" w:rsidP="00861527">
      <w:pPr>
        <w:tabs>
          <w:tab w:val="clear" w:pos="397"/>
          <w:tab w:val="left" w:pos="426"/>
        </w:tabs>
        <w:spacing w:after="120"/>
        <w:ind w:left="426" w:hanging="426"/>
        <w:rPr>
          <w:rStyle w:val="fettZeichen"/>
        </w:rPr>
      </w:pPr>
      <w:r w:rsidRPr="00EF4190">
        <w:rPr>
          <w:rStyle w:val="fettZeichen"/>
        </w:rPr>
        <w:lastRenderedPageBreak/>
        <w:t>Bewerbungsunterstützung und Nachbegleitung:</w:t>
      </w:r>
    </w:p>
    <w:p w14:paraId="49FBB7A5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2555A3">
        <w:t>Bei</w:t>
      </w:r>
      <w:r>
        <w:t>spiel eines anonymisierten indi</w:t>
      </w:r>
      <w:r w:rsidRPr="002555A3">
        <w:t>viduellen Bewerbungs-/Akt</w:t>
      </w:r>
      <w:r>
        <w:t xml:space="preserve">ionsplans inkl. </w:t>
      </w:r>
      <w:r w:rsidRPr="007542BB">
        <w:t>individuellen Ziele, Suchbereiche, Handl</w:t>
      </w:r>
      <w:r>
        <w:t>ungsschritte/Massnahmen, indivi</w:t>
      </w:r>
      <w:r w:rsidRPr="007542BB">
        <w:t>duelle Bewerbungsstrategien</w:t>
      </w:r>
    </w:p>
    <w:p w14:paraId="58C10111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EF4190">
        <w:t xml:space="preserve">Beispiel eines </w:t>
      </w:r>
      <w:r>
        <w:t xml:space="preserve">anonymisierten </w:t>
      </w:r>
      <w:r w:rsidRPr="00EF4190">
        <w:t>Bewerbungsdossiers (L</w:t>
      </w:r>
      <w:r>
        <w:t>ebenslauf und Motivationsschrei</w:t>
      </w:r>
      <w:r w:rsidRPr="00EF4190">
        <w:t>ben)</w:t>
      </w:r>
    </w:p>
    <w:p w14:paraId="24A67F19" w14:textId="77777777" w:rsidR="00A8415B" w:rsidRDefault="00A8415B" w:rsidP="00A8415B">
      <w:pPr>
        <w:spacing w:after="120"/>
      </w:pPr>
    </w:p>
    <w:p w14:paraId="390ADD3D" w14:textId="74EC347C" w:rsidR="00A8415B" w:rsidRDefault="00A8415B" w:rsidP="00A8415B">
      <w:pPr>
        <w:spacing w:after="120"/>
      </w:pPr>
      <w:r>
        <w:t xml:space="preserve">Angebote, die </w:t>
      </w:r>
      <w:r w:rsidRPr="002555A3">
        <w:rPr>
          <w:b/>
        </w:rPr>
        <w:t>neu</w:t>
      </w:r>
      <w:r>
        <w:t xml:space="preserve"> </w:t>
      </w:r>
      <w:r w:rsidRPr="008B12BA">
        <w:t xml:space="preserve">Bewerbungsunterstützung und Nachbegleitung </w:t>
      </w:r>
      <w:r>
        <w:t>anbieten:</w:t>
      </w:r>
    </w:p>
    <w:p w14:paraId="70D63730" w14:textId="36EF620C" w:rsidR="00A8415B" w:rsidRDefault="00A8415B" w:rsidP="00A8415B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2555A3">
        <w:t xml:space="preserve">Kurzkonzept (insgesamt max. </w:t>
      </w:r>
      <w:r>
        <w:t>5</w:t>
      </w:r>
      <w:r w:rsidRPr="002555A3">
        <w:t xml:space="preserve"> Seiten </w:t>
      </w:r>
      <w:r w:rsidR="00D50324">
        <w:t>als PDF-Datei</w:t>
      </w:r>
      <w:r w:rsidRPr="002555A3">
        <w:t>)</w:t>
      </w:r>
      <w:r>
        <w:t xml:space="preserve"> inkl. Beschreibung der Struktur, der Zielgruppe und Anforderungen, Angaben zur Zielsetzungen, Inhalten und methodischen Grundsätzen</w:t>
      </w:r>
    </w:p>
    <w:p w14:paraId="7F52D7FE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</w:p>
    <w:p w14:paraId="46C27626" w14:textId="7A525481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52799268" w:rsidR="006959EF" w:rsidRDefault="00861527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1CF28CE1" w14:textId="77777777" w:rsidR="00F66834" w:rsidRPr="00F66834" w:rsidRDefault="00F66834" w:rsidP="00F66834">
      <w:pPr>
        <w:pStyle w:val="00Vorgabetext"/>
      </w:pPr>
    </w:p>
    <w:p w14:paraId="286D6FB6" w14:textId="77777777" w:rsidR="00F66834" w:rsidRDefault="00F66834" w:rsidP="00F66834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Preisformular (Excel-Vorlage FI)</w:t>
      </w:r>
    </w:p>
    <w:p w14:paraId="2F30416F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9120E9">
        <w:t>Gr</w:t>
      </w:r>
      <w:r>
        <w:t>afische Darstellung der Prozess</w:t>
      </w:r>
      <w:r w:rsidRPr="009120E9">
        <w:t>schritte und Förderelemente (Su</w:t>
      </w:r>
      <w:r>
        <w:t>che/Zuweisung und Teilnahme Ar</w:t>
      </w:r>
      <w:r w:rsidRPr="009120E9">
        <w:t>beit</w:t>
      </w:r>
      <w:r>
        <w:t>seinsätze, Begleitung, Zusammen</w:t>
      </w:r>
      <w:r w:rsidRPr="009120E9">
        <w:t xml:space="preserve">arbeit mit </w:t>
      </w:r>
      <w:r>
        <w:t>Einsatzbetrieben, Sprachför</w:t>
      </w:r>
      <w:r w:rsidRPr="009120E9">
        <w:t>d</w:t>
      </w:r>
      <w:r>
        <w:t>erung und Bildung, Bewerbungsun</w:t>
      </w:r>
      <w:r w:rsidRPr="009120E9">
        <w:t>ters</w:t>
      </w:r>
      <w:r>
        <w:t>tützung und Nachbegleitung) wäh</w:t>
      </w:r>
      <w:r w:rsidRPr="009120E9">
        <w:t>rend der Angebotsdauer.</w:t>
      </w:r>
    </w:p>
    <w:p w14:paraId="3803FE1A" w14:textId="77777777" w:rsidR="00861527" w:rsidRDefault="00861527" w:rsidP="0086152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Beispiel einer anonymisierten Zielvereinbarung</w:t>
      </w:r>
    </w:p>
    <w:p w14:paraId="0C37FC72" w14:textId="77777777" w:rsidR="00861527" w:rsidRDefault="00861527" w:rsidP="00861527">
      <w:pPr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B66EA9">
        <w:fldChar w:fldCharType="separate"/>
      </w:r>
      <w:r w:rsidRPr="00D235DE">
        <w:fldChar w:fldCharType="end"/>
      </w:r>
      <w:r w:rsidRPr="00D235DE">
        <w:tab/>
        <w:t xml:space="preserve">Beispiel eines </w:t>
      </w:r>
      <w:r>
        <w:t>a</w:t>
      </w:r>
      <w:r w:rsidRPr="00D235DE">
        <w:t>nonymisierte</w:t>
      </w:r>
      <w:r>
        <w:t>n</w:t>
      </w:r>
      <w:r w:rsidRPr="00D235DE">
        <w:t xml:space="preserve"> Standortgesprächs</w:t>
      </w:r>
    </w:p>
    <w:p w14:paraId="5ADC6273" w14:textId="77777777" w:rsidR="00861527" w:rsidRPr="00D235DE" w:rsidRDefault="00861527" w:rsidP="00861527">
      <w:pPr>
        <w:spacing w:after="120"/>
        <w:ind w:left="426" w:hanging="426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B66EA9">
        <w:fldChar w:fldCharType="separate"/>
      </w:r>
      <w:r w:rsidRPr="00D235DE">
        <w:fldChar w:fldCharType="end"/>
      </w:r>
      <w:r w:rsidRPr="00D235DE">
        <w:tab/>
      </w:r>
      <w:r>
        <w:t>Beispiel einer anonymisierten Dreiecksvereinbarung (Anbietende Institution - TN - Einsatzplatz)</w:t>
      </w:r>
    </w:p>
    <w:p w14:paraId="53B9C917" w14:textId="77777777" w:rsidR="00861527" w:rsidRDefault="00861527" w:rsidP="0086152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Beispiel eines anonymisierten Arbeitszeugnisses/Leistungsnachweises</w:t>
      </w:r>
    </w:p>
    <w:p w14:paraId="1964661A" w14:textId="77777777" w:rsidR="00861527" w:rsidRDefault="00861527" w:rsidP="0086152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028FB8B3" w14:textId="54C9F378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>Falls vorhanden</w:t>
      </w:r>
      <w:r w:rsidR="006D14AD">
        <w:t>,</w:t>
      </w:r>
      <w:r>
        <w:t xml:space="preserve"> Akquisekonzept mit Kriterien zur Auswahl von</w:t>
      </w:r>
      <w:r w:rsidR="006D14AD">
        <w:t xml:space="preserve"> </w:t>
      </w:r>
      <w:r w:rsidR="0083005A">
        <w:t>externen Arbeitseinsätzen</w:t>
      </w:r>
      <w:r w:rsidR="006D14AD">
        <w:t>/Arbeitgebenden</w:t>
      </w:r>
    </w:p>
    <w:p w14:paraId="4ADB5031" w14:textId="5A5250F6" w:rsidR="0069511D" w:rsidRDefault="0069511D" w:rsidP="006959EF">
      <w:pPr>
        <w:spacing w:after="120"/>
      </w:pPr>
    </w:p>
    <w:p w14:paraId="1749070E" w14:textId="77777777" w:rsidR="00861527" w:rsidRDefault="00861527" w:rsidP="00861527">
      <w:pPr>
        <w:spacing w:after="120"/>
        <w:rPr>
          <w:rStyle w:val="fettZeichen"/>
        </w:rPr>
      </w:pPr>
      <w:r w:rsidRPr="005A6E4A">
        <w:rPr>
          <w:rStyle w:val="fettZeichen"/>
        </w:rPr>
        <w:t>Für die optionalen Anteile</w:t>
      </w:r>
    </w:p>
    <w:p w14:paraId="67A053BD" w14:textId="77777777" w:rsidR="00861527" w:rsidRDefault="00861527" w:rsidP="00861527">
      <w:pPr>
        <w:spacing w:after="120"/>
        <w:rPr>
          <w:rStyle w:val="fettZeichen"/>
          <w:b w:val="0"/>
        </w:rPr>
      </w:pPr>
      <w:r w:rsidRPr="004647F7">
        <w:rPr>
          <w:rStyle w:val="fettZeichen"/>
          <w:b w:val="0"/>
        </w:rPr>
        <w:t>Wenn sowohl Sprachförder- als auch Bildungsanteil angeboten wird, kann die anbietende Institution für EINEN Anteil die erforderlichen Nachweise eingeben</w:t>
      </w:r>
    </w:p>
    <w:p w14:paraId="0CB96795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7542BB">
        <w:t xml:space="preserve">Exemplarischer Lektionenplan für eine Woche (max. 4 Lektionen) für </w:t>
      </w:r>
      <w:r w:rsidRPr="007542BB">
        <w:rPr>
          <w:u w:val="single"/>
        </w:rPr>
        <w:t>einen</w:t>
      </w:r>
      <w:r w:rsidRPr="007542BB">
        <w:t xml:space="preserve"> optionalen Bereich (Sprache oder Bildung) mit Angaben zu den Zielsetzungen inkl. Lernziele, Lerninhalte, Unterrichtsphasen, TN-Aktivierung/KL-Aktivitäten, Sozialformen, Materialien/Medien, methodische Hinweise</w:t>
      </w:r>
    </w:p>
    <w:p w14:paraId="3FC78483" w14:textId="628D67DD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  <w:t xml:space="preserve">Beispiele </w:t>
      </w:r>
      <w:r w:rsidR="00877B51">
        <w:t>von Zusatzmaterialien (Handouts</w:t>
      </w:r>
      <w:r>
        <w:t xml:space="preserve"> usw.) zu den exemplari</w:t>
      </w:r>
      <w:r w:rsidRPr="002555A3">
        <w:t>schen Lektionenplänen</w:t>
      </w:r>
    </w:p>
    <w:p w14:paraId="256BD372" w14:textId="77777777" w:rsidR="00861527" w:rsidRDefault="00861527" w:rsidP="00861527">
      <w:pPr>
        <w:spacing w:after="120"/>
      </w:pPr>
      <w:r>
        <w:t xml:space="preserve">Angebote, die </w:t>
      </w:r>
      <w:r w:rsidRPr="002555A3">
        <w:rPr>
          <w:b/>
        </w:rPr>
        <w:t>neu</w:t>
      </w:r>
      <w:r>
        <w:t xml:space="preserve"> einen Sprachförder- und/oder Bildungsteil anbieten:</w:t>
      </w:r>
    </w:p>
    <w:p w14:paraId="349B7117" w14:textId="534C8B3F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2555A3">
        <w:t xml:space="preserve">Kurzkonzept (insgesamt max. 4 Seiten </w:t>
      </w:r>
      <w:r w:rsidR="00D50324">
        <w:t>als PDF-Datei</w:t>
      </w:r>
      <w:r w:rsidRPr="002555A3">
        <w:t>)</w:t>
      </w:r>
    </w:p>
    <w:p w14:paraId="4A4E4D6E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</w:p>
    <w:p w14:paraId="38FD5924" w14:textId="77777777" w:rsidR="00861527" w:rsidRPr="00EF4190" w:rsidRDefault="00861527" w:rsidP="00861527">
      <w:pPr>
        <w:tabs>
          <w:tab w:val="clear" w:pos="397"/>
          <w:tab w:val="left" w:pos="426"/>
        </w:tabs>
        <w:spacing w:after="120"/>
        <w:ind w:left="426" w:hanging="426"/>
        <w:rPr>
          <w:rStyle w:val="fettZeichen"/>
        </w:rPr>
      </w:pPr>
      <w:r w:rsidRPr="00EF4190">
        <w:rPr>
          <w:rStyle w:val="fettZeichen"/>
        </w:rPr>
        <w:t>Bewerbungsunterstützung und Nachbegleitung:</w:t>
      </w:r>
    </w:p>
    <w:p w14:paraId="6A518E4C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2555A3">
        <w:t>Bei</w:t>
      </w:r>
      <w:r>
        <w:t>spiel eines anonymisierten indi</w:t>
      </w:r>
      <w:r w:rsidRPr="002555A3">
        <w:t>viduellen Bewerbungs-/Akt</w:t>
      </w:r>
      <w:r>
        <w:t xml:space="preserve">ionsplans inkl. </w:t>
      </w:r>
      <w:r w:rsidRPr="007542BB">
        <w:t>individuellen Ziele, Suchbereiche, Handl</w:t>
      </w:r>
      <w:r>
        <w:t>ungsschritte/Massnahmen, indivi</w:t>
      </w:r>
      <w:r w:rsidRPr="007542BB">
        <w:t>duelle Bewerbungsstrategien</w:t>
      </w:r>
    </w:p>
    <w:p w14:paraId="55CCD9BE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EF4190">
        <w:t xml:space="preserve">Beispiel eines </w:t>
      </w:r>
      <w:r>
        <w:t xml:space="preserve">anonymisierten </w:t>
      </w:r>
      <w:r w:rsidRPr="00EF4190">
        <w:t>Bewerbungsdossiers (L</w:t>
      </w:r>
      <w:r>
        <w:t>ebenslauf und Motivationsschrei</w:t>
      </w:r>
      <w:r w:rsidRPr="00EF4190">
        <w:t>ben)</w:t>
      </w:r>
    </w:p>
    <w:p w14:paraId="0E4D11D8" w14:textId="756A4DF7" w:rsidR="009A5942" w:rsidRDefault="009A5942" w:rsidP="009A5942">
      <w:pPr>
        <w:spacing w:after="120"/>
      </w:pPr>
      <w:r>
        <w:lastRenderedPageBreak/>
        <w:t xml:space="preserve">Angebote, die </w:t>
      </w:r>
      <w:r w:rsidRPr="002555A3">
        <w:rPr>
          <w:b/>
        </w:rPr>
        <w:t>neu</w:t>
      </w:r>
      <w:r>
        <w:t xml:space="preserve"> </w:t>
      </w:r>
      <w:r w:rsidRPr="008B12BA">
        <w:t xml:space="preserve">Bewerbungsunterstützung und Nachbegleitung </w:t>
      </w:r>
      <w:r>
        <w:t>anbieten:</w:t>
      </w:r>
    </w:p>
    <w:p w14:paraId="3DB23401" w14:textId="33D76C4A" w:rsidR="009A5942" w:rsidRDefault="009A5942" w:rsidP="009A5942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6EA9">
        <w:fldChar w:fldCharType="separate"/>
      </w:r>
      <w:r>
        <w:fldChar w:fldCharType="end"/>
      </w:r>
      <w:r>
        <w:tab/>
      </w:r>
      <w:r w:rsidRPr="002555A3">
        <w:t xml:space="preserve">Kurzkonzept (insgesamt max. </w:t>
      </w:r>
      <w:r>
        <w:t>5</w:t>
      </w:r>
      <w:r w:rsidRPr="002555A3">
        <w:t xml:space="preserve"> Seiten </w:t>
      </w:r>
      <w:r w:rsidR="00D50324">
        <w:t>als PDF-Datei</w:t>
      </w:r>
      <w:r w:rsidRPr="002555A3">
        <w:t>)</w:t>
      </w:r>
      <w:r>
        <w:t xml:space="preserve"> inkl. Beschreibung der Struktur, der Zielgruppe und Anforderungen, Angaben zur Zielsetzungen, Inhalten und methodischen Grundsätzen</w:t>
      </w:r>
    </w:p>
    <w:p w14:paraId="2ECA2996" w14:textId="77777777" w:rsidR="00861527" w:rsidRDefault="00861527" w:rsidP="00861527">
      <w:pPr>
        <w:tabs>
          <w:tab w:val="clear" w:pos="397"/>
          <w:tab w:val="left" w:pos="426"/>
        </w:tabs>
        <w:spacing w:after="120"/>
        <w:ind w:left="426" w:hanging="426"/>
      </w:pPr>
    </w:p>
    <w:p w14:paraId="46986B1D" w14:textId="77777777" w:rsidR="002555A3" w:rsidRDefault="002555A3" w:rsidP="00861527">
      <w:pPr>
        <w:spacing w:after="120"/>
      </w:pPr>
    </w:p>
    <w:sectPr w:rsidR="002555A3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B66EA9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81106E"/>
    <w:multiLevelType w:val="hybridMultilevel"/>
    <w:tmpl w:val="EDE62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B433BC1"/>
    <w:multiLevelType w:val="hybridMultilevel"/>
    <w:tmpl w:val="05087F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17"/>
  </w:num>
  <w:num w:numId="25">
    <w:abstractNumId w:val="23"/>
  </w:num>
  <w:num w:numId="26">
    <w:abstractNumId w:val="19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77E2"/>
    <w:rsid w:val="00037B0F"/>
    <w:rsid w:val="000430EF"/>
    <w:rsid w:val="00045F36"/>
    <w:rsid w:val="00050B34"/>
    <w:rsid w:val="00050BB9"/>
    <w:rsid w:val="000665A8"/>
    <w:rsid w:val="00075C6A"/>
    <w:rsid w:val="00084A79"/>
    <w:rsid w:val="000851A0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4784"/>
    <w:rsid w:val="00106E58"/>
    <w:rsid w:val="001076B9"/>
    <w:rsid w:val="00107ED8"/>
    <w:rsid w:val="00110F31"/>
    <w:rsid w:val="0012521A"/>
    <w:rsid w:val="00136F15"/>
    <w:rsid w:val="001373D3"/>
    <w:rsid w:val="001401CC"/>
    <w:rsid w:val="00140AD8"/>
    <w:rsid w:val="00142BB6"/>
    <w:rsid w:val="001465B6"/>
    <w:rsid w:val="00147772"/>
    <w:rsid w:val="00157F85"/>
    <w:rsid w:val="001636B8"/>
    <w:rsid w:val="0016534D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13C0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00ADE"/>
    <w:rsid w:val="0021346F"/>
    <w:rsid w:val="00224F64"/>
    <w:rsid w:val="00231FA9"/>
    <w:rsid w:val="00233A44"/>
    <w:rsid w:val="00235C3D"/>
    <w:rsid w:val="00236C0E"/>
    <w:rsid w:val="00237E2A"/>
    <w:rsid w:val="002411D6"/>
    <w:rsid w:val="00241973"/>
    <w:rsid w:val="00250703"/>
    <w:rsid w:val="00251452"/>
    <w:rsid w:val="00253F67"/>
    <w:rsid w:val="002555A3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A7C71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231D"/>
    <w:rsid w:val="003234C7"/>
    <w:rsid w:val="003263F0"/>
    <w:rsid w:val="00332B4D"/>
    <w:rsid w:val="00336A90"/>
    <w:rsid w:val="00337402"/>
    <w:rsid w:val="0034351E"/>
    <w:rsid w:val="00350AF1"/>
    <w:rsid w:val="00370EA3"/>
    <w:rsid w:val="0037192D"/>
    <w:rsid w:val="003730B0"/>
    <w:rsid w:val="003773AB"/>
    <w:rsid w:val="00382E4D"/>
    <w:rsid w:val="00390638"/>
    <w:rsid w:val="003963C5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D793F"/>
    <w:rsid w:val="003E2808"/>
    <w:rsid w:val="003E468B"/>
    <w:rsid w:val="00406D06"/>
    <w:rsid w:val="004119C8"/>
    <w:rsid w:val="0041288F"/>
    <w:rsid w:val="004221A3"/>
    <w:rsid w:val="00430880"/>
    <w:rsid w:val="00432664"/>
    <w:rsid w:val="004338E5"/>
    <w:rsid w:val="00435785"/>
    <w:rsid w:val="0044003B"/>
    <w:rsid w:val="00441F3D"/>
    <w:rsid w:val="004442A1"/>
    <w:rsid w:val="00446275"/>
    <w:rsid w:val="00453F9E"/>
    <w:rsid w:val="0046494C"/>
    <w:rsid w:val="0046689E"/>
    <w:rsid w:val="004718D7"/>
    <w:rsid w:val="00484A74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0742"/>
    <w:rsid w:val="005075F5"/>
    <w:rsid w:val="0051374F"/>
    <w:rsid w:val="00516E34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124"/>
    <w:rsid w:val="005946B3"/>
    <w:rsid w:val="00595192"/>
    <w:rsid w:val="005A2A77"/>
    <w:rsid w:val="005A6E4A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0448"/>
    <w:rsid w:val="00621891"/>
    <w:rsid w:val="00622703"/>
    <w:rsid w:val="00624B69"/>
    <w:rsid w:val="00624D91"/>
    <w:rsid w:val="00634DAE"/>
    <w:rsid w:val="00652F48"/>
    <w:rsid w:val="00654357"/>
    <w:rsid w:val="00661EFE"/>
    <w:rsid w:val="006651AA"/>
    <w:rsid w:val="00665A75"/>
    <w:rsid w:val="00671C18"/>
    <w:rsid w:val="00672ED4"/>
    <w:rsid w:val="00674C5D"/>
    <w:rsid w:val="00680D59"/>
    <w:rsid w:val="00691CCF"/>
    <w:rsid w:val="00694771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14A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4200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2371"/>
    <w:rsid w:val="007B308F"/>
    <w:rsid w:val="007B3467"/>
    <w:rsid w:val="007B6652"/>
    <w:rsid w:val="007C03F1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5DB5"/>
    <w:rsid w:val="00816954"/>
    <w:rsid w:val="00820DDF"/>
    <w:rsid w:val="00827DAC"/>
    <w:rsid w:val="0083005A"/>
    <w:rsid w:val="00831887"/>
    <w:rsid w:val="00840428"/>
    <w:rsid w:val="008436F3"/>
    <w:rsid w:val="008463B2"/>
    <w:rsid w:val="00851810"/>
    <w:rsid w:val="00851F7C"/>
    <w:rsid w:val="00855C09"/>
    <w:rsid w:val="00857582"/>
    <w:rsid w:val="00861527"/>
    <w:rsid w:val="00861B8E"/>
    <w:rsid w:val="00863CD4"/>
    <w:rsid w:val="00865A05"/>
    <w:rsid w:val="00870BF3"/>
    <w:rsid w:val="00874FFC"/>
    <w:rsid w:val="00877B51"/>
    <w:rsid w:val="00882F6E"/>
    <w:rsid w:val="00883E10"/>
    <w:rsid w:val="00893782"/>
    <w:rsid w:val="00896D86"/>
    <w:rsid w:val="008A553D"/>
    <w:rsid w:val="008B1519"/>
    <w:rsid w:val="008C3DC7"/>
    <w:rsid w:val="008D0D56"/>
    <w:rsid w:val="008D3C7F"/>
    <w:rsid w:val="008D7364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120E9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064D"/>
    <w:rsid w:val="00942F5E"/>
    <w:rsid w:val="00943231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A5942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E33A7"/>
    <w:rsid w:val="009F3232"/>
    <w:rsid w:val="009F3491"/>
    <w:rsid w:val="009F788E"/>
    <w:rsid w:val="00A00FE7"/>
    <w:rsid w:val="00A04218"/>
    <w:rsid w:val="00A10CD6"/>
    <w:rsid w:val="00A13754"/>
    <w:rsid w:val="00A27A75"/>
    <w:rsid w:val="00A27D17"/>
    <w:rsid w:val="00A309A3"/>
    <w:rsid w:val="00A33F57"/>
    <w:rsid w:val="00A35818"/>
    <w:rsid w:val="00A408C1"/>
    <w:rsid w:val="00A60735"/>
    <w:rsid w:val="00A71022"/>
    <w:rsid w:val="00A7508C"/>
    <w:rsid w:val="00A75AFE"/>
    <w:rsid w:val="00A831A9"/>
    <w:rsid w:val="00A8415B"/>
    <w:rsid w:val="00A858AF"/>
    <w:rsid w:val="00A85A68"/>
    <w:rsid w:val="00A862E9"/>
    <w:rsid w:val="00A956DD"/>
    <w:rsid w:val="00AA1C8D"/>
    <w:rsid w:val="00AA3634"/>
    <w:rsid w:val="00AA6464"/>
    <w:rsid w:val="00AA6E52"/>
    <w:rsid w:val="00AB105E"/>
    <w:rsid w:val="00AB2866"/>
    <w:rsid w:val="00AC1DF4"/>
    <w:rsid w:val="00AD3AD1"/>
    <w:rsid w:val="00AD7BAE"/>
    <w:rsid w:val="00AE044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37346"/>
    <w:rsid w:val="00B4079C"/>
    <w:rsid w:val="00B43312"/>
    <w:rsid w:val="00B460F1"/>
    <w:rsid w:val="00B60331"/>
    <w:rsid w:val="00B66008"/>
    <w:rsid w:val="00B66AEC"/>
    <w:rsid w:val="00B66EA9"/>
    <w:rsid w:val="00B70376"/>
    <w:rsid w:val="00B764E7"/>
    <w:rsid w:val="00B81CAC"/>
    <w:rsid w:val="00B87B6A"/>
    <w:rsid w:val="00B90276"/>
    <w:rsid w:val="00B96DF1"/>
    <w:rsid w:val="00B96F07"/>
    <w:rsid w:val="00BB5271"/>
    <w:rsid w:val="00BD36F8"/>
    <w:rsid w:val="00BE7E80"/>
    <w:rsid w:val="00BF150F"/>
    <w:rsid w:val="00BF1778"/>
    <w:rsid w:val="00BF179A"/>
    <w:rsid w:val="00BF2572"/>
    <w:rsid w:val="00BF2DA5"/>
    <w:rsid w:val="00BF6A27"/>
    <w:rsid w:val="00BF743C"/>
    <w:rsid w:val="00C00B12"/>
    <w:rsid w:val="00C024E0"/>
    <w:rsid w:val="00C20C29"/>
    <w:rsid w:val="00C22C61"/>
    <w:rsid w:val="00C346C2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7763A"/>
    <w:rsid w:val="00C80CAC"/>
    <w:rsid w:val="00C8375A"/>
    <w:rsid w:val="00C91889"/>
    <w:rsid w:val="00C92630"/>
    <w:rsid w:val="00C94E4A"/>
    <w:rsid w:val="00C977DA"/>
    <w:rsid w:val="00CA176A"/>
    <w:rsid w:val="00CC2B52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31BB3"/>
    <w:rsid w:val="00D45FC7"/>
    <w:rsid w:val="00D50324"/>
    <w:rsid w:val="00D60346"/>
    <w:rsid w:val="00D60532"/>
    <w:rsid w:val="00D715BC"/>
    <w:rsid w:val="00D72307"/>
    <w:rsid w:val="00D73255"/>
    <w:rsid w:val="00D74CE0"/>
    <w:rsid w:val="00D75B8E"/>
    <w:rsid w:val="00D7618E"/>
    <w:rsid w:val="00D82B94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D20A1"/>
    <w:rsid w:val="00DD7FC0"/>
    <w:rsid w:val="00DE2BBF"/>
    <w:rsid w:val="00DF357E"/>
    <w:rsid w:val="00DF522D"/>
    <w:rsid w:val="00DF54A3"/>
    <w:rsid w:val="00DF5FAE"/>
    <w:rsid w:val="00E02EFE"/>
    <w:rsid w:val="00E05095"/>
    <w:rsid w:val="00E0511E"/>
    <w:rsid w:val="00E05665"/>
    <w:rsid w:val="00E10871"/>
    <w:rsid w:val="00E10F06"/>
    <w:rsid w:val="00E21E62"/>
    <w:rsid w:val="00E23287"/>
    <w:rsid w:val="00E2693C"/>
    <w:rsid w:val="00E36D5A"/>
    <w:rsid w:val="00E404B1"/>
    <w:rsid w:val="00E409B9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B0D93"/>
    <w:rsid w:val="00EB27DB"/>
    <w:rsid w:val="00EB69A9"/>
    <w:rsid w:val="00EB6FB1"/>
    <w:rsid w:val="00EC2C6F"/>
    <w:rsid w:val="00EC2D98"/>
    <w:rsid w:val="00EC2E1F"/>
    <w:rsid w:val="00EC44C7"/>
    <w:rsid w:val="00EC6630"/>
    <w:rsid w:val="00ED0F31"/>
    <w:rsid w:val="00ED71CB"/>
    <w:rsid w:val="00ED7DEA"/>
    <w:rsid w:val="00EE1E39"/>
    <w:rsid w:val="00EE1F54"/>
    <w:rsid w:val="00EE2DA5"/>
    <w:rsid w:val="00EE5AB5"/>
    <w:rsid w:val="00EF4190"/>
    <w:rsid w:val="00EF7A37"/>
    <w:rsid w:val="00F11C46"/>
    <w:rsid w:val="00F1460A"/>
    <w:rsid w:val="00F20ED6"/>
    <w:rsid w:val="00F24E5F"/>
    <w:rsid w:val="00F308B4"/>
    <w:rsid w:val="00F32199"/>
    <w:rsid w:val="00F32394"/>
    <w:rsid w:val="00F33E60"/>
    <w:rsid w:val="00F37D23"/>
    <w:rsid w:val="00F40804"/>
    <w:rsid w:val="00F44D37"/>
    <w:rsid w:val="00F511C7"/>
    <w:rsid w:val="00F53D28"/>
    <w:rsid w:val="00F54421"/>
    <w:rsid w:val="00F60BBD"/>
    <w:rsid w:val="00F626AA"/>
    <w:rsid w:val="00F65BDB"/>
    <w:rsid w:val="00F66834"/>
    <w:rsid w:val="00F7019F"/>
    <w:rsid w:val="00F74B9C"/>
    <w:rsid w:val="00F7554F"/>
    <w:rsid w:val="00F811DF"/>
    <w:rsid w:val="00F81547"/>
    <w:rsid w:val="00F8594D"/>
    <w:rsid w:val="00F864D5"/>
    <w:rsid w:val="00F871FE"/>
    <w:rsid w:val="00F90326"/>
    <w:rsid w:val="00F91F9E"/>
    <w:rsid w:val="00F94906"/>
    <w:rsid w:val="00F95F5A"/>
    <w:rsid w:val="00F95F8E"/>
    <w:rsid w:val="00FA3F35"/>
    <w:rsid w:val="00FB2D42"/>
    <w:rsid w:val="00FC6356"/>
    <w:rsid w:val="00FD168F"/>
    <w:rsid w:val="00FE3920"/>
    <w:rsid w:val="00FE7FC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4C5B54" w:rsidP="004C5B54">
          <w:pPr>
            <w:pStyle w:val="DFC8FECD9840439AA0BAC0A40CB9E6DC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4C5B54" w:rsidP="004C5B54">
          <w:pPr>
            <w:pStyle w:val="08E17052063248BFB39A045E1F56E5A43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4C5B54" w:rsidP="004C5B54">
          <w:pPr>
            <w:pStyle w:val="B7D4B87D7BE44316917C160C37F6B976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4C5B54" w:rsidP="004C5B54">
          <w:pPr>
            <w:pStyle w:val="8E50F27F16F540FFA1C0218C54E7B390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4C5B54" w:rsidP="004C5B54">
          <w:pPr>
            <w:pStyle w:val="9640B55354124D708B991AB32926CAAD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4C5B54" w:rsidP="004C5B54">
          <w:pPr>
            <w:pStyle w:val="350DA19A05544AC3A294FFD337308E09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208C15D8943BAB70C7349C98D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DC10-48CD-4551-86D3-C6DA7839FA00}"/>
      </w:docPartPr>
      <w:docPartBody>
        <w:p w:rsidR="00A34CCB" w:rsidRDefault="004C5B54" w:rsidP="004C5B54">
          <w:pPr>
            <w:pStyle w:val="F1C208C15D8943BAB70C7349C98D0A8A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4C5B54" w:rsidP="004C5B54">
          <w:pPr>
            <w:pStyle w:val="409742B637744B5CB12F946E029C413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4F52C5" w:rsidRDefault="004C5B54" w:rsidP="004C5B54">
          <w:pPr>
            <w:pStyle w:val="D04AF830916A4E14AB8F3B2502369BA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4F52C5" w:rsidRDefault="004C5B54" w:rsidP="004C5B54">
          <w:pPr>
            <w:pStyle w:val="861FC7C4756D446392170F6C8D53527E1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4B2DE16A0E4D13B40747531105C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4A91D-F10F-4E26-AEB4-48E0B23D6C9C}"/>
      </w:docPartPr>
      <w:docPartBody>
        <w:p w:rsidR="004C5B54" w:rsidRDefault="004C5B54" w:rsidP="004C5B54">
          <w:pPr>
            <w:pStyle w:val="6F4B2DE16A0E4D13B40747531105C8EB1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661096BF8DD497488FA8073EC3D2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6E532-F87D-49B2-AA63-5FC5A69C4488}"/>
      </w:docPartPr>
      <w:docPartBody>
        <w:p w:rsidR="00246419" w:rsidRDefault="00B82C6C" w:rsidP="00B82C6C">
          <w:pPr>
            <w:pStyle w:val="D661096BF8DD497488FA8073EC3D2774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12DED4309D4A6A9FCA2FDA0A2C1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F62BD-CA20-400A-B50B-A241B8582588}"/>
      </w:docPartPr>
      <w:docPartBody>
        <w:p w:rsidR="00246419" w:rsidRDefault="00B82C6C" w:rsidP="00B82C6C">
          <w:pPr>
            <w:pStyle w:val="7312DED4309D4A6A9FCA2FDA0A2C1EAC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4B0A3DC6D40ADBE2A312D61D03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9C3D1-A922-4C5D-A524-14A333FA2DF9}"/>
      </w:docPartPr>
      <w:docPartBody>
        <w:p w:rsidR="008459FB" w:rsidRDefault="00D23D8A" w:rsidP="00D23D8A">
          <w:pPr>
            <w:pStyle w:val="72B4B0A3DC6D40ADBE2A312D61D0343C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6272A5C2EE482D94C5EB19D35B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73620-3872-4956-B991-7313F527881B}"/>
      </w:docPartPr>
      <w:docPartBody>
        <w:p w:rsidR="008459FB" w:rsidRDefault="00D23D8A" w:rsidP="00D23D8A">
          <w:pPr>
            <w:pStyle w:val="D56272A5C2EE482D94C5EB19D35B76CA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9018AE3664BA29316D234C54FF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DA9AA-5768-4F4E-AF95-D79F2E0B9176}"/>
      </w:docPartPr>
      <w:docPartBody>
        <w:p w:rsidR="008459FB" w:rsidRDefault="00D23D8A" w:rsidP="00D23D8A">
          <w:pPr>
            <w:pStyle w:val="6689018AE3664BA29316D234C54FFD8A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A4A7505AFE41A5AE6766A4293CB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16BC6-84D1-4491-82D7-FEB9C3B82965}"/>
      </w:docPartPr>
      <w:docPartBody>
        <w:p w:rsidR="008459FB" w:rsidRDefault="00D23D8A" w:rsidP="00D23D8A">
          <w:pPr>
            <w:pStyle w:val="5CA4A7505AFE41A5AE6766A4293CB8B4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84BB065BA4CF5BD4F7D279468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3E1B9-A56D-4CC6-AF30-F1B86EE9125D}"/>
      </w:docPartPr>
      <w:docPartBody>
        <w:p w:rsidR="002512A5" w:rsidRDefault="008459FB" w:rsidP="008459FB">
          <w:pPr>
            <w:pStyle w:val="BB184BB065BA4CF5BD4F7D2794682DD9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3E26293DE4141B78E5E91CE3A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46AC5-3706-4E4E-A2CC-A60C55CE8761}"/>
      </w:docPartPr>
      <w:docPartBody>
        <w:p w:rsidR="003812B4" w:rsidRDefault="0063294C" w:rsidP="0063294C">
          <w:pPr>
            <w:pStyle w:val="3693E26293DE4141B78E5E91CE3ABCD9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CACFD2756C842F48D09EC4A97068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DC87F-D7AA-4D81-8E17-9C59693DFE02}"/>
      </w:docPartPr>
      <w:docPartBody>
        <w:p w:rsidR="003812B4" w:rsidRDefault="0063294C" w:rsidP="0063294C">
          <w:pPr>
            <w:pStyle w:val="CCACFD2756C842F48D09EC4A97068F6E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8851A73C503B4D2E8201BB2BFA172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0C9A5-B57A-4695-A1A1-00C48DE3EBE0}"/>
      </w:docPartPr>
      <w:docPartBody>
        <w:p w:rsidR="003812B4" w:rsidRDefault="0063294C" w:rsidP="0063294C">
          <w:pPr>
            <w:pStyle w:val="8851A73C503B4D2E8201BB2BFA1726BD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20153CBA664CD88562798F5DF07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E684C-B62B-441C-8C8A-97903C1D3B8D}"/>
      </w:docPartPr>
      <w:docPartBody>
        <w:p w:rsidR="003812B4" w:rsidRDefault="0063294C" w:rsidP="0063294C">
          <w:pPr>
            <w:pStyle w:val="DB20153CBA664CD88562798F5DF07945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246419"/>
    <w:rsid w:val="002512A5"/>
    <w:rsid w:val="002A5FB1"/>
    <w:rsid w:val="003812B4"/>
    <w:rsid w:val="00382DB4"/>
    <w:rsid w:val="004C5B54"/>
    <w:rsid w:val="004F52C5"/>
    <w:rsid w:val="0063294C"/>
    <w:rsid w:val="0076595E"/>
    <w:rsid w:val="007E0A2E"/>
    <w:rsid w:val="00821A1F"/>
    <w:rsid w:val="008459FB"/>
    <w:rsid w:val="009156E3"/>
    <w:rsid w:val="00A34CCB"/>
    <w:rsid w:val="00AC00F3"/>
    <w:rsid w:val="00B82C6C"/>
    <w:rsid w:val="00BA08C9"/>
    <w:rsid w:val="00D23D8A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94C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4C5B54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6F4B2DE16A0E4D13B40747531105C8EB">
    <w:name w:val="6F4B2DE16A0E4D13B40747531105C8EB"/>
    <w:rsid w:val="004F52C5"/>
  </w:style>
  <w:style w:type="paragraph" w:customStyle="1" w:styleId="071AF484AE404A8A98B465CA343B0DE1">
    <w:name w:val="071AF484AE404A8A98B465CA343B0DE1"/>
    <w:rsid w:val="004F52C5"/>
  </w:style>
  <w:style w:type="paragraph" w:customStyle="1" w:styleId="15F5CB60EF974CF6B55E76D1B1234D80">
    <w:name w:val="15F5CB60EF974CF6B55E76D1B1234D80"/>
    <w:rsid w:val="004F52C5"/>
  </w:style>
  <w:style w:type="paragraph" w:customStyle="1" w:styleId="91526E7FA43C47ECA23BDD91AB432251">
    <w:name w:val="91526E7FA43C47ECA23BDD91AB432251"/>
    <w:rsid w:val="004F52C5"/>
  </w:style>
  <w:style w:type="paragraph" w:customStyle="1" w:styleId="977658070D964BF6B319E675D4E9FCD2">
    <w:name w:val="977658070D964BF6B319E675D4E9FCD2"/>
    <w:rsid w:val="004F52C5"/>
  </w:style>
  <w:style w:type="paragraph" w:customStyle="1" w:styleId="82BB540E6B684E9495ED06EF2010D096">
    <w:name w:val="82BB540E6B684E9495ED06EF2010D096"/>
    <w:rsid w:val="004F52C5"/>
  </w:style>
  <w:style w:type="paragraph" w:customStyle="1" w:styleId="E6FDA6F2A9BF403F84BFD49E79F18CDE">
    <w:name w:val="E6FDA6F2A9BF403F84BFD49E79F18CDE"/>
    <w:rsid w:val="004F52C5"/>
  </w:style>
  <w:style w:type="paragraph" w:customStyle="1" w:styleId="8CCA2D0DDE7A49F5AB7BD17958175883">
    <w:name w:val="8CCA2D0DDE7A49F5AB7BD17958175883"/>
    <w:rsid w:val="004F52C5"/>
  </w:style>
  <w:style w:type="paragraph" w:customStyle="1" w:styleId="B4C1C5F3B45342C689D3DF2F199B9CEA">
    <w:name w:val="B4C1C5F3B45342C689D3DF2F199B9CEA"/>
    <w:rsid w:val="004F52C5"/>
  </w:style>
  <w:style w:type="paragraph" w:customStyle="1" w:styleId="4A61A5354BE6453DAF20C25C38070EEF">
    <w:name w:val="4A61A5354BE6453DAF20C25C38070EEF"/>
    <w:rsid w:val="004F52C5"/>
  </w:style>
  <w:style w:type="paragraph" w:customStyle="1" w:styleId="3A260862ADBE454B9EFFEE3D8B3FC2AC">
    <w:name w:val="3A260862ADBE454B9EFFEE3D8B3FC2AC"/>
    <w:rsid w:val="004C5B54"/>
  </w:style>
  <w:style w:type="paragraph" w:customStyle="1" w:styleId="B7D4B87D7BE44316917C160C37F6B9762">
    <w:name w:val="B7D4B87D7BE44316917C160C37F6B976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1">
    <w:name w:val="409742B637744B5CB12F946E029C413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3">
    <w:name w:val="08E17052063248BFB39A045E1F56E5A4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2">
    <w:name w:val="8E50F27F16F540FFA1C0218C54E7B390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2">
    <w:name w:val="9640B55354124D708B991AB32926CAAD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2">
    <w:name w:val="350DA19A05544AC3A294FFD337308E09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A260862ADBE454B9EFFEE3D8B3FC2AC1">
    <w:name w:val="3A260862ADBE454B9EFFEE3D8B3FC2AC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6F4B2DE16A0E4D13B40747531105C8EB1">
    <w:name w:val="6F4B2DE16A0E4D13B40747531105C8E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3">
    <w:name w:val="DFC8FECD9840439AA0BAC0A40CB9E6DC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2">
    <w:name w:val="F1C208C15D8943BAB70C7349C98D0A8A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A61A5354BE6453DAF20C25C38070EEF1">
    <w:name w:val="4A61A5354BE6453DAF20C25C38070EEF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61FC7C4756D446392170F6C8D53527E1">
    <w:name w:val="861FC7C4756D446392170F6C8D53527E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04AF830916A4E14AB8F3B2502369BAB1">
    <w:name w:val="D04AF830916A4E14AB8F3B2502369BA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77658070D964BF6B319E675D4E9FCD21">
    <w:name w:val="977658070D964BF6B319E675D4E9FCD2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6B24ED29F4C4089872C1F88157148F9">
    <w:name w:val="D6B24ED29F4C4089872C1F88157148F9"/>
    <w:rsid w:val="002A5FB1"/>
  </w:style>
  <w:style w:type="paragraph" w:customStyle="1" w:styleId="10D41E3142994AB5B40DC35F073E3DEB">
    <w:name w:val="10D41E3142994AB5B40DC35F073E3DEB"/>
    <w:rsid w:val="00B82C6C"/>
  </w:style>
  <w:style w:type="paragraph" w:customStyle="1" w:styleId="EF4D12D381CB4A5087902ACCA91B11FF">
    <w:name w:val="EF4D12D381CB4A5087902ACCA91B11FF"/>
    <w:rsid w:val="00B82C6C"/>
  </w:style>
  <w:style w:type="paragraph" w:customStyle="1" w:styleId="D661096BF8DD497488FA8073EC3D2774">
    <w:name w:val="D661096BF8DD497488FA8073EC3D2774"/>
    <w:rsid w:val="00B82C6C"/>
  </w:style>
  <w:style w:type="paragraph" w:customStyle="1" w:styleId="7312DED4309D4A6A9FCA2FDA0A2C1EAC">
    <w:name w:val="7312DED4309D4A6A9FCA2FDA0A2C1EAC"/>
    <w:rsid w:val="00B82C6C"/>
  </w:style>
  <w:style w:type="paragraph" w:customStyle="1" w:styleId="72B4B0A3DC6D40ADBE2A312D61D0343C">
    <w:name w:val="72B4B0A3DC6D40ADBE2A312D61D0343C"/>
    <w:rsid w:val="00D23D8A"/>
  </w:style>
  <w:style w:type="paragraph" w:customStyle="1" w:styleId="D56272A5C2EE482D94C5EB19D35B76CA">
    <w:name w:val="D56272A5C2EE482D94C5EB19D35B76CA"/>
    <w:rsid w:val="00D23D8A"/>
  </w:style>
  <w:style w:type="paragraph" w:customStyle="1" w:styleId="6689018AE3664BA29316D234C54FFD8A">
    <w:name w:val="6689018AE3664BA29316D234C54FFD8A"/>
    <w:rsid w:val="00D23D8A"/>
  </w:style>
  <w:style w:type="paragraph" w:customStyle="1" w:styleId="5CA4A7505AFE41A5AE6766A4293CB8B4">
    <w:name w:val="5CA4A7505AFE41A5AE6766A4293CB8B4"/>
    <w:rsid w:val="00D23D8A"/>
  </w:style>
  <w:style w:type="paragraph" w:customStyle="1" w:styleId="BB184BB065BA4CF5BD4F7D2794682DD9">
    <w:name w:val="BB184BB065BA4CF5BD4F7D2794682DD9"/>
    <w:rsid w:val="008459FB"/>
  </w:style>
  <w:style w:type="paragraph" w:customStyle="1" w:styleId="3693E26293DE4141B78E5E91CE3ABCD9">
    <w:name w:val="3693E26293DE4141B78E5E91CE3ABCD9"/>
    <w:rsid w:val="0063294C"/>
  </w:style>
  <w:style w:type="paragraph" w:customStyle="1" w:styleId="CCACFD2756C842F48D09EC4A97068F6E">
    <w:name w:val="CCACFD2756C842F48D09EC4A97068F6E"/>
    <w:rsid w:val="0063294C"/>
  </w:style>
  <w:style w:type="paragraph" w:customStyle="1" w:styleId="72AF2A17B1634A819B77E6ADBF0CEBE4">
    <w:name w:val="72AF2A17B1634A819B77E6ADBF0CEBE4"/>
    <w:rsid w:val="0063294C"/>
  </w:style>
  <w:style w:type="paragraph" w:customStyle="1" w:styleId="8851A73C503B4D2E8201BB2BFA1726BD">
    <w:name w:val="8851A73C503B4D2E8201BB2BFA1726BD"/>
    <w:rsid w:val="0063294C"/>
  </w:style>
  <w:style w:type="paragraph" w:customStyle="1" w:styleId="DB20153CBA664CD88562798F5DF07945">
    <w:name w:val="DB20153CBA664CD88562798F5DF07945"/>
    <w:rsid w:val="0063294C"/>
  </w:style>
  <w:style w:type="paragraph" w:customStyle="1" w:styleId="603263554360458F9FC3090F3C3D3AD8">
    <w:name w:val="603263554360458F9FC3090F3C3D3AD8"/>
    <w:rsid w:val="00632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9DC7-E6A1-4D0E-896F-D5001FBD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8</Pages>
  <Words>1208</Words>
  <Characters>7611</Characters>
  <Application>Microsoft Office Word</Application>
  <DocSecurity>0</DocSecurity>
  <PresentationFormat/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8802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28</cp:revision>
  <cp:lastPrinted>2022-05-19T11:53:00Z</cp:lastPrinted>
  <dcterms:created xsi:type="dcterms:W3CDTF">2023-01-25T08:46:00Z</dcterms:created>
  <dcterms:modified xsi:type="dcterms:W3CDTF">2023-02-28T13:30:00Z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