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790" w14:textId="302ED88C" w:rsidR="006A5B33" w:rsidRDefault="005828B7" w:rsidP="00E42118">
      <w:r>
        <w:t>Gesuch i</w:t>
      </w:r>
      <w:r w:rsidR="00716502">
        <w:t xml:space="preserve">m </w:t>
      </w:r>
      <w:r w:rsidR="008F25D9">
        <w:t>Re-</w:t>
      </w:r>
      <w:r w:rsidR="00716502">
        <w:t>Akkreditierungsverfahren IAZH</w:t>
      </w:r>
    </w:p>
    <w:p w14:paraId="42280147" w14:textId="05CAEDD6" w:rsidR="00661EFE" w:rsidRDefault="00003365" w:rsidP="00C977DA">
      <w:pPr>
        <w:pStyle w:val="31Titel1"/>
      </w:pPr>
      <w:r>
        <w:t>Hilfsdokument Nachweise interne Arbeitseinsätze</w:t>
      </w:r>
    </w:p>
    <w:p w14:paraId="3EAB51D8" w14:textId="3B65C1C2" w:rsidR="00C346C2" w:rsidRPr="00C346C2" w:rsidRDefault="00003365" w:rsidP="00C346C2">
      <w:pPr>
        <w:pStyle w:val="00Vorgabetext"/>
      </w:pPr>
      <w:r>
        <w:t>28. Februar 2023</w:t>
      </w:r>
    </w:p>
    <w:p w14:paraId="7AE433B3" w14:textId="77777777" w:rsidR="00035E38" w:rsidRPr="007B167F" w:rsidRDefault="00035E38" w:rsidP="00035E38">
      <w:pPr>
        <w:pStyle w:val="00Vorgabetext"/>
      </w:pPr>
    </w:p>
    <w:p w14:paraId="1FA059DB" w14:textId="77777777" w:rsidR="00035E38" w:rsidRDefault="00035E38" w:rsidP="00035E38">
      <w:pPr>
        <w:pStyle w:val="00Vorgabetext"/>
      </w:pPr>
      <w:r>
        <w:t xml:space="preserve">In diesem Hilfsdokument sind zur Übersicht alle Nachweise (Angaben und Dokumente) entlang der Mindeststandards mit kurzen Ausführungen zusammengefasst. </w:t>
      </w:r>
    </w:p>
    <w:p w14:paraId="65A3FBE6" w14:textId="77777777" w:rsidR="00035E38" w:rsidRDefault="00035E38" w:rsidP="00035E38">
      <w:pPr>
        <w:pStyle w:val="00Vorgabetext"/>
      </w:pPr>
      <w:r>
        <w:t>Es kann zur Unterstützung dienen beim Zusammenstellen der Nachweise für die Gesuchseingabe. Dieses Dokument soll NICHT eingereicht werden.</w:t>
      </w:r>
    </w:p>
    <w:p w14:paraId="2DAA1384" w14:textId="77777777" w:rsidR="00D91E17" w:rsidRDefault="00D91E17" w:rsidP="000B64A7">
      <w:pPr>
        <w:pStyle w:val="00Vorgabetext"/>
      </w:pPr>
    </w:p>
    <w:p w14:paraId="5B18C792" w14:textId="01978A87" w:rsidR="000B64A7" w:rsidRPr="000B64A7" w:rsidRDefault="000B64A7" w:rsidP="000B64A7">
      <w:pPr>
        <w:pStyle w:val="00Vorgabetext"/>
        <w:rPr>
          <w:color w:val="FF0000"/>
        </w:rPr>
      </w:pPr>
      <w:r w:rsidRPr="000B64A7">
        <w:rPr>
          <w:color w:val="FF0000"/>
        </w:rPr>
        <w:t>* Pflichtfeld</w:t>
      </w:r>
    </w:p>
    <w:p w14:paraId="63356F48" w14:textId="45073FD1" w:rsidR="00C977DA" w:rsidRDefault="00C977DA" w:rsidP="00661EFE">
      <w:pPr>
        <w:pStyle w:val="35NumTitel1"/>
      </w:pPr>
      <w:r>
        <w:t>Allgemeine Angaben zum Angebot</w:t>
      </w:r>
    </w:p>
    <w:p w14:paraId="544F0351" w14:textId="77777777" w:rsidR="001F3B5D" w:rsidRDefault="001F3B5D" w:rsidP="00C977DA"/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661EFE" w:rsidRPr="00865A05" w14:paraId="0402444D" w14:textId="77777777" w:rsidTr="000B64A7">
        <w:tc>
          <w:tcPr>
            <w:tcW w:w="3652" w:type="dxa"/>
          </w:tcPr>
          <w:p w14:paraId="04630E8E" w14:textId="48FF4546" w:rsidR="00661EFE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661EFE">
              <w:rPr>
                <w:b/>
              </w:rPr>
              <w:t>Anbietende Institution</w:t>
            </w:r>
          </w:p>
        </w:tc>
        <w:sdt>
          <w:sdtPr>
            <w:rPr>
              <w:rStyle w:val="fettZeichen"/>
              <w:b w:val="0"/>
            </w:rPr>
            <w:id w:val="2084257809"/>
            <w:placeholder>
              <w:docPart w:val="B7D4B87D7BE44316917C160C37F6B97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6731FEA1" w14:textId="0BA827E3" w:rsidR="00661EFE" w:rsidRDefault="00661EFE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11C7" w:rsidRPr="00865A05" w14:paraId="1C47C229" w14:textId="77777777" w:rsidTr="000B64A7">
        <w:tc>
          <w:tcPr>
            <w:tcW w:w="3652" w:type="dxa"/>
          </w:tcPr>
          <w:p w14:paraId="01545930" w14:textId="07A38DB2" w:rsidR="00F511C7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F511C7">
              <w:rPr>
                <w:b/>
              </w:rPr>
              <w:t>Bestehende Angebotsnummer</w:t>
            </w:r>
          </w:p>
        </w:tc>
        <w:sdt>
          <w:sdtPr>
            <w:rPr>
              <w:rStyle w:val="fettZeichen"/>
              <w:b w:val="0"/>
            </w:rPr>
            <w:id w:val="1831784192"/>
            <w:placeholder>
              <w:docPart w:val="409742B637744B5CB12F946E029C413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BEE33D9" w14:textId="51D6F4DC" w:rsidR="00F511C7" w:rsidRDefault="00F511C7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21690B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7B53F56F" w14:textId="77777777" w:rsidTr="000B64A7">
        <w:tc>
          <w:tcPr>
            <w:tcW w:w="3652" w:type="dxa"/>
          </w:tcPr>
          <w:p w14:paraId="02E8C3F7" w14:textId="1BCCB1EA" w:rsidR="00865A05" w:rsidRP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Name des Angebots</w:t>
            </w:r>
          </w:p>
        </w:tc>
        <w:tc>
          <w:tcPr>
            <w:tcW w:w="4678" w:type="dxa"/>
          </w:tcPr>
          <w:p w14:paraId="36B2903B" w14:textId="77777777" w:rsidR="00865A05" w:rsidRPr="00865A05" w:rsidRDefault="00035E38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302158138"/>
                <w:placeholder>
                  <w:docPart w:val="08E17052063248BFB39A045E1F56E5A4"/>
                </w:placeholder>
                <w:showingPlcHdr/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</w:rPr>
                  <w:t>Klicken oder tippen Sie hier, um Text einzugeben.</w:t>
                </w:r>
              </w:sdtContent>
            </w:sdt>
          </w:p>
        </w:tc>
      </w:tr>
      <w:tr w:rsidR="00865A05" w:rsidRPr="00865A05" w14:paraId="067CF116" w14:textId="77777777" w:rsidTr="000B64A7">
        <w:tc>
          <w:tcPr>
            <w:tcW w:w="3652" w:type="dxa"/>
          </w:tcPr>
          <w:p w14:paraId="31A95C9D" w14:textId="2AEF4B70" w:rsidR="00865A05" w:rsidRPr="001F3B5D" w:rsidRDefault="000B64A7" w:rsidP="001F3B5D">
            <w:pPr>
              <w:spacing w:before="60" w:after="60"/>
              <w:rPr>
                <w:b/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 w:rsidRPr="001F3B5D">
              <w:rPr>
                <w:b/>
                <w:sz w:val="20"/>
                <w:szCs w:val="20"/>
              </w:rPr>
              <w:t>Ansprechperson Angebot</w:t>
            </w:r>
          </w:p>
          <w:p w14:paraId="3B766E00" w14:textId="0AE137F7" w:rsidR="00865A05" w:rsidRPr="00865A05" w:rsidRDefault="00865A05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(Name, Vorname)</w:t>
            </w:r>
          </w:p>
        </w:tc>
        <w:sdt>
          <w:sdtPr>
            <w:rPr>
              <w:rStyle w:val="fettZeichen"/>
              <w:b w:val="0"/>
            </w:rPr>
            <w:id w:val="289859614"/>
            <w:placeholder>
              <w:docPart w:val="8E50F27F16F540FFA1C0218C54E7B39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966C413" w14:textId="17DF87A8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0491EFFD" w14:textId="77777777" w:rsidTr="000B64A7">
        <w:tc>
          <w:tcPr>
            <w:tcW w:w="3652" w:type="dxa"/>
          </w:tcPr>
          <w:p w14:paraId="37AA3E71" w14:textId="7CE873CA" w:rsid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Kontakt E-Mail und Telefon</w:t>
            </w:r>
          </w:p>
        </w:tc>
        <w:sdt>
          <w:sdtPr>
            <w:rPr>
              <w:rStyle w:val="fettZeichen"/>
              <w:b w:val="0"/>
            </w:rPr>
            <w:id w:val="406041671"/>
            <w:placeholder>
              <w:docPart w:val="9640B55354124D708B991AB32926CAA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92A3DCF" w14:textId="388C396C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3B5D" w:rsidRPr="00865A05" w14:paraId="2A948DE4" w14:textId="77777777" w:rsidTr="000B64A7">
        <w:tc>
          <w:tcPr>
            <w:tcW w:w="3652" w:type="dxa"/>
          </w:tcPr>
          <w:p w14:paraId="45ED9031" w14:textId="3EE5DF71" w:rsidR="001F3B5D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1F3B5D">
              <w:rPr>
                <w:b/>
              </w:rPr>
              <w:t>Direktlink zum Angebot</w:t>
            </w:r>
          </w:p>
        </w:tc>
        <w:sdt>
          <w:sdtPr>
            <w:rPr>
              <w:rStyle w:val="fettZeichen"/>
              <w:b w:val="0"/>
            </w:rPr>
            <w:id w:val="-1914458521"/>
            <w:placeholder>
              <w:docPart w:val="350DA19A05544AC3A294FFD337308E0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5C17AE5" w14:textId="030DCF25" w:rsidR="001F3B5D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D2441" w14:textId="03C13399" w:rsidR="00C977DA" w:rsidRDefault="00C977DA" w:rsidP="00C977DA"/>
    <w:p w14:paraId="6584AEEE" w14:textId="77777777" w:rsidR="00924EA7" w:rsidRDefault="00924EA7" w:rsidP="00924EA7">
      <w:pPr>
        <w:pStyle w:val="35NumTitel1"/>
      </w:pPr>
      <w:r>
        <w:lastRenderedPageBreak/>
        <w:t>Personalressourcen / Qualifikation Mitarbeitende</w:t>
      </w:r>
    </w:p>
    <w:p w14:paraId="2E37D683" w14:textId="7C413E9C" w:rsidR="00924EA7" w:rsidRDefault="00924EA7" w:rsidP="00924EA7">
      <w:pPr>
        <w:pStyle w:val="00Vorgabetext"/>
        <w:spacing w:after="120"/>
      </w:pPr>
      <w:r>
        <w:t xml:space="preserve">Aktuelle Anzahl Fachmitarbeitende (MA) in diesem Angebot oder in der Angebotsart. Ausschlaggebend sind die </w:t>
      </w:r>
      <w:r w:rsidR="00232B28">
        <w:t xml:space="preserve">in den kantonalen Vorgaben </w:t>
      </w:r>
      <w:r>
        <w:t xml:space="preserve">unter </w:t>
      </w:r>
      <w:r w:rsidR="00CE111D">
        <w:t>Ziff.</w:t>
      </w:r>
      <w:r>
        <w:t xml:space="preserve"> 4.3 aufgeführten Qualifikationen.</w:t>
      </w: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924EA7" w:rsidRPr="00865A05" w14:paraId="52DFC680" w14:textId="77777777" w:rsidTr="007343FA">
        <w:tc>
          <w:tcPr>
            <w:tcW w:w="3652" w:type="dxa"/>
          </w:tcPr>
          <w:p w14:paraId="2F2D2CEB" w14:textId="62D0BE9A" w:rsidR="00924EA7" w:rsidRDefault="00924EA7" w:rsidP="00CE111D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mit der erforderlichen Qualifikation (</w:t>
            </w:r>
            <w:r w:rsidR="00CE111D">
              <w:rPr>
                <w:b/>
              </w:rPr>
              <w:t>Ziff.</w:t>
            </w:r>
            <w:r>
              <w:rPr>
                <w:b/>
              </w:rPr>
              <w:t xml:space="preserve"> 4.3)</w:t>
            </w:r>
          </w:p>
        </w:tc>
        <w:sdt>
          <w:sdtPr>
            <w:rPr>
              <w:rStyle w:val="fettZeichen"/>
              <w:b w:val="0"/>
            </w:rPr>
            <w:id w:val="-696084666"/>
            <w:placeholder>
              <w:docPart w:val="406A085523DC4013A73561394896AF72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7320F83A" w14:textId="77777777" w:rsidR="00924EA7" w:rsidRDefault="00924EA7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24EA7" w:rsidRPr="00865A05" w14:paraId="59021665" w14:textId="77777777" w:rsidTr="007343FA">
        <w:tc>
          <w:tcPr>
            <w:tcW w:w="3652" w:type="dxa"/>
          </w:tcPr>
          <w:p w14:paraId="6DCEF909" w14:textId="77777777" w:rsidR="00924EA7" w:rsidRDefault="00924EA7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in Ausbildung</w:t>
            </w:r>
          </w:p>
        </w:tc>
        <w:sdt>
          <w:sdtPr>
            <w:rPr>
              <w:rStyle w:val="fettZeichen"/>
              <w:b w:val="0"/>
            </w:rPr>
            <w:id w:val="-1227060554"/>
            <w:placeholder>
              <w:docPart w:val="BA98CCC0074042B992B99D2E86950722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3834B49F" w14:textId="77777777" w:rsidR="00924EA7" w:rsidRDefault="00924EA7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24EA7" w:rsidRPr="00865A05" w14:paraId="3DF9F096" w14:textId="77777777" w:rsidTr="007343FA">
        <w:tc>
          <w:tcPr>
            <w:tcW w:w="3652" w:type="dxa"/>
          </w:tcPr>
          <w:p w14:paraId="40220A57" w14:textId="77777777" w:rsidR="00924EA7" w:rsidRPr="00865A05" w:rsidRDefault="00924EA7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ohne erforderliche Qualifikation</w:t>
            </w:r>
          </w:p>
        </w:tc>
        <w:sdt>
          <w:sdtPr>
            <w:rPr>
              <w:rStyle w:val="fettZeichen"/>
              <w:b w:val="0"/>
            </w:rPr>
            <w:id w:val="-45299064"/>
            <w:placeholder>
              <w:docPart w:val="7260A4A643C0400381843D0EFF0C4FB8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74F389CA" w14:textId="77777777" w:rsidR="00924EA7" w:rsidRPr="00426423" w:rsidRDefault="00924EA7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24EA7" w:rsidRPr="00865A05" w14:paraId="2D85EA2C" w14:textId="77777777" w:rsidTr="007343FA">
        <w:tc>
          <w:tcPr>
            <w:tcW w:w="3652" w:type="dxa"/>
          </w:tcPr>
          <w:p w14:paraId="388F7B0A" w14:textId="1F328EE5" w:rsidR="00924EA7" w:rsidRPr="000B64A7" w:rsidRDefault="00924EA7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color w:val="FF0000"/>
              </w:rPr>
            </w:pPr>
            <w:r>
              <w:rPr>
                <w:b/>
              </w:rPr>
              <w:t>Bemerkungen</w:t>
            </w:r>
          </w:p>
        </w:tc>
        <w:sdt>
          <w:sdtPr>
            <w:rPr>
              <w:rStyle w:val="fettZeichen"/>
              <w:b w:val="0"/>
            </w:rPr>
            <w:id w:val="236438876"/>
            <w:placeholder>
              <w:docPart w:val="D0555827792C4B14B9C7D16CBEFD6362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73701296" w14:textId="77777777" w:rsidR="00924EA7" w:rsidRDefault="00924EA7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7006777" w14:textId="1078383B" w:rsidR="00622703" w:rsidRDefault="00453F9E" w:rsidP="005828B7">
      <w:pPr>
        <w:pStyle w:val="35NumTitel1"/>
      </w:pPr>
      <w:r>
        <w:t>Angebotsstruktur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0CCB871B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78E68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5D2FC5FE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694771" w:rsidRPr="0094064D" w14:paraId="4D68652C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90C9FF2" w14:textId="33C651AA" w:rsidR="00694771" w:rsidRPr="000B64A7" w:rsidRDefault="00694771" w:rsidP="00CB1AD2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>*</w:t>
            </w:r>
            <w:r w:rsidRPr="00CB1AD2">
              <w:t xml:space="preserve"> </w:t>
            </w:r>
            <w:r w:rsidR="00CB1AD2" w:rsidRPr="00CB1AD2">
              <w:t>Angebotsz</w:t>
            </w:r>
            <w:r>
              <w:rPr>
                <w:sz w:val="20"/>
              </w:rPr>
              <w:t>iel</w:t>
            </w:r>
          </w:p>
        </w:tc>
        <w:tc>
          <w:tcPr>
            <w:tcW w:w="4961" w:type="dxa"/>
          </w:tcPr>
          <w:p w14:paraId="4AEB6942" w14:textId="5020BC10" w:rsidR="00694771" w:rsidRPr="00157F85" w:rsidRDefault="00694771" w:rsidP="00694771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035E38">
              <w:rPr>
                <w:sz w:val="20"/>
                <w:szCs w:val="20"/>
              </w:rPr>
            </w:r>
            <w:r w:rsidR="00035E3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Ausbildung</w:t>
            </w:r>
          </w:p>
          <w:p w14:paraId="4460B765" w14:textId="4853F64D" w:rsidR="00694771" w:rsidRPr="00157F85" w:rsidRDefault="00694771" w:rsidP="00694771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035E38">
              <w:rPr>
                <w:sz w:val="20"/>
                <w:szCs w:val="20"/>
              </w:rPr>
            </w:r>
            <w:r w:rsidR="00035E3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Arbeitsmarkt</w:t>
            </w:r>
          </w:p>
        </w:tc>
      </w:tr>
      <w:tr w:rsidR="0094064D" w:rsidRPr="0094064D" w14:paraId="05CC4723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0D9BDE" w14:textId="538F9E28" w:rsidR="0094064D" w:rsidRPr="0094064D" w:rsidRDefault="007B3467" w:rsidP="00231FA9">
            <w:pPr>
              <w:spacing w:before="60" w:after="60"/>
              <w:rPr>
                <w:sz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231FA9">
              <w:rPr>
                <w:sz w:val="20"/>
              </w:rPr>
              <w:t>Optionale Module</w:t>
            </w:r>
          </w:p>
        </w:tc>
        <w:tc>
          <w:tcPr>
            <w:tcW w:w="4961" w:type="dxa"/>
          </w:tcPr>
          <w:p w14:paraId="7CCA354D" w14:textId="2EC30F55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035E38">
              <w:rPr>
                <w:sz w:val="20"/>
                <w:szCs w:val="20"/>
              </w:rPr>
            </w:r>
            <w:r w:rsidR="00035E3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="00231FA9">
              <w:rPr>
                <w:sz w:val="20"/>
                <w:szCs w:val="20"/>
              </w:rPr>
              <w:t>Sprachförderanteil</w:t>
            </w:r>
          </w:p>
          <w:p w14:paraId="746BD8F5" w14:textId="062F3E42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035E38">
              <w:rPr>
                <w:sz w:val="20"/>
                <w:szCs w:val="20"/>
              </w:rPr>
            </w:r>
            <w:r w:rsidR="00035E3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="00231FA9">
              <w:rPr>
                <w:sz w:val="20"/>
                <w:szCs w:val="20"/>
              </w:rPr>
              <w:t>Bildungsanteil</w:t>
            </w:r>
          </w:p>
          <w:p w14:paraId="686F374C" w14:textId="097404E7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035E38">
              <w:rPr>
                <w:sz w:val="20"/>
                <w:szCs w:val="20"/>
              </w:rPr>
            </w:r>
            <w:r w:rsidR="00035E3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="00231FA9">
              <w:rPr>
                <w:sz w:val="20"/>
                <w:szCs w:val="20"/>
              </w:rPr>
              <w:t>Bewerbungsunterstützung</w:t>
            </w:r>
          </w:p>
          <w:p w14:paraId="462147CC" w14:textId="65E01428" w:rsidR="007B3467" w:rsidRPr="0094064D" w:rsidRDefault="007B3467" w:rsidP="00BF1778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035E38">
              <w:rPr>
                <w:sz w:val="20"/>
                <w:szCs w:val="20"/>
              </w:rPr>
            </w:r>
            <w:r w:rsidR="00035E3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="00231FA9">
              <w:rPr>
                <w:sz w:val="20"/>
                <w:szCs w:val="20"/>
              </w:rPr>
              <w:t>Nachbegleitung</w:t>
            </w:r>
          </w:p>
        </w:tc>
      </w:tr>
      <w:tr w:rsidR="00CF7929" w:rsidRPr="007E7FA9" w14:paraId="6936F6D7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573D36B" w14:textId="3DDCB8C7" w:rsidR="00CF7929" w:rsidRPr="007E7FA9" w:rsidRDefault="000B64A7" w:rsidP="00F44D37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035E38" w:rsidRPr="00035E38">
              <w:rPr>
                <w:sz w:val="20"/>
              </w:rPr>
              <w:t xml:space="preserve">mögliches </w:t>
            </w:r>
            <w:r w:rsidR="00694771">
              <w:rPr>
                <w:sz w:val="20"/>
                <w:szCs w:val="20"/>
              </w:rPr>
              <w:t>Pensum</w:t>
            </w:r>
            <w:r w:rsidR="00D6058F">
              <w:rPr>
                <w:sz w:val="20"/>
                <w:szCs w:val="20"/>
              </w:rPr>
              <w:t xml:space="preserve"> und Arbeitszeiten</w:t>
            </w:r>
          </w:p>
        </w:tc>
        <w:sdt>
          <w:sdtPr>
            <w:rPr>
              <w:sz w:val="20"/>
              <w:szCs w:val="20"/>
            </w:rPr>
            <w:alias w:val="Intensität"/>
            <w:tag w:val="Intensität"/>
            <w:id w:val="-2019918358"/>
            <w:placeholder>
              <w:docPart w:val="6F4B2DE16A0E4D13B40747531105C8E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77829FBC" w14:textId="66EF630D" w:rsidR="00CF7929" w:rsidRPr="007E7FA9" w:rsidRDefault="00F44D37" w:rsidP="006A5B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694771" w:rsidRPr="007E7FA9" w14:paraId="447F29C9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827A0D" w14:textId="6CF4BACC" w:rsidR="00694771" w:rsidRPr="000B64A7" w:rsidRDefault="003963C5" w:rsidP="00035E38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Deutschniveau bei Eintritt</w:t>
            </w:r>
          </w:p>
        </w:tc>
        <w:tc>
          <w:tcPr>
            <w:tcW w:w="4961" w:type="dxa"/>
          </w:tcPr>
          <w:p w14:paraId="72911FD5" w14:textId="697BC5DE" w:rsidR="00694771" w:rsidRDefault="003963C5" w:rsidP="003963C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035E38">
              <w:rPr>
                <w:sz w:val="20"/>
                <w:szCs w:val="20"/>
                <w:lang w:val="fr-CH"/>
              </w:rPr>
            </w:r>
            <w:r w:rsidR="00035E38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bookmarkEnd w:id="0"/>
            <w:r w:rsidRPr="007E7FA9">
              <w:rPr>
                <w:sz w:val="20"/>
                <w:szCs w:val="20"/>
                <w:lang w:val="fr-CH"/>
              </w:rPr>
              <w:t xml:space="preserve"> A1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035E38">
              <w:rPr>
                <w:sz w:val="20"/>
                <w:szCs w:val="20"/>
                <w:lang w:val="fr-CH"/>
              </w:rPr>
            </w:r>
            <w:r w:rsidR="00035E38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A2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035E38">
              <w:rPr>
                <w:sz w:val="20"/>
                <w:szCs w:val="20"/>
                <w:lang w:val="fr-CH"/>
              </w:rPr>
            </w:r>
            <w:r w:rsidR="00035E38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B1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035E38">
              <w:rPr>
                <w:sz w:val="20"/>
                <w:szCs w:val="20"/>
                <w:lang w:val="fr-CH"/>
              </w:rPr>
            </w:r>
            <w:r w:rsidR="00035E38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B2 </w:t>
            </w:r>
          </w:p>
        </w:tc>
      </w:tr>
      <w:tr w:rsidR="00CF7929" w:rsidRPr="007E7FA9" w14:paraId="4B18D826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CC84525" w14:textId="5C0A2C51" w:rsidR="00CF7929" w:rsidRPr="007E7FA9" w:rsidRDefault="000B64A7" w:rsidP="00D254FB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F44D37">
              <w:rPr>
                <w:sz w:val="20"/>
                <w:szCs w:val="20"/>
              </w:rPr>
              <w:t>D</w:t>
            </w:r>
            <w:r w:rsidR="00CF7929" w:rsidRPr="007E7FA9">
              <w:rPr>
                <w:sz w:val="20"/>
                <w:szCs w:val="20"/>
              </w:rPr>
              <w:t xml:space="preserve">auer </w:t>
            </w:r>
            <w:r w:rsidR="00231FA9">
              <w:rPr>
                <w:sz w:val="20"/>
                <w:szCs w:val="20"/>
              </w:rPr>
              <w:t>Arbeitseinsatz</w:t>
            </w:r>
            <w:r w:rsidR="00D254FB">
              <w:rPr>
                <w:sz w:val="20"/>
                <w:szCs w:val="20"/>
              </w:rPr>
              <w:t xml:space="preserve"> und Verlängerungsoptionen </w:t>
            </w:r>
            <w:r w:rsidR="00CF7929" w:rsidRPr="00110F31">
              <w:rPr>
                <w:b w:val="0"/>
                <w:sz w:val="18"/>
                <w:szCs w:val="20"/>
              </w:rPr>
              <w:t>(in Wochen)</w:t>
            </w:r>
          </w:p>
        </w:tc>
        <w:tc>
          <w:tcPr>
            <w:tcW w:w="4961" w:type="dxa"/>
          </w:tcPr>
          <w:p w14:paraId="3A117741" w14:textId="2DB2F3E9" w:rsidR="00CF7929" w:rsidRPr="007E7FA9" w:rsidRDefault="00035E38" w:rsidP="0065435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-1073652196"/>
                <w:placeholder>
                  <w:docPart w:val="DFC8FECD9840439AA0BAC0A40CB9E6DC"/>
                </w:placeholder>
                <w:showingPlcHdr/>
              </w:sdtPr>
              <w:sdtEndPr/>
              <w:sdtContent>
                <w:r w:rsidR="00157F85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CF7929" w:rsidRPr="007E7FA9" w14:paraId="0B2E26AC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7BA7A67" w14:textId="5B9B73C6" w:rsidR="00CF7929" w:rsidRDefault="000B64A7" w:rsidP="00D11412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CF7929">
              <w:rPr>
                <w:sz w:val="20"/>
                <w:szCs w:val="20"/>
              </w:rPr>
              <w:t xml:space="preserve">Eintritt </w:t>
            </w:r>
          </w:p>
          <w:p w14:paraId="57F6A84B" w14:textId="59A8A458" w:rsidR="00CF7929" w:rsidRPr="00752359" w:rsidRDefault="00CF7929" w:rsidP="00035E38">
            <w:pPr>
              <w:spacing w:before="60" w:after="60"/>
              <w:rPr>
                <w:rStyle w:val="fettZeichen"/>
              </w:rPr>
            </w:pPr>
            <w:r w:rsidRPr="00110F31">
              <w:rPr>
                <w:rStyle w:val="fettZeichen"/>
                <w:sz w:val="18"/>
              </w:rPr>
              <w:t>(z. B. laufend, monatlich</w:t>
            </w:r>
            <w:r w:rsidR="00035E38">
              <w:rPr>
                <w:rStyle w:val="fettZeichen"/>
                <w:sz w:val="18"/>
              </w:rPr>
              <w:t>)</w:t>
            </w:r>
          </w:p>
        </w:tc>
        <w:sdt>
          <w:sdtPr>
            <w:rPr>
              <w:sz w:val="20"/>
              <w:szCs w:val="20"/>
              <w:lang w:val="fr-CH"/>
            </w:rPr>
            <w:alias w:val="Eintritt"/>
            <w:tag w:val="Eintritt"/>
            <w:id w:val="31382196"/>
            <w:placeholder>
              <w:docPart w:val="DFC8FECD9840439AA0BAC0A40CB9E6D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2CA32E26" w14:textId="183011EB" w:rsidR="00CF7929" w:rsidRPr="00D11412" w:rsidRDefault="0094064D" w:rsidP="006A5B33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65A05" w:rsidRPr="007E7FA9" w14:paraId="4074B6E1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27C556" w14:textId="572CDEB3" w:rsidR="00865A05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sz w:val="20"/>
                <w:szCs w:val="20"/>
              </w:rPr>
              <w:t>Durchführungsort(e)</w:t>
            </w:r>
          </w:p>
          <w:p w14:paraId="0B6A4D18" w14:textId="32F19557" w:rsidR="00865A05" w:rsidRDefault="00865A05" w:rsidP="00865A05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>
              <w:rPr>
                <w:rStyle w:val="fettZeichen"/>
                <w:sz w:val="18"/>
                <w:szCs w:val="20"/>
              </w:rPr>
              <w:t>Adresse,</w:t>
            </w:r>
            <w:r w:rsidR="00035E38">
              <w:rPr>
                <w:rStyle w:val="fettZeichen"/>
                <w:sz w:val="18"/>
                <w:szCs w:val="20"/>
              </w:rPr>
              <w:t xml:space="preserve"> Adresszusatz</w:t>
            </w:r>
            <w:r>
              <w:rPr>
                <w:rStyle w:val="fettZeichen"/>
                <w:sz w:val="18"/>
                <w:szCs w:val="20"/>
              </w:rPr>
              <w:t xml:space="preserve"> PLZ und Ort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Durchführungsort"/>
            <w:tag w:val="Durchführungsort"/>
            <w:id w:val="1450130714"/>
            <w:placeholder>
              <w:docPart w:val="F1C208C15D8943BAB70C7349C98D0A8A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81C4AF8" w14:textId="01282195" w:rsidR="00865A05" w:rsidRDefault="00865A05" w:rsidP="00AB105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8743130" w14:textId="77777777" w:rsidR="00035E38" w:rsidRDefault="00035E38" w:rsidP="008436F3">
      <w:pPr>
        <w:spacing w:after="120"/>
      </w:pPr>
    </w:p>
    <w:p w14:paraId="7038E936" w14:textId="77777777" w:rsidR="00035E38" w:rsidRDefault="00035E38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10647992" w14:textId="3C8FB5A9" w:rsidR="008436F3" w:rsidRDefault="008436F3" w:rsidP="008436F3">
      <w:pPr>
        <w:spacing w:after="120"/>
      </w:pPr>
      <w:r>
        <w:lastRenderedPageBreak/>
        <w:t xml:space="preserve">Angaben zur Angebotsstruktur müssen </w:t>
      </w:r>
      <w:r w:rsidR="009E6829">
        <w:t>zudem</w:t>
      </w:r>
      <w:r>
        <w:t xml:space="preserve"> in den folgenden Dokumenten nachgewiesen werden (</w:t>
      </w:r>
      <w:r w:rsidR="002F7637">
        <w:t>als PDF-Dateien</w:t>
      </w:r>
      <w:r>
        <w:t>):</w:t>
      </w:r>
    </w:p>
    <w:p w14:paraId="7998A263" w14:textId="4958E321" w:rsidR="008436F3" w:rsidRDefault="008436F3" w:rsidP="008436F3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="00CE111D" w:rsidRPr="00CE111D">
        <w:t>Grafische Darstellung der Prozessschritte und Förderelemente (Arbeit, Begleitung, Sprachförderung und Bildung, Förderung digitaler Kompetenzen, Bewerbungsunterstützung und Nachbegleitung) während der Angebotsdauer.</w:t>
      </w:r>
    </w:p>
    <w:p w14:paraId="231819C7" w14:textId="77777777" w:rsidR="00D254FB" w:rsidRDefault="00D254FB" w:rsidP="00D254FB">
      <w:pPr>
        <w:spacing w:after="120"/>
      </w:pPr>
      <w:r>
        <w:t>Falls im Angebot vorgesehen:</w:t>
      </w:r>
    </w:p>
    <w:p w14:paraId="6EA1A88E" w14:textId="26E5E345" w:rsidR="00D254FB" w:rsidRDefault="00D254FB" w:rsidP="00D254FB">
      <w:pPr>
        <w:spacing w:after="120"/>
      </w:pPr>
      <w:r>
        <w:t>Angaben zur Möglichkeit der schrittweisen Erhöhung des Einsatzes im Hinblick auf Vereinbarkeit Familie und Beruf (insbesondere Frauen mit Betreuungspfli</w:t>
      </w:r>
      <w:r w:rsidR="00446E31">
        <w:t>chten) und/oder gesundheitliche Einschränkungen.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D254FB" w14:paraId="16919E96" w14:textId="77777777" w:rsidTr="0064689A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1954623836"/>
              <w:placeholder>
                <w:docPart w:val="EC89972B5D5A4C4FB949B40E9DA60ACC"/>
              </w:placeholder>
              <w:showingPlcHdr/>
            </w:sdtPr>
            <w:sdtEndPr/>
            <w:sdtContent>
              <w:p w14:paraId="4ACC3171" w14:textId="77777777" w:rsidR="00D254FB" w:rsidRPr="003963C5" w:rsidRDefault="00D254FB" w:rsidP="0064689A">
                <w:pPr>
                  <w:spacing w:after="120"/>
                  <w:rPr>
                    <w:sz w:val="20"/>
                    <w:szCs w:val="20"/>
                  </w:rPr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CD5D5B6" w14:textId="66C622F1" w:rsidR="001D626E" w:rsidRDefault="001D626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3231DF0D" w14:textId="07E7C8C6" w:rsidR="001D626E" w:rsidRDefault="001D626E" w:rsidP="001D626E">
      <w:pPr>
        <w:pStyle w:val="36NumTitel2"/>
      </w:pPr>
      <w:r>
        <w:t>Konzeptänderungen</w:t>
      </w:r>
    </w:p>
    <w:p w14:paraId="620E07B4" w14:textId="6BB55CFD" w:rsidR="00554359" w:rsidRPr="00554359" w:rsidRDefault="00554359" w:rsidP="00554359">
      <w:pPr>
        <w:pStyle w:val="00Vorgabetext"/>
      </w:pPr>
      <w:r w:rsidRPr="00554359">
        <w:t>Kurz erläutern, in welchen Bereichen welche Konzeptanpassungen vorgenommen wurden.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:rsidRPr="00554359" w14:paraId="008C877B" w14:textId="77777777" w:rsidTr="00554359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664405724"/>
              <w:placeholder>
                <w:docPart w:val="861FC7C4756D446392170F6C8D53527E"/>
              </w:placeholder>
              <w:showingPlcHdr/>
            </w:sdtPr>
            <w:sdtEndPr/>
            <w:sdtContent>
              <w:p w14:paraId="369801DF" w14:textId="77777777" w:rsidR="00554359" w:rsidRPr="00554359" w:rsidRDefault="00554359" w:rsidP="00721CCC">
                <w:pPr>
                  <w:spacing w:after="120"/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83F1DFB" w14:textId="3F39280D" w:rsidR="005828B7" w:rsidRDefault="005828B7" w:rsidP="00725B1D">
      <w:pPr>
        <w:spacing w:after="120"/>
      </w:pPr>
    </w:p>
    <w:p w14:paraId="786DCF17" w14:textId="77777777" w:rsidR="005828B7" w:rsidRDefault="005828B7" w:rsidP="005828B7">
      <w:pPr>
        <w:pStyle w:val="35NumTitel1"/>
      </w:pPr>
      <w:r>
        <w:t>Zielgruppe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5E4C91D6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B9C0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068CB01A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972DCE" w:rsidRPr="007E7FA9" w14:paraId="57878A32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83A804" w14:textId="4E66A4EC" w:rsidR="00972DCE" w:rsidRPr="007E7FA9" w:rsidRDefault="000B64A7" w:rsidP="00D80E04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7E7FA9">
              <w:rPr>
                <w:sz w:val="20"/>
                <w:szCs w:val="20"/>
              </w:rPr>
              <w:t>Zielgruppe</w:t>
            </w:r>
            <w:r w:rsidR="00972DCE" w:rsidRPr="00110F31">
              <w:rPr>
                <w:sz w:val="16"/>
                <w:szCs w:val="20"/>
              </w:rPr>
              <w:t xml:space="preserve"> </w:t>
            </w:r>
            <w:r w:rsidR="00972DCE" w:rsidRPr="00725B1D">
              <w:rPr>
                <w:sz w:val="20"/>
                <w:szCs w:val="20"/>
              </w:rPr>
              <w:t>Fokus</w:t>
            </w:r>
          </w:p>
        </w:tc>
        <w:tc>
          <w:tcPr>
            <w:tcW w:w="4961" w:type="dxa"/>
          </w:tcPr>
          <w:p w14:paraId="67D1832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035E38">
              <w:rPr>
                <w:sz w:val="20"/>
                <w:szCs w:val="20"/>
              </w:rPr>
            </w:r>
            <w:r w:rsidR="00035E3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Jugendliche/junge Erwachsene (16-25 Jahre)</w:t>
            </w:r>
          </w:p>
          <w:p w14:paraId="6BA19056" w14:textId="178FB7EF" w:rsidR="00972DCE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035E38">
              <w:rPr>
                <w:sz w:val="20"/>
                <w:szCs w:val="20"/>
              </w:rPr>
            </w:r>
            <w:r w:rsidR="00035E3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Erwachsene</w:t>
            </w:r>
          </w:p>
          <w:p w14:paraId="63999A44" w14:textId="1BB1C87B" w:rsidR="0012184D" w:rsidRDefault="0012184D" w:rsidP="0012184D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035E38">
              <w:rPr>
                <w:sz w:val="20"/>
                <w:szCs w:val="20"/>
              </w:rPr>
            </w:r>
            <w:r w:rsidR="00035E3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Frauen</w:t>
            </w:r>
          </w:p>
          <w:p w14:paraId="79D33969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035E38">
              <w:rPr>
                <w:sz w:val="20"/>
                <w:szCs w:val="20"/>
              </w:rPr>
            </w:r>
            <w:r w:rsidR="00035E3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Gut- und hochqualifizierte Personen</w:t>
            </w:r>
          </w:p>
          <w:p w14:paraId="374E726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035E38">
              <w:rPr>
                <w:sz w:val="20"/>
                <w:szCs w:val="20"/>
              </w:rPr>
            </w:r>
            <w:r w:rsidR="00035E38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Kein Fokus</w:t>
            </w:r>
          </w:p>
        </w:tc>
      </w:tr>
      <w:tr w:rsidR="00972DCE" w:rsidRPr="007E7FA9" w14:paraId="57E99CC6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CD8386" w14:textId="0E7484B8" w:rsidR="00972DCE" w:rsidRPr="00661EFE" w:rsidRDefault="000B64A7" w:rsidP="0098385D">
            <w:pPr>
              <w:spacing w:before="60" w:after="60"/>
              <w:rPr>
                <w:rStyle w:val="fettZeichen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661EFE">
              <w:rPr>
                <w:rStyle w:val="fettZeichen"/>
                <w:sz w:val="20"/>
              </w:rPr>
              <w:t>Inkl. Personen psychischen Belastungen</w:t>
            </w:r>
            <w:r w:rsidR="00972DCE">
              <w:rPr>
                <w:rStyle w:val="fettZeichen"/>
                <w:sz w:val="20"/>
              </w:rPr>
              <w:t xml:space="preserve"> </w:t>
            </w:r>
            <w:r w:rsidR="00140FDF">
              <w:rPr>
                <w:rStyle w:val="fettZeichen"/>
                <w:sz w:val="20"/>
              </w:rPr>
              <w:br/>
            </w:r>
            <w:r w:rsidR="00140FDF" w:rsidRPr="00157F85">
              <w:rPr>
                <w:rStyle w:val="fettZeichen"/>
                <w:sz w:val="18"/>
              </w:rPr>
              <w:t>(erfordert zusätzliche ausgewiesene Qualifikation von Mitarbeitenden</w:t>
            </w:r>
            <w:r w:rsidR="00140FDF">
              <w:rPr>
                <w:rStyle w:val="fettZeichen"/>
                <w:sz w:val="18"/>
              </w:rPr>
              <w:t xml:space="preserve">, vgl. kantonale Vorgaben Akkreditierung, </w:t>
            </w:r>
            <w:r w:rsidR="0098385D">
              <w:rPr>
                <w:rStyle w:val="fettZeichen"/>
                <w:sz w:val="18"/>
              </w:rPr>
              <w:t>Ziff.</w:t>
            </w:r>
            <w:r w:rsidR="00140FDF">
              <w:rPr>
                <w:rStyle w:val="fettZeichen"/>
                <w:sz w:val="18"/>
              </w:rPr>
              <w:t xml:space="preserve"> 4.</w:t>
            </w:r>
            <w:r w:rsidR="00525E9A">
              <w:rPr>
                <w:rStyle w:val="fettZeichen"/>
                <w:sz w:val="18"/>
              </w:rPr>
              <w:t>3</w:t>
            </w:r>
            <w:r w:rsidR="00140FDF">
              <w:rPr>
                <w:rStyle w:val="fettZeichen"/>
                <w:sz w:val="18"/>
              </w:rPr>
              <w:t>, Personalressourcen</w:t>
            </w:r>
            <w:r w:rsidR="00140FDF" w:rsidRPr="00157F85">
              <w:rPr>
                <w:rStyle w:val="fettZeichen"/>
                <w:sz w:val="18"/>
              </w:rPr>
              <w:t>)</w:t>
            </w:r>
          </w:p>
        </w:tc>
        <w:tc>
          <w:tcPr>
            <w:tcW w:w="4961" w:type="dxa"/>
          </w:tcPr>
          <w:p w14:paraId="383B599D" w14:textId="77777777" w:rsidR="00972DCE" w:rsidRDefault="00972DCE" w:rsidP="00D80E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035E38">
              <w:rPr>
                <w:sz w:val="20"/>
                <w:szCs w:val="20"/>
              </w:rPr>
            </w:r>
            <w:r w:rsidR="00035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ab/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035E38">
              <w:rPr>
                <w:sz w:val="20"/>
                <w:szCs w:val="20"/>
              </w:rPr>
            </w:r>
            <w:r w:rsidR="00035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ab/>
              <w:t>nein</w:t>
            </w:r>
          </w:p>
        </w:tc>
      </w:tr>
      <w:tr w:rsidR="004221A3" w:rsidRPr="007E7FA9" w14:paraId="75ADC497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92A2991" w14:textId="1A6F02E7" w:rsidR="004221A3" w:rsidRPr="000B64A7" w:rsidRDefault="004221A3" w:rsidP="00D80E04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Anforderung Mindestpensum</w:t>
            </w:r>
          </w:p>
        </w:tc>
        <w:sdt>
          <w:sdtPr>
            <w:rPr>
              <w:sz w:val="20"/>
              <w:szCs w:val="20"/>
            </w:rPr>
            <w:id w:val="-217048102"/>
            <w:placeholder>
              <w:docPart w:val="7312DED4309D4A6A9FCA2FDA0A2C1EA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618991DD" w14:textId="6A37FF10" w:rsidR="004221A3" w:rsidRDefault="004221A3" w:rsidP="00D80E04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4359" w:rsidRPr="007E7FA9" w14:paraId="4036CE8E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9A3F0" w14:textId="43329DC8" w:rsidR="00554359" w:rsidRPr="00661EFE" w:rsidRDefault="00554359" w:rsidP="00D80E04">
            <w:pPr>
              <w:spacing w:before="60" w:after="6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607161293"/>
            <w:placeholder>
              <w:docPart w:val="D04AF830916A4E14AB8F3B2502369BA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AE2F752" w14:textId="4E94A217" w:rsidR="00554359" w:rsidRDefault="00554359" w:rsidP="00D80E04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1496388" w14:textId="77777777" w:rsidR="003963C5" w:rsidRDefault="003963C5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2C669B57" w14:textId="2E1E73B3" w:rsidR="005828B7" w:rsidRDefault="005828B7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77623404" w14:textId="77777777" w:rsidR="005828B7" w:rsidRDefault="005828B7" w:rsidP="005828B7">
      <w:pPr>
        <w:pStyle w:val="35NumTitel1"/>
      </w:pPr>
      <w:r>
        <w:lastRenderedPageBreak/>
        <w:t>Zielsetzung</w:t>
      </w:r>
    </w:p>
    <w:p w14:paraId="13BCBBF5" w14:textId="095C1477" w:rsidR="005828B7" w:rsidRDefault="00236C0E" w:rsidP="005828B7">
      <w:pPr>
        <w:spacing w:after="120"/>
      </w:pPr>
      <w:r>
        <w:t>Angaben zur Zielsetzung müssen</w:t>
      </w:r>
      <w:r w:rsidR="00EB27DB">
        <w:t xml:space="preserve"> </w:t>
      </w:r>
      <w:r>
        <w:t>in den folgenden Dokumenten nachgewiesen werden</w:t>
      </w:r>
      <w:r w:rsidR="00731473">
        <w:t xml:space="preserve"> (</w:t>
      </w:r>
      <w:r w:rsidR="002F7637">
        <w:t>als PDF-Dateien</w:t>
      </w:r>
      <w:r w:rsidR="00731473">
        <w:t>)</w:t>
      </w:r>
      <w:r>
        <w:t>:</w:t>
      </w:r>
    </w:p>
    <w:p w14:paraId="42DBD0B7" w14:textId="52F0816E" w:rsidR="00D235DE" w:rsidRDefault="00D235DE" w:rsidP="00D235DE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  <w:t xml:space="preserve">Beispiel einer </w:t>
      </w:r>
      <w:r w:rsidR="00140FDF">
        <w:t xml:space="preserve">anonymisierten </w:t>
      </w:r>
      <w:r>
        <w:t>Zielvereinbarung</w:t>
      </w:r>
    </w:p>
    <w:p w14:paraId="6BC32842" w14:textId="7F78B2C7" w:rsidR="00D235DE" w:rsidRDefault="00D235DE" w:rsidP="00D235DE">
      <w:pPr>
        <w:spacing w:after="120"/>
      </w:pPr>
      <w:r w:rsidRPr="00D235D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235DE">
        <w:instrText xml:space="preserve"> FORMCHECKBOX </w:instrText>
      </w:r>
      <w:r w:rsidR="00035E38">
        <w:fldChar w:fldCharType="separate"/>
      </w:r>
      <w:r w:rsidRPr="00D235DE">
        <w:fldChar w:fldCharType="end"/>
      </w:r>
      <w:r w:rsidRPr="00D235DE">
        <w:tab/>
        <w:t xml:space="preserve">Beispiel eines </w:t>
      </w:r>
      <w:r w:rsidR="00140FDF">
        <w:t>a</w:t>
      </w:r>
      <w:r w:rsidR="00140FDF" w:rsidRPr="00D235DE">
        <w:t>nonymisierte</w:t>
      </w:r>
      <w:r w:rsidR="00140FDF">
        <w:t>n</w:t>
      </w:r>
      <w:r w:rsidR="00140FDF" w:rsidRPr="00D235DE">
        <w:t xml:space="preserve"> </w:t>
      </w:r>
      <w:r w:rsidRPr="00D235DE">
        <w:t>Standortgesprächs</w:t>
      </w:r>
    </w:p>
    <w:p w14:paraId="546F7C1F" w14:textId="1CD39995" w:rsidR="00140FDF" w:rsidRPr="00D235DE" w:rsidRDefault="00140FDF" w:rsidP="00D235DE">
      <w:pPr>
        <w:spacing w:after="120"/>
      </w:pPr>
      <w:r w:rsidRPr="00D235D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235DE">
        <w:instrText xml:space="preserve"> FORMCHECKBOX </w:instrText>
      </w:r>
      <w:r w:rsidR="00035E38">
        <w:fldChar w:fldCharType="separate"/>
      </w:r>
      <w:r w:rsidRPr="00D235DE">
        <w:fldChar w:fldCharType="end"/>
      </w:r>
      <w:r w:rsidRPr="00D235DE">
        <w:tab/>
      </w:r>
      <w:r>
        <w:t>Beispiel einer anonymisierten Einsatzvereinbarung</w:t>
      </w:r>
    </w:p>
    <w:p w14:paraId="7496F43C" w14:textId="431DE538" w:rsidR="00ED0F31" w:rsidRDefault="00ED0F31" w:rsidP="00ED0F31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ED0F31">
        <w:t>Eingesetzte Beurteilungs-/Bewertungsraster der praktischen Arbe</w:t>
      </w:r>
      <w:r>
        <w:t>it und der beurteilten Kompeten</w:t>
      </w:r>
      <w:r w:rsidRPr="00ED0F31">
        <w:t>zen</w:t>
      </w:r>
    </w:p>
    <w:p w14:paraId="17F58D9D" w14:textId="77777777" w:rsidR="00140FDF" w:rsidRDefault="00140FDF" w:rsidP="00140FDF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  <w:t>Beispiel eines anonymisierten Arbeitszeugnisses/Leistungsnachweises</w:t>
      </w:r>
    </w:p>
    <w:p w14:paraId="10250AD4" w14:textId="04A35DA6" w:rsidR="000665A8" w:rsidRDefault="000665A8" w:rsidP="000665A8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0665A8">
        <w:t>Be</w:t>
      </w:r>
      <w:r>
        <w:t>ispiel eines anonymisierten aus</w:t>
      </w:r>
      <w:r w:rsidRPr="000665A8">
        <w:t>gefüllten Schlussberichts</w:t>
      </w:r>
    </w:p>
    <w:p w14:paraId="0CE83453" w14:textId="77777777" w:rsidR="00867F5C" w:rsidRDefault="00867F5C" w:rsidP="00ED0F31">
      <w:pPr>
        <w:spacing w:after="120"/>
        <w:ind w:left="426" w:hanging="426"/>
      </w:pPr>
    </w:p>
    <w:p w14:paraId="63961892" w14:textId="77777777" w:rsidR="005828B7" w:rsidRDefault="005828B7" w:rsidP="005828B7">
      <w:pPr>
        <w:pStyle w:val="35NumTitel1"/>
      </w:pPr>
      <w:r>
        <w:t>Inhalte</w:t>
      </w:r>
    </w:p>
    <w:p w14:paraId="528FBF8D" w14:textId="54F52F42" w:rsidR="00FE7FCB" w:rsidRDefault="00FE7FCB" w:rsidP="00FE7FCB">
      <w:pPr>
        <w:spacing w:after="120"/>
      </w:pPr>
      <w:r>
        <w:t>Angaben zu den Inhalten müssen</w:t>
      </w:r>
      <w:r w:rsidR="00EB27DB">
        <w:t xml:space="preserve"> </w:t>
      </w:r>
      <w:r>
        <w:t>in den folgenden Dokumenten nachgewiesen werden (</w:t>
      </w:r>
      <w:r w:rsidR="002F7637">
        <w:t>als PDF-Dateien</w:t>
      </w:r>
      <w:r>
        <w:t>):</w:t>
      </w:r>
    </w:p>
    <w:p w14:paraId="541ECBA8" w14:textId="6270A5AF" w:rsidR="00FE7FCB" w:rsidRDefault="000038E9" w:rsidP="00FE7FC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="00105C99" w:rsidRPr="00105C99">
        <w:t>Darstellung (z. B. als Tabelle) der arbeitsmarktnahen Förderung mit den relevantesten Arbeitstätigkeiten/-pro</w:t>
      </w:r>
      <w:r w:rsidR="00105C99">
        <w:t>zessen, Kompetenzen und Anforde</w:t>
      </w:r>
      <w:r w:rsidR="00105C99" w:rsidRPr="00105C99">
        <w:t>rungen eines Arbeitsbereichs, an die Zielgruppen angepasst, inkl. der Kompetenzen und Anforderungen im Umgang mit digitalen Medien</w:t>
      </w:r>
    </w:p>
    <w:p w14:paraId="5A78CBEF" w14:textId="77777777" w:rsidR="001F22EA" w:rsidRPr="00D235DE" w:rsidRDefault="001F22EA" w:rsidP="001F22EA">
      <w:pPr>
        <w:spacing w:after="120"/>
      </w:pPr>
      <w:r w:rsidRPr="00D235D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235DE">
        <w:instrText xml:space="preserve"> FORMCHECKBOX </w:instrText>
      </w:r>
      <w:r w:rsidR="00035E38">
        <w:fldChar w:fldCharType="separate"/>
      </w:r>
      <w:r w:rsidRPr="00D235DE">
        <w:fldChar w:fldCharType="end"/>
      </w:r>
      <w:r w:rsidRPr="00D235DE">
        <w:tab/>
      </w:r>
      <w:r>
        <w:t>Beispiel einer anonymisierten Einsatzvereinbarung</w:t>
      </w:r>
    </w:p>
    <w:p w14:paraId="415D5124" w14:textId="77777777" w:rsidR="005828B7" w:rsidRDefault="005828B7" w:rsidP="005828B7">
      <w:pPr>
        <w:spacing w:after="120"/>
      </w:pPr>
    </w:p>
    <w:p w14:paraId="4AEA0AC7" w14:textId="77777777" w:rsidR="00035E38" w:rsidRDefault="00035E38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rFonts w:ascii="Arial Black" w:hAnsi="Arial Black"/>
          <w:sz w:val="36"/>
        </w:rPr>
      </w:pPr>
      <w:r>
        <w:br w:type="page"/>
      </w:r>
    </w:p>
    <w:p w14:paraId="7806E947" w14:textId="1BA603BC" w:rsidR="001F22EA" w:rsidRDefault="005A6E4A" w:rsidP="005A6E4A">
      <w:pPr>
        <w:pStyle w:val="35NumTitel1"/>
      </w:pPr>
      <w:r>
        <w:lastRenderedPageBreak/>
        <w:t>Optionale Anteile</w:t>
      </w:r>
    </w:p>
    <w:p w14:paraId="0C6A9A55" w14:textId="77777777" w:rsidR="00035E38" w:rsidRDefault="00035E38" w:rsidP="005A6E4A">
      <w:pPr>
        <w:spacing w:after="120"/>
        <w:rPr>
          <w:rStyle w:val="fettZeichen"/>
        </w:rPr>
      </w:pPr>
    </w:p>
    <w:p w14:paraId="31F1F954" w14:textId="21210FDF" w:rsidR="005A6E4A" w:rsidRDefault="005A6E4A" w:rsidP="005A6E4A">
      <w:pPr>
        <w:spacing w:after="120"/>
        <w:rPr>
          <w:rStyle w:val="fettZeichen"/>
        </w:rPr>
      </w:pPr>
      <w:r w:rsidRPr="00EF4190">
        <w:rPr>
          <w:rStyle w:val="fettZeichen"/>
        </w:rPr>
        <w:t>Sprachförderanteil: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1F22EA" w:rsidRPr="007E7FA9" w14:paraId="1FA02D4C" w14:textId="77777777" w:rsidTr="00D9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AECA667" w14:textId="77777777" w:rsidR="001F22EA" w:rsidRPr="007E7FA9" w:rsidRDefault="001F22EA" w:rsidP="00D9587A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43B8B262" w14:textId="77777777" w:rsidR="001F22EA" w:rsidRPr="007E7FA9" w:rsidRDefault="001F22EA" w:rsidP="00D9587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1F22EA" w:rsidRPr="007E7FA9" w14:paraId="0325B0B6" w14:textId="77777777" w:rsidTr="00D9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F4ABB85" w14:textId="51A565B4" w:rsidR="001F22EA" w:rsidRPr="007E7FA9" w:rsidRDefault="001F22EA" w:rsidP="001F22E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Lektionen pro Woche </w:t>
            </w:r>
          </w:p>
        </w:tc>
        <w:tc>
          <w:tcPr>
            <w:tcW w:w="4961" w:type="dxa"/>
          </w:tcPr>
          <w:p w14:paraId="4108A16D" w14:textId="41938496" w:rsidR="001F22EA" w:rsidRPr="007E7FA9" w:rsidRDefault="00035E38" w:rsidP="00D9587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1430768681"/>
                <w:placeholder>
                  <w:docPart w:val="89C6113F7370429CB124DD40728BEF33"/>
                </w:placeholder>
                <w:showingPlcHdr/>
              </w:sdtPr>
              <w:sdtEndPr/>
              <w:sdtContent>
                <w:r w:rsidR="001F22EA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1F22EA">
              <w:rPr>
                <w:sz w:val="20"/>
                <w:szCs w:val="20"/>
              </w:rPr>
              <w:t xml:space="preserve"> Lektionen pro Woche</w:t>
            </w:r>
          </w:p>
        </w:tc>
      </w:tr>
      <w:tr w:rsidR="001F22EA" w:rsidRPr="007E7FA9" w14:paraId="522235DC" w14:textId="77777777" w:rsidTr="00D9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922D53F" w14:textId="32EEADB4" w:rsidR="001F22EA" w:rsidRPr="007E7FA9" w:rsidRDefault="001F22EA" w:rsidP="00D9587A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 xml:space="preserve">Lektionendauer </w:t>
            </w:r>
          </w:p>
        </w:tc>
        <w:sdt>
          <w:sdtPr>
            <w:rPr>
              <w:sz w:val="20"/>
              <w:szCs w:val="20"/>
            </w:rPr>
            <w:alias w:val="Lektionendauer"/>
            <w:tag w:val="Lektionendauer"/>
            <w:id w:val="2072692542"/>
            <w:placeholder>
              <w:docPart w:val="218C9B93F6B745E1A9A208D05F5E91B6"/>
            </w:placeholder>
            <w:showingPlcHdr/>
            <w:dropDownList>
              <w:listItem w:value="Wählen Sie ein Element aus."/>
              <w:listItem w:displayText="45 Minuten" w:value="45 Minuten"/>
              <w:listItem w:displayText="50 Minuten" w:value="50 Minuten"/>
            </w:dropDownList>
          </w:sdtPr>
          <w:sdtEndPr/>
          <w:sdtContent>
            <w:tc>
              <w:tcPr>
                <w:tcW w:w="4961" w:type="dxa"/>
              </w:tcPr>
              <w:p w14:paraId="585BBB03" w14:textId="77777777" w:rsidR="001F22EA" w:rsidRPr="007E7FA9" w:rsidRDefault="001F22EA" w:rsidP="00D9587A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</w:tbl>
    <w:p w14:paraId="16F5A376" w14:textId="77777777" w:rsidR="001F22EA" w:rsidRDefault="001F22EA" w:rsidP="005A6E4A">
      <w:pPr>
        <w:spacing w:after="120"/>
        <w:rPr>
          <w:rStyle w:val="fettZeichen"/>
        </w:rPr>
      </w:pPr>
    </w:p>
    <w:p w14:paraId="70E47870" w14:textId="77777777" w:rsidR="005A6E4A" w:rsidRPr="00EF4190" w:rsidRDefault="005A6E4A" w:rsidP="005A6E4A">
      <w:pPr>
        <w:spacing w:after="120"/>
        <w:rPr>
          <w:rStyle w:val="fettZeichen"/>
        </w:rPr>
      </w:pPr>
      <w:r w:rsidRPr="00EF4190">
        <w:rPr>
          <w:rStyle w:val="fettZeichen"/>
        </w:rPr>
        <w:t>Bildungsanteil: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1F22EA" w:rsidRPr="007E7FA9" w14:paraId="0406DFBC" w14:textId="77777777" w:rsidTr="00D9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62199A0" w14:textId="77777777" w:rsidR="001F22EA" w:rsidRPr="007E7FA9" w:rsidRDefault="001F22EA" w:rsidP="00D9587A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620F679D" w14:textId="77777777" w:rsidR="001F22EA" w:rsidRPr="007E7FA9" w:rsidRDefault="001F22EA" w:rsidP="00D9587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1F22EA" w:rsidRPr="007E7FA9" w14:paraId="2D353CB6" w14:textId="77777777" w:rsidTr="00D9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C1DFC7" w14:textId="77777777" w:rsidR="001F22EA" w:rsidRPr="007E7FA9" w:rsidRDefault="001F22EA" w:rsidP="00D958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Lektionen pro Woche </w:t>
            </w:r>
          </w:p>
        </w:tc>
        <w:tc>
          <w:tcPr>
            <w:tcW w:w="4961" w:type="dxa"/>
          </w:tcPr>
          <w:p w14:paraId="26B29CC7" w14:textId="77777777" w:rsidR="001F22EA" w:rsidRPr="007E7FA9" w:rsidRDefault="00035E38" w:rsidP="00D9587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-919483760"/>
                <w:placeholder>
                  <w:docPart w:val="E3384D3743614FB29D25110BA5F4C71A"/>
                </w:placeholder>
                <w:showingPlcHdr/>
              </w:sdtPr>
              <w:sdtEndPr/>
              <w:sdtContent>
                <w:r w:rsidR="001F22EA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1F22EA">
              <w:rPr>
                <w:sz w:val="20"/>
                <w:szCs w:val="20"/>
              </w:rPr>
              <w:t xml:space="preserve"> Lektionen pro Woche</w:t>
            </w:r>
          </w:p>
        </w:tc>
      </w:tr>
      <w:tr w:rsidR="001F22EA" w:rsidRPr="007E7FA9" w14:paraId="69FDDA20" w14:textId="77777777" w:rsidTr="00D9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E66D15B" w14:textId="77777777" w:rsidR="001F22EA" w:rsidRPr="007E7FA9" w:rsidRDefault="001F22EA" w:rsidP="00D9587A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 xml:space="preserve">Lektionendauer </w:t>
            </w:r>
          </w:p>
        </w:tc>
        <w:sdt>
          <w:sdtPr>
            <w:rPr>
              <w:sz w:val="20"/>
              <w:szCs w:val="20"/>
            </w:rPr>
            <w:alias w:val="Lektionendauer"/>
            <w:tag w:val="Lektionendauer"/>
            <w:id w:val="1269424126"/>
            <w:placeholder>
              <w:docPart w:val="E5562056B8644203A89686810F2EA958"/>
            </w:placeholder>
            <w:showingPlcHdr/>
            <w:dropDownList>
              <w:listItem w:value="Wählen Sie ein Element aus."/>
              <w:listItem w:displayText="45 Minuten" w:value="45 Minuten"/>
              <w:listItem w:displayText="50 Minuten" w:value="50 Minuten"/>
            </w:dropDownList>
          </w:sdtPr>
          <w:sdtEndPr/>
          <w:sdtContent>
            <w:tc>
              <w:tcPr>
                <w:tcW w:w="4961" w:type="dxa"/>
              </w:tcPr>
              <w:p w14:paraId="797A7595" w14:textId="77777777" w:rsidR="001F22EA" w:rsidRPr="007E7FA9" w:rsidRDefault="001F22EA" w:rsidP="00D9587A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</w:tbl>
    <w:p w14:paraId="4206D3E9" w14:textId="173F03CC" w:rsidR="001F22EA" w:rsidRDefault="001F22EA" w:rsidP="001F22EA">
      <w:pPr>
        <w:spacing w:after="120"/>
        <w:rPr>
          <w:rStyle w:val="fettZeichen"/>
        </w:rPr>
      </w:pPr>
    </w:p>
    <w:p w14:paraId="3D24A1F4" w14:textId="316B64CC" w:rsidR="007542BB" w:rsidRDefault="007542BB" w:rsidP="007542BB">
      <w:pPr>
        <w:spacing w:after="120"/>
      </w:pPr>
      <w:r>
        <w:t>Angaben zur Umsetzung der optionalen Anteile müssen in den folgenden Dokumenten nachgewiesen werden (</w:t>
      </w:r>
      <w:r w:rsidR="002F7637">
        <w:t>als PDF-Dateien</w:t>
      </w:r>
      <w:r>
        <w:t>):</w:t>
      </w:r>
    </w:p>
    <w:p w14:paraId="4165EA07" w14:textId="57C4AD55" w:rsidR="007542BB" w:rsidRDefault="007542BB" w:rsidP="007542B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7542BB">
        <w:t xml:space="preserve">Exemplarischer Lektionenplan für eine Woche (max. 4 Lektionen) für </w:t>
      </w:r>
      <w:r w:rsidRPr="007542BB">
        <w:rPr>
          <w:u w:val="single"/>
        </w:rPr>
        <w:t>einen</w:t>
      </w:r>
      <w:r w:rsidRPr="007542BB">
        <w:t xml:space="preserve"> optionalen Bereich (Sprache oder Bildung) mit Angaben zu den Zielsetzungen inkl. Lernziele, Lerninhalte, Unterrichtsphasen, TN-Aktivierung/KL-Aktivitäten, Sozialformen, Materialien/Medien, methodische Hinweise</w:t>
      </w:r>
    </w:p>
    <w:p w14:paraId="7DCFE6F4" w14:textId="4BF8C93C" w:rsidR="007542BB" w:rsidRDefault="007542BB" w:rsidP="007542B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  <w:t xml:space="preserve">Beispiele </w:t>
      </w:r>
      <w:r w:rsidR="00105C99">
        <w:t>von Zusatzmaterialien (Handouts</w:t>
      </w:r>
      <w:r>
        <w:t xml:space="preserve"> usw.) zum exemplari</w:t>
      </w:r>
      <w:r w:rsidRPr="002555A3">
        <w:t>schen Lektionenp</w:t>
      </w:r>
      <w:r>
        <w:t>la</w:t>
      </w:r>
      <w:r w:rsidRPr="002555A3">
        <w:t>n</w:t>
      </w:r>
    </w:p>
    <w:p w14:paraId="2BDC2BBB" w14:textId="77777777" w:rsidR="007542BB" w:rsidRDefault="007542BB" w:rsidP="007542BB">
      <w:pPr>
        <w:spacing w:after="120"/>
      </w:pPr>
    </w:p>
    <w:p w14:paraId="4174CF37" w14:textId="77777777" w:rsidR="005A6E4A" w:rsidRDefault="005A6E4A" w:rsidP="005A6E4A">
      <w:pPr>
        <w:spacing w:after="120"/>
      </w:pPr>
      <w:r>
        <w:t xml:space="preserve">Angebote, die </w:t>
      </w:r>
      <w:r w:rsidRPr="002555A3">
        <w:rPr>
          <w:b/>
        </w:rPr>
        <w:t>neu</w:t>
      </w:r>
      <w:r>
        <w:t xml:space="preserve"> einen Sprachförder- und/oder Bildungsteil anbieten:</w:t>
      </w:r>
    </w:p>
    <w:p w14:paraId="393E54A3" w14:textId="6D748FC2" w:rsidR="005A6E4A" w:rsidRDefault="005A6E4A" w:rsidP="005A6E4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2555A3">
        <w:t xml:space="preserve">Kurzkonzept (insgesamt max. 4 Seiten </w:t>
      </w:r>
      <w:r w:rsidR="002F7637">
        <w:t>als PDF-Datei</w:t>
      </w:r>
      <w:r w:rsidRPr="002555A3">
        <w:t>)</w:t>
      </w:r>
      <w:r w:rsidR="007542BB">
        <w:t xml:space="preserve"> mit Angaben zu Struktur, Zielgruppe, Zielsetzungen, Inhalten, didaktischen und methodischen Grundsätzen.</w:t>
      </w:r>
    </w:p>
    <w:p w14:paraId="3DD7647A" w14:textId="3353639B" w:rsidR="00C67AB6" w:rsidRDefault="00C67AB6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rStyle w:val="fettZeichen"/>
        </w:rPr>
      </w:pPr>
    </w:p>
    <w:p w14:paraId="14A1E01F" w14:textId="77777777" w:rsidR="00035E38" w:rsidRDefault="00035E38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rStyle w:val="fettZeichen"/>
        </w:rPr>
      </w:pPr>
      <w:r>
        <w:rPr>
          <w:rStyle w:val="fettZeichen"/>
        </w:rPr>
        <w:br w:type="page"/>
      </w:r>
    </w:p>
    <w:p w14:paraId="1FB08570" w14:textId="70AF6AD2" w:rsidR="005A6E4A" w:rsidRPr="00EF4190" w:rsidRDefault="005A6E4A" w:rsidP="005A6E4A">
      <w:pPr>
        <w:tabs>
          <w:tab w:val="clear" w:pos="397"/>
          <w:tab w:val="left" w:pos="426"/>
        </w:tabs>
        <w:spacing w:after="120"/>
        <w:ind w:left="426" w:hanging="426"/>
        <w:rPr>
          <w:rStyle w:val="fettZeichen"/>
        </w:rPr>
      </w:pPr>
      <w:r w:rsidRPr="00EF4190">
        <w:rPr>
          <w:rStyle w:val="fettZeichen"/>
        </w:rPr>
        <w:lastRenderedPageBreak/>
        <w:t>Bewerbungsunterstützung und Nachbegleitung:</w:t>
      </w:r>
    </w:p>
    <w:p w14:paraId="51FBCC43" w14:textId="634EA1D0" w:rsidR="005A6E4A" w:rsidRDefault="005A6E4A" w:rsidP="005A6E4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2555A3">
        <w:t>Bei</w:t>
      </w:r>
      <w:r>
        <w:t>spiel eines anonymisierten indi</w:t>
      </w:r>
      <w:r w:rsidRPr="002555A3">
        <w:t>viduellen Bewerbungs-/Akt</w:t>
      </w:r>
      <w:r>
        <w:t xml:space="preserve">ionsplans inkl. </w:t>
      </w:r>
      <w:r w:rsidR="007542BB" w:rsidRPr="007542BB">
        <w:t>individuellen Ziele, Suchbereiche, Handl</w:t>
      </w:r>
      <w:r w:rsidR="007542BB">
        <w:t>ungsschritte/Massnahmen, indivi</w:t>
      </w:r>
      <w:r w:rsidR="007542BB" w:rsidRPr="007542BB">
        <w:t>duelle Bewerbungsstrategien</w:t>
      </w:r>
    </w:p>
    <w:p w14:paraId="5409AE29" w14:textId="77777777" w:rsidR="005A6E4A" w:rsidRDefault="005A6E4A" w:rsidP="005A6E4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EF4190">
        <w:t xml:space="preserve">Beispiel eines </w:t>
      </w:r>
      <w:r>
        <w:t xml:space="preserve">anonymisierten </w:t>
      </w:r>
      <w:r w:rsidRPr="00EF4190">
        <w:t>Bewerbungsdossiers (L</w:t>
      </w:r>
      <w:r>
        <w:t>ebenslauf und Motivationsschrei</w:t>
      </w:r>
      <w:r w:rsidRPr="00EF4190">
        <w:t>ben)</w:t>
      </w:r>
    </w:p>
    <w:p w14:paraId="78E6BA27" w14:textId="77777777" w:rsidR="00C52477" w:rsidRDefault="00C52477" w:rsidP="00C52477">
      <w:pPr>
        <w:spacing w:after="120"/>
      </w:pPr>
    </w:p>
    <w:p w14:paraId="6135C2C2" w14:textId="4046D85A" w:rsidR="00C52477" w:rsidRDefault="00C52477" w:rsidP="00C52477">
      <w:pPr>
        <w:spacing w:after="120"/>
      </w:pPr>
      <w:r>
        <w:t xml:space="preserve">Angebote, die </w:t>
      </w:r>
      <w:r w:rsidRPr="002555A3">
        <w:rPr>
          <w:b/>
        </w:rPr>
        <w:t>neu</w:t>
      </w:r>
      <w:r>
        <w:t xml:space="preserve"> </w:t>
      </w:r>
      <w:r w:rsidRPr="008B12BA">
        <w:t xml:space="preserve">Bewerbungsunterstützung und Nachbegleitung </w:t>
      </w:r>
      <w:r>
        <w:t>anbieten:</w:t>
      </w:r>
    </w:p>
    <w:p w14:paraId="667D784C" w14:textId="31FD1466" w:rsidR="00C52477" w:rsidRDefault="00C52477" w:rsidP="00C5247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2555A3">
        <w:t xml:space="preserve">Kurzkonzept (insgesamt max. </w:t>
      </w:r>
      <w:r>
        <w:t>5</w:t>
      </w:r>
      <w:r w:rsidRPr="002555A3">
        <w:t xml:space="preserve"> Seiten </w:t>
      </w:r>
      <w:r w:rsidR="002F7637">
        <w:t>als PDF-Datei</w:t>
      </w:r>
      <w:r w:rsidRPr="002555A3">
        <w:t>)</w:t>
      </w:r>
      <w:r>
        <w:t xml:space="preserve"> inkl. Beschreibung der Struktur, der Zielgruppe und Anforderungen, Angaben zur Zielsetzungen, Inhalten und methodischen Grundsätzen</w:t>
      </w:r>
    </w:p>
    <w:p w14:paraId="39289B8F" w14:textId="77777777" w:rsidR="005A6E4A" w:rsidRDefault="005A6E4A" w:rsidP="005A6E4A">
      <w:pPr>
        <w:tabs>
          <w:tab w:val="clear" w:pos="397"/>
          <w:tab w:val="left" w:pos="426"/>
        </w:tabs>
        <w:spacing w:after="120"/>
        <w:ind w:left="426" w:hanging="426"/>
      </w:pPr>
    </w:p>
    <w:p w14:paraId="46C27626" w14:textId="7A525481" w:rsidR="0069511D" w:rsidRDefault="0069511D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5AB84377" w14:textId="43354FD5" w:rsidR="006959EF" w:rsidRDefault="009001DB" w:rsidP="000B64A7">
      <w:pPr>
        <w:pStyle w:val="31Titel1"/>
      </w:pPr>
      <w:r>
        <w:lastRenderedPageBreak/>
        <w:t xml:space="preserve">Zusammenfassung </w:t>
      </w:r>
      <w:r w:rsidR="0069511D">
        <w:t>Upload von Dokumenten</w:t>
      </w:r>
    </w:p>
    <w:bookmarkStart w:id="3" w:name="_GoBack"/>
    <w:p w14:paraId="43549027" w14:textId="77777777" w:rsidR="009D452E" w:rsidRDefault="009D452E" w:rsidP="009D452E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bookmarkEnd w:id="3"/>
      <w:r>
        <w:tab/>
        <w:t>Preisformular (Excel-Vorlage FI)</w:t>
      </w:r>
    </w:p>
    <w:p w14:paraId="612948EE" w14:textId="6C2339E4" w:rsidR="009001DB" w:rsidRDefault="009001DB" w:rsidP="009001D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="00C67AB6" w:rsidRPr="00C67AB6">
        <w:t>Grafische Darstellung der Prozessschritte und Förderelemente (Arbeit, Begleitung, Sprachförderung und Bildung, Förderung digitaler Kompetenzen, Bewerbungsun-terstützung und Nachbegleitung) während der Angebotsdauer.</w:t>
      </w:r>
    </w:p>
    <w:p w14:paraId="298A62AF" w14:textId="77777777" w:rsidR="009001DB" w:rsidRDefault="009001DB" w:rsidP="009001DB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  <w:t>Beispiel einer anonymisierten Zielvereinbarung</w:t>
      </w:r>
    </w:p>
    <w:p w14:paraId="3CF8A9E4" w14:textId="77777777" w:rsidR="009001DB" w:rsidRDefault="009001DB" w:rsidP="009001DB">
      <w:pPr>
        <w:spacing w:after="120"/>
      </w:pPr>
      <w:r w:rsidRPr="00D235D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235DE">
        <w:instrText xml:space="preserve"> FORMCHECKBOX </w:instrText>
      </w:r>
      <w:r w:rsidR="00035E38">
        <w:fldChar w:fldCharType="separate"/>
      </w:r>
      <w:r w:rsidRPr="00D235DE">
        <w:fldChar w:fldCharType="end"/>
      </w:r>
      <w:r w:rsidRPr="00D235DE">
        <w:tab/>
        <w:t xml:space="preserve">Beispiel eines </w:t>
      </w:r>
      <w:r>
        <w:t>a</w:t>
      </w:r>
      <w:r w:rsidRPr="00D235DE">
        <w:t>nonymisierte</w:t>
      </w:r>
      <w:r>
        <w:t>n</w:t>
      </w:r>
      <w:r w:rsidRPr="00D235DE">
        <w:t xml:space="preserve"> Standortgesprächs</w:t>
      </w:r>
    </w:p>
    <w:p w14:paraId="2A9A7342" w14:textId="77777777" w:rsidR="009001DB" w:rsidRPr="00D235DE" w:rsidRDefault="009001DB" w:rsidP="009001DB">
      <w:pPr>
        <w:spacing w:after="120"/>
      </w:pPr>
      <w:r w:rsidRPr="00D235D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235DE">
        <w:instrText xml:space="preserve"> FORMCHECKBOX </w:instrText>
      </w:r>
      <w:r w:rsidR="00035E38">
        <w:fldChar w:fldCharType="separate"/>
      </w:r>
      <w:r w:rsidRPr="00D235DE">
        <w:fldChar w:fldCharType="end"/>
      </w:r>
      <w:r w:rsidRPr="00D235DE">
        <w:tab/>
      </w:r>
      <w:r>
        <w:t>Beispiel einer anonymisierten Einsatzvereinbarung</w:t>
      </w:r>
    </w:p>
    <w:p w14:paraId="0244863E" w14:textId="77777777" w:rsidR="009001DB" w:rsidRDefault="009001DB" w:rsidP="009001DB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ED0F31">
        <w:t>Eingesetzte Beurteilungs-/Bewertungsraster der praktischen Arbe</w:t>
      </w:r>
      <w:r>
        <w:t>it und der beurteilten Kompeten</w:t>
      </w:r>
      <w:r w:rsidRPr="00ED0F31">
        <w:t>zen</w:t>
      </w:r>
    </w:p>
    <w:p w14:paraId="19DEB525" w14:textId="77777777" w:rsidR="009001DB" w:rsidRDefault="009001DB" w:rsidP="009001DB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  <w:t>Beispiel eines anonymisierten Arbeitszeugnisses/Leistungsnachweises</w:t>
      </w:r>
    </w:p>
    <w:p w14:paraId="0FD7FDE6" w14:textId="77777777" w:rsidR="009001DB" w:rsidRDefault="009001DB" w:rsidP="009001DB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0665A8">
        <w:t>Be</w:t>
      </w:r>
      <w:r>
        <w:t>ispiel eines anonymisierten aus</w:t>
      </w:r>
      <w:r w:rsidRPr="000665A8">
        <w:t>gefüllten Schlussberichts</w:t>
      </w:r>
    </w:p>
    <w:p w14:paraId="2F86BF33" w14:textId="1293B74D" w:rsidR="009001DB" w:rsidRDefault="009001DB" w:rsidP="009001D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="00105C99" w:rsidRPr="00105C99">
        <w:t>Darstellung (z. B. als Tabelle) der arbeitsmarktnahen Förderung mit den relevantesten Arbeitstätigkeiten/-pro</w:t>
      </w:r>
      <w:r w:rsidR="00105C99">
        <w:t>zessen, Kompetenzen und Anforde</w:t>
      </w:r>
      <w:r w:rsidR="00105C99" w:rsidRPr="00105C99">
        <w:t>rungen eines Arbeitsbereichs, an die Zielgruppen angepasst, inkl. der Kompetenzen und Anforderungen im Umgang mit digitalen Medien</w:t>
      </w:r>
      <w:r>
        <w:t>.</w:t>
      </w:r>
    </w:p>
    <w:p w14:paraId="47EBAEDB" w14:textId="77777777" w:rsidR="009D452E" w:rsidRDefault="009D452E" w:rsidP="009001DB">
      <w:pPr>
        <w:tabs>
          <w:tab w:val="clear" w:pos="397"/>
          <w:tab w:val="left" w:pos="426"/>
        </w:tabs>
        <w:spacing w:after="120"/>
        <w:ind w:left="426" w:hanging="426"/>
      </w:pPr>
    </w:p>
    <w:p w14:paraId="22F8CC4E" w14:textId="54009913" w:rsidR="005A6E4A" w:rsidRDefault="005A6E4A" w:rsidP="006959EF">
      <w:pPr>
        <w:spacing w:after="120"/>
        <w:rPr>
          <w:rStyle w:val="fettZeichen"/>
        </w:rPr>
      </w:pPr>
      <w:r w:rsidRPr="005A6E4A">
        <w:rPr>
          <w:rStyle w:val="fettZeichen"/>
        </w:rPr>
        <w:t>Für die optionalen Anteile</w:t>
      </w:r>
    </w:p>
    <w:p w14:paraId="35FD6005" w14:textId="70DB3CFA" w:rsidR="004647F7" w:rsidRDefault="004647F7" w:rsidP="006959EF">
      <w:pPr>
        <w:spacing w:after="120"/>
        <w:rPr>
          <w:rStyle w:val="fettZeichen"/>
          <w:b w:val="0"/>
        </w:rPr>
      </w:pPr>
      <w:r w:rsidRPr="004647F7">
        <w:rPr>
          <w:rStyle w:val="fettZeichen"/>
          <w:b w:val="0"/>
        </w:rPr>
        <w:t>Wenn sowohl Sprachförder- als auch Bildungsanteil angeboten wird, kann die anbietende Institution für EINEN Anteil die erforderlichen Nachweise eingeben</w:t>
      </w:r>
    </w:p>
    <w:p w14:paraId="7CA66B88" w14:textId="77777777" w:rsidR="00411B6E" w:rsidRDefault="00411B6E" w:rsidP="00411B6E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7542BB">
        <w:t xml:space="preserve">Exemplarischer Lektionenplan für eine Woche (max. 4 Lektionen) für </w:t>
      </w:r>
      <w:r w:rsidRPr="007542BB">
        <w:rPr>
          <w:u w:val="single"/>
        </w:rPr>
        <w:t>einen</w:t>
      </w:r>
      <w:r w:rsidRPr="007542BB">
        <w:t xml:space="preserve"> optionalen Bereich (Sprache oder Bildung) mit Angaben zu den Zielsetzungen inkl. Lernziele, Lerninhalte, Unterrichtsphasen, TN-Aktivierung/KL-Aktivitäten, Sozialformen, Materialien/Medien, methodische Hinweise</w:t>
      </w:r>
    </w:p>
    <w:p w14:paraId="66A95E48" w14:textId="56D20D84" w:rsidR="002555A3" w:rsidRDefault="002555A3" w:rsidP="002555A3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  <w:t xml:space="preserve">Beispiele </w:t>
      </w:r>
      <w:r w:rsidR="00105C99">
        <w:t>von Zusatzmaterialien (Handouts</w:t>
      </w:r>
      <w:r>
        <w:t xml:space="preserve"> usw.) zu den exemplari</w:t>
      </w:r>
      <w:r w:rsidRPr="002555A3">
        <w:t>schen Lektionenplänen</w:t>
      </w:r>
    </w:p>
    <w:p w14:paraId="77612287" w14:textId="77777777" w:rsidR="002555A3" w:rsidRDefault="002555A3" w:rsidP="002555A3">
      <w:pPr>
        <w:spacing w:after="120"/>
      </w:pPr>
      <w:r>
        <w:t xml:space="preserve">Angebote, die </w:t>
      </w:r>
      <w:r w:rsidRPr="002555A3">
        <w:rPr>
          <w:b/>
        </w:rPr>
        <w:t>neu</w:t>
      </w:r>
      <w:r>
        <w:t xml:space="preserve"> einen Sprachförder- und/oder Bildungsteil anbieten:</w:t>
      </w:r>
    </w:p>
    <w:p w14:paraId="6F70B6DD" w14:textId="1B345026" w:rsidR="002555A3" w:rsidRDefault="002555A3" w:rsidP="002555A3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2555A3">
        <w:t xml:space="preserve">Kurzkonzept (insgesamt max. 4 Seiten </w:t>
      </w:r>
      <w:r w:rsidR="00356EF7">
        <w:t>als PDF-Datei</w:t>
      </w:r>
      <w:r w:rsidRPr="002555A3">
        <w:t>)</w:t>
      </w:r>
    </w:p>
    <w:p w14:paraId="653D63D9" w14:textId="087C5776" w:rsidR="002555A3" w:rsidRDefault="002555A3" w:rsidP="002555A3">
      <w:pPr>
        <w:tabs>
          <w:tab w:val="clear" w:pos="397"/>
          <w:tab w:val="left" w:pos="426"/>
        </w:tabs>
        <w:spacing w:after="120"/>
        <w:ind w:left="426" w:hanging="426"/>
      </w:pPr>
    </w:p>
    <w:p w14:paraId="253403DD" w14:textId="14E5952C" w:rsidR="002555A3" w:rsidRPr="00EF4190" w:rsidRDefault="002555A3" w:rsidP="002555A3">
      <w:pPr>
        <w:tabs>
          <w:tab w:val="clear" w:pos="397"/>
          <w:tab w:val="left" w:pos="426"/>
        </w:tabs>
        <w:spacing w:after="120"/>
        <w:ind w:left="426" w:hanging="426"/>
        <w:rPr>
          <w:rStyle w:val="fettZeichen"/>
        </w:rPr>
      </w:pPr>
      <w:r w:rsidRPr="00EF4190">
        <w:rPr>
          <w:rStyle w:val="fettZeichen"/>
        </w:rPr>
        <w:t>Bewerbungsunterstützung und Nachbegleitung:</w:t>
      </w:r>
    </w:p>
    <w:p w14:paraId="047D575A" w14:textId="77777777" w:rsidR="009001DB" w:rsidRDefault="009001DB" w:rsidP="009001D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2555A3">
        <w:t>Bei</w:t>
      </w:r>
      <w:r>
        <w:t>spiel eines anonymisierten indi</w:t>
      </w:r>
      <w:r w:rsidRPr="002555A3">
        <w:t>viduellen Bewerbungs-/Akt</w:t>
      </w:r>
      <w:r>
        <w:t xml:space="preserve">ionsplans inkl. </w:t>
      </w:r>
      <w:r w:rsidRPr="007542BB">
        <w:t>individuellen Ziele, Suchbereiche, Handl</w:t>
      </w:r>
      <w:r>
        <w:t>ungsschritte/Massnahmen, indivi</w:t>
      </w:r>
      <w:r w:rsidRPr="007542BB">
        <w:t>duelle Bewerbungsstrategien</w:t>
      </w:r>
    </w:p>
    <w:p w14:paraId="578CB7C3" w14:textId="77777777" w:rsidR="009001DB" w:rsidRDefault="009001DB" w:rsidP="009001D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EF4190">
        <w:t xml:space="preserve">Beispiel eines </w:t>
      </w:r>
      <w:r>
        <w:t xml:space="preserve">anonymisierten </w:t>
      </w:r>
      <w:r w:rsidRPr="00EF4190">
        <w:t>Bewerbungsdossiers (L</w:t>
      </w:r>
      <w:r>
        <w:t>ebenslauf und Motivationsschrei</w:t>
      </w:r>
      <w:r w:rsidRPr="00EF4190">
        <w:t>ben)</w:t>
      </w:r>
    </w:p>
    <w:p w14:paraId="1256FE6C" w14:textId="514AC280" w:rsidR="008B12BA" w:rsidRDefault="008B12BA" w:rsidP="008B12BA">
      <w:pPr>
        <w:spacing w:after="120"/>
      </w:pPr>
      <w:r>
        <w:lastRenderedPageBreak/>
        <w:t xml:space="preserve">Angebote, die </w:t>
      </w:r>
      <w:r w:rsidRPr="002555A3">
        <w:rPr>
          <w:b/>
        </w:rPr>
        <w:t>neu</w:t>
      </w:r>
      <w:r>
        <w:t xml:space="preserve"> </w:t>
      </w:r>
      <w:r w:rsidRPr="008B12BA">
        <w:t xml:space="preserve">Bewerbungsunterstützung und Nachbegleitung </w:t>
      </w:r>
      <w:r>
        <w:t>anbieten:</w:t>
      </w:r>
    </w:p>
    <w:p w14:paraId="2E6B3620" w14:textId="35423C06" w:rsidR="008B12BA" w:rsidRDefault="008B12BA" w:rsidP="008B12B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5E38">
        <w:fldChar w:fldCharType="separate"/>
      </w:r>
      <w:r>
        <w:fldChar w:fldCharType="end"/>
      </w:r>
      <w:r>
        <w:tab/>
      </w:r>
      <w:r w:rsidRPr="002555A3">
        <w:t xml:space="preserve">Kurzkonzept (insgesamt max. </w:t>
      </w:r>
      <w:r w:rsidR="00C52477">
        <w:t>5</w:t>
      </w:r>
      <w:r w:rsidRPr="002555A3">
        <w:t xml:space="preserve"> Seiten </w:t>
      </w:r>
      <w:r w:rsidR="00356EF7">
        <w:t>als PDF-Datei</w:t>
      </w:r>
      <w:r w:rsidRPr="002555A3">
        <w:t>)</w:t>
      </w:r>
    </w:p>
    <w:sectPr w:rsidR="008B12BA" w:rsidSect="008B1519">
      <w:headerReference w:type="first" r:id="rId8"/>
      <w:footerReference w:type="first" r:id="rId9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C3F0" w14:textId="77777777" w:rsidR="00E42118" w:rsidRDefault="00E42118">
      <w:r>
        <w:separator/>
      </w:r>
    </w:p>
  </w:endnote>
  <w:endnote w:type="continuationSeparator" w:id="0">
    <w:p w14:paraId="0FF966CF" w14:textId="77777777" w:rsidR="00E42118" w:rsidRDefault="00E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950B" w14:textId="77777777" w:rsidR="000E3442" w:rsidRDefault="009D452E">
    <w:pPr>
      <w:pStyle w:val="Fuzeile"/>
    </w:pPr>
    <w:fldSimple w:instr=" FILENAME \* MERGEFORMAT ">
      <w:r w:rsidR="000E3442">
        <w:rPr>
          <w:noProof/>
        </w:rPr>
        <w:t>Angebotsstruktur.docx</w:t>
      </w:r>
    </w:fldSimple>
    <w:r w:rsidR="000E3442">
      <w:tab/>
      <w:t>V.0.2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0E13" w14:textId="77777777" w:rsidR="00E42118" w:rsidRDefault="00E42118">
      <w:r>
        <w:separator/>
      </w:r>
    </w:p>
  </w:footnote>
  <w:footnote w:type="continuationSeparator" w:id="0">
    <w:p w14:paraId="7C631F7B" w14:textId="77777777" w:rsidR="00E42118" w:rsidRDefault="00E4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E3442" w14:paraId="61FCF757" w14:textId="77777777" w:rsidTr="00946D14">
      <w:tc>
        <w:tcPr>
          <w:tcW w:w="1134" w:type="dxa"/>
        </w:tcPr>
        <w:p w14:paraId="75BC4961" w14:textId="77777777" w:rsidR="000E3442" w:rsidRDefault="000E3442" w:rsidP="00946D14">
          <w:pPr>
            <w:pStyle w:val="00Vorgabetext"/>
          </w:pPr>
        </w:p>
      </w:tc>
      <w:tc>
        <w:tcPr>
          <w:tcW w:w="3594" w:type="dxa"/>
        </w:tcPr>
        <w:p w14:paraId="53581436" w14:textId="77777777" w:rsidR="000E3442" w:rsidRPr="00376A29" w:rsidRDefault="000E3442" w:rsidP="00F871FE">
          <w:pPr>
            <w:pStyle w:val="55Kopf"/>
          </w:pPr>
          <w:r w:rsidRPr="00E42118">
            <w:t>Kanton Zürich</w:t>
          </w:r>
        </w:p>
        <w:p w14:paraId="750C2CC3" w14:textId="77777777" w:rsidR="000E3442" w:rsidRPr="00376A29" w:rsidRDefault="000E3442" w:rsidP="00F871FE">
          <w:pPr>
            <w:pStyle w:val="55Kopf"/>
          </w:pPr>
          <w:r w:rsidRPr="00E42118">
            <w:t>Direktion der Justiz und des Innern</w:t>
          </w:r>
        </w:p>
        <w:p w14:paraId="6F1E2A2D" w14:textId="77777777" w:rsidR="000E3442" w:rsidRPr="004F7A3E" w:rsidRDefault="000E3442" w:rsidP="00F871FE">
          <w:pPr>
            <w:pStyle w:val="552Kopfblack"/>
          </w:pPr>
          <w:r w:rsidRPr="00E42118">
            <w:t>Fachstelle Integration</w:t>
          </w:r>
        </w:p>
        <w:p w14:paraId="7344EB91" w14:textId="77777777" w:rsidR="000E3442" w:rsidRDefault="000E3442" w:rsidP="00F871FE">
          <w:pPr>
            <w:pStyle w:val="55Kopf"/>
          </w:pPr>
        </w:p>
        <w:p w14:paraId="360E172E" w14:textId="77777777" w:rsidR="000E3442" w:rsidRDefault="000E3442" w:rsidP="00F871FE">
          <w:pPr>
            <w:pStyle w:val="55Kopf"/>
          </w:pPr>
        </w:p>
        <w:p w14:paraId="559C2324" w14:textId="77777777" w:rsidR="000E3442" w:rsidRDefault="000E3442" w:rsidP="00D75B8E">
          <w:pPr>
            <w:pStyle w:val="55Kopf"/>
          </w:pPr>
        </w:p>
      </w:tc>
    </w:tr>
  </w:tbl>
  <w:p w14:paraId="40A9A796" w14:textId="77777777" w:rsidR="000E3442" w:rsidRDefault="000E3442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E2CBB6" wp14:editId="55ADE28D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AD92879" wp14:editId="47F256F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4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322BD9"/>
    <w:multiLevelType w:val="hybridMultilevel"/>
    <w:tmpl w:val="D898D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66CB"/>
    <w:multiLevelType w:val="hybridMultilevel"/>
    <w:tmpl w:val="7096AB10"/>
    <w:lvl w:ilvl="0" w:tplc="D9506378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F3A5BD1"/>
    <w:multiLevelType w:val="hybridMultilevel"/>
    <w:tmpl w:val="CBD8AF7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981106E"/>
    <w:multiLevelType w:val="hybridMultilevel"/>
    <w:tmpl w:val="EDE625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E262A"/>
    <w:multiLevelType w:val="hybridMultilevel"/>
    <w:tmpl w:val="EDDE24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B433BC1"/>
    <w:multiLevelType w:val="hybridMultilevel"/>
    <w:tmpl w:val="05087F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D4680"/>
    <w:multiLevelType w:val="hybridMultilevel"/>
    <w:tmpl w:val="9BFEF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2"/>
  </w:num>
  <w:num w:numId="18">
    <w:abstractNumId w:val="18"/>
  </w:num>
  <w:num w:numId="19">
    <w:abstractNumId w:val="21"/>
  </w:num>
  <w:num w:numId="20">
    <w:abstractNumId w:val="14"/>
  </w:num>
  <w:num w:numId="21">
    <w:abstractNumId w:val="24"/>
  </w:num>
  <w:num w:numId="22">
    <w:abstractNumId w:val="20"/>
  </w:num>
  <w:num w:numId="23">
    <w:abstractNumId w:val="15"/>
  </w:num>
  <w:num w:numId="24">
    <w:abstractNumId w:val="17"/>
  </w:num>
  <w:num w:numId="25">
    <w:abstractNumId w:val="23"/>
  </w:num>
  <w:num w:numId="26">
    <w:abstractNumId w:val="19"/>
  </w:num>
  <w:num w:numId="2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8"/>
    <w:rsid w:val="00002003"/>
    <w:rsid w:val="00003365"/>
    <w:rsid w:val="000038E9"/>
    <w:rsid w:val="00005002"/>
    <w:rsid w:val="00010A20"/>
    <w:rsid w:val="00012543"/>
    <w:rsid w:val="000168F2"/>
    <w:rsid w:val="0002054E"/>
    <w:rsid w:val="0002442C"/>
    <w:rsid w:val="00030EFB"/>
    <w:rsid w:val="00031449"/>
    <w:rsid w:val="00035E38"/>
    <w:rsid w:val="000377E2"/>
    <w:rsid w:val="00037B0F"/>
    <w:rsid w:val="000430EF"/>
    <w:rsid w:val="00045F36"/>
    <w:rsid w:val="00050B34"/>
    <w:rsid w:val="00050BB9"/>
    <w:rsid w:val="000665A8"/>
    <w:rsid w:val="00075C6A"/>
    <w:rsid w:val="00084A79"/>
    <w:rsid w:val="000851A0"/>
    <w:rsid w:val="000860D8"/>
    <w:rsid w:val="00097B41"/>
    <w:rsid w:val="000A0CBD"/>
    <w:rsid w:val="000B64A7"/>
    <w:rsid w:val="000B65F2"/>
    <w:rsid w:val="000B757A"/>
    <w:rsid w:val="000C201D"/>
    <w:rsid w:val="000D48B1"/>
    <w:rsid w:val="000D6561"/>
    <w:rsid w:val="000E2323"/>
    <w:rsid w:val="000E3442"/>
    <w:rsid w:val="000E4203"/>
    <w:rsid w:val="000E543E"/>
    <w:rsid w:val="000E7C2A"/>
    <w:rsid w:val="000F2978"/>
    <w:rsid w:val="00105C99"/>
    <w:rsid w:val="00106E58"/>
    <w:rsid w:val="001076B9"/>
    <w:rsid w:val="00107ED8"/>
    <w:rsid w:val="00110F31"/>
    <w:rsid w:val="0012184D"/>
    <w:rsid w:val="0012521A"/>
    <w:rsid w:val="00136F15"/>
    <w:rsid w:val="001373D3"/>
    <w:rsid w:val="00140AD8"/>
    <w:rsid w:val="00140FDF"/>
    <w:rsid w:val="00142BB6"/>
    <w:rsid w:val="001465B6"/>
    <w:rsid w:val="00147772"/>
    <w:rsid w:val="00157F85"/>
    <w:rsid w:val="001636B8"/>
    <w:rsid w:val="0016534D"/>
    <w:rsid w:val="0016552C"/>
    <w:rsid w:val="001751FD"/>
    <w:rsid w:val="001762BA"/>
    <w:rsid w:val="001768A7"/>
    <w:rsid w:val="00180714"/>
    <w:rsid w:val="00180C42"/>
    <w:rsid w:val="0018405E"/>
    <w:rsid w:val="0018593D"/>
    <w:rsid w:val="00192D1E"/>
    <w:rsid w:val="001933CB"/>
    <w:rsid w:val="00194F7C"/>
    <w:rsid w:val="001955E0"/>
    <w:rsid w:val="00197237"/>
    <w:rsid w:val="001A2F60"/>
    <w:rsid w:val="001A3639"/>
    <w:rsid w:val="001A44D4"/>
    <w:rsid w:val="001A764A"/>
    <w:rsid w:val="001B192C"/>
    <w:rsid w:val="001B22CB"/>
    <w:rsid w:val="001C13C0"/>
    <w:rsid w:val="001C24E5"/>
    <w:rsid w:val="001C56D3"/>
    <w:rsid w:val="001D1B0C"/>
    <w:rsid w:val="001D3553"/>
    <w:rsid w:val="001D3976"/>
    <w:rsid w:val="001D5799"/>
    <w:rsid w:val="001D626E"/>
    <w:rsid w:val="001E0B27"/>
    <w:rsid w:val="001E5386"/>
    <w:rsid w:val="001F0A95"/>
    <w:rsid w:val="001F0D18"/>
    <w:rsid w:val="001F22EA"/>
    <w:rsid w:val="001F3B5D"/>
    <w:rsid w:val="00200ADE"/>
    <w:rsid w:val="0021346F"/>
    <w:rsid w:val="0021690B"/>
    <w:rsid w:val="00224F64"/>
    <w:rsid w:val="00231FA9"/>
    <w:rsid w:val="00232B28"/>
    <w:rsid w:val="00233A44"/>
    <w:rsid w:val="00235C3D"/>
    <w:rsid w:val="00236C0E"/>
    <w:rsid w:val="002411D6"/>
    <w:rsid w:val="00241973"/>
    <w:rsid w:val="00250703"/>
    <w:rsid w:val="00251452"/>
    <w:rsid w:val="00253F67"/>
    <w:rsid w:val="002555A3"/>
    <w:rsid w:val="00257BEC"/>
    <w:rsid w:val="00261AE8"/>
    <w:rsid w:val="00263102"/>
    <w:rsid w:val="00272E4C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A7C71"/>
    <w:rsid w:val="002B2732"/>
    <w:rsid w:val="002C320F"/>
    <w:rsid w:val="002D2852"/>
    <w:rsid w:val="002D7E89"/>
    <w:rsid w:val="002E1AD6"/>
    <w:rsid w:val="002E1F59"/>
    <w:rsid w:val="002E2A2A"/>
    <w:rsid w:val="002E58C5"/>
    <w:rsid w:val="002F7637"/>
    <w:rsid w:val="00301FFE"/>
    <w:rsid w:val="003046F8"/>
    <w:rsid w:val="0030756B"/>
    <w:rsid w:val="0031069A"/>
    <w:rsid w:val="00311B52"/>
    <w:rsid w:val="00311DAE"/>
    <w:rsid w:val="003177AD"/>
    <w:rsid w:val="00321516"/>
    <w:rsid w:val="003234C7"/>
    <w:rsid w:val="003263F0"/>
    <w:rsid w:val="00332B4D"/>
    <w:rsid w:val="00336A90"/>
    <w:rsid w:val="00337402"/>
    <w:rsid w:val="00341BA0"/>
    <w:rsid w:val="0034351E"/>
    <w:rsid w:val="00350AF1"/>
    <w:rsid w:val="00356EF7"/>
    <w:rsid w:val="003608F3"/>
    <w:rsid w:val="00370EA3"/>
    <w:rsid w:val="0037192D"/>
    <w:rsid w:val="003730B0"/>
    <w:rsid w:val="003773AB"/>
    <w:rsid w:val="00382E4D"/>
    <w:rsid w:val="00390638"/>
    <w:rsid w:val="003963C5"/>
    <w:rsid w:val="003A1E2C"/>
    <w:rsid w:val="003A3651"/>
    <w:rsid w:val="003A3667"/>
    <w:rsid w:val="003A669D"/>
    <w:rsid w:val="003B4778"/>
    <w:rsid w:val="003C0C83"/>
    <w:rsid w:val="003C2DF4"/>
    <w:rsid w:val="003C63C3"/>
    <w:rsid w:val="003D275A"/>
    <w:rsid w:val="003D5303"/>
    <w:rsid w:val="003D70B4"/>
    <w:rsid w:val="003D793F"/>
    <w:rsid w:val="003E2808"/>
    <w:rsid w:val="003E468B"/>
    <w:rsid w:val="00406D06"/>
    <w:rsid w:val="004119C8"/>
    <w:rsid w:val="00411B6E"/>
    <w:rsid w:val="0041288F"/>
    <w:rsid w:val="004221A3"/>
    <w:rsid w:val="00430880"/>
    <w:rsid w:val="00432664"/>
    <w:rsid w:val="004338E5"/>
    <w:rsid w:val="00435785"/>
    <w:rsid w:val="0044003B"/>
    <w:rsid w:val="00441F3D"/>
    <w:rsid w:val="004442A1"/>
    <w:rsid w:val="00446275"/>
    <w:rsid w:val="00446E31"/>
    <w:rsid w:val="00453F9E"/>
    <w:rsid w:val="004548D7"/>
    <w:rsid w:val="004647F7"/>
    <w:rsid w:val="0046494C"/>
    <w:rsid w:val="0046689E"/>
    <w:rsid w:val="00484A74"/>
    <w:rsid w:val="004A1EA2"/>
    <w:rsid w:val="004A320D"/>
    <w:rsid w:val="004A7A1A"/>
    <w:rsid w:val="004B5F2C"/>
    <w:rsid w:val="004B6C40"/>
    <w:rsid w:val="004C053C"/>
    <w:rsid w:val="004D182A"/>
    <w:rsid w:val="004E1955"/>
    <w:rsid w:val="004F09FB"/>
    <w:rsid w:val="004F53D4"/>
    <w:rsid w:val="004F6A65"/>
    <w:rsid w:val="00500742"/>
    <w:rsid w:val="005075F5"/>
    <w:rsid w:val="0051374F"/>
    <w:rsid w:val="00525E9A"/>
    <w:rsid w:val="0053341B"/>
    <w:rsid w:val="005338B9"/>
    <w:rsid w:val="00533E7D"/>
    <w:rsid w:val="0053483A"/>
    <w:rsid w:val="00540649"/>
    <w:rsid w:val="00542521"/>
    <w:rsid w:val="00543FA0"/>
    <w:rsid w:val="0054749E"/>
    <w:rsid w:val="00551C35"/>
    <w:rsid w:val="0055259C"/>
    <w:rsid w:val="00554359"/>
    <w:rsid w:val="005543D1"/>
    <w:rsid w:val="00564F8F"/>
    <w:rsid w:val="005664EA"/>
    <w:rsid w:val="00573410"/>
    <w:rsid w:val="00575674"/>
    <w:rsid w:val="0058230E"/>
    <w:rsid w:val="005828B7"/>
    <w:rsid w:val="00583F67"/>
    <w:rsid w:val="00585D06"/>
    <w:rsid w:val="00591BC8"/>
    <w:rsid w:val="005946B3"/>
    <w:rsid w:val="00595192"/>
    <w:rsid w:val="005A2A77"/>
    <w:rsid w:val="005A6E4A"/>
    <w:rsid w:val="005B1328"/>
    <w:rsid w:val="005B440E"/>
    <w:rsid w:val="005B44AB"/>
    <w:rsid w:val="005B60DE"/>
    <w:rsid w:val="005C0D64"/>
    <w:rsid w:val="005C6680"/>
    <w:rsid w:val="005C796D"/>
    <w:rsid w:val="005D6ED6"/>
    <w:rsid w:val="005E4EE0"/>
    <w:rsid w:val="005F14D8"/>
    <w:rsid w:val="005F67D1"/>
    <w:rsid w:val="005F6F12"/>
    <w:rsid w:val="00601211"/>
    <w:rsid w:val="00601787"/>
    <w:rsid w:val="006030D9"/>
    <w:rsid w:val="006058C6"/>
    <w:rsid w:val="00612D5A"/>
    <w:rsid w:val="00617BE2"/>
    <w:rsid w:val="00621891"/>
    <w:rsid w:val="00622703"/>
    <w:rsid w:val="00624B69"/>
    <w:rsid w:val="00624D91"/>
    <w:rsid w:val="00634DAE"/>
    <w:rsid w:val="00635017"/>
    <w:rsid w:val="00652F48"/>
    <w:rsid w:val="00654357"/>
    <w:rsid w:val="00661EFE"/>
    <w:rsid w:val="006651AA"/>
    <w:rsid w:val="00665A75"/>
    <w:rsid w:val="00671C18"/>
    <w:rsid w:val="00672ED4"/>
    <w:rsid w:val="00674C5D"/>
    <w:rsid w:val="00680D59"/>
    <w:rsid w:val="00691CCF"/>
    <w:rsid w:val="00694771"/>
    <w:rsid w:val="0069511D"/>
    <w:rsid w:val="006959EF"/>
    <w:rsid w:val="006A11E7"/>
    <w:rsid w:val="006A5B33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4E69"/>
    <w:rsid w:val="006F5ECE"/>
    <w:rsid w:val="007005F7"/>
    <w:rsid w:val="00700E97"/>
    <w:rsid w:val="0071123E"/>
    <w:rsid w:val="0071433B"/>
    <w:rsid w:val="00716502"/>
    <w:rsid w:val="007208E1"/>
    <w:rsid w:val="00725B1D"/>
    <w:rsid w:val="00730820"/>
    <w:rsid w:val="00731351"/>
    <w:rsid w:val="00731473"/>
    <w:rsid w:val="00733C52"/>
    <w:rsid w:val="00744200"/>
    <w:rsid w:val="00752359"/>
    <w:rsid w:val="007542BB"/>
    <w:rsid w:val="00755496"/>
    <w:rsid w:val="00761100"/>
    <w:rsid w:val="007627C3"/>
    <w:rsid w:val="00764FDF"/>
    <w:rsid w:val="00773767"/>
    <w:rsid w:val="00780765"/>
    <w:rsid w:val="00782009"/>
    <w:rsid w:val="00784F7B"/>
    <w:rsid w:val="007A4E05"/>
    <w:rsid w:val="007A5EEC"/>
    <w:rsid w:val="007A7618"/>
    <w:rsid w:val="007B308F"/>
    <w:rsid w:val="007B3467"/>
    <w:rsid w:val="007B6652"/>
    <w:rsid w:val="007C0481"/>
    <w:rsid w:val="007C0938"/>
    <w:rsid w:val="007C0D3C"/>
    <w:rsid w:val="007D72EA"/>
    <w:rsid w:val="007E7FA9"/>
    <w:rsid w:val="007F2530"/>
    <w:rsid w:val="007F34D6"/>
    <w:rsid w:val="007F6CC8"/>
    <w:rsid w:val="0080072F"/>
    <w:rsid w:val="00813B3E"/>
    <w:rsid w:val="00816954"/>
    <w:rsid w:val="00820DDF"/>
    <w:rsid w:val="00827DAC"/>
    <w:rsid w:val="00831887"/>
    <w:rsid w:val="00840428"/>
    <w:rsid w:val="008436F3"/>
    <w:rsid w:val="008463B2"/>
    <w:rsid w:val="00851810"/>
    <w:rsid w:val="00851F7C"/>
    <w:rsid w:val="00855C09"/>
    <w:rsid w:val="00857582"/>
    <w:rsid w:val="00861B8E"/>
    <w:rsid w:val="00863CD4"/>
    <w:rsid w:val="00865A05"/>
    <w:rsid w:val="00867F5C"/>
    <w:rsid w:val="00870BF3"/>
    <w:rsid w:val="00874FFC"/>
    <w:rsid w:val="00882F6E"/>
    <w:rsid w:val="00883E10"/>
    <w:rsid w:val="00893782"/>
    <w:rsid w:val="00896D86"/>
    <w:rsid w:val="008B12BA"/>
    <w:rsid w:val="008B1519"/>
    <w:rsid w:val="008C3DC7"/>
    <w:rsid w:val="008D0D56"/>
    <w:rsid w:val="008D3C7F"/>
    <w:rsid w:val="008E0401"/>
    <w:rsid w:val="008E2D9D"/>
    <w:rsid w:val="008E5A9E"/>
    <w:rsid w:val="008F063D"/>
    <w:rsid w:val="008F2159"/>
    <w:rsid w:val="008F25D9"/>
    <w:rsid w:val="008F3FCB"/>
    <w:rsid w:val="008F5FA3"/>
    <w:rsid w:val="008F71C7"/>
    <w:rsid w:val="008F7C8E"/>
    <w:rsid w:val="009001DB"/>
    <w:rsid w:val="0090453A"/>
    <w:rsid w:val="009141FD"/>
    <w:rsid w:val="00914CC9"/>
    <w:rsid w:val="00920BC1"/>
    <w:rsid w:val="00922A7A"/>
    <w:rsid w:val="00924EA7"/>
    <w:rsid w:val="00927ABB"/>
    <w:rsid w:val="00930AA0"/>
    <w:rsid w:val="009316D6"/>
    <w:rsid w:val="00932C26"/>
    <w:rsid w:val="0093428D"/>
    <w:rsid w:val="0094022E"/>
    <w:rsid w:val="0094064D"/>
    <w:rsid w:val="00942F5E"/>
    <w:rsid w:val="00943231"/>
    <w:rsid w:val="0094642F"/>
    <w:rsid w:val="00946D14"/>
    <w:rsid w:val="009476A4"/>
    <w:rsid w:val="009509C2"/>
    <w:rsid w:val="00960A98"/>
    <w:rsid w:val="00970E02"/>
    <w:rsid w:val="0097191D"/>
    <w:rsid w:val="00972DCE"/>
    <w:rsid w:val="00972F43"/>
    <w:rsid w:val="0097672E"/>
    <w:rsid w:val="00982972"/>
    <w:rsid w:val="0098385D"/>
    <w:rsid w:val="00985258"/>
    <w:rsid w:val="00985616"/>
    <w:rsid w:val="00991CB1"/>
    <w:rsid w:val="00996A64"/>
    <w:rsid w:val="009A17F9"/>
    <w:rsid w:val="009B20A3"/>
    <w:rsid w:val="009B2C90"/>
    <w:rsid w:val="009B4A2E"/>
    <w:rsid w:val="009C240B"/>
    <w:rsid w:val="009C396F"/>
    <w:rsid w:val="009C7F0E"/>
    <w:rsid w:val="009D390E"/>
    <w:rsid w:val="009D43D5"/>
    <w:rsid w:val="009D452E"/>
    <w:rsid w:val="009D50A6"/>
    <w:rsid w:val="009D6FBB"/>
    <w:rsid w:val="009E06CA"/>
    <w:rsid w:val="009E33A7"/>
    <w:rsid w:val="009E6829"/>
    <w:rsid w:val="009F3232"/>
    <w:rsid w:val="009F3491"/>
    <w:rsid w:val="009F788E"/>
    <w:rsid w:val="00A00FE7"/>
    <w:rsid w:val="00A04218"/>
    <w:rsid w:val="00A10CD6"/>
    <w:rsid w:val="00A13754"/>
    <w:rsid w:val="00A27A75"/>
    <w:rsid w:val="00A27D17"/>
    <w:rsid w:val="00A309A3"/>
    <w:rsid w:val="00A31E45"/>
    <w:rsid w:val="00A33F57"/>
    <w:rsid w:val="00A35818"/>
    <w:rsid w:val="00A408C1"/>
    <w:rsid w:val="00A52CCB"/>
    <w:rsid w:val="00A60735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3634"/>
    <w:rsid w:val="00AA6464"/>
    <w:rsid w:val="00AB105E"/>
    <w:rsid w:val="00AB2866"/>
    <w:rsid w:val="00AC1DF4"/>
    <w:rsid w:val="00AD3AD1"/>
    <w:rsid w:val="00AD7BAE"/>
    <w:rsid w:val="00AE0440"/>
    <w:rsid w:val="00AE65AF"/>
    <w:rsid w:val="00AE7B14"/>
    <w:rsid w:val="00AF261F"/>
    <w:rsid w:val="00B0550E"/>
    <w:rsid w:val="00B14227"/>
    <w:rsid w:val="00B2014B"/>
    <w:rsid w:val="00B20A49"/>
    <w:rsid w:val="00B231E8"/>
    <w:rsid w:val="00B341F3"/>
    <w:rsid w:val="00B35099"/>
    <w:rsid w:val="00B37346"/>
    <w:rsid w:val="00B4079C"/>
    <w:rsid w:val="00B43312"/>
    <w:rsid w:val="00B460F1"/>
    <w:rsid w:val="00B60331"/>
    <w:rsid w:val="00B66008"/>
    <w:rsid w:val="00B66AEC"/>
    <w:rsid w:val="00B70376"/>
    <w:rsid w:val="00B764E7"/>
    <w:rsid w:val="00B81CAC"/>
    <w:rsid w:val="00B87B6A"/>
    <w:rsid w:val="00B90276"/>
    <w:rsid w:val="00B91AC4"/>
    <w:rsid w:val="00B96DF1"/>
    <w:rsid w:val="00B96F07"/>
    <w:rsid w:val="00BB5271"/>
    <w:rsid w:val="00BD36F8"/>
    <w:rsid w:val="00BE7E80"/>
    <w:rsid w:val="00BF150F"/>
    <w:rsid w:val="00BF1778"/>
    <w:rsid w:val="00BF179A"/>
    <w:rsid w:val="00BF2572"/>
    <w:rsid w:val="00BF6A27"/>
    <w:rsid w:val="00BF743C"/>
    <w:rsid w:val="00C00B12"/>
    <w:rsid w:val="00C024E0"/>
    <w:rsid w:val="00C20C29"/>
    <w:rsid w:val="00C22C61"/>
    <w:rsid w:val="00C346C2"/>
    <w:rsid w:val="00C414B5"/>
    <w:rsid w:val="00C52477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6043"/>
    <w:rsid w:val="00C67AB6"/>
    <w:rsid w:val="00C70C20"/>
    <w:rsid w:val="00C7253A"/>
    <w:rsid w:val="00C80CAC"/>
    <w:rsid w:val="00C8375A"/>
    <w:rsid w:val="00C91889"/>
    <w:rsid w:val="00C92630"/>
    <w:rsid w:val="00C977DA"/>
    <w:rsid w:val="00CA176A"/>
    <w:rsid w:val="00CB1AD2"/>
    <w:rsid w:val="00CC2B52"/>
    <w:rsid w:val="00CD4A89"/>
    <w:rsid w:val="00CD7C3F"/>
    <w:rsid w:val="00CE111D"/>
    <w:rsid w:val="00CE176B"/>
    <w:rsid w:val="00CF2FBC"/>
    <w:rsid w:val="00CF7929"/>
    <w:rsid w:val="00D0168A"/>
    <w:rsid w:val="00D0708D"/>
    <w:rsid w:val="00D102CF"/>
    <w:rsid w:val="00D11412"/>
    <w:rsid w:val="00D2081F"/>
    <w:rsid w:val="00D235DE"/>
    <w:rsid w:val="00D254FB"/>
    <w:rsid w:val="00D25F40"/>
    <w:rsid w:val="00D26FDD"/>
    <w:rsid w:val="00D311A4"/>
    <w:rsid w:val="00D31BB3"/>
    <w:rsid w:val="00D43AD5"/>
    <w:rsid w:val="00D60346"/>
    <w:rsid w:val="00D60532"/>
    <w:rsid w:val="00D6058F"/>
    <w:rsid w:val="00D715BC"/>
    <w:rsid w:val="00D72307"/>
    <w:rsid w:val="00D73255"/>
    <w:rsid w:val="00D74CE0"/>
    <w:rsid w:val="00D75B8E"/>
    <w:rsid w:val="00D7618E"/>
    <w:rsid w:val="00D86CE8"/>
    <w:rsid w:val="00D87386"/>
    <w:rsid w:val="00D9005C"/>
    <w:rsid w:val="00D91E0C"/>
    <w:rsid w:val="00D91E17"/>
    <w:rsid w:val="00D92462"/>
    <w:rsid w:val="00DA2F5D"/>
    <w:rsid w:val="00DA347A"/>
    <w:rsid w:val="00DB1EE5"/>
    <w:rsid w:val="00DB1F8A"/>
    <w:rsid w:val="00DD20A1"/>
    <w:rsid w:val="00DD7FC0"/>
    <w:rsid w:val="00DE2BBF"/>
    <w:rsid w:val="00DF522D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6D5A"/>
    <w:rsid w:val="00E404B1"/>
    <w:rsid w:val="00E42118"/>
    <w:rsid w:val="00E42D50"/>
    <w:rsid w:val="00E4530D"/>
    <w:rsid w:val="00E53833"/>
    <w:rsid w:val="00E60190"/>
    <w:rsid w:val="00E6336C"/>
    <w:rsid w:val="00E66755"/>
    <w:rsid w:val="00E708FB"/>
    <w:rsid w:val="00E76907"/>
    <w:rsid w:val="00E82A00"/>
    <w:rsid w:val="00E867F0"/>
    <w:rsid w:val="00E90236"/>
    <w:rsid w:val="00EA06B0"/>
    <w:rsid w:val="00EA1AD2"/>
    <w:rsid w:val="00EB0D93"/>
    <w:rsid w:val="00EB27DB"/>
    <w:rsid w:val="00EB69A9"/>
    <w:rsid w:val="00EB6FB1"/>
    <w:rsid w:val="00EC2C6F"/>
    <w:rsid w:val="00EC2D98"/>
    <w:rsid w:val="00EC2E1F"/>
    <w:rsid w:val="00EC44C7"/>
    <w:rsid w:val="00ED0F31"/>
    <w:rsid w:val="00ED71CB"/>
    <w:rsid w:val="00ED7DEA"/>
    <w:rsid w:val="00EE1E39"/>
    <w:rsid w:val="00EE1F54"/>
    <w:rsid w:val="00EE2DA5"/>
    <w:rsid w:val="00EE5AB5"/>
    <w:rsid w:val="00EF4190"/>
    <w:rsid w:val="00EF7A37"/>
    <w:rsid w:val="00F11C46"/>
    <w:rsid w:val="00F1460A"/>
    <w:rsid w:val="00F20ED6"/>
    <w:rsid w:val="00F24E5F"/>
    <w:rsid w:val="00F32394"/>
    <w:rsid w:val="00F33E60"/>
    <w:rsid w:val="00F37D23"/>
    <w:rsid w:val="00F40804"/>
    <w:rsid w:val="00F44D37"/>
    <w:rsid w:val="00F511C7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1F9E"/>
    <w:rsid w:val="00F94906"/>
    <w:rsid w:val="00F95F5A"/>
    <w:rsid w:val="00FA3F35"/>
    <w:rsid w:val="00FB2D42"/>
    <w:rsid w:val="00FC6356"/>
    <w:rsid w:val="00FD168F"/>
    <w:rsid w:val="00FE3920"/>
    <w:rsid w:val="00FE7FCB"/>
    <w:rsid w:val="00FF394D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1744496F"/>
  <w15:docId w15:val="{042AF96F-63C4-4DE3-9124-A8CD84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E42118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509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5828B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8FECD9840439AA0BAC0A40CB9E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EB2B-F0B8-478A-971E-56EEB9F07C36}"/>
      </w:docPartPr>
      <w:docPartBody>
        <w:p w:rsidR="00382DB4" w:rsidRDefault="004C5B54" w:rsidP="004C5B54">
          <w:pPr>
            <w:pStyle w:val="DFC8FECD9840439AA0BAC0A40CB9E6DC3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8E17052063248BFB39A045E1F5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3BA2-AC9E-4F2F-92FE-B7D180543B2A}"/>
      </w:docPartPr>
      <w:docPartBody>
        <w:p w:rsidR="00821A1F" w:rsidRDefault="004C5B54" w:rsidP="004C5B54">
          <w:pPr>
            <w:pStyle w:val="08E17052063248BFB39A045E1F56E5A43"/>
          </w:pPr>
          <w:r w:rsidRPr="00865A05">
            <w:rPr>
              <w:rStyle w:val="fettZeichen"/>
            </w:rPr>
            <w:t>Klicken oder tippen Sie hier, um Text einzugeben.</w:t>
          </w:r>
        </w:p>
      </w:docPartBody>
    </w:docPart>
    <w:docPart>
      <w:docPartPr>
        <w:name w:val="B7D4B87D7BE44316917C160C37F6B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565E-76FC-4C9B-816A-5F92B31502FC}"/>
      </w:docPartPr>
      <w:docPartBody>
        <w:p w:rsidR="00A34CCB" w:rsidRDefault="004C5B54" w:rsidP="004C5B54">
          <w:pPr>
            <w:pStyle w:val="B7D4B87D7BE44316917C160C37F6B976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0F27F16F540FFA1C0218C54E7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AE30-811E-49B8-92F9-A88038C37FD1}"/>
      </w:docPartPr>
      <w:docPartBody>
        <w:p w:rsidR="00A34CCB" w:rsidRDefault="004C5B54" w:rsidP="004C5B54">
          <w:pPr>
            <w:pStyle w:val="8E50F27F16F540FFA1C0218C54E7B390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55354124D708B991AB32926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7B13-7D0C-4EE2-A740-585737F92C2D}"/>
      </w:docPartPr>
      <w:docPartBody>
        <w:p w:rsidR="00A34CCB" w:rsidRDefault="004C5B54" w:rsidP="004C5B54">
          <w:pPr>
            <w:pStyle w:val="9640B55354124D708B991AB32926CAAD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DA19A05544AC3A294FFD33730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59429-0C15-435E-A1D0-EEA3D0B9C3C4}"/>
      </w:docPartPr>
      <w:docPartBody>
        <w:p w:rsidR="00A34CCB" w:rsidRDefault="004C5B54" w:rsidP="004C5B54">
          <w:pPr>
            <w:pStyle w:val="350DA19A05544AC3A294FFD337308E09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C208C15D8943BAB70C7349C98D0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FDC10-48CD-4551-86D3-C6DA7839FA00}"/>
      </w:docPartPr>
      <w:docPartBody>
        <w:p w:rsidR="00A34CCB" w:rsidRDefault="004C5B54" w:rsidP="004C5B54">
          <w:pPr>
            <w:pStyle w:val="F1C208C15D8943BAB70C7349C98D0A8A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742B637744B5CB12F946E029C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8051C-5D9B-48ED-A2E0-F0B1FF3D9E95}"/>
      </w:docPartPr>
      <w:docPartBody>
        <w:p w:rsidR="00D72F35" w:rsidRDefault="004C5B54" w:rsidP="004C5B54">
          <w:pPr>
            <w:pStyle w:val="409742B637744B5CB12F946E029C413B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F830916A4E14AB8F3B250236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6047-A461-43B4-948D-BA6FBA1D7269}"/>
      </w:docPartPr>
      <w:docPartBody>
        <w:p w:rsidR="004F52C5" w:rsidRDefault="004C5B54" w:rsidP="004C5B54">
          <w:pPr>
            <w:pStyle w:val="D04AF830916A4E14AB8F3B2502369BAB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FC7C4756D446392170F6C8D53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7480-08DE-4BFA-932D-7AA327B86AAE}"/>
      </w:docPartPr>
      <w:docPartBody>
        <w:p w:rsidR="004F52C5" w:rsidRDefault="004C5B54" w:rsidP="004C5B54">
          <w:pPr>
            <w:pStyle w:val="861FC7C4756D446392170F6C8D53527E1"/>
          </w:pPr>
          <w:r w:rsidRPr="005543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4B2DE16A0E4D13B40747531105C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4A91D-F10F-4E26-AEB4-48E0B23D6C9C}"/>
      </w:docPartPr>
      <w:docPartBody>
        <w:p w:rsidR="004C5B54" w:rsidRDefault="004C5B54" w:rsidP="004C5B54">
          <w:pPr>
            <w:pStyle w:val="6F4B2DE16A0E4D13B40747531105C8EB1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312DED4309D4A6A9FCA2FDA0A2C1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F62BD-CA20-400A-B50B-A241B8582588}"/>
      </w:docPartPr>
      <w:docPartBody>
        <w:p w:rsidR="001443BC" w:rsidRDefault="00B82C6C" w:rsidP="00B82C6C">
          <w:pPr>
            <w:pStyle w:val="7312DED4309D4A6A9FCA2FDA0A2C1EAC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6A085523DC4013A73561394896A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EBE81-702E-4FD6-A682-99D83F26F822}"/>
      </w:docPartPr>
      <w:docPartBody>
        <w:p w:rsidR="00292C2A" w:rsidRDefault="00546567" w:rsidP="00546567">
          <w:pPr>
            <w:pStyle w:val="406A085523DC4013A73561394896AF7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8CCC0074042B992B99D2E86950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54C43-22B7-4FD2-9B4F-74D849A2025F}"/>
      </w:docPartPr>
      <w:docPartBody>
        <w:p w:rsidR="00292C2A" w:rsidRDefault="00546567" w:rsidP="00546567">
          <w:pPr>
            <w:pStyle w:val="BA98CCC0074042B992B99D2E8695072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60A4A643C0400381843D0EFF0C4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5B455-5793-4773-B6E8-EADD86526207}"/>
      </w:docPartPr>
      <w:docPartBody>
        <w:p w:rsidR="00292C2A" w:rsidRDefault="00546567" w:rsidP="00546567">
          <w:pPr>
            <w:pStyle w:val="7260A4A643C0400381843D0EFF0C4FB8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555827792C4B14B9C7D16CBEFD6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2EB68-CF06-43C2-9715-030EE3845C3D}"/>
      </w:docPartPr>
      <w:docPartBody>
        <w:p w:rsidR="00292C2A" w:rsidRDefault="00546567" w:rsidP="00546567">
          <w:pPr>
            <w:pStyle w:val="D0555827792C4B14B9C7D16CBEFD636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89972B5D5A4C4FB949B40E9DA60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8DA01-9A8C-4CAC-A662-322C0B84FA10}"/>
      </w:docPartPr>
      <w:docPartBody>
        <w:p w:rsidR="006B061A" w:rsidRDefault="00292C2A" w:rsidP="00292C2A">
          <w:pPr>
            <w:pStyle w:val="EC89972B5D5A4C4FB949B40E9DA60ACC"/>
          </w:pPr>
          <w:r w:rsidRPr="005543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C6113F7370429CB124DD40728BE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93A5E-374C-4FA4-8CD8-EC82C276AAF9}"/>
      </w:docPartPr>
      <w:docPartBody>
        <w:p w:rsidR="00130DD2" w:rsidRDefault="002D05B9" w:rsidP="002D05B9">
          <w:pPr>
            <w:pStyle w:val="89C6113F7370429CB124DD40728BEF33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18C9B93F6B745E1A9A208D05F5E9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F3EA4-4109-4273-AB94-6F479FEC5803}"/>
      </w:docPartPr>
      <w:docPartBody>
        <w:p w:rsidR="00130DD2" w:rsidRDefault="002D05B9" w:rsidP="002D05B9">
          <w:pPr>
            <w:pStyle w:val="218C9B93F6B745E1A9A208D05F5E91B6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E3384D3743614FB29D25110BA5F4C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F5B9B-5A8D-40A5-8C2A-EB8E618D5EA3}"/>
      </w:docPartPr>
      <w:docPartBody>
        <w:p w:rsidR="00130DD2" w:rsidRDefault="002D05B9" w:rsidP="002D05B9">
          <w:pPr>
            <w:pStyle w:val="E3384D3743614FB29D25110BA5F4C71A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5562056B8644203A89686810F2EA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D49A4-0938-4D49-B7E1-32A78E8EC761}"/>
      </w:docPartPr>
      <w:docPartBody>
        <w:p w:rsidR="00130DD2" w:rsidRDefault="002D05B9" w:rsidP="002D05B9">
          <w:pPr>
            <w:pStyle w:val="E5562056B8644203A89686810F2EA958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3"/>
    <w:rsid w:val="00130DD2"/>
    <w:rsid w:val="001443BC"/>
    <w:rsid w:val="00292C2A"/>
    <w:rsid w:val="002A5FB1"/>
    <w:rsid w:val="002D05B9"/>
    <w:rsid w:val="00382DB4"/>
    <w:rsid w:val="004C5B54"/>
    <w:rsid w:val="004F52C5"/>
    <w:rsid w:val="00546567"/>
    <w:rsid w:val="006B061A"/>
    <w:rsid w:val="0076595E"/>
    <w:rsid w:val="007E0A2E"/>
    <w:rsid w:val="00821A1F"/>
    <w:rsid w:val="009156E3"/>
    <w:rsid w:val="00A34CCB"/>
    <w:rsid w:val="00AC00F3"/>
    <w:rsid w:val="00B82C6C"/>
    <w:rsid w:val="00BA08C9"/>
    <w:rsid w:val="00D72F35"/>
    <w:rsid w:val="00D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5B9"/>
    <w:rPr>
      <w:color w:val="808080"/>
    </w:rPr>
  </w:style>
  <w:style w:type="paragraph" w:customStyle="1" w:styleId="0777574BD24F49688D0BB01064CF5741">
    <w:name w:val="0777574BD24F49688D0BB01064CF5741"/>
    <w:rsid w:val="00BA08C9"/>
  </w:style>
  <w:style w:type="paragraph" w:customStyle="1" w:styleId="DFC8FECD9840439AA0BAC0A40CB9E6DC">
    <w:name w:val="DFC8FECD9840439AA0BAC0A40CB9E6DC"/>
    <w:rsid w:val="00BA08C9"/>
  </w:style>
  <w:style w:type="paragraph" w:customStyle="1" w:styleId="A18AEE6390E14E35987FBA3D83DEC424">
    <w:name w:val="A18AEE6390E14E35987FBA3D83DEC424"/>
    <w:rsid w:val="00DD3D4F"/>
  </w:style>
  <w:style w:type="paragraph" w:customStyle="1" w:styleId="08E17052063248BFB39A045E1F56E5A4">
    <w:name w:val="08E17052063248BFB39A045E1F56E5A4"/>
    <w:rsid w:val="00DD3D4F"/>
  </w:style>
  <w:style w:type="paragraph" w:customStyle="1" w:styleId="95447A64A68E440FAB3AF5DBAAB977B2">
    <w:name w:val="95447A64A68E440FAB3AF5DBAAB977B2"/>
    <w:rsid w:val="00DD3D4F"/>
  </w:style>
  <w:style w:type="paragraph" w:customStyle="1" w:styleId="7FEBB7C5EADC416D9E66F877E6A2063A">
    <w:name w:val="7FEBB7C5EADC416D9E66F877E6A2063A"/>
    <w:rsid w:val="00DD3D4F"/>
  </w:style>
  <w:style w:type="paragraph" w:customStyle="1" w:styleId="B7D4B87D7BE44316917C160C37F6B976">
    <w:name w:val="B7D4B87D7BE44316917C160C37F6B976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character" w:customStyle="1" w:styleId="fettZeichen">
    <w:name w:val="fett (Zeichen)"/>
    <w:basedOn w:val="Absatz-Standardschriftart"/>
    <w:qFormat/>
    <w:rsid w:val="004C5B54"/>
    <w:rPr>
      <w:b/>
    </w:rPr>
  </w:style>
  <w:style w:type="paragraph" w:customStyle="1" w:styleId="7FEBB7C5EADC416D9E66F877E6A2063A1">
    <w:name w:val="7FEBB7C5EADC416D9E66F877E6A2063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1">
    <w:name w:val="08E17052063248BFB39A045E1F56E5A4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">
    <w:name w:val="8E50F27F16F540FFA1C0218C54E7B390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">
    <w:name w:val="9640B55354124D708B991AB32926CAAD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">
    <w:name w:val="350DA19A05544AC3A294FFD337308E09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1">
    <w:name w:val="0777574BD24F49688D0BB01064CF5741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1">
    <w:name w:val="DFC8FECD9840439AA0BAC0A40CB9E6DC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">
    <w:name w:val="F1C208C15D8943BAB70C7349C98D0A8A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B7D4B87D7BE44316917C160C37F6B9761">
    <w:name w:val="B7D4B87D7BE44316917C160C37F6B976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7FEBB7C5EADC416D9E66F877E6A2063A2">
    <w:name w:val="7FEBB7C5EADC416D9E66F877E6A2063A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2">
    <w:name w:val="08E17052063248BFB39A045E1F56E5A4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1">
    <w:name w:val="8E50F27F16F540FFA1C0218C54E7B390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1">
    <w:name w:val="9640B55354124D708B991AB32926CAAD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1">
    <w:name w:val="350DA19A05544AC3A294FFD337308E09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2">
    <w:name w:val="0777574BD24F49688D0BB01064CF5741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2">
    <w:name w:val="DFC8FECD9840439AA0BAC0A40CB9E6DC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1">
    <w:name w:val="F1C208C15D8943BAB70C7349C98D0A8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">
    <w:name w:val="409742B637744B5CB12F946E029C413B"/>
    <w:rsid w:val="00A34CCB"/>
  </w:style>
  <w:style w:type="paragraph" w:customStyle="1" w:styleId="E48BE5537094435094966CA6ABE7ABF0">
    <w:name w:val="E48BE5537094435094966CA6ABE7ABF0"/>
    <w:rsid w:val="00D72F35"/>
  </w:style>
  <w:style w:type="paragraph" w:customStyle="1" w:styleId="E85DA302DD5C40A69F795DBB68DC2332">
    <w:name w:val="E85DA302DD5C40A69F795DBB68DC2332"/>
    <w:rsid w:val="00D72F35"/>
  </w:style>
  <w:style w:type="paragraph" w:customStyle="1" w:styleId="C1CE3AF7B9EA4C7CA3AFB7DA925461DB">
    <w:name w:val="C1CE3AF7B9EA4C7CA3AFB7DA925461DB"/>
    <w:rsid w:val="00D72F35"/>
  </w:style>
  <w:style w:type="paragraph" w:customStyle="1" w:styleId="F3C7862A2B284B3CA060AE96C26AE144">
    <w:name w:val="F3C7862A2B284B3CA060AE96C26AE144"/>
    <w:rsid w:val="00AC00F3"/>
  </w:style>
  <w:style w:type="paragraph" w:customStyle="1" w:styleId="9EBCA0F2DDFE415496230EE7CDB99918">
    <w:name w:val="9EBCA0F2DDFE415496230EE7CDB99918"/>
    <w:rsid w:val="00AC00F3"/>
  </w:style>
  <w:style w:type="paragraph" w:customStyle="1" w:styleId="A5AE8A28F0CA453B92955921E0A1A8E8">
    <w:name w:val="A5AE8A28F0CA453B92955921E0A1A8E8"/>
    <w:rsid w:val="00AC00F3"/>
  </w:style>
  <w:style w:type="paragraph" w:customStyle="1" w:styleId="19CF3916942846E798F83E68EFBC8F0C">
    <w:name w:val="19CF3916942846E798F83E68EFBC8F0C"/>
    <w:rsid w:val="00AC00F3"/>
  </w:style>
  <w:style w:type="paragraph" w:customStyle="1" w:styleId="92E544FDDDF6458583B1BB307E220064">
    <w:name w:val="92E544FDDDF6458583B1BB307E220064"/>
    <w:rsid w:val="00AC00F3"/>
  </w:style>
  <w:style w:type="paragraph" w:customStyle="1" w:styleId="1D6A1FC3A93244C79527F4FD3344EADE">
    <w:name w:val="1D6A1FC3A93244C79527F4FD3344EADE"/>
    <w:rsid w:val="00AC00F3"/>
  </w:style>
  <w:style w:type="paragraph" w:customStyle="1" w:styleId="6064365272B746CFA7F33FAF8127349A">
    <w:name w:val="6064365272B746CFA7F33FAF8127349A"/>
    <w:rsid w:val="00AC00F3"/>
  </w:style>
  <w:style w:type="paragraph" w:customStyle="1" w:styleId="BF16B3E7D42F4CE1AA1937D80DC01735">
    <w:name w:val="BF16B3E7D42F4CE1AA1937D80DC01735"/>
    <w:rsid w:val="00AC00F3"/>
  </w:style>
  <w:style w:type="paragraph" w:customStyle="1" w:styleId="954E1E3C68824A67A3E4FA312955B15D">
    <w:name w:val="954E1E3C68824A67A3E4FA312955B15D"/>
    <w:rsid w:val="00AC00F3"/>
  </w:style>
  <w:style w:type="paragraph" w:customStyle="1" w:styleId="D04AF830916A4E14AB8F3B2502369BAB">
    <w:name w:val="D04AF830916A4E14AB8F3B2502369BAB"/>
    <w:rsid w:val="00AC00F3"/>
  </w:style>
  <w:style w:type="paragraph" w:customStyle="1" w:styleId="9424764D488D43D398C0FA057CE43068">
    <w:name w:val="9424764D488D43D398C0FA057CE43068"/>
    <w:rsid w:val="00AC00F3"/>
  </w:style>
  <w:style w:type="paragraph" w:customStyle="1" w:styleId="F74F8EB6F64E4E6FB2272008B30876D9">
    <w:name w:val="F74F8EB6F64E4E6FB2272008B30876D9"/>
    <w:rsid w:val="00AC00F3"/>
  </w:style>
  <w:style w:type="paragraph" w:customStyle="1" w:styleId="CE6408DD51184F4CB89A4946B6F597AA">
    <w:name w:val="CE6408DD51184F4CB89A4946B6F597AA"/>
    <w:rsid w:val="00AC00F3"/>
  </w:style>
  <w:style w:type="paragraph" w:customStyle="1" w:styleId="68565EFE03344404A02803EFB21D150E">
    <w:name w:val="68565EFE03344404A02803EFB21D150E"/>
    <w:rsid w:val="00AC00F3"/>
  </w:style>
  <w:style w:type="paragraph" w:customStyle="1" w:styleId="7687E762691142CC897B2A434ACB1B1F">
    <w:name w:val="7687E762691142CC897B2A434ACB1B1F"/>
    <w:rsid w:val="00AC00F3"/>
  </w:style>
  <w:style w:type="paragraph" w:customStyle="1" w:styleId="861FC7C4756D446392170F6C8D53527E">
    <w:name w:val="861FC7C4756D446392170F6C8D53527E"/>
    <w:rsid w:val="00AC00F3"/>
  </w:style>
  <w:style w:type="paragraph" w:customStyle="1" w:styleId="6F4B2DE16A0E4D13B40747531105C8EB">
    <w:name w:val="6F4B2DE16A0E4D13B40747531105C8EB"/>
    <w:rsid w:val="004F52C5"/>
  </w:style>
  <w:style w:type="paragraph" w:customStyle="1" w:styleId="071AF484AE404A8A98B465CA343B0DE1">
    <w:name w:val="071AF484AE404A8A98B465CA343B0DE1"/>
    <w:rsid w:val="004F52C5"/>
  </w:style>
  <w:style w:type="paragraph" w:customStyle="1" w:styleId="15F5CB60EF974CF6B55E76D1B1234D80">
    <w:name w:val="15F5CB60EF974CF6B55E76D1B1234D80"/>
    <w:rsid w:val="004F52C5"/>
  </w:style>
  <w:style w:type="paragraph" w:customStyle="1" w:styleId="91526E7FA43C47ECA23BDD91AB432251">
    <w:name w:val="91526E7FA43C47ECA23BDD91AB432251"/>
    <w:rsid w:val="004F52C5"/>
  </w:style>
  <w:style w:type="paragraph" w:customStyle="1" w:styleId="977658070D964BF6B319E675D4E9FCD2">
    <w:name w:val="977658070D964BF6B319E675D4E9FCD2"/>
    <w:rsid w:val="004F52C5"/>
  </w:style>
  <w:style w:type="paragraph" w:customStyle="1" w:styleId="82BB540E6B684E9495ED06EF2010D096">
    <w:name w:val="82BB540E6B684E9495ED06EF2010D096"/>
    <w:rsid w:val="004F52C5"/>
  </w:style>
  <w:style w:type="paragraph" w:customStyle="1" w:styleId="E6FDA6F2A9BF403F84BFD49E79F18CDE">
    <w:name w:val="E6FDA6F2A9BF403F84BFD49E79F18CDE"/>
    <w:rsid w:val="004F52C5"/>
  </w:style>
  <w:style w:type="paragraph" w:customStyle="1" w:styleId="8CCA2D0DDE7A49F5AB7BD17958175883">
    <w:name w:val="8CCA2D0DDE7A49F5AB7BD17958175883"/>
    <w:rsid w:val="004F52C5"/>
  </w:style>
  <w:style w:type="paragraph" w:customStyle="1" w:styleId="B4C1C5F3B45342C689D3DF2F199B9CEA">
    <w:name w:val="B4C1C5F3B45342C689D3DF2F199B9CEA"/>
    <w:rsid w:val="004F52C5"/>
  </w:style>
  <w:style w:type="paragraph" w:customStyle="1" w:styleId="4A61A5354BE6453DAF20C25C38070EEF">
    <w:name w:val="4A61A5354BE6453DAF20C25C38070EEF"/>
    <w:rsid w:val="004F52C5"/>
  </w:style>
  <w:style w:type="paragraph" w:customStyle="1" w:styleId="3A260862ADBE454B9EFFEE3D8B3FC2AC">
    <w:name w:val="3A260862ADBE454B9EFFEE3D8B3FC2AC"/>
    <w:rsid w:val="004C5B54"/>
  </w:style>
  <w:style w:type="paragraph" w:customStyle="1" w:styleId="B7D4B87D7BE44316917C160C37F6B9762">
    <w:name w:val="B7D4B87D7BE44316917C160C37F6B976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1">
    <w:name w:val="409742B637744B5CB12F946E029C413B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3">
    <w:name w:val="08E17052063248BFB39A045E1F56E5A43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2">
    <w:name w:val="8E50F27F16F540FFA1C0218C54E7B390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2">
    <w:name w:val="9640B55354124D708B991AB32926CAAD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2">
    <w:name w:val="350DA19A05544AC3A294FFD337308E09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A260862ADBE454B9EFFEE3D8B3FC2AC1">
    <w:name w:val="3A260862ADBE454B9EFFEE3D8B3FC2AC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6F4B2DE16A0E4D13B40747531105C8EB1">
    <w:name w:val="6F4B2DE16A0E4D13B40747531105C8EB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3">
    <w:name w:val="DFC8FECD9840439AA0BAC0A40CB9E6DC3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2">
    <w:name w:val="F1C208C15D8943BAB70C7349C98D0A8A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A61A5354BE6453DAF20C25C38070EEF1">
    <w:name w:val="4A61A5354BE6453DAF20C25C38070EEF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61FC7C4756D446392170F6C8D53527E1">
    <w:name w:val="861FC7C4756D446392170F6C8D53527E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04AF830916A4E14AB8F3B2502369BAB1">
    <w:name w:val="D04AF830916A4E14AB8F3B2502369BAB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77658070D964BF6B319E675D4E9FCD21">
    <w:name w:val="977658070D964BF6B319E675D4E9FCD2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6B24ED29F4C4089872C1F88157148F9">
    <w:name w:val="D6B24ED29F4C4089872C1F88157148F9"/>
    <w:rsid w:val="002A5FB1"/>
  </w:style>
  <w:style w:type="paragraph" w:customStyle="1" w:styleId="10D41E3142994AB5B40DC35F073E3DEB">
    <w:name w:val="10D41E3142994AB5B40DC35F073E3DEB"/>
    <w:rsid w:val="00B82C6C"/>
  </w:style>
  <w:style w:type="paragraph" w:customStyle="1" w:styleId="EF4D12D381CB4A5087902ACCA91B11FF">
    <w:name w:val="EF4D12D381CB4A5087902ACCA91B11FF"/>
    <w:rsid w:val="00B82C6C"/>
  </w:style>
  <w:style w:type="paragraph" w:customStyle="1" w:styleId="D661096BF8DD497488FA8073EC3D2774">
    <w:name w:val="D661096BF8DD497488FA8073EC3D2774"/>
    <w:rsid w:val="00B82C6C"/>
  </w:style>
  <w:style w:type="paragraph" w:customStyle="1" w:styleId="7312DED4309D4A6A9FCA2FDA0A2C1EAC">
    <w:name w:val="7312DED4309D4A6A9FCA2FDA0A2C1EAC"/>
    <w:rsid w:val="00B82C6C"/>
  </w:style>
  <w:style w:type="paragraph" w:customStyle="1" w:styleId="406A085523DC4013A73561394896AF72">
    <w:name w:val="406A085523DC4013A73561394896AF72"/>
    <w:rsid w:val="00546567"/>
  </w:style>
  <w:style w:type="paragraph" w:customStyle="1" w:styleId="BA98CCC0074042B992B99D2E86950722">
    <w:name w:val="BA98CCC0074042B992B99D2E86950722"/>
    <w:rsid w:val="00546567"/>
  </w:style>
  <w:style w:type="paragraph" w:customStyle="1" w:styleId="7260A4A643C0400381843D0EFF0C4FB8">
    <w:name w:val="7260A4A643C0400381843D0EFF0C4FB8"/>
    <w:rsid w:val="00546567"/>
  </w:style>
  <w:style w:type="paragraph" w:customStyle="1" w:styleId="D0555827792C4B14B9C7D16CBEFD6362">
    <w:name w:val="D0555827792C4B14B9C7D16CBEFD6362"/>
    <w:rsid w:val="00546567"/>
  </w:style>
  <w:style w:type="paragraph" w:customStyle="1" w:styleId="EC89972B5D5A4C4FB949B40E9DA60ACC">
    <w:name w:val="EC89972B5D5A4C4FB949B40E9DA60ACC"/>
    <w:rsid w:val="00292C2A"/>
  </w:style>
  <w:style w:type="paragraph" w:customStyle="1" w:styleId="1FDF06BEE0DF49BAA1CA8A07E957B83C">
    <w:name w:val="1FDF06BEE0DF49BAA1CA8A07E957B83C"/>
    <w:rsid w:val="002D05B9"/>
  </w:style>
  <w:style w:type="paragraph" w:customStyle="1" w:styleId="89C6113F7370429CB124DD40728BEF33">
    <w:name w:val="89C6113F7370429CB124DD40728BEF33"/>
    <w:rsid w:val="002D05B9"/>
  </w:style>
  <w:style w:type="paragraph" w:customStyle="1" w:styleId="87C16B1CC7CD4EA7ADE4B6D4B2E85820">
    <w:name w:val="87C16B1CC7CD4EA7ADE4B6D4B2E85820"/>
    <w:rsid w:val="002D05B9"/>
  </w:style>
  <w:style w:type="paragraph" w:customStyle="1" w:styleId="218C9B93F6B745E1A9A208D05F5E91B6">
    <w:name w:val="218C9B93F6B745E1A9A208D05F5E91B6"/>
    <w:rsid w:val="002D05B9"/>
  </w:style>
  <w:style w:type="paragraph" w:customStyle="1" w:styleId="27F53BBEDEA74D3FBD816A2502A7F6F0">
    <w:name w:val="27F53BBEDEA74D3FBD816A2502A7F6F0"/>
    <w:rsid w:val="002D05B9"/>
  </w:style>
  <w:style w:type="paragraph" w:customStyle="1" w:styleId="E3384D3743614FB29D25110BA5F4C71A">
    <w:name w:val="E3384D3743614FB29D25110BA5F4C71A"/>
    <w:rsid w:val="002D05B9"/>
  </w:style>
  <w:style w:type="paragraph" w:customStyle="1" w:styleId="E5562056B8644203A89686810F2EA958">
    <w:name w:val="E5562056B8644203A89686810F2EA958"/>
    <w:rsid w:val="002D05B9"/>
  </w:style>
  <w:style w:type="paragraph" w:customStyle="1" w:styleId="F33D954A732B465D9393C588FA53B285">
    <w:name w:val="F33D954A732B465D9393C588FA53B285"/>
    <w:rsid w:val="002D0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85C1-274B-41D1-BBF8-12760F52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8</Pages>
  <Words>1217</Words>
  <Characters>7671</Characters>
  <Application>Microsoft Office Word</Application>
  <DocSecurity>0</DocSecurity>
  <PresentationFormat/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8871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26</cp:revision>
  <cp:lastPrinted>2022-05-19T11:53:00Z</cp:lastPrinted>
  <dcterms:created xsi:type="dcterms:W3CDTF">2023-01-25T07:36:00Z</dcterms:created>
  <dcterms:modified xsi:type="dcterms:W3CDTF">2023-02-28T13:26:00Z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