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71E996C9" w:rsidR="00661EFE" w:rsidRDefault="005A70C6" w:rsidP="00C977DA">
      <w:pPr>
        <w:pStyle w:val="31Titel1"/>
      </w:pPr>
      <w:r>
        <w:t>Hilfsdokument Nachweise Praxis</w:t>
      </w:r>
      <w:r w:rsidR="00A60F85">
        <w:t>-</w:t>
      </w:r>
      <w:proofErr w:type="spellStart"/>
      <w:r>
        <w:t>assessment</w:t>
      </w:r>
      <w:proofErr w:type="spellEnd"/>
    </w:p>
    <w:p w14:paraId="3EAB51D8" w14:textId="1AEDE13F" w:rsidR="00C346C2" w:rsidRPr="00C346C2" w:rsidRDefault="005A70C6" w:rsidP="00C346C2">
      <w:pPr>
        <w:pStyle w:val="00Vorgabetext"/>
      </w:pPr>
      <w:r>
        <w:t>28. Februar 2023</w:t>
      </w:r>
    </w:p>
    <w:p w14:paraId="2DAA1384" w14:textId="0EBB1484" w:rsidR="00D91E17" w:rsidRDefault="00D91E17" w:rsidP="000B64A7">
      <w:pPr>
        <w:pStyle w:val="00Vorgabetext"/>
      </w:pPr>
    </w:p>
    <w:p w14:paraId="30412BF3" w14:textId="77777777" w:rsidR="00106318" w:rsidRDefault="00106318" w:rsidP="00106318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4F3FE61D" w14:textId="77777777" w:rsidR="00106318" w:rsidRDefault="00106318" w:rsidP="00106318">
      <w:pPr>
        <w:pStyle w:val="00Vorgabetext"/>
      </w:pPr>
      <w:r>
        <w:t xml:space="preserve">Es kann zur Unterstützung dienen beim Zusammenstellen der Nachweise für die </w:t>
      </w:r>
      <w:proofErr w:type="spellStart"/>
      <w:r>
        <w:t>Gesuchseingabe</w:t>
      </w:r>
      <w:proofErr w:type="spellEnd"/>
      <w:r>
        <w:t>. Dieses Dokument soll NICHT eingereicht werden.</w:t>
      </w:r>
    </w:p>
    <w:p w14:paraId="3A0EB996" w14:textId="77777777" w:rsidR="00106318" w:rsidRDefault="00106318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36478E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6851A8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68DD5039" w:rsidR="00C977DA" w:rsidRDefault="00C977DA" w:rsidP="00C977DA"/>
    <w:p w14:paraId="3431B850" w14:textId="77777777" w:rsidR="00106318" w:rsidRDefault="00106318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69734181" w14:textId="70A2E4D5" w:rsidR="00903794" w:rsidRDefault="00903794" w:rsidP="00903794">
      <w:pPr>
        <w:pStyle w:val="35NumTitel1"/>
      </w:pPr>
      <w:r>
        <w:lastRenderedPageBreak/>
        <w:t>Personalressourcen / Qualifikation Mitarbeitende</w:t>
      </w:r>
    </w:p>
    <w:p w14:paraId="05A4EA5A" w14:textId="338FC12F" w:rsidR="00903794" w:rsidRDefault="00903794" w:rsidP="00903794">
      <w:pPr>
        <w:pStyle w:val="00Vorgabetext"/>
        <w:spacing w:after="120"/>
      </w:pPr>
      <w:r>
        <w:t xml:space="preserve">Aktuelle Anzahl Fachmitarbeitende (MA) in diesem Angebot oder in der Angebotsart. Ausschlaggebend sind die unter </w:t>
      </w:r>
      <w:r w:rsidR="000633E5">
        <w:t>Ziff.</w:t>
      </w:r>
      <w:r>
        <w:t xml:space="preserve"> 4.2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903794" w:rsidRPr="00865A05" w14:paraId="4BD1F90C" w14:textId="77777777" w:rsidTr="007343FA">
        <w:tc>
          <w:tcPr>
            <w:tcW w:w="3652" w:type="dxa"/>
          </w:tcPr>
          <w:p w14:paraId="22BF352C" w14:textId="47612A3D" w:rsidR="00903794" w:rsidRDefault="00903794" w:rsidP="000633E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0633E5">
              <w:rPr>
                <w:b/>
              </w:rPr>
              <w:t>Ziff.</w:t>
            </w:r>
            <w:r>
              <w:rPr>
                <w:b/>
              </w:rPr>
              <w:t xml:space="preserve"> 4.2)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C6C2C79E8E0C407DB4258445F796283A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C678E7C" w14:textId="77777777" w:rsidR="00903794" w:rsidRDefault="0090379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3794" w:rsidRPr="00865A05" w14:paraId="07182C00" w14:textId="77777777" w:rsidTr="007343FA">
        <w:tc>
          <w:tcPr>
            <w:tcW w:w="3652" w:type="dxa"/>
          </w:tcPr>
          <w:p w14:paraId="514C1E92" w14:textId="77777777" w:rsidR="00903794" w:rsidRDefault="00903794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27FB16DB0F3D4AFABFA061DCAB9F44E7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03D9F60" w14:textId="77777777" w:rsidR="00903794" w:rsidRDefault="0090379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3794" w:rsidRPr="00865A05" w14:paraId="0AFB2DCB" w14:textId="77777777" w:rsidTr="007343FA">
        <w:tc>
          <w:tcPr>
            <w:tcW w:w="3652" w:type="dxa"/>
          </w:tcPr>
          <w:p w14:paraId="455CB4DF" w14:textId="77777777" w:rsidR="00903794" w:rsidRPr="00865A05" w:rsidRDefault="00903794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744589DDB2A24CA997C4391C50617CD4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093A3AF" w14:textId="77777777" w:rsidR="00903794" w:rsidRPr="00426423" w:rsidRDefault="0090379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3794" w:rsidRPr="00865A05" w14:paraId="40B6D237" w14:textId="77777777" w:rsidTr="007343FA">
        <w:tc>
          <w:tcPr>
            <w:tcW w:w="3652" w:type="dxa"/>
          </w:tcPr>
          <w:p w14:paraId="61188795" w14:textId="6B41F933" w:rsidR="00903794" w:rsidRPr="000B64A7" w:rsidRDefault="00903794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A278A280E49842588C9DA99D7822970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51639DF" w14:textId="77777777" w:rsidR="00903794" w:rsidRDefault="0090379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0AB5648" w14:textId="77777777" w:rsidR="00903794" w:rsidRDefault="00903794" w:rsidP="00903794">
      <w:pPr>
        <w:pStyle w:val="00Vorgabetext"/>
      </w:pPr>
    </w:p>
    <w:p w14:paraId="37006777" w14:textId="1078383B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4064D" w:rsidRPr="0094064D" w14:paraId="05CC4723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EB77439" w14:textId="77777777" w:rsidR="00BF1778" w:rsidRDefault="007B3467" w:rsidP="00BF1778">
            <w:pPr>
              <w:spacing w:before="60" w:after="60"/>
              <w:rPr>
                <w:sz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4064D" w:rsidRPr="0094064D">
              <w:rPr>
                <w:sz w:val="20"/>
              </w:rPr>
              <w:t>Branche(n)</w:t>
            </w:r>
            <w:r w:rsidR="00BF1778">
              <w:rPr>
                <w:sz w:val="20"/>
              </w:rPr>
              <w:t xml:space="preserve"> </w:t>
            </w:r>
            <w:r w:rsidR="0094064D" w:rsidRPr="0094064D">
              <w:rPr>
                <w:sz w:val="20"/>
              </w:rPr>
              <w:t>/</w:t>
            </w:r>
            <w:r w:rsidR="00BF1778">
              <w:rPr>
                <w:sz w:val="20"/>
              </w:rPr>
              <w:t xml:space="preserve"> </w:t>
            </w:r>
          </w:p>
          <w:p w14:paraId="150D9BDE" w14:textId="7BF9F1A0" w:rsidR="0094064D" w:rsidRPr="0094064D" w:rsidRDefault="0094064D" w:rsidP="00BF1778">
            <w:pPr>
              <w:spacing w:before="60" w:after="60"/>
              <w:rPr>
                <w:sz w:val="20"/>
              </w:rPr>
            </w:pPr>
            <w:r w:rsidRPr="0094064D">
              <w:rPr>
                <w:sz w:val="20"/>
              </w:rPr>
              <w:t>Tätigkeitsbereich(e)</w:t>
            </w:r>
          </w:p>
        </w:tc>
        <w:tc>
          <w:tcPr>
            <w:tcW w:w="4961" w:type="dxa"/>
          </w:tcPr>
          <w:p w14:paraId="7CCA354D" w14:textId="643EE80E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Gastronomie</w:t>
            </w:r>
          </w:p>
          <w:p w14:paraId="746BD8F5" w14:textId="427B68C7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Haustechnik / Garten</w:t>
            </w:r>
          </w:p>
          <w:p w14:paraId="686F374C" w14:textId="53C316CE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Recycling / Transport / Logistik</w:t>
            </w:r>
          </w:p>
          <w:p w14:paraId="0DA94809" w14:textId="6C2AF1E8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Reinigung / Wäscherei</w:t>
            </w:r>
          </w:p>
          <w:p w14:paraId="323D4A8D" w14:textId="3E14A4AE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Werkstatt (Mechanik, Metall, Holz, Textil)</w:t>
            </w:r>
          </w:p>
          <w:p w14:paraId="11AF9C83" w14:textId="0E41EEFC" w:rsidR="0094064D" w:rsidRDefault="007B3467" w:rsidP="007B34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IT</w:t>
            </w:r>
            <w:r w:rsidR="00BF1778">
              <w:rPr>
                <w:sz w:val="20"/>
                <w:szCs w:val="20"/>
              </w:rPr>
              <w:t xml:space="preserve"> / Administration</w:t>
            </w:r>
          </w:p>
          <w:p w14:paraId="462147CC" w14:textId="7BC9197D" w:rsidR="007B3467" w:rsidRPr="0094064D" w:rsidRDefault="007B3467" w:rsidP="00BF1778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BF1778">
              <w:rPr>
                <w:sz w:val="20"/>
                <w:szCs w:val="20"/>
              </w:rPr>
              <w:t xml:space="preserve">Andere: </w:t>
            </w:r>
            <w:r w:rsidR="00BF177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1778">
              <w:rPr>
                <w:sz w:val="20"/>
                <w:szCs w:val="20"/>
              </w:rPr>
              <w:instrText xml:space="preserve"> FORMTEXT </w:instrText>
            </w:r>
            <w:r w:rsidR="00BF1778">
              <w:rPr>
                <w:sz w:val="20"/>
                <w:szCs w:val="20"/>
              </w:rPr>
            </w:r>
            <w:r w:rsidR="00BF1778">
              <w:rPr>
                <w:sz w:val="20"/>
                <w:szCs w:val="20"/>
              </w:rPr>
              <w:fldChar w:fldCharType="separate"/>
            </w:r>
            <w:r w:rsidR="00BF1778">
              <w:rPr>
                <w:noProof/>
                <w:sz w:val="20"/>
                <w:szCs w:val="20"/>
              </w:rPr>
              <w:t> </w:t>
            </w:r>
            <w:r w:rsidR="00BF1778">
              <w:rPr>
                <w:noProof/>
                <w:sz w:val="20"/>
                <w:szCs w:val="20"/>
              </w:rPr>
              <w:t> </w:t>
            </w:r>
            <w:r w:rsidR="00BF1778">
              <w:rPr>
                <w:noProof/>
                <w:sz w:val="20"/>
                <w:szCs w:val="20"/>
              </w:rPr>
              <w:t> </w:t>
            </w:r>
            <w:r w:rsidR="00BF1778">
              <w:rPr>
                <w:noProof/>
                <w:sz w:val="20"/>
                <w:szCs w:val="20"/>
              </w:rPr>
              <w:t> </w:t>
            </w:r>
            <w:r w:rsidR="00BF1778">
              <w:rPr>
                <w:noProof/>
                <w:sz w:val="20"/>
                <w:szCs w:val="20"/>
              </w:rPr>
              <w:t> </w:t>
            </w:r>
            <w:r w:rsidR="00BF177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F7929" w:rsidRPr="007E7FA9" w14:paraId="4B18D82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3EEAF4" w14:textId="1DDB7FA4" w:rsidR="00CF792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F44D37">
              <w:rPr>
                <w:sz w:val="20"/>
                <w:szCs w:val="20"/>
              </w:rPr>
              <w:t>D</w:t>
            </w:r>
            <w:r w:rsidR="00CF7929" w:rsidRPr="007E7FA9">
              <w:rPr>
                <w:sz w:val="20"/>
                <w:szCs w:val="20"/>
              </w:rPr>
              <w:t xml:space="preserve">auer </w:t>
            </w:r>
          </w:p>
          <w:p w14:paraId="4CC84525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(in Wochen)</w:t>
            </w:r>
          </w:p>
        </w:tc>
        <w:tc>
          <w:tcPr>
            <w:tcW w:w="4961" w:type="dxa"/>
          </w:tcPr>
          <w:p w14:paraId="3A117741" w14:textId="2DB2F3E9" w:rsidR="00CF7929" w:rsidRPr="007E7FA9" w:rsidRDefault="006851A8" w:rsidP="0065435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073652196"/>
                <w:placeholder>
                  <w:docPart w:val="DFC8FECD9840439AA0BAC0A40CB9E6DC"/>
                </w:placeholder>
                <w:showingPlcHdr/>
              </w:sdtPr>
              <w:sdtEndPr/>
              <w:sdtContent>
                <w:r w:rsidR="00157F85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F7929" w:rsidRPr="007E7FA9" w14:paraId="0B2E26A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BA7A67" w14:textId="5B9B73C6" w:rsidR="00CF7929" w:rsidRDefault="000B64A7" w:rsidP="00D11412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>
              <w:rPr>
                <w:sz w:val="20"/>
                <w:szCs w:val="20"/>
              </w:rPr>
              <w:t xml:space="preserve">Eintritt </w:t>
            </w:r>
          </w:p>
          <w:p w14:paraId="57F6A84B" w14:textId="7B46A0B5" w:rsidR="00CF7929" w:rsidRPr="00752359" w:rsidRDefault="00CF7929" w:rsidP="001A04FE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monatlich)</w:t>
            </w:r>
          </w:p>
        </w:tc>
        <w:sdt>
          <w:sdtPr>
            <w:rPr>
              <w:sz w:val="20"/>
              <w:szCs w:val="20"/>
              <w:lang w:val="fr-CH"/>
            </w:rPr>
            <w:alias w:val="Eintritt"/>
            <w:tag w:val="Eintritt"/>
            <w:id w:val="31382196"/>
            <w:placeholder>
              <w:docPart w:val="DFC8FECD9840439AA0BAC0A40CB9E6D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CA32E26" w14:textId="183011EB" w:rsidR="00CF7929" w:rsidRPr="00D11412" w:rsidRDefault="0094064D" w:rsidP="006A5B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65A05" w:rsidRPr="007E7FA9" w14:paraId="4074B6E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27C556" w14:textId="572CDEB3" w:rsidR="00865A05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sz w:val="20"/>
                <w:szCs w:val="20"/>
              </w:rPr>
              <w:t>Durchführungsort(e)</w:t>
            </w:r>
          </w:p>
          <w:p w14:paraId="0B6A4D18" w14:textId="10F00F23" w:rsidR="00865A05" w:rsidRDefault="00865A05" w:rsidP="00865A05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 xml:space="preserve">Adresse, </w:t>
            </w:r>
            <w:r w:rsidR="001A04FE">
              <w:rPr>
                <w:rStyle w:val="fettZeichen"/>
                <w:sz w:val="18"/>
                <w:szCs w:val="20"/>
              </w:rPr>
              <w:t xml:space="preserve">Adresszusatz, </w:t>
            </w:r>
            <w:r>
              <w:rPr>
                <w:rStyle w:val="fettZeichen"/>
                <w:sz w:val="18"/>
                <w:szCs w:val="20"/>
              </w:rPr>
              <w:t>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Durchführungsort"/>
            <w:tag w:val="Durchführungsort"/>
            <w:id w:val="1450130714"/>
            <w:placeholder>
              <w:docPart w:val="F1C208C15D8943BAB70C7349C98D0A8A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1C4AF8" w14:textId="01282195" w:rsidR="00865A05" w:rsidRDefault="00865A05" w:rsidP="00AB105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3C9E536" w14:textId="77777777" w:rsidR="00624F36" w:rsidRDefault="00624F36" w:rsidP="00624F36">
      <w:pPr>
        <w:tabs>
          <w:tab w:val="clear" w:pos="397"/>
        </w:tabs>
        <w:spacing w:after="120"/>
      </w:pPr>
    </w:p>
    <w:p w14:paraId="336B26A7" w14:textId="4BFDDCD5" w:rsidR="00624F36" w:rsidRDefault="00624F36" w:rsidP="00624F36">
      <w:pPr>
        <w:spacing w:after="120"/>
      </w:pPr>
      <w:r w:rsidRPr="000B64A7">
        <w:rPr>
          <w:color w:val="FF0000"/>
        </w:rPr>
        <w:t xml:space="preserve">* </w:t>
      </w:r>
      <w:r>
        <w:t xml:space="preserve">Beschreibung, </w:t>
      </w:r>
      <w:r w:rsidRPr="00A23FA5">
        <w:t>wie die TN über die persönlichen Abklärungsziele und das Vorgehen informiert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624F36" w14:paraId="6B15259D" w14:textId="77777777" w:rsidTr="003F4215">
        <w:sdt>
          <w:sdtPr>
            <w:rPr>
              <w:sz w:val="20"/>
              <w:szCs w:val="20"/>
            </w:rPr>
            <w:id w:val="-222529495"/>
            <w:placeholder>
              <w:docPart w:val="9F4FC1723856490196943267D7520452"/>
            </w:placeholder>
            <w:showingPlcHdr/>
          </w:sdtPr>
          <w:sdtEndPr/>
          <w:sdtContent>
            <w:tc>
              <w:tcPr>
                <w:tcW w:w="8643" w:type="dxa"/>
              </w:tcPr>
              <w:p w14:paraId="30B6ACEF" w14:textId="77777777" w:rsidR="00624F36" w:rsidRDefault="00624F36" w:rsidP="003F4215">
                <w:pPr>
                  <w:spacing w:after="120"/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629CF5A" w14:textId="415B7058" w:rsidR="0036478E" w:rsidRDefault="0036478E" w:rsidP="0036478E">
      <w:pPr>
        <w:spacing w:after="120"/>
      </w:pPr>
      <w:r>
        <w:lastRenderedPageBreak/>
        <w:t>Angaben zur Angebotsstruktur müssen zudem in den folgenden Dokumenten nachgewiesen werden (</w:t>
      </w:r>
      <w:r w:rsidR="00C72B68">
        <w:t>als PDF-Dateien</w:t>
      </w:r>
      <w:r>
        <w:t>):</w:t>
      </w:r>
    </w:p>
    <w:p w14:paraId="7EE331C0" w14:textId="28AC8477" w:rsidR="00101E95" w:rsidRDefault="00101E95" w:rsidP="00101E95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  <w:t>Grafische oder tabellarische Darstellung des Ablaufs inkl. Gesprächstermine und allfällige Schnittstellen innerhalb des Angebots.</w:t>
      </w:r>
    </w:p>
    <w:p w14:paraId="7D628BEA" w14:textId="07EA53FF" w:rsidR="0036478E" w:rsidRDefault="0036478E" w:rsidP="00101E95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 w:rsidRPr="0036478E">
        <w:tab/>
        <w:t xml:space="preserve">Falls vorhanden, Dokumentation, wie die TN über die persönlichen </w:t>
      </w:r>
      <w:proofErr w:type="spellStart"/>
      <w:r w:rsidRPr="0036478E">
        <w:t>Abklä-rungsziele</w:t>
      </w:r>
      <w:proofErr w:type="spellEnd"/>
      <w:r w:rsidRPr="0036478E">
        <w:t xml:space="preserve"> und das Vorgehen informiert werden</w:t>
      </w:r>
    </w:p>
    <w:p w14:paraId="0BB14738" w14:textId="77777777" w:rsidR="00101E95" w:rsidRDefault="00101E95" w:rsidP="00101E95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2CD5D5B6" w14:textId="6CCC8FE0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972DCE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42C0DA22" w:rsidR="00972DCE" w:rsidRPr="00661EFE" w:rsidRDefault="000B64A7" w:rsidP="000633E5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661EFE">
              <w:rPr>
                <w:rStyle w:val="fettZeichen"/>
                <w:sz w:val="20"/>
              </w:rPr>
              <w:t>Inkl. Personen mit psychischen Belastungen</w:t>
            </w:r>
            <w:r w:rsidR="00972DCE">
              <w:rPr>
                <w:rStyle w:val="fettZeichen"/>
                <w:sz w:val="20"/>
              </w:rPr>
              <w:t xml:space="preserve"> </w:t>
            </w:r>
            <w:r w:rsidR="0036478E">
              <w:rPr>
                <w:rStyle w:val="fettZeichen"/>
                <w:sz w:val="20"/>
              </w:rPr>
              <w:br/>
            </w:r>
            <w:r w:rsidR="00972DCE" w:rsidRPr="00157F85">
              <w:rPr>
                <w:rStyle w:val="fettZeichen"/>
                <w:sz w:val="18"/>
              </w:rPr>
              <w:t>(</w:t>
            </w:r>
            <w:r w:rsidR="0036478E" w:rsidRPr="00157F85">
              <w:rPr>
                <w:rStyle w:val="fettZeichen"/>
                <w:sz w:val="18"/>
              </w:rPr>
              <w:t>erfordert zusätzliche ausgewiesene Qualifikation von Mitarbeitenden</w:t>
            </w:r>
            <w:r w:rsidR="0036478E">
              <w:rPr>
                <w:rStyle w:val="fettZeichen"/>
                <w:sz w:val="18"/>
              </w:rPr>
              <w:t xml:space="preserve">, vgl. kantonale Vorgaben Akkreditierung, </w:t>
            </w:r>
            <w:r w:rsidR="000633E5">
              <w:rPr>
                <w:rStyle w:val="fettZeichen"/>
                <w:sz w:val="18"/>
              </w:rPr>
              <w:t>Ziff.</w:t>
            </w:r>
            <w:r w:rsidR="0036478E">
              <w:rPr>
                <w:rStyle w:val="fettZeichen"/>
                <w:sz w:val="18"/>
              </w:rPr>
              <w:t xml:space="preserve"> 4.2, Personalressourcen</w:t>
            </w:r>
            <w:r w:rsidR="00972DCE"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972DCE" w:rsidRDefault="00972DCE" w:rsidP="00D80E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6851A8">
              <w:rPr>
                <w:sz w:val="20"/>
                <w:szCs w:val="20"/>
              </w:rPr>
            </w:r>
            <w:r w:rsidR="006851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69B57" w14:textId="77777777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6E43784C" w14:textId="0EB05998" w:rsidR="00432664" w:rsidRDefault="00432664" w:rsidP="005828B7">
      <w:pPr>
        <w:spacing w:after="120"/>
      </w:pPr>
      <w:r w:rsidRPr="000B64A7">
        <w:rPr>
          <w:color w:val="FF0000"/>
        </w:rPr>
        <w:t xml:space="preserve">* </w:t>
      </w:r>
      <w:r w:rsidR="0036478E">
        <w:t>Beschreibung, wie die Auftragsklärung mit der FFST erfolgt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32664" w:rsidRPr="00432664" w14:paraId="3B32B50E" w14:textId="77777777" w:rsidTr="00432664">
        <w:sdt>
          <w:sdtPr>
            <w:rPr>
              <w:sz w:val="20"/>
              <w:szCs w:val="20"/>
            </w:rPr>
            <w:id w:val="373972014"/>
            <w:placeholder>
              <w:docPart w:val="977658070D964BF6B319E675D4E9FCD2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8643" w:type="dxa"/>
              </w:tcPr>
              <w:p w14:paraId="025CBFB2" w14:textId="50EDB6BE" w:rsidR="00432664" w:rsidRPr="00432664" w:rsidRDefault="00432664" w:rsidP="00432664">
                <w:pPr>
                  <w:spacing w:after="120"/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3" w:displacedByCustomXml="next"/>
          </w:sdtContent>
        </w:sdt>
      </w:tr>
    </w:tbl>
    <w:p w14:paraId="2529E639" w14:textId="77777777" w:rsidR="00432664" w:rsidRDefault="00432664" w:rsidP="005828B7">
      <w:pPr>
        <w:spacing w:after="120"/>
      </w:pPr>
    </w:p>
    <w:p w14:paraId="13BCBBF5" w14:textId="628B7105" w:rsidR="005828B7" w:rsidRDefault="00236C0E" w:rsidP="005828B7">
      <w:pPr>
        <w:spacing w:after="120"/>
      </w:pPr>
      <w:r>
        <w:t>Angaben zur Zielsetzung müssen</w:t>
      </w:r>
      <w:r w:rsidR="00EB27DB">
        <w:t xml:space="preserve"> </w:t>
      </w:r>
      <w:r w:rsidR="00440129">
        <w:t>zudem</w:t>
      </w:r>
      <w:r>
        <w:t xml:space="preserve"> in den folgenden Dokumenten nachgewiesen werden</w:t>
      </w:r>
      <w:r w:rsidR="00731473">
        <w:t xml:space="preserve"> (</w:t>
      </w:r>
      <w:r w:rsidR="00C72B68">
        <w:t>als PDF-Dateien</w:t>
      </w:r>
      <w:r w:rsidR="00731473">
        <w:t>)</w:t>
      </w:r>
      <w:r>
        <w:t>:</w:t>
      </w:r>
    </w:p>
    <w:p w14:paraId="4A83708F" w14:textId="1CDB3802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6851A8">
        <w:fldChar w:fldCharType="separate"/>
      </w:r>
      <w:r>
        <w:fldChar w:fldCharType="end"/>
      </w:r>
      <w:bookmarkEnd w:id="4"/>
      <w:r>
        <w:tab/>
      </w:r>
      <w:r w:rsidR="00432664">
        <w:t xml:space="preserve">Anmeldeformular </w:t>
      </w:r>
      <w:proofErr w:type="spellStart"/>
      <w:r w:rsidR="00135D7A">
        <w:t>Praxisassessment</w:t>
      </w:r>
      <w:proofErr w:type="spellEnd"/>
    </w:p>
    <w:p w14:paraId="23CAEB61" w14:textId="436B9BD1" w:rsidR="008F25D9" w:rsidRDefault="000038E9" w:rsidP="00432664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="0036478E">
        <w:t>falls vorhanden, z</w:t>
      </w:r>
      <w:r w:rsidR="00432664">
        <w:t>usätzliche Dokumente zur A</w:t>
      </w:r>
      <w:r w:rsidR="0036478E">
        <w:t>uftragsklärung</w:t>
      </w:r>
    </w:p>
    <w:p w14:paraId="6391618F" w14:textId="77777777" w:rsidR="000665A8" w:rsidRDefault="000665A8" w:rsidP="000665A8">
      <w:pPr>
        <w:spacing w:after="120"/>
        <w:ind w:left="426" w:hanging="426"/>
      </w:pPr>
    </w:p>
    <w:p w14:paraId="63961892" w14:textId="77777777" w:rsidR="005828B7" w:rsidRDefault="005828B7" w:rsidP="005828B7">
      <w:pPr>
        <w:pStyle w:val="35NumTitel1"/>
      </w:pPr>
      <w:r>
        <w:t>Inhalte</w:t>
      </w:r>
    </w:p>
    <w:p w14:paraId="528FBF8D" w14:textId="602F8A99" w:rsidR="00FE7FCB" w:rsidRDefault="00FE7FCB" w:rsidP="00FE7FCB">
      <w:pPr>
        <w:spacing w:after="120"/>
      </w:pPr>
      <w:r>
        <w:t>Angaben zu den Inhalten müssen</w:t>
      </w:r>
      <w:r w:rsidR="00EB27DB">
        <w:t xml:space="preserve"> </w:t>
      </w:r>
      <w:r>
        <w:t>in den folgenden Dokumenten nachgewiesen werden (</w:t>
      </w:r>
      <w:r w:rsidR="00C72B68">
        <w:t>als PDF-Dateien</w:t>
      </w:r>
      <w:r>
        <w:t>):</w:t>
      </w:r>
    </w:p>
    <w:p w14:paraId="541ECBA8" w14:textId="08E0B36D" w:rsidR="00FE7FCB" w:rsidRDefault="000038E9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="000665A8" w:rsidRPr="000665A8">
        <w:t>Eingesetzte Beurteilungs-/Bewertungsraster der praktischen Arbeit und der beurteilten K</w:t>
      </w:r>
      <w:r w:rsidR="00B37346">
        <w:t>ompeten</w:t>
      </w:r>
      <w:r w:rsidR="000665A8" w:rsidRPr="000665A8">
        <w:t>zen</w:t>
      </w:r>
    </w:p>
    <w:p w14:paraId="3C77C68C" w14:textId="487258F3" w:rsidR="00FE7FCB" w:rsidRDefault="00FE7FCB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="000665A8">
        <w:t>Beispielhafte</w:t>
      </w:r>
      <w:r w:rsidR="00C923CE">
        <w:t xml:space="preserve"> Dokumentation eines Abklärungsgesprächs (z. B. Standortgespräch,</w:t>
      </w:r>
      <w:r w:rsidR="000665A8">
        <w:t xml:space="preserve"> Verlaufsproto</w:t>
      </w:r>
      <w:r w:rsidR="00C923CE">
        <w:t>koll)</w:t>
      </w:r>
    </w:p>
    <w:p w14:paraId="5A08AC85" w14:textId="6F71E162" w:rsidR="00FE7FCB" w:rsidRDefault="00FE7FCB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="000665A8" w:rsidRPr="000665A8">
        <w:t>Beispiele von praktischen Aufgaben und beobachtbaren Kompetenzen</w:t>
      </w:r>
    </w:p>
    <w:p w14:paraId="7EE05041" w14:textId="394405FE" w:rsidR="00C923CE" w:rsidRDefault="00C923CE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 w:rsidRPr="00C923CE">
        <w:tab/>
        <w:t>Beispiel einer anonymisierten ausgefüllten Teilnahmebestätigung</w:t>
      </w:r>
    </w:p>
    <w:p w14:paraId="68023640" w14:textId="77777777" w:rsidR="008D0E3C" w:rsidRDefault="008D0E3C" w:rsidP="008D0E3C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796307FD" w14:textId="5C77EA9E" w:rsidR="000665A8" w:rsidRDefault="000665A8" w:rsidP="00FE7FCB">
      <w:pPr>
        <w:tabs>
          <w:tab w:val="clear" w:pos="397"/>
          <w:tab w:val="left" w:pos="426"/>
        </w:tabs>
        <w:spacing w:after="120"/>
        <w:ind w:left="426" w:hanging="426"/>
      </w:pPr>
    </w:p>
    <w:p w14:paraId="169A051C" w14:textId="5395A62E" w:rsidR="000665A8" w:rsidRDefault="000665A8" w:rsidP="00FE7FCB">
      <w:pPr>
        <w:tabs>
          <w:tab w:val="clear" w:pos="397"/>
          <w:tab w:val="left" w:pos="426"/>
        </w:tabs>
        <w:spacing w:after="120"/>
        <w:ind w:left="426" w:hanging="426"/>
      </w:pPr>
      <w:r w:rsidRPr="000665A8">
        <w:t>Falls</w:t>
      </w:r>
      <w:r>
        <w:t xml:space="preserve"> diagnostische Testverfahren an</w:t>
      </w:r>
      <w:r w:rsidRPr="000665A8">
        <w:t>gewendet werden:</w:t>
      </w:r>
    </w:p>
    <w:p w14:paraId="20C85B25" w14:textId="2BBBEB21" w:rsidR="005828B7" w:rsidRDefault="00FE7FCB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="000665A8" w:rsidRPr="000665A8">
        <w:t>Tabe</w:t>
      </w:r>
      <w:r w:rsidR="000665A8">
        <w:t>llarischer Vergleich der einzel</w:t>
      </w:r>
      <w:r w:rsidR="000665A8" w:rsidRPr="000665A8">
        <w:t>nen diagnostischen Testverfahren: Testverfahren, Zw</w:t>
      </w:r>
      <w:r w:rsidR="000665A8">
        <w:t>eck/Abklärungsbereich, Zielgrup</w:t>
      </w:r>
      <w:r w:rsidR="000665A8" w:rsidRPr="000665A8">
        <w:t>pe/Einsatzbereich</w:t>
      </w:r>
    </w:p>
    <w:p w14:paraId="415D5124" w14:textId="77777777" w:rsidR="005828B7" w:rsidRDefault="005828B7" w:rsidP="005828B7">
      <w:pPr>
        <w:spacing w:after="120"/>
      </w:pPr>
    </w:p>
    <w:p w14:paraId="2FDCE88B" w14:textId="038453CF" w:rsidR="005828B7" w:rsidRDefault="005828B7" w:rsidP="005828B7">
      <w:pPr>
        <w:pStyle w:val="35NumTitel1"/>
      </w:pPr>
      <w:r>
        <w:t>Methodik</w:t>
      </w:r>
    </w:p>
    <w:p w14:paraId="09CFE083" w14:textId="250DE851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C72B68">
        <w:t>als PDF-Dateien</w:t>
      </w:r>
      <w:r>
        <w:t>):</w:t>
      </w:r>
    </w:p>
    <w:p w14:paraId="12579C1E" w14:textId="77777777" w:rsidR="00B37346" w:rsidRDefault="00B37346" w:rsidP="00B3734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Eingesetzte Beurteilungs-/Bewertungsraster der praktischen Arbeit und der beurteilten K</w:t>
      </w:r>
      <w:r>
        <w:t>ompeten</w:t>
      </w:r>
      <w:r w:rsidRPr="000665A8">
        <w:t>zen</w:t>
      </w:r>
    </w:p>
    <w:p w14:paraId="460CD9F4" w14:textId="380B3877" w:rsidR="00B37346" w:rsidRDefault="00B37346" w:rsidP="00B3734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="007369BB">
        <w:t>Beispielhafte Dokumentation eines Abklärungsgesprächs (z. B. Standortgespräch, Verlaufsprotokoll)</w:t>
      </w:r>
    </w:p>
    <w:p w14:paraId="7612422D" w14:textId="77777777" w:rsidR="00B37346" w:rsidRDefault="00B37346" w:rsidP="00B37346">
      <w:pPr>
        <w:tabs>
          <w:tab w:val="clear" w:pos="397"/>
          <w:tab w:val="left" w:pos="426"/>
        </w:tabs>
        <w:spacing w:after="120"/>
        <w:ind w:left="426" w:hanging="426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Beispiele von praktischen Aufgaben und beobachtbaren Kompetenzen</w:t>
      </w:r>
    </w:p>
    <w:p w14:paraId="35819EB3" w14:textId="77777777" w:rsidR="00B37346" w:rsidRDefault="00B37346" w:rsidP="00B37346">
      <w:pPr>
        <w:tabs>
          <w:tab w:val="clear" w:pos="397"/>
          <w:tab w:val="left" w:pos="426"/>
        </w:tabs>
        <w:spacing w:after="120"/>
        <w:ind w:left="426" w:hanging="426"/>
      </w:pPr>
    </w:p>
    <w:p w14:paraId="48B217A9" w14:textId="77777777" w:rsidR="00B37346" w:rsidRDefault="00B37346" w:rsidP="00B37346">
      <w:pPr>
        <w:tabs>
          <w:tab w:val="clear" w:pos="397"/>
          <w:tab w:val="left" w:pos="426"/>
        </w:tabs>
        <w:spacing w:after="120"/>
        <w:ind w:left="426" w:hanging="426"/>
      </w:pPr>
      <w:r w:rsidRPr="000665A8">
        <w:t>Falls</w:t>
      </w:r>
      <w:r>
        <w:t xml:space="preserve"> diagnostische Testverfahren an</w:t>
      </w:r>
      <w:r w:rsidRPr="000665A8">
        <w:t>gewendet werden:</w:t>
      </w:r>
    </w:p>
    <w:p w14:paraId="7342980A" w14:textId="7309E0FB" w:rsidR="00B37346" w:rsidRDefault="00B37346" w:rsidP="00B3734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Tabe</w:t>
      </w:r>
      <w:r>
        <w:t>llarischer Vergleich der einzel</w:t>
      </w:r>
      <w:r w:rsidRPr="000665A8">
        <w:t>nen diagnostischen Testverfahren: Testverfahren, Zw</w:t>
      </w:r>
      <w:r>
        <w:t>eck/Abklärungsbereich, Zielgrup</w:t>
      </w:r>
      <w:r w:rsidRPr="000665A8">
        <w:t>pe/Einsatzbereich</w:t>
      </w:r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3C469E69" w:rsidR="006959EF" w:rsidRDefault="004367FF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20DA806A" w14:textId="77777777" w:rsidR="004367FF" w:rsidRDefault="004367FF" w:rsidP="004367FF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  <w:t>Preisformular (Excel-Vorlage FI)</w:t>
      </w:r>
    </w:p>
    <w:p w14:paraId="15A1F0E9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  <w:t>Grafische oder tabellarische Darstellung des Ablaufs inkl. Gesprächstermine und allfällige Schnittstellen innerhalb des Angebots.</w:t>
      </w:r>
    </w:p>
    <w:p w14:paraId="00A3E08F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 w:rsidRPr="0036478E">
        <w:tab/>
        <w:t xml:space="preserve">Falls vorhanden, Dokumentation, wie die TN über die persönlichen </w:t>
      </w:r>
      <w:proofErr w:type="spellStart"/>
      <w:r w:rsidRPr="0036478E">
        <w:t>Abklä-rungsziele</w:t>
      </w:r>
      <w:proofErr w:type="spellEnd"/>
      <w:r w:rsidRPr="0036478E">
        <w:t xml:space="preserve"> und das Vorgehen informiert werden</w:t>
      </w:r>
    </w:p>
    <w:p w14:paraId="29EA6D1F" w14:textId="77777777" w:rsidR="007369BB" w:rsidRDefault="007369BB" w:rsidP="007369B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4AF407DB" w14:textId="77777777" w:rsidR="007369BB" w:rsidRDefault="007369BB" w:rsidP="007369BB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  <w:t xml:space="preserve">Anmeldeformular </w:t>
      </w:r>
      <w:proofErr w:type="spellStart"/>
      <w:r>
        <w:t>Praxisassessment</w:t>
      </w:r>
      <w:proofErr w:type="spellEnd"/>
    </w:p>
    <w:p w14:paraId="0EDE40E4" w14:textId="77777777" w:rsidR="007369BB" w:rsidRDefault="007369BB" w:rsidP="007369B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  <w:t>falls vorhanden, zusätzliche Dokumente zur Auftragsklärung</w:t>
      </w:r>
    </w:p>
    <w:p w14:paraId="4F66DEA2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Eingesetzte Beurteilungs-/Bewertungsraster der praktischen Arbeit und der beurteilten K</w:t>
      </w:r>
      <w:r>
        <w:t>ompeten</w:t>
      </w:r>
      <w:r w:rsidRPr="000665A8">
        <w:t>zen</w:t>
      </w:r>
    </w:p>
    <w:p w14:paraId="3877CC50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  <w:t>Beispielhafte Dokumentation eines Abklärungsgesprächs (z. B. Standortgespräch, Verlaufsprotokoll)</w:t>
      </w:r>
    </w:p>
    <w:p w14:paraId="66E5DC45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Beispiele von praktischen Aufgaben und beobachtbaren Kompetenzen</w:t>
      </w:r>
    </w:p>
    <w:p w14:paraId="1B4040A6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 w:rsidRPr="00C923CE">
        <w:tab/>
        <w:t>Beispiel einer anonymisierten ausgefüllten Teilnahmebestätigung</w:t>
      </w:r>
    </w:p>
    <w:p w14:paraId="4D6C7CDA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 w:rsidRPr="000665A8">
        <w:t>Falls</w:t>
      </w:r>
      <w:r>
        <w:t xml:space="preserve"> diagnostische Testverfahren an</w:t>
      </w:r>
      <w:r w:rsidRPr="000665A8">
        <w:t>gewendet werden:</w:t>
      </w:r>
    </w:p>
    <w:p w14:paraId="55FE8B1D" w14:textId="77777777" w:rsidR="007369BB" w:rsidRDefault="007369BB" w:rsidP="007369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1A8">
        <w:fldChar w:fldCharType="separate"/>
      </w:r>
      <w:r>
        <w:fldChar w:fldCharType="end"/>
      </w:r>
      <w:r>
        <w:tab/>
      </w:r>
      <w:r w:rsidRPr="000665A8">
        <w:t>Tabe</w:t>
      </w:r>
      <w:r>
        <w:t>llarischer Vergleich der einzel</w:t>
      </w:r>
      <w:r w:rsidRPr="000665A8">
        <w:t>nen diagnostischen Testverfahren: Testverfahren, Zw</w:t>
      </w:r>
      <w:r>
        <w:t>eck/Abklärungsbereich, Zielgrup</w:t>
      </w:r>
      <w:r w:rsidRPr="000665A8">
        <w:t>pe/Einsatzbereich</w:t>
      </w:r>
    </w:p>
    <w:p w14:paraId="70B942B5" w14:textId="179BB2C3" w:rsidR="007369BB" w:rsidRDefault="007369BB">
      <w:pPr>
        <w:spacing w:after="120"/>
      </w:pPr>
    </w:p>
    <w:sectPr w:rsidR="007369BB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6851A8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433BC1"/>
    <w:multiLevelType w:val="hybridMultilevel"/>
    <w:tmpl w:val="05087F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23"/>
  </w:num>
  <w:num w:numId="22">
    <w:abstractNumId w:val="19"/>
  </w:num>
  <w:num w:numId="23">
    <w:abstractNumId w:val="15"/>
  </w:num>
  <w:num w:numId="24">
    <w:abstractNumId w:val="17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77E2"/>
    <w:rsid w:val="00037B0F"/>
    <w:rsid w:val="000430EF"/>
    <w:rsid w:val="00045F36"/>
    <w:rsid w:val="00050B34"/>
    <w:rsid w:val="00050BB9"/>
    <w:rsid w:val="000633E5"/>
    <w:rsid w:val="000665A8"/>
    <w:rsid w:val="00075C6A"/>
    <w:rsid w:val="00084A79"/>
    <w:rsid w:val="000851A0"/>
    <w:rsid w:val="00097B41"/>
    <w:rsid w:val="000A0CBD"/>
    <w:rsid w:val="000B64A7"/>
    <w:rsid w:val="000B65F2"/>
    <w:rsid w:val="000B757A"/>
    <w:rsid w:val="000C201D"/>
    <w:rsid w:val="000D48B1"/>
    <w:rsid w:val="000D6561"/>
    <w:rsid w:val="000D75E1"/>
    <w:rsid w:val="000E2323"/>
    <w:rsid w:val="000E3442"/>
    <w:rsid w:val="000E4203"/>
    <w:rsid w:val="000E543E"/>
    <w:rsid w:val="000E7C2A"/>
    <w:rsid w:val="000F2978"/>
    <w:rsid w:val="00101E95"/>
    <w:rsid w:val="00106318"/>
    <w:rsid w:val="00106E58"/>
    <w:rsid w:val="001076B9"/>
    <w:rsid w:val="00107ED8"/>
    <w:rsid w:val="00110F31"/>
    <w:rsid w:val="0012521A"/>
    <w:rsid w:val="00135D7A"/>
    <w:rsid w:val="00136F15"/>
    <w:rsid w:val="001373D3"/>
    <w:rsid w:val="00140AD8"/>
    <w:rsid w:val="00142BB6"/>
    <w:rsid w:val="001465B6"/>
    <w:rsid w:val="00147772"/>
    <w:rsid w:val="00157F85"/>
    <w:rsid w:val="001636B8"/>
    <w:rsid w:val="0016534D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04FE"/>
    <w:rsid w:val="001A2F60"/>
    <w:rsid w:val="001A3639"/>
    <w:rsid w:val="001A44D4"/>
    <w:rsid w:val="001A764A"/>
    <w:rsid w:val="001B192C"/>
    <w:rsid w:val="001B22CB"/>
    <w:rsid w:val="001C13C0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00ADE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C7E13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6478E"/>
    <w:rsid w:val="00370EA3"/>
    <w:rsid w:val="0037192D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D793F"/>
    <w:rsid w:val="003E1A8F"/>
    <w:rsid w:val="003E2808"/>
    <w:rsid w:val="003E468B"/>
    <w:rsid w:val="00406D06"/>
    <w:rsid w:val="004119C8"/>
    <w:rsid w:val="0041288F"/>
    <w:rsid w:val="00430880"/>
    <w:rsid w:val="00432664"/>
    <w:rsid w:val="004338E5"/>
    <w:rsid w:val="00435785"/>
    <w:rsid w:val="004367FF"/>
    <w:rsid w:val="0044003B"/>
    <w:rsid w:val="00440129"/>
    <w:rsid w:val="00441F3D"/>
    <w:rsid w:val="004442A1"/>
    <w:rsid w:val="00446275"/>
    <w:rsid w:val="00453F9E"/>
    <w:rsid w:val="0046494C"/>
    <w:rsid w:val="0046689E"/>
    <w:rsid w:val="00484A74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A2A77"/>
    <w:rsid w:val="005A70C6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24F36"/>
    <w:rsid w:val="00634DAE"/>
    <w:rsid w:val="00652F48"/>
    <w:rsid w:val="00654357"/>
    <w:rsid w:val="00661EFE"/>
    <w:rsid w:val="006651AA"/>
    <w:rsid w:val="00665A75"/>
    <w:rsid w:val="00671C18"/>
    <w:rsid w:val="00672ED4"/>
    <w:rsid w:val="00674C5D"/>
    <w:rsid w:val="00680D59"/>
    <w:rsid w:val="006851A8"/>
    <w:rsid w:val="00691CCF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369BB"/>
    <w:rsid w:val="00744200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3467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0E3C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3794"/>
    <w:rsid w:val="0090453A"/>
    <w:rsid w:val="009141FD"/>
    <w:rsid w:val="00914CC9"/>
    <w:rsid w:val="00920BC1"/>
    <w:rsid w:val="00922A7A"/>
    <w:rsid w:val="00927ABB"/>
    <w:rsid w:val="00930AA0"/>
    <w:rsid w:val="009316D6"/>
    <w:rsid w:val="00931C1A"/>
    <w:rsid w:val="00932C26"/>
    <w:rsid w:val="0093428D"/>
    <w:rsid w:val="0094022E"/>
    <w:rsid w:val="0094064D"/>
    <w:rsid w:val="00942F5E"/>
    <w:rsid w:val="00943231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E33A7"/>
    <w:rsid w:val="009F3232"/>
    <w:rsid w:val="009F3491"/>
    <w:rsid w:val="009F788E"/>
    <w:rsid w:val="00A00FE7"/>
    <w:rsid w:val="00A04218"/>
    <w:rsid w:val="00A10CD6"/>
    <w:rsid w:val="00A13754"/>
    <w:rsid w:val="00A27A75"/>
    <w:rsid w:val="00A27D17"/>
    <w:rsid w:val="00A309A3"/>
    <w:rsid w:val="00A33F57"/>
    <w:rsid w:val="00A35818"/>
    <w:rsid w:val="00A60735"/>
    <w:rsid w:val="00A60F8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D3AD1"/>
    <w:rsid w:val="00AD7BAE"/>
    <w:rsid w:val="00AE0440"/>
    <w:rsid w:val="00AE65AF"/>
    <w:rsid w:val="00AE7B14"/>
    <w:rsid w:val="00AF261F"/>
    <w:rsid w:val="00B0461D"/>
    <w:rsid w:val="00B0550E"/>
    <w:rsid w:val="00B14227"/>
    <w:rsid w:val="00B2014B"/>
    <w:rsid w:val="00B20A49"/>
    <w:rsid w:val="00B231E8"/>
    <w:rsid w:val="00B341F3"/>
    <w:rsid w:val="00B35099"/>
    <w:rsid w:val="00B37346"/>
    <w:rsid w:val="00B4079C"/>
    <w:rsid w:val="00B43312"/>
    <w:rsid w:val="00B460F1"/>
    <w:rsid w:val="00B60331"/>
    <w:rsid w:val="00B66008"/>
    <w:rsid w:val="00B66AEC"/>
    <w:rsid w:val="00B70376"/>
    <w:rsid w:val="00B764E7"/>
    <w:rsid w:val="00B81CAC"/>
    <w:rsid w:val="00B87B6A"/>
    <w:rsid w:val="00B90276"/>
    <w:rsid w:val="00B96DF1"/>
    <w:rsid w:val="00B96F07"/>
    <w:rsid w:val="00BA43CC"/>
    <w:rsid w:val="00BB5271"/>
    <w:rsid w:val="00BD36F8"/>
    <w:rsid w:val="00BE7E80"/>
    <w:rsid w:val="00BF150F"/>
    <w:rsid w:val="00BF1778"/>
    <w:rsid w:val="00BF179A"/>
    <w:rsid w:val="00BF2572"/>
    <w:rsid w:val="00BF6A27"/>
    <w:rsid w:val="00BF743C"/>
    <w:rsid w:val="00C00B12"/>
    <w:rsid w:val="00C024E0"/>
    <w:rsid w:val="00C20C29"/>
    <w:rsid w:val="00C22C61"/>
    <w:rsid w:val="00C346C2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72B68"/>
    <w:rsid w:val="00C80CAC"/>
    <w:rsid w:val="00C8375A"/>
    <w:rsid w:val="00C91889"/>
    <w:rsid w:val="00C923CE"/>
    <w:rsid w:val="00C92630"/>
    <w:rsid w:val="00C977DA"/>
    <w:rsid w:val="00CA176A"/>
    <w:rsid w:val="00CC2B52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31827"/>
    <w:rsid w:val="00D31BB3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B0D93"/>
    <w:rsid w:val="00EB27DB"/>
    <w:rsid w:val="00EB69A9"/>
    <w:rsid w:val="00EB6FB1"/>
    <w:rsid w:val="00EC2C6F"/>
    <w:rsid w:val="00EC2D98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1690F"/>
    <w:rsid w:val="00F20ED6"/>
    <w:rsid w:val="00F24E5F"/>
    <w:rsid w:val="00F32394"/>
    <w:rsid w:val="00F33E60"/>
    <w:rsid w:val="00F37D23"/>
    <w:rsid w:val="00F40804"/>
    <w:rsid w:val="00F437A3"/>
    <w:rsid w:val="00F44D37"/>
    <w:rsid w:val="00F511C7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E7FC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4C5B54" w:rsidP="004C5B54">
          <w:pPr>
            <w:pStyle w:val="DFC8FECD9840439AA0BAC0A40CB9E6DC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4C5B54" w:rsidP="004C5B54">
          <w:pPr>
            <w:pStyle w:val="08E17052063248BFB39A045E1F56E5A43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4C5B54" w:rsidP="004C5B54">
          <w:pPr>
            <w:pStyle w:val="B7D4B87D7BE44316917C160C37F6B976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4C5B54" w:rsidP="004C5B54">
          <w:pPr>
            <w:pStyle w:val="8E50F27F16F540FFA1C0218C54E7B390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4C5B54" w:rsidP="004C5B54">
          <w:pPr>
            <w:pStyle w:val="9640B55354124D708B991AB32926CAAD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4C5B54" w:rsidP="004C5B54">
          <w:pPr>
            <w:pStyle w:val="350DA19A05544AC3A294FFD337308E09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208C15D8943BAB70C7349C98D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DC10-48CD-4551-86D3-C6DA7839FA00}"/>
      </w:docPartPr>
      <w:docPartBody>
        <w:p w:rsidR="00A34CCB" w:rsidRDefault="004C5B54" w:rsidP="004C5B54">
          <w:pPr>
            <w:pStyle w:val="F1C208C15D8943BAB70C7349C98D0A8A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4C5B54" w:rsidP="004C5B54">
          <w:pPr>
            <w:pStyle w:val="409742B637744B5CB12F946E029C413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4F52C5" w:rsidRDefault="004C5B54" w:rsidP="004C5B54">
          <w:pPr>
            <w:pStyle w:val="D04AF830916A4E14AB8F3B2502369BA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4F52C5" w:rsidRDefault="004C5B54" w:rsidP="004C5B54">
          <w:pPr>
            <w:pStyle w:val="861FC7C4756D446392170F6C8D53527E1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7658070D964BF6B319E675D4E9F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7B59-6FCC-4C42-B185-ED9CF540018B}"/>
      </w:docPartPr>
      <w:docPartBody>
        <w:p w:rsidR="004C5B54" w:rsidRDefault="004C5B54" w:rsidP="004C5B54">
          <w:pPr>
            <w:pStyle w:val="977658070D964BF6B319E675D4E9FCD2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2C79E8E0C407DB4258445F7962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DDE68-06ED-484B-9C4C-929CCED3EC37}"/>
      </w:docPartPr>
      <w:docPartBody>
        <w:p w:rsidR="008B14E5" w:rsidRDefault="00AA5D06" w:rsidP="00AA5D06">
          <w:pPr>
            <w:pStyle w:val="C6C2C79E8E0C407DB4258445F796283A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FB16DB0F3D4AFABFA061DCAB9F4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4DC5B-7542-465D-94DF-8EEB92112B77}"/>
      </w:docPartPr>
      <w:docPartBody>
        <w:p w:rsidR="008B14E5" w:rsidRDefault="00AA5D06" w:rsidP="00AA5D06">
          <w:pPr>
            <w:pStyle w:val="27FB16DB0F3D4AFABFA061DCAB9F44E7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589DDB2A24CA997C4391C50617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3C299-8F0E-42FA-A80F-C102A6D61008}"/>
      </w:docPartPr>
      <w:docPartBody>
        <w:p w:rsidR="008B14E5" w:rsidRDefault="00AA5D06" w:rsidP="00AA5D06">
          <w:pPr>
            <w:pStyle w:val="744589DDB2A24CA997C4391C50617CD4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78A280E49842588C9DA99D78229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59B1F-811B-42A1-808E-AD7F42AE0668}"/>
      </w:docPartPr>
      <w:docPartBody>
        <w:p w:rsidR="008B14E5" w:rsidRDefault="00AA5D06" w:rsidP="00AA5D06">
          <w:pPr>
            <w:pStyle w:val="A278A280E49842588C9DA99D7822970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FC1723856490196943267D7520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EBFCA-1461-4C08-BB05-CAD4226A0823}"/>
      </w:docPartPr>
      <w:docPartBody>
        <w:p w:rsidR="00A755B3" w:rsidRDefault="007D1DBF" w:rsidP="007D1DBF">
          <w:pPr>
            <w:pStyle w:val="9F4FC1723856490196943267D752045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2A5FB1"/>
    <w:rsid w:val="00382DB4"/>
    <w:rsid w:val="004C5B54"/>
    <w:rsid w:val="004F52C5"/>
    <w:rsid w:val="0076595E"/>
    <w:rsid w:val="007D1DBF"/>
    <w:rsid w:val="007E0A2E"/>
    <w:rsid w:val="00821A1F"/>
    <w:rsid w:val="008B14E5"/>
    <w:rsid w:val="009156E3"/>
    <w:rsid w:val="00A34CCB"/>
    <w:rsid w:val="00A755B3"/>
    <w:rsid w:val="00AA5D06"/>
    <w:rsid w:val="00AC00F3"/>
    <w:rsid w:val="00BA08C9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BF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4C5B54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6F4B2DE16A0E4D13B40747531105C8EB">
    <w:name w:val="6F4B2DE16A0E4D13B40747531105C8EB"/>
    <w:rsid w:val="004F52C5"/>
  </w:style>
  <w:style w:type="paragraph" w:customStyle="1" w:styleId="071AF484AE404A8A98B465CA343B0DE1">
    <w:name w:val="071AF484AE404A8A98B465CA343B0DE1"/>
    <w:rsid w:val="004F52C5"/>
  </w:style>
  <w:style w:type="paragraph" w:customStyle="1" w:styleId="15F5CB60EF974CF6B55E76D1B1234D80">
    <w:name w:val="15F5CB60EF974CF6B55E76D1B1234D80"/>
    <w:rsid w:val="004F52C5"/>
  </w:style>
  <w:style w:type="paragraph" w:customStyle="1" w:styleId="91526E7FA43C47ECA23BDD91AB432251">
    <w:name w:val="91526E7FA43C47ECA23BDD91AB432251"/>
    <w:rsid w:val="004F52C5"/>
  </w:style>
  <w:style w:type="paragraph" w:customStyle="1" w:styleId="977658070D964BF6B319E675D4E9FCD2">
    <w:name w:val="977658070D964BF6B319E675D4E9FCD2"/>
    <w:rsid w:val="004F52C5"/>
  </w:style>
  <w:style w:type="paragraph" w:customStyle="1" w:styleId="82BB540E6B684E9495ED06EF2010D096">
    <w:name w:val="82BB540E6B684E9495ED06EF2010D096"/>
    <w:rsid w:val="004F52C5"/>
  </w:style>
  <w:style w:type="paragraph" w:customStyle="1" w:styleId="E6FDA6F2A9BF403F84BFD49E79F18CDE">
    <w:name w:val="E6FDA6F2A9BF403F84BFD49E79F18CDE"/>
    <w:rsid w:val="004F52C5"/>
  </w:style>
  <w:style w:type="paragraph" w:customStyle="1" w:styleId="8CCA2D0DDE7A49F5AB7BD17958175883">
    <w:name w:val="8CCA2D0DDE7A49F5AB7BD17958175883"/>
    <w:rsid w:val="004F52C5"/>
  </w:style>
  <w:style w:type="paragraph" w:customStyle="1" w:styleId="B4C1C5F3B45342C689D3DF2F199B9CEA">
    <w:name w:val="B4C1C5F3B45342C689D3DF2F199B9CEA"/>
    <w:rsid w:val="004F52C5"/>
  </w:style>
  <w:style w:type="paragraph" w:customStyle="1" w:styleId="4A61A5354BE6453DAF20C25C38070EEF">
    <w:name w:val="4A61A5354BE6453DAF20C25C38070EEF"/>
    <w:rsid w:val="004F52C5"/>
  </w:style>
  <w:style w:type="paragraph" w:customStyle="1" w:styleId="3A260862ADBE454B9EFFEE3D8B3FC2AC">
    <w:name w:val="3A260862ADBE454B9EFFEE3D8B3FC2AC"/>
    <w:rsid w:val="004C5B54"/>
  </w:style>
  <w:style w:type="paragraph" w:customStyle="1" w:styleId="B7D4B87D7BE44316917C160C37F6B9762">
    <w:name w:val="B7D4B87D7BE44316917C160C37F6B976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1">
    <w:name w:val="409742B637744B5CB12F946E029C413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3">
    <w:name w:val="08E17052063248BFB39A045E1F56E5A4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2">
    <w:name w:val="8E50F27F16F540FFA1C0218C54E7B390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2">
    <w:name w:val="9640B55354124D708B991AB32926CAAD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2">
    <w:name w:val="350DA19A05544AC3A294FFD337308E09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A260862ADBE454B9EFFEE3D8B3FC2AC1">
    <w:name w:val="3A260862ADBE454B9EFFEE3D8B3FC2AC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6F4B2DE16A0E4D13B40747531105C8EB1">
    <w:name w:val="6F4B2DE16A0E4D13B40747531105C8E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3">
    <w:name w:val="DFC8FECD9840439AA0BAC0A40CB9E6DC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2">
    <w:name w:val="F1C208C15D8943BAB70C7349C98D0A8A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A61A5354BE6453DAF20C25C38070EEF1">
    <w:name w:val="4A61A5354BE6453DAF20C25C38070EEF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61FC7C4756D446392170F6C8D53527E1">
    <w:name w:val="861FC7C4756D446392170F6C8D53527E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04AF830916A4E14AB8F3B2502369BAB1">
    <w:name w:val="D04AF830916A4E14AB8F3B2502369BA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77658070D964BF6B319E675D4E9FCD21">
    <w:name w:val="977658070D964BF6B319E675D4E9FCD2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6B24ED29F4C4089872C1F88157148F9">
    <w:name w:val="D6B24ED29F4C4089872C1F88157148F9"/>
    <w:rsid w:val="002A5FB1"/>
  </w:style>
  <w:style w:type="paragraph" w:customStyle="1" w:styleId="C6C2C79E8E0C407DB4258445F796283A">
    <w:name w:val="C6C2C79E8E0C407DB4258445F796283A"/>
    <w:rsid w:val="00AA5D06"/>
  </w:style>
  <w:style w:type="paragraph" w:customStyle="1" w:styleId="27FB16DB0F3D4AFABFA061DCAB9F44E7">
    <w:name w:val="27FB16DB0F3D4AFABFA061DCAB9F44E7"/>
    <w:rsid w:val="00AA5D06"/>
  </w:style>
  <w:style w:type="paragraph" w:customStyle="1" w:styleId="744589DDB2A24CA997C4391C50617CD4">
    <w:name w:val="744589DDB2A24CA997C4391C50617CD4"/>
    <w:rsid w:val="00AA5D06"/>
  </w:style>
  <w:style w:type="paragraph" w:customStyle="1" w:styleId="A278A280E49842588C9DA99D7822970B">
    <w:name w:val="A278A280E49842588C9DA99D7822970B"/>
    <w:rsid w:val="00AA5D06"/>
  </w:style>
  <w:style w:type="paragraph" w:customStyle="1" w:styleId="9F4FC1723856490196943267D7520452">
    <w:name w:val="9F4FC1723856490196943267D7520452"/>
    <w:rsid w:val="007D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DC6A-2813-404C-8A71-57BDE32A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6</Pages>
  <Words>701</Words>
  <Characters>5836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6524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23</cp:revision>
  <cp:lastPrinted>2022-05-19T11:53:00Z</cp:lastPrinted>
  <dcterms:created xsi:type="dcterms:W3CDTF">2023-01-24T10:51:00Z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