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6221" w14:textId="77777777" w:rsidR="00A15B27" w:rsidRDefault="00A15B27" w:rsidP="00A15B27">
      <w:pPr>
        <w:pStyle w:val="80TitelblattTitel1"/>
      </w:pPr>
      <w:r w:rsidRPr="00847C20">
        <w:t xml:space="preserve">«qualifiziert engagiert» </w:t>
      </w:r>
    </w:p>
    <w:p w14:paraId="2BF41134" w14:textId="74614919" w:rsidR="001C5C73" w:rsidRPr="007864EB" w:rsidRDefault="0051031F" w:rsidP="007864EB">
      <w:pPr>
        <w:pStyle w:val="81TitelblattTitel2"/>
        <w:rPr>
          <w:sz w:val="28"/>
          <w:szCs w:val="28"/>
        </w:rPr>
      </w:pPr>
      <w:r w:rsidRPr="002D55F8">
        <w:rPr>
          <w:sz w:val="28"/>
          <w:szCs w:val="28"/>
        </w:rPr>
        <w:t>Förderprogramm für die Freiwilligenarbeit gemeinnütziger Organisationen im Rahmen der IAZH</w:t>
      </w:r>
    </w:p>
    <w:p w14:paraId="6F573448" w14:textId="4F8FE1DE" w:rsidR="00A15B27" w:rsidRPr="00996155" w:rsidRDefault="00C50D26" w:rsidP="00996155">
      <w:pPr>
        <w:pStyle w:val="81TitelblattTitel2"/>
        <w:rPr>
          <w:sz w:val="28"/>
          <w:szCs w:val="28"/>
        </w:rPr>
      </w:pPr>
      <w:r w:rsidRPr="002D55F8">
        <w:rPr>
          <w:sz w:val="28"/>
          <w:szCs w:val="28"/>
        </w:rPr>
        <w:t>Gesuchs</w:t>
      </w:r>
      <w:r w:rsidR="00A15B27" w:rsidRPr="002D55F8">
        <w:rPr>
          <w:sz w:val="28"/>
          <w:szCs w:val="28"/>
        </w:rPr>
        <w:t>formular</w:t>
      </w:r>
      <w:r w:rsidR="007F24CE" w:rsidRPr="002D55F8">
        <w:rPr>
          <w:sz w:val="28"/>
          <w:szCs w:val="28"/>
        </w:rPr>
        <w:t xml:space="preserve"> </w:t>
      </w:r>
    </w:p>
    <w:p w14:paraId="17F41FBA" w14:textId="452A026B" w:rsidR="009241FC" w:rsidRDefault="009241FC" w:rsidP="009241FC">
      <w:pPr>
        <w:pStyle w:val="33TitelBetreffnis"/>
      </w:pPr>
      <w:r>
        <w:t xml:space="preserve">Gesuchsteller/in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03"/>
      </w:tblGrid>
      <w:tr w:rsidR="00CF4252" w14:paraId="6C4EBBBA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463F05D0" w14:textId="6D4499D1" w:rsidR="00CF4252" w:rsidRPr="00801D53" w:rsidRDefault="00DA1206" w:rsidP="0051031F">
            <w:pPr>
              <w:pStyle w:val="00Vorgabetext"/>
              <w:rPr>
                <w:b/>
              </w:rPr>
            </w:pPr>
            <w:r w:rsidRPr="00801D53">
              <w:rPr>
                <w:b/>
              </w:rPr>
              <w:t xml:space="preserve">Name </w:t>
            </w:r>
            <w:r w:rsidR="0051031F">
              <w:rPr>
                <w:b/>
              </w:rPr>
              <w:t>Organisation</w:t>
            </w:r>
          </w:p>
        </w:tc>
        <w:tc>
          <w:tcPr>
            <w:tcW w:w="6003" w:type="dxa"/>
          </w:tcPr>
          <w:p w14:paraId="7ACED859" w14:textId="5705F177" w:rsidR="00CF4252" w:rsidRDefault="004B6282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CF4252" w14:paraId="702D8940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2384AFE7" w14:textId="127C314E" w:rsidR="00CF4252" w:rsidRDefault="0051031F" w:rsidP="00A21174">
            <w:pPr>
              <w:pStyle w:val="00Vorgabetext"/>
            </w:pPr>
            <w:r>
              <w:t>Rechtsform</w:t>
            </w:r>
          </w:p>
        </w:tc>
        <w:tc>
          <w:tcPr>
            <w:tcW w:w="6003" w:type="dxa"/>
          </w:tcPr>
          <w:p w14:paraId="345D08F6" w14:textId="07C1A794" w:rsidR="00CF4252" w:rsidRDefault="004B6282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252" w14:paraId="19CCD419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1DF74BD2" w14:textId="79E71EC0" w:rsidR="00CF4252" w:rsidRDefault="00DA1206" w:rsidP="00A21174">
            <w:pPr>
              <w:pStyle w:val="00Vorgabetext"/>
            </w:pPr>
            <w:r>
              <w:t>Kontaktperson</w:t>
            </w:r>
          </w:p>
        </w:tc>
        <w:tc>
          <w:tcPr>
            <w:tcW w:w="6003" w:type="dxa"/>
          </w:tcPr>
          <w:p w14:paraId="33247C99" w14:textId="2B4692C3" w:rsidR="00CF4252" w:rsidRDefault="004B6282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7E74" w14:paraId="37091F85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29842ED9" w14:textId="77F4E58D" w:rsidR="00687E74" w:rsidRDefault="00687E74" w:rsidP="00A21174">
            <w:pPr>
              <w:pStyle w:val="00Vorgabetext"/>
            </w:pPr>
            <w:r>
              <w:t>Adresse</w:t>
            </w:r>
          </w:p>
        </w:tc>
        <w:tc>
          <w:tcPr>
            <w:tcW w:w="6003" w:type="dxa"/>
          </w:tcPr>
          <w:p w14:paraId="4F0612B9" w14:textId="04DA2C47" w:rsidR="00687E74" w:rsidRDefault="00B51A19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252" w14:paraId="4C0C8E89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61F186BE" w14:textId="64540698" w:rsidR="00CF4252" w:rsidRDefault="00687E74" w:rsidP="00A21174">
            <w:pPr>
              <w:pStyle w:val="00Vorgabetext"/>
            </w:pPr>
            <w:r>
              <w:t>Telefon</w:t>
            </w:r>
          </w:p>
        </w:tc>
        <w:tc>
          <w:tcPr>
            <w:tcW w:w="6003" w:type="dxa"/>
          </w:tcPr>
          <w:p w14:paraId="09CB01B1" w14:textId="64AFA8C1" w:rsidR="00CF4252" w:rsidRDefault="004B6282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7E74" w14:paraId="3146B4F3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01AA8C36" w14:textId="7B7D611A" w:rsidR="00687E74" w:rsidRDefault="00687E74" w:rsidP="00A21174">
            <w:pPr>
              <w:pStyle w:val="00Vorgabetext"/>
            </w:pPr>
            <w:r>
              <w:t>E-Mail-Adresse</w:t>
            </w:r>
          </w:p>
        </w:tc>
        <w:tc>
          <w:tcPr>
            <w:tcW w:w="6003" w:type="dxa"/>
          </w:tcPr>
          <w:p w14:paraId="06D194D0" w14:textId="249D3065" w:rsidR="00687E74" w:rsidRDefault="00B51A19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21A" w14:paraId="07B4C784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0BA5F34E" w14:textId="02996658" w:rsidR="00C0621A" w:rsidRDefault="00C0621A" w:rsidP="00A21174">
            <w:pPr>
              <w:pStyle w:val="00Vorgabetext"/>
            </w:pPr>
            <w:r>
              <w:t>Website</w:t>
            </w:r>
          </w:p>
        </w:tc>
        <w:tc>
          <w:tcPr>
            <w:tcW w:w="6003" w:type="dxa"/>
          </w:tcPr>
          <w:p w14:paraId="7873A603" w14:textId="1B3D66C8" w:rsidR="00C0621A" w:rsidRDefault="00C721C1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6282" w14:paraId="5E83A3B8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57A3E9D8" w14:textId="4B21FD0F" w:rsidR="004B6282" w:rsidRDefault="004B6282" w:rsidP="0051031F">
            <w:pPr>
              <w:pStyle w:val="00Vorgabetext"/>
            </w:pPr>
            <w:r>
              <w:t xml:space="preserve">Anzahl </w:t>
            </w:r>
            <w:r w:rsidR="0051031F">
              <w:t>aktiver Freiwilliger</w:t>
            </w:r>
          </w:p>
        </w:tc>
        <w:tc>
          <w:tcPr>
            <w:tcW w:w="6003" w:type="dxa"/>
          </w:tcPr>
          <w:p w14:paraId="464EF7C2" w14:textId="31ED9AB2" w:rsidR="004B6282" w:rsidRDefault="004B6282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21A" w14:paraId="57E45FF7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793E7C06" w14:textId="27A2EDC1" w:rsidR="00C0621A" w:rsidRDefault="00C721C1" w:rsidP="0051031F">
            <w:pPr>
              <w:pStyle w:val="00Vorgabetext"/>
            </w:pPr>
            <w:r>
              <w:t>Kurzbe</w:t>
            </w:r>
            <w:r w:rsidR="00C0621A">
              <w:t>schreibung</w:t>
            </w:r>
          </w:p>
        </w:tc>
        <w:tc>
          <w:tcPr>
            <w:tcW w:w="6003" w:type="dxa"/>
          </w:tcPr>
          <w:p w14:paraId="6D28F8F9" w14:textId="732DEEBA" w:rsidR="00C0621A" w:rsidRDefault="00C721C1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21A" w14:paraId="6AA6A4EB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7AF8F8D0" w14:textId="7A6BCFB3" w:rsidR="00C0621A" w:rsidRDefault="00C0621A" w:rsidP="0051031F">
            <w:pPr>
              <w:pStyle w:val="00Vorgabetext"/>
            </w:pPr>
            <w:r>
              <w:t>Tätigkeitsfeld/er</w:t>
            </w:r>
          </w:p>
        </w:tc>
        <w:tc>
          <w:tcPr>
            <w:tcW w:w="6003" w:type="dxa"/>
          </w:tcPr>
          <w:p w14:paraId="3C6E32FB" w14:textId="4ABFC997" w:rsidR="00C0621A" w:rsidRDefault="00C721C1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D9" w14:paraId="0AA8718E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24CEA1CF" w14:textId="053332E9" w:rsidR="00763BD9" w:rsidRPr="00801D53" w:rsidRDefault="000725A8" w:rsidP="009241FC">
            <w:pPr>
              <w:pStyle w:val="00Vorgabetext"/>
              <w:rPr>
                <w:b/>
              </w:rPr>
            </w:pPr>
            <w:r>
              <w:rPr>
                <w:b/>
              </w:rPr>
              <w:t>Kooperationspart</w:t>
            </w:r>
            <w:r w:rsidR="0035403B">
              <w:rPr>
                <w:b/>
              </w:rPr>
              <w:t>n</w:t>
            </w:r>
            <w:r>
              <w:rPr>
                <w:b/>
              </w:rPr>
              <w:t>er/</w:t>
            </w:r>
            <w:r w:rsidR="009534BD" w:rsidRPr="00801D53">
              <w:rPr>
                <w:b/>
              </w:rPr>
              <w:t>in</w:t>
            </w:r>
            <w:r w:rsidR="009241FC">
              <w:rPr>
                <w:b/>
              </w:rPr>
              <w:t xml:space="preserve"> </w:t>
            </w:r>
            <w:r w:rsidR="009241FC">
              <w:rPr>
                <w:b/>
              </w:rPr>
              <w:br/>
            </w:r>
            <w:r w:rsidR="009241FC" w:rsidRPr="00264A0C">
              <w:t xml:space="preserve">(falls vorhanden) </w:t>
            </w:r>
          </w:p>
        </w:tc>
        <w:tc>
          <w:tcPr>
            <w:tcW w:w="6003" w:type="dxa"/>
          </w:tcPr>
          <w:p w14:paraId="26223DC5" w14:textId="6F2F9417" w:rsidR="00763BD9" w:rsidRDefault="00763BD9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D07" w14:paraId="6FD5881C" w14:textId="77777777" w:rsidTr="00114DDA">
        <w:tc>
          <w:tcPr>
            <w:tcW w:w="2972" w:type="dxa"/>
            <w:tcBorders>
              <w:bottom w:val="single" w:sz="4" w:space="0" w:color="auto"/>
            </w:tcBorders>
            <w:shd w:val="clear" w:color="auto" w:fill="C8EFFF" w:themeFill="accent2" w:themeFillTint="33"/>
          </w:tcPr>
          <w:p w14:paraId="0452A1F9" w14:textId="6254BA4D" w:rsidR="00546D07" w:rsidRPr="00546D07" w:rsidRDefault="00546D07" w:rsidP="00A21174">
            <w:pPr>
              <w:pStyle w:val="00Vorgabetext"/>
            </w:pPr>
            <w:r w:rsidRPr="00546D07">
              <w:t>Kontaktperson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14:paraId="711C9037" w14:textId="44BA37BB" w:rsidR="00546D07" w:rsidRDefault="00B12C4F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D9" w14:paraId="544BC248" w14:textId="77777777" w:rsidTr="00114DD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FFF" w:themeFill="accent2" w:themeFillTint="33"/>
          </w:tcPr>
          <w:p w14:paraId="3C7841D3" w14:textId="404E2394" w:rsidR="00763BD9" w:rsidRDefault="00763BD9" w:rsidP="00BB03BE">
            <w:pPr>
              <w:pStyle w:val="00Vorgabetext"/>
            </w:pPr>
            <w:r>
              <w:t xml:space="preserve">Kontaktangaben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D79" w14:textId="06A17B3F" w:rsidR="00763BD9" w:rsidRDefault="00763BD9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012FA6" w14:textId="2D896B58" w:rsidR="009241FC" w:rsidRDefault="009241FC"/>
    <w:p w14:paraId="553A317D" w14:textId="77FC0EAC" w:rsidR="009241FC" w:rsidRDefault="009241FC" w:rsidP="009241FC">
      <w:pPr>
        <w:pStyle w:val="33TitelBetreffnis"/>
      </w:pPr>
      <w:r>
        <w:t xml:space="preserve">Aktivitäten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03"/>
      </w:tblGrid>
      <w:tr w:rsidR="009241FC" w14:paraId="28986F9A" w14:textId="77777777" w:rsidTr="0081421D">
        <w:tc>
          <w:tcPr>
            <w:tcW w:w="2972" w:type="dxa"/>
            <w:shd w:val="clear" w:color="auto" w:fill="C8EFFF" w:themeFill="accent2" w:themeFillTint="33"/>
          </w:tcPr>
          <w:p w14:paraId="6DC6717D" w14:textId="77777777" w:rsidR="009241FC" w:rsidRPr="00546D07" w:rsidRDefault="009241FC" w:rsidP="00445B1D">
            <w:pPr>
              <w:pStyle w:val="00Vorgabetext"/>
              <w:rPr>
                <w:b/>
              </w:rPr>
            </w:pPr>
            <w:r w:rsidRPr="00546D07">
              <w:rPr>
                <w:b/>
              </w:rPr>
              <w:t>Zielgruppe/n der Aktivitäten</w:t>
            </w:r>
          </w:p>
        </w:tc>
        <w:tc>
          <w:tcPr>
            <w:tcW w:w="6003" w:type="dxa"/>
          </w:tcPr>
          <w:p w14:paraId="70FCAD7C" w14:textId="77777777" w:rsidR="009241FC" w:rsidRDefault="009241FC" w:rsidP="00445B1D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3BE" w14:paraId="4B9EE3E1" w14:textId="77777777" w:rsidTr="0081421D">
        <w:tc>
          <w:tcPr>
            <w:tcW w:w="2972" w:type="dxa"/>
            <w:vMerge w:val="restart"/>
            <w:shd w:val="clear" w:color="auto" w:fill="C8EFFF" w:themeFill="accent2" w:themeFillTint="33"/>
          </w:tcPr>
          <w:p w14:paraId="292A69CD" w14:textId="77777777" w:rsidR="00BB03BE" w:rsidRDefault="00BB03BE" w:rsidP="00A21174">
            <w:pPr>
              <w:pStyle w:val="00Vorgabetext"/>
              <w:rPr>
                <w:b/>
              </w:rPr>
            </w:pPr>
            <w:r w:rsidRPr="00801D53">
              <w:rPr>
                <w:b/>
              </w:rPr>
              <w:t>Geplante Aktivitäten</w:t>
            </w:r>
          </w:p>
          <w:p w14:paraId="6DFF6B01" w14:textId="76F4DD09" w:rsidR="00B12C4F" w:rsidRDefault="00264A0C" w:rsidP="00A21174">
            <w:pPr>
              <w:pStyle w:val="00Vorgabetext"/>
            </w:pPr>
            <w:r>
              <w:t>Bi</w:t>
            </w:r>
            <w:r w:rsidR="00B12C4F" w:rsidRPr="00B12C4F">
              <w:t xml:space="preserve">tte ordnen sie die Aktivitäten einer Kategorie zu und beschreiben </w:t>
            </w:r>
            <w:r w:rsidR="009241FC">
              <w:t xml:space="preserve">Sie </w:t>
            </w:r>
            <w:r w:rsidR="00D7375A">
              <w:t>diese</w:t>
            </w:r>
            <w:r w:rsidR="00DD2B67">
              <w:t xml:space="preserve"> aussagekräftig</w:t>
            </w:r>
            <w:r w:rsidR="00D7375A">
              <w:t>.</w:t>
            </w:r>
          </w:p>
          <w:p w14:paraId="65719722" w14:textId="752FAE78" w:rsidR="00B12C4F" w:rsidRPr="00B12C4F" w:rsidRDefault="00B12C4F" w:rsidP="00A21174">
            <w:pPr>
              <w:pStyle w:val="00Vorgabetext"/>
            </w:pPr>
          </w:p>
        </w:tc>
        <w:tc>
          <w:tcPr>
            <w:tcW w:w="6003" w:type="dxa"/>
          </w:tcPr>
          <w:p w14:paraId="01271577" w14:textId="77777777" w:rsidR="008D5A6C" w:rsidRPr="008D5A6C" w:rsidRDefault="008D5A6C" w:rsidP="00A21174">
            <w:pPr>
              <w:pStyle w:val="00Vorgabetext"/>
              <w:rPr>
                <w:i/>
              </w:rPr>
            </w:pPr>
            <w:r w:rsidRPr="008D5A6C">
              <w:rPr>
                <w:i/>
              </w:rPr>
              <w:t>Qualit</w:t>
            </w:r>
            <w:r w:rsidRPr="008D5A6C">
              <w:rPr>
                <w:rFonts w:cs="Arial"/>
                <w:i/>
              </w:rPr>
              <w:t>ä</w:t>
            </w:r>
            <w:r w:rsidRPr="008D5A6C">
              <w:rPr>
                <w:i/>
              </w:rPr>
              <w:t xml:space="preserve">tssicherungsmassnahmen für die Freiwilligenarbeit Asyl- und Flüchtlingsbereich </w:t>
            </w:r>
          </w:p>
          <w:p w14:paraId="51BFF175" w14:textId="0F5313B1" w:rsidR="00BB03BE" w:rsidRDefault="00BB03BE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4807" w14:paraId="52F62B99" w14:textId="77777777" w:rsidTr="0081421D">
        <w:tc>
          <w:tcPr>
            <w:tcW w:w="2972" w:type="dxa"/>
            <w:vMerge/>
            <w:shd w:val="clear" w:color="auto" w:fill="C8EFFF" w:themeFill="accent2" w:themeFillTint="33"/>
          </w:tcPr>
          <w:p w14:paraId="38FF48F7" w14:textId="77777777" w:rsidR="00AA4807" w:rsidRPr="00801D53" w:rsidRDefault="00AA4807" w:rsidP="00A21174">
            <w:pPr>
              <w:pStyle w:val="00Vorgabetext"/>
              <w:rPr>
                <w:b/>
              </w:rPr>
            </w:pPr>
          </w:p>
        </w:tc>
        <w:tc>
          <w:tcPr>
            <w:tcW w:w="6003" w:type="dxa"/>
          </w:tcPr>
          <w:p w14:paraId="2554613F" w14:textId="289B57C9" w:rsidR="008D5A6C" w:rsidRPr="00AB2118" w:rsidRDefault="008D5A6C" w:rsidP="00AA4807">
            <w:pPr>
              <w:pStyle w:val="00Vorgabetext"/>
              <w:spacing w:after="120"/>
              <w:rPr>
                <w:i/>
              </w:rPr>
            </w:pPr>
            <w:r w:rsidRPr="008D5A6C">
              <w:rPr>
                <w:i/>
              </w:rPr>
              <w:t>Qualifizierungsangebote für Personen, welche mit der Koordination der Freiwilligenarbeit im Asyl- und Flüchtlingsbereich betraut sind</w:t>
            </w:r>
          </w:p>
          <w:p w14:paraId="349F0100" w14:textId="3203CD2E" w:rsidR="00AA4807" w:rsidRPr="00AB2118" w:rsidRDefault="00AA4807" w:rsidP="00A21174">
            <w:pPr>
              <w:pStyle w:val="00Vorgabetext"/>
            </w:pPr>
            <w:r w:rsidRPr="00AB2118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2118">
              <w:rPr>
                <w:noProof/>
              </w:rPr>
              <w:instrText xml:space="preserve"> FORMTEXT </w:instrText>
            </w:r>
            <w:r w:rsidRPr="00AB2118">
              <w:rPr>
                <w:noProof/>
              </w:rPr>
            </w:r>
            <w:r w:rsidRPr="00AB2118">
              <w:rPr>
                <w:noProof/>
              </w:rPr>
              <w:fldChar w:fldCharType="separate"/>
            </w:r>
            <w:r w:rsidRPr="00AB2118">
              <w:rPr>
                <w:noProof/>
              </w:rPr>
              <w:t> </w:t>
            </w:r>
            <w:r w:rsidRPr="00AB2118">
              <w:rPr>
                <w:noProof/>
              </w:rPr>
              <w:t> </w:t>
            </w:r>
            <w:r w:rsidRPr="00AB2118">
              <w:rPr>
                <w:noProof/>
              </w:rPr>
              <w:t> </w:t>
            </w:r>
            <w:r w:rsidRPr="00AB2118">
              <w:rPr>
                <w:noProof/>
              </w:rPr>
              <w:t> </w:t>
            </w:r>
            <w:r w:rsidRPr="00AB2118">
              <w:rPr>
                <w:noProof/>
              </w:rPr>
              <w:t> </w:t>
            </w:r>
            <w:r w:rsidRPr="00AB2118">
              <w:rPr>
                <w:noProof/>
              </w:rPr>
              <w:fldChar w:fldCharType="end"/>
            </w:r>
          </w:p>
        </w:tc>
      </w:tr>
      <w:tr w:rsidR="00AA4807" w14:paraId="58EB0415" w14:textId="77777777" w:rsidTr="0081421D">
        <w:tc>
          <w:tcPr>
            <w:tcW w:w="2972" w:type="dxa"/>
            <w:vMerge/>
            <w:shd w:val="clear" w:color="auto" w:fill="C8EFFF" w:themeFill="accent2" w:themeFillTint="33"/>
          </w:tcPr>
          <w:p w14:paraId="07568307" w14:textId="77777777" w:rsidR="00AA4807" w:rsidRPr="00801D53" w:rsidRDefault="00AA4807" w:rsidP="00A21174">
            <w:pPr>
              <w:pStyle w:val="00Vorgabetext"/>
              <w:rPr>
                <w:b/>
              </w:rPr>
            </w:pPr>
          </w:p>
        </w:tc>
        <w:tc>
          <w:tcPr>
            <w:tcW w:w="6003" w:type="dxa"/>
          </w:tcPr>
          <w:p w14:paraId="1FC55445" w14:textId="6A68DE00" w:rsidR="008D5A6C" w:rsidRPr="00AB2118" w:rsidRDefault="008D5A6C" w:rsidP="008D5A6C">
            <w:pPr>
              <w:pStyle w:val="00Vorgabetext"/>
              <w:rPr>
                <w:i/>
              </w:rPr>
            </w:pPr>
            <w:r w:rsidRPr="008D5A6C">
              <w:rPr>
                <w:i/>
              </w:rPr>
              <w:t>Weiterbildungsangebote für Freiwillige im Asyl- und Flüchtlingsbereich</w:t>
            </w:r>
          </w:p>
          <w:p w14:paraId="1CED5BE4" w14:textId="4999C188" w:rsidR="00AA4807" w:rsidRPr="00AB2118" w:rsidRDefault="00AA4807" w:rsidP="00AA4807">
            <w:pPr>
              <w:pStyle w:val="00Vorgabetext"/>
              <w:spacing w:after="120"/>
              <w:rPr>
                <w:i/>
              </w:rPr>
            </w:pPr>
            <w:r w:rsidRPr="00AB2118">
              <w:rPr>
                <w:i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2118">
              <w:rPr>
                <w:i/>
              </w:rPr>
              <w:instrText xml:space="preserve"> FORMTEXT </w:instrText>
            </w:r>
            <w:r w:rsidRPr="00AB2118">
              <w:rPr>
                <w:i/>
              </w:rPr>
            </w:r>
            <w:r w:rsidRPr="00AB2118">
              <w:rPr>
                <w:i/>
              </w:rPr>
              <w:fldChar w:fldCharType="separate"/>
            </w:r>
            <w:r w:rsidRPr="00AB2118">
              <w:rPr>
                <w:i/>
                <w:noProof/>
              </w:rPr>
              <w:t> </w:t>
            </w:r>
            <w:r w:rsidRPr="00AB2118">
              <w:rPr>
                <w:i/>
                <w:noProof/>
              </w:rPr>
              <w:t> </w:t>
            </w:r>
            <w:r w:rsidRPr="00AB2118">
              <w:rPr>
                <w:i/>
                <w:noProof/>
              </w:rPr>
              <w:t> </w:t>
            </w:r>
            <w:r w:rsidRPr="00AB2118">
              <w:rPr>
                <w:i/>
                <w:noProof/>
              </w:rPr>
              <w:t> </w:t>
            </w:r>
            <w:r w:rsidRPr="00AB2118">
              <w:rPr>
                <w:i/>
                <w:noProof/>
              </w:rPr>
              <w:t> </w:t>
            </w:r>
            <w:r w:rsidRPr="00AB2118">
              <w:rPr>
                <w:i/>
              </w:rPr>
              <w:fldChar w:fldCharType="end"/>
            </w:r>
          </w:p>
        </w:tc>
      </w:tr>
      <w:tr w:rsidR="00BB03BE" w14:paraId="0B926A7C" w14:textId="77777777" w:rsidTr="0081421D">
        <w:tc>
          <w:tcPr>
            <w:tcW w:w="2972" w:type="dxa"/>
            <w:vMerge/>
            <w:shd w:val="clear" w:color="auto" w:fill="C8EFFF" w:themeFill="accent2" w:themeFillTint="33"/>
          </w:tcPr>
          <w:p w14:paraId="197F20B1" w14:textId="77777777" w:rsidR="00BB03BE" w:rsidRDefault="00BB03BE" w:rsidP="00A21174">
            <w:pPr>
              <w:pStyle w:val="00Vorgabetext"/>
            </w:pPr>
          </w:p>
        </w:tc>
        <w:tc>
          <w:tcPr>
            <w:tcW w:w="6003" w:type="dxa"/>
          </w:tcPr>
          <w:p w14:paraId="045968DA" w14:textId="77777777" w:rsidR="002D42C3" w:rsidRPr="002D42C3" w:rsidRDefault="002D42C3" w:rsidP="00A21174">
            <w:pPr>
              <w:pStyle w:val="00Vorgabetext"/>
              <w:rPr>
                <w:i/>
              </w:rPr>
            </w:pPr>
            <w:r w:rsidRPr="002D42C3">
              <w:rPr>
                <w:i/>
              </w:rPr>
              <w:t xml:space="preserve">Veranstaltungen zur Anerkennung, Wertschätzung, Sichtbarmachung und Vernetzung </w:t>
            </w:r>
          </w:p>
          <w:p w14:paraId="3D15E22B" w14:textId="39FEF067" w:rsidR="00BB03BE" w:rsidRDefault="00BB03BE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3AACC2" w14:textId="49E30371" w:rsidR="00CF4252" w:rsidRDefault="00CF4252" w:rsidP="00A21174">
      <w:pPr>
        <w:pStyle w:val="00Vorgabetext"/>
      </w:pPr>
    </w:p>
    <w:p w14:paraId="2507E6EF" w14:textId="4AB5288F" w:rsidR="009241FC" w:rsidRDefault="009241FC" w:rsidP="009241FC">
      <w:pPr>
        <w:pStyle w:val="33TitelBetreffnis"/>
      </w:pPr>
      <w:r>
        <w:t xml:space="preserve">Antrag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03"/>
      </w:tblGrid>
      <w:tr w:rsidR="00A21174" w:rsidRPr="00D7375A" w14:paraId="2F6283A4" w14:textId="77777777" w:rsidTr="00D7375A">
        <w:tc>
          <w:tcPr>
            <w:tcW w:w="2972" w:type="dxa"/>
            <w:shd w:val="clear" w:color="auto" w:fill="C8EFFF" w:themeFill="accent2" w:themeFillTint="33"/>
          </w:tcPr>
          <w:p w14:paraId="15142204" w14:textId="5AC40DE3" w:rsidR="00A21174" w:rsidRPr="00D7375A" w:rsidRDefault="00A21174" w:rsidP="00801D53">
            <w:pPr>
              <w:pStyle w:val="00Vorgabetext"/>
            </w:pPr>
            <w:r w:rsidRPr="00D7375A">
              <w:t xml:space="preserve">Begründung für Gesuch </w:t>
            </w:r>
            <w:r w:rsidR="005138BD" w:rsidRPr="00D7375A">
              <w:t xml:space="preserve">(Bedarf) </w:t>
            </w:r>
          </w:p>
        </w:tc>
        <w:tc>
          <w:tcPr>
            <w:tcW w:w="6003" w:type="dxa"/>
          </w:tcPr>
          <w:p w14:paraId="4069A16C" w14:textId="06B66F52" w:rsidR="00A21174" w:rsidRPr="00D7375A" w:rsidRDefault="00A21174" w:rsidP="00801D53">
            <w:pPr>
              <w:pStyle w:val="00Vorgabetext"/>
            </w:pPr>
            <w:r w:rsidRPr="00D7375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375A">
              <w:instrText xml:space="preserve"> FORMTEXT </w:instrText>
            </w:r>
            <w:r w:rsidRPr="00D7375A">
              <w:fldChar w:fldCharType="separate"/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fldChar w:fldCharType="end"/>
            </w:r>
          </w:p>
        </w:tc>
      </w:tr>
      <w:tr w:rsidR="00A21174" w:rsidRPr="00D7375A" w14:paraId="10BA01AC" w14:textId="77777777" w:rsidTr="00D7375A">
        <w:tc>
          <w:tcPr>
            <w:tcW w:w="2972" w:type="dxa"/>
            <w:shd w:val="clear" w:color="auto" w:fill="C8EFFF" w:themeFill="accent2" w:themeFillTint="33"/>
          </w:tcPr>
          <w:p w14:paraId="5466B103" w14:textId="3ABB390A" w:rsidR="00A21174" w:rsidRPr="00D7375A" w:rsidRDefault="000B04D9" w:rsidP="00801D53">
            <w:pPr>
              <w:pStyle w:val="00Vorgabetext"/>
            </w:pPr>
            <w:r w:rsidRPr="00D7375A">
              <w:t xml:space="preserve">Angefragter Beitrag </w:t>
            </w:r>
          </w:p>
        </w:tc>
        <w:tc>
          <w:tcPr>
            <w:tcW w:w="6003" w:type="dxa"/>
          </w:tcPr>
          <w:p w14:paraId="02A1B56E" w14:textId="04AAD444" w:rsidR="00A21174" w:rsidRPr="00D7375A" w:rsidRDefault="00A21174" w:rsidP="00801D53">
            <w:pPr>
              <w:pStyle w:val="00Vorgabetext"/>
            </w:pPr>
            <w:r w:rsidRPr="00D7375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375A">
              <w:instrText xml:space="preserve"> FORMTEXT </w:instrText>
            </w:r>
            <w:r w:rsidRPr="00D7375A">
              <w:fldChar w:fldCharType="separate"/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fldChar w:fldCharType="end"/>
            </w:r>
          </w:p>
        </w:tc>
      </w:tr>
      <w:tr w:rsidR="00BB03BE" w:rsidRPr="00D7375A" w14:paraId="4499F540" w14:textId="77777777" w:rsidTr="00D7375A">
        <w:tc>
          <w:tcPr>
            <w:tcW w:w="2972" w:type="dxa"/>
            <w:shd w:val="clear" w:color="auto" w:fill="C8EFFF" w:themeFill="accent2" w:themeFillTint="33"/>
          </w:tcPr>
          <w:p w14:paraId="2EC4AC8E" w14:textId="77777777" w:rsidR="00BB03BE" w:rsidRPr="00D7375A" w:rsidRDefault="00BB03BE" w:rsidP="00254A0D">
            <w:pPr>
              <w:pStyle w:val="00Vorgabetext"/>
            </w:pPr>
            <w:r w:rsidRPr="00D7375A">
              <w:t>Dauer der Aktivitäten</w:t>
            </w:r>
          </w:p>
        </w:tc>
        <w:tc>
          <w:tcPr>
            <w:tcW w:w="6003" w:type="dxa"/>
          </w:tcPr>
          <w:p w14:paraId="4A1C8EAA" w14:textId="77777777" w:rsidR="00BB03BE" w:rsidRPr="00D7375A" w:rsidRDefault="00BB03BE" w:rsidP="00254A0D">
            <w:pPr>
              <w:pStyle w:val="00Vorgabetext"/>
            </w:pPr>
            <w:r w:rsidRPr="00D7375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375A">
              <w:instrText xml:space="preserve"> FORMTEXT </w:instrText>
            </w:r>
            <w:r w:rsidRPr="00D7375A">
              <w:fldChar w:fldCharType="separate"/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fldChar w:fldCharType="end"/>
            </w:r>
          </w:p>
        </w:tc>
      </w:tr>
      <w:tr w:rsidR="006B04F7" w:rsidRPr="00D7375A" w14:paraId="40BD87F1" w14:textId="77777777" w:rsidTr="00D7375A">
        <w:tc>
          <w:tcPr>
            <w:tcW w:w="2972" w:type="dxa"/>
            <w:vMerge w:val="restart"/>
            <w:shd w:val="clear" w:color="auto" w:fill="C8EFFF" w:themeFill="accent2" w:themeFillTint="33"/>
          </w:tcPr>
          <w:p w14:paraId="78F7A7DE" w14:textId="0BD60AB8" w:rsidR="006B04F7" w:rsidRPr="00D7375A" w:rsidRDefault="006B04F7" w:rsidP="00801D53">
            <w:pPr>
              <w:pStyle w:val="00Vorgabetext"/>
            </w:pPr>
            <w:r w:rsidRPr="00D7375A">
              <w:t>Beilagen</w:t>
            </w:r>
          </w:p>
        </w:tc>
        <w:tc>
          <w:tcPr>
            <w:tcW w:w="6003" w:type="dxa"/>
          </w:tcPr>
          <w:p w14:paraId="4FEFE1FD" w14:textId="0A0F4D7A" w:rsidR="006B04F7" w:rsidRPr="00D7375A" w:rsidRDefault="00D7375A" w:rsidP="00801D53">
            <w:pPr>
              <w:pStyle w:val="00Vorgabetext"/>
            </w:pPr>
            <w:r w:rsidRPr="00D7375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375A">
              <w:instrText xml:space="preserve"> FORMCHECKBOX </w:instrText>
            </w:r>
            <w:r w:rsidR="00996155">
              <w:fldChar w:fldCharType="separate"/>
            </w:r>
            <w:r w:rsidRPr="00D7375A">
              <w:fldChar w:fldCharType="end"/>
            </w:r>
            <w:r w:rsidRPr="00D7375A">
              <w:t xml:space="preserve"> Budget</w:t>
            </w:r>
          </w:p>
        </w:tc>
      </w:tr>
      <w:tr w:rsidR="007864EB" w:rsidRPr="00D7375A" w14:paraId="3BE8B6EF" w14:textId="77777777" w:rsidTr="00D7375A">
        <w:tc>
          <w:tcPr>
            <w:tcW w:w="2972" w:type="dxa"/>
            <w:vMerge/>
            <w:shd w:val="clear" w:color="auto" w:fill="C8EFFF" w:themeFill="accent2" w:themeFillTint="33"/>
          </w:tcPr>
          <w:p w14:paraId="32D399B8" w14:textId="77777777" w:rsidR="007864EB" w:rsidRPr="00D7375A" w:rsidRDefault="007864EB" w:rsidP="007864EB">
            <w:pPr>
              <w:pStyle w:val="00Vorgabetext"/>
            </w:pPr>
          </w:p>
        </w:tc>
        <w:tc>
          <w:tcPr>
            <w:tcW w:w="6003" w:type="dxa"/>
          </w:tcPr>
          <w:p w14:paraId="7ABCE6A1" w14:textId="2CD795A9" w:rsidR="007864EB" w:rsidRPr="00D7375A" w:rsidRDefault="007864EB" w:rsidP="007864EB">
            <w:pPr>
              <w:pStyle w:val="00Vorgabetext"/>
            </w:pPr>
            <w:r w:rsidRPr="00D7375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375A">
              <w:instrText xml:space="preserve"> FORMCHECKBOX </w:instrText>
            </w:r>
            <w:r>
              <w:fldChar w:fldCharType="separate"/>
            </w:r>
            <w:r w:rsidRPr="00D7375A">
              <w:fldChar w:fldCharType="end"/>
            </w:r>
            <w:r w:rsidRPr="00D7375A">
              <w:t xml:space="preserve"> </w:t>
            </w:r>
            <w:r w:rsidRPr="00B218C2">
              <w:t>K</w:t>
            </w:r>
            <w:r>
              <w:t>urzk</w:t>
            </w:r>
            <w:r w:rsidRPr="00B218C2">
              <w:t>onzept (</w:t>
            </w:r>
            <w:r>
              <w:t xml:space="preserve">für Beiträge über </w:t>
            </w:r>
            <w:r w:rsidRPr="00B218C2">
              <w:t>Fr. 5'000)</w:t>
            </w:r>
            <w:r w:rsidRPr="00B218C2">
              <w:rPr>
                <w:rStyle w:val="Funotenzeichen"/>
              </w:rPr>
              <w:footnoteReference w:id="1"/>
            </w:r>
          </w:p>
        </w:tc>
      </w:tr>
      <w:tr w:rsidR="006B04F7" w14:paraId="37060783" w14:textId="77777777" w:rsidTr="00D7375A">
        <w:tc>
          <w:tcPr>
            <w:tcW w:w="2972" w:type="dxa"/>
            <w:shd w:val="clear" w:color="auto" w:fill="C8EFFF" w:themeFill="accent2" w:themeFillTint="33"/>
          </w:tcPr>
          <w:p w14:paraId="70D4B38E" w14:textId="143E9FEC" w:rsidR="006B04F7" w:rsidRPr="00264A0C" w:rsidRDefault="006B04F7" w:rsidP="006B04F7">
            <w:pPr>
              <w:pStyle w:val="00Vorgabetext"/>
            </w:pPr>
            <w:r w:rsidRPr="00264A0C">
              <w:t>Bemerkungen</w:t>
            </w:r>
          </w:p>
        </w:tc>
        <w:tc>
          <w:tcPr>
            <w:tcW w:w="6003" w:type="dxa"/>
          </w:tcPr>
          <w:p w14:paraId="2AF93F81" w14:textId="248EDB84" w:rsidR="006B04F7" w:rsidRPr="00264A0C" w:rsidRDefault="006B04F7" w:rsidP="006B04F7">
            <w:pPr>
              <w:pStyle w:val="00Vorgabetext"/>
            </w:pPr>
            <w:r w:rsidRPr="00264A0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4A0C">
              <w:instrText xml:space="preserve"> FORMTEXT </w:instrText>
            </w:r>
            <w:r w:rsidRPr="00264A0C">
              <w:fldChar w:fldCharType="separate"/>
            </w:r>
            <w:r w:rsidRPr="00264A0C">
              <w:t> </w:t>
            </w:r>
            <w:r w:rsidRPr="00264A0C">
              <w:t> </w:t>
            </w:r>
            <w:r w:rsidRPr="00264A0C">
              <w:t> </w:t>
            </w:r>
            <w:r w:rsidRPr="00264A0C">
              <w:t> </w:t>
            </w:r>
            <w:r w:rsidRPr="00264A0C">
              <w:t> </w:t>
            </w:r>
            <w:r w:rsidRPr="00264A0C">
              <w:fldChar w:fldCharType="end"/>
            </w:r>
          </w:p>
        </w:tc>
      </w:tr>
    </w:tbl>
    <w:p w14:paraId="52F1A4A1" w14:textId="77777777" w:rsidR="007A6AF5" w:rsidRDefault="007A6AF5" w:rsidP="005138BD"/>
    <w:p w14:paraId="376186E0" w14:textId="044357C6" w:rsidR="005138BD" w:rsidRDefault="005138BD" w:rsidP="00C721C1">
      <w:r>
        <w:t>Die Gesuchstellerin</w:t>
      </w:r>
      <w:r w:rsidR="00C0621A">
        <w:t xml:space="preserve"> bzw. der Gesuchsteller</w:t>
      </w:r>
      <w:r>
        <w:t xml:space="preserve"> nimmt zur Kenntnis und erklärt sich damit einverstanden, dass die Fachstelle zur Prüfung des Gesuchs Informationen m</w:t>
      </w:r>
      <w:r w:rsidR="007A6AF5">
        <w:t>it den Kooperationspartner</w:t>
      </w:r>
      <w:r w:rsidR="000725A8">
        <w:t>n bzw. -partner</w:t>
      </w:r>
      <w:r w:rsidR="007A6AF5">
        <w:t>innen</w:t>
      </w:r>
      <w:r>
        <w:t xml:space="preserve"> austauschen kann.</w:t>
      </w:r>
    </w:p>
    <w:p w14:paraId="0445B6A3" w14:textId="1BDFE9CD" w:rsidR="00801D53" w:rsidRPr="001105F5" w:rsidRDefault="005D50B6" w:rsidP="00801D53">
      <w:pPr>
        <w:pStyle w:val="00Vorgabetext"/>
        <w:rPr>
          <w:b/>
        </w:rPr>
      </w:pPr>
      <w:r>
        <w:rPr>
          <w:b/>
        </w:rPr>
        <w:t>Organisation</w:t>
      </w:r>
    </w:p>
    <w:p w14:paraId="30FC6CC0" w14:textId="30E389BB" w:rsidR="00801D53" w:rsidRDefault="00801D53" w:rsidP="00801D53">
      <w:pPr>
        <w:pStyle w:val="00Vorgabetext"/>
      </w:pPr>
      <w:r>
        <w:fldChar w:fldCharType="begin">
          <w:ffData>
            <w:name w:val="Text1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427A73F" w14:textId="77777777" w:rsidR="001105F5" w:rsidRDefault="001105F5" w:rsidP="00801D53">
      <w:pPr>
        <w:pStyle w:val="00Vorgabetext"/>
      </w:pPr>
    </w:p>
    <w:p w14:paraId="6A8083FD" w14:textId="22A039F7" w:rsidR="00801D53" w:rsidRPr="001105F5" w:rsidRDefault="00801D53" w:rsidP="00801D53">
      <w:pPr>
        <w:pStyle w:val="00Vorgabetext"/>
        <w:rPr>
          <w:b/>
        </w:rPr>
      </w:pPr>
      <w:r w:rsidRPr="001105F5">
        <w:rPr>
          <w:b/>
        </w:rPr>
        <w:t xml:space="preserve">Name, </w:t>
      </w:r>
      <w:r w:rsidR="000B04D9">
        <w:rPr>
          <w:b/>
        </w:rPr>
        <w:t xml:space="preserve">Funktion </w:t>
      </w:r>
    </w:p>
    <w:p w14:paraId="6E10F943" w14:textId="3381CA69" w:rsidR="005138BD" w:rsidRDefault="005138BD" w:rsidP="00801D53">
      <w:pPr>
        <w:pStyle w:val="00Vorgabetext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3EE721" w14:textId="36DDF8A2" w:rsidR="001105F5" w:rsidRDefault="00D7375A" w:rsidP="00801D53">
      <w:pPr>
        <w:pStyle w:val="00Vorgabetext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983FF5" w14:textId="77777777" w:rsidR="00D7375A" w:rsidRDefault="00D7375A" w:rsidP="00801D53">
      <w:pPr>
        <w:pStyle w:val="00Vorgabetext"/>
      </w:pPr>
    </w:p>
    <w:p w14:paraId="411B06E4" w14:textId="4B6E2902" w:rsidR="00801D53" w:rsidRPr="001105F5" w:rsidRDefault="00651B48" w:rsidP="00801D53">
      <w:pPr>
        <w:pStyle w:val="00Vorgabetext"/>
        <w:rPr>
          <w:b/>
        </w:rPr>
      </w:pPr>
      <w:r w:rsidRPr="001105F5">
        <w:rPr>
          <w:b/>
        </w:rPr>
        <w:t>Ort, Datum</w:t>
      </w:r>
    </w:p>
    <w:p w14:paraId="25D62305" w14:textId="1A99D71C" w:rsidR="00801D53" w:rsidRDefault="00801D53" w:rsidP="00801D53">
      <w:pPr>
        <w:pStyle w:val="00Vorgabetext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DE05AC" w14:textId="77777777" w:rsidR="001105F5" w:rsidRDefault="001105F5" w:rsidP="00801D53">
      <w:pPr>
        <w:pStyle w:val="00Vorgabetext"/>
      </w:pPr>
    </w:p>
    <w:p w14:paraId="33DD5D38" w14:textId="0D46900C" w:rsidR="00801D53" w:rsidRPr="001105F5" w:rsidRDefault="00651B48" w:rsidP="00801D53">
      <w:pPr>
        <w:pStyle w:val="00Vorgabetext"/>
        <w:rPr>
          <w:b/>
        </w:rPr>
      </w:pPr>
      <w:r w:rsidRPr="001105F5">
        <w:rPr>
          <w:b/>
        </w:rPr>
        <w:t>Unterschrift</w:t>
      </w:r>
      <w:r w:rsidR="007864EB">
        <w:rPr>
          <w:b/>
        </w:rPr>
        <w:t xml:space="preserve"> (elektronisch)</w:t>
      </w:r>
    </w:p>
    <w:p w14:paraId="035F2CC5" w14:textId="5B831FEB" w:rsidR="001105F5" w:rsidRDefault="00801D53" w:rsidP="00801D53">
      <w:pPr>
        <w:pStyle w:val="00Vorgabetext"/>
      </w:pPr>
      <w:r>
        <w:fldChar w:fldCharType="begin">
          <w:ffData>
            <w:name w:val="Text19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4653A2" w14:textId="1DFF8897" w:rsidR="005138BD" w:rsidRPr="00996155" w:rsidRDefault="005138BD" w:rsidP="00A21174">
      <w:pPr>
        <w:pStyle w:val="00Vorgabetext"/>
        <w:rPr>
          <w:b/>
        </w:rPr>
      </w:pPr>
      <w:r w:rsidRPr="00801D53">
        <w:rPr>
          <w:b/>
        </w:rPr>
        <w:t>Bitte schicken Sie das ausgefüllte Gesuchsformular mit al</w:t>
      </w:r>
      <w:r w:rsidR="00801D53" w:rsidRPr="00801D53">
        <w:rPr>
          <w:b/>
        </w:rPr>
        <w:t xml:space="preserve">len erforderlichen Beilagen </w:t>
      </w:r>
      <w:r w:rsidRPr="00801D53">
        <w:rPr>
          <w:b/>
        </w:rPr>
        <w:t>per E-Mail an:</w:t>
      </w:r>
      <w:r w:rsidR="00801D53">
        <w:rPr>
          <w:b/>
        </w:rPr>
        <w:t xml:space="preserve"> </w:t>
      </w:r>
      <w:hyperlink r:id="rId8" w:history="1">
        <w:r w:rsidR="00801D53" w:rsidRPr="00F45281">
          <w:rPr>
            <w:rStyle w:val="Hyperlink"/>
            <w:b/>
          </w:rPr>
          <w:t>maria.gstoehl@ji.zh.ch</w:t>
        </w:r>
      </w:hyperlink>
    </w:p>
    <w:sectPr w:rsidR="005138BD" w:rsidRPr="00996155" w:rsidSect="00D7375A">
      <w:headerReference w:type="default" r:id="rId9"/>
      <w:headerReference w:type="first" r:id="rId10"/>
      <w:type w:val="oddPage"/>
      <w:pgSz w:w="11906" w:h="16838" w:code="9"/>
      <w:pgMar w:top="3062" w:right="936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ECC6" w14:textId="77777777" w:rsidR="00595D94" w:rsidRDefault="00595D94" w:rsidP="00E52A57">
      <w:pPr>
        <w:spacing w:before="0"/>
      </w:pPr>
      <w:r>
        <w:separator/>
      </w:r>
    </w:p>
  </w:endnote>
  <w:endnote w:type="continuationSeparator" w:id="0">
    <w:p w14:paraId="349D4608" w14:textId="77777777" w:rsidR="00595D94" w:rsidRDefault="00595D94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DIP N+ 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DIJ I+ 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1F8EC" w14:textId="77777777" w:rsidR="00595D94" w:rsidRDefault="00595D94" w:rsidP="00E52A57">
      <w:pPr>
        <w:spacing w:before="0"/>
      </w:pPr>
      <w:r>
        <w:separator/>
      </w:r>
    </w:p>
  </w:footnote>
  <w:footnote w:type="continuationSeparator" w:id="0">
    <w:p w14:paraId="1FEC437C" w14:textId="77777777" w:rsidR="00595D94" w:rsidRDefault="00595D94" w:rsidP="00E52A57">
      <w:pPr>
        <w:spacing w:before="0"/>
      </w:pPr>
      <w:r>
        <w:continuationSeparator/>
      </w:r>
    </w:p>
  </w:footnote>
  <w:footnote w:id="1">
    <w:p w14:paraId="65955041" w14:textId="2CB2F857" w:rsidR="007864EB" w:rsidRPr="00D7375A" w:rsidRDefault="007864EB">
      <w:pPr>
        <w:pStyle w:val="Funotentext"/>
        <w:rPr>
          <w:sz w:val="16"/>
          <w:szCs w:val="16"/>
        </w:rPr>
      </w:pPr>
      <w:r w:rsidRPr="00D7375A">
        <w:rPr>
          <w:rStyle w:val="Funotenzeichen"/>
          <w:sz w:val="16"/>
          <w:szCs w:val="16"/>
        </w:rPr>
        <w:footnoteRef/>
      </w:r>
      <w:r w:rsidRPr="00D7375A">
        <w:rPr>
          <w:sz w:val="16"/>
          <w:szCs w:val="16"/>
        </w:rPr>
        <w:t xml:space="preserve"> Anstelle </w:t>
      </w:r>
      <w:r>
        <w:rPr>
          <w:sz w:val="16"/>
          <w:szCs w:val="16"/>
        </w:rPr>
        <w:t>des</w:t>
      </w:r>
      <w:r w:rsidRPr="00D7375A">
        <w:rPr>
          <w:sz w:val="16"/>
          <w:szCs w:val="16"/>
        </w:rPr>
        <w:t xml:space="preserve"> Konzepts kann auch eine </w:t>
      </w:r>
      <w:r>
        <w:rPr>
          <w:sz w:val="16"/>
          <w:szCs w:val="16"/>
        </w:rPr>
        <w:t xml:space="preserve">aussagekräftige </w:t>
      </w:r>
      <w:r w:rsidRPr="00D7375A">
        <w:rPr>
          <w:sz w:val="16"/>
          <w:szCs w:val="16"/>
        </w:rPr>
        <w:t>Offerte von Kooperationspartnern bzw. –partnerinnen eingereicht werden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CellMar>
        <w:top w:w="6" w:type="dxa"/>
        <w:left w:w="6" w:type="dxa"/>
        <w:bottom w:w="6" w:type="dxa"/>
        <w:right w:w="6" w:type="dxa"/>
      </w:tblCellMar>
      <w:tblLook w:val="00A0" w:firstRow="1" w:lastRow="0" w:firstColumn="1" w:lastColumn="0" w:noHBand="0" w:noVBand="0"/>
    </w:tblPr>
    <w:tblGrid>
      <w:gridCol w:w="1134"/>
      <w:gridCol w:w="3594"/>
    </w:tblGrid>
    <w:tr w:rsidR="00C81BD1" w14:paraId="351C86D1" w14:textId="77777777" w:rsidTr="00992D85">
      <w:tc>
        <w:tcPr>
          <w:tcW w:w="1134" w:type="dxa"/>
        </w:tcPr>
        <w:p w14:paraId="55896F1C" w14:textId="77777777" w:rsidR="00C81BD1" w:rsidRDefault="00C81BD1" w:rsidP="00996822">
          <w:pPr>
            <w:pStyle w:val="00Vorgabetext"/>
          </w:pPr>
        </w:p>
      </w:tc>
      <w:tc>
        <w:tcPr>
          <w:tcW w:w="3594" w:type="dxa"/>
        </w:tcPr>
        <w:p w14:paraId="14785CEA" w14:textId="488ABD03" w:rsidR="00C81BD1" w:rsidRPr="00376A29" w:rsidRDefault="00B12C4F" w:rsidP="00996822">
          <w:pPr>
            <w:pStyle w:val="55Kopf"/>
          </w:pPr>
          <w:r>
            <w:t>Gesuchsformular</w:t>
          </w:r>
        </w:p>
        <w:p w14:paraId="68914B61" w14:textId="7F49CAA2" w:rsidR="00C81BD1" w:rsidRPr="00283ED8" w:rsidRDefault="00C81BD1" w:rsidP="00996822">
          <w:pPr>
            <w:pStyle w:val="55Kopf"/>
          </w:pPr>
          <w:r w:rsidRPr="00283ED8">
            <w:t xml:space="preserve">Seite </w:t>
          </w:r>
          <w:r w:rsidR="00FA71AD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FA71AD" w:rsidRPr="00283ED8">
            <w:rPr>
              <w:rStyle w:val="Seitenzahl"/>
            </w:rPr>
            <w:fldChar w:fldCharType="separate"/>
          </w:r>
          <w:r w:rsidR="00996155">
            <w:rPr>
              <w:rStyle w:val="Seitenzahl"/>
              <w:noProof/>
            </w:rPr>
            <w:t>2</w:t>
          </w:r>
          <w:r w:rsidR="00FA71AD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FA71AD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FA71AD" w:rsidRPr="00283ED8">
            <w:rPr>
              <w:rStyle w:val="Seitenzahl"/>
            </w:rPr>
            <w:fldChar w:fldCharType="separate"/>
          </w:r>
          <w:r w:rsidR="00996155">
            <w:rPr>
              <w:rStyle w:val="Seitenzahl"/>
              <w:noProof/>
            </w:rPr>
            <w:t>2</w:t>
          </w:r>
          <w:r w:rsidR="00FA71AD" w:rsidRPr="00283ED8">
            <w:rPr>
              <w:rStyle w:val="Seitenzahl"/>
            </w:rPr>
            <w:fldChar w:fldCharType="end"/>
          </w:r>
        </w:p>
        <w:p w14:paraId="2905C84B" w14:textId="77777777" w:rsidR="00C81BD1" w:rsidRDefault="00C81BD1" w:rsidP="00996822">
          <w:pPr>
            <w:pStyle w:val="55Kopf"/>
          </w:pPr>
        </w:p>
        <w:p w14:paraId="5DE1A8FB" w14:textId="77777777" w:rsidR="00C81BD1" w:rsidRDefault="00C81BD1" w:rsidP="00996822">
          <w:pPr>
            <w:pStyle w:val="55Kopf"/>
          </w:pPr>
        </w:p>
      </w:tc>
    </w:tr>
  </w:tbl>
  <w:p w14:paraId="226CCD67" w14:textId="77777777" w:rsidR="00C81BD1" w:rsidRPr="00355297" w:rsidRDefault="00992D85" w:rsidP="0020063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985C8E" wp14:editId="01237FA4">
          <wp:simplePos x="0" y="0"/>
          <wp:positionH relativeFrom="page">
            <wp:posOffset>4914900</wp:posOffset>
          </wp:positionH>
          <wp:positionV relativeFrom="page">
            <wp:posOffset>704850</wp:posOffset>
          </wp:positionV>
          <wp:extent cx="216000" cy="219600"/>
          <wp:effectExtent l="0" t="0" r="0" b="9525"/>
          <wp:wrapNone/>
          <wp:docPr id="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05E57" w14:paraId="1CB881D8" w14:textId="77777777" w:rsidTr="00E4154A">
      <w:tc>
        <w:tcPr>
          <w:tcW w:w="1134" w:type="dxa"/>
        </w:tcPr>
        <w:p w14:paraId="73EAFBCD" w14:textId="77777777" w:rsidR="00405E57" w:rsidRDefault="00405E57" w:rsidP="00405E57">
          <w:pPr>
            <w:pStyle w:val="00Vorgabetext"/>
          </w:pPr>
        </w:p>
      </w:tc>
      <w:tc>
        <w:tcPr>
          <w:tcW w:w="3594" w:type="dxa"/>
        </w:tcPr>
        <w:p w14:paraId="18CAEAF9" w14:textId="77777777" w:rsidR="00405E57" w:rsidRPr="00376A29" w:rsidRDefault="00405E57" w:rsidP="00405E57">
          <w:pPr>
            <w:pStyle w:val="55Kopf"/>
          </w:pPr>
          <w:r w:rsidRPr="00D82445">
            <w:t>Kanton Zürich</w:t>
          </w:r>
        </w:p>
        <w:p w14:paraId="3BA523E8" w14:textId="77777777" w:rsidR="00405E57" w:rsidRPr="00376A29" w:rsidRDefault="00405E57" w:rsidP="00405E57">
          <w:pPr>
            <w:pStyle w:val="55Kopf"/>
          </w:pPr>
          <w:r w:rsidRPr="00D82445">
            <w:t>Direktion der Justiz und des Innern</w:t>
          </w:r>
        </w:p>
        <w:p w14:paraId="495F3FC4" w14:textId="77777777" w:rsidR="00405E57" w:rsidRPr="004F7A3E" w:rsidRDefault="00405E57" w:rsidP="00405E57">
          <w:pPr>
            <w:pStyle w:val="552Kopfblack"/>
          </w:pPr>
          <w:r w:rsidRPr="00D82445">
            <w:t>Fachstelle Integration</w:t>
          </w:r>
        </w:p>
        <w:p w14:paraId="661E1CCA" w14:textId="77777777" w:rsidR="00405E57" w:rsidRDefault="00405E57" w:rsidP="00405E57">
          <w:pPr>
            <w:pStyle w:val="55Kopf"/>
          </w:pPr>
        </w:p>
        <w:p w14:paraId="2C436260" w14:textId="24B25B8E" w:rsidR="00405E57" w:rsidRDefault="00405E57" w:rsidP="00405E57">
          <w:pPr>
            <w:pStyle w:val="55Kopf"/>
          </w:pPr>
        </w:p>
        <w:p w14:paraId="3021D36B" w14:textId="77777777" w:rsidR="00405E57" w:rsidRDefault="00405E57" w:rsidP="00405E57">
          <w:pPr>
            <w:pStyle w:val="55Kopf"/>
          </w:pPr>
        </w:p>
      </w:tc>
    </w:tr>
  </w:tbl>
  <w:p w14:paraId="401336DD" w14:textId="3594E45C" w:rsidR="00C81BD1" w:rsidRDefault="007D2942" w:rsidP="00842305">
    <w:pPr>
      <w:pStyle w:val="Kopfzeile"/>
    </w:pPr>
    <w:r>
      <w:rPr>
        <w:noProof/>
      </w:rPr>
      <w:drawing>
        <wp:anchor distT="0" distB="0" distL="114300" distR="114300" simplePos="0" relativeHeight="251662848" behindDoc="1" locked="0" layoutInCell="1" allowOverlap="1" wp14:anchorId="2C0973F7" wp14:editId="6BDEF77D">
          <wp:simplePos x="0" y="0"/>
          <wp:positionH relativeFrom="column">
            <wp:posOffset>2763078</wp:posOffset>
          </wp:positionH>
          <wp:positionV relativeFrom="paragraph">
            <wp:posOffset>2512</wp:posOffset>
          </wp:positionV>
          <wp:extent cx="684000" cy="622800"/>
          <wp:effectExtent l="0" t="0" r="1905" b="6350"/>
          <wp:wrapTight wrapText="bothSides">
            <wp:wrapPolygon edited="0">
              <wp:start x="0" y="0"/>
              <wp:lineTo x="0" y="21159"/>
              <wp:lineTo x="21058" y="21159"/>
              <wp:lineTo x="2105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E57">
      <w:rPr>
        <w:noProof/>
      </w:rPr>
      <w:drawing>
        <wp:anchor distT="0" distB="0" distL="114300" distR="114300" simplePos="0" relativeHeight="251660800" behindDoc="0" locked="0" layoutInCell="1" allowOverlap="1" wp14:anchorId="70598CE2" wp14:editId="367EA00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6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5E57">
      <w:rPr>
        <w:noProof/>
      </w:rPr>
      <w:drawing>
        <wp:anchor distT="0" distB="0" distL="114300" distR="114300" simplePos="0" relativeHeight="251659776" behindDoc="1" locked="0" layoutInCell="1" allowOverlap="1" wp14:anchorId="32CD2167" wp14:editId="02873A7F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7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BFE1444"/>
    <w:multiLevelType w:val="hybridMultilevel"/>
    <w:tmpl w:val="B802A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083CA3"/>
    <w:multiLevelType w:val="hybridMultilevel"/>
    <w:tmpl w:val="DCBA6E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D4EDA"/>
    <w:multiLevelType w:val="hybridMultilevel"/>
    <w:tmpl w:val="B0368D0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524E38"/>
    <w:multiLevelType w:val="multilevel"/>
    <w:tmpl w:val="DD549276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1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2E7128"/>
    <w:multiLevelType w:val="hybridMultilevel"/>
    <w:tmpl w:val="BDA4ED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F6848"/>
    <w:multiLevelType w:val="hybridMultilevel"/>
    <w:tmpl w:val="678867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8"/>
  </w:num>
  <w:num w:numId="6">
    <w:abstractNumId w:val="14"/>
  </w:num>
  <w:num w:numId="7">
    <w:abstractNumId w:val="10"/>
  </w:num>
  <w:num w:numId="8">
    <w:abstractNumId w:val="11"/>
  </w:num>
  <w:num w:numId="9">
    <w:abstractNumId w:val="12"/>
  </w:num>
  <w:num w:numId="10">
    <w:abstractNumId w:val="18"/>
  </w:num>
  <w:num w:numId="11">
    <w:abstractNumId w:val="19"/>
  </w:num>
  <w:num w:numId="12">
    <w:abstractNumId w:val="8"/>
  </w:num>
  <w:num w:numId="13">
    <w:abstractNumId w:val="21"/>
  </w:num>
  <w:num w:numId="14">
    <w:abstractNumId w:val="15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7"/>
  </w:num>
  <w:num w:numId="27">
    <w:abstractNumId w:val="11"/>
  </w:num>
  <w:num w:numId="28">
    <w:abstractNumId w:val="11"/>
  </w:num>
  <w:num w:numId="29">
    <w:abstractNumId w:val="22"/>
  </w:num>
  <w:num w:numId="30">
    <w:abstractNumId w:val="23"/>
  </w:num>
  <w:num w:numId="31">
    <w:abstractNumId w:val="16"/>
  </w:num>
  <w:num w:numId="32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F6"/>
    <w:rsid w:val="00003E38"/>
    <w:rsid w:val="000062EB"/>
    <w:rsid w:val="000172E0"/>
    <w:rsid w:val="000307B8"/>
    <w:rsid w:val="000310E8"/>
    <w:rsid w:val="00031CB7"/>
    <w:rsid w:val="00033FFD"/>
    <w:rsid w:val="00044A50"/>
    <w:rsid w:val="00044B07"/>
    <w:rsid w:val="00045450"/>
    <w:rsid w:val="00045467"/>
    <w:rsid w:val="0004561D"/>
    <w:rsid w:val="00061BF7"/>
    <w:rsid w:val="00063287"/>
    <w:rsid w:val="0006350B"/>
    <w:rsid w:val="00066F9C"/>
    <w:rsid w:val="00067D3A"/>
    <w:rsid w:val="000725A8"/>
    <w:rsid w:val="00073EF5"/>
    <w:rsid w:val="00074F52"/>
    <w:rsid w:val="0008799B"/>
    <w:rsid w:val="000933A4"/>
    <w:rsid w:val="00093D4F"/>
    <w:rsid w:val="00096783"/>
    <w:rsid w:val="00097945"/>
    <w:rsid w:val="000A33A1"/>
    <w:rsid w:val="000B04D9"/>
    <w:rsid w:val="000B7607"/>
    <w:rsid w:val="000C3EF7"/>
    <w:rsid w:val="000C6C83"/>
    <w:rsid w:val="000E3F45"/>
    <w:rsid w:val="000F4496"/>
    <w:rsid w:val="001105F5"/>
    <w:rsid w:val="00114DDA"/>
    <w:rsid w:val="00120A65"/>
    <w:rsid w:val="00122A9A"/>
    <w:rsid w:val="0012490F"/>
    <w:rsid w:val="00125BE9"/>
    <w:rsid w:val="00127D72"/>
    <w:rsid w:val="00134BB0"/>
    <w:rsid w:val="00136386"/>
    <w:rsid w:val="00137D8F"/>
    <w:rsid w:val="00146872"/>
    <w:rsid w:val="0015443A"/>
    <w:rsid w:val="00154AA6"/>
    <w:rsid w:val="00176571"/>
    <w:rsid w:val="00186728"/>
    <w:rsid w:val="00187724"/>
    <w:rsid w:val="00193960"/>
    <w:rsid w:val="00194C55"/>
    <w:rsid w:val="001A331B"/>
    <w:rsid w:val="001B0A73"/>
    <w:rsid w:val="001B7674"/>
    <w:rsid w:val="001C354B"/>
    <w:rsid w:val="001C4DD1"/>
    <w:rsid w:val="001C5C73"/>
    <w:rsid w:val="001E3E27"/>
    <w:rsid w:val="001E5A4F"/>
    <w:rsid w:val="001E5E4E"/>
    <w:rsid w:val="001E7D9B"/>
    <w:rsid w:val="001F50E3"/>
    <w:rsid w:val="00200254"/>
    <w:rsid w:val="0020063D"/>
    <w:rsid w:val="00205849"/>
    <w:rsid w:val="002117E0"/>
    <w:rsid w:val="00213B9C"/>
    <w:rsid w:val="00214E59"/>
    <w:rsid w:val="002200E3"/>
    <w:rsid w:val="0022613B"/>
    <w:rsid w:val="00233505"/>
    <w:rsid w:val="00240168"/>
    <w:rsid w:val="00264A0C"/>
    <w:rsid w:val="0026753E"/>
    <w:rsid w:val="002741B3"/>
    <w:rsid w:val="00280850"/>
    <w:rsid w:val="00283645"/>
    <w:rsid w:val="00285DA7"/>
    <w:rsid w:val="00292176"/>
    <w:rsid w:val="00293C3D"/>
    <w:rsid w:val="002A1F0F"/>
    <w:rsid w:val="002A5BE5"/>
    <w:rsid w:val="002A5E82"/>
    <w:rsid w:val="002B1311"/>
    <w:rsid w:val="002B33DD"/>
    <w:rsid w:val="002B6759"/>
    <w:rsid w:val="002B6DFF"/>
    <w:rsid w:val="002D42C3"/>
    <w:rsid w:val="002D55F8"/>
    <w:rsid w:val="002D6A79"/>
    <w:rsid w:val="002F679E"/>
    <w:rsid w:val="00301CB8"/>
    <w:rsid w:val="00303702"/>
    <w:rsid w:val="00311AE2"/>
    <w:rsid w:val="00311E43"/>
    <w:rsid w:val="00312C65"/>
    <w:rsid w:val="003155C3"/>
    <w:rsid w:val="003208EE"/>
    <w:rsid w:val="00323702"/>
    <w:rsid w:val="00326AFB"/>
    <w:rsid w:val="003333AF"/>
    <w:rsid w:val="0033612A"/>
    <w:rsid w:val="00337340"/>
    <w:rsid w:val="00345C01"/>
    <w:rsid w:val="00347E5D"/>
    <w:rsid w:val="00352228"/>
    <w:rsid w:val="0035294B"/>
    <w:rsid w:val="003529D5"/>
    <w:rsid w:val="0035403B"/>
    <w:rsid w:val="00355297"/>
    <w:rsid w:val="003572FF"/>
    <w:rsid w:val="00362582"/>
    <w:rsid w:val="00362A82"/>
    <w:rsid w:val="00367B2A"/>
    <w:rsid w:val="00375EE0"/>
    <w:rsid w:val="00387661"/>
    <w:rsid w:val="00393693"/>
    <w:rsid w:val="00393A19"/>
    <w:rsid w:val="003A202E"/>
    <w:rsid w:val="003A49F9"/>
    <w:rsid w:val="003A6A6C"/>
    <w:rsid w:val="003B22AE"/>
    <w:rsid w:val="003B4268"/>
    <w:rsid w:val="003B5DD7"/>
    <w:rsid w:val="003C5239"/>
    <w:rsid w:val="003C6E16"/>
    <w:rsid w:val="003D078E"/>
    <w:rsid w:val="003D380B"/>
    <w:rsid w:val="003E034F"/>
    <w:rsid w:val="003E1498"/>
    <w:rsid w:val="003E3286"/>
    <w:rsid w:val="004015EF"/>
    <w:rsid w:val="0040456C"/>
    <w:rsid w:val="00405E57"/>
    <w:rsid w:val="004122E5"/>
    <w:rsid w:val="0042007A"/>
    <w:rsid w:val="00420C6F"/>
    <w:rsid w:val="00422391"/>
    <w:rsid w:val="004268B1"/>
    <w:rsid w:val="00434E9F"/>
    <w:rsid w:val="00445C15"/>
    <w:rsid w:val="00453C5B"/>
    <w:rsid w:val="00456D92"/>
    <w:rsid w:val="00465905"/>
    <w:rsid w:val="0047102C"/>
    <w:rsid w:val="00475182"/>
    <w:rsid w:val="00476449"/>
    <w:rsid w:val="00480DF9"/>
    <w:rsid w:val="00481070"/>
    <w:rsid w:val="00494973"/>
    <w:rsid w:val="00495F00"/>
    <w:rsid w:val="004A06CA"/>
    <w:rsid w:val="004A1FB1"/>
    <w:rsid w:val="004B0B57"/>
    <w:rsid w:val="004B0E2F"/>
    <w:rsid w:val="004B5D10"/>
    <w:rsid w:val="004B6282"/>
    <w:rsid w:val="004B79D6"/>
    <w:rsid w:val="004C247D"/>
    <w:rsid w:val="004C751D"/>
    <w:rsid w:val="004D3A3E"/>
    <w:rsid w:val="004E0115"/>
    <w:rsid w:val="004E12DC"/>
    <w:rsid w:val="004E32A1"/>
    <w:rsid w:val="004E4513"/>
    <w:rsid w:val="004E5554"/>
    <w:rsid w:val="004F0653"/>
    <w:rsid w:val="004F2626"/>
    <w:rsid w:val="004F28AE"/>
    <w:rsid w:val="00501D08"/>
    <w:rsid w:val="005021D9"/>
    <w:rsid w:val="0051031F"/>
    <w:rsid w:val="0051225C"/>
    <w:rsid w:val="005138BD"/>
    <w:rsid w:val="00523481"/>
    <w:rsid w:val="00527850"/>
    <w:rsid w:val="00530BD3"/>
    <w:rsid w:val="00546D07"/>
    <w:rsid w:val="005471CD"/>
    <w:rsid w:val="00555117"/>
    <w:rsid w:val="00562848"/>
    <w:rsid w:val="0056466D"/>
    <w:rsid w:val="005715BB"/>
    <w:rsid w:val="0057634D"/>
    <w:rsid w:val="0058578F"/>
    <w:rsid w:val="00590B9A"/>
    <w:rsid w:val="00595D94"/>
    <w:rsid w:val="005B2542"/>
    <w:rsid w:val="005B4B9A"/>
    <w:rsid w:val="005C1CFB"/>
    <w:rsid w:val="005C4814"/>
    <w:rsid w:val="005C49C2"/>
    <w:rsid w:val="005C66E5"/>
    <w:rsid w:val="005D298E"/>
    <w:rsid w:val="005D50B6"/>
    <w:rsid w:val="005D65A0"/>
    <w:rsid w:val="005E1255"/>
    <w:rsid w:val="005E329E"/>
    <w:rsid w:val="005F0D55"/>
    <w:rsid w:val="005F40A7"/>
    <w:rsid w:val="005F48B1"/>
    <w:rsid w:val="0060130A"/>
    <w:rsid w:val="0061347D"/>
    <w:rsid w:val="00615E73"/>
    <w:rsid w:val="0062158D"/>
    <w:rsid w:val="00621C6E"/>
    <w:rsid w:val="006247CD"/>
    <w:rsid w:val="00631255"/>
    <w:rsid w:val="006319B6"/>
    <w:rsid w:val="00636D67"/>
    <w:rsid w:val="00650B1A"/>
    <w:rsid w:val="00651B48"/>
    <w:rsid w:val="006526C0"/>
    <w:rsid w:val="00652D73"/>
    <w:rsid w:val="00652F5D"/>
    <w:rsid w:val="00654903"/>
    <w:rsid w:val="00657A31"/>
    <w:rsid w:val="00660026"/>
    <w:rsid w:val="00670006"/>
    <w:rsid w:val="00670C67"/>
    <w:rsid w:val="00674831"/>
    <w:rsid w:val="00682F91"/>
    <w:rsid w:val="00684415"/>
    <w:rsid w:val="006875C0"/>
    <w:rsid w:val="00687E74"/>
    <w:rsid w:val="00692EC0"/>
    <w:rsid w:val="00693A37"/>
    <w:rsid w:val="006A52A5"/>
    <w:rsid w:val="006A77AE"/>
    <w:rsid w:val="006B04F7"/>
    <w:rsid w:val="006B1B35"/>
    <w:rsid w:val="006B1C25"/>
    <w:rsid w:val="006B448B"/>
    <w:rsid w:val="006B510F"/>
    <w:rsid w:val="006B6FD5"/>
    <w:rsid w:val="006D248B"/>
    <w:rsid w:val="006E38A7"/>
    <w:rsid w:val="006E4077"/>
    <w:rsid w:val="006F394E"/>
    <w:rsid w:val="006F3DE0"/>
    <w:rsid w:val="006F41CC"/>
    <w:rsid w:val="006F6820"/>
    <w:rsid w:val="00700C9F"/>
    <w:rsid w:val="0070764C"/>
    <w:rsid w:val="00710A38"/>
    <w:rsid w:val="007123B0"/>
    <w:rsid w:val="00717DEF"/>
    <w:rsid w:val="00721717"/>
    <w:rsid w:val="00734B35"/>
    <w:rsid w:val="00736515"/>
    <w:rsid w:val="00736F0E"/>
    <w:rsid w:val="0075037E"/>
    <w:rsid w:val="00753BCD"/>
    <w:rsid w:val="00753C07"/>
    <w:rsid w:val="00763352"/>
    <w:rsid w:val="00763BD9"/>
    <w:rsid w:val="00765D66"/>
    <w:rsid w:val="00770514"/>
    <w:rsid w:val="00771731"/>
    <w:rsid w:val="0077315A"/>
    <w:rsid w:val="007765A0"/>
    <w:rsid w:val="007817BA"/>
    <w:rsid w:val="0078582D"/>
    <w:rsid w:val="007864EB"/>
    <w:rsid w:val="00787ED1"/>
    <w:rsid w:val="007A6AF5"/>
    <w:rsid w:val="007B467B"/>
    <w:rsid w:val="007C026B"/>
    <w:rsid w:val="007C15B9"/>
    <w:rsid w:val="007D192F"/>
    <w:rsid w:val="007D2942"/>
    <w:rsid w:val="007D4E3B"/>
    <w:rsid w:val="007E2285"/>
    <w:rsid w:val="007E59B3"/>
    <w:rsid w:val="007F24CE"/>
    <w:rsid w:val="007F4133"/>
    <w:rsid w:val="00801C9D"/>
    <w:rsid w:val="00801D53"/>
    <w:rsid w:val="00812360"/>
    <w:rsid w:val="0081421D"/>
    <w:rsid w:val="00820605"/>
    <w:rsid w:val="00820784"/>
    <w:rsid w:val="00822DFF"/>
    <w:rsid w:val="00823A78"/>
    <w:rsid w:val="00825BD0"/>
    <w:rsid w:val="00825DE0"/>
    <w:rsid w:val="00833DB2"/>
    <w:rsid w:val="00842305"/>
    <w:rsid w:val="00855FA7"/>
    <w:rsid w:val="00862128"/>
    <w:rsid w:val="00865CF2"/>
    <w:rsid w:val="00883BD6"/>
    <w:rsid w:val="00890FBF"/>
    <w:rsid w:val="00891FC5"/>
    <w:rsid w:val="00892BDD"/>
    <w:rsid w:val="008A1ACB"/>
    <w:rsid w:val="008A2801"/>
    <w:rsid w:val="008A339D"/>
    <w:rsid w:val="008C1DE2"/>
    <w:rsid w:val="008C65BF"/>
    <w:rsid w:val="008C72AE"/>
    <w:rsid w:val="008D1D53"/>
    <w:rsid w:val="008D5A6C"/>
    <w:rsid w:val="008D6D57"/>
    <w:rsid w:val="008E0D38"/>
    <w:rsid w:val="008E0F55"/>
    <w:rsid w:val="008E25D6"/>
    <w:rsid w:val="008E7BF5"/>
    <w:rsid w:val="008F5D36"/>
    <w:rsid w:val="00903C2B"/>
    <w:rsid w:val="00907F77"/>
    <w:rsid w:val="00913EE9"/>
    <w:rsid w:val="00914F38"/>
    <w:rsid w:val="009241FC"/>
    <w:rsid w:val="0093011F"/>
    <w:rsid w:val="0093024B"/>
    <w:rsid w:val="0093223E"/>
    <w:rsid w:val="0093400B"/>
    <w:rsid w:val="00944AE9"/>
    <w:rsid w:val="009520C9"/>
    <w:rsid w:val="009534BD"/>
    <w:rsid w:val="009666A6"/>
    <w:rsid w:val="009675C4"/>
    <w:rsid w:val="00970C3D"/>
    <w:rsid w:val="00976E24"/>
    <w:rsid w:val="009838B7"/>
    <w:rsid w:val="00987F47"/>
    <w:rsid w:val="00992D85"/>
    <w:rsid w:val="00996155"/>
    <w:rsid w:val="00996822"/>
    <w:rsid w:val="00997814"/>
    <w:rsid w:val="009A635E"/>
    <w:rsid w:val="009B6F2B"/>
    <w:rsid w:val="009B78D1"/>
    <w:rsid w:val="009C2055"/>
    <w:rsid w:val="009C2E75"/>
    <w:rsid w:val="009C5AE0"/>
    <w:rsid w:val="009D3DDD"/>
    <w:rsid w:val="009E02D0"/>
    <w:rsid w:val="009E6C52"/>
    <w:rsid w:val="009E6EF5"/>
    <w:rsid w:val="009F69F9"/>
    <w:rsid w:val="00A001B4"/>
    <w:rsid w:val="00A0563D"/>
    <w:rsid w:val="00A07574"/>
    <w:rsid w:val="00A1277E"/>
    <w:rsid w:val="00A15B27"/>
    <w:rsid w:val="00A17556"/>
    <w:rsid w:val="00A20759"/>
    <w:rsid w:val="00A21174"/>
    <w:rsid w:val="00A25AC0"/>
    <w:rsid w:val="00A26D71"/>
    <w:rsid w:val="00A418F6"/>
    <w:rsid w:val="00A43B63"/>
    <w:rsid w:val="00A44298"/>
    <w:rsid w:val="00A4768A"/>
    <w:rsid w:val="00A526A4"/>
    <w:rsid w:val="00A62AB9"/>
    <w:rsid w:val="00A65634"/>
    <w:rsid w:val="00A70436"/>
    <w:rsid w:val="00A817A7"/>
    <w:rsid w:val="00AA2728"/>
    <w:rsid w:val="00AA4807"/>
    <w:rsid w:val="00AA5E0E"/>
    <w:rsid w:val="00AA652F"/>
    <w:rsid w:val="00AB033A"/>
    <w:rsid w:val="00AB2118"/>
    <w:rsid w:val="00AB3577"/>
    <w:rsid w:val="00AB657C"/>
    <w:rsid w:val="00AB6A24"/>
    <w:rsid w:val="00AC231F"/>
    <w:rsid w:val="00AC6FAA"/>
    <w:rsid w:val="00AD7455"/>
    <w:rsid w:val="00AE5B36"/>
    <w:rsid w:val="00AE5BFA"/>
    <w:rsid w:val="00B003DD"/>
    <w:rsid w:val="00B074D9"/>
    <w:rsid w:val="00B10478"/>
    <w:rsid w:val="00B122FF"/>
    <w:rsid w:val="00B12C4F"/>
    <w:rsid w:val="00B136F7"/>
    <w:rsid w:val="00B16102"/>
    <w:rsid w:val="00B27DAF"/>
    <w:rsid w:val="00B34C6B"/>
    <w:rsid w:val="00B4641C"/>
    <w:rsid w:val="00B46806"/>
    <w:rsid w:val="00B5162C"/>
    <w:rsid w:val="00B51A19"/>
    <w:rsid w:val="00B563DB"/>
    <w:rsid w:val="00B57CC4"/>
    <w:rsid w:val="00B63AFC"/>
    <w:rsid w:val="00B7070B"/>
    <w:rsid w:val="00B73098"/>
    <w:rsid w:val="00B7797C"/>
    <w:rsid w:val="00B805E9"/>
    <w:rsid w:val="00B81970"/>
    <w:rsid w:val="00B83944"/>
    <w:rsid w:val="00B84FC0"/>
    <w:rsid w:val="00B87093"/>
    <w:rsid w:val="00B93F08"/>
    <w:rsid w:val="00B96304"/>
    <w:rsid w:val="00B967C6"/>
    <w:rsid w:val="00BB03BE"/>
    <w:rsid w:val="00BC32F7"/>
    <w:rsid w:val="00BC5422"/>
    <w:rsid w:val="00BD4B55"/>
    <w:rsid w:val="00BE1A07"/>
    <w:rsid w:val="00BE46A1"/>
    <w:rsid w:val="00BE4C34"/>
    <w:rsid w:val="00BE52B5"/>
    <w:rsid w:val="00BE6FC7"/>
    <w:rsid w:val="00BF4765"/>
    <w:rsid w:val="00C009D7"/>
    <w:rsid w:val="00C01EA3"/>
    <w:rsid w:val="00C051EC"/>
    <w:rsid w:val="00C0621A"/>
    <w:rsid w:val="00C06514"/>
    <w:rsid w:val="00C074A1"/>
    <w:rsid w:val="00C07951"/>
    <w:rsid w:val="00C129BE"/>
    <w:rsid w:val="00C13190"/>
    <w:rsid w:val="00C1433A"/>
    <w:rsid w:val="00C22EC3"/>
    <w:rsid w:val="00C2747F"/>
    <w:rsid w:val="00C40FC7"/>
    <w:rsid w:val="00C50D26"/>
    <w:rsid w:val="00C614A4"/>
    <w:rsid w:val="00C62C22"/>
    <w:rsid w:val="00C707E2"/>
    <w:rsid w:val="00C70A89"/>
    <w:rsid w:val="00C721C1"/>
    <w:rsid w:val="00C73161"/>
    <w:rsid w:val="00C74248"/>
    <w:rsid w:val="00C81BD1"/>
    <w:rsid w:val="00C85175"/>
    <w:rsid w:val="00C87C77"/>
    <w:rsid w:val="00C90111"/>
    <w:rsid w:val="00C9433E"/>
    <w:rsid w:val="00C94CE1"/>
    <w:rsid w:val="00CB5DA0"/>
    <w:rsid w:val="00CB6A01"/>
    <w:rsid w:val="00CC4335"/>
    <w:rsid w:val="00CD181F"/>
    <w:rsid w:val="00CD6458"/>
    <w:rsid w:val="00CE0AF6"/>
    <w:rsid w:val="00CE0D7D"/>
    <w:rsid w:val="00CF173E"/>
    <w:rsid w:val="00CF4252"/>
    <w:rsid w:val="00D06652"/>
    <w:rsid w:val="00D14327"/>
    <w:rsid w:val="00D27003"/>
    <w:rsid w:val="00D27FD4"/>
    <w:rsid w:val="00D379CF"/>
    <w:rsid w:val="00D4027A"/>
    <w:rsid w:val="00D60033"/>
    <w:rsid w:val="00D706F7"/>
    <w:rsid w:val="00D7375A"/>
    <w:rsid w:val="00D761AD"/>
    <w:rsid w:val="00D81E87"/>
    <w:rsid w:val="00D90944"/>
    <w:rsid w:val="00D91E57"/>
    <w:rsid w:val="00DA1206"/>
    <w:rsid w:val="00DA48F4"/>
    <w:rsid w:val="00DB4901"/>
    <w:rsid w:val="00DC2ABB"/>
    <w:rsid w:val="00DC3FE0"/>
    <w:rsid w:val="00DC43BD"/>
    <w:rsid w:val="00DC58E7"/>
    <w:rsid w:val="00DD2B67"/>
    <w:rsid w:val="00DE16CC"/>
    <w:rsid w:val="00DF3FEB"/>
    <w:rsid w:val="00E0472B"/>
    <w:rsid w:val="00E04D21"/>
    <w:rsid w:val="00E057DA"/>
    <w:rsid w:val="00E1201E"/>
    <w:rsid w:val="00E264EE"/>
    <w:rsid w:val="00E323C1"/>
    <w:rsid w:val="00E36A3C"/>
    <w:rsid w:val="00E478CE"/>
    <w:rsid w:val="00E52A57"/>
    <w:rsid w:val="00E73D74"/>
    <w:rsid w:val="00E83540"/>
    <w:rsid w:val="00E8444F"/>
    <w:rsid w:val="00E862C5"/>
    <w:rsid w:val="00E87586"/>
    <w:rsid w:val="00E87787"/>
    <w:rsid w:val="00E967FE"/>
    <w:rsid w:val="00E9702F"/>
    <w:rsid w:val="00EA07F5"/>
    <w:rsid w:val="00EB0BE1"/>
    <w:rsid w:val="00EB4546"/>
    <w:rsid w:val="00EB524C"/>
    <w:rsid w:val="00EB6080"/>
    <w:rsid w:val="00EB6FBF"/>
    <w:rsid w:val="00EC0BF5"/>
    <w:rsid w:val="00EC2ABF"/>
    <w:rsid w:val="00EC5E43"/>
    <w:rsid w:val="00ED5363"/>
    <w:rsid w:val="00ED53A3"/>
    <w:rsid w:val="00ED644F"/>
    <w:rsid w:val="00EE0547"/>
    <w:rsid w:val="00EF04F0"/>
    <w:rsid w:val="00EF3DC6"/>
    <w:rsid w:val="00EF7D0A"/>
    <w:rsid w:val="00F00F70"/>
    <w:rsid w:val="00F23637"/>
    <w:rsid w:val="00F257A4"/>
    <w:rsid w:val="00F3303B"/>
    <w:rsid w:val="00F4469E"/>
    <w:rsid w:val="00F52DA4"/>
    <w:rsid w:val="00F63240"/>
    <w:rsid w:val="00F65A21"/>
    <w:rsid w:val="00F66B3E"/>
    <w:rsid w:val="00F717B9"/>
    <w:rsid w:val="00F734B9"/>
    <w:rsid w:val="00F750AD"/>
    <w:rsid w:val="00F83A7E"/>
    <w:rsid w:val="00F87832"/>
    <w:rsid w:val="00F96020"/>
    <w:rsid w:val="00F9722A"/>
    <w:rsid w:val="00FA71AD"/>
    <w:rsid w:val="00FB0167"/>
    <w:rsid w:val="00FB332B"/>
    <w:rsid w:val="00FB7CB9"/>
    <w:rsid w:val="00FC18AA"/>
    <w:rsid w:val="00FD1AF7"/>
    <w:rsid w:val="00FE11F6"/>
    <w:rsid w:val="00FF1AED"/>
    <w:rsid w:val="00FF1F08"/>
    <w:rsid w:val="00FF46C4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18DBD7F5"/>
  <w15:docId w15:val="{784EBBE5-4F34-4C93-9424-4B1C02E8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/>
    <w:lsdException w:name="List Number" w:semiHidden="1" w:uiPriority="0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11AE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5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9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9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9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9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9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qFormat/>
    <w:rsid w:val="00C707E2"/>
    <w:pPr>
      <w:keepNext/>
      <w:keepLines/>
      <w:numPr>
        <w:numId w:val="8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C707E2"/>
    <w:pPr>
      <w:keepNext/>
      <w:keepLines/>
      <w:numPr>
        <w:ilvl w:val="1"/>
        <w:numId w:val="8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3D078E"/>
    <w:pPr>
      <w:keepNext/>
      <w:keepLines/>
      <w:numPr>
        <w:ilvl w:val="2"/>
        <w:numId w:val="8"/>
      </w:numPr>
      <w:tabs>
        <w:tab w:val="clear" w:pos="397"/>
      </w:tabs>
      <w:spacing w:after="120"/>
      <w:outlineLvl w:val="2"/>
    </w:pPr>
    <w:rPr>
      <w:rFonts w:ascii="Arial Black" w:hAnsi="Arial Black"/>
      <w:sz w:val="24"/>
    </w:rPr>
  </w:style>
  <w:style w:type="paragraph" w:customStyle="1" w:styleId="34NumHaupttitel">
    <w:name w:val="34 Num. Haupttitel"/>
    <w:basedOn w:val="Standard"/>
    <w:next w:val="00Vorgabetext"/>
    <w:qFormat/>
    <w:rsid w:val="00C707E2"/>
    <w:pPr>
      <w:keepNext/>
      <w:keepLines/>
      <w:numPr>
        <w:ilvl w:val="4"/>
        <w:numId w:val="8"/>
      </w:numPr>
      <w:tabs>
        <w:tab w:val="clear" w:pos="397"/>
      </w:tabs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qFormat/>
    <w:rsid w:val="00C707E2"/>
    <w:pPr>
      <w:keepNext/>
      <w:keepLines/>
      <w:numPr>
        <w:ilvl w:val="5"/>
        <w:numId w:val="8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9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F23637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10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22FF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uiPriority w:val="39"/>
    <w:rsid w:val="00B122FF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uiPriority w:val="39"/>
    <w:rsid w:val="00B122FF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uiPriority w:val="39"/>
    <w:rsid w:val="00B122FF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/>
    </w:pPr>
    <w:rPr>
      <w:rFonts w:asciiTheme="minorHAnsi" w:hAnsiTheme="minorHAnsi" w:cstheme="minorHAnsi"/>
      <w:sz w:val="20"/>
      <w:szCs w:val="20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4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5"/>
      </w:numPr>
    </w:pPr>
  </w:style>
  <w:style w:type="paragraph" w:styleId="Aufzhlungszeichen">
    <w:name w:val="List Bullet"/>
    <w:basedOn w:val="Standard"/>
    <w:rsid w:val="00312C65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eastAsia="Times New Roman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rsid w:val="00312C65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3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eastAsia="Times New Roman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771731"/>
    <w:rPr>
      <w:vanish/>
      <w:color w:val="auto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/>
    </w:pPr>
    <w:rPr>
      <w:rFonts w:asciiTheme="minorHAnsi" w:hAnsiTheme="minorHAnsi" w:cstheme="minorHAnsi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Default">
    <w:name w:val="Default"/>
    <w:rsid w:val="00D90944"/>
    <w:pPr>
      <w:autoSpaceDE w:val="0"/>
      <w:autoSpaceDN w:val="0"/>
      <w:adjustRightInd w:val="0"/>
      <w:spacing w:after="0" w:line="240" w:lineRule="auto"/>
    </w:pPr>
    <w:rPr>
      <w:rFonts w:ascii="LIDIP N+ Times Ten" w:hAnsi="LIDIP N+ Times Ten" w:cs="LIDIP N+ Times Ten"/>
      <w:color w:val="000000"/>
      <w:sz w:val="24"/>
      <w:szCs w:val="24"/>
      <w:lang w:val="de-CH"/>
    </w:rPr>
  </w:style>
  <w:style w:type="paragraph" w:customStyle="1" w:styleId="SP180231">
    <w:name w:val="SP180231"/>
    <w:basedOn w:val="Default"/>
    <w:next w:val="Default"/>
    <w:uiPriority w:val="99"/>
    <w:rsid w:val="00D90944"/>
    <w:rPr>
      <w:rFonts w:cstheme="minorBidi"/>
      <w:color w:val="auto"/>
    </w:rPr>
  </w:style>
  <w:style w:type="character" w:customStyle="1" w:styleId="SC2620">
    <w:name w:val="SC2620"/>
    <w:uiPriority w:val="99"/>
    <w:rsid w:val="00D90944"/>
    <w:rPr>
      <w:rFonts w:cs="LIDIP N+ Times Ten"/>
      <w:b/>
      <w:bCs/>
      <w:color w:val="000000"/>
    </w:rPr>
  </w:style>
  <w:style w:type="character" w:customStyle="1" w:styleId="SC2610">
    <w:name w:val="SC2610"/>
    <w:uiPriority w:val="99"/>
    <w:rsid w:val="00D90944"/>
    <w:rPr>
      <w:rFonts w:ascii="LIDIJ I+ Times Ten" w:hAnsi="LIDIJ I+ Times Ten" w:cs="LIDIJ I+ Times Ten"/>
      <w:color w:val="000000"/>
      <w:sz w:val="18"/>
      <w:szCs w:val="18"/>
    </w:rPr>
  </w:style>
  <w:style w:type="paragraph" w:customStyle="1" w:styleId="SP180253">
    <w:name w:val="SP180253"/>
    <w:basedOn w:val="Default"/>
    <w:next w:val="Default"/>
    <w:uiPriority w:val="99"/>
    <w:rsid w:val="006E38A7"/>
    <w:rPr>
      <w:rFonts w:ascii="LIDIJ I+ Times Ten" w:hAnsi="LIDIJ I+ Times Ten" w:cstheme="minorBidi"/>
      <w:color w:val="auto"/>
    </w:rPr>
  </w:style>
  <w:style w:type="paragraph" w:styleId="berarbeitung">
    <w:name w:val="Revision"/>
    <w:hidden/>
    <w:uiPriority w:val="99"/>
    <w:semiHidden/>
    <w:rsid w:val="00E967FE"/>
    <w:pPr>
      <w:spacing w:after="0" w:line="240" w:lineRule="auto"/>
    </w:pPr>
    <w:rPr>
      <w:rFonts w:ascii="Arial" w:eastAsia="Times New Roman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3033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19295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39578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2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2070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13944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63946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gstoehl@ji.zh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5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6F07-6D93-4A22-96BC-CC714654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10000005.dotx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JI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JI</dc:title>
  <dc:creator>Gstöhl Maria</dc:creator>
  <cp:lastModifiedBy>Gstöhl Maria</cp:lastModifiedBy>
  <cp:revision>5</cp:revision>
  <cp:lastPrinted>2019-05-22T13:45:00Z</cp:lastPrinted>
  <dcterms:created xsi:type="dcterms:W3CDTF">2022-07-21T07:15:00Z</dcterms:created>
  <dcterms:modified xsi:type="dcterms:W3CDTF">2022-07-21T07:48:00Z</dcterms:modified>
  <cp:version>2016</cp:version>
</cp:coreProperties>
</file>