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77777777" w:rsidR="006A5B33" w:rsidRDefault="005828B7" w:rsidP="00E42118">
      <w:r>
        <w:t>Gesuch i</w:t>
      </w:r>
      <w:r w:rsidR="00716502">
        <w:t>m beschleunigten Akkreditierungsverfahren Deutschkurse IAZH</w:t>
      </w:r>
    </w:p>
    <w:p w14:paraId="42280147" w14:textId="2D04CD32" w:rsidR="00661EFE" w:rsidRDefault="00661EFE" w:rsidP="00C977DA">
      <w:pPr>
        <w:pStyle w:val="31Titel1"/>
      </w:pPr>
      <w:r>
        <w:t>Eingabegesuch Angebot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02B2E104" w14:textId="55F17BF4" w:rsidR="001F3B5D" w:rsidRDefault="001F3B5D" w:rsidP="001F3B5D">
      <w:r>
        <w:t xml:space="preserve">Für unterschiedliche Angebotsarten und </w:t>
      </w:r>
      <w:r w:rsidR="00661EFE">
        <w:t xml:space="preserve">Kursintensität </w:t>
      </w:r>
      <w:r>
        <w:t>füllen Sie je ein eigenes Blatt aus.</w:t>
      </w:r>
    </w:p>
    <w:p w14:paraId="66E007A9" w14:textId="236F09EE" w:rsidR="00C977DA" w:rsidRDefault="001F3B5D" w:rsidP="001F3B5D">
      <w:r>
        <w:t>Es werden nur vollständig ausgefüllte Gesuche berücksichtigt.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510"/>
        <w:gridCol w:w="4820"/>
      </w:tblGrid>
      <w:tr w:rsidR="00661EFE" w:rsidRPr="00865A05" w14:paraId="0402444D" w14:textId="77777777" w:rsidTr="001F3B5D">
        <w:tc>
          <w:tcPr>
            <w:tcW w:w="3510" w:type="dxa"/>
          </w:tcPr>
          <w:p w14:paraId="04630E8E" w14:textId="1C39F5A7" w:rsidR="00661EFE" w:rsidRDefault="00661EFE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DefaultPlaceholder_-185401344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820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10A6A988" w14:textId="77777777" w:rsidTr="001F3B5D">
        <w:tc>
          <w:tcPr>
            <w:tcW w:w="3510" w:type="dxa"/>
          </w:tcPr>
          <w:p w14:paraId="27D9FE43" w14:textId="77777777" w:rsidR="00865A05" w:rsidRPr="00865A05" w:rsidRDefault="00865A05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>
              <w:rPr>
                <w:b/>
              </w:rPr>
              <w:t>Angebotsart</w:t>
            </w:r>
          </w:p>
        </w:tc>
        <w:tc>
          <w:tcPr>
            <w:tcW w:w="4820" w:type="dxa"/>
          </w:tcPr>
          <w:p w14:paraId="70FC0DB4" w14:textId="77777777" w:rsidR="00865A05" w:rsidRPr="00865A05" w:rsidRDefault="00AC49C0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sdt>
              <w:sdtPr>
                <w:rPr>
                  <w:rStyle w:val="fettZeichen"/>
                  <w:b w:val="0"/>
                </w:rPr>
                <w:alias w:val="Angebotsart"/>
                <w:tag w:val="Angebotsart"/>
                <w:id w:val="-1411072365"/>
                <w:placeholder>
                  <w:docPart w:val="7FEBB7C5EADC416D9E66F877E6A2063A"/>
                </w:placeholder>
                <w:showingPlcHdr/>
                <w:dropDownList>
                  <w:listItem w:value="Wählen Sie ein Element aus."/>
                  <w:listItem w:displayText="Deutsch mit Ziel Arbeitsmarkt" w:value="Deutsch mit Ziel Arbeitsmarkt"/>
                  <w:listItem w:displayText="Deutsch lokal" w:value="Deutsch lokal"/>
                </w:dropDownList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  <w:b w:val="0"/>
                  </w:rPr>
                  <w:t>Wählen Sie ein Element aus.</w:t>
                </w:r>
              </w:sdtContent>
            </w:sdt>
          </w:p>
        </w:tc>
      </w:tr>
      <w:tr w:rsidR="00865A05" w:rsidRPr="00865A05" w14:paraId="7B53F56F" w14:textId="77777777" w:rsidTr="001F3B5D">
        <w:tc>
          <w:tcPr>
            <w:tcW w:w="3510" w:type="dxa"/>
          </w:tcPr>
          <w:p w14:paraId="02E8C3F7" w14:textId="79AEC1AB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>
              <w:rPr>
                <w:b/>
              </w:rPr>
              <w:t>Name des Angebots</w:t>
            </w:r>
          </w:p>
        </w:tc>
        <w:tc>
          <w:tcPr>
            <w:tcW w:w="4820" w:type="dxa"/>
          </w:tcPr>
          <w:p w14:paraId="36B2903B" w14:textId="77777777" w:rsidR="00865A05" w:rsidRPr="00865A05" w:rsidRDefault="00AC49C0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1F3B5D">
        <w:tc>
          <w:tcPr>
            <w:tcW w:w="3510" w:type="dxa"/>
          </w:tcPr>
          <w:p w14:paraId="31A95C9D" w14:textId="77777777" w:rsidR="00865A05" w:rsidRPr="001F3B5D" w:rsidRDefault="00865A05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DefaultPlaceholder_-185401344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820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1F3B5D">
        <w:tc>
          <w:tcPr>
            <w:tcW w:w="3510" w:type="dxa"/>
          </w:tcPr>
          <w:p w14:paraId="37AA3E71" w14:textId="5B8140C6" w:rsid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DefaultPlaceholder_-185401344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820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1F3B5D">
        <w:tc>
          <w:tcPr>
            <w:tcW w:w="3510" w:type="dxa"/>
          </w:tcPr>
          <w:p w14:paraId="45ED9031" w14:textId="43580387" w:rsidR="001F3B5D" w:rsidRDefault="001F3B5D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DefaultPlaceholder_-185401344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820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77777777" w:rsidR="00C977DA" w:rsidRDefault="00C977DA" w:rsidP="00C977DA"/>
    <w:p w14:paraId="42547202" w14:textId="62E1789E" w:rsidR="00C977DA" w:rsidRDefault="00C977DA" w:rsidP="00C977DA">
      <w:r>
        <w:br w:type="page"/>
      </w:r>
    </w:p>
    <w:p w14:paraId="37006777" w14:textId="730C84ED" w:rsidR="00622703" w:rsidRDefault="00453F9E" w:rsidP="005828B7">
      <w:pPr>
        <w:pStyle w:val="35NumTitel1"/>
      </w:pPr>
      <w:r>
        <w:lastRenderedPageBreak/>
        <w:t>Angebotsstruktur</w:t>
      </w:r>
    </w:p>
    <w:p w14:paraId="548E589C" w14:textId="77777777" w:rsidR="005F14D8" w:rsidRPr="005F14D8" w:rsidRDefault="005F14D8" w:rsidP="005F14D8">
      <w:pPr>
        <w:pStyle w:val="00Vorgabetext"/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CF7929" w:rsidRPr="007E7FA9" w14:paraId="0DF50D65" w14:textId="77777777" w:rsidTr="001F3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3EA4816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7DDC7803" w14:textId="77777777" w:rsidR="00CF7929" w:rsidRPr="007E7FA9" w:rsidRDefault="00CF7929" w:rsidP="006A5B3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CF7929" w:rsidRPr="007E7FA9" w14:paraId="2CA60A9D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29059E1" w14:textId="51668CA1" w:rsidR="00CF7929" w:rsidRPr="007E7FA9" w:rsidRDefault="00CF7929" w:rsidP="00110F31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Zielgruppe</w:t>
            </w:r>
            <w:r w:rsidRPr="00110F31">
              <w:rPr>
                <w:sz w:val="16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5C405FBF" w14:textId="128FFC6F" w:rsidR="006F4E69" w:rsidRPr="00865A05" w:rsidRDefault="00CF7929" w:rsidP="008F7C8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51F7C">
              <w:rPr>
                <w:rStyle w:val="fettZeichen"/>
              </w:rPr>
              <w:t>Schulgewohnte Personen</w:t>
            </w:r>
          </w:p>
        </w:tc>
      </w:tr>
      <w:tr w:rsidR="00661EFE" w:rsidRPr="007E7FA9" w14:paraId="7FA42FDD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7F8FADC" w14:textId="656A9E80" w:rsidR="00661EFE" w:rsidRPr="00661EFE" w:rsidRDefault="00661EFE" w:rsidP="006A5B33">
            <w:pPr>
              <w:spacing w:before="60" w:after="60"/>
              <w:rPr>
                <w:rStyle w:val="fettZeichen"/>
              </w:rPr>
            </w:pPr>
            <w:r w:rsidRPr="00661EFE">
              <w:rPr>
                <w:rStyle w:val="fettZeichen"/>
                <w:sz w:val="20"/>
              </w:rPr>
              <w:t>Inkl. Personen mit sich manifestierenden psychischen Belastungen</w:t>
            </w:r>
          </w:p>
        </w:tc>
        <w:tc>
          <w:tcPr>
            <w:tcW w:w="4961" w:type="dxa"/>
          </w:tcPr>
          <w:p w14:paraId="15BC9B72" w14:textId="23CE28FF" w:rsidR="00661EFE" w:rsidRDefault="00661EFE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</w:rPr>
            </w:r>
            <w:r w:rsidR="00AC49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</w:rPr>
            </w:r>
            <w:r w:rsidR="00AC49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CF7929" w:rsidRPr="007E7FA9" w14:paraId="6936F6D7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F1F5E9" w14:textId="77777777" w:rsidR="00CF792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 xml:space="preserve">Intensität </w:t>
            </w:r>
          </w:p>
          <w:p w14:paraId="7573D36B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(Intensivkurs, Semi-Intensivkurs)</w:t>
            </w:r>
          </w:p>
        </w:tc>
        <w:sdt>
          <w:sdtPr>
            <w:rPr>
              <w:sz w:val="20"/>
              <w:szCs w:val="20"/>
            </w:rPr>
            <w:alias w:val="Intensität"/>
            <w:tag w:val="Intensität"/>
            <w:id w:val="1752928028"/>
            <w:placeholder>
              <w:docPart w:val="0777574BD24F49688D0BB01064CF5741"/>
            </w:placeholder>
            <w:showingPlcHdr/>
            <w:dropDownList>
              <w:listItem w:value="Wählen Sie ein Element aus."/>
              <w:listItem w:displayText="Intensivkurs" w:value="Intensivkurs"/>
              <w:listItem w:displayText="Semi-Intensivkurs" w:value="Semi-Intensivkurs"/>
            </w:dropDownList>
          </w:sdtPr>
          <w:sdtEndPr/>
          <w:sdtContent>
            <w:tc>
              <w:tcPr>
                <w:tcW w:w="4961" w:type="dxa"/>
              </w:tcPr>
              <w:p w14:paraId="77829FBC" w14:textId="77777777" w:rsidR="00CF7929" w:rsidRPr="007E7FA9" w:rsidRDefault="00CF7929" w:rsidP="006A5B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F7929" w:rsidRPr="007E7FA9" w14:paraId="5D691890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A88692" w14:textId="77777777" w:rsidR="00CF7929" w:rsidRDefault="00CF7929" w:rsidP="006A5B33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7E7FA9">
              <w:rPr>
                <w:sz w:val="20"/>
                <w:szCs w:val="20"/>
                <w:lang w:val="fr-CH"/>
              </w:rPr>
              <w:t xml:space="preserve">GER-Niveaus </w:t>
            </w:r>
          </w:p>
          <w:p w14:paraId="683F8187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110F31">
              <w:rPr>
                <w:rStyle w:val="fettZeichen"/>
                <w:sz w:val="18"/>
                <w:szCs w:val="20"/>
                <w:lang w:val="fr-CH"/>
              </w:rPr>
              <w:t>(A1, A2, B1, B2)</w:t>
            </w:r>
          </w:p>
        </w:tc>
        <w:tc>
          <w:tcPr>
            <w:tcW w:w="4961" w:type="dxa"/>
          </w:tcPr>
          <w:p w14:paraId="675906DC" w14:textId="77777777" w:rsidR="00CF7929" w:rsidRPr="007E7FA9" w:rsidRDefault="00CF7929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bookmarkEnd w:id="2"/>
            <w:r w:rsidRPr="007E7FA9">
              <w:rPr>
                <w:sz w:val="20"/>
                <w:szCs w:val="20"/>
                <w:lang w:val="fr-CH"/>
              </w:rPr>
              <w:t xml:space="preserve"> A1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A2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B2 </w:t>
            </w:r>
          </w:p>
        </w:tc>
      </w:tr>
      <w:tr w:rsidR="00CF7929" w:rsidRPr="007E7FA9" w14:paraId="666F458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E022B5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Lektionenzahl pro Woche</w:t>
            </w:r>
          </w:p>
        </w:tc>
        <w:tc>
          <w:tcPr>
            <w:tcW w:w="4961" w:type="dxa"/>
          </w:tcPr>
          <w:p w14:paraId="68A03DC9" w14:textId="77777777" w:rsidR="00CF7929" w:rsidRPr="007E7FA9" w:rsidRDefault="00AC49C0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254974666"/>
                <w:placeholder>
                  <w:docPart w:val="DFC8FECD9840439AA0BAC0A40CB9E6DC"/>
                </w:placeholder>
                <w:showingPlcHdr/>
                <w:text/>
              </w:sdtPr>
              <w:sdtEndPr/>
              <w:sdtContent>
                <w:r w:rsidR="00CF792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F7929" w:rsidRPr="007E7FA9">
              <w:rPr>
                <w:sz w:val="20"/>
                <w:szCs w:val="20"/>
              </w:rPr>
              <w:t xml:space="preserve"> </w:t>
            </w:r>
            <w:r w:rsidR="00CF7929">
              <w:rPr>
                <w:sz w:val="20"/>
                <w:szCs w:val="20"/>
              </w:rPr>
              <w:t xml:space="preserve">Lektionen </w:t>
            </w:r>
            <w:r w:rsidR="00CF7929" w:rsidRPr="007E7FA9">
              <w:rPr>
                <w:sz w:val="20"/>
                <w:szCs w:val="20"/>
              </w:rPr>
              <w:t>/ Woche</w:t>
            </w:r>
          </w:p>
        </w:tc>
      </w:tr>
      <w:tr w:rsidR="00CF7929" w:rsidRPr="007E7FA9" w14:paraId="0305E56B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5CB0909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 xml:space="preserve">Lektionendauer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2072692542"/>
            <w:placeholder>
              <w:docPart w:val="0777574BD24F49688D0BB01064CF5741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69267290" w14:textId="77777777" w:rsidR="00CF7929" w:rsidRPr="007E7FA9" w:rsidRDefault="00CF7929" w:rsidP="006A5B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F7929" w:rsidRPr="007E7FA9" w14:paraId="4B18D82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3EEAF4" w14:textId="77777777" w:rsidR="00CF792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 xml:space="preserve">Moduldauer </w:t>
            </w:r>
          </w:p>
          <w:p w14:paraId="4CC84525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(in Wochen)</w:t>
            </w:r>
          </w:p>
        </w:tc>
        <w:tc>
          <w:tcPr>
            <w:tcW w:w="4961" w:type="dxa"/>
          </w:tcPr>
          <w:p w14:paraId="3A117741" w14:textId="77777777" w:rsidR="00CF7929" w:rsidRPr="007E7FA9" w:rsidRDefault="00AC49C0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1073652196"/>
                <w:placeholder>
                  <w:docPart w:val="DFC8FECD9840439AA0BAC0A40CB9E6DC"/>
                </w:placeholder>
                <w:showingPlcHdr/>
              </w:sdtPr>
              <w:sdtEndPr/>
              <w:sdtContent>
                <w:r w:rsidR="00CF792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F7929" w:rsidRPr="007E7FA9">
              <w:rPr>
                <w:sz w:val="20"/>
                <w:szCs w:val="20"/>
              </w:rPr>
              <w:t xml:space="preserve"> Wochen</w:t>
            </w:r>
          </w:p>
        </w:tc>
      </w:tr>
      <w:tr w:rsidR="00CF7929" w:rsidRPr="007E7FA9" w14:paraId="1257C747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28F3FD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Anzahl Lektionen pro Modul</w:t>
            </w:r>
          </w:p>
        </w:tc>
        <w:tc>
          <w:tcPr>
            <w:tcW w:w="4961" w:type="dxa"/>
          </w:tcPr>
          <w:p w14:paraId="2524DDA5" w14:textId="77777777" w:rsidR="00CF7929" w:rsidRPr="007E7FA9" w:rsidRDefault="00AC49C0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227339613"/>
                <w:placeholder>
                  <w:docPart w:val="DFC8FECD9840439AA0BAC0A40CB9E6DC"/>
                </w:placeholder>
                <w:showingPlcHdr/>
              </w:sdtPr>
              <w:sdtEndPr/>
              <w:sdtContent>
                <w:r w:rsidR="00CF792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F7929" w:rsidRPr="007E7FA9">
              <w:rPr>
                <w:sz w:val="20"/>
                <w:szCs w:val="20"/>
              </w:rPr>
              <w:t xml:space="preserve"> Lektionen</w:t>
            </w:r>
          </w:p>
        </w:tc>
      </w:tr>
      <w:tr w:rsidR="00CF7929" w:rsidRPr="007E7FA9" w14:paraId="42929314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84BB72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Anzahl Module für ein GER-Niveau</w:t>
            </w:r>
          </w:p>
          <w:p w14:paraId="1B17D74A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(Teilniveaus für eine GER-Stufe)</w:t>
            </w:r>
          </w:p>
        </w:tc>
        <w:sdt>
          <w:sdtPr>
            <w:rPr>
              <w:sz w:val="20"/>
              <w:szCs w:val="20"/>
            </w:rPr>
            <w:alias w:val="Anzahl"/>
            <w:tag w:val="Anzahl"/>
            <w:id w:val="425928031"/>
            <w:placeholder>
              <w:docPart w:val="DFC8FECD9840439AA0BAC0A40CB9E6D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CAAE14F" w14:textId="77777777" w:rsidR="00CF7929" w:rsidRPr="007E7FA9" w:rsidRDefault="00CF7929" w:rsidP="006A5B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F7929" w:rsidRPr="007E7FA9" w14:paraId="53B451FF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213804" w14:textId="77777777" w:rsidR="00CF792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 xml:space="preserve">Kurszeiten </w:t>
            </w:r>
          </w:p>
          <w:p w14:paraId="716EAB72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(Vormittag, Nachmittag, Mittag, Abend, Samstag)</w:t>
            </w:r>
          </w:p>
        </w:tc>
        <w:tc>
          <w:tcPr>
            <w:tcW w:w="4961" w:type="dxa"/>
          </w:tcPr>
          <w:p w14:paraId="3DB424E2" w14:textId="77777777" w:rsidR="00CF7929" w:rsidRPr="007E7FA9" w:rsidRDefault="00CF7929" w:rsidP="006A5B33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Vormittag</w:t>
            </w:r>
            <w:r w:rsidRPr="007E7FA9">
              <w:rPr>
                <w:sz w:val="20"/>
                <w:szCs w:val="20"/>
              </w:rPr>
              <w:tab/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Nachmittag</w:t>
            </w:r>
          </w:p>
          <w:p w14:paraId="42F7BE4E" w14:textId="77777777" w:rsidR="00CF7929" w:rsidRPr="007E7FA9" w:rsidRDefault="00CF7929" w:rsidP="006A5B33">
            <w:pPr>
              <w:tabs>
                <w:tab w:val="clear" w:pos="1191"/>
                <w:tab w:val="clear" w:pos="4479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Mittag</w:t>
            </w:r>
            <w:r w:rsidRPr="007E7FA9">
              <w:rPr>
                <w:sz w:val="20"/>
                <w:szCs w:val="20"/>
              </w:rPr>
              <w:tab/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Abend</w:t>
            </w:r>
          </w:p>
          <w:p w14:paraId="354C85C3" w14:textId="4C3CA1E9" w:rsidR="00CF7929" w:rsidRPr="007E7FA9" w:rsidRDefault="00CF7929" w:rsidP="006A5B33">
            <w:pPr>
              <w:tabs>
                <w:tab w:val="clear" w:pos="1191"/>
                <w:tab w:val="clear" w:pos="4479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Samstag</w:t>
            </w:r>
            <w:r w:rsidR="00827DAC">
              <w:rPr>
                <w:sz w:val="20"/>
                <w:szCs w:val="20"/>
              </w:rPr>
              <w:tab/>
            </w:r>
            <w:r w:rsidR="00827DAC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827DAC"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</w:rPr>
            </w:r>
            <w:r w:rsidR="00AC49C0">
              <w:rPr>
                <w:sz w:val="20"/>
                <w:szCs w:val="20"/>
              </w:rPr>
              <w:fldChar w:fldCharType="separate"/>
            </w:r>
            <w:r w:rsidR="00827DAC">
              <w:rPr>
                <w:sz w:val="20"/>
                <w:szCs w:val="20"/>
              </w:rPr>
              <w:fldChar w:fldCharType="end"/>
            </w:r>
            <w:bookmarkEnd w:id="3"/>
            <w:r w:rsidR="00827DAC">
              <w:rPr>
                <w:sz w:val="20"/>
                <w:szCs w:val="20"/>
              </w:rPr>
              <w:t xml:space="preserve"> andere: </w:t>
            </w:r>
            <w:r w:rsidR="00827DA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27DAC">
              <w:rPr>
                <w:sz w:val="20"/>
                <w:szCs w:val="20"/>
              </w:rPr>
              <w:instrText xml:space="preserve"> FORMTEXT </w:instrText>
            </w:r>
            <w:r w:rsidR="00827DAC">
              <w:rPr>
                <w:sz w:val="20"/>
                <w:szCs w:val="20"/>
              </w:rPr>
            </w:r>
            <w:r w:rsidR="00827DAC">
              <w:rPr>
                <w:sz w:val="20"/>
                <w:szCs w:val="20"/>
              </w:rPr>
              <w:fldChar w:fldCharType="separate"/>
            </w:r>
            <w:r w:rsidR="00827DAC">
              <w:rPr>
                <w:noProof/>
                <w:sz w:val="20"/>
                <w:szCs w:val="20"/>
              </w:rPr>
              <w:t> </w:t>
            </w:r>
            <w:r w:rsidR="00827DAC">
              <w:rPr>
                <w:noProof/>
                <w:sz w:val="20"/>
                <w:szCs w:val="20"/>
              </w:rPr>
              <w:t> </w:t>
            </w:r>
            <w:r w:rsidR="00827DAC">
              <w:rPr>
                <w:noProof/>
                <w:sz w:val="20"/>
                <w:szCs w:val="20"/>
              </w:rPr>
              <w:t> </w:t>
            </w:r>
            <w:r w:rsidR="00827DAC">
              <w:rPr>
                <w:noProof/>
                <w:sz w:val="20"/>
                <w:szCs w:val="20"/>
              </w:rPr>
              <w:t> </w:t>
            </w:r>
            <w:r w:rsidR="00827DAC">
              <w:rPr>
                <w:noProof/>
                <w:sz w:val="20"/>
                <w:szCs w:val="20"/>
              </w:rPr>
              <w:t> </w:t>
            </w:r>
            <w:r w:rsidR="00827DA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7929" w:rsidRPr="007E7FA9" w14:paraId="0B2E26A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BA7A67" w14:textId="77777777" w:rsidR="00CF7929" w:rsidRDefault="00CF7929" w:rsidP="00D114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Eintritt / Kursstart</w:t>
            </w:r>
          </w:p>
          <w:p w14:paraId="57F6A84B" w14:textId="77777777" w:rsidR="00CF7929" w:rsidRPr="00752359" w:rsidRDefault="00CF7929" w:rsidP="00D11412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monatlich, usw.)</w:t>
            </w:r>
          </w:p>
        </w:tc>
        <w:sdt>
          <w:sdtPr>
            <w:rPr>
              <w:sz w:val="20"/>
              <w:szCs w:val="20"/>
              <w:lang w:val="fr-CH"/>
            </w:rPr>
            <w:alias w:val="Kursstart"/>
            <w:tag w:val="Kursstart"/>
            <w:id w:val="31382196"/>
            <w:placeholder>
              <w:docPart w:val="DFC8FECD9840439AA0BAC0A40CB9E6D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CA32E26" w14:textId="77777777" w:rsidR="00CF7929" w:rsidRPr="00D11412" w:rsidRDefault="00CF7929" w:rsidP="006A5B33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A299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7E7FA9" w14:paraId="4074B6E1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27C556" w14:textId="77777777" w:rsidR="00865A05" w:rsidRDefault="00865A05" w:rsidP="006A5B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Durchführungsort(e)</w:t>
            </w:r>
          </w:p>
          <w:p w14:paraId="0B6A4D18" w14:textId="48536191" w:rsidR="00865A05" w:rsidRDefault="00865A05" w:rsidP="00865A05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450130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81C4AF8" w14:textId="01282195" w:rsidR="00865A05" w:rsidRDefault="00865A05" w:rsidP="00AB105E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7929" w:rsidRPr="007E7FA9" w14:paraId="5A3849C1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A726C92" w14:textId="77777777" w:rsidR="00CF7929" w:rsidRPr="007E7FA9" w:rsidRDefault="00CF7929" w:rsidP="006A5B33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 xml:space="preserve">Kinderbetreuung </w:t>
            </w:r>
          </w:p>
        </w:tc>
        <w:tc>
          <w:tcPr>
            <w:tcW w:w="4961" w:type="dxa"/>
          </w:tcPr>
          <w:p w14:paraId="62BBD070" w14:textId="77777777" w:rsidR="00CF7929" w:rsidRPr="007E7FA9" w:rsidRDefault="00CF7929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359"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52359">
              <w:rPr>
                <w:sz w:val="20"/>
                <w:szCs w:val="20"/>
              </w:rPr>
              <w:t xml:space="preserve"> ja;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359">
              <w:rPr>
                <w:sz w:val="20"/>
                <w:szCs w:val="20"/>
              </w:rPr>
              <w:instrText xml:space="preserve"> FORMCHECKBOX </w:instrText>
            </w:r>
            <w:r w:rsidR="00AC49C0">
              <w:rPr>
                <w:sz w:val="20"/>
                <w:szCs w:val="20"/>
                <w:lang w:val="fr-CH"/>
              </w:rPr>
            </w:r>
            <w:r w:rsidR="00AC49C0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52359">
              <w:rPr>
                <w:sz w:val="20"/>
                <w:szCs w:val="20"/>
              </w:rPr>
              <w:t xml:space="preserve"> n</w:t>
            </w:r>
            <w:r w:rsidRPr="007E7FA9">
              <w:rPr>
                <w:sz w:val="20"/>
                <w:szCs w:val="20"/>
                <w:lang w:val="fr-CH"/>
              </w:rPr>
              <w:t>ein</w:t>
            </w:r>
          </w:p>
        </w:tc>
      </w:tr>
    </w:tbl>
    <w:p w14:paraId="083F1DFB" w14:textId="335B00F0" w:rsidR="005828B7" w:rsidRDefault="005828B7" w:rsidP="005828B7">
      <w:r>
        <w:br w:type="page"/>
      </w:r>
    </w:p>
    <w:p w14:paraId="786DCF17" w14:textId="77777777" w:rsidR="005828B7" w:rsidRDefault="005828B7" w:rsidP="005828B7">
      <w:pPr>
        <w:pStyle w:val="35NumTitel1"/>
      </w:pPr>
      <w:r>
        <w:lastRenderedPageBreak/>
        <w:t>Zielgruppe</w:t>
      </w:r>
    </w:p>
    <w:p w14:paraId="4048F5C9" w14:textId="52F063B3" w:rsidR="00AB105E" w:rsidRDefault="00AB105E" w:rsidP="001D1B0C">
      <w:pPr>
        <w:spacing w:after="120"/>
      </w:pPr>
      <w:r>
        <w:t>Beschreibung der Zielgruppe des Angebots und deren Bedarf</w:t>
      </w:r>
      <w:r w:rsidR="002E1F59">
        <w:t>.</w:t>
      </w:r>
    </w:p>
    <w:p w14:paraId="7314E50E" w14:textId="2CCB0F89" w:rsidR="001D1B0C" w:rsidRDefault="001F3B5D" w:rsidP="001D1B0C">
      <w:pPr>
        <w:spacing w:after="120"/>
      </w:pPr>
      <w:r>
        <w:t xml:space="preserve">Insbesondere </w:t>
      </w:r>
      <w:r w:rsidR="00AB105E">
        <w:t>Beschreibung der Anforderungen an die Teilnehmenden hinsichtlich Sprachstand, Geschlecht, Alter, Bildungshintergrund, Lerntyp.</w:t>
      </w:r>
    </w:p>
    <w:p w14:paraId="46E020C6" w14:textId="13B43E90" w:rsidR="002E1F59" w:rsidRDefault="002E1F59" w:rsidP="001D1B0C">
      <w:pPr>
        <w:spacing w:after="120"/>
      </w:pPr>
      <w:r>
        <w:t>Max. 1 Seite</w:t>
      </w:r>
    </w:p>
    <w:p w14:paraId="03A4372F" w14:textId="77777777" w:rsidR="005828B7" w:rsidRDefault="001D1B0C" w:rsidP="005828B7">
      <w:pPr>
        <w:spacing w:after="1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C669B57" w14:textId="77777777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7623404" w14:textId="77777777" w:rsidR="005828B7" w:rsidRDefault="005828B7" w:rsidP="005828B7">
      <w:pPr>
        <w:pStyle w:val="35NumTitel1"/>
      </w:pPr>
      <w:r>
        <w:lastRenderedPageBreak/>
        <w:t>Zielsetzung</w:t>
      </w:r>
    </w:p>
    <w:p w14:paraId="13BCBBF5" w14:textId="65AE5A65" w:rsidR="005828B7" w:rsidRDefault="00236C0E" w:rsidP="005828B7">
      <w:pPr>
        <w:spacing w:after="120"/>
      </w:pPr>
      <w:r>
        <w:t xml:space="preserve">Angaben zur Zielsetzung </w:t>
      </w:r>
      <w:r w:rsidR="00453F9E">
        <w:t xml:space="preserve">gemäss Vorgaben </w:t>
      </w:r>
      <w:r>
        <w:t>müssen in den folgenden Dokumenten nachgewiesen werden</w:t>
      </w:r>
      <w:r w:rsidR="00731473">
        <w:t xml:space="preserve"> (</w:t>
      </w:r>
      <w:r w:rsidR="005E4EE0">
        <w:t>im PDF Format</w:t>
      </w:r>
      <w:r w:rsidR="00731473">
        <w:t>)</w:t>
      </w:r>
      <w:r>
        <w:t>:</w:t>
      </w:r>
    </w:p>
    <w:p w14:paraId="4A83708F" w14:textId="2B73E2C4" w:rsidR="005828B7" w:rsidRDefault="009B20A3" w:rsidP="00AC49C0">
      <w:pPr>
        <w:pStyle w:val="Listenabsatz"/>
        <w:numPr>
          <w:ilvl w:val="0"/>
          <w:numId w:val="22"/>
        </w:numPr>
        <w:spacing w:after="120"/>
      </w:pPr>
      <w:r>
        <w:t>Modul</w:t>
      </w:r>
      <w:r w:rsidR="005828B7">
        <w:t>plan mit Lernzielen pro Niveau</w:t>
      </w:r>
    </w:p>
    <w:p w14:paraId="7CBF4A27" w14:textId="49FCEB89" w:rsidR="0041288F" w:rsidRDefault="005828B7" w:rsidP="00AC49C0">
      <w:pPr>
        <w:pStyle w:val="Listenabsatz"/>
        <w:numPr>
          <w:ilvl w:val="0"/>
          <w:numId w:val="22"/>
        </w:numPr>
        <w:spacing w:after="120"/>
      </w:pPr>
      <w:r>
        <w:t>Exemplar</w:t>
      </w:r>
      <w:r w:rsidR="0041288F">
        <w:t>ischer Lektionenplan pro Niveau</w:t>
      </w:r>
      <w:r w:rsidR="00661EFE">
        <w:t xml:space="preserve"> A1/A2</w:t>
      </w:r>
      <w:r w:rsidR="0041288F">
        <w:t xml:space="preserve"> </w:t>
      </w:r>
      <w:r w:rsidR="0041288F" w:rsidRPr="002E1F59">
        <w:t>mit Angaben zu den Zielsetzungen des Angebots inkl. Lernziele, Lerninhalte, Unterrichtsphasen, TN-Aktivierung/KL-Aktivitäten, Sozial</w:t>
      </w:r>
      <w:r w:rsidR="0041288F">
        <w:t>formen, Materialien/Medien, me</w:t>
      </w:r>
      <w:r w:rsidR="0041288F" w:rsidRPr="002E1F59">
        <w:t>th</w:t>
      </w:r>
      <w:r w:rsidR="0041288F">
        <w:t>odische Hinweise, Zeit (Lehrmit</w:t>
      </w:r>
      <w:r w:rsidR="0041288F" w:rsidRPr="002E1F59">
        <w:t>tel Kapitel/Lektion)</w:t>
      </w:r>
      <w:r w:rsidR="0041288F">
        <w:t>:</w:t>
      </w:r>
    </w:p>
    <w:p w14:paraId="268203C6" w14:textId="169DCB13" w:rsidR="005828B7" w:rsidRDefault="005828B7" w:rsidP="00AC49C0">
      <w:pPr>
        <w:spacing w:after="120"/>
        <w:ind w:left="709"/>
      </w:pPr>
      <w:bookmarkStart w:id="6" w:name="_GoBack"/>
      <w:r>
        <w:t>De</w:t>
      </w:r>
      <w:r w:rsidR="0054749E">
        <w:t>utsch mit Ziel Arbeitsmarkt: 6-8</w:t>
      </w:r>
      <w:r>
        <w:t xml:space="preserve"> Lektionen</w:t>
      </w:r>
    </w:p>
    <w:p w14:paraId="3BA39D8E" w14:textId="752E854E" w:rsidR="0041288F" w:rsidRDefault="005828B7" w:rsidP="00AC49C0">
      <w:pPr>
        <w:spacing w:after="120"/>
        <w:ind w:left="709"/>
      </w:pPr>
      <w:r>
        <w:t>Deuts</w:t>
      </w:r>
      <w:bookmarkEnd w:id="6"/>
      <w:r>
        <w:t xml:space="preserve">ch </w:t>
      </w:r>
      <w:r w:rsidR="0054749E">
        <w:t>lokal: 4-6</w:t>
      </w:r>
      <w:r>
        <w:t xml:space="preserve"> Lektionen</w:t>
      </w:r>
    </w:p>
    <w:p w14:paraId="3CF3F6C4" w14:textId="0EEF272B" w:rsidR="00731473" w:rsidRDefault="005828B7" w:rsidP="00AC49C0">
      <w:pPr>
        <w:pStyle w:val="Listenabsatz"/>
        <w:numPr>
          <w:ilvl w:val="0"/>
          <w:numId w:val="22"/>
        </w:numPr>
        <w:spacing w:after="120"/>
      </w:pPr>
      <w:r w:rsidRPr="005828B7">
        <w:t>Beispiele von Zusatzmaterialien (Handouts, Grammatikblätter usw.)</w:t>
      </w:r>
      <w:r w:rsidR="00370EA3">
        <w:t xml:space="preserve"> zum exemplarischen Lektionenplan</w:t>
      </w:r>
    </w:p>
    <w:p w14:paraId="129DF77F" w14:textId="2DA7BE9D" w:rsidR="002E1F59" w:rsidRPr="005828B7" w:rsidRDefault="0041288F" w:rsidP="00AC49C0">
      <w:pPr>
        <w:pStyle w:val="Listenabsatz"/>
        <w:numPr>
          <w:ilvl w:val="0"/>
          <w:numId w:val="22"/>
        </w:numPr>
        <w:spacing w:after="120"/>
      </w:pPr>
      <w:r>
        <w:t xml:space="preserve">Kurse </w:t>
      </w:r>
      <w:r w:rsidRPr="00AC49C0">
        <w:rPr>
          <w:szCs w:val="18"/>
        </w:rPr>
        <w:t>«</w:t>
      </w:r>
      <w:r>
        <w:t>Deutsch mit Ziel Arbeitsmarkt</w:t>
      </w:r>
      <w:r w:rsidRPr="00AC49C0">
        <w:rPr>
          <w:szCs w:val="18"/>
        </w:rPr>
        <w:t>»</w:t>
      </w:r>
      <w:r>
        <w:t xml:space="preserve"> a</w:t>
      </w:r>
      <w:r w:rsidR="002E1F59">
        <w:t>b Niveau A2: Beispiel eines Bewerbungsdossiers (anonymisiert)</w:t>
      </w:r>
    </w:p>
    <w:p w14:paraId="764E9F0E" w14:textId="77777777" w:rsidR="000E3442" w:rsidRDefault="000E3442" w:rsidP="00893782">
      <w:pPr>
        <w:pStyle w:val="36NumTitel2"/>
        <w:sectPr w:rsidR="000E3442" w:rsidSect="008B1519">
          <w:headerReference w:type="default" r:id="rId8"/>
          <w:headerReference w:type="first" r:id="rId9"/>
          <w:footerReference w:type="first" r:id="rId10"/>
          <w:pgSz w:w="11906" w:h="16838" w:code="9"/>
          <w:pgMar w:top="3062" w:right="1418" w:bottom="1701" w:left="1985" w:header="567" w:footer="567" w:gutter="0"/>
          <w:cols w:space="708"/>
          <w:titlePg/>
          <w:docGrid w:linePitch="360"/>
        </w:sectPr>
      </w:pPr>
    </w:p>
    <w:p w14:paraId="4138E4D5" w14:textId="77777777" w:rsidR="005828B7" w:rsidRDefault="005828B7" w:rsidP="00AB105E">
      <w:pPr>
        <w:pStyle w:val="35NumTitel1"/>
      </w:pPr>
      <w:r>
        <w:lastRenderedPageBreak/>
        <w:t>Angaben zum Lehrmittel</w:t>
      </w:r>
    </w:p>
    <w:p w14:paraId="3EAF85E3" w14:textId="62AA39B8" w:rsidR="001A2F60" w:rsidRDefault="001A2F60" w:rsidP="005828B7">
      <w:pPr>
        <w:spacing w:after="120"/>
      </w:pPr>
      <w:r>
        <w:t xml:space="preserve">Angaben </w:t>
      </w:r>
      <w:r w:rsidR="00F91F9E">
        <w:t xml:space="preserve">zu den </w:t>
      </w:r>
      <w:r>
        <w:t>eingeset</w:t>
      </w:r>
      <w:r w:rsidR="00700E97">
        <w:t>zten Lehrmittel</w:t>
      </w:r>
      <w:r w:rsidR="00F91F9E">
        <w:t>n</w:t>
      </w:r>
      <w:r w:rsidR="00700E97">
        <w:t xml:space="preserve"> gemäss Vorgaben:</w:t>
      </w:r>
    </w:p>
    <w:tbl>
      <w:tblPr>
        <w:tblStyle w:val="Gitternetztabelle1hell"/>
        <w:tblW w:w="13149" w:type="dxa"/>
        <w:tblLook w:val="04A0" w:firstRow="1" w:lastRow="0" w:firstColumn="1" w:lastColumn="0" w:noHBand="0" w:noVBand="1"/>
      </w:tblPr>
      <w:tblGrid>
        <w:gridCol w:w="2629"/>
        <w:gridCol w:w="1307"/>
        <w:gridCol w:w="2835"/>
        <w:gridCol w:w="1275"/>
        <w:gridCol w:w="5103"/>
      </w:tblGrid>
      <w:tr w:rsidR="000E3442" w14:paraId="183790F6" w14:textId="77777777" w:rsidTr="005C0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14:paraId="6EB02C61" w14:textId="77777777" w:rsidR="000E3442" w:rsidRDefault="000E3442" w:rsidP="005828B7">
            <w:pPr>
              <w:spacing w:after="120"/>
            </w:pPr>
            <w:r>
              <w:t>Name</w:t>
            </w:r>
          </w:p>
        </w:tc>
        <w:tc>
          <w:tcPr>
            <w:tcW w:w="1307" w:type="dxa"/>
          </w:tcPr>
          <w:p w14:paraId="77A37A0C" w14:textId="77777777" w:rsidR="000E3442" w:rsidRDefault="000E3442" w:rsidP="005828B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</w:t>
            </w:r>
          </w:p>
        </w:tc>
        <w:tc>
          <w:tcPr>
            <w:tcW w:w="2835" w:type="dxa"/>
          </w:tcPr>
          <w:p w14:paraId="558E2574" w14:textId="77777777" w:rsidR="000E3442" w:rsidRDefault="000E3442" w:rsidP="005828B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Verlag</w:t>
            </w:r>
          </w:p>
        </w:tc>
        <w:tc>
          <w:tcPr>
            <w:tcW w:w="1275" w:type="dxa"/>
          </w:tcPr>
          <w:p w14:paraId="493FC029" w14:textId="77777777" w:rsidR="000E3442" w:rsidRDefault="000E3442" w:rsidP="005828B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Auflage</w:t>
            </w:r>
          </w:p>
        </w:tc>
        <w:tc>
          <w:tcPr>
            <w:tcW w:w="5103" w:type="dxa"/>
          </w:tcPr>
          <w:p w14:paraId="2DBBC9C0" w14:textId="77777777" w:rsidR="000E3442" w:rsidRDefault="000E3442" w:rsidP="005828B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Begründung</w:t>
            </w:r>
          </w:p>
        </w:tc>
      </w:tr>
      <w:tr w:rsidR="000E3442" w:rsidRPr="000E3442" w14:paraId="1E332287" w14:textId="77777777" w:rsidTr="005C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14:paraId="26C0E86A" w14:textId="77777777" w:rsidR="000E3442" w:rsidRPr="000E3442" w:rsidRDefault="000E3442" w:rsidP="000E3442">
            <w:pPr>
              <w:spacing w:after="120"/>
              <w:rPr>
                <w:b w:val="0"/>
                <w:sz w:val="20"/>
              </w:rPr>
            </w:pPr>
            <w:r w:rsidRPr="000E344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E3442">
              <w:rPr>
                <w:b w:val="0"/>
                <w:sz w:val="20"/>
              </w:rPr>
              <w:instrText xml:space="preserve"> FORMTEXT </w:instrText>
            </w:r>
            <w:r w:rsidRPr="000E3442">
              <w:rPr>
                <w:sz w:val="20"/>
              </w:rPr>
            </w:r>
            <w:r w:rsidRPr="000E3442">
              <w:rPr>
                <w:sz w:val="20"/>
              </w:rPr>
              <w:fldChar w:fldCharType="separate"/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sz w:val="20"/>
              </w:rPr>
              <w:fldChar w:fldCharType="end"/>
            </w:r>
            <w:bookmarkEnd w:id="7"/>
          </w:p>
        </w:tc>
        <w:tc>
          <w:tcPr>
            <w:tcW w:w="1307" w:type="dxa"/>
          </w:tcPr>
          <w:p w14:paraId="51A0E314" w14:textId="77777777" w:rsidR="000E3442" w:rsidRPr="000E3442" w:rsidRDefault="000E3442" w:rsidP="000E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3442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42">
              <w:rPr>
                <w:b/>
                <w:sz w:val="20"/>
              </w:rPr>
              <w:instrText xml:space="preserve"> FORMTEXT </w:instrText>
            </w:r>
            <w:r w:rsidRPr="000E3442">
              <w:rPr>
                <w:b/>
                <w:sz w:val="20"/>
              </w:rPr>
            </w:r>
            <w:r w:rsidRPr="000E3442">
              <w:rPr>
                <w:b/>
                <w:sz w:val="20"/>
              </w:rPr>
              <w:fldChar w:fldCharType="separate"/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2434556D" w14:textId="77777777" w:rsidR="000E3442" w:rsidRPr="000E3442" w:rsidRDefault="000E3442" w:rsidP="000E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3442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42">
              <w:rPr>
                <w:b/>
                <w:sz w:val="20"/>
              </w:rPr>
              <w:instrText xml:space="preserve"> FORMTEXT </w:instrText>
            </w:r>
            <w:r w:rsidRPr="000E3442">
              <w:rPr>
                <w:b/>
                <w:sz w:val="20"/>
              </w:rPr>
            </w:r>
            <w:r w:rsidRPr="000E3442">
              <w:rPr>
                <w:b/>
                <w:sz w:val="20"/>
              </w:rPr>
              <w:fldChar w:fldCharType="separate"/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06BE044D" w14:textId="77777777" w:rsidR="000E3442" w:rsidRPr="000E3442" w:rsidRDefault="000E3442" w:rsidP="000E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3442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42">
              <w:rPr>
                <w:b/>
                <w:sz w:val="20"/>
              </w:rPr>
              <w:instrText xml:space="preserve"> FORMTEXT </w:instrText>
            </w:r>
            <w:r w:rsidRPr="000E3442">
              <w:rPr>
                <w:b/>
                <w:sz w:val="20"/>
              </w:rPr>
            </w:r>
            <w:r w:rsidRPr="000E3442">
              <w:rPr>
                <w:b/>
                <w:sz w:val="20"/>
              </w:rPr>
              <w:fldChar w:fldCharType="separate"/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sz w:val="20"/>
              </w:rPr>
              <w:fldChar w:fldCharType="end"/>
            </w:r>
          </w:p>
        </w:tc>
        <w:tc>
          <w:tcPr>
            <w:tcW w:w="5103" w:type="dxa"/>
          </w:tcPr>
          <w:p w14:paraId="42B7BF4F" w14:textId="77777777" w:rsidR="000E3442" w:rsidRPr="000E3442" w:rsidRDefault="000E3442" w:rsidP="000E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3442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42">
              <w:rPr>
                <w:b/>
                <w:sz w:val="20"/>
              </w:rPr>
              <w:instrText xml:space="preserve"> FORMTEXT </w:instrText>
            </w:r>
            <w:r w:rsidRPr="000E3442">
              <w:rPr>
                <w:b/>
                <w:sz w:val="20"/>
              </w:rPr>
            </w:r>
            <w:r w:rsidRPr="000E3442">
              <w:rPr>
                <w:b/>
                <w:sz w:val="20"/>
              </w:rPr>
              <w:fldChar w:fldCharType="separate"/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sz w:val="20"/>
              </w:rPr>
              <w:fldChar w:fldCharType="end"/>
            </w:r>
          </w:p>
        </w:tc>
      </w:tr>
      <w:tr w:rsidR="000E3442" w:rsidRPr="000E3442" w14:paraId="659B0F7B" w14:textId="77777777" w:rsidTr="005C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14:paraId="2AC04CF1" w14:textId="77777777" w:rsidR="000E3442" w:rsidRPr="000E3442" w:rsidRDefault="000E3442" w:rsidP="000E3442">
            <w:pPr>
              <w:rPr>
                <w:sz w:val="20"/>
              </w:rPr>
            </w:pPr>
            <w:r w:rsidRPr="000E344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42">
              <w:rPr>
                <w:b w:val="0"/>
                <w:sz w:val="20"/>
              </w:rPr>
              <w:instrText xml:space="preserve"> FORMTEXT </w:instrText>
            </w:r>
            <w:r w:rsidRPr="000E3442">
              <w:rPr>
                <w:sz w:val="20"/>
              </w:rPr>
            </w:r>
            <w:r w:rsidRPr="000E3442">
              <w:rPr>
                <w:sz w:val="20"/>
              </w:rPr>
              <w:fldChar w:fldCharType="separate"/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b w:val="0"/>
                <w:noProof/>
                <w:sz w:val="20"/>
              </w:rPr>
              <w:t> </w:t>
            </w:r>
            <w:r w:rsidRPr="000E3442">
              <w:rPr>
                <w:sz w:val="20"/>
              </w:rPr>
              <w:fldChar w:fldCharType="end"/>
            </w:r>
          </w:p>
        </w:tc>
        <w:tc>
          <w:tcPr>
            <w:tcW w:w="1307" w:type="dxa"/>
          </w:tcPr>
          <w:p w14:paraId="2E54805C" w14:textId="77777777" w:rsidR="000E3442" w:rsidRPr="000E3442" w:rsidRDefault="000E3442" w:rsidP="000E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3442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42">
              <w:rPr>
                <w:b/>
                <w:sz w:val="20"/>
              </w:rPr>
              <w:instrText xml:space="preserve"> FORMTEXT </w:instrText>
            </w:r>
            <w:r w:rsidRPr="000E3442">
              <w:rPr>
                <w:b/>
                <w:sz w:val="20"/>
              </w:rPr>
            </w:r>
            <w:r w:rsidRPr="000E3442">
              <w:rPr>
                <w:b/>
                <w:sz w:val="20"/>
              </w:rPr>
              <w:fldChar w:fldCharType="separate"/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7ACD15D8" w14:textId="77777777" w:rsidR="000E3442" w:rsidRPr="000E3442" w:rsidRDefault="000E3442" w:rsidP="000E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3442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42">
              <w:rPr>
                <w:b/>
                <w:sz w:val="20"/>
              </w:rPr>
              <w:instrText xml:space="preserve"> FORMTEXT </w:instrText>
            </w:r>
            <w:r w:rsidRPr="000E3442">
              <w:rPr>
                <w:b/>
                <w:sz w:val="20"/>
              </w:rPr>
            </w:r>
            <w:r w:rsidRPr="000E3442">
              <w:rPr>
                <w:b/>
                <w:sz w:val="20"/>
              </w:rPr>
              <w:fldChar w:fldCharType="separate"/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28CC0A2A" w14:textId="77777777" w:rsidR="000E3442" w:rsidRPr="000E3442" w:rsidRDefault="000E3442" w:rsidP="000E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3442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42">
              <w:rPr>
                <w:b/>
                <w:sz w:val="20"/>
              </w:rPr>
              <w:instrText xml:space="preserve"> FORMTEXT </w:instrText>
            </w:r>
            <w:r w:rsidRPr="000E3442">
              <w:rPr>
                <w:b/>
                <w:sz w:val="20"/>
              </w:rPr>
            </w:r>
            <w:r w:rsidRPr="000E3442">
              <w:rPr>
                <w:b/>
                <w:sz w:val="20"/>
              </w:rPr>
              <w:fldChar w:fldCharType="separate"/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sz w:val="20"/>
              </w:rPr>
              <w:fldChar w:fldCharType="end"/>
            </w:r>
          </w:p>
        </w:tc>
        <w:tc>
          <w:tcPr>
            <w:tcW w:w="5103" w:type="dxa"/>
          </w:tcPr>
          <w:p w14:paraId="36AEA920" w14:textId="77777777" w:rsidR="000E3442" w:rsidRPr="000E3442" w:rsidRDefault="000E3442" w:rsidP="000E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3442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42">
              <w:rPr>
                <w:b/>
                <w:sz w:val="20"/>
              </w:rPr>
              <w:instrText xml:space="preserve"> FORMTEXT </w:instrText>
            </w:r>
            <w:r w:rsidRPr="000E3442">
              <w:rPr>
                <w:b/>
                <w:sz w:val="20"/>
              </w:rPr>
            </w:r>
            <w:r w:rsidRPr="000E3442">
              <w:rPr>
                <w:b/>
                <w:sz w:val="20"/>
              </w:rPr>
              <w:fldChar w:fldCharType="separate"/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noProof/>
                <w:sz w:val="20"/>
              </w:rPr>
              <w:t> </w:t>
            </w:r>
            <w:r w:rsidRPr="000E3442">
              <w:rPr>
                <w:b/>
                <w:sz w:val="20"/>
              </w:rPr>
              <w:fldChar w:fldCharType="end"/>
            </w:r>
          </w:p>
        </w:tc>
      </w:tr>
    </w:tbl>
    <w:p w14:paraId="08ADE03E" w14:textId="77777777" w:rsidR="001A2F60" w:rsidRDefault="001A2F60" w:rsidP="005828B7">
      <w:pPr>
        <w:spacing w:after="120"/>
      </w:pPr>
    </w:p>
    <w:p w14:paraId="118055FC" w14:textId="2B93E609" w:rsidR="005828B7" w:rsidRDefault="000E3442" w:rsidP="005828B7">
      <w:pPr>
        <w:spacing w:after="120"/>
      </w:pPr>
      <w:r>
        <w:t xml:space="preserve">Falls eigene Lehrmittel verwendet werden, </w:t>
      </w:r>
      <w:r w:rsidR="001F3B5D">
        <w:t xml:space="preserve">bitte </w:t>
      </w:r>
      <w:r w:rsidR="005E4EE0">
        <w:t xml:space="preserve">Lehrmittelunterlagen des jeweiligen exemplarischen Lektionenplans </w:t>
      </w:r>
      <w:r>
        <w:t>beilegen</w:t>
      </w:r>
      <w:r w:rsidR="005E4EE0">
        <w:t xml:space="preserve"> (vgl. Kapitel 4)</w:t>
      </w:r>
      <w:r>
        <w:t>.</w:t>
      </w:r>
    </w:p>
    <w:p w14:paraId="036F6584" w14:textId="77777777" w:rsidR="000E3442" w:rsidRDefault="000E3442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sectPr w:rsidR="000E3442" w:rsidSect="000E3442">
          <w:headerReference w:type="first" r:id="rId11"/>
          <w:footerReference w:type="first" r:id="rId12"/>
          <w:pgSz w:w="16838" w:h="11906" w:orient="landscape" w:code="9"/>
          <w:pgMar w:top="1985" w:right="3062" w:bottom="1418" w:left="1701" w:header="567" w:footer="567" w:gutter="0"/>
          <w:cols w:space="708"/>
          <w:titlePg/>
          <w:docGrid w:linePitch="360"/>
        </w:sectPr>
      </w:pPr>
    </w:p>
    <w:p w14:paraId="63961892" w14:textId="77777777" w:rsidR="005828B7" w:rsidRDefault="005828B7" w:rsidP="005828B7">
      <w:pPr>
        <w:pStyle w:val="35NumTitel1"/>
      </w:pPr>
      <w:r>
        <w:lastRenderedPageBreak/>
        <w:t>Inhalte</w:t>
      </w:r>
    </w:p>
    <w:p w14:paraId="777D0403" w14:textId="00E477FA" w:rsidR="005828B7" w:rsidRDefault="00236C0E" w:rsidP="00942F5E">
      <w:pPr>
        <w:spacing w:after="120"/>
      </w:pPr>
      <w:r>
        <w:t xml:space="preserve">Angaben zu den Inhalten </w:t>
      </w:r>
      <w:r w:rsidR="00453F9E">
        <w:t xml:space="preserve">gemäss Vorgaben </w:t>
      </w:r>
      <w:r>
        <w:t xml:space="preserve">müssen </w:t>
      </w:r>
      <w:r w:rsidR="00EB0D93">
        <w:t xml:space="preserve">ebenfalls </w:t>
      </w:r>
      <w:r>
        <w:t>in den folgenden Dokumenten nachgewiesen werden</w:t>
      </w:r>
      <w:r w:rsidR="00731473">
        <w:t xml:space="preserve"> (</w:t>
      </w:r>
      <w:r w:rsidR="005E4EE0">
        <w:t>im PDF-Format</w:t>
      </w:r>
      <w:r w:rsidR="00731473">
        <w:t>):</w:t>
      </w:r>
    </w:p>
    <w:p w14:paraId="120FE5B9" w14:textId="48A5684E" w:rsidR="000038E9" w:rsidRDefault="009B20A3" w:rsidP="00AC49C0">
      <w:pPr>
        <w:pStyle w:val="Listenabsatz"/>
        <w:numPr>
          <w:ilvl w:val="0"/>
          <w:numId w:val="23"/>
        </w:numPr>
        <w:spacing w:after="120"/>
      </w:pPr>
      <w:r>
        <w:t>Modul</w:t>
      </w:r>
      <w:r w:rsidR="000038E9">
        <w:t>plan mit Lernzielen pro Niveau</w:t>
      </w:r>
    </w:p>
    <w:p w14:paraId="06EC9CCA" w14:textId="19CE00F8" w:rsidR="000038E9" w:rsidRDefault="00EB0D93" w:rsidP="00AC49C0">
      <w:pPr>
        <w:pStyle w:val="Listenabsatz"/>
        <w:numPr>
          <w:ilvl w:val="0"/>
          <w:numId w:val="23"/>
        </w:numPr>
        <w:spacing w:after="120"/>
      </w:pPr>
      <w:r>
        <w:t xml:space="preserve">Exemplarischer Lektionenplan pro Niveau </w:t>
      </w:r>
      <w:r w:rsidR="005E4EE0">
        <w:t xml:space="preserve">A1/A2 </w:t>
      </w:r>
      <w:r w:rsidRPr="002E1F59">
        <w:t>mit Angaben zu den Zielsetzungen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3E4795CC" w14:textId="77777777" w:rsidR="000038E9" w:rsidRDefault="000038E9" w:rsidP="00AC49C0">
      <w:pPr>
        <w:spacing w:after="120"/>
        <w:ind w:left="709"/>
      </w:pPr>
      <w:r>
        <w:t>Deutsch mit Ziel Arbeitsmarkt: 6-8 Lektionen</w:t>
      </w:r>
    </w:p>
    <w:p w14:paraId="5B4A9796" w14:textId="77777777" w:rsidR="000038E9" w:rsidRDefault="000038E9" w:rsidP="00AC49C0">
      <w:pPr>
        <w:spacing w:after="120"/>
        <w:ind w:left="709"/>
      </w:pPr>
      <w:r>
        <w:t>Deutsch lokal: 4-6 Lektionen</w:t>
      </w:r>
    </w:p>
    <w:p w14:paraId="57A64595" w14:textId="4041285E" w:rsidR="000038E9" w:rsidRPr="005828B7" w:rsidRDefault="000038E9" w:rsidP="00AC49C0">
      <w:pPr>
        <w:pStyle w:val="Listenabsatz"/>
        <w:numPr>
          <w:ilvl w:val="0"/>
          <w:numId w:val="23"/>
        </w:numPr>
        <w:spacing w:after="120"/>
      </w:pPr>
      <w:r w:rsidRPr="005828B7">
        <w:t>Beispiele von Zusatzmaterialien (Handouts, Grammatikblätter usw.)</w:t>
      </w:r>
      <w:r w:rsidR="00DF522D">
        <w:t xml:space="preserve"> zum exemplarischen Lektionenplan</w:t>
      </w:r>
    </w:p>
    <w:p w14:paraId="20C85B25" w14:textId="5B1CFFF3" w:rsidR="005828B7" w:rsidRDefault="005828B7" w:rsidP="00AC49C0">
      <w:pPr>
        <w:pStyle w:val="Listenabsatz"/>
        <w:numPr>
          <w:ilvl w:val="0"/>
          <w:numId w:val="23"/>
        </w:numPr>
        <w:spacing w:after="120"/>
      </w:pPr>
      <w:r>
        <w:t>Beispiel eines Tests / einer Prüfung</w:t>
      </w:r>
    </w:p>
    <w:p w14:paraId="415D5124" w14:textId="77777777" w:rsidR="005828B7" w:rsidRDefault="005828B7" w:rsidP="005828B7">
      <w:pPr>
        <w:spacing w:after="120"/>
      </w:pPr>
    </w:p>
    <w:p w14:paraId="33FE9C7C" w14:textId="57C8901E" w:rsidR="005828B7" w:rsidRDefault="005828B7" w:rsidP="005828B7">
      <w:pPr>
        <w:pStyle w:val="36NumTitel2"/>
      </w:pPr>
      <w:r>
        <w:t>Angaben zur Lernzielüberprüfung</w:t>
      </w:r>
    </w:p>
    <w:p w14:paraId="444DB4F3" w14:textId="18C0741E" w:rsidR="00EB0D93" w:rsidRPr="00EB0D93" w:rsidRDefault="00EB0D93" w:rsidP="00EB0D93">
      <w:pPr>
        <w:pStyle w:val="00Vorgabetext"/>
      </w:pPr>
      <w:r>
        <w:t>Max. 1 Seite</w:t>
      </w:r>
    </w:p>
    <w:p w14:paraId="49C602AF" w14:textId="77777777" w:rsidR="005828B7" w:rsidRDefault="00893782" w:rsidP="005828B7">
      <w:pPr>
        <w:spacing w:after="1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FBEA56B" w14:textId="77777777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Fonts w:ascii="Arial Black" w:hAnsi="Arial Black"/>
          <w:sz w:val="36"/>
        </w:rPr>
      </w:pPr>
      <w:r>
        <w:br w:type="page"/>
      </w:r>
    </w:p>
    <w:p w14:paraId="6927214D" w14:textId="77777777" w:rsidR="00D102CF" w:rsidRDefault="00D102CF" w:rsidP="00D102CF">
      <w:pPr>
        <w:pStyle w:val="35NumTitel1"/>
      </w:pPr>
      <w:r>
        <w:lastRenderedPageBreak/>
        <w:t>Didaktik</w:t>
      </w:r>
    </w:p>
    <w:p w14:paraId="1D356430" w14:textId="77777777" w:rsidR="00D102CF" w:rsidRDefault="00D102CF" w:rsidP="00D102CF">
      <w:pPr>
        <w:pStyle w:val="00Vorgabetext"/>
      </w:pPr>
      <w:r>
        <w:t>Beispiele zur konkreten Umsetzung der didaktischen Grundsätze gemäss Vorgaben (max. 1 Seite):</w:t>
      </w:r>
    </w:p>
    <w:p w14:paraId="2451376B" w14:textId="77777777" w:rsidR="00D102CF" w:rsidRDefault="00D102CF" w:rsidP="00D102CF">
      <w:pPr>
        <w:pStyle w:val="00Vorgabetex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AC7BD44" w14:textId="77777777" w:rsidR="00D102CF" w:rsidRDefault="00D102CF" w:rsidP="00D102CF">
      <w:pPr>
        <w:spacing w:after="120"/>
      </w:pPr>
    </w:p>
    <w:p w14:paraId="10ABFE21" w14:textId="77777777" w:rsidR="00D102CF" w:rsidRDefault="00D102CF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Fonts w:ascii="Arial Black" w:hAnsi="Arial Black"/>
          <w:sz w:val="36"/>
        </w:rPr>
      </w:pPr>
      <w:r>
        <w:br w:type="page"/>
      </w:r>
    </w:p>
    <w:p w14:paraId="2FDCE88B" w14:textId="409E36E0" w:rsidR="005828B7" w:rsidRDefault="005828B7" w:rsidP="005828B7">
      <w:pPr>
        <w:pStyle w:val="35NumTitel1"/>
      </w:pPr>
      <w:r>
        <w:lastRenderedPageBreak/>
        <w:t>Methodik</w:t>
      </w:r>
    </w:p>
    <w:p w14:paraId="66C4A686" w14:textId="718025FF" w:rsidR="001A2F60" w:rsidRDefault="00D102CF" w:rsidP="005828B7">
      <w:pPr>
        <w:spacing w:after="120"/>
      </w:pPr>
      <w:r>
        <w:t>Beispiele zur konkreten Umsetzung</w:t>
      </w:r>
      <w:r w:rsidR="001A2F60">
        <w:t xml:space="preserve"> der methodis</w:t>
      </w:r>
      <w:r w:rsidR="00700E97">
        <w:t>chen Grundsätze gemäss Vorgaben</w:t>
      </w:r>
      <w:r>
        <w:t xml:space="preserve"> (max. 1. Seite)</w:t>
      </w:r>
      <w:r w:rsidR="00700E97">
        <w:t>:</w:t>
      </w:r>
    </w:p>
    <w:p w14:paraId="213540DE" w14:textId="77777777" w:rsidR="005828B7" w:rsidRDefault="00893782" w:rsidP="005828B7">
      <w:pPr>
        <w:spacing w:after="1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sectPr w:rsidR="005828B7" w:rsidSect="008B1519">
      <w:headerReference w:type="first" r:id="rId13"/>
      <w:footerReference w:type="first" r:id="rId14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474F" w14:textId="77777777" w:rsidR="00110F31" w:rsidRDefault="0071433B">
    <w:pPr>
      <w:pStyle w:val="Fuzeile"/>
    </w:pPr>
    <w:fldSimple w:instr=" FILENAME \* MERGEFORMAT ">
      <w:r w:rsidR="00D26FDD">
        <w:rPr>
          <w:noProof/>
        </w:rPr>
        <w:t>Angebotsstruktur.docx</w:t>
      </w:r>
    </w:fldSimple>
    <w:r w:rsidR="00110F31">
      <w:tab/>
      <w:t>V.0.2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249A" w14:textId="77777777" w:rsidR="000E3442" w:rsidRDefault="00AC49C0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E3442">
      <w:rPr>
        <w:noProof/>
      </w:rPr>
      <w:t>Angebotsstruktur.docx</w:t>
    </w:r>
    <w:r>
      <w:rPr>
        <w:noProof/>
      </w:rPr>
      <w:fldChar w:fldCharType="end"/>
    </w:r>
    <w:r w:rsidR="000E3442">
      <w:tab/>
      <w:t>V.0.2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AC49C0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E3442">
      <w:rPr>
        <w:noProof/>
      </w:rPr>
      <w:t>Angebotsstruktur.docx</w:t>
    </w:r>
    <w:r>
      <w:rPr>
        <w:noProof/>
      </w:rPr>
      <w:fldChar w:fldCharType="end"/>
    </w:r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14:paraId="5ACE2755" w14:textId="77777777" w:rsidTr="00946D14">
      <w:tc>
        <w:tcPr>
          <w:tcW w:w="1134" w:type="dxa"/>
        </w:tcPr>
        <w:p w14:paraId="3BBFB4CC" w14:textId="77777777"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14:paraId="4487CADA" w14:textId="77777777" w:rsidR="00441F3D" w:rsidRPr="00376A29" w:rsidRDefault="00441F3D" w:rsidP="00946D14">
          <w:pPr>
            <w:pStyle w:val="55Kopf"/>
          </w:pPr>
        </w:p>
        <w:p w14:paraId="287DF7BF" w14:textId="77777777" w:rsidR="00441F3D" w:rsidRPr="00376A29" w:rsidRDefault="00441F3D" w:rsidP="00946D14">
          <w:pPr>
            <w:pStyle w:val="55Kopf"/>
          </w:pPr>
        </w:p>
        <w:p w14:paraId="0396191B" w14:textId="534558E3"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AC49C0">
            <w:rPr>
              <w:rStyle w:val="Seitenzahl"/>
              <w:noProof/>
            </w:rPr>
            <w:t>4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AC49C0">
            <w:rPr>
              <w:rStyle w:val="Seitenzahl"/>
              <w:noProof/>
            </w:rPr>
            <w:t>8</w:t>
          </w:r>
          <w:r w:rsidR="0055259C" w:rsidRPr="00283ED8">
            <w:rPr>
              <w:rStyle w:val="Seitenzahl"/>
            </w:rPr>
            <w:fldChar w:fldCharType="end"/>
          </w:r>
        </w:p>
        <w:p w14:paraId="304DD58F" w14:textId="77777777" w:rsidR="00441F3D" w:rsidRDefault="00441F3D" w:rsidP="00946D14">
          <w:pPr>
            <w:pStyle w:val="55Kopf"/>
          </w:pPr>
        </w:p>
        <w:p w14:paraId="3506A3FE" w14:textId="77777777" w:rsidR="00441F3D" w:rsidRDefault="00441F3D" w:rsidP="00946D14">
          <w:pPr>
            <w:pStyle w:val="55Kopf"/>
          </w:pPr>
        </w:p>
      </w:tc>
    </w:tr>
  </w:tbl>
  <w:p w14:paraId="31C7BC79" w14:textId="77777777"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F73F20" wp14:editId="1E3DB439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1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14:paraId="5E8101FB" w14:textId="77777777" w:rsidTr="00946D14">
      <w:tc>
        <w:tcPr>
          <w:tcW w:w="1134" w:type="dxa"/>
        </w:tcPr>
        <w:p w14:paraId="5EB789FF" w14:textId="77777777"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14:paraId="4235D600" w14:textId="77777777" w:rsidR="00F871FE" w:rsidRPr="00376A29" w:rsidRDefault="00E42118" w:rsidP="00F871FE">
          <w:pPr>
            <w:pStyle w:val="55Kopf"/>
          </w:pPr>
          <w:r w:rsidRPr="00E42118">
            <w:t>Kanton Zürich</w:t>
          </w:r>
        </w:p>
        <w:p w14:paraId="265F9A17" w14:textId="77777777" w:rsidR="00F871FE" w:rsidRPr="00376A29" w:rsidRDefault="00E42118" w:rsidP="00F871FE">
          <w:pPr>
            <w:pStyle w:val="55Kopf"/>
          </w:pPr>
          <w:r w:rsidRPr="00E42118">
            <w:t>Direktion der Justiz und des Innern</w:t>
          </w:r>
        </w:p>
        <w:p w14:paraId="3CA720E6" w14:textId="77777777" w:rsidR="00F871FE" w:rsidRPr="004F7A3E" w:rsidRDefault="00E42118" w:rsidP="00F871FE">
          <w:pPr>
            <w:pStyle w:val="552Kopfblack"/>
          </w:pPr>
          <w:r w:rsidRPr="00E42118">
            <w:t>Fachstelle Integration</w:t>
          </w:r>
        </w:p>
        <w:p w14:paraId="72A5E866" w14:textId="77777777" w:rsidR="00441F3D" w:rsidRDefault="00441F3D" w:rsidP="00F871FE">
          <w:pPr>
            <w:pStyle w:val="55Kopf"/>
          </w:pPr>
        </w:p>
        <w:p w14:paraId="61D190E1" w14:textId="77777777" w:rsidR="00F871FE" w:rsidRDefault="00F871FE" w:rsidP="00F871FE">
          <w:pPr>
            <w:pStyle w:val="55Kopf"/>
          </w:pPr>
        </w:p>
        <w:p w14:paraId="3FB00372" w14:textId="77777777" w:rsidR="00441F3D" w:rsidRDefault="00441F3D" w:rsidP="00D75B8E">
          <w:pPr>
            <w:pStyle w:val="55Kopf"/>
          </w:pPr>
        </w:p>
      </w:tc>
    </w:tr>
  </w:tbl>
  <w:p w14:paraId="1635E4A9" w14:textId="77777777"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37C374" wp14:editId="3651FD54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2703E3C" wp14:editId="2710388C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5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11845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3339A31F" w14:textId="77777777" w:rsidTr="00F168B6">
      <w:tc>
        <w:tcPr>
          <w:tcW w:w="1134" w:type="dxa"/>
        </w:tcPr>
        <w:p w14:paraId="3DCF95AA" w14:textId="77777777" w:rsidR="000E3442" w:rsidRDefault="000E3442" w:rsidP="000E3442">
          <w:pPr>
            <w:pStyle w:val="00Vorgabetext"/>
          </w:pPr>
        </w:p>
      </w:tc>
      <w:tc>
        <w:tcPr>
          <w:tcW w:w="3594" w:type="dxa"/>
        </w:tcPr>
        <w:p w14:paraId="5FAD6B87" w14:textId="77777777" w:rsidR="000E3442" w:rsidRPr="00376A29" w:rsidRDefault="000E3442" w:rsidP="000E3442">
          <w:pPr>
            <w:pStyle w:val="55Kopf"/>
          </w:pPr>
        </w:p>
        <w:p w14:paraId="1B0312E8" w14:textId="77777777" w:rsidR="000E3442" w:rsidRPr="00376A29" w:rsidRDefault="000E3442" w:rsidP="000E3442">
          <w:pPr>
            <w:pStyle w:val="55Kopf"/>
          </w:pPr>
        </w:p>
        <w:p w14:paraId="5FF9013B" w14:textId="60A6FDE6" w:rsidR="000E3442" w:rsidRPr="00283ED8" w:rsidRDefault="000E3442" w:rsidP="000E3442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AC49C0">
            <w:rPr>
              <w:rStyle w:val="Seitenzahl"/>
              <w:noProof/>
            </w:rPr>
            <w:t>5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AC49C0">
            <w:rPr>
              <w:rStyle w:val="Seitenzahl"/>
              <w:noProof/>
            </w:rPr>
            <w:t>8</w:t>
          </w:r>
          <w:r w:rsidRPr="00283ED8">
            <w:rPr>
              <w:rStyle w:val="Seitenzahl"/>
            </w:rPr>
            <w:fldChar w:fldCharType="end"/>
          </w:r>
        </w:p>
        <w:p w14:paraId="6EB1220D" w14:textId="77777777" w:rsidR="000E3442" w:rsidRDefault="000E3442" w:rsidP="000E3442">
          <w:pPr>
            <w:pStyle w:val="55Kopf"/>
          </w:pPr>
        </w:p>
        <w:p w14:paraId="1C7442F6" w14:textId="77777777" w:rsidR="000E3442" w:rsidRDefault="000E3442" w:rsidP="000E3442">
          <w:pPr>
            <w:pStyle w:val="55Kopf"/>
          </w:pPr>
        </w:p>
      </w:tc>
    </w:tr>
  </w:tbl>
  <w:p w14:paraId="4533A83D" w14:textId="77777777" w:rsidR="000E3442" w:rsidRDefault="000E3442" w:rsidP="000E3442">
    <w:pPr>
      <w:pStyle w:val="Kopfzeile"/>
      <w:ind w:left="284"/>
    </w:pPr>
    <w:r>
      <w:rPr>
        <w:noProof/>
      </w:rPr>
      <w:drawing>
        <wp:anchor distT="0" distB="0" distL="114300" distR="114300" simplePos="0" relativeHeight="251666944" behindDoc="0" locked="1" layoutInCell="1" allowOverlap="1" wp14:anchorId="345627E8" wp14:editId="6845BFFA">
          <wp:simplePos x="0" y="0"/>
          <wp:positionH relativeFrom="page">
            <wp:posOffset>7901940</wp:posOffset>
          </wp:positionH>
          <wp:positionV relativeFrom="page">
            <wp:posOffset>701040</wp:posOffset>
          </wp:positionV>
          <wp:extent cx="217170" cy="213360"/>
          <wp:effectExtent l="19050" t="0" r="0" b="0"/>
          <wp:wrapNone/>
          <wp:docPr id="16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CA0D0A" w14:textId="77777777" w:rsidR="000E3442" w:rsidRPr="000E3442" w:rsidRDefault="000E3442" w:rsidP="000E344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E1A3401"/>
    <w:multiLevelType w:val="hybridMultilevel"/>
    <w:tmpl w:val="81F873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6D0929"/>
    <w:multiLevelType w:val="hybridMultilevel"/>
    <w:tmpl w:val="523E72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0"/>
  </w:num>
  <w:num w:numId="18">
    <w:abstractNumId w:val="17"/>
  </w:num>
  <w:num w:numId="19">
    <w:abstractNumId w:val="19"/>
  </w:num>
  <w:num w:numId="20">
    <w:abstractNumId w:val="15"/>
  </w:num>
  <w:num w:numId="21">
    <w:abstractNumId w:val="21"/>
  </w:num>
  <w:num w:numId="22">
    <w:abstractNumId w:val="12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enforcement="0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543"/>
    <w:rsid w:val="000168F2"/>
    <w:rsid w:val="0002054E"/>
    <w:rsid w:val="0002442C"/>
    <w:rsid w:val="00030EFB"/>
    <w:rsid w:val="00031449"/>
    <w:rsid w:val="000377E2"/>
    <w:rsid w:val="00037B0F"/>
    <w:rsid w:val="000430EF"/>
    <w:rsid w:val="00045F36"/>
    <w:rsid w:val="00050B34"/>
    <w:rsid w:val="00050BB9"/>
    <w:rsid w:val="00075C6A"/>
    <w:rsid w:val="00084A79"/>
    <w:rsid w:val="000851A0"/>
    <w:rsid w:val="00097B41"/>
    <w:rsid w:val="000A0CBD"/>
    <w:rsid w:val="000B65F2"/>
    <w:rsid w:val="000C201D"/>
    <w:rsid w:val="000D48B1"/>
    <w:rsid w:val="000D6561"/>
    <w:rsid w:val="000E2323"/>
    <w:rsid w:val="000E3442"/>
    <w:rsid w:val="000E4203"/>
    <w:rsid w:val="000E543E"/>
    <w:rsid w:val="000E7C2A"/>
    <w:rsid w:val="00106E58"/>
    <w:rsid w:val="001076B9"/>
    <w:rsid w:val="00107ED8"/>
    <w:rsid w:val="00110F31"/>
    <w:rsid w:val="0012521A"/>
    <w:rsid w:val="00136F15"/>
    <w:rsid w:val="00140AD8"/>
    <w:rsid w:val="00142BB6"/>
    <w:rsid w:val="001465B6"/>
    <w:rsid w:val="00147772"/>
    <w:rsid w:val="001636B8"/>
    <w:rsid w:val="0016552C"/>
    <w:rsid w:val="001751FD"/>
    <w:rsid w:val="001762BA"/>
    <w:rsid w:val="001768A7"/>
    <w:rsid w:val="00180714"/>
    <w:rsid w:val="00180C42"/>
    <w:rsid w:val="0018405E"/>
    <w:rsid w:val="0018593D"/>
    <w:rsid w:val="001933CB"/>
    <w:rsid w:val="00194F7C"/>
    <w:rsid w:val="001955E0"/>
    <w:rsid w:val="00197237"/>
    <w:rsid w:val="001A2F60"/>
    <w:rsid w:val="001A3639"/>
    <w:rsid w:val="001A44D4"/>
    <w:rsid w:val="001A764A"/>
    <w:rsid w:val="001B192C"/>
    <w:rsid w:val="001B22CB"/>
    <w:rsid w:val="001C24E5"/>
    <w:rsid w:val="001C56D3"/>
    <w:rsid w:val="001D1B0C"/>
    <w:rsid w:val="001D3553"/>
    <w:rsid w:val="001D3976"/>
    <w:rsid w:val="001D5799"/>
    <w:rsid w:val="001E0B27"/>
    <w:rsid w:val="001E5386"/>
    <w:rsid w:val="001F0A95"/>
    <w:rsid w:val="001F0D18"/>
    <w:rsid w:val="001F3B5D"/>
    <w:rsid w:val="0021346F"/>
    <w:rsid w:val="00224F64"/>
    <w:rsid w:val="00233A44"/>
    <w:rsid w:val="00235C3D"/>
    <w:rsid w:val="00236C0E"/>
    <w:rsid w:val="002411D6"/>
    <w:rsid w:val="00241973"/>
    <w:rsid w:val="00250703"/>
    <w:rsid w:val="00253F67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32B4D"/>
    <w:rsid w:val="00336A90"/>
    <w:rsid w:val="00337402"/>
    <w:rsid w:val="0034351E"/>
    <w:rsid w:val="00350AF1"/>
    <w:rsid w:val="00370EA3"/>
    <w:rsid w:val="0037192D"/>
    <w:rsid w:val="003730B0"/>
    <w:rsid w:val="003773AB"/>
    <w:rsid w:val="00382E4D"/>
    <w:rsid w:val="00390638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5303"/>
    <w:rsid w:val="003D70B4"/>
    <w:rsid w:val="003E2808"/>
    <w:rsid w:val="003E468B"/>
    <w:rsid w:val="0041288F"/>
    <w:rsid w:val="00430880"/>
    <w:rsid w:val="004338E5"/>
    <w:rsid w:val="00435785"/>
    <w:rsid w:val="0044003B"/>
    <w:rsid w:val="00441F3D"/>
    <w:rsid w:val="004442A1"/>
    <w:rsid w:val="00446275"/>
    <w:rsid w:val="00453F9E"/>
    <w:rsid w:val="0046494C"/>
    <w:rsid w:val="0046689E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0742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6B3"/>
    <w:rsid w:val="005A2A77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30D9"/>
    <w:rsid w:val="006058C6"/>
    <w:rsid w:val="00612D5A"/>
    <w:rsid w:val="00617BE2"/>
    <w:rsid w:val="00621891"/>
    <w:rsid w:val="00622703"/>
    <w:rsid w:val="00624B69"/>
    <w:rsid w:val="00624D91"/>
    <w:rsid w:val="00634DAE"/>
    <w:rsid w:val="00652F48"/>
    <w:rsid w:val="00661EFE"/>
    <w:rsid w:val="006651AA"/>
    <w:rsid w:val="00665A75"/>
    <w:rsid w:val="00671C18"/>
    <w:rsid w:val="00672ED4"/>
    <w:rsid w:val="00674C5D"/>
    <w:rsid w:val="00680D59"/>
    <w:rsid w:val="00691CCF"/>
    <w:rsid w:val="006A11E7"/>
    <w:rsid w:val="006A5B33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31351"/>
    <w:rsid w:val="00731473"/>
    <w:rsid w:val="00733C52"/>
    <w:rsid w:val="00744200"/>
    <w:rsid w:val="00752359"/>
    <w:rsid w:val="00755496"/>
    <w:rsid w:val="00761100"/>
    <w:rsid w:val="00773767"/>
    <w:rsid w:val="00780765"/>
    <w:rsid w:val="00782009"/>
    <w:rsid w:val="00784F7B"/>
    <w:rsid w:val="007A4E05"/>
    <w:rsid w:val="007A5EEC"/>
    <w:rsid w:val="007A7618"/>
    <w:rsid w:val="007B308F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13B3E"/>
    <w:rsid w:val="00816954"/>
    <w:rsid w:val="00820DDF"/>
    <w:rsid w:val="00827DAC"/>
    <w:rsid w:val="00831887"/>
    <w:rsid w:val="00840428"/>
    <w:rsid w:val="008463B2"/>
    <w:rsid w:val="00851810"/>
    <w:rsid w:val="00851F7C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519"/>
    <w:rsid w:val="008C3DC7"/>
    <w:rsid w:val="008D0D56"/>
    <w:rsid w:val="008D3C7F"/>
    <w:rsid w:val="008E2D9D"/>
    <w:rsid w:val="008E5A9E"/>
    <w:rsid w:val="008F063D"/>
    <w:rsid w:val="008F2159"/>
    <w:rsid w:val="008F3FCB"/>
    <w:rsid w:val="008F5FA3"/>
    <w:rsid w:val="008F71C7"/>
    <w:rsid w:val="008F7C8E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2F5E"/>
    <w:rsid w:val="00943231"/>
    <w:rsid w:val="00946D14"/>
    <w:rsid w:val="009476A4"/>
    <w:rsid w:val="009509C2"/>
    <w:rsid w:val="00960A98"/>
    <w:rsid w:val="00970E02"/>
    <w:rsid w:val="0097191D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F3232"/>
    <w:rsid w:val="009F3491"/>
    <w:rsid w:val="009F788E"/>
    <w:rsid w:val="00A00FE7"/>
    <w:rsid w:val="00A04218"/>
    <w:rsid w:val="00A10CD6"/>
    <w:rsid w:val="00A13754"/>
    <w:rsid w:val="00A27A75"/>
    <w:rsid w:val="00A27D17"/>
    <w:rsid w:val="00A309A3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B105E"/>
    <w:rsid w:val="00AB2866"/>
    <w:rsid w:val="00AC1DF4"/>
    <w:rsid w:val="00AC49C0"/>
    <w:rsid w:val="00AD3AD1"/>
    <w:rsid w:val="00AD7BAE"/>
    <w:rsid w:val="00AE0440"/>
    <w:rsid w:val="00AE65AF"/>
    <w:rsid w:val="00AE7B14"/>
    <w:rsid w:val="00AF261F"/>
    <w:rsid w:val="00B0550E"/>
    <w:rsid w:val="00B14227"/>
    <w:rsid w:val="00B2014B"/>
    <w:rsid w:val="00B20A49"/>
    <w:rsid w:val="00B231E8"/>
    <w:rsid w:val="00B341F3"/>
    <w:rsid w:val="00B35099"/>
    <w:rsid w:val="00B4079C"/>
    <w:rsid w:val="00B43312"/>
    <w:rsid w:val="00B460F1"/>
    <w:rsid w:val="00B60331"/>
    <w:rsid w:val="00B66008"/>
    <w:rsid w:val="00B66AEC"/>
    <w:rsid w:val="00B70376"/>
    <w:rsid w:val="00B764E7"/>
    <w:rsid w:val="00B81CAC"/>
    <w:rsid w:val="00B87B6A"/>
    <w:rsid w:val="00B90276"/>
    <w:rsid w:val="00B96DF1"/>
    <w:rsid w:val="00B96F07"/>
    <w:rsid w:val="00BB5271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0C20"/>
    <w:rsid w:val="00C7253A"/>
    <w:rsid w:val="00C80CAC"/>
    <w:rsid w:val="00C8375A"/>
    <w:rsid w:val="00C91889"/>
    <w:rsid w:val="00C92630"/>
    <w:rsid w:val="00C977DA"/>
    <w:rsid w:val="00CA176A"/>
    <w:rsid w:val="00CC2B52"/>
    <w:rsid w:val="00CD4A89"/>
    <w:rsid w:val="00CD7C3F"/>
    <w:rsid w:val="00CE176B"/>
    <w:rsid w:val="00CF2FBC"/>
    <w:rsid w:val="00CF7929"/>
    <w:rsid w:val="00D0168A"/>
    <w:rsid w:val="00D0708D"/>
    <w:rsid w:val="00D102CF"/>
    <w:rsid w:val="00D11412"/>
    <w:rsid w:val="00D2081F"/>
    <w:rsid w:val="00D25F40"/>
    <w:rsid w:val="00D26FDD"/>
    <w:rsid w:val="00D311A4"/>
    <w:rsid w:val="00D60346"/>
    <w:rsid w:val="00D60532"/>
    <w:rsid w:val="00D715BC"/>
    <w:rsid w:val="00D72307"/>
    <w:rsid w:val="00D74CE0"/>
    <w:rsid w:val="00D75B8E"/>
    <w:rsid w:val="00D7618E"/>
    <w:rsid w:val="00D86CE8"/>
    <w:rsid w:val="00D87386"/>
    <w:rsid w:val="00D9005C"/>
    <w:rsid w:val="00D91E0C"/>
    <w:rsid w:val="00D92462"/>
    <w:rsid w:val="00DA2F5D"/>
    <w:rsid w:val="00DA347A"/>
    <w:rsid w:val="00DB1EE5"/>
    <w:rsid w:val="00DB1F8A"/>
    <w:rsid w:val="00DD20A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A06B0"/>
    <w:rsid w:val="00EA1AD2"/>
    <w:rsid w:val="00EB0D93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0ED6"/>
    <w:rsid w:val="00F24E5F"/>
    <w:rsid w:val="00F32394"/>
    <w:rsid w:val="00F33E60"/>
    <w:rsid w:val="00F37D23"/>
    <w:rsid w:val="00F40804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77574BD24F49688D0BB01064CF5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1CE7E-F54B-40DF-A09D-E33A4062BF7B}"/>
      </w:docPartPr>
      <w:docPartBody>
        <w:p w:rsidR="00382DB4" w:rsidRDefault="00BA08C9" w:rsidP="00BA08C9">
          <w:pPr>
            <w:pStyle w:val="0777574BD24F49688D0BB01064CF5741"/>
          </w:pPr>
          <w:r w:rsidRPr="002A299A">
            <w:rPr>
              <w:rStyle w:val="Platzhaltertext"/>
            </w:rPr>
            <w:t>Wählen Sie ein Element aus.</w:t>
          </w:r>
        </w:p>
      </w:docPartBody>
    </w:docPart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BA08C9" w:rsidP="00BA08C9">
          <w:pPr>
            <w:pStyle w:val="DFC8FECD9840439AA0BAC0A40CB9E6DC"/>
          </w:pPr>
          <w:r w:rsidRPr="002A29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252F7-86A7-4C52-B7CF-3C936E7D7408}"/>
      </w:docPartPr>
      <w:docPartBody>
        <w:p w:rsidR="00821A1F" w:rsidRDefault="00DD3D4F"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DD3D4F" w:rsidP="00DD3D4F">
          <w:pPr>
            <w:pStyle w:val="08E17052063248BFB39A045E1F56E5A4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BB7C5EADC416D9E66F877E6A20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B7FA8-EB68-4587-87FD-3D5CF9C50CA7}"/>
      </w:docPartPr>
      <w:docPartBody>
        <w:p w:rsidR="00821A1F" w:rsidRDefault="00DD3D4F" w:rsidP="00DD3D4F">
          <w:pPr>
            <w:pStyle w:val="7FEBB7C5EADC416D9E66F877E6A2063A"/>
          </w:pPr>
          <w:r w:rsidRPr="002A299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382DB4"/>
    <w:rsid w:val="0076595E"/>
    <w:rsid w:val="00821A1F"/>
    <w:rsid w:val="009156E3"/>
    <w:rsid w:val="00BA08C9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3D4F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4D53-37EC-42CA-A874-4DA2B3FE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8</Pages>
  <Words>605</Words>
  <Characters>3812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2</cp:revision>
  <cp:lastPrinted>2022-05-19T11:53:00Z</cp:lastPrinted>
  <dcterms:created xsi:type="dcterms:W3CDTF">2022-06-14T12:57:00Z</dcterms:created>
  <dcterms:modified xsi:type="dcterms:W3CDTF">2022-06-14T12:57:00Z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