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6147" w14:textId="4ED7B9AE" w:rsidR="00E154BF" w:rsidRPr="00EE6D74" w:rsidRDefault="00EE6D74" w:rsidP="00EE6D74">
      <w:pPr>
        <w:rPr>
          <w:rFonts w:ascii="Arial Black" w:hAnsi="Arial Black"/>
          <w:color w:val="004B96" w:themeColor="accent3"/>
        </w:rPr>
      </w:pPr>
      <w:r w:rsidRPr="00EE6D74">
        <w:rPr>
          <w:rFonts w:ascii="Arial Black" w:hAnsi="Arial Black"/>
          <w:color w:val="004B96" w:themeColor="accent3"/>
        </w:rPr>
        <w:t>Konzeptvorlage</w:t>
      </w:r>
    </w:p>
    <w:p w14:paraId="535F8CD0" w14:textId="13A9ECDE" w:rsidR="00EE6D74" w:rsidRDefault="00EE6D74" w:rsidP="00EE6D74"/>
    <w:p w14:paraId="488DDB04" w14:textId="77777777" w:rsidR="00EE6D74" w:rsidRPr="00E63AFF" w:rsidRDefault="00EE6D74" w:rsidP="00EE6D7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lang w:val="de-CH"/>
        </w:rPr>
      </w:pPr>
      <w:r w:rsidRPr="00E63AFF">
        <w:rPr>
          <w:rFonts w:ascii="Arial" w:hAnsi="Arial" w:cs="Arial"/>
          <w:b/>
          <w:bCs/>
          <w:smallCaps/>
          <w:sz w:val="20"/>
          <w:lang w:val="de-CH"/>
        </w:rPr>
        <w:t>1 Projekt: Kontext, Konzept und Ziele</w:t>
      </w:r>
    </w:p>
    <w:p w14:paraId="051809CA" w14:textId="77777777" w:rsidR="00EE6D74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</w:p>
    <w:p w14:paraId="063C3BFD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1</w:t>
      </w:r>
      <w:r>
        <w:rPr>
          <w:rFonts w:ascii="Arial" w:hAnsi="Arial" w:cs="Arial"/>
          <w:b/>
          <w:bCs/>
          <w:iCs/>
          <w:color w:val="000000"/>
          <w:sz w:val="20"/>
          <w:lang w:val="de-CH"/>
        </w:rPr>
        <w:t>.1 Ausgangslage und Vision</w:t>
      </w:r>
    </w:p>
    <w:p w14:paraId="4FD615D4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Welches (übergeordnete, gesellschaftliche) Problem wird durch das Projekt angegangen?</w:t>
      </w:r>
    </w:p>
    <w:p w14:paraId="63103357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Welche Veränderung möchten Sie mit Ihrem Projekt bewirken?</w:t>
      </w:r>
    </w:p>
    <w:p w14:paraId="7F8E7BD3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1.2 Projektbeschreibung</w:t>
      </w:r>
      <w:bookmarkStart w:id="0" w:name="_GoBack"/>
      <w:bookmarkEnd w:id="0"/>
    </w:p>
    <w:p w14:paraId="18314B16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 xml:space="preserve">Beschreiben Sie bitte die wesentlichen Merkmale des Projekts. </w:t>
      </w:r>
    </w:p>
    <w:p w14:paraId="361A412B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Hat es zu Ihrem Projekt ggf. schon ein Vorprojekt gegeben?</w:t>
      </w:r>
    </w:p>
    <w:p w14:paraId="2842CE9D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1.3 Ähnliche Projekte</w:t>
      </w:r>
    </w:p>
    <w:p w14:paraId="25FD1529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Kennen Sie vergleichbare Angebote in der Schweiz oder im Ausland? Falls ja, welche?</w:t>
      </w:r>
    </w:p>
    <w:p w14:paraId="79217B3E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Was unterscheidet Ihr Projekt von den bestehenden Angeboten?</w:t>
      </w:r>
    </w:p>
    <w:p w14:paraId="1481DFF4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1.4 Ziele und Zielgruppen</w:t>
      </w:r>
    </w:p>
    <w:p w14:paraId="557952CE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Welche konkreten Ziele sollen realisiert werden?</w:t>
      </w:r>
    </w:p>
    <w:p w14:paraId="2A6A8766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Welche Zielgruppen (inkl. Anzahl Personen) sollen wie erreicht werden?</w:t>
      </w:r>
    </w:p>
    <w:p w14:paraId="53D9105F" w14:textId="77777777" w:rsidR="00EE6D74" w:rsidRPr="00E63AFF" w:rsidRDefault="00EE6D74" w:rsidP="00EE6D7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lang w:val="de-CH"/>
        </w:rPr>
      </w:pPr>
      <w:r w:rsidRPr="00E63AFF">
        <w:rPr>
          <w:rFonts w:ascii="Arial" w:hAnsi="Arial" w:cs="Arial"/>
          <w:b/>
          <w:bCs/>
          <w:smallCaps/>
          <w:sz w:val="20"/>
          <w:lang w:val="de-CH"/>
        </w:rPr>
        <w:t xml:space="preserve">2 Projektorganisation und </w:t>
      </w:r>
      <w:r>
        <w:rPr>
          <w:rFonts w:ascii="Arial" w:hAnsi="Arial" w:cs="Arial"/>
          <w:b/>
          <w:bCs/>
          <w:smallCaps/>
          <w:sz w:val="20"/>
          <w:lang w:val="de-CH"/>
        </w:rPr>
        <w:t>-</w:t>
      </w:r>
      <w:r w:rsidRPr="00E63AFF">
        <w:rPr>
          <w:rFonts w:ascii="Arial" w:hAnsi="Arial" w:cs="Arial"/>
          <w:b/>
          <w:bCs/>
          <w:smallCaps/>
          <w:sz w:val="20"/>
          <w:lang w:val="de-CH"/>
        </w:rPr>
        <w:t>planung</w:t>
      </w:r>
    </w:p>
    <w:p w14:paraId="4955EED1" w14:textId="77777777" w:rsidR="00EE6D74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</w:p>
    <w:p w14:paraId="00B7ADC2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2.1 Projektleitung</w:t>
      </w:r>
    </w:p>
    <w:p w14:paraId="2191992F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Bitte beschreiben Sie kurz das Projektteam (beteiligte Mitarbeitende, Funktion, fachliche Kompetenzen).</w:t>
      </w:r>
    </w:p>
    <w:p w14:paraId="69AE7245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Inwiefern ist das Projektteam qualifiziert, das Projekt durchzuführen?</w:t>
      </w:r>
    </w:p>
    <w:p w14:paraId="6462B05F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2.2 Kooperationspartner</w:t>
      </w:r>
      <w:r>
        <w:rPr>
          <w:rFonts w:ascii="Arial" w:hAnsi="Arial" w:cs="Arial"/>
          <w:b/>
          <w:bCs/>
          <w:iCs/>
          <w:color w:val="000000"/>
          <w:sz w:val="20"/>
          <w:lang w:val="de-CH"/>
        </w:rPr>
        <w:t>innen/-partner</w:t>
      </w:r>
    </w:p>
    <w:p w14:paraId="391512DD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 xml:space="preserve">Sind weitere Organisationen und </w:t>
      </w:r>
      <w:r>
        <w:rPr>
          <w:rFonts w:ascii="Arial" w:hAnsi="Arial" w:cs="Arial"/>
          <w:color w:val="000000"/>
          <w:sz w:val="20"/>
          <w:lang w:val="de-CH"/>
        </w:rPr>
        <w:t>Partnerinnen/P</w:t>
      </w:r>
      <w:r w:rsidRPr="00E63AFF">
        <w:rPr>
          <w:rFonts w:ascii="Arial" w:hAnsi="Arial" w:cs="Arial"/>
          <w:color w:val="000000"/>
          <w:sz w:val="20"/>
          <w:lang w:val="de-CH"/>
        </w:rPr>
        <w:t>artner am beantragten Projekt beteiligt? Falls ja: Welche Rolle nehmen diese Kooperationspartner</w:t>
      </w:r>
      <w:r>
        <w:rPr>
          <w:rFonts w:ascii="Arial" w:hAnsi="Arial" w:cs="Arial"/>
          <w:color w:val="000000"/>
          <w:sz w:val="20"/>
          <w:lang w:val="de-CH"/>
        </w:rPr>
        <w:t>innen/-partner</w:t>
      </w:r>
      <w:r w:rsidRPr="00E63AFF">
        <w:rPr>
          <w:rFonts w:ascii="Arial" w:hAnsi="Arial" w:cs="Arial"/>
          <w:color w:val="000000"/>
          <w:sz w:val="20"/>
          <w:lang w:val="de-CH"/>
        </w:rPr>
        <w:t xml:space="preserve"> in Ihrem Projekt ein? Bitte geben Sie die jeweilige Ansprechperson inkl. Kontaktinformationen an.</w:t>
      </w:r>
    </w:p>
    <w:p w14:paraId="788186C4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2.3 Budget</w:t>
      </w:r>
    </w:p>
    <w:p w14:paraId="1C1C0F48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Legen Sie das Projektbudget bei.</w:t>
      </w:r>
    </w:p>
    <w:p w14:paraId="7B82FD37" w14:textId="77777777" w:rsidR="00EE6D74" w:rsidRPr="00E63AFF" w:rsidRDefault="00EE6D74" w:rsidP="00EE6D7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lang w:val="de-CH"/>
        </w:rPr>
      </w:pPr>
      <w:r w:rsidRPr="00E63AFF">
        <w:rPr>
          <w:rFonts w:ascii="Arial" w:hAnsi="Arial" w:cs="Arial"/>
          <w:b/>
          <w:bCs/>
          <w:smallCaps/>
          <w:sz w:val="20"/>
          <w:lang w:val="de-CH"/>
        </w:rPr>
        <w:t>3 Projektergebnisse und Wirkungen</w:t>
      </w:r>
    </w:p>
    <w:p w14:paraId="6B3932CB" w14:textId="77777777" w:rsidR="00EE6D74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</w:p>
    <w:p w14:paraId="0C5E93DB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3.1 Leistungen und/oder Produkte</w:t>
      </w:r>
    </w:p>
    <w:p w14:paraId="235AE0A6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Beschreiben S</w:t>
      </w:r>
      <w:r w:rsidRPr="00E63AFF">
        <w:rPr>
          <w:rFonts w:ascii="Arial" w:hAnsi="Arial" w:cs="Arial"/>
          <w:color w:val="000000"/>
          <w:sz w:val="20"/>
          <w:lang w:val="de-CH"/>
        </w:rPr>
        <w:t>ie mind. drei wesentliche Leistungen/Produkte, die das Projekt hervorbringt (z.B. Anzahl Seminare, Beratungen, Artikel in der Presse etc.). Nennen Sie</w:t>
      </w:r>
      <w:r>
        <w:rPr>
          <w:rFonts w:ascii="Arial" w:hAnsi="Arial" w:cs="Arial"/>
          <w:color w:val="000000"/>
          <w:sz w:val="20"/>
          <w:lang w:val="de-CH"/>
        </w:rPr>
        <w:t xml:space="preserve"> </w:t>
      </w:r>
      <w:r w:rsidRPr="00E63AFF">
        <w:rPr>
          <w:rFonts w:ascii="Arial" w:hAnsi="Arial" w:cs="Arial"/>
          <w:color w:val="000000"/>
          <w:sz w:val="20"/>
          <w:lang w:val="de-CH"/>
        </w:rPr>
        <w:t>jeweils auch eine Zielgrösse.</w:t>
      </w:r>
    </w:p>
    <w:p w14:paraId="7068FA99" w14:textId="77777777" w:rsidR="00EE6D74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</w:p>
    <w:p w14:paraId="0662A590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lang w:val="de-CH"/>
        </w:rPr>
      </w:pPr>
      <w:r w:rsidRPr="00E63AFF">
        <w:rPr>
          <w:rFonts w:ascii="Arial" w:hAnsi="Arial" w:cs="Arial"/>
          <w:b/>
          <w:bCs/>
          <w:iCs/>
          <w:color w:val="000000"/>
          <w:sz w:val="20"/>
          <w:lang w:val="de-CH"/>
        </w:rPr>
        <w:t>3.2 Beabsichtigte Wirkungen bei den Zielgruppen</w:t>
      </w:r>
    </w:p>
    <w:p w14:paraId="11764109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 xml:space="preserve">Beschreiben Sie die beabsichtigten Veränderungen/Wirkungen bei den Zielgruppen bspw. im Wissen und </w:t>
      </w:r>
      <w:r>
        <w:rPr>
          <w:rFonts w:ascii="Arial" w:hAnsi="Arial" w:cs="Arial"/>
          <w:color w:val="000000"/>
          <w:sz w:val="20"/>
          <w:lang w:val="de-CH"/>
        </w:rPr>
        <w:t xml:space="preserve">Können, Handeln </w:t>
      </w:r>
      <w:r w:rsidRPr="00E63AFF">
        <w:rPr>
          <w:rFonts w:ascii="Arial" w:hAnsi="Arial" w:cs="Arial"/>
          <w:color w:val="000000"/>
          <w:sz w:val="20"/>
          <w:lang w:val="de-CH"/>
        </w:rPr>
        <w:t>oder in ihrer Lebenssituation. Nennen Sie jeweils auch eine Zielgrösse und die Erhebungsmethode.</w:t>
      </w:r>
    </w:p>
    <w:p w14:paraId="00A9A0D5" w14:textId="77777777" w:rsidR="00EE6D74" w:rsidRPr="00E63AFF" w:rsidRDefault="00EE6D74" w:rsidP="00EE6D7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lang w:val="de-CH"/>
        </w:rPr>
      </w:pPr>
      <w:r w:rsidRPr="00E63AFF">
        <w:rPr>
          <w:rFonts w:ascii="Arial" w:hAnsi="Arial" w:cs="Arial"/>
          <w:b/>
          <w:bCs/>
          <w:smallCaps/>
          <w:sz w:val="20"/>
          <w:lang w:val="de-CH"/>
        </w:rPr>
        <w:t>4 Projektsteuerung, Projektmanagement und Qualitätssicherung</w:t>
      </w:r>
    </w:p>
    <w:p w14:paraId="068BC574" w14:textId="574F4FAC" w:rsidR="00EE6D74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Wie überprüfen Sie Fortschritt (Aktivitäten und Zielerreich</w:t>
      </w:r>
      <w:r>
        <w:rPr>
          <w:rFonts w:ascii="Arial" w:hAnsi="Arial" w:cs="Arial"/>
          <w:color w:val="000000"/>
          <w:sz w:val="20"/>
          <w:lang w:val="de-CH"/>
        </w:rPr>
        <w:t>ung) und Qualität Ihres Projekt</w:t>
      </w:r>
      <w:r w:rsidRPr="00E63AFF">
        <w:rPr>
          <w:rFonts w:ascii="Arial" w:hAnsi="Arial" w:cs="Arial"/>
          <w:color w:val="000000"/>
          <w:sz w:val="20"/>
          <w:lang w:val="de-CH"/>
        </w:rPr>
        <w:t>s? Falls Sie Ihr Projekt einer internen oder externen Evaluation unterziehen, beschreiben Sie bitte kurz das Vorgehen und das Ziel der Evaluation.</w:t>
      </w:r>
    </w:p>
    <w:p w14:paraId="18B06443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</w:p>
    <w:p w14:paraId="3B229DDA" w14:textId="77777777" w:rsidR="00EE6D74" w:rsidRPr="00E63AFF" w:rsidRDefault="00EE6D74" w:rsidP="00EE6D7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lang w:val="de-CH"/>
        </w:rPr>
      </w:pPr>
      <w:r w:rsidRPr="00E63AFF">
        <w:rPr>
          <w:rFonts w:ascii="Arial" w:hAnsi="Arial" w:cs="Arial"/>
          <w:b/>
          <w:bCs/>
          <w:smallCaps/>
          <w:sz w:val="20"/>
          <w:lang w:val="de-CH"/>
        </w:rPr>
        <w:lastRenderedPageBreak/>
        <w:t>5</w:t>
      </w:r>
      <w:r>
        <w:rPr>
          <w:rFonts w:ascii="Arial" w:hAnsi="Arial" w:cs="Arial"/>
          <w:b/>
          <w:bCs/>
          <w:smallCaps/>
          <w:sz w:val="20"/>
          <w:lang w:val="de-CH"/>
        </w:rPr>
        <w:t xml:space="preserve"> Externe Faktoren und </w:t>
      </w:r>
      <w:r w:rsidRPr="00E63AFF">
        <w:rPr>
          <w:rFonts w:ascii="Arial" w:hAnsi="Arial" w:cs="Arial"/>
          <w:b/>
          <w:bCs/>
          <w:smallCaps/>
          <w:sz w:val="20"/>
          <w:lang w:val="de-CH"/>
        </w:rPr>
        <w:t>Risiken</w:t>
      </w:r>
    </w:p>
    <w:p w14:paraId="3A0E87B3" w14:textId="77777777" w:rsidR="00EE6D74" w:rsidRPr="00E63AF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Welche externen Faktoren (Einflüsse, die ausserhalb Ihrer Kontrolle liegen) könnten das Projekt gefährden?</w:t>
      </w:r>
    </w:p>
    <w:p w14:paraId="5A78ADE6" w14:textId="77777777" w:rsidR="00EE6D74" w:rsidRPr="00E63AFF" w:rsidRDefault="00EE6D74" w:rsidP="00EE6D7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lang w:val="de-CH"/>
        </w:rPr>
      </w:pPr>
      <w:r w:rsidRPr="00E63AFF">
        <w:rPr>
          <w:rFonts w:ascii="Arial" w:hAnsi="Arial" w:cs="Arial"/>
          <w:b/>
          <w:bCs/>
          <w:smallCaps/>
          <w:sz w:val="20"/>
          <w:lang w:val="de-CH"/>
        </w:rPr>
        <w:t>6 Fo</w:t>
      </w:r>
      <w:r>
        <w:rPr>
          <w:rFonts w:ascii="Arial" w:hAnsi="Arial" w:cs="Arial"/>
          <w:b/>
          <w:bCs/>
          <w:smallCaps/>
          <w:sz w:val="20"/>
          <w:lang w:val="de-CH"/>
        </w:rPr>
        <w:t>rtführung des Projekt</w:t>
      </w:r>
      <w:r w:rsidRPr="00E63AFF">
        <w:rPr>
          <w:rFonts w:ascii="Arial" w:hAnsi="Arial" w:cs="Arial"/>
          <w:b/>
          <w:bCs/>
          <w:smallCaps/>
          <w:sz w:val="20"/>
          <w:lang w:val="de-CH"/>
        </w:rPr>
        <w:t>s</w:t>
      </w:r>
    </w:p>
    <w:p w14:paraId="62B44285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Beschreiben Sie, wie Ihr Projekt nach Ablauf der Projektlaufzeit fortgesetzt wird bzw. wie seine Ergebnisse auf andere Ebenen (Regionen, Kantone, Organisationen) übertragen werden können.</w:t>
      </w:r>
    </w:p>
    <w:p w14:paraId="3868CCB9" w14:textId="77777777" w:rsidR="00EE6D74" w:rsidRPr="00BF6A4F" w:rsidRDefault="00EE6D74" w:rsidP="00EE6D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Falls das Projekt weitergeführt werden soll, wie sind das zukünftige Projekt und dessen Finanzierung geplant?</w:t>
      </w:r>
    </w:p>
    <w:p w14:paraId="278297F8" w14:textId="77777777" w:rsidR="00EE6D74" w:rsidRPr="00E63AFF" w:rsidRDefault="00EE6D74" w:rsidP="00EE6D7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lang w:val="de-CH"/>
        </w:rPr>
      </w:pPr>
      <w:r w:rsidRPr="00E63AFF">
        <w:rPr>
          <w:rFonts w:ascii="Arial" w:hAnsi="Arial" w:cs="Arial"/>
          <w:b/>
          <w:bCs/>
          <w:smallCaps/>
          <w:sz w:val="20"/>
          <w:lang w:val="de-CH"/>
        </w:rPr>
        <w:t>7 Referenzen</w:t>
      </w:r>
    </w:p>
    <w:p w14:paraId="580CD8DD" w14:textId="77777777" w:rsidR="00EE6D74" w:rsidRPr="00E63AFF" w:rsidRDefault="00EE6D74" w:rsidP="00EE6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de-CH"/>
        </w:rPr>
      </w:pPr>
      <w:r w:rsidRPr="00E63AFF">
        <w:rPr>
          <w:rFonts w:ascii="Arial" w:hAnsi="Arial" w:cs="Arial"/>
          <w:color w:val="000000"/>
          <w:sz w:val="20"/>
          <w:lang w:val="de-CH"/>
        </w:rPr>
        <w:t>Nennen Sie zwei Referenzen von unabhängigen Instanzen oder Personen (sprich Personen ausserhalb Ihrer Organisation/des Projektteams), welche über das Projekt oder den Projektbereich Auskunft geben können.</w:t>
      </w:r>
    </w:p>
    <w:p w14:paraId="78F0CA4D" w14:textId="77777777" w:rsidR="00EE6D74" w:rsidRPr="00EE6D74" w:rsidRDefault="00EE6D74" w:rsidP="00EE6D74">
      <w:pPr>
        <w:rPr>
          <w:lang w:val="de-CH"/>
        </w:rPr>
      </w:pPr>
    </w:p>
    <w:sectPr w:rsidR="00EE6D74" w:rsidRPr="00EE6D74" w:rsidSect="006F1D1C">
      <w:headerReference w:type="default" r:id="rId8"/>
      <w:headerReference w:type="first" r:id="rId9"/>
      <w:pgSz w:w="11906" w:h="16838" w:code="9"/>
      <w:pgMar w:top="3062" w:right="1418" w:bottom="993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0908" w14:textId="77777777" w:rsidR="00281647" w:rsidRDefault="00281647">
      <w:r>
        <w:separator/>
      </w:r>
    </w:p>
  </w:endnote>
  <w:endnote w:type="continuationSeparator" w:id="0">
    <w:p w14:paraId="30F39DB0" w14:textId="77777777" w:rsidR="00281647" w:rsidRDefault="002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84A0" w14:textId="77777777" w:rsidR="00281647" w:rsidRDefault="00281647">
      <w:r>
        <w:separator/>
      </w:r>
    </w:p>
  </w:footnote>
  <w:footnote w:type="continuationSeparator" w:id="0">
    <w:p w14:paraId="28275643" w14:textId="77777777" w:rsidR="00281647" w:rsidRDefault="0028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281647" w14:paraId="5B2FC5BD" w14:textId="77777777" w:rsidTr="00946D14">
      <w:tc>
        <w:tcPr>
          <w:tcW w:w="1134" w:type="dxa"/>
        </w:tcPr>
        <w:p w14:paraId="3723E892" w14:textId="77777777" w:rsidR="00281647" w:rsidRDefault="00281647" w:rsidP="00946D14">
          <w:pPr>
            <w:pStyle w:val="00Vorgabetext"/>
          </w:pPr>
        </w:p>
      </w:tc>
      <w:tc>
        <w:tcPr>
          <w:tcW w:w="3594" w:type="dxa"/>
        </w:tcPr>
        <w:p w14:paraId="779DFB15" w14:textId="77777777" w:rsidR="00281647" w:rsidRPr="00376A29" w:rsidRDefault="00281647" w:rsidP="00946D14">
          <w:pPr>
            <w:pStyle w:val="55Kopf"/>
          </w:pPr>
        </w:p>
        <w:p w14:paraId="02B650DD" w14:textId="77777777" w:rsidR="00281647" w:rsidRPr="00376A29" w:rsidRDefault="00281647" w:rsidP="00946D14">
          <w:pPr>
            <w:pStyle w:val="55Kopf"/>
          </w:pPr>
        </w:p>
        <w:p w14:paraId="2748E80F" w14:textId="2173BE2C" w:rsidR="00281647" w:rsidRPr="00283ED8" w:rsidRDefault="00281647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F237B7">
            <w:rPr>
              <w:rStyle w:val="Seitenzahl"/>
              <w:noProof/>
            </w:rPr>
            <w:t>2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F237B7">
            <w:rPr>
              <w:rStyle w:val="Seitenzahl"/>
              <w:noProof/>
            </w:rPr>
            <w:t>2</w:t>
          </w:r>
          <w:r w:rsidRPr="00283ED8">
            <w:rPr>
              <w:rStyle w:val="Seitenzahl"/>
            </w:rPr>
            <w:fldChar w:fldCharType="end"/>
          </w:r>
        </w:p>
        <w:p w14:paraId="32FB3CA7" w14:textId="77777777" w:rsidR="00281647" w:rsidRDefault="00281647" w:rsidP="00946D14">
          <w:pPr>
            <w:pStyle w:val="55Kopf"/>
          </w:pPr>
        </w:p>
        <w:p w14:paraId="6B529BCC" w14:textId="77777777" w:rsidR="00281647" w:rsidRDefault="00281647" w:rsidP="00946D14">
          <w:pPr>
            <w:pStyle w:val="55Kopf"/>
          </w:pPr>
        </w:p>
      </w:tc>
    </w:tr>
  </w:tbl>
  <w:p w14:paraId="52C1BB66" w14:textId="77777777" w:rsidR="00281647" w:rsidRDefault="0028164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0E8B9AE8" wp14:editId="1CC25C1F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3F2CCA" w14:textId="77777777" w:rsidR="00281647" w:rsidRDefault="002816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C300F" w14:paraId="56F8D656" w14:textId="77777777" w:rsidTr="00032F55">
      <w:tc>
        <w:tcPr>
          <w:tcW w:w="1134" w:type="dxa"/>
        </w:tcPr>
        <w:p w14:paraId="01AEB0B3" w14:textId="77777777" w:rsidR="006C300F" w:rsidRDefault="006C300F" w:rsidP="006C300F">
          <w:pPr>
            <w:pStyle w:val="00Vorgabetext"/>
          </w:pPr>
        </w:p>
      </w:tc>
      <w:tc>
        <w:tcPr>
          <w:tcW w:w="3594" w:type="dxa"/>
        </w:tcPr>
        <w:p w14:paraId="25BD7D66" w14:textId="77777777" w:rsidR="006C300F" w:rsidRPr="00376A29" w:rsidRDefault="006C300F" w:rsidP="006C300F">
          <w:pPr>
            <w:pStyle w:val="55Kopf"/>
          </w:pPr>
          <w:r w:rsidRPr="00D82445">
            <w:t>Kanton Zürich</w:t>
          </w:r>
        </w:p>
        <w:p w14:paraId="718078A3" w14:textId="77777777" w:rsidR="006C300F" w:rsidRPr="00376A29" w:rsidRDefault="006C300F" w:rsidP="006C300F">
          <w:pPr>
            <w:pStyle w:val="55Kopf"/>
          </w:pPr>
          <w:r w:rsidRPr="00D82445">
            <w:t>Direktion der Justiz und des Innern</w:t>
          </w:r>
        </w:p>
        <w:p w14:paraId="68A0FA1A" w14:textId="77777777" w:rsidR="006C300F" w:rsidRPr="004F7A3E" w:rsidRDefault="006C300F" w:rsidP="006C300F">
          <w:pPr>
            <w:pStyle w:val="552Kopfblack"/>
          </w:pPr>
          <w:r w:rsidRPr="00D82445">
            <w:t>Fachstelle Integration</w:t>
          </w:r>
        </w:p>
        <w:p w14:paraId="02A79F13" w14:textId="77777777" w:rsidR="006C300F" w:rsidRDefault="006C300F" w:rsidP="006C300F">
          <w:pPr>
            <w:pStyle w:val="55Kopf"/>
          </w:pPr>
        </w:p>
        <w:p w14:paraId="738E5765" w14:textId="77777777" w:rsidR="006C300F" w:rsidRDefault="006C300F" w:rsidP="006C300F">
          <w:pPr>
            <w:pStyle w:val="55Kopf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2696D30C" wp14:editId="032B2F88">
                <wp:simplePos x="0" y="0"/>
                <wp:positionH relativeFrom="column">
                  <wp:posOffset>1905</wp:posOffset>
                </wp:positionH>
                <wp:positionV relativeFrom="paragraph">
                  <wp:posOffset>12395</wp:posOffset>
                </wp:positionV>
                <wp:extent cx="621665" cy="563245"/>
                <wp:effectExtent l="0" t="0" r="0" b="0"/>
                <wp:wrapNone/>
                <wp:docPr id="3" name="Grafik 3" descr="C:\Users\B102PDA\AppData\Local\Microsoft\Windows\INetCache\Content.Word\Logo_KIP_ZH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102PDA\AppData\Local\Microsoft\Windows\INetCache\Content.Word\Logo_KIP_ZH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BBA013" w14:textId="77777777" w:rsidR="006C300F" w:rsidRDefault="006C300F" w:rsidP="006C300F">
          <w:pPr>
            <w:pStyle w:val="55Kopf"/>
          </w:pPr>
        </w:p>
      </w:tc>
    </w:tr>
  </w:tbl>
  <w:p w14:paraId="23438E7D" w14:textId="77777777" w:rsidR="006C300F" w:rsidRDefault="006C300F" w:rsidP="006C300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2ACB226A" wp14:editId="4DF40437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25529C4E" wp14:editId="6D432C82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BE24CD" w14:textId="77777777" w:rsidR="006C300F" w:rsidRPr="00CC4B21" w:rsidRDefault="006C300F" w:rsidP="006C300F">
    <w:pPr>
      <w:pStyle w:val="Kopfzeile"/>
    </w:pPr>
  </w:p>
  <w:p w14:paraId="6DD797B5" w14:textId="62C6DA39" w:rsidR="00281647" w:rsidRPr="006C300F" w:rsidRDefault="00281647" w:rsidP="006C30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B53D6E"/>
    <w:multiLevelType w:val="hybridMultilevel"/>
    <w:tmpl w:val="DCAAE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5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9A"/>
    <w:rsid w:val="000002A4"/>
    <w:rsid w:val="00005002"/>
    <w:rsid w:val="00012543"/>
    <w:rsid w:val="000168F2"/>
    <w:rsid w:val="0002054E"/>
    <w:rsid w:val="0002442C"/>
    <w:rsid w:val="00030EFB"/>
    <w:rsid w:val="00031449"/>
    <w:rsid w:val="00037199"/>
    <w:rsid w:val="000377E2"/>
    <w:rsid w:val="00037B0F"/>
    <w:rsid w:val="00045F36"/>
    <w:rsid w:val="00050BB9"/>
    <w:rsid w:val="00075B53"/>
    <w:rsid w:val="00075C6A"/>
    <w:rsid w:val="00084A79"/>
    <w:rsid w:val="000851A0"/>
    <w:rsid w:val="00097B41"/>
    <w:rsid w:val="000B271A"/>
    <w:rsid w:val="000B2E68"/>
    <w:rsid w:val="000B65F2"/>
    <w:rsid w:val="000C201D"/>
    <w:rsid w:val="000D48B1"/>
    <w:rsid w:val="000D6561"/>
    <w:rsid w:val="000E2323"/>
    <w:rsid w:val="000E4203"/>
    <w:rsid w:val="000E7C2A"/>
    <w:rsid w:val="001076B9"/>
    <w:rsid w:val="00107ED8"/>
    <w:rsid w:val="00114877"/>
    <w:rsid w:val="0011703A"/>
    <w:rsid w:val="00120C4E"/>
    <w:rsid w:val="001231E1"/>
    <w:rsid w:val="00124491"/>
    <w:rsid w:val="0012521A"/>
    <w:rsid w:val="00136F15"/>
    <w:rsid w:val="00140AD8"/>
    <w:rsid w:val="00142BB6"/>
    <w:rsid w:val="001465B6"/>
    <w:rsid w:val="00147772"/>
    <w:rsid w:val="00156352"/>
    <w:rsid w:val="001636B8"/>
    <w:rsid w:val="001751FD"/>
    <w:rsid w:val="001762BA"/>
    <w:rsid w:val="001768A7"/>
    <w:rsid w:val="00180714"/>
    <w:rsid w:val="00180C42"/>
    <w:rsid w:val="0018405E"/>
    <w:rsid w:val="0018593D"/>
    <w:rsid w:val="00187820"/>
    <w:rsid w:val="001933CB"/>
    <w:rsid w:val="001955E0"/>
    <w:rsid w:val="00197237"/>
    <w:rsid w:val="001A3639"/>
    <w:rsid w:val="001A44D4"/>
    <w:rsid w:val="001B22CB"/>
    <w:rsid w:val="001C24E5"/>
    <w:rsid w:val="001C56D3"/>
    <w:rsid w:val="001D2425"/>
    <w:rsid w:val="001D3553"/>
    <w:rsid w:val="001D3976"/>
    <w:rsid w:val="001D5799"/>
    <w:rsid w:val="001E0B27"/>
    <w:rsid w:val="001F0A95"/>
    <w:rsid w:val="001F0D18"/>
    <w:rsid w:val="001F1DD1"/>
    <w:rsid w:val="00201D17"/>
    <w:rsid w:val="00206ED6"/>
    <w:rsid w:val="0021346F"/>
    <w:rsid w:val="00224F64"/>
    <w:rsid w:val="00233A44"/>
    <w:rsid w:val="00235C3D"/>
    <w:rsid w:val="002411D6"/>
    <w:rsid w:val="00241973"/>
    <w:rsid w:val="00250703"/>
    <w:rsid w:val="00253F67"/>
    <w:rsid w:val="00255B1A"/>
    <w:rsid w:val="00261AE8"/>
    <w:rsid w:val="00263102"/>
    <w:rsid w:val="00272E4C"/>
    <w:rsid w:val="002742C8"/>
    <w:rsid w:val="00274D54"/>
    <w:rsid w:val="00276FD4"/>
    <w:rsid w:val="00281647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2A2A"/>
    <w:rsid w:val="002E58C5"/>
    <w:rsid w:val="002F23FF"/>
    <w:rsid w:val="002F3E2A"/>
    <w:rsid w:val="00301FFE"/>
    <w:rsid w:val="003046F8"/>
    <w:rsid w:val="00306131"/>
    <w:rsid w:val="0030756B"/>
    <w:rsid w:val="003109BB"/>
    <w:rsid w:val="00311A1B"/>
    <w:rsid w:val="00311B52"/>
    <w:rsid w:val="00311DAE"/>
    <w:rsid w:val="0031592F"/>
    <w:rsid w:val="003174DF"/>
    <w:rsid w:val="003177AD"/>
    <w:rsid w:val="00321516"/>
    <w:rsid w:val="003234C7"/>
    <w:rsid w:val="00323F37"/>
    <w:rsid w:val="00332B4D"/>
    <w:rsid w:val="0033369B"/>
    <w:rsid w:val="00336A90"/>
    <w:rsid w:val="00340C55"/>
    <w:rsid w:val="00350AF1"/>
    <w:rsid w:val="00351E66"/>
    <w:rsid w:val="003528F4"/>
    <w:rsid w:val="0037192D"/>
    <w:rsid w:val="003730B0"/>
    <w:rsid w:val="003773AB"/>
    <w:rsid w:val="00382E4D"/>
    <w:rsid w:val="003A1E2C"/>
    <w:rsid w:val="003A3651"/>
    <w:rsid w:val="003A669D"/>
    <w:rsid w:val="003B4778"/>
    <w:rsid w:val="003B7A86"/>
    <w:rsid w:val="003C0C83"/>
    <w:rsid w:val="003C2DF4"/>
    <w:rsid w:val="003C63C3"/>
    <w:rsid w:val="003D275A"/>
    <w:rsid w:val="003D70B4"/>
    <w:rsid w:val="003E2808"/>
    <w:rsid w:val="003E468B"/>
    <w:rsid w:val="003E5484"/>
    <w:rsid w:val="00406B3D"/>
    <w:rsid w:val="00410341"/>
    <w:rsid w:val="00430880"/>
    <w:rsid w:val="004338E5"/>
    <w:rsid w:val="00434B0E"/>
    <w:rsid w:val="00435785"/>
    <w:rsid w:val="00437DA9"/>
    <w:rsid w:val="0044003B"/>
    <w:rsid w:val="00441F3D"/>
    <w:rsid w:val="004442A1"/>
    <w:rsid w:val="00446275"/>
    <w:rsid w:val="0045693B"/>
    <w:rsid w:val="0046494C"/>
    <w:rsid w:val="004659AD"/>
    <w:rsid w:val="0046689E"/>
    <w:rsid w:val="00476D50"/>
    <w:rsid w:val="00486D46"/>
    <w:rsid w:val="004A1EA2"/>
    <w:rsid w:val="004A320D"/>
    <w:rsid w:val="004A7A1A"/>
    <w:rsid w:val="004B0120"/>
    <w:rsid w:val="004B5F2C"/>
    <w:rsid w:val="004B6C4F"/>
    <w:rsid w:val="004C053C"/>
    <w:rsid w:val="004D182A"/>
    <w:rsid w:val="004E13F5"/>
    <w:rsid w:val="004E1955"/>
    <w:rsid w:val="004F09FB"/>
    <w:rsid w:val="004F38EE"/>
    <w:rsid w:val="004F53D4"/>
    <w:rsid w:val="004F6A65"/>
    <w:rsid w:val="00500D53"/>
    <w:rsid w:val="00505E93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657D"/>
    <w:rsid w:val="0058230E"/>
    <w:rsid w:val="00583F67"/>
    <w:rsid w:val="00585D06"/>
    <w:rsid w:val="00591BC8"/>
    <w:rsid w:val="005946B3"/>
    <w:rsid w:val="005A2A77"/>
    <w:rsid w:val="005A3E1B"/>
    <w:rsid w:val="005B1328"/>
    <w:rsid w:val="005B1CDF"/>
    <w:rsid w:val="005B44AB"/>
    <w:rsid w:val="005B60DE"/>
    <w:rsid w:val="005C626E"/>
    <w:rsid w:val="005C6680"/>
    <w:rsid w:val="005C796D"/>
    <w:rsid w:val="005D1964"/>
    <w:rsid w:val="005D1F2F"/>
    <w:rsid w:val="005D35FC"/>
    <w:rsid w:val="005D6ED6"/>
    <w:rsid w:val="005E1E77"/>
    <w:rsid w:val="005F67D1"/>
    <w:rsid w:val="005F6F12"/>
    <w:rsid w:val="00601211"/>
    <w:rsid w:val="006030D9"/>
    <w:rsid w:val="006058C6"/>
    <w:rsid w:val="00612D5A"/>
    <w:rsid w:val="0061305B"/>
    <w:rsid w:val="00617BE2"/>
    <w:rsid w:val="00621891"/>
    <w:rsid w:val="00624B69"/>
    <w:rsid w:val="00624D91"/>
    <w:rsid w:val="00624EC6"/>
    <w:rsid w:val="00634DAE"/>
    <w:rsid w:val="0065326C"/>
    <w:rsid w:val="00664FDB"/>
    <w:rsid w:val="006651AA"/>
    <w:rsid w:val="00665A75"/>
    <w:rsid w:val="00671C18"/>
    <w:rsid w:val="00672ED4"/>
    <w:rsid w:val="00674C5D"/>
    <w:rsid w:val="00676FF3"/>
    <w:rsid w:val="00680D59"/>
    <w:rsid w:val="0068388A"/>
    <w:rsid w:val="00691CCF"/>
    <w:rsid w:val="00693791"/>
    <w:rsid w:val="006A11E7"/>
    <w:rsid w:val="006B4EB6"/>
    <w:rsid w:val="006C1729"/>
    <w:rsid w:val="006C203B"/>
    <w:rsid w:val="006C27C7"/>
    <w:rsid w:val="006C300F"/>
    <w:rsid w:val="006C3898"/>
    <w:rsid w:val="006C38F5"/>
    <w:rsid w:val="006C7E9D"/>
    <w:rsid w:val="006D188A"/>
    <w:rsid w:val="006D7914"/>
    <w:rsid w:val="006E2AC5"/>
    <w:rsid w:val="006E3817"/>
    <w:rsid w:val="006E3FFE"/>
    <w:rsid w:val="006F1D1C"/>
    <w:rsid w:val="006F26C8"/>
    <w:rsid w:val="006F3F14"/>
    <w:rsid w:val="006F5ECE"/>
    <w:rsid w:val="007005F7"/>
    <w:rsid w:val="0071123E"/>
    <w:rsid w:val="007208E1"/>
    <w:rsid w:val="00723442"/>
    <w:rsid w:val="00731351"/>
    <w:rsid w:val="00733C52"/>
    <w:rsid w:val="00744200"/>
    <w:rsid w:val="00746193"/>
    <w:rsid w:val="00755496"/>
    <w:rsid w:val="00761100"/>
    <w:rsid w:val="00773767"/>
    <w:rsid w:val="007737CA"/>
    <w:rsid w:val="00780765"/>
    <w:rsid w:val="00782009"/>
    <w:rsid w:val="00784F7B"/>
    <w:rsid w:val="007A4E05"/>
    <w:rsid w:val="007A5751"/>
    <w:rsid w:val="007A5EEC"/>
    <w:rsid w:val="007A7618"/>
    <w:rsid w:val="007B22DB"/>
    <w:rsid w:val="007B308F"/>
    <w:rsid w:val="007C0481"/>
    <w:rsid w:val="007C0938"/>
    <w:rsid w:val="007C0D3C"/>
    <w:rsid w:val="007D72EA"/>
    <w:rsid w:val="007F2530"/>
    <w:rsid w:val="007F34D6"/>
    <w:rsid w:val="007F6CC8"/>
    <w:rsid w:val="0080072F"/>
    <w:rsid w:val="008072AF"/>
    <w:rsid w:val="00813B3E"/>
    <w:rsid w:val="008157CD"/>
    <w:rsid w:val="00816954"/>
    <w:rsid w:val="00820DDF"/>
    <w:rsid w:val="00825B02"/>
    <w:rsid w:val="00831887"/>
    <w:rsid w:val="00840428"/>
    <w:rsid w:val="008463B2"/>
    <w:rsid w:val="008475CD"/>
    <w:rsid w:val="008501BB"/>
    <w:rsid w:val="00851141"/>
    <w:rsid w:val="00851810"/>
    <w:rsid w:val="00857582"/>
    <w:rsid w:val="00861B8E"/>
    <w:rsid w:val="00862918"/>
    <w:rsid w:val="00863CD4"/>
    <w:rsid w:val="00870BF3"/>
    <w:rsid w:val="00871D01"/>
    <w:rsid w:val="00874FFC"/>
    <w:rsid w:val="00883E10"/>
    <w:rsid w:val="00896D86"/>
    <w:rsid w:val="008B1519"/>
    <w:rsid w:val="008B49F5"/>
    <w:rsid w:val="008C3DC7"/>
    <w:rsid w:val="008D0D56"/>
    <w:rsid w:val="008D3C7F"/>
    <w:rsid w:val="008E2D9D"/>
    <w:rsid w:val="008E5A9E"/>
    <w:rsid w:val="008F063D"/>
    <w:rsid w:val="008F2159"/>
    <w:rsid w:val="008F3FCB"/>
    <w:rsid w:val="008F5AE3"/>
    <w:rsid w:val="008F5FA3"/>
    <w:rsid w:val="008F71C7"/>
    <w:rsid w:val="00901C4A"/>
    <w:rsid w:val="00901C60"/>
    <w:rsid w:val="0090453A"/>
    <w:rsid w:val="00905E1C"/>
    <w:rsid w:val="009141FD"/>
    <w:rsid w:val="00914CC9"/>
    <w:rsid w:val="009177D4"/>
    <w:rsid w:val="00920BC1"/>
    <w:rsid w:val="00922A7A"/>
    <w:rsid w:val="00923DFD"/>
    <w:rsid w:val="00923FA4"/>
    <w:rsid w:val="00927ABB"/>
    <w:rsid w:val="00930AA0"/>
    <w:rsid w:val="00930D62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49BA"/>
    <w:rsid w:val="00985258"/>
    <w:rsid w:val="00985616"/>
    <w:rsid w:val="00991CB1"/>
    <w:rsid w:val="0099593C"/>
    <w:rsid w:val="00996A64"/>
    <w:rsid w:val="009A17F9"/>
    <w:rsid w:val="009A39DB"/>
    <w:rsid w:val="009B2C90"/>
    <w:rsid w:val="009C240B"/>
    <w:rsid w:val="009C396F"/>
    <w:rsid w:val="009C7F0E"/>
    <w:rsid w:val="009D0CB0"/>
    <w:rsid w:val="009D390E"/>
    <w:rsid w:val="009D43D5"/>
    <w:rsid w:val="009D50A6"/>
    <w:rsid w:val="009E06CA"/>
    <w:rsid w:val="009E2A43"/>
    <w:rsid w:val="009E7C9E"/>
    <w:rsid w:val="009F3232"/>
    <w:rsid w:val="009F6163"/>
    <w:rsid w:val="009F788E"/>
    <w:rsid w:val="00A00FE7"/>
    <w:rsid w:val="00A04218"/>
    <w:rsid w:val="00A10CD6"/>
    <w:rsid w:val="00A13754"/>
    <w:rsid w:val="00A27D17"/>
    <w:rsid w:val="00A3004C"/>
    <w:rsid w:val="00A309A3"/>
    <w:rsid w:val="00A3578D"/>
    <w:rsid w:val="00A35818"/>
    <w:rsid w:val="00A40910"/>
    <w:rsid w:val="00A53B27"/>
    <w:rsid w:val="00A60735"/>
    <w:rsid w:val="00A71022"/>
    <w:rsid w:val="00A7508C"/>
    <w:rsid w:val="00A75AFE"/>
    <w:rsid w:val="00A831A9"/>
    <w:rsid w:val="00A84697"/>
    <w:rsid w:val="00A858AF"/>
    <w:rsid w:val="00A85A68"/>
    <w:rsid w:val="00A862E9"/>
    <w:rsid w:val="00A956DD"/>
    <w:rsid w:val="00AA1C8D"/>
    <w:rsid w:val="00AA6464"/>
    <w:rsid w:val="00AC0BDD"/>
    <w:rsid w:val="00AC1DF4"/>
    <w:rsid w:val="00AD3AD1"/>
    <w:rsid w:val="00AD7BAE"/>
    <w:rsid w:val="00AD7BEA"/>
    <w:rsid w:val="00AE65AF"/>
    <w:rsid w:val="00AE7B04"/>
    <w:rsid w:val="00AE7B14"/>
    <w:rsid w:val="00AF261F"/>
    <w:rsid w:val="00B0550E"/>
    <w:rsid w:val="00B2014B"/>
    <w:rsid w:val="00B20A49"/>
    <w:rsid w:val="00B23F04"/>
    <w:rsid w:val="00B276BE"/>
    <w:rsid w:val="00B341F3"/>
    <w:rsid w:val="00B35099"/>
    <w:rsid w:val="00B36271"/>
    <w:rsid w:val="00B4079C"/>
    <w:rsid w:val="00B460F1"/>
    <w:rsid w:val="00B60331"/>
    <w:rsid w:val="00B66008"/>
    <w:rsid w:val="00B70376"/>
    <w:rsid w:val="00B764E7"/>
    <w:rsid w:val="00B81CAC"/>
    <w:rsid w:val="00B855A5"/>
    <w:rsid w:val="00B8685D"/>
    <w:rsid w:val="00B87B6A"/>
    <w:rsid w:val="00B90276"/>
    <w:rsid w:val="00B92975"/>
    <w:rsid w:val="00B94DA3"/>
    <w:rsid w:val="00B96DF1"/>
    <w:rsid w:val="00B96F07"/>
    <w:rsid w:val="00BB5271"/>
    <w:rsid w:val="00BC3B13"/>
    <w:rsid w:val="00BD14EC"/>
    <w:rsid w:val="00BD291C"/>
    <w:rsid w:val="00BD36F8"/>
    <w:rsid w:val="00BD41D7"/>
    <w:rsid w:val="00BE0252"/>
    <w:rsid w:val="00BE68E1"/>
    <w:rsid w:val="00BE7E80"/>
    <w:rsid w:val="00BF150F"/>
    <w:rsid w:val="00BF179A"/>
    <w:rsid w:val="00BF2572"/>
    <w:rsid w:val="00BF692B"/>
    <w:rsid w:val="00BF6A27"/>
    <w:rsid w:val="00BF743C"/>
    <w:rsid w:val="00BF77E7"/>
    <w:rsid w:val="00C00B12"/>
    <w:rsid w:val="00C01F7F"/>
    <w:rsid w:val="00C024E0"/>
    <w:rsid w:val="00C143FA"/>
    <w:rsid w:val="00C20C29"/>
    <w:rsid w:val="00C21521"/>
    <w:rsid w:val="00C22C61"/>
    <w:rsid w:val="00C23DC1"/>
    <w:rsid w:val="00C35FAB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57CA"/>
    <w:rsid w:val="00C7253A"/>
    <w:rsid w:val="00C7778D"/>
    <w:rsid w:val="00C80CAC"/>
    <w:rsid w:val="00C8375A"/>
    <w:rsid w:val="00C90F6A"/>
    <w:rsid w:val="00C91889"/>
    <w:rsid w:val="00C92630"/>
    <w:rsid w:val="00CA176A"/>
    <w:rsid w:val="00CA3782"/>
    <w:rsid w:val="00CA6926"/>
    <w:rsid w:val="00CB2A9C"/>
    <w:rsid w:val="00CB51D0"/>
    <w:rsid w:val="00CC2B52"/>
    <w:rsid w:val="00CD1D63"/>
    <w:rsid w:val="00CD4A89"/>
    <w:rsid w:val="00CD7C3F"/>
    <w:rsid w:val="00CE176B"/>
    <w:rsid w:val="00CF2FBC"/>
    <w:rsid w:val="00D0708D"/>
    <w:rsid w:val="00D135DE"/>
    <w:rsid w:val="00D13AA9"/>
    <w:rsid w:val="00D23A09"/>
    <w:rsid w:val="00D25F40"/>
    <w:rsid w:val="00D260D1"/>
    <w:rsid w:val="00D311A4"/>
    <w:rsid w:val="00D566AC"/>
    <w:rsid w:val="00D5671A"/>
    <w:rsid w:val="00D60346"/>
    <w:rsid w:val="00D60532"/>
    <w:rsid w:val="00D65DB3"/>
    <w:rsid w:val="00D715BC"/>
    <w:rsid w:val="00D72307"/>
    <w:rsid w:val="00D75B8E"/>
    <w:rsid w:val="00D7618E"/>
    <w:rsid w:val="00D824FC"/>
    <w:rsid w:val="00D84B48"/>
    <w:rsid w:val="00D86CE8"/>
    <w:rsid w:val="00D87386"/>
    <w:rsid w:val="00D9005C"/>
    <w:rsid w:val="00D91E0C"/>
    <w:rsid w:val="00D92462"/>
    <w:rsid w:val="00DA0C9A"/>
    <w:rsid w:val="00DA2F5D"/>
    <w:rsid w:val="00DA347A"/>
    <w:rsid w:val="00DB16EF"/>
    <w:rsid w:val="00DB1ADF"/>
    <w:rsid w:val="00DB1EE5"/>
    <w:rsid w:val="00DB1F8A"/>
    <w:rsid w:val="00DB3983"/>
    <w:rsid w:val="00DD7FC0"/>
    <w:rsid w:val="00DE2BBF"/>
    <w:rsid w:val="00DF0A99"/>
    <w:rsid w:val="00DF43E0"/>
    <w:rsid w:val="00DF54A3"/>
    <w:rsid w:val="00DF5FAE"/>
    <w:rsid w:val="00E02074"/>
    <w:rsid w:val="00E02EFE"/>
    <w:rsid w:val="00E05095"/>
    <w:rsid w:val="00E05665"/>
    <w:rsid w:val="00E05F3B"/>
    <w:rsid w:val="00E10871"/>
    <w:rsid w:val="00E10F06"/>
    <w:rsid w:val="00E154BF"/>
    <w:rsid w:val="00E21E62"/>
    <w:rsid w:val="00E23287"/>
    <w:rsid w:val="00E2693C"/>
    <w:rsid w:val="00E3217F"/>
    <w:rsid w:val="00E341ED"/>
    <w:rsid w:val="00E36D5A"/>
    <w:rsid w:val="00E404B1"/>
    <w:rsid w:val="00E42D50"/>
    <w:rsid w:val="00E4530D"/>
    <w:rsid w:val="00E53833"/>
    <w:rsid w:val="00E60190"/>
    <w:rsid w:val="00E6336C"/>
    <w:rsid w:val="00E708FB"/>
    <w:rsid w:val="00E76907"/>
    <w:rsid w:val="00E82A00"/>
    <w:rsid w:val="00E867F0"/>
    <w:rsid w:val="00E90236"/>
    <w:rsid w:val="00EA034E"/>
    <w:rsid w:val="00EA06B0"/>
    <w:rsid w:val="00EA1AD2"/>
    <w:rsid w:val="00EA3B94"/>
    <w:rsid w:val="00EB1177"/>
    <w:rsid w:val="00EB69A9"/>
    <w:rsid w:val="00EB6FB1"/>
    <w:rsid w:val="00EC2B61"/>
    <w:rsid w:val="00EC2C6F"/>
    <w:rsid w:val="00EC2E1F"/>
    <w:rsid w:val="00EC44C7"/>
    <w:rsid w:val="00EC766D"/>
    <w:rsid w:val="00ED71CB"/>
    <w:rsid w:val="00ED7AAB"/>
    <w:rsid w:val="00ED7DEA"/>
    <w:rsid w:val="00EE1E39"/>
    <w:rsid w:val="00EE1F54"/>
    <w:rsid w:val="00EE2080"/>
    <w:rsid w:val="00EE2DA5"/>
    <w:rsid w:val="00EE5AB5"/>
    <w:rsid w:val="00EE67F8"/>
    <w:rsid w:val="00EE6D74"/>
    <w:rsid w:val="00EF7A37"/>
    <w:rsid w:val="00F06918"/>
    <w:rsid w:val="00F10BA9"/>
    <w:rsid w:val="00F11C46"/>
    <w:rsid w:val="00F1460A"/>
    <w:rsid w:val="00F15A2F"/>
    <w:rsid w:val="00F237B7"/>
    <w:rsid w:val="00F24E5F"/>
    <w:rsid w:val="00F32394"/>
    <w:rsid w:val="00F33E60"/>
    <w:rsid w:val="00F37D23"/>
    <w:rsid w:val="00F40804"/>
    <w:rsid w:val="00F42C00"/>
    <w:rsid w:val="00F44AB1"/>
    <w:rsid w:val="00F458F5"/>
    <w:rsid w:val="00F53D28"/>
    <w:rsid w:val="00F53E13"/>
    <w:rsid w:val="00F57E0C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87884"/>
    <w:rsid w:val="00F90326"/>
    <w:rsid w:val="00F94906"/>
    <w:rsid w:val="00F95F5A"/>
    <w:rsid w:val="00FA1DCC"/>
    <w:rsid w:val="00FA3F35"/>
    <w:rsid w:val="00FB2D42"/>
    <w:rsid w:val="00FC3D92"/>
    <w:rsid w:val="00FC6356"/>
    <w:rsid w:val="00FD168F"/>
    <w:rsid w:val="00FE3920"/>
    <w:rsid w:val="00FF4013"/>
    <w:rsid w:val="00FF4245"/>
    <w:rsid w:val="00FF5317"/>
    <w:rsid w:val="00FF5A3D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9C66014"/>
  <w15:docId w15:val="{ECF639A7-F4DB-4568-8F9E-4DFB3AA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D74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E154BF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jc w:val="center"/>
    </w:pPr>
  </w:style>
  <w:style w:type="numbering" w:customStyle="1" w:styleId="AufzhlungenStandard">
    <w:name w:val="AufzählungenStandard"/>
    <w:basedOn w:val="KeineListe"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</w:style>
  <w:style w:type="paragraph" w:customStyle="1" w:styleId="53Briefkopf">
    <w:name w:val="53 Briefkopf"/>
    <w:basedOn w:val="Standard"/>
    <w:semiHidden/>
    <w:qFormat/>
    <w:rsid w:val="00446275"/>
    <w:rPr>
      <w:sz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</w:pPr>
    <w:rPr>
      <w:rFonts w:ascii="Arial Black" w:hAnsi="Arial Black"/>
      <w:b/>
    </w:rPr>
  </w:style>
  <w:style w:type="paragraph" w:styleId="Verzeichnis2">
    <w:name w:val="toc 2"/>
    <w:basedOn w:val="Standard"/>
    <w:next w:val="Standard"/>
    <w:semiHidden/>
    <w:rsid w:val="0058230E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5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right" w:pos="9072"/>
      </w:tabs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rsid w:val="005338B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character" w:customStyle="1" w:styleId="00VorgabetextZchn">
    <w:name w:val="00 Vorgabetext Zchn"/>
    <w:basedOn w:val="Absatz-Standardschriftart"/>
    <w:link w:val="00Vorgabetext"/>
    <w:rsid w:val="00E154BF"/>
    <w:rPr>
      <w:rFonts w:ascii="Arial" w:hAnsi="Arial"/>
      <w:sz w:val="22"/>
      <w:szCs w:val="22"/>
    </w:rPr>
  </w:style>
  <w:style w:type="paragraph" w:customStyle="1" w:styleId="-UntertitelTabelle">
    <w:name w:val="- Untertitel Tabelle"/>
    <w:basedOn w:val="Standard"/>
    <w:qFormat/>
    <w:rsid w:val="00505E93"/>
    <w:pPr>
      <w:keepLines/>
      <w:spacing w:line="283" w:lineRule="exact"/>
    </w:pPr>
    <w:rPr>
      <w:rFonts w:asciiTheme="majorHAnsi" w:eastAsiaTheme="majorEastAsia" w:hAnsiTheme="majorHAnsi" w:cstheme="minorBidi"/>
      <w:spacing w:val="2"/>
      <w:kern w:val="16"/>
      <w:position w:val="3"/>
      <w:sz w:val="18"/>
      <w:lang w:val="en-US" w:eastAsia="ja-JP"/>
    </w:rPr>
  </w:style>
  <w:style w:type="paragraph" w:customStyle="1" w:styleId="-TextUntertabelle">
    <w:name w:val="- Text Untertabelle"/>
    <w:basedOn w:val="Standard"/>
    <w:qFormat/>
    <w:rsid w:val="00505E93"/>
    <w:pPr>
      <w:keepLines/>
      <w:pBdr>
        <w:bottom w:val="dotted" w:sz="2" w:space="1" w:color="auto"/>
      </w:pBdr>
      <w:spacing w:line="235" w:lineRule="exact"/>
      <w:ind w:right="170"/>
    </w:pPr>
    <w:rPr>
      <w:rFonts w:asciiTheme="minorHAnsi" w:eastAsiaTheme="minorEastAsia" w:hAnsiTheme="minorHAnsi" w:cstheme="minorBidi"/>
      <w:spacing w:val="2"/>
      <w:kern w:val="16"/>
      <w:position w:val="2"/>
      <w:sz w:val="18"/>
      <w:lang w:val="en-US" w:eastAsia="ja-JP"/>
    </w:rPr>
  </w:style>
  <w:style w:type="paragraph" w:customStyle="1" w:styleId="-TextUntertabelleohneEinzugrechts">
    <w:name w:val="- Text Untertabelle (ohne Einzug rechts)"/>
    <w:basedOn w:val="-TextUntertabelle"/>
    <w:qFormat/>
    <w:rsid w:val="00505E93"/>
    <w:pPr>
      <w:ind w:right="0"/>
    </w:pPr>
    <w:rPr>
      <w:position w:val="1"/>
    </w:rPr>
  </w:style>
  <w:style w:type="table" w:customStyle="1" w:styleId="-TabelleGesuch">
    <w:name w:val="- Tabelle Gesuch"/>
    <w:basedOn w:val="NormaleTabelle"/>
    <w:uiPriority w:val="99"/>
    <w:rsid w:val="00505E93"/>
    <w:pPr>
      <w:spacing w:line="283" w:lineRule="exact"/>
    </w:pPr>
    <w:rPr>
      <w:rFonts w:asciiTheme="minorHAnsi" w:eastAsiaTheme="minorEastAsia" w:hAnsiTheme="minorHAnsi" w:cstheme="minorBidi"/>
      <w:b/>
      <w:sz w:val="18"/>
      <w:szCs w:val="22"/>
      <w:lang w:eastAsia="ja-JP"/>
    </w:rPr>
    <w:tblPr>
      <w:tblInd w:w="0" w:type="nil"/>
      <w:tblBorders>
        <w:top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line="283" w:lineRule="exact"/>
      </w:pPr>
      <w:rPr>
        <w:rFonts w:asciiTheme="minorHAnsi" w:eastAsiaTheme="minorEastAsia" w:hAnsiTheme="minorHAnsi" w:cs="Arial" w:hint="default"/>
        <w:b w:val="0"/>
        <w:i w:val="0"/>
        <w:sz w:val="28"/>
        <w:szCs w:val="28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-UntertabelleGesuch">
    <w:name w:val="- Untertabelle Gesuch"/>
    <w:basedOn w:val="NormaleTabelle"/>
    <w:uiPriority w:val="99"/>
    <w:rsid w:val="00505E93"/>
    <w:pPr>
      <w:spacing w:line="283" w:lineRule="exact"/>
    </w:pPr>
    <w:rPr>
      <w:rFonts w:asciiTheme="minorHAnsi" w:eastAsiaTheme="minorEastAsia" w:hAnsiTheme="minorHAnsi" w:cstheme="minorBidi"/>
      <w:sz w:val="18"/>
      <w:szCs w:val="22"/>
      <w:lang w:eastAsia="ja-JP"/>
    </w:rPr>
    <w:tblPr>
      <w:tblInd w:w="0" w:type="nil"/>
      <w:tblCellMar>
        <w:top w:w="24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4D7C-89B2-4F8E-A5D3-B84956F8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2</Pages>
  <Words>345</Words>
  <Characters>2413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2753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Danaci, Deniz</dc:creator>
  <cp:lastModifiedBy>Sambuco Nadia</cp:lastModifiedBy>
  <cp:revision>5</cp:revision>
  <cp:lastPrinted>2018-03-26T07:59:00Z</cp:lastPrinted>
  <dcterms:created xsi:type="dcterms:W3CDTF">2021-09-10T12:26:00Z</dcterms:created>
  <dcterms:modified xsi:type="dcterms:W3CDTF">2021-09-10T12:35:00Z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