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C94B" w14:textId="0895C610" w:rsidR="00BF77E7" w:rsidRDefault="00E02074" w:rsidP="00B20A49">
      <w:pPr>
        <w:pStyle w:val="31Formulartitel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G</w:t>
      </w:r>
      <w:r w:rsidR="0011703A" w:rsidRPr="00AD7BEA">
        <w:rPr>
          <w:color w:val="000000" w:themeColor="text1"/>
          <w:sz w:val="30"/>
          <w:szCs w:val="30"/>
        </w:rPr>
        <w:t>esuchs</w:t>
      </w:r>
      <w:r w:rsidR="00A53B27" w:rsidRPr="00AD7BEA">
        <w:rPr>
          <w:color w:val="000000" w:themeColor="text1"/>
          <w:sz w:val="30"/>
          <w:szCs w:val="30"/>
        </w:rPr>
        <w:t>formular</w:t>
      </w:r>
      <w:r w:rsidR="00F42C00" w:rsidRPr="00AD7BEA">
        <w:rPr>
          <w:color w:val="000000" w:themeColor="text1"/>
          <w:sz w:val="30"/>
          <w:szCs w:val="30"/>
        </w:rPr>
        <w:t xml:space="preserve"> Projektausschreibung 202</w:t>
      </w:r>
      <w:r w:rsidR="00C01F7F">
        <w:rPr>
          <w:color w:val="000000" w:themeColor="text1"/>
          <w:sz w:val="30"/>
          <w:szCs w:val="30"/>
        </w:rPr>
        <w:t>2</w:t>
      </w:r>
      <w:r w:rsidR="00DB3983">
        <w:rPr>
          <w:color w:val="000000" w:themeColor="text1"/>
          <w:sz w:val="30"/>
          <w:szCs w:val="30"/>
        </w:rPr>
        <w:t>–</w:t>
      </w:r>
      <w:r w:rsidR="00C23DC1">
        <w:rPr>
          <w:color w:val="000000" w:themeColor="text1"/>
          <w:sz w:val="30"/>
          <w:szCs w:val="30"/>
        </w:rPr>
        <w:t>2023</w:t>
      </w:r>
    </w:p>
    <w:p w14:paraId="74DBFC45" w14:textId="7909967E" w:rsidR="00C01F7F" w:rsidRPr="00C01F7F" w:rsidRDefault="00C01F7F" w:rsidP="00C01F7F">
      <w:pPr>
        <w:pStyle w:val="00Vorgabetext"/>
        <w:rPr>
          <w:rFonts w:ascii="Arial Black" w:hAnsi="Arial Black"/>
          <w:b/>
          <w:sz w:val="28"/>
          <w:szCs w:val="28"/>
        </w:rPr>
      </w:pPr>
      <w:r w:rsidRPr="00C01F7F">
        <w:rPr>
          <w:rFonts w:ascii="Arial Black" w:hAnsi="Arial Black"/>
          <w:b/>
          <w:sz w:val="28"/>
          <w:szCs w:val="28"/>
        </w:rPr>
        <w:t>Sozialräumliche Gemeinschaftsprojekte</w:t>
      </w:r>
    </w:p>
    <w:p w14:paraId="04849CA1" w14:textId="77777777" w:rsidR="00C23DC1" w:rsidRPr="00C01F7F" w:rsidRDefault="00C23DC1" w:rsidP="00C23DC1">
      <w:pPr>
        <w:pStyle w:val="31Formulartitel"/>
        <w:rPr>
          <w:color w:val="004B96" w:themeColor="accent3"/>
          <w:sz w:val="26"/>
          <w:szCs w:val="26"/>
          <w:lang w:eastAsia="de-DE"/>
        </w:rPr>
      </w:pPr>
      <w:r w:rsidRPr="00C01F7F">
        <w:rPr>
          <w:color w:val="004B96" w:themeColor="accent3"/>
          <w:sz w:val="26"/>
          <w:szCs w:val="26"/>
          <w:lang w:eastAsia="de-DE"/>
        </w:rPr>
        <w:t>Vielfältig, lokal, engagiert</w:t>
      </w:r>
    </w:p>
    <w:p w14:paraId="5357F59B" w14:textId="7B416CEB" w:rsidR="00AC0BDD" w:rsidRPr="00E154BF" w:rsidRDefault="00311A1B" w:rsidP="00AC0BDD">
      <w:pPr>
        <w:pStyle w:val="00Vorgabetext"/>
      </w:pPr>
      <w:r w:rsidRPr="00E154BF">
        <w:t>Wir bitten Sie, d</w:t>
      </w:r>
      <w:r w:rsidR="00306131" w:rsidRPr="00E154BF">
        <w:t>ieses</w:t>
      </w:r>
      <w:r w:rsidRPr="00E154BF">
        <w:t xml:space="preserve"> </w:t>
      </w:r>
      <w:r w:rsidR="00EE67F8" w:rsidRPr="00E154BF">
        <w:rPr>
          <w:b/>
        </w:rPr>
        <w:t>Gesuchs</w:t>
      </w:r>
      <w:r w:rsidRPr="00E154BF">
        <w:rPr>
          <w:b/>
        </w:rPr>
        <w:t>formular</w:t>
      </w:r>
      <w:r w:rsidRPr="00E154BF">
        <w:t xml:space="preserve"> vollständig auszufüllen</w:t>
      </w:r>
      <w:r w:rsidR="00C657CA" w:rsidRPr="00E154BF">
        <w:t xml:space="preserve"> und zusammen mit dem Budget einzureichen. Für Projekte mit Gesamtkosten über</w:t>
      </w:r>
      <w:r w:rsidR="0068388A" w:rsidRPr="00E154BF">
        <w:rPr>
          <w:b/>
        </w:rPr>
        <w:t xml:space="preserve"> Fr. </w:t>
      </w:r>
      <w:r w:rsidR="00500D53" w:rsidRPr="00E154BF">
        <w:rPr>
          <w:b/>
        </w:rPr>
        <w:t>5</w:t>
      </w:r>
      <w:r w:rsidR="0068388A" w:rsidRPr="00E154BF">
        <w:rPr>
          <w:b/>
        </w:rPr>
        <w:t>'000</w:t>
      </w:r>
      <w:r w:rsidR="0068388A" w:rsidRPr="00E154BF">
        <w:t xml:space="preserve"> ist zusätzlich ein </w:t>
      </w:r>
      <w:r w:rsidR="0068388A" w:rsidRPr="00E154BF">
        <w:rPr>
          <w:b/>
        </w:rPr>
        <w:t>Konzept</w:t>
      </w:r>
      <w:r w:rsidR="0068388A" w:rsidRPr="00E154BF">
        <w:t xml:space="preserve"> einzureichen. </w:t>
      </w:r>
      <w:r w:rsidR="00923FA4">
        <w:t>Vorlagen für Budget und Konzept</w:t>
      </w:r>
      <w:r w:rsidR="00C657CA" w:rsidRPr="00E154BF">
        <w:t xml:space="preserve"> finden Sie auf der Website.</w:t>
      </w:r>
      <w:r w:rsidR="00DB3983" w:rsidRPr="00E154BF">
        <w:t xml:space="preserve"> </w:t>
      </w:r>
      <w:r w:rsidRPr="00E154BF">
        <w:t xml:space="preserve">Sollten einzelne </w:t>
      </w:r>
      <w:r w:rsidR="00EE67F8" w:rsidRPr="00E154BF">
        <w:t>Punkte</w:t>
      </w:r>
      <w:r w:rsidRPr="00E154BF">
        <w:t xml:space="preserve"> nicht auf Ihr </w:t>
      </w:r>
      <w:r w:rsidR="003109BB" w:rsidRPr="00E154BF">
        <w:t>Projekt</w:t>
      </w:r>
      <w:r w:rsidRPr="00E154BF">
        <w:t xml:space="preserve"> anwendbar sein, bitten wir um eine projektangepasste Antwort.</w:t>
      </w:r>
      <w:r w:rsidR="00DB3983" w:rsidRPr="00E154BF">
        <w:t xml:space="preserve"> </w:t>
      </w:r>
    </w:p>
    <w:p w14:paraId="01158102" w14:textId="77777777" w:rsidR="00DB3983" w:rsidRPr="00E154BF" w:rsidRDefault="00DB3983" w:rsidP="00AC0BDD">
      <w:pPr>
        <w:pStyle w:val="00Vorgabetext"/>
      </w:pPr>
    </w:p>
    <w:p w14:paraId="27AD0234" w14:textId="7371CF75" w:rsidR="00DF0A99" w:rsidRPr="00C01F7F" w:rsidRDefault="00B276BE" w:rsidP="00DF0A99">
      <w:pPr>
        <w:pStyle w:val="34NumHaupttitel"/>
        <w:rPr>
          <w:color w:val="004B96" w:themeColor="accent3"/>
        </w:rPr>
      </w:pPr>
      <w:r w:rsidRPr="00C01F7F">
        <w:rPr>
          <w:color w:val="004B96" w:themeColor="accent3"/>
          <w:sz w:val="24"/>
        </w:rPr>
        <w:t>Eckdaten</w:t>
      </w:r>
      <w:r w:rsidR="00A84697" w:rsidRPr="00C01F7F">
        <w:rPr>
          <w:color w:val="004B96" w:themeColor="accent3"/>
          <w:sz w:val="24"/>
        </w:rPr>
        <w:t xml:space="preserve"> </w:t>
      </w:r>
    </w:p>
    <w:p w14:paraId="74D54FB9" w14:textId="2DD6D51D" w:rsidR="00DB3983" w:rsidRDefault="00FF715D" w:rsidP="00DB3983">
      <w:pPr>
        <w:pStyle w:val="00Vorgabetext"/>
      </w:pPr>
      <w:r w:rsidRPr="00C01F7F">
        <w:t xml:space="preserve">Bitte </w:t>
      </w:r>
      <w:r w:rsidR="00DB3983" w:rsidRPr="00C01F7F">
        <w:t>ersetzen</w:t>
      </w:r>
      <w:r w:rsidRPr="00C01F7F">
        <w:t xml:space="preserve"> S</w:t>
      </w:r>
      <w:r w:rsidR="00DB3983" w:rsidRPr="00C01F7F">
        <w:t>ie die Hinweise in den Klammern mit Ihren Angaben.</w:t>
      </w:r>
      <w:r w:rsidR="00DB3983">
        <w:t xml:space="preserve"> </w:t>
      </w:r>
    </w:p>
    <w:p w14:paraId="533309E7" w14:textId="023BE482" w:rsidR="00DF43E0" w:rsidRPr="00FF715D" w:rsidRDefault="00DF43E0" w:rsidP="00DB3983">
      <w:pPr>
        <w:pStyle w:val="00Vorgabetext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133"/>
        <w:gridCol w:w="2977"/>
      </w:tblGrid>
      <w:tr w:rsidR="00E05F3B" w:rsidRPr="00C01F7F" w14:paraId="59F579B9" w14:textId="77777777" w:rsidTr="00DF43E0">
        <w:trPr>
          <w:trHeight w:val="788"/>
        </w:trPr>
        <w:tc>
          <w:tcPr>
            <w:tcW w:w="2660" w:type="dxa"/>
            <w:vMerge w:val="restart"/>
            <w:shd w:val="clear" w:color="auto" w:fill="9DCEFF" w:themeFill="accent4"/>
          </w:tcPr>
          <w:p w14:paraId="1E718A3C" w14:textId="0C47484A" w:rsidR="00E05F3B" w:rsidRPr="00C01F7F" w:rsidRDefault="00E05F3B" w:rsidP="00DB3983">
            <w:pPr>
              <w:pStyle w:val="00Vorgabetext"/>
              <w:rPr>
                <w:b/>
              </w:rPr>
            </w:pPr>
            <w:r w:rsidRPr="00C01F7F">
              <w:rPr>
                <w:b/>
              </w:rPr>
              <w:t xml:space="preserve">Name des Integrationsprojekts </w:t>
            </w:r>
          </w:p>
        </w:tc>
        <w:tc>
          <w:tcPr>
            <w:tcW w:w="5953" w:type="dxa"/>
            <w:gridSpan w:val="3"/>
            <w:shd w:val="clear" w:color="auto" w:fill="9DCEFF" w:themeFill="accent4"/>
          </w:tcPr>
          <w:p w14:paraId="30BB5724" w14:textId="7731C3D0" w:rsidR="00E05F3B" w:rsidRPr="00C01F7F" w:rsidRDefault="00E05F3B" w:rsidP="00DB3983">
            <w:pPr>
              <w:pStyle w:val="00Vorgabetext"/>
            </w:pPr>
          </w:p>
          <w:p w14:paraId="04D0D12E" w14:textId="07D9270A" w:rsidR="00E05F3B" w:rsidRPr="00C01F7F" w:rsidRDefault="00E05F3B" w:rsidP="00E05F3B"/>
        </w:tc>
      </w:tr>
      <w:tr w:rsidR="00E05F3B" w:rsidRPr="00C01F7F" w14:paraId="3D0813D4" w14:textId="77777777" w:rsidTr="00DA0C9A">
        <w:trPr>
          <w:trHeight w:val="788"/>
        </w:trPr>
        <w:tc>
          <w:tcPr>
            <w:tcW w:w="2660" w:type="dxa"/>
            <w:vMerge/>
          </w:tcPr>
          <w:p w14:paraId="160BCDDC" w14:textId="77777777" w:rsidR="00E05F3B" w:rsidRPr="00C01F7F" w:rsidRDefault="00E05F3B" w:rsidP="00DB3983">
            <w:pPr>
              <w:pStyle w:val="00Vorgabetext"/>
              <w:rPr>
                <w:b/>
              </w:rPr>
            </w:pPr>
          </w:p>
        </w:tc>
        <w:tc>
          <w:tcPr>
            <w:tcW w:w="5953" w:type="dxa"/>
            <w:gridSpan w:val="3"/>
          </w:tcPr>
          <w:p w14:paraId="19C1F6AE" w14:textId="193BD1E4" w:rsidR="00E05F3B" w:rsidRPr="00C01F7F" w:rsidRDefault="00E05F3B" w:rsidP="00E05F3B">
            <w:pPr>
              <w:rPr>
                <w:rFonts w:asciiTheme="minorHAnsi" w:hAnsiTheme="minorHAnsi" w:cstheme="minorHAnsi"/>
              </w:rPr>
            </w:pPr>
            <w:r w:rsidRPr="00C01F7F">
              <w:rPr>
                <w:rFonts w:ascii="Segoe UI Symbol" w:eastAsia="MS Gothic" w:hAnsi="Segoe UI Symbol" w:cs="Segoe UI Symbol"/>
                <w:lang w:val="en-US"/>
              </w:rPr>
              <w:t xml:space="preserve">☐ </w:t>
            </w:r>
            <w:r w:rsidRPr="00C01F7F">
              <w:rPr>
                <w:rFonts w:asciiTheme="minorHAnsi" w:hAnsiTheme="minorHAnsi" w:cstheme="minorHAnsi"/>
              </w:rPr>
              <w:t>Neues Projekt</w:t>
            </w:r>
          </w:p>
          <w:p w14:paraId="5DE533FB" w14:textId="5D7DFCB1" w:rsidR="00E05F3B" w:rsidRPr="00C01F7F" w:rsidRDefault="00E05F3B" w:rsidP="00E05F3B">
            <w:pPr>
              <w:rPr>
                <w:rFonts w:asciiTheme="minorHAnsi" w:hAnsiTheme="minorHAnsi" w:cstheme="minorHAnsi"/>
              </w:rPr>
            </w:pPr>
            <w:r w:rsidRPr="00C01F7F">
              <w:rPr>
                <w:rFonts w:ascii="Segoe UI Symbol" w:eastAsia="MS Gothic" w:hAnsi="Segoe UI Symbol" w:cs="Segoe UI Symbol"/>
                <w:lang w:val="en-US"/>
              </w:rPr>
              <w:t xml:space="preserve">☐ </w:t>
            </w:r>
            <w:r w:rsidRPr="00C01F7F">
              <w:rPr>
                <w:rFonts w:asciiTheme="minorHAnsi" w:hAnsiTheme="minorHAnsi" w:cstheme="minorHAnsi"/>
              </w:rPr>
              <w:t>Laufendes Projekt</w:t>
            </w:r>
          </w:p>
        </w:tc>
      </w:tr>
      <w:tr w:rsidR="008F5AE3" w:rsidRPr="00C01F7F" w14:paraId="475C64E4" w14:textId="77777777" w:rsidTr="00DA0C9A">
        <w:tc>
          <w:tcPr>
            <w:tcW w:w="2660" w:type="dxa"/>
            <w:vMerge w:val="restart"/>
          </w:tcPr>
          <w:p w14:paraId="223BA36E" w14:textId="4A9936ED" w:rsidR="008F5AE3" w:rsidRPr="00C01F7F" w:rsidRDefault="00862918" w:rsidP="00DB3983">
            <w:pPr>
              <w:pStyle w:val="00Vorgabetext"/>
              <w:rPr>
                <w:b/>
              </w:rPr>
            </w:pPr>
            <w:r w:rsidRPr="00C01F7F">
              <w:rPr>
                <w:b/>
              </w:rPr>
              <w:t>Trägerschaft</w:t>
            </w:r>
            <w:r w:rsidR="00DB3983" w:rsidRPr="00C01F7F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64F985E8" w14:textId="54FEFA19" w:rsidR="008F5AE3" w:rsidRPr="00C01F7F" w:rsidRDefault="00862918" w:rsidP="00DB3983">
            <w:pPr>
              <w:pStyle w:val="00Vorgabetext"/>
            </w:pPr>
            <w:r w:rsidRPr="00C01F7F">
              <w:t>Rechtsform</w:t>
            </w:r>
            <w:r w:rsidR="00DB3983" w:rsidRPr="00C01F7F">
              <w:t xml:space="preserve"> </w:t>
            </w:r>
          </w:p>
        </w:tc>
        <w:tc>
          <w:tcPr>
            <w:tcW w:w="4110" w:type="dxa"/>
            <w:gridSpan w:val="2"/>
          </w:tcPr>
          <w:p w14:paraId="69B77E24" w14:textId="1B109D6A" w:rsidR="00A84697" w:rsidRPr="00C01F7F" w:rsidRDefault="00862918" w:rsidP="00A84697">
            <w:pPr>
              <w:pStyle w:val="00Vorgabetext"/>
              <w:rPr>
                <w:color w:val="808080" w:themeColor="background1" w:themeShade="80"/>
              </w:rPr>
            </w:pPr>
            <w:r w:rsidRPr="00C01F7F">
              <w:rPr>
                <w:color w:val="808080" w:themeColor="background1" w:themeShade="80"/>
              </w:rPr>
              <w:t>[</w:t>
            </w:r>
            <w:r w:rsidR="00A84697" w:rsidRPr="00C01F7F">
              <w:rPr>
                <w:color w:val="808080" w:themeColor="background1" w:themeShade="80"/>
              </w:rPr>
              <w:t>öffentlich-</w:t>
            </w:r>
            <w:r w:rsidR="00CA3782" w:rsidRPr="00C01F7F">
              <w:rPr>
                <w:color w:val="808080" w:themeColor="background1" w:themeShade="80"/>
              </w:rPr>
              <w:t>rechtlich: z.</w:t>
            </w:r>
            <w:r w:rsidR="00DB3983" w:rsidRPr="00C01F7F">
              <w:rPr>
                <w:color w:val="808080" w:themeColor="background1" w:themeShade="80"/>
              </w:rPr>
              <w:t> </w:t>
            </w:r>
            <w:r w:rsidR="00CA3782" w:rsidRPr="00C01F7F">
              <w:rPr>
                <w:color w:val="808080" w:themeColor="background1" w:themeShade="80"/>
              </w:rPr>
              <w:t>B.</w:t>
            </w:r>
            <w:r w:rsidR="00FF5A3D" w:rsidRPr="00C01F7F">
              <w:rPr>
                <w:color w:val="808080" w:themeColor="background1" w:themeShade="80"/>
              </w:rPr>
              <w:t xml:space="preserve"> p</w:t>
            </w:r>
            <w:r w:rsidR="00CA3782" w:rsidRPr="00C01F7F">
              <w:rPr>
                <w:color w:val="808080" w:themeColor="background1" w:themeShade="80"/>
              </w:rPr>
              <w:t>olitische Gemeinde, Kirchgemeinde</w:t>
            </w:r>
            <w:r w:rsidR="00A84697" w:rsidRPr="00C01F7F">
              <w:rPr>
                <w:color w:val="808080" w:themeColor="background1" w:themeShade="80"/>
              </w:rPr>
              <w:t xml:space="preserve">; </w:t>
            </w:r>
          </w:p>
          <w:p w14:paraId="5392F20B" w14:textId="36BC1D29" w:rsidR="008F5AE3" w:rsidRPr="00C01F7F" w:rsidRDefault="005C626E" w:rsidP="00A84697">
            <w:pPr>
              <w:pStyle w:val="00Vorgabetext"/>
              <w:rPr>
                <w:color w:val="808080" w:themeColor="background1" w:themeShade="80"/>
              </w:rPr>
            </w:pPr>
            <w:r w:rsidRPr="00C01F7F">
              <w:rPr>
                <w:color w:val="808080" w:themeColor="background1" w:themeShade="80"/>
              </w:rPr>
              <w:t>p</w:t>
            </w:r>
            <w:r w:rsidR="00CB2A9C" w:rsidRPr="00C01F7F">
              <w:rPr>
                <w:color w:val="808080" w:themeColor="background1" w:themeShade="80"/>
              </w:rPr>
              <w:t>rivatrechtlich: z.B. Verein</w:t>
            </w:r>
            <w:r w:rsidR="00CA3782" w:rsidRPr="00C01F7F">
              <w:rPr>
                <w:color w:val="808080" w:themeColor="background1" w:themeShade="80"/>
              </w:rPr>
              <w:t>, Stiftung</w:t>
            </w:r>
            <w:r w:rsidR="00862918" w:rsidRPr="00C01F7F">
              <w:rPr>
                <w:color w:val="808080" w:themeColor="background1" w:themeShade="80"/>
              </w:rPr>
              <w:t>]</w:t>
            </w:r>
            <w:r w:rsidR="00A84697" w:rsidRPr="00C01F7F">
              <w:rPr>
                <w:color w:val="808080" w:themeColor="background1" w:themeShade="80"/>
              </w:rPr>
              <w:t xml:space="preserve"> </w:t>
            </w:r>
          </w:p>
        </w:tc>
      </w:tr>
      <w:tr w:rsidR="00862918" w:rsidRPr="00C01F7F" w14:paraId="72537287" w14:textId="77777777" w:rsidTr="00DA0C9A">
        <w:tc>
          <w:tcPr>
            <w:tcW w:w="2660" w:type="dxa"/>
            <w:vMerge/>
          </w:tcPr>
          <w:p w14:paraId="007FF15F" w14:textId="77777777" w:rsidR="00862918" w:rsidRPr="00C01F7F" w:rsidRDefault="00862918" w:rsidP="00DB3983">
            <w:pPr>
              <w:pStyle w:val="00Vorgabetext"/>
            </w:pPr>
          </w:p>
        </w:tc>
        <w:tc>
          <w:tcPr>
            <w:tcW w:w="1843" w:type="dxa"/>
          </w:tcPr>
          <w:p w14:paraId="475B7C9D" w14:textId="54CD6FA4" w:rsidR="00862918" w:rsidRPr="00C01F7F" w:rsidRDefault="00862918" w:rsidP="00DB3983">
            <w:pPr>
              <w:pStyle w:val="00Vorgabetext"/>
            </w:pPr>
            <w:r w:rsidRPr="00C01F7F">
              <w:t>Name</w:t>
            </w:r>
            <w:r w:rsidR="00DB3983" w:rsidRPr="00C01F7F">
              <w:t xml:space="preserve"> </w:t>
            </w:r>
          </w:p>
        </w:tc>
        <w:tc>
          <w:tcPr>
            <w:tcW w:w="4110" w:type="dxa"/>
            <w:gridSpan w:val="2"/>
          </w:tcPr>
          <w:p w14:paraId="1BC8683B" w14:textId="77777777" w:rsidR="00862918" w:rsidRPr="00C01F7F" w:rsidRDefault="00862918" w:rsidP="00DB3983">
            <w:pPr>
              <w:pStyle w:val="00Vorgabetext"/>
            </w:pPr>
          </w:p>
        </w:tc>
      </w:tr>
      <w:tr w:rsidR="008F5AE3" w:rsidRPr="00C01F7F" w14:paraId="11A44A0F" w14:textId="77777777" w:rsidTr="00DA0C9A">
        <w:tc>
          <w:tcPr>
            <w:tcW w:w="2660" w:type="dxa"/>
            <w:vMerge/>
          </w:tcPr>
          <w:p w14:paraId="3E9750F3" w14:textId="77777777" w:rsidR="008F5AE3" w:rsidRPr="00C01F7F" w:rsidRDefault="008F5AE3" w:rsidP="00DB3983">
            <w:pPr>
              <w:pStyle w:val="00Vorgabetext"/>
            </w:pPr>
          </w:p>
        </w:tc>
        <w:tc>
          <w:tcPr>
            <w:tcW w:w="1843" w:type="dxa"/>
          </w:tcPr>
          <w:p w14:paraId="4E09571D" w14:textId="4364AA99" w:rsidR="008F5AE3" w:rsidRPr="00C01F7F" w:rsidRDefault="008F5AE3" w:rsidP="00DB3983">
            <w:pPr>
              <w:pStyle w:val="00Vorgabetext"/>
            </w:pPr>
            <w:r w:rsidRPr="00C01F7F">
              <w:t>Strasse/Nr.</w:t>
            </w:r>
            <w:r w:rsidR="00DB3983" w:rsidRPr="00C01F7F">
              <w:t xml:space="preserve"> </w:t>
            </w:r>
          </w:p>
        </w:tc>
        <w:tc>
          <w:tcPr>
            <w:tcW w:w="4110" w:type="dxa"/>
            <w:gridSpan w:val="2"/>
          </w:tcPr>
          <w:p w14:paraId="575FCF65" w14:textId="77777777" w:rsidR="008F5AE3" w:rsidRPr="00C01F7F" w:rsidRDefault="008F5AE3" w:rsidP="00DB3983">
            <w:pPr>
              <w:pStyle w:val="00Vorgabetext"/>
            </w:pPr>
          </w:p>
        </w:tc>
      </w:tr>
      <w:tr w:rsidR="008F5AE3" w:rsidRPr="00C01F7F" w14:paraId="35E8A55B" w14:textId="77777777" w:rsidTr="00DA0C9A">
        <w:tc>
          <w:tcPr>
            <w:tcW w:w="2660" w:type="dxa"/>
            <w:vMerge/>
          </w:tcPr>
          <w:p w14:paraId="66B9D84B" w14:textId="77777777" w:rsidR="008F5AE3" w:rsidRPr="00C01F7F" w:rsidRDefault="008F5AE3" w:rsidP="00DB3983">
            <w:pPr>
              <w:pStyle w:val="00Vorgabetext"/>
            </w:pPr>
          </w:p>
        </w:tc>
        <w:tc>
          <w:tcPr>
            <w:tcW w:w="1843" w:type="dxa"/>
          </w:tcPr>
          <w:p w14:paraId="02ABB3F4" w14:textId="0AAC690D" w:rsidR="008F5AE3" w:rsidRPr="00C01F7F" w:rsidRDefault="008F5AE3" w:rsidP="00DB3983">
            <w:pPr>
              <w:pStyle w:val="00Vorgabetext"/>
            </w:pPr>
            <w:r w:rsidRPr="00C01F7F">
              <w:t>PLZ/Ort</w:t>
            </w:r>
            <w:r w:rsidR="00DB3983" w:rsidRPr="00C01F7F">
              <w:t xml:space="preserve"> </w:t>
            </w:r>
          </w:p>
        </w:tc>
        <w:tc>
          <w:tcPr>
            <w:tcW w:w="4110" w:type="dxa"/>
            <w:gridSpan w:val="2"/>
          </w:tcPr>
          <w:p w14:paraId="1023510A" w14:textId="77777777" w:rsidR="008F5AE3" w:rsidRPr="00C01F7F" w:rsidRDefault="008F5AE3" w:rsidP="00DB3983">
            <w:pPr>
              <w:pStyle w:val="00Vorgabetext"/>
            </w:pPr>
          </w:p>
        </w:tc>
      </w:tr>
      <w:tr w:rsidR="008F5AE3" w:rsidRPr="00C01F7F" w14:paraId="31A95BA3" w14:textId="77777777" w:rsidTr="00DA0C9A">
        <w:tc>
          <w:tcPr>
            <w:tcW w:w="2660" w:type="dxa"/>
            <w:vMerge/>
          </w:tcPr>
          <w:p w14:paraId="391C71CB" w14:textId="77777777" w:rsidR="008F5AE3" w:rsidRPr="00C01F7F" w:rsidRDefault="008F5AE3" w:rsidP="00DB3983">
            <w:pPr>
              <w:pStyle w:val="00Vorgabetext"/>
            </w:pPr>
          </w:p>
        </w:tc>
        <w:tc>
          <w:tcPr>
            <w:tcW w:w="1843" w:type="dxa"/>
          </w:tcPr>
          <w:p w14:paraId="13465B81" w14:textId="6DA1C97F" w:rsidR="008F5AE3" w:rsidRPr="00C01F7F" w:rsidRDefault="008F5AE3" w:rsidP="00DB3983">
            <w:pPr>
              <w:pStyle w:val="00Vorgabetext"/>
            </w:pPr>
            <w:r w:rsidRPr="00C01F7F">
              <w:t>Kontaktperson (Vorname, Name)</w:t>
            </w:r>
            <w:r w:rsidR="00DB3983" w:rsidRPr="00C01F7F">
              <w:t xml:space="preserve"> </w:t>
            </w:r>
          </w:p>
        </w:tc>
        <w:tc>
          <w:tcPr>
            <w:tcW w:w="4110" w:type="dxa"/>
            <w:gridSpan w:val="2"/>
          </w:tcPr>
          <w:p w14:paraId="0D3126C7" w14:textId="77777777" w:rsidR="008F5AE3" w:rsidRPr="00C01F7F" w:rsidRDefault="008F5AE3" w:rsidP="00DB3983">
            <w:pPr>
              <w:pStyle w:val="00Vorgabetext"/>
            </w:pPr>
          </w:p>
        </w:tc>
      </w:tr>
      <w:tr w:rsidR="008F5AE3" w:rsidRPr="00C01F7F" w14:paraId="575E4B46" w14:textId="77777777" w:rsidTr="00DA0C9A">
        <w:tc>
          <w:tcPr>
            <w:tcW w:w="2660" w:type="dxa"/>
            <w:vMerge/>
          </w:tcPr>
          <w:p w14:paraId="492D50A9" w14:textId="77777777" w:rsidR="008F5AE3" w:rsidRPr="00C01F7F" w:rsidRDefault="008F5AE3" w:rsidP="00DB3983">
            <w:pPr>
              <w:pStyle w:val="00Vorgabetext"/>
            </w:pPr>
          </w:p>
        </w:tc>
        <w:tc>
          <w:tcPr>
            <w:tcW w:w="1843" w:type="dxa"/>
          </w:tcPr>
          <w:p w14:paraId="6A7C3211" w14:textId="4899F147" w:rsidR="008F5AE3" w:rsidRPr="00C01F7F" w:rsidRDefault="008F5AE3" w:rsidP="00DB3983">
            <w:pPr>
              <w:pStyle w:val="00Vorgabetext"/>
            </w:pPr>
            <w:r w:rsidRPr="00C01F7F">
              <w:t>Telefon</w:t>
            </w:r>
            <w:r w:rsidR="00DB3983" w:rsidRPr="00C01F7F">
              <w:t xml:space="preserve"> </w:t>
            </w:r>
          </w:p>
        </w:tc>
        <w:tc>
          <w:tcPr>
            <w:tcW w:w="4110" w:type="dxa"/>
            <w:gridSpan w:val="2"/>
          </w:tcPr>
          <w:p w14:paraId="3999ABBD" w14:textId="77777777" w:rsidR="008F5AE3" w:rsidRPr="00C01F7F" w:rsidRDefault="008F5AE3" w:rsidP="00DB3983">
            <w:pPr>
              <w:pStyle w:val="00Vorgabetext"/>
            </w:pPr>
          </w:p>
        </w:tc>
      </w:tr>
      <w:tr w:rsidR="008F5AE3" w:rsidRPr="00C01F7F" w14:paraId="00CDEC18" w14:textId="77777777" w:rsidTr="00DA0C9A">
        <w:tc>
          <w:tcPr>
            <w:tcW w:w="2660" w:type="dxa"/>
            <w:vMerge/>
          </w:tcPr>
          <w:p w14:paraId="577A9F8F" w14:textId="77777777" w:rsidR="008F5AE3" w:rsidRPr="00C01F7F" w:rsidRDefault="008F5AE3" w:rsidP="00DB3983">
            <w:pPr>
              <w:pStyle w:val="00Vorgabetext"/>
            </w:pPr>
          </w:p>
        </w:tc>
        <w:tc>
          <w:tcPr>
            <w:tcW w:w="1843" w:type="dxa"/>
          </w:tcPr>
          <w:p w14:paraId="164816B4" w14:textId="5735E5A0" w:rsidR="008F5AE3" w:rsidRPr="00C01F7F" w:rsidRDefault="00DB3983" w:rsidP="00DB3983">
            <w:pPr>
              <w:pStyle w:val="00Vorgabetext"/>
            </w:pPr>
            <w:r w:rsidRPr="00C01F7F">
              <w:t xml:space="preserve">E-Mail </w:t>
            </w:r>
          </w:p>
        </w:tc>
        <w:tc>
          <w:tcPr>
            <w:tcW w:w="4110" w:type="dxa"/>
            <w:gridSpan w:val="2"/>
          </w:tcPr>
          <w:p w14:paraId="669BC47D" w14:textId="77777777" w:rsidR="008F5AE3" w:rsidRPr="00C01F7F" w:rsidRDefault="008F5AE3" w:rsidP="00DB3983">
            <w:pPr>
              <w:pStyle w:val="00Vorgabetext"/>
            </w:pPr>
          </w:p>
        </w:tc>
      </w:tr>
      <w:tr w:rsidR="008F5AE3" w:rsidRPr="00C01F7F" w14:paraId="76505BEE" w14:textId="77777777" w:rsidTr="00C143FA">
        <w:tc>
          <w:tcPr>
            <w:tcW w:w="2660" w:type="dxa"/>
            <w:vMerge/>
            <w:tcBorders>
              <w:bottom w:val="nil"/>
            </w:tcBorders>
          </w:tcPr>
          <w:p w14:paraId="29EC5D9C" w14:textId="77777777" w:rsidR="008F5AE3" w:rsidRPr="00C01F7F" w:rsidRDefault="008F5AE3" w:rsidP="00DB3983">
            <w:pPr>
              <w:pStyle w:val="00Vorgabetext"/>
            </w:pPr>
          </w:p>
        </w:tc>
        <w:tc>
          <w:tcPr>
            <w:tcW w:w="1843" w:type="dxa"/>
            <w:tcBorders>
              <w:bottom w:val="nil"/>
            </w:tcBorders>
          </w:tcPr>
          <w:p w14:paraId="6BCFE696" w14:textId="7BA9521B" w:rsidR="008F5AE3" w:rsidRPr="00C01F7F" w:rsidRDefault="00BF692B" w:rsidP="00DB3983">
            <w:pPr>
              <w:pStyle w:val="00Vorgabetext"/>
            </w:pPr>
            <w:r w:rsidRPr="00C01F7F">
              <w:t>Website</w:t>
            </w:r>
            <w:r w:rsidR="00DB3983" w:rsidRPr="00C01F7F">
              <w:t xml:space="preserve">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14:paraId="21CDFC2F" w14:textId="77777777" w:rsidR="008F5AE3" w:rsidRPr="00C01F7F" w:rsidRDefault="008F5AE3" w:rsidP="00DB3983">
            <w:pPr>
              <w:pStyle w:val="00Vorgabetext"/>
            </w:pPr>
          </w:p>
        </w:tc>
      </w:tr>
      <w:tr w:rsidR="00923FA4" w:rsidRPr="00C01F7F" w14:paraId="44E243DE" w14:textId="77777777" w:rsidTr="00754C30">
        <w:tc>
          <w:tcPr>
            <w:tcW w:w="2660" w:type="dxa"/>
            <w:tcBorders>
              <w:bottom w:val="nil"/>
            </w:tcBorders>
          </w:tcPr>
          <w:p w14:paraId="15D4C90F" w14:textId="66FB1715" w:rsidR="00923FA4" w:rsidRPr="00C01F7F" w:rsidRDefault="00923FA4" w:rsidP="00DB3983">
            <w:pPr>
              <w:pStyle w:val="00Vorgabetext"/>
            </w:pPr>
            <w:r w:rsidRPr="00C01F7F">
              <w:rPr>
                <w:rFonts w:cs="Arial"/>
                <w:b/>
              </w:rPr>
              <w:t>Welche Ziele verfolgt die Trägerschaft?</w:t>
            </w:r>
          </w:p>
        </w:tc>
        <w:tc>
          <w:tcPr>
            <w:tcW w:w="5953" w:type="dxa"/>
            <w:gridSpan w:val="3"/>
            <w:tcBorders>
              <w:bottom w:val="nil"/>
            </w:tcBorders>
          </w:tcPr>
          <w:p w14:paraId="5C8DBEEC" w14:textId="77777777" w:rsidR="00923FA4" w:rsidRPr="00C01F7F" w:rsidRDefault="00923FA4" w:rsidP="00DB3983">
            <w:pPr>
              <w:pStyle w:val="00Vorgabetext"/>
            </w:pPr>
          </w:p>
        </w:tc>
      </w:tr>
      <w:tr w:rsidR="00923FA4" w:rsidRPr="00C01F7F" w14:paraId="3D34C590" w14:textId="77777777" w:rsidTr="00754C30">
        <w:tc>
          <w:tcPr>
            <w:tcW w:w="2660" w:type="dxa"/>
            <w:tcBorders>
              <w:bottom w:val="nil"/>
            </w:tcBorders>
          </w:tcPr>
          <w:p w14:paraId="6055A4FC" w14:textId="00F28924" w:rsidR="00923FA4" w:rsidRPr="00C01F7F" w:rsidRDefault="00923FA4" w:rsidP="00DB3983">
            <w:pPr>
              <w:pStyle w:val="00Vorgabetext"/>
              <w:rPr>
                <w:rFonts w:cs="Arial"/>
                <w:b/>
              </w:rPr>
            </w:pPr>
            <w:r w:rsidRPr="00C01F7F">
              <w:rPr>
                <w:rFonts w:cs="Arial"/>
                <w:b/>
              </w:rPr>
              <w:t>Welche Erfahrungen mit Integrationsprojekten sind vorhanden?</w:t>
            </w:r>
          </w:p>
        </w:tc>
        <w:tc>
          <w:tcPr>
            <w:tcW w:w="5953" w:type="dxa"/>
            <w:gridSpan w:val="3"/>
            <w:tcBorders>
              <w:bottom w:val="nil"/>
            </w:tcBorders>
          </w:tcPr>
          <w:p w14:paraId="50A74CA9" w14:textId="77777777" w:rsidR="00923FA4" w:rsidRPr="00C01F7F" w:rsidRDefault="00923FA4" w:rsidP="00DB3983">
            <w:pPr>
              <w:pStyle w:val="00Vorgabetext"/>
            </w:pPr>
          </w:p>
        </w:tc>
      </w:tr>
      <w:tr w:rsidR="00BE0252" w:rsidRPr="00C01F7F" w14:paraId="1125FBF8" w14:textId="77777777" w:rsidTr="00C143F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5E1" w14:textId="56AD0E33" w:rsidR="00BE0252" w:rsidRPr="00C01F7F" w:rsidRDefault="00BE0252" w:rsidP="00DB3983">
            <w:pPr>
              <w:pStyle w:val="00Vorgabetext"/>
              <w:rPr>
                <w:b/>
              </w:rPr>
            </w:pPr>
            <w:r w:rsidRPr="00C01F7F">
              <w:rPr>
                <w:b/>
              </w:rPr>
              <w:t>Projektdauer</w:t>
            </w:r>
            <w:r w:rsidR="00A84697" w:rsidRPr="00C01F7F">
              <w:rPr>
                <w:b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349" w14:textId="77777777" w:rsidR="00BE0252" w:rsidRPr="00C01F7F" w:rsidRDefault="00BE0252" w:rsidP="00DB3983">
            <w:pPr>
              <w:pStyle w:val="00Vorgabetext"/>
            </w:pPr>
            <w:r w:rsidRPr="00C01F7F">
              <w:t xml:space="preserve">Von: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E93" w14:textId="4625079E" w:rsidR="00BE0252" w:rsidRPr="00C01F7F" w:rsidRDefault="00BE0252" w:rsidP="00DB3983">
            <w:pPr>
              <w:pStyle w:val="00Vorgabetext"/>
            </w:pPr>
            <w:r w:rsidRPr="00C01F7F">
              <w:t>Bis:</w:t>
            </w:r>
            <w:r w:rsidR="00A84697" w:rsidRPr="00C01F7F">
              <w:t xml:space="preserve"> </w:t>
            </w:r>
          </w:p>
        </w:tc>
      </w:tr>
      <w:tr w:rsidR="00505E93" w:rsidRPr="00C01F7F" w14:paraId="3C03B62D" w14:textId="77777777" w:rsidTr="00C143F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4CC0725" w14:textId="016D828B" w:rsidR="00505E93" w:rsidRPr="00C01F7F" w:rsidRDefault="004F38EE" w:rsidP="00DB3983">
            <w:pPr>
              <w:pStyle w:val="00Vorgabetext"/>
              <w:rPr>
                <w:b/>
              </w:rPr>
            </w:pPr>
            <w:r w:rsidRPr="00C01F7F">
              <w:rPr>
                <w:b/>
              </w:rPr>
              <w:t>Gesamtkosten</w:t>
            </w:r>
            <w:r w:rsidR="00A84697" w:rsidRPr="00C01F7F">
              <w:rPr>
                <w:b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3AFCDE" w14:textId="77777777" w:rsidR="00505E93" w:rsidRPr="00C01F7F" w:rsidRDefault="00505E93" w:rsidP="00DB3983">
            <w:pPr>
              <w:pStyle w:val="00Vorgabetext"/>
            </w:pPr>
          </w:p>
        </w:tc>
      </w:tr>
      <w:tr w:rsidR="004F38EE" w:rsidRPr="00C01F7F" w14:paraId="30EDC2FB" w14:textId="77777777" w:rsidTr="007533C5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EEDC3D5" w14:textId="4FE07502" w:rsidR="004F38EE" w:rsidRPr="00C01F7F" w:rsidRDefault="004F38EE" w:rsidP="00DB3983">
            <w:pPr>
              <w:pStyle w:val="00Vorgabetext"/>
              <w:rPr>
                <w:b/>
              </w:rPr>
            </w:pPr>
            <w:r w:rsidRPr="00C01F7F">
              <w:rPr>
                <w:b/>
              </w:rPr>
              <w:lastRenderedPageBreak/>
              <w:t>Beantragter Beitrag</w:t>
            </w:r>
            <w:r w:rsidR="00A84697" w:rsidRPr="00C01F7F">
              <w:rPr>
                <w:b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EAE33" w14:textId="77777777" w:rsidR="004F38EE" w:rsidRPr="00C01F7F" w:rsidRDefault="004F38EE" w:rsidP="00DB3983">
            <w:pPr>
              <w:pStyle w:val="00Vorgabetext"/>
            </w:pPr>
          </w:p>
        </w:tc>
      </w:tr>
      <w:tr w:rsidR="00124491" w:rsidRPr="00C01F7F" w14:paraId="7C0134D4" w14:textId="77777777" w:rsidTr="00F159EF">
        <w:tc>
          <w:tcPr>
            <w:tcW w:w="2660" w:type="dxa"/>
            <w:tcBorders>
              <w:bottom w:val="single" w:sz="4" w:space="0" w:color="auto"/>
            </w:tcBorders>
          </w:tcPr>
          <w:p w14:paraId="3319D7B4" w14:textId="14C79381" w:rsidR="00124491" w:rsidRPr="00C01F7F" w:rsidRDefault="00124491" w:rsidP="00DB3983">
            <w:pPr>
              <w:pStyle w:val="00Vorgabetext"/>
              <w:rPr>
                <w:b/>
              </w:rPr>
            </w:pPr>
            <w:r w:rsidRPr="00C01F7F">
              <w:rPr>
                <w:b/>
              </w:rPr>
              <w:t xml:space="preserve">Kurzbeschrieb des </w:t>
            </w:r>
            <w:r w:rsidRPr="00C01F7F">
              <w:rPr>
                <w:b/>
              </w:rPr>
              <w:br/>
              <w:t>Projekts</w:t>
            </w:r>
            <w:r w:rsidR="00A84697" w:rsidRPr="00C01F7F">
              <w:rPr>
                <w:b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14:paraId="0174E1A5" w14:textId="4D31DBE8" w:rsidR="00124491" w:rsidRPr="00C01F7F" w:rsidRDefault="00124491" w:rsidP="00DB3983">
            <w:pPr>
              <w:pStyle w:val="00Vorgabetext"/>
              <w:rPr>
                <w:color w:val="808080" w:themeColor="background1" w:themeShade="80"/>
              </w:rPr>
            </w:pPr>
            <w:r w:rsidRPr="00C01F7F">
              <w:rPr>
                <w:color w:val="808080" w:themeColor="background1" w:themeShade="80"/>
              </w:rPr>
              <w:t>[Diese Beschreibung dient als wichtige Erstinformation und sollte möglichst präzise und knapp verfasst sein, so</w:t>
            </w:r>
            <w:r w:rsidR="00075B53" w:rsidRPr="00C01F7F">
              <w:rPr>
                <w:color w:val="808080" w:themeColor="background1" w:themeShade="80"/>
              </w:rPr>
              <w:t xml:space="preserve"> </w:t>
            </w:r>
            <w:r w:rsidRPr="00C01F7F">
              <w:rPr>
                <w:color w:val="808080" w:themeColor="background1" w:themeShade="80"/>
              </w:rPr>
              <w:t>dass sich ein Dritter rasch einen Eindruck über das geplante Projekt machen kann.]</w:t>
            </w:r>
            <w:r w:rsidR="00A84697" w:rsidRPr="00C01F7F">
              <w:rPr>
                <w:color w:val="808080" w:themeColor="background1" w:themeShade="80"/>
              </w:rPr>
              <w:t xml:space="preserve"> </w:t>
            </w:r>
          </w:p>
        </w:tc>
      </w:tr>
    </w:tbl>
    <w:p w14:paraId="6B1BCC83" w14:textId="661484FC" w:rsidR="00BF77E7" w:rsidRDefault="00BF77E7" w:rsidP="00A84697">
      <w:pPr>
        <w:pStyle w:val="00Vorgabetext"/>
      </w:pPr>
    </w:p>
    <w:p w14:paraId="3C3E9DE6" w14:textId="77777777" w:rsidR="009D0CB0" w:rsidRPr="00F10BA9" w:rsidRDefault="009D0CB0" w:rsidP="00A84697">
      <w:pPr>
        <w:pStyle w:val="00Vorgabetext"/>
      </w:pPr>
    </w:p>
    <w:p w14:paraId="6CC1C84F" w14:textId="654299AA" w:rsidR="00437DA9" w:rsidRPr="009D0CB0" w:rsidRDefault="00437DA9" w:rsidP="00437DA9">
      <w:pPr>
        <w:pStyle w:val="34NumHaupttitel"/>
        <w:rPr>
          <w:color w:val="004B96" w:themeColor="accent3"/>
          <w:sz w:val="24"/>
        </w:rPr>
      </w:pPr>
      <w:r w:rsidRPr="009D0CB0">
        <w:rPr>
          <w:color w:val="004B96" w:themeColor="accent3"/>
          <w:sz w:val="24"/>
        </w:rPr>
        <w:t>Projektbeschreibung</w:t>
      </w:r>
      <w:r w:rsidR="00A84697" w:rsidRPr="009D0CB0">
        <w:rPr>
          <w:color w:val="004B96" w:themeColor="accent3"/>
          <w:sz w:val="24"/>
        </w:rPr>
        <w:t xml:space="preserve"> </w:t>
      </w:r>
    </w:p>
    <w:p w14:paraId="470E079E" w14:textId="77777777" w:rsidR="00E154BF" w:rsidRPr="00DF43E0" w:rsidRDefault="00E154BF" w:rsidP="00E154BF">
      <w:pPr>
        <w:pStyle w:val="00Vorgabetext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953"/>
      </w:tblGrid>
      <w:tr w:rsidR="003E5484" w:rsidRPr="00DF43E0" w14:paraId="15593E06" w14:textId="77777777" w:rsidTr="00AB5DBF">
        <w:tc>
          <w:tcPr>
            <w:tcW w:w="2660" w:type="dxa"/>
            <w:tcBorders>
              <w:bottom w:val="nil"/>
            </w:tcBorders>
          </w:tcPr>
          <w:p w14:paraId="70009D8E" w14:textId="0F8B0348" w:rsidR="003E5484" w:rsidRPr="00DF43E0" w:rsidRDefault="00C143FA" w:rsidP="00AB5DBF">
            <w:pPr>
              <w:pStyle w:val="00Vorgabetext"/>
              <w:spacing w:after="120"/>
              <w:rPr>
                <w:b/>
              </w:rPr>
            </w:pPr>
            <w:r w:rsidRPr="00DF43E0">
              <w:rPr>
                <w:b/>
              </w:rPr>
              <w:t xml:space="preserve">Ausgangslage und </w:t>
            </w:r>
            <w:r w:rsidR="00A84697" w:rsidRPr="00DF43E0">
              <w:rPr>
                <w:b/>
              </w:rPr>
              <w:br/>
            </w:r>
            <w:r w:rsidRPr="00DF43E0">
              <w:rPr>
                <w:b/>
              </w:rPr>
              <w:t>Bedarf</w:t>
            </w:r>
            <w:r w:rsidR="00A84697" w:rsidRPr="00DF43E0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bottom w:val="nil"/>
            </w:tcBorders>
          </w:tcPr>
          <w:p w14:paraId="23540D1C" w14:textId="411BFD57" w:rsidR="00C143FA" w:rsidRPr="00DF43E0" w:rsidRDefault="003E5484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[</w:t>
            </w:r>
            <w:r w:rsidR="00C143FA" w:rsidRPr="00DF43E0">
              <w:rPr>
                <w:color w:val="808080" w:themeColor="background1" w:themeShade="80"/>
              </w:rPr>
              <w:t>Wie ist die Projektidee entstanden?</w:t>
            </w:r>
            <w:r w:rsidR="00A84697" w:rsidRPr="00DF43E0">
              <w:rPr>
                <w:color w:val="808080" w:themeColor="background1" w:themeShade="80"/>
              </w:rPr>
              <w:t xml:space="preserve"> </w:t>
            </w:r>
          </w:p>
          <w:p w14:paraId="6A87A936" w14:textId="560E6DEE" w:rsidR="00C143FA" w:rsidRPr="00DF43E0" w:rsidRDefault="00A84697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 xml:space="preserve">Warum braucht es das Projekt? </w:t>
            </w:r>
          </w:p>
          <w:p w14:paraId="717365BD" w14:textId="5B8B69BB" w:rsidR="00C143FA" w:rsidRPr="00DF43E0" w:rsidRDefault="00C143FA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Gibt es bereits vergleichbare Projekte in Ihrer Region? Was unterscheidet Ihr Projekt von diesen/wie ergänzt Ihr Projekt diese?</w:t>
            </w:r>
            <w:r w:rsidR="00A84697" w:rsidRPr="00DF43E0">
              <w:rPr>
                <w:color w:val="808080" w:themeColor="background1" w:themeShade="80"/>
              </w:rPr>
              <w:t xml:space="preserve"> </w:t>
            </w:r>
          </w:p>
          <w:p w14:paraId="62A9561B" w14:textId="1AEB7325" w:rsidR="003E5484" w:rsidRPr="00DF43E0" w:rsidRDefault="00C143FA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Welche Lücke möchten Sie mit dem Projekt schliessen?]</w:t>
            </w:r>
            <w:r w:rsidR="00A84697" w:rsidRPr="00DF43E0">
              <w:rPr>
                <w:color w:val="808080" w:themeColor="background1" w:themeShade="80"/>
              </w:rPr>
              <w:t xml:space="preserve"> </w:t>
            </w:r>
          </w:p>
        </w:tc>
      </w:tr>
      <w:tr w:rsidR="00B36271" w:rsidRPr="00DF43E0" w14:paraId="5759A2B5" w14:textId="77777777" w:rsidTr="00DA0C9A">
        <w:tc>
          <w:tcPr>
            <w:tcW w:w="2660" w:type="dxa"/>
            <w:tcBorders>
              <w:bottom w:val="nil"/>
            </w:tcBorders>
          </w:tcPr>
          <w:p w14:paraId="1C9A9601" w14:textId="21CC3389" w:rsidR="00B36271" w:rsidRPr="00DF43E0" w:rsidRDefault="00B36271" w:rsidP="00862918">
            <w:pPr>
              <w:pStyle w:val="00Vorgabetext"/>
              <w:spacing w:after="120"/>
              <w:rPr>
                <w:b/>
              </w:rPr>
            </w:pPr>
            <w:r w:rsidRPr="00DF43E0">
              <w:rPr>
                <w:b/>
              </w:rPr>
              <w:t>Projektziele</w:t>
            </w:r>
            <w:r w:rsidR="00A84697" w:rsidRPr="00DF43E0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bottom w:val="nil"/>
            </w:tcBorders>
          </w:tcPr>
          <w:p w14:paraId="29ECA038" w14:textId="21E52FB3" w:rsidR="00D824FC" w:rsidRPr="00DF43E0" w:rsidRDefault="00B36271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[</w:t>
            </w:r>
            <w:r w:rsidR="00BF77E7" w:rsidRPr="00DF43E0">
              <w:rPr>
                <w:color w:val="808080" w:themeColor="background1" w:themeShade="80"/>
              </w:rPr>
              <w:t>Welches Ergebnis liegt am Ende des Projekts vor</w:t>
            </w:r>
            <w:r w:rsidRPr="00DF43E0">
              <w:rPr>
                <w:color w:val="808080" w:themeColor="background1" w:themeShade="80"/>
              </w:rPr>
              <w:t>?</w:t>
            </w:r>
            <w:r w:rsidR="00B92975" w:rsidRPr="00DF43E0">
              <w:rPr>
                <w:color w:val="808080" w:themeColor="background1" w:themeShade="80"/>
              </w:rPr>
              <w:t xml:space="preserve"> </w:t>
            </w:r>
            <w:r w:rsidR="00D824FC" w:rsidRPr="00DF43E0">
              <w:rPr>
                <w:color w:val="808080" w:themeColor="background1" w:themeShade="80"/>
              </w:rPr>
              <w:t>Was genau wollen Sie mit dem Projekt erreichen?</w:t>
            </w:r>
            <w:r w:rsidR="00A84697" w:rsidRPr="00DF43E0">
              <w:rPr>
                <w:color w:val="808080" w:themeColor="background1" w:themeShade="80"/>
              </w:rPr>
              <w:t xml:space="preserve"> </w:t>
            </w:r>
          </w:p>
          <w:p w14:paraId="75CB52CA" w14:textId="437AC1F2" w:rsidR="00D824FC" w:rsidRPr="00DF43E0" w:rsidRDefault="00D824FC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Was soll am Ende des Projekts für wen anders sein (Veränderungen gegenüber heute)?</w:t>
            </w:r>
            <w:r w:rsidR="00A84697" w:rsidRPr="00DF43E0">
              <w:rPr>
                <w:color w:val="808080" w:themeColor="background1" w:themeShade="80"/>
              </w:rPr>
              <w:t xml:space="preserve"> </w:t>
            </w:r>
          </w:p>
          <w:p w14:paraId="71795909" w14:textId="46E202EA" w:rsidR="00B36271" w:rsidRPr="00DF43E0" w:rsidRDefault="00D824FC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Woran werden Sie erkennen, ob die Ziele erreicht wurden (Indikator) und wie messen Sie das?</w:t>
            </w:r>
            <w:r w:rsidR="00B36271" w:rsidRPr="00DF43E0">
              <w:rPr>
                <w:color w:val="808080" w:themeColor="background1" w:themeShade="80"/>
              </w:rPr>
              <w:t>]</w:t>
            </w:r>
            <w:r w:rsidR="00A84697" w:rsidRPr="00DF43E0">
              <w:rPr>
                <w:color w:val="808080" w:themeColor="background1" w:themeShade="80"/>
              </w:rPr>
              <w:t xml:space="preserve"> </w:t>
            </w:r>
          </w:p>
        </w:tc>
      </w:tr>
      <w:tr w:rsidR="00923FA4" w:rsidRPr="00DF43E0" w14:paraId="79F5B60A" w14:textId="77777777" w:rsidTr="003C0978">
        <w:tc>
          <w:tcPr>
            <w:tcW w:w="2660" w:type="dxa"/>
            <w:tcBorders>
              <w:bottom w:val="nil"/>
            </w:tcBorders>
          </w:tcPr>
          <w:p w14:paraId="7E36E306" w14:textId="77777777" w:rsidR="00923FA4" w:rsidRPr="00DF43E0" w:rsidRDefault="00923FA4" w:rsidP="003C0978">
            <w:pPr>
              <w:pStyle w:val="00Vorgabetext"/>
              <w:spacing w:after="120"/>
              <w:rPr>
                <w:b/>
              </w:rPr>
            </w:pPr>
            <w:r w:rsidRPr="00DF43E0">
              <w:rPr>
                <w:b/>
              </w:rPr>
              <w:t xml:space="preserve">Leistungen und Produkte </w:t>
            </w:r>
          </w:p>
        </w:tc>
        <w:tc>
          <w:tcPr>
            <w:tcW w:w="5953" w:type="dxa"/>
            <w:tcBorders>
              <w:bottom w:val="nil"/>
            </w:tcBorders>
          </w:tcPr>
          <w:p w14:paraId="1AB05691" w14:textId="77777777" w:rsidR="00923FA4" w:rsidRPr="00DF43E0" w:rsidRDefault="00923FA4" w:rsidP="003C0978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[Bsp. Veranstaltungsreihen, Treffpunkte, Kurse, etc.]</w:t>
            </w:r>
          </w:p>
        </w:tc>
      </w:tr>
      <w:tr w:rsidR="00E05F3B" w:rsidRPr="00DF43E0" w14:paraId="4791D3AB" w14:textId="77777777" w:rsidTr="009D2EAC">
        <w:tc>
          <w:tcPr>
            <w:tcW w:w="2660" w:type="dxa"/>
            <w:tcBorders>
              <w:bottom w:val="nil"/>
            </w:tcBorders>
          </w:tcPr>
          <w:p w14:paraId="42D2C649" w14:textId="77777777" w:rsidR="00E05F3B" w:rsidRPr="00DF43E0" w:rsidRDefault="00E05F3B" w:rsidP="009D2EAC">
            <w:pPr>
              <w:pStyle w:val="00Vorgabetext"/>
              <w:spacing w:after="120"/>
              <w:rPr>
                <w:b/>
              </w:rPr>
            </w:pPr>
            <w:r w:rsidRPr="00DF43E0">
              <w:rPr>
                <w:b/>
              </w:rPr>
              <w:t xml:space="preserve">Projektbeteiligte </w:t>
            </w:r>
          </w:p>
        </w:tc>
        <w:tc>
          <w:tcPr>
            <w:tcW w:w="5953" w:type="dxa"/>
            <w:tcBorders>
              <w:bottom w:val="nil"/>
            </w:tcBorders>
          </w:tcPr>
          <w:p w14:paraId="2B0DB2D1" w14:textId="77777777" w:rsidR="00E05F3B" w:rsidRPr="00DF43E0" w:rsidRDefault="00E05F3B" w:rsidP="009D2EAC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 xml:space="preserve">[Wer ist an der Konzeption und Durchführung beteiligt? Wer trägt wofür die Verantwortung?] </w:t>
            </w:r>
          </w:p>
        </w:tc>
      </w:tr>
      <w:tr w:rsidR="00B36271" w:rsidRPr="00DF43E0" w14:paraId="62CDFF97" w14:textId="77777777" w:rsidTr="006B0F86">
        <w:tc>
          <w:tcPr>
            <w:tcW w:w="2660" w:type="dxa"/>
            <w:tcBorders>
              <w:bottom w:val="nil"/>
            </w:tcBorders>
          </w:tcPr>
          <w:p w14:paraId="2DA0161C" w14:textId="55A0BA60" w:rsidR="00B36271" w:rsidRPr="00DF43E0" w:rsidRDefault="00B36271" w:rsidP="006B0F86">
            <w:pPr>
              <w:pStyle w:val="00Vorgabetext"/>
              <w:spacing w:after="120"/>
              <w:rPr>
                <w:b/>
              </w:rPr>
            </w:pPr>
            <w:r w:rsidRPr="00DF43E0">
              <w:rPr>
                <w:b/>
              </w:rPr>
              <w:t>Zielgruppe(n)</w:t>
            </w:r>
            <w:r w:rsidR="00A84697" w:rsidRPr="00DF43E0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bottom w:val="nil"/>
            </w:tcBorders>
          </w:tcPr>
          <w:p w14:paraId="717CFB9F" w14:textId="04C6A381" w:rsidR="00D824FC" w:rsidRPr="00DF43E0" w:rsidRDefault="00B36271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[Wer soll erreicht werden? Angaben zu Altersgruppen, Geschlecht, Kulturkreis, Lebenssituationen</w:t>
            </w:r>
            <w:r w:rsidR="00BF77E7" w:rsidRPr="00DF43E0">
              <w:rPr>
                <w:color w:val="808080" w:themeColor="background1" w:themeShade="80"/>
              </w:rPr>
              <w:t xml:space="preserve"> etc.</w:t>
            </w:r>
            <w:r w:rsidR="00D824FC" w:rsidRPr="00DF43E0">
              <w:rPr>
                <w:color w:val="808080" w:themeColor="background1" w:themeShade="80"/>
              </w:rPr>
              <w:t>]</w:t>
            </w:r>
            <w:r w:rsidR="00A84697" w:rsidRPr="00DF43E0">
              <w:rPr>
                <w:color w:val="808080" w:themeColor="background1" w:themeShade="80"/>
              </w:rPr>
              <w:t xml:space="preserve"> </w:t>
            </w:r>
          </w:p>
        </w:tc>
      </w:tr>
      <w:tr w:rsidR="00323F37" w:rsidRPr="00DF43E0" w14:paraId="42E2E16F" w14:textId="77777777" w:rsidTr="009D0CB0">
        <w:tc>
          <w:tcPr>
            <w:tcW w:w="2660" w:type="dxa"/>
            <w:tcBorders>
              <w:bottom w:val="single" w:sz="4" w:space="0" w:color="auto"/>
            </w:tcBorders>
          </w:tcPr>
          <w:p w14:paraId="2B4E3F07" w14:textId="2550A7AC" w:rsidR="00323F37" w:rsidRPr="00DF43E0" w:rsidRDefault="00323F37" w:rsidP="006B0F86">
            <w:pPr>
              <w:pStyle w:val="00Vorgabetext"/>
              <w:spacing w:after="120"/>
              <w:rPr>
                <w:b/>
              </w:rPr>
            </w:pPr>
            <w:r w:rsidRPr="00DF43E0">
              <w:rPr>
                <w:b/>
              </w:rPr>
              <w:t>Zielgruppene</w:t>
            </w:r>
            <w:r w:rsidR="00CD1D63" w:rsidRPr="00DF43E0">
              <w:rPr>
                <w:b/>
              </w:rPr>
              <w:t>r</w:t>
            </w:r>
            <w:r w:rsidR="006F26C8" w:rsidRPr="00DF43E0">
              <w:rPr>
                <w:b/>
              </w:rPr>
              <w:t>r</w:t>
            </w:r>
            <w:r w:rsidR="00CD1D63" w:rsidRPr="00DF43E0">
              <w:rPr>
                <w:b/>
              </w:rPr>
              <w:t>eichung</w:t>
            </w:r>
            <w:r w:rsidR="00A84697" w:rsidRPr="00DF43E0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3D4B9A5" w14:textId="21F86F91" w:rsidR="00323F37" w:rsidRPr="00DF43E0" w:rsidRDefault="00CD1D63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[Welche Massnahmen werden ergriffen, um die Zielgruppe zu erreichen?]</w:t>
            </w:r>
            <w:r w:rsidR="00A84697" w:rsidRPr="00DF43E0">
              <w:rPr>
                <w:color w:val="808080" w:themeColor="background1" w:themeShade="80"/>
              </w:rPr>
              <w:t xml:space="preserve"> </w:t>
            </w:r>
          </w:p>
        </w:tc>
      </w:tr>
      <w:tr w:rsidR="00862918" w:rsidRPr="00DF43E0" w14:paraId="78DE13A4" w14:textId="77777777" w:rsidTr="009D0CB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7DD43AC" w14:textId="441D450E" w:rsidR="00862918" w:rsidRPr="00DF43E0" w:rsidRDefault="00901C60" w:rsidP="00862918">
            <w:pPr>
              <w:pStyle w:val="00Vorgabetext"/>
              <w:spacing w:after="120"/>
              <w:rPr>
                <w:b/>
              </w:rPr>
            </w:pPr>
            <w:r w:rsidRPr="00DF43E0">
              <w:rPr>
                <w:b/>
              </w:rPr>
              <w:t>Vernetzung und Kooperationen</w:t>
            </w:r>
            <w:r w:rsidR="00A84697" w:rsidRPr="00DF43E0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4CC0EF8" w14:textId="13A77B6C" w:rsidR="00862918" w:rsidRPr="00DF43E0" w:rsidRDefault="00C35FAB" w:rsidP="005E1E77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[</w:t>
            </w:r>
            <w:r w:rsidR="00A3578D" w:rsidRPr="00DF43E0">
              <w:rPr>
                <w:color w:val="808080" w:themeColor="background1" w:themeShade="80"/>
              </w:rPr>
              <w:t xml:space="preserve">Wie wird </w:t>
            </w:r>
            <w:r w:rsidR="00FC3D92" w:rsidRPr="00DF43E0">
              <w:rPr>
                <w:color w:val="808080" w:themeColor="background1" w:themeShade="80"/>
              </w:rPr>
              <w:t>die Zielgruppe in die Planung und Durchführung einbezogen</w:t>
            </w:r>
            <w:r w:rsidRPr="00DF43E0">
              <w:rPr>
                <w:color w:val="808080" w:themeColor="background1" w:themeShade="80"/>
              </w:rPr>
              <w:t>?</w:t>
            </w:r>
            <w:r w:rsidR="00A84697" w:rsidRPr="00DF43E0">
              <w:rPr>
                <w:color w:val="808080" w:themeColor="background1" w:themeShade="80"/>
              </w:rPr>
              <w:t xml:space="preserve"> </w:t>
            </w:r>
          </w:p>
          <w:p w14:paraId="79E2FB9F" w14:textId="637FE85D" w:rsidR="00B92975" w:rsidRPr="00DF43E0" w:rsidRDefault="00B92975" w:rsidP="005E1E77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Mit welchen externen Personen/Angeboten wird in welcher Form zusammengearbeitet (z.</w:t>
            </w:r>
            <w:r w:rsidR="006E2AC5" w:rsidRPr="00DF43E0">
              <w:rPr>
                <w:color w:val="808080" w:themeColor="background1" w:themeShade="80"/>
              </w:rPr>
              <w:t> </w:t>
            </w:r>
            <w:r w:rsidRPr="00DF43E0">
              <w:rPr>
                <w:color w:val="808080" w:themeColor="background1" w:themeShade="80"/>
              </w:rPr>
              <w:t>B. mit Ansprechstellen Integration, spezialisierten Beratungsstellen, Schule, Sozialdienst, anderes Integrationsangebot, Gemeinde, lokaler Sportverein, etc.)?</w:t>
            </w:r>
            <w:r w:rsidR="006E2AC5" w:rsidRPr="00DF43E0">
              <w:rPr>
                <w:color w:val="808080" w:themeColor="background1" w:themeShade="80"/>
              </w:rPr>
              <w:t xml:space="preserve"> </w:t>
            </w:r>
          </w:p>
          <w:p w14:paraId="0E79FCA6" w14:textId="778A1570" w:rsidR="00B92975" w:rsidRPr="00DF43E0" w:rsidRDefault="00B92975" w:rsidP="00923FA4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 xml:space="preserve">Welche Schritte zur Vernetzung </w:t>
            </w:r>
            <w:r w:rsidR="00923FA4" w:rsidRPr="00DF43E0">
              <w:rPr>
                <w:color w:val="808080" w:themeColor="background1" w:themeShade="80"/>
              </w:rPr>
              <w:t xml:space="preserve">in </w:t>
            </w:r>
            <w:r w:rsidRPr="00DF43E0">
              <w:rPr>
                <w:color w:val="808080" w:themeColor="background1" w:themeShade="80"/>
              </w:rPr>
              <w:t xml:space="preserve">der </w:t>
            </w:r>
            <w:r w:rsidR="00923FA4" w:rsidRPr="00DF43E0">
              <w:rPr>
                <w:color w:val="808080" w:themeColor="background1" w:themeShade="80"/>
              </w:rPr>
              <w:t>Gemeinde</w:t>
            </w:r>
            <w:r w:rsidRPr="00DF43E0">
              <w:rPr>
                <w:color w:val="808080" w:themeColor="background1" w:themeShade="80"/>
              </w:rPr>
              <w:t xml:space="preserve"> haben schon stattgefunden? Welche Schritte sind noch geplant? Wen informieren Sie wie über Ihr Projekt?]</w:t>
            </w:r>
            <w:r w:rsidR="006E2AC5" w:rsidRPr="00DF43E0">
              <w:rPr>
                <w:color w:val="808080" w:themeColor="background1" w:themeShade="80"/>
              </w:rPr>
              <w:t xml:space="preserve"> </w:t>
            </w:r>
          </w:p>
        </w:tc>
      </w:tr>
      <w:tr w:rsidR="00901C60" w:rsidRPr="00DF43E0" w14:paraId="7D271770" w14:textId="77777777" w:rsidTr="009D0CB0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14:paraId="2F7ABD0B" w14:textId="4DF57AD5" w:rsidR="00901C60" w:rsidRPr="00DF43E0" w:rsidRDefault="00901C60" w:rsidP="00862918">
            <w:pPr>
              <w:pStyle w:val="00Vorgabetext"/>
              <w:spacing w:after="120"/>
              <w:rPr>
                <w:b/>
              </w:rPr>
            </w:pPr>
            <w:r w:rsidRPr="00DF43E0">
              <w:rPr>
                <w:b/>
              </w:rPr>
              <w:lastRenderedPageBreak/>
              <w:t>Einzugsgebiet</w:t>
            </w:r>
            <w:r w:rsidR="006E2AC5" w:rsidRPr="00DF43E0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12B321DF" w14:textId="62E5502B" w:rsidR="00901C60" w:rsidRPr="00DF43E0" w:rsidRDefault="00901C60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[Wie viele Personen werden erreicht? Wie ist die geografische Reichweite?]</w:t>
            </w:r>
            <w:r w:rsidR="006E2AC5" w:rsidRPr="00DF43E0">
              <w:rPr>
                <w:color w:val="808080" w:themeColor="background1" w:themeShade="80"/>
              </w:rPr>
              <w:t xml:space="preserve"> </w:t>
            </w:r>
          </w:p>
        </w:tc>
      </w:tr>
      <w:tr w:rsidR="00862918" w:rsidRPr="00DF43E0" w14:paraId="2A59285E" w14:textId="77777777" w:rsidTr="00DA0C9A">
        <w:tc>
          <w:tcPr>
            <w:tcW w:w="2660" w:type="dxa"/>
          </w:tcPr>
          <w:p w14:paraId="67C3C9AB" w14:textId="14C5494F" w:rsidR="00862918" w:rsidRPr="00DF43E0" w:rsidRDefault="0099593C" w:rsidP="00862918">
            <w:pPr>
              <w:pStyle w:val="00Vorgabetext"/>
              <w:spacing w:after="120"/>
              <w:rPr>
                <w:b/>
              </w:rPr>
            </w:pPr>
            <w:r w:rsidRPr="00DF43E0">
              <w:rPr>
                <w:b/>
              </w:rPr>
              <w:t>Nachhaltigkeit</w:t>
            </w:r>
            <w:r w:rsidR="006E2AC5" w:rsidRPr="00DF43E0">
              <w:rPr>
                <w:b/>
              </w:rPr>
              <w:t xml:space="preserve"> </w:t>
            </w:r>
          </w:p>
        </w:tc>
        <w:tc>
          <w:tcPr>
            <w:tcW w:w="5953" w:type="dxa"/>
          </w:tcPr>
          <w:p w14:paraId="5D1C864D" w14:textId="33F5ACDE" w:rsidR="00862918" w:rsidRPr="00DF43E0" w:rsidRDefault="00D84B48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[</w:t>
            </w:r>
            <w:r w:rsidR="00A3578D" w:rsidRPr="00DF43E0">
              <w:rPr>
                <w:color w:val="808080" w:themeColor="background1" w:themeShade="80"/>
              </w:rPr>
              <w:t xml:space="preserve">Wie </w:t>
            </w:r>
            <w:r w:rsidR="009849BA" w:rsidRPr="00DF43E0">
              <w:rPr>
                <w:color w:val="808080" w:themeColor="background1" w:themeShade="80"/>
              </w:rPr>
              <w:t xml:space="preserve">werden </w:t>
            </w:r>
            <w:r w:rsidRPr="00DF43E0">
              <w:rPr>
                <w:color w:val="808080" w:themeColor="background1" w:themeShade="80"/>
              </w:rPr>
              <w:t>die Ergebnisse und Erkenntnisse für Dritte nutzbar gemacht?</w:t>
            </w:r>
            <w:r w:rsidR="00C21521" w:rsidRPr="00DF43E0">
              <w:rPr>
                <w:color w:val="808080" w:themeColor="background1" w:themeShade="80"/>
              </w:rPr>
              <w:t xml:space="preserve"> Wie wird sichergestellt oder darauf hingewirkt, dass d</w:t>
            </w:r>
            <w:r w:rsidR="00D65DB3" w:rsidRPr="00DF43E0">
              <w:rPr>
                <w:color w:val="808080" w:themeColor="background1" w:themeShade="80"/>
              </w:rPr>
              <w:t>ie entstandenen Prozesse weiter</w:t>
            </w:r>
            <w:r w:rsidR="00C21521" w:rsidRPr="00DF43E0">
              <w:rPr>
                <w:color w:val="808080" w:themeColor="background1" w:themeShade="80"/>
              </w:rPr>
              <w:t>gehen und über die Zielgruppe hinaus</w:t>
            </w:r>
            <w:r w:rsidR="00A3578D" w:rsidRPr="00DF43E0">
              <w:rPr>
                <w:color w:val="808080" w:themeColor="background1" w:themeShade="80"/>
              </w:rPr>
              <w:t xml:space="preserve"> </w:t>
            </w:r>
            <w:r w:rsidR="00C21521" w:rsidRPr="00DF43E0">
              <w:rPr>
                <w:color w:val="808080" w:themeColor="background1" w:themeShade="80"/>
              </w:rPr>
              <w:t>wirken?</w:t>
            </w:r>
            <w:r w:rsidRPr="00DF43E0">
              <w:rPr>
                <w:color w:val="808080" w:themeColor="background1" w:themeShade="80"/>
              </w:rPr>
              <w:t>]</w:t>
            </w:r>
          </w:p>
        </w:tc>
      </w:tr>
      <w:tr w:rsidR="00D135DE" w:rsidRPr="00DF43E0" w14:paraId="2E0637AA" w14:textId="77777777" w:rsidTr="00566048">
        <w:tc>
          <w:tcPr>
            <w:tcW w:w="2660" w:type="dxa"/>
          </w:tcPr>
          <w:p w14:paraId="69700CD9" w14:textId="73FA5021" w:rsidR="00D135DE" w:rsidRPr="00DF43E0" w:rsidRDefault="00664FDB" w:rsidP="00851141">
            <w:pPr>
              <w:pStyle w:val="00Vorgabetext"/>
              <w:rPr>
                <w:b/>
              </w:rPr>
            </w:pPr>
            <w:r w:rsidRPr="00DF43E0">
              <w:rPr>
                <w:b/>
              </w:rPr>
              <w:t>Öffentlichkeitsarbeit</w:t>
            </w:r>
            <w:r w:rsidR="006E2AC5" w:rsidRPr="00DF43E0">
              <w:rPr>
                <w:b/>
              </w:rPr>
              <w:t xml:space="preserve"> </w:t>
            </w:r>
          </w:p>
        </w:tc>
        <w:tc>
          <w:tcPr>
            <w:tcW w:w="5953" w:type="dxa"/>
          </w:tcPr>
          <w:p w14:paraId="0AA9C564" w14:textId="0373FA56" w:rsidR="00D135DE" w:rsidRPr="00DF43E0" w:rsidRDefault="00D135DE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>[</w:t>
            </w:r>
            <w:r w:rsidR="009177D4" w:rsidRPr="00DF43E0">
              <w:rPr>
                <w:color w:val="808080" w:themeColor="background1" w:themeShade="80"/>
              </w:rPr>
              <w:t xml:space="preserve">Wie machen Sie das </w:t>
            </w:r>
            <w:r w:rsidR="00201D17" w:rsidRPr="00DF43E0">
              <w:rPr>
                <w:color w:val="808080" w:themeColor="background1" w:themeShade="80"/>
              </w:rPr>
              <w:t>Projekt</w:t>
            </w:r>
            <w:r w:rsidR="009177D4" w:rsidRPr="00DF43E0">
              <w:rPr>
                <w:color w:val="808080" w:themeColor="background1" w:themeShade="80"/>
              </w:rPr>
              <w:t>/die Ergebnisse bekannt?</w:t>
            </w:r>
            <w:r w:rsidRPr="00DF43E0">
              <w:rPr>
                <w:color w:val="808080" w:themeColor="background1" w:themeShade="80"/>
              </w:rPr>
              <w:t>]</w:t>
            </w:r>
          </w:p>
        </w:tc>
      </w:tr>
      <w:tr w:rsidR="00D135DE" w:rsidRPr="00DF43E0" w14:paraId="399E8EDE" w14:textId="77777777" w:rsidTr="00566048">
        <w:tc>
          <w:tcPr>
            <w:tcW w:w="2660" w:type="dxa"/>
          </w:tcPr>
          <w:p w14:paraId="3A8EFE95" w14:textId="5DC373D3" w:rsidR="00D135DE" w:rsidRPr="00DF43E0" w:rsidRDefault="00F06918" w:rsidP="00566048">
            <w:pPr>
              <w:pStyle w:val="00Vorgabetext"/>
              <w:rPr>
                <w:b/>
              </w:rPr>
            </w:pPr>
            <w:r w:rsidRPr="00DF43E0">
              <w:rPr>
                <w:b/>
              </w:rPr>
              <w:t>Beilagen</w:t>
            </w:r>
            <w:r w:rsidR="006E2AC5" w:rsidRPr="00DF43E0">
              <w:rPr>
                <w:b/>
              </w:rPr>
              <w:t xml:space="preserve"> </w:t>
            </w:r>
          </w:p>
        </w:tc>
        <w:tc>
          <w:tcPr>
            <w:tcW w:w="5953" w:type="dxa"/>
          </w:tcPr>
          <w:p w14:paraId="1AC95A6C" w14:textId="3C18685D" w:rsidR="00D135DE" w:rsidRPr="00DF43E0" w:rsidRDefault="005D1F2F" w:rsidP="00E154BF">
            <w:pPr>
              <w:pStyle w:val="00Vorgabetext"/>
              <w:rPr>
                <w:color w:val="808080" w:themeColor="background1" w:themeShade="80"/>
              </w:rPr>
            </w:pPr>
            <w:r w:rsidRPr="00DF43E0">
              <w:rPr>
                <w:color w:val="808080" w:themeColor="background1" w:themeShade="80"/>
              </w:rPr>
              <w:t xml:space="preserve">[Konzept, </w:t>
            </w:r>
            <w:r w:rsidR="00FA1DCC" w:rsidRPr="00DF43E0">
              <w:rPr>
                <w:color w:val="808080" w:themeColor="background1" w:themeShade="80"/>
              </w:rPr>
              <w:t>Budget</w:t>
            </w:r>
            <w:r w:rsidRPr="00DF43E0">
              <w:rPr>
                <w:color w:val="808080" w:themeColor="background1" w:themeShade="80"/>
              </w:rPr>
              <w:t>]</w:t>
            </w:r>
          </w:p>
        </w:tc>
      </w:tr>
    </w:tbl>
    <w:p w14:paraId="657B71BA" w14:textId="77777777" w:rsidR="009D0CB0" w:rsidRDefault="009D0CB0" w:rsidP="00E154BF">
      <w:pPr>
        <w:pStyle w:val="00Vorgabetext"/>
      </w:pPr>
    </w:p>
    <w:p w14:paraId="351BC768" w14:textId="70897C88" w:rsidR="00EE67F8" w:rsidRPr="00DF43E0" w:rsidRDefault="00EE67F8" w:rsidP="00E154BF">
      <w:pPr>
        <w:pStyle w:val="00Vorgabetext"/>
      </w:pPr>
      <w:r w:rsidRPr="00DF43E0">
        <w:t xml:space="preserve">Senden Sie das Formular </w:t>
      </w:r>
      <w:r w:rsidR="006C300F" w:rsidRPr="00DF43E0">
        <w:t xml:space="preserve">und die Beilagen </w:t>
      </w:r>
      <w:r w:rsidRPr="00DF43E0">
        <w:t>per E-Mail an</w:t>
      </w:r>
      <w:r w:rsidR="00FF5317" w:rsidRPr="00DF43E0">
        <w:t>:</w:t>
      </w:r>
      <w:r w:rsidR="00340C55" w:rsidRPr="00DF43E0">
        <w:t xml:space="preserve"> </w:t>
      </w:r>
      <w:hyperlink r:id="rId8" w:history="1">
        <w:r w:rsidR="00E154BF" w:rsidRPr="00DF43E0">
          <w:rPr>
            <w:rStyle w:val="Hyperlink"/>
          </w:rPr>
          <w:t>maria.gstoehl@ji.zh.ch</w:t>
        </w:r>
      </w:hyperlink>
      <w:r w:rsidR="00E154BF" w:rsidRPr="00DF43E0">
        <w:t xml:space="preserve"> </w:t>
      </w:r>
    </w:p>
    <w:p w14:paraId="49C461D1" w14:textId="2BC29A6A" w:rsidR="00F10BA9" w:rsidRPr="00DF43E0" w:rsidRDefault="00EE67F8" w:rsidP="007A5751">
      <w:pPr>
        <w:pStyle w:val="00Vorgabetext"/>
      </w:pPr>
      <w:r w:rsidRPr="00DF43E0">
        <w:t xml:space="preserve">Maria Gstöhl </w:t>
      </w:r>
      <w:r w:rsidR="00E154BF" w:rsidRPr="00DF43E0">
        <w:br/>
      </w:r>
      <w:r w:rsidRPr="00DF43E0">
        <w:t>Neumühlequai 10</w:t>
      </w:r>
      <w:r w:rsidR="00E154BF" w:rsidRPr="00DF43E0">
        <w:br/>
      </w:r>
      <w:r w:rsidRPr="00DF43E0">
        <w:t>Postfach</w:t>
      </w:r>
      <w:r w:rsidR="00E154BF" w:rsidRPr="00DF43E0">
        <w:t xml:space="preserve"> </w:t>
      </w:r>
      <w:r w:rsidR="00E154BF" w:rsidRPr="00DF43E0">
        <w:br/>
      </w:r>
      <w:r w:rsidRPr="00DF43E0">
        <w:t>8090 Zürich</w:t>
      </w:r>
    </w:p>
    <w:p w14:paraId="13FDD4E0" w14:textId="428E5C5C" w:rsidR="00EE67F8" w:rsidRPr="00DF43E0" w:rsidRDefault="00930D62" w:rsidP="007A5751">
      <w:pPr>
        <w:pStyle w:val="00Vorgabetext"/>
      </w:pPr>
      <w:r w:rsidRPr="00DF43E0">
        <w:t xml:space="preserve">Bei Fragen </w:t>
      </w:r>
      <w:r w:rsidR="00E154BF" w:rsidRPr="00DF43E0">
        <w:t>können</w:t>
      </w:r>
      <w:r w:rsidRPr="00DF43E0">
        <w:t xml:space="preserve"> Sie sich </w:t>
      </w:r>
      <w:r w:rsidR="00E154BF" w:rsidRPr="00DF43E0">
        <w:t xml:space="preserve">ebenfalls </w:t>
      </w:r>
      <w:r w:rsidR="00CB51D0" w:rsidRPr="00DF43E0">
        <w:t>an Maria Gstöhl</w:t>
      </w:r>
      <w:r w:rsidR="00E154BF" w:rsidRPr="00DF43E0">
        <w:t xml:space="preserve"> wenden</w:t>
      </w:r>
      <w:r w:rsidR="009D0CB0">
        <w:t xml:space="preserve">: +41 </w:t>
      </w:r>
      <w:bookmarkStart w:id="0" w:name="_GoBack"/>
      <w:bookmarkEnd w:id="0"/>
      <w:r w:rsidR="00E154BF" w:rsidRPr="00DF43E0">
        <w:t>43 259 25 </w:t>
      </w:r>
      <w:r w:rsidRPr="00DF43E0">
        <w:t>30.</w:t>
      </w:r>
      <w:r w:rsidR="00E154BF" w:rsidRPr="00DF43E0">
        <w:t xml:space="preserve"> </w:t>
      </w:r>
    </w:p>
    <w:p w14:paraId="5BB66147" w14:textId="77777777" w:rsidR="00E154BF" w:rsidRPr="00DF43E0" w:rsidRDefault="00E154BF" w:rsidP="007A5751">
      <w:pPr>
        <w:pStyle w:val="00Vorgabetext"/>
      </w:pPr>
    </w:p>
    <w:sectPr w:rsidR="00E154BF" w:rsidRPr="00DF43E0" w:rsidSect="006F1D1C">
      <w:headerReference w:type="default" r:id="rId9"/>
      <w:headerReference w:type="first" r:id="rId10"/>
      <w:pgSz w:w="11906" w:h="16838" w:code="9"/>
      <w:pgMar w:top="3062" w:right="1418" w:bottom="993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20908" w14:textId="77777777" w:rsidR="00281647" w:rsidRDefault="00281647">
      <w:r>
        <w:separator/>
      </w:r>
    </w:p>
  </w:endnote>
  <w:endnote w:type="continuationSeparator" w:id="0">
    <w:p w14:paraId="30F39DB0" w14:textId="77777777" w:rsidR="00281647" w:rsidRDefault="0028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584A0" w14:textId="77777777" w:rsidR="00281647" w:rsidRDefault="00281647">
      <w:r>
        <w:separator/>
      </w:r>
    </w:p>
  </w:footnote>
  <w:footnote w:type="continuationSeparator" w:id="0">
    <w:p w14:paraId="28275643" w14:textId="77777777" w:rsidR="00281647" w:rsidRDefault="0028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281647" w14:paraId="5B2FC5BD" w14:textId="77777777" w:rsidTr="00946D14">
      <w:tc>
        <w:tcPr>
          <w:tcW w:w="1134" w:type="dxa"/>
        </w:tcPr>
        <w:p w14:paraId="3723E892" w14:textId="77777777" w:rsidR="00281647" w:rsidRDefault="00281647" w:rsidP="00946D14">
          <w:pPr>
            <w:pStyle w:val="00Vorgabetext"/>
          </w:pPr>
        </w:p>
      </w:tc>
      <w:tc>
        <w:tcPr>
          <w:tcW w:w="3594" w:type="dxa"/>
        </w:tcPr>
        <w:p w14:paraId="779DFB15" w14:textId="77777777" w:rsidR="00281647" w:rsidRPr="00376A29" w:rsidRDefault="00281647" w:rsidP="00946D14">
          <w:pPr>
            <w:pStyle w:val="55Kopf"/>
          </w:pPr>
        </w:p>
        <w:p w14:paraId="02B650DD" w14:textId="77777777" w:rsidR="00281647" w:rsidRPr="00376A29" w:rsidRDefault="00281647" w:rsidP="00946D14">
          <w:pPr>
            <w:pStyle w:val="55Kopf"/>
          </w:pPr>
        </w:p>
        <w:p w14:paraId="2748E80F" w14:textId="0D4D35D0" w:rsidR="00281647" w:rsidRPr="00283ED8" w:rsidRDefault="00281647" w:rsidP="00946D14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5A3E1B">
            <w:rPr>
              <w:rStyle w:val="Seitenzahl"/>
              <w:noProof/>
            </w:rPr>
            <w:t>3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5A3E1B">
            <w:rPr>
              <w:rStyle w:val="Seitenzahl"/>
              <w:noProof/>
            </w:rPr>
            <w:t>3</w:t>
          </w:r>
          <w:r w:rsidRPr="00283ED8">
            <w:rPr>
              <w:rStyle w:val="Seitenzahl"/>
            </w:rPr>
            <w:fldChar w:fldCharType="end"/>
          </w:r>
        </w:p>
        <w:p w14:paraId="32FB3CA7" w14:textId="77777777" w:rsidR="00281647" w:rsidRDefault="00281647" w:rsidP="00946D14">
          <w:pPr>
            <w:pStyle w:val="55Kopf"/>
          </w:pPr>
        </w:p>
        <w:p w14:paraId="6B529BCC" w14:textId="77777777" w:rsidR="00281647" w:rsidRDefault="00281647" w:rsidP="00946D14">
          <w:pPr>
            <w:pStyle w:val="55Kopf"/>
          </w:pPr>
        </w:p>
      </w:tc>
    </w:tr>
  </w:tbl>
  <w:p w14:paraId="52C1BB66" w14:textId="77777777" w:rsidR="00281647" w:rsidRDefault="00281647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E8B9AE8" wp14:editId="1CC25C1F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3F2CCA" w14:textId="77777777" w:rsidR="00281647" w:rsidRDefault="002816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6C300F" w14:paraId="56F8D656" w14:textId="77777777" w:rsidTr="00032F55">
      <w:tc>
        <w:tcPr>
          <w:tcW w:w="1134" w:type="dxa"/>
        </w:tcPr>
        <w:p w14:paraId="01AEB0B3" w14:textId="77777777" w:rsidR="006C300F" w:rsidRDefault="006C300F" w:rsidP="006C300F">
          <w:pPr>
            <w:pStyle w:val="00Vorgabetext"/>
          </w:pPr>
        </w:p>
      </w:tc>
      <w:tc>
        <w:tcPr>
          <w:tcW w:w="3594" w:type="dxa"/>
        </w:tcPr>
        <w:p w14:paraId="25BD7D66" w14:textId="77777777" w:rsidR="006C300F" w:rsidRPr="00376A29" w:rsidRDefault="006C300F" w:rsidP="006C300F">
          <w:pPr>
            <w:pStyle w:val="55Kopf"/>
          </w:pPr>
          <w:r w:rsidRPr="00D82445">
            <w:t>Kanton Zürich</w:t>
          </w:r>
        </w:p>
        <w:p w14:paraId="718078A3" w14:textId="77777777" w:rsidR="006C300F" w:rsidRPr="00376A29" w:rsidRDefault="006C300F" w:rsidP="006C300F">
          <w:pPr>
            <w:pStyle w:val="55Kopf"/>
          </w:pPr>
          <w:r w:rsidRPr="00D82445">
            <w:t>Direktion der Justiz und des Innern</w:t>
          </w:r>
        </w:p>
        <w:p w14:paraId="68A0FA1A" w14:textId="77777777" w:rsidR="006C300F" w:rsidRPr="004F7A3E" w:rsidRDefault="006C300F" w:rsidP="006C300F">
          <w:pPr>
            <w:pStyle w:val="552Kopfblack"/>
          </w:pPr>
          <w:r w:rsidRPr="00D82445">
            <w:t>Fachstelle Integration</w:t>
          </w:r>
        </w:p>
        <w:p w14:paraId="02A79F13" w14:textId="77777777" w:rsidR="006C300F" w:rsidRDefault="006C300F" w:rsidP="006C300F">
          <w:pPr>
            <w:pStyle w:val="55Kopf"/>
          </w:pPr>
        </w:p>
        <w:p w14:paraId="738E5765" w14:textId="77777777" w:rsidR="006C300F" w:rsidRDefault="006C300F" w:rsidP="006C300F">
          <w:pPr>
            <w:pStyle w:val="55Kopf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696D30C" wp14:editId="032B2F88">
                <wp:simplePos x="0" y="0"/>
                <wp:positionH relativeFrom="column">
                  <wp:posOffset>1905</wp:posOffset>
                </wp:positionH>
                <wp:positionV relativeFrom="paragraph">
                  <wp:posOffset>12395</wp:posOffset>
                </wp:positionV>
                <wp:extent cx="621665" cy="563245"/>
                <wp:effectExtent l="0" t="0" r="0" b="0"/>
                <wp:wrapNone/>
                <wp:docPr id="3" name="Grafik 3" descr="C:\Users\B102PDA\AppData\Local\Microsoft\Windows\INetCache\Content.Word\Logo_KIP_ZH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102PDA\AppData\Local\Microsoft\Windows\INetCache\Content.Word\Logo_KIP_ZH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6BBA013" w14:textId="77777777" w:rsidR="006C300F" w:rsidRDefault="006C300F" w:rsidP="006C300F">
          <w:pPr>
            <w:pStyle w:val="55Kopf"/>
          </w:pPr>
        </w:p>
      </w:tc>
    </w:tr>
  </w:tbl>
  <w:p w14:paraId="23438E7D" w14:textId="77777777" w:rsidR="006C300F" w:rsidRDefault="006C300F" w:rsidP="006C300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B226A" wp14:editId="4DF40437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5529C4E" wp14:editId="6D432C82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1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BE24CD" w14:textId="77777777" w:rsidR="006C300F" w:rsidRPr="00CC4B21" w:rsidRDefault="006C300F" w:rsidP="006C300F">
    <w:pPr>
      <w:pStyle w:val="Kopfzeile"/>
    </w:pPr>
  </w:p>
  <w:p w14:paraId="6DD797B5" w14:textId="62C6DA39" w:rsidR="00281647" w:rsidRPr="006C300F" w:rsidRDefault="00281647" w:rsidP="006C30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D0479C7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D95162A"/>
    <w:multiLevelType w:val="multilevel"/>
    <w:tmpl w:val="0DC47F8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9B53D6E"/>
    <w:multiLevelType w:val="hybridMultilevel"/>
    <w:tmpl w:val="DCAAEA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lvl w:ilvl="0">
        <w:start w:val="1"/>
        <w:numFmt w:val="decimal"/>
        <w:pStyle w:val="61NumFrage"/>
        <w:lvlText w:val="%1."/>
        <w:lvlJc w:val="right"/>
        <w:pPr>
          <w:tabs>
            <w:tab w:val="num" w:pos="3232"/>
          </w:tabs>
          <w:ind w:left="2835" w:firstLine="284"/>
        </w:pPr>
        <w:rPr>
          <w:rFonts w:hint="default"/>
        </w:rPr>
      </w:lvl>
    </w:lvlOverride>
  </w:num>
  <w:num w:numId="3">
    <w:abstractNumId w:val="15"/>
  </w:num>
  <w:num w:numId="4">
    <w:abstractNumId w:val="11"/>
  </w:num>
  <w:num w:numId="5">
    <w:abstractNumId w:val="13"/>
    <w:lvlOverride w:ilvl="0">
      <w:lvl w:ilvl="0">
        <w:start w:val="1"/>
        <w:numFmt w:val="decimal"/>
        <w:pStyle w:val="21NumAbsatz1"/>
        <w:lvlText w:val="%1."/>
        <w:lvlJc w:val="right"/>
        <w:pPr>
          <w:tabs>
            <w:tab w:val="num" w:pos="397"/>
          </w:tabs>
          <w:ind w:left="0" w:firstLine="284"/>
        </w:pPr>
        <w:rPr>
          <w:rFonts w:hint="default"/>
        </w:rPr>
      </w:lvl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2"/>
  </w:num>
  <w:num w:numId="30">
    <w:abstractNumId w:val="14"/>
  </w:num>
  <w:num w:numId="31">
    <w:abstractNumId w:val="11"/>
  </w:num>
  <w:num w:numId="32">
    <w:abstractNumId w:val="11"/>
  </w:num>
  <w:num w:numId="33">
    <w:abstractNumId w:val="11"/>
  </w:num>
  <w:num w:numId="3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9A"/>
    <w:rsid w:val="000002A4"/>
    <w:rsid w:val="00005002"/>
    <w:rsid w:val="00012543"/>
    <w:rsid w:val="000168F2"/>
    <w:rsid w:val="0002054E"/>
    <w:rsid w:val="0002442C"/>
    <w:rsid w:val="00030EFB"/>
    <w:rsid w:val="00031449"/>
    <w:rsid w:val="00037199"/>
    <w:rsid w:val="000377E2"/>
    <w:rsid w:val="00037B0F"/>
    <w:rsid w:val="00045F36"/>
    <w:rsid w:val="00050BB9"/>
    <w:rsid w:val="00075B53"/>
    <w:rsid w:val="00075C6A"/>
    <w:rsid w:val="00084A79"/>
    <w:rsid w:val="000851A0"/>
    <w:rsid w:val="00097B41"/>
    <w:rsid w:val="000B271A"/>
    <w:rsid w:val="000B65F2"/>
    <w:rsid w:val="000C201D"/>
    <w:rsid w:val="000D48B1"/>
    <w:rsid w:val="000D6561"/>
    <w:rsid w:val="000E2323"/>
    <w:rsid w:val="000E4203"/>
    <w:rsid w:val="000E7C2A"/>
    <w:rsid w:val="001076B9"/>
    <w:rsid w:val="00107ED8"/>
    <w:rsid w:val="00114877"/>
    <w:rsid w:val="0011703A"/>
    <w:rsid w:val="00120C4E"/>
    <w:rsid w:val="001231E1"/>
    <w:rsid w:val="00124491"/>
    <w:rsid w:val="0012521A"/>
    <w:rsid w:val="00136F15"/>
    <w:rsid w:val="00140AD8"/>
    <w:rsid w:val="00142BB6"/>
    <w:rsid w:val="001465B6"/>
    <w:rsid w:val="00147772"/>
    <w:rsid w:val="00156352"/>
    <w:rsid w:val="001636B8"/>
    <w:rsid w:val="001751FD"/>
    <w:rsid w:val="001762BA"/>
    <w:rsid w:val="001768A7"/>
    <w:rsid w:val="00180714"/>
    <w:rsid w:val="00180C42"/>
    <w:rsid w:val="0018405E"/>
    <w:rsid w:val="0018593D"/>
    <w:rsid w:val="00187820"/>
    <w:rsid w:val="001933CB"/>
    <w:rsid w:val="001955E0"/>
    <w:rsid w:val="00197237"/>
    <w:rsid w:val="001A3639"/>
    <w:rsid w:val="001A44D4"/>
    <w:rsid w:val="001B22CB"/>
    <w:rsid w:val="001C24E5"/>
    <w:rsid w:val="001C56D3"/>
    <w:rsid w:val="001D2425"/>
    <w:rsid w:val="001D3553"/>
    <w:rsid w:val="001D3976"/>
    <w:rsid w:val="001D5799"/>
    <w:rsid w:val="001E0B27"/>
    <w:rsid w:val="001F0A95"/>
    <w:rsid w:val="001F0D18"/>
    <w:rsid w:val="001F1DD1"/>
    <w:rsid w:val="00201D17"/>
    <w:rsid w:val="00206ED6"/>
    <w:rsid w:val="0021346F"/>
    <w:rsid w:val="00224F64"/>
    <w:rsid w:val="00233A44"/>
    <w:rsid w:val="00235C3D"/>
    <w:rsid w:val="002411D6"/>
    <w:rsid w:val="00241973"/>
    <w:rsid w:val="00250703"/>
    <w:rsid w:val="00253F67"/>
    <w:rsid w:val="00255B1A"/>
    <w:rsid w:val="00261AE8"/>
    <w:rsid w:val="00263102"/>
    <w:rsid w:val="00272E4C"/>
    <w:rsid w:val="002742C8"/>
    <w:rsid w:val="00274D54"/>
    <w:rsid w:val="00276FD4"/>
    <w:rsid w:val="00281647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2A2A"/>
    <w:rsid w:val="002E58C5"/>
    <w:rsid w:val="002F23FF"/>
    <w:rsid w:val="002F3E2A"/>
    <w:rsid w:val="00301FFE"/>
    <w:rsid w:val="003046F8"/>
    <w:rsid w:val="00306131"/>
    <w:rsid w:val="0030756B"/>
    <w:rsid w:val="003109BB"/>
    <w:rsid w:val="00311A1B"/>
    <w:rsid w:val="00311B52"/>
    <w:rsid w:val="00311DAE"/>
    <w:rsid w:val="0031592F"/>
    <w:rsid w:val="003174DF"/>
    <w:rsid w:val="003177AD"/>
    <w:rsid w:val="00321516"/>
    <w:rsid w:val="003234C7"/>
    <w:rsid w:val="00323F37"/>
    <w:rsid w:val="00332B4D"/>
    <w:rsid w:val="0033369B"/>
    <w:rsid w:val="00336A90"/>
    <w:rsid w:val="00340C55"/>
    <w:rsid w:val="00350AF1"/>
    <w:rsid w:val="00351E66"/>
    <w:rsid w:val="003528F4"/>
    <w:rsid w:val="0037192D"/>
    <w:rsid w:val="003730B0"/>
    <w:rsid w:val="003773AB"/>
    <w:rsid w:val="00382E4D"/>
    <w:rsid w:val="003A1E2C"/>
    <w:rsid w:val="003A3651"/>
    <w:rsid w:val="003A669D"/>
    <w:rsid w:val="003B4778"/>
    <w:rsid w:val="003B7A86"/>
    <w:rsid w:val="003C0C83"/>
    <w:rsid w:val="003C2DF4"/>
    <w:rsid w:val="003C63C3"/>
    <w:rsid w:val="003D275A"/>
    <w:rsid w:val="003D70B4"/>
    <w:rsid w:val="003E2808"/>
    <w:rsid w:val="003E468B"/>
    <w:rsid w:val="003E5484"/>
    <w:rsid w:val="00406B3D"/>
    <w:rsid w:val="00410341"/>
    <w:rsid w:val="00430880"/>
    <w:rsid w:val="004338E5"/>
    <w:rsid w:val="00434B0E"/>
    <w:rsid w:val="00435785"/>
    <w:rsid w:val="00437DA9"/>
    <w:rsid w:val="0044003B"/>
    <w:rsid w:val="00441F3D"/>
    <w:rsid w:val="004442A1"/>
    <w:rsid w:val="00446275"/>
    <w:rsid w:val="0045693B"/>
    <w:rsid w:val="0046494C"/>
    <w:rsid w:val="004659AD"/>
    <w:rsid w:val="0046689E"/>
    <w:rsid w:val="00476D50"/>
    <w:rsid w:val="00486D46"/>
    <w:rsid w:val="004A1EA2"/>
    <w:rsid w:val="004A320D"/>
    <w:rsid w:val="004A7A1A"/>
    <w:rsid w:val="004B0120"/>
    <w:rsid w:val="004B5F2C"/>
    <w:rsid w:val="004C053C"/>
    <w:rsid w:val="004D182A"/>
    <w:rsid w:val="004E13F5"/>
    <w:rsid w:val="004E1955"/>
    <w:rsid w:val="004F09FB"/>
    <w:rsid w:val="004F38EE"/>
    <w:rsid w:val="004F53D4"/>
    <w:rsid w:val="004F6A65"/>
    <w:rsid w:val="00500D53"/>
    <w:rsid w:val="00505E93"/>
    <w:rsid w:val="005075F5"/>
    <w:rsid w:val="0051374F"/>
    <w:rsid w:val="0053341B"/>
    <w:rsid w:val="005338B9"/>
    <w:rsid w:val="00533E7D"/>
    <w:rsid w:val="0053483A"/>
    <w:rsid w:val="00540649"/>
    <w:rsid w:val="00542521"/>
    <w:rsid w:val="00543FA0"/>
    <w:rsid w:val="00551C35"/>
    <w:rsid w:val="0055259C"/>
    <w:rsid w:val="005543D1"/>
    <w:rsid w:val="00564F8F"/>
    <w:rsid w:val="005664EA"/>
    <w:rsid w:val="00573410"/>
    <w:rsid w:val="00575674"/>
    <w:rsid w:val="0057657D"/>
    <w:rsid w:val="0058230E"/>
    <w:rsid w:val="00583F67"/>
    <w:rsid w:val="00585D06"/>
    <w:rsid w:val="00591BC8"/>
    <w:rsid w:val="005946B3"/>
    <w:rsid w:val="005A2A77"/>
    <w:rsid w:val="005A3E1B"/>
    <w:rsid w:val="005B1328"/>
    <w:rsid w:val="005B1CDF"/>
    <w:rsid w:val="005B44AB"/>
    <w:rsid w:val="005B60DE"/>
    <w:rsid w:val="005C626E"/>
    <w:rsid w:val="005C6680"/>
    <w:rsid w:val="005C796D"/>
    <w:rsid w:val="005D1964"/>
    <w:rsid w:val="005D1F2F"/>
    <w:rsid w:val="005D35FC"/>
    <w:rsid w:val="005D6ED6"/>
    <w:rsid w:val="005E1E77"/>
    <w:rsid w:val="005F67D1"/>
    <w:rsid w:val="005F6F12"/>
    <w:rsid w:val="00601211"/>
    <w:rsid w:val="006030D9"/>
    <w:rsid w:val="006058C6"/>
    <w:rsid w:val="00612D5A"/>
    <w:rsid w:val="0061305B"/>
    <w:rsid w:val="00617BE2"/>
    <w:rsid w:val="00621891"/>
    <w:rsid w:val="00624B69"/>
    <w:rsid w:val="00624D91"/>
    <w:rsid w:val="00624EC6"/>
    <w:rsid w:val="00634DAE"/>
    <w:rsid w:val="0065326C"/>
    <w:rsid w:val="00664FDB"/>
    <w:rsid w:val="006651AA"/>
    <w:rsid w:val="00665A75"/>
    <w:rsid w:val="00671C18"/>
    <w:rsid w:val="00672ED4"/>
    <w:rsid w:val="00674C5D"/>
    <w:rsid w:val="00676FF3"/>
    <w:rsid w:val="00680D59"/>
    <w:rsid w:val="0068388A"/>
    <w:rsid w:val="00691CCF"/>
    <w:rsid w:val="00693791"/>
    <w:rsid w:val="006A11E7"/>
    <w:rsid w:val="006B4EB6"/>
    <w:rsid w:val="006C1729"/>
    <w:rsid w:val="006C203B"/>
    <w:rsid w:val="006C27C7"/>
    <w:rsid w:val="006C300F"/>
    <w:rsid w:val="006C3898"/>
    <w:rsid w:val="006C38F5"/>
    <w:rsid w:val="006C7E9D"/>
    <w:rsid w:val="006D188A"/>
    <w:rsid w:val="006D7914"/>
    <w:rsid w:val="006E2AC5"/>
    <w:rsid w:val="006E3817"/>
    <w:rsid w:val="006E3FFE"/>
    <w:rsid w:val="006F1D1C"/>
    <w:rsid w:val="006F26C8"/>
    <w:rsid w:val="006F3F14"/>
    <w:rsid w:val="006F5ECE"/>
    <w:rsid w:val="007005F7"/>
    <w:rsid w:val="0071123E"/>
    <w:rsid w:val="007208E1"/>
    <w:rsid w:val="00723442"/>
    <w:rsid w:val="00731351"/>
    <w:rsid w:val="00733C52"/>
    <w:rsid w:val="00744200"/>
    <w:rsid w:val="00746193"/>
    <w:rsid w:val="00755496"/>
    <w:rsid w:val="00761100"/>
    <w:rsid w:val="00773767"/>
    <w:rsid w:val="007737CA"/>
    <w:rsid w:val="00780765"/>
    <w:rsid w:val="00782009"/>
    <w:rsid w:val="00784F7B"/>
    <w:rsid w:val="007A4E05"/>
    <w:rsid w:val="007A5751"/>
    <w:rsid w:val="007A5EEC"/>
    <w:rsid w:val="007A7618"/>
    <w:rsid w:val="007B22DB"/>
    <w:rsid w:val="007B308F"/>
    <w:rsid w:val="007C0481"/>
    <w:rsid w:val="007C0938"/>
    <w:rsid w:val="007C0D3C"/>
    <w:rsid w:val="007D72EA"/>
    <w:rsid w:val="007F2530"/>
    <w:rsid w:val="007F34D6"/>
    <w:rsid w:val="007F6CC8"/>
    <w:rsid w:val="0080072F"/>
    <w:rsid w:val="008072AF"/>
    <w:rsid w:val="00813B3E"/>
    <w:rsid w:val="008157CD"/>
    <w:rsid w:val="00816954"/>
    <w:rsid w:val="00820DDF"/>
    <w:rsid w:val="00825B02"/>
    <w:rsid w:val="00831887"/>
    <w:rsid w:val="00840428"/>
    <w:rsid w:val="008463B2"/>
    <w:rsid w:val="008475CD"/>
    <w:rsid w:val="008501BB"/>
    <w:rsid w:val="00851141"/>
    <w:rsid w:val="00851810"/>
    <w:rsid w:val="00857582"/>
    <w:rsid w:val="00861B8E"/>
    <w:rsid w:val="00862918"/>
    <w:rsid w:val="00863CD4"/>
    <w:rsid w:val="00870BF3"/>
    <w:rsid w:val="00871D01"/>
    <w:rsid w:val="00874FFC"/>
    <w:rsid w:val="00883E10"/>
    <w:rsid w:val="00896D86"/>
    <w:rsid w:val="008B1519"/>
    <w:rsid w:val="008B49F5"/>
    <w:rsid w:val="008C3DC7"/>
    <w:rsid w:val="008D0D56"/>
    <w:rsid w:val="008D3C7F"/>
    <w:rsid w:val="008E2D9D"/>
    <w:rsid w:val="008E5A9E"/>
    <w:rsid w:val="008F063D"/>
    <w:rsid w:val="008F2159"/>
    <w:rsid w:val="008F3FCB"/>
    <w:rsid w:val="008F5AE3"/>
    <w:rsid w:val="008F5FA3"/>
    <w:rsid w:val="008F71C7"/>
    <w:rsid w:val="00901C4A"/>
    <w:rsid w:val="00901C60"/>
    <w:rsid w:val="0090453A"/>
    <w:rsid w:val="00905E1C"/>
    <w:rsid w:val="009141FD"/>
    <w:rsid w:val="00914CC9"/>
    <w:rsid w:val="009177D4"/>
    <w:rsid w:val="00920BC1"/>
    <w:rsid w:val="00922A7A"/>
    <w:rsid w:val="00923DFD"/>
    <w:rsid w:val="00923FA4"/>
    <w:rsid w:val="00927ABB"/>
    <w:rsid w:val="00930AA0"/>
    <w:rsid w:val="00930D62"/>
    <w:rsid w:val="009316D6"/>
    <w:rsid w:val="00932C26"/>
    <w:rsid w:val="0093428D"/>
    <w:rsid w:val="0094022E"/>
    <w:rsid w:val="00943231"/>
    <w:rsid w:val="00946D14"/>
    <w:rsid w:val="009476A4"/>
    <w:rsid w:val="00960A98"/>
    <w:rsid w:val="00970E02"/>
    <w:rsid w:val="0097191D"/>
    <w:rsid w:val="0097672E"/>
    <w:rsid w:val="00982972"/>
    <w:rsid w:val="009849BA"/>
    <w:rsid w:val="00985258"/>
    <w:rsid w:val="00985616"/>
    <w:rsid w:val="00991CB1"/>
    <w:rsid w:val="0099593C"/>
    <w:rsid w:val="00996A64"/>
    <w:rsid w:val="009A17F9"/>
    <w:rsid w:val="009A39DB"/>
    <w:rsid w:val="009B2C90"/>
    <w:rsid w:val="009C240B"/>
    <w:rsid w:val="009C396F"/>
    <w:rsid w:val="009C7F0E"/>
    <w:rsid w:val="009D0CB0"/>
    <w:rsid w:val="009D390E"/>
    <w:rsid w:val="009D43D5"/>
    <w:rsid w:val="009D50A6"/>
    <w:rsid w:val="009E06CA"/>
    <w:rsid w:val="009E2A43"/>
    <w:rsid w:val="009E7C9E"/>
    <w:rsid w:val="009F3232"/>
    <w:rsid w:val="009F6163"/>
    <w:rsid w:val="009F788E"/>
    <w:rsid w:val="00A00FE7"/>
    <w:rsid w:val="00A04218"/>
    <w:rsid w:val="00A10CD6"/>
    <w:rsid w:val="00A13754"/>
    <w:rsid w:val="00A27D17"/>
    <w:rsid w:val="00A3004C"/>
    <w:rsid w:val="00A309A3"/>
    <w:rsid w:val="00A3578D"/>
    <w:rsid w:val="00A35818"/>
    <w:rsid w:val="00A40910"/>
    <w:rsid w:val="00A53B27"/>
    <w:rsid w:val="00A60735"/>
    <w:rsid w:val="00A71022"/>
    <w:rsid w:val="00A7508C"/>
    <w:rsid w:val="00A75AFE"/>
    <w:rsid w:val="00A831A9"/>
    <w:rsid w:val="00A84697"/>
    <w:rsid w:val="00A858AF"/>
    <w:rsid w:val="00A85A68"/>
    <w:rsid w:val="00A862E9"/>
    <w:rsid w:val="00A956DD"/>
    <w:rsid w:val="00AA1C8D"/>
    <w:rsid w:val="00AA6464"/>
    <w:rsid w:val="00AC0BDD"/>
    <w:rsid w:val="00AC1DF4"/>
    <w:rsid w:val="00AD3AD1"/>
    <w:rsid w:val="00AD7BAE"/>
    <w:rsid w:val="00AD7BEA"/>
    <w:rsid w:val="00AE65AF"/>
    <w:rsid w:val="00AE7B04"/>
    <w:rsid w:val="00AE7B14"/>
    <w:rsid w:val="00AF261F"/>
    <w:rsid w:val="00B0550E"/>
    <w:rsid w:val="00B2014B"/>
    <w:rsid w:val="00B20A49"/>
    <w:rsid w:val="00B23F04"/>
    <w:rsid w:val="00B276BE"/>
    <w:rsid w:val="00B341F3"/>
    <w:rsid w:val="00B35099"/>
    <w:rsid w:val="00B36271"/>
    <w:rsid w:val="00B4079C"/>
    <w:rsid w:val="00B460F1"/>
    <w:rsid w:val="00B60331"/>
    <w:rsid w:val="00B66008"/>
    <w:rsid w:val="00B70376"/>
    <w:rsid w:val="00B764E7"/>
    <w:rsid w:val="00B81CAC"/>
    <w:rsid w:val="00B855A5"/>
    <w:rsid w:val="00B8685D"/>
    <w:rsid w:val="00B87B6A"/>
    <w:rsid w:val="00B90276"/>
    <w:rsid w:val="00B92975"/>
    <w:rsid w:val="00B94DA3"/>
    <w:rsid w:val="00B96DF1"/>
    <w:rsid w:val="00B96F07"/>
    <w:rsid w:val="00BB5271"/>
    <w:rsid w:val="00BC3B13"/>
    <w:rsid w:val="00BD14EC"/>
    <w:rsid w:val="00BD291C"/>
    <w:rsid w:val="00BD36F8"/>
    <w:rsid w:val="00BD41D7"/>
    <w:rsid w:val="00BE0252"/>
    <w:rsid w:val="00BE68E1"/>
    <w:rsid w:val="00BE7E80"/>
    <w:rsid w:val="00BF150F"/>
    <w:rsid w:val="00BF179A"/>
    <w:rsid w:val="00BF2572"/>
    <w:rsid w:val="00BF692B"/>
    <w:rsid w:val="00BF6A27"/>
    <w:rsid w:val="00BF743C"/>
    <w:rsid w:val="00BF77E7"/>
    <w:rsid w:val="00C00B12"/>
    <w:rsid w:val="00C01F7F"/>
    <w:rsid w:val="00C024E0"/>
    <w:rsid w:val="00C143FA"/>
    <w:rsid w:val="00C20C29"/>
    <w:rsid w:val="00C21521"/>
    <w:rsid w:val="00C22C61"/>
    <w:rsid w:val="00C23DC1"/>
    <w:rsid w:val="00C35FAB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57CA"/>
    <w:rsid w:val="00C7253A"/>
    <w:rsid w:val="00C7778D"/>
    <w:rsid w:val="00C80CAC"/>
    <w:rsid w:val="00C8375A"/>
    <w:rsid w:val="00C90F6A"/>
    <w:rsid w:val="00C91889"/>
    <w:rsid w:val="00C92630"/>
    <w:rsid w:val="00CA176A"/>
    <w:rsid w:val="00CA3782"/>
    <w:rsid w:val="00CA6926"/>
    <w:rsid w:val="00CB2A9C"/>
    <w:rsid w:val="00CB51D0"/>
    <w:rsid w:val="00CC2B52"/>
    <w:rsid w:val="00CD1D63"/>
    <w:rsid w:val="00CD4A89"/>
    <w:rsid w:val="00CD7C3F"/>
    <w:rsid w:val="00CE176B"/>
    <w:rsid w:val="00CF2FBC"/>
    <w:rsid w:val="00D0708D"/>
    <w:rsid w:val="00D135DE"/>
    <w:rsid w:val="00D13AA9"/>
    <w:rsid w:val="00D23A09"/>
    <w:rsid w:val="00D25F40"/>
    <w:rsid w:val="00D260D1"/>
    <w:rsid w:val="00D311A4"/>
    <w:rsid w:val="00D566AC"/>
    <w:rsid w:val="00D5671A"/>
    <w:rsid w:val="00D60346"/>
    <w:rsid w:val="00D60532"/>
    <w:rsid w:val="00D65DB3"/>
    <w:rsid w:val="00D715BC"/>
    <w:rsid w:val="00D72307"/>
    <w:rsid w:val="00D75B8E"/>
    <w:rsid w:val="00D7618E"/>
    <w:rsid w:val="00D824FC"/>
    <w:rsid w:val="00D84B48"/>
    <w:rsid w:val="00D86CE8"/>
    <w:rsid w:val="00D87386"/>
    <w:rsid w:val="00D9005C"/>
    <w:rsid w:val="00D91E0C"/>
    <w:rsid w:val="00D92462"/>
    <w:rsid w:val="00DA0C9A"/>
    <w:rsid w:val="00DA2F5D"/>
    <w:rsid w:val="00DA347A"/>
    <w:rsid w:val="00DB16EF"/>
    <w:rsid w:val="00DB1ADF"/>
    <w:rsid w:val="00DB1EE5"/>
    <w:rsid w:val="00DB1F8A"/>
    <w:rsid w:val="00DB3983"/>
    <w:rsid w:val="00DD7FC0"/>
    <w:rsid w:val="00DE2BBF"/>
    <w:rsid w:val="00DF0A99"/>
    <w:rsid w:val="00DF43E0"/>
    <w:rsid w:val="00DF54A3"/>
    <w:rsid w:val="00DF5FAE"/>
    <w:rsid w:val="00E02074"/>
    <w:rsid w:val="00E02EFE"/>
    <w:rsid w:val="00E05095"/>
    <w:rsid w:val="00E05665"/>
    <w:rsid w:val="00E05F3B"/>
    <w:rsid w:val="00E10871"/>
    <w:rsid w:val="00E10F06"/>
    <w:rsid w:val="00E154BF"/>
    <w:rsid w:val="00E21E62"/>
    <w:rsid w:val="00E23287"/>
    <w:rsid w:val="00E2693C"/>
    <w:rsid w:val="00E3217F"/>
    <w:rsid w:val="00E341ED"/>
    <w:rsid w:val="00E36D5A"/>
    <w:rsid w:val="00E404B1"/>
    <w:rsid w:val="00E42D50"/>
    <w:rsid w:val="00E4530D"/>
    <w:rsid w:val="00E53833"/>
    <w:rsid w:val="00E60190"/>
    <w:rsid w:val="00E6336C"/>
    <w:rsid w:val="00E708FB"/>
    <w:rsid w:val="00E76907"/>
    <w:rsid w:val="00E82A00"/>
    <w:rsid w:val="00E867F0"/>
    <w:rsid w:val="00E90236"/>
    <w:rsid w:val="00EA034E"/>
    <w:rsid w:val="00EA06B0"/>
    <w:rsid w:val="00EA1AD2"/>
    <w:rsid w:val="00EA3B94"/>
    <w:rsid w:val="00EB1177"/>
    <w:rsid w:val="00EB69A9"/>
    <w:rsid w:val="00EB6FB1"/>
    <w:rsid w:val="00EC2B61"/>
    <w:rsid w:val="00EC2C6F"/>
    <w:rsid w:val="00EC2E1F"/>
    <w:rsid w:val="00EC44C7"/>
    <w:rsid w:val="00EC766D"/>
    <w:rsid w:val="00ED71CB"/>
    <w:rsid w:val="00ED7AAB"/>
    <w:rsid w:val="00ED7DEA"/>
    <w:rsid w:val="00EE1E39"/>
    <w:rsid w:val="00EE1F54"/>
    <w:rsid w:val="00EE2080"/>
    <w:rsid w:val="00EE2DA5"/>
    <w:rsid w:val="00EE5AB5"/>
    <w:rsid w:val="00EE67F8"/>
    <w:rsid w:val="00EF7A37"/>
    <w:rsid w:val="00F06918"/>
    <w:rsid w:val="00F10BA9"/>
    <w:rsid w:val="00F11C46"/>
    <w:rsid w:val="00F1460A"/>
    <w:rsid w:val="00F15A2F"/>
    <w:rsid w:val="00F24E5F"/>
    <w:rsid w:val="00F32394"/>
    <w:rsid w:val="00F33E60"/>
    <w:rsid w:val="00F37D23"/>
    <w:rsid w:val="00F40804"/>
    <w:rsid w:val="00F42C00"/>
    <w:rsid w:val="00F44AB1"/>
    <w:rsid w:val="00F458F5"/>
    <w:rsid w:val="00F53D28"/>
    <w:rsid w:val="00F53E13"/>
    <w:rsid w:val="00F57E0C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87884"/>
    <w:rsid w:val="00F90326"/>
    <w:rsid w:val="00F94906"/>
    <w:rsid w:val="00F95F5A"/>
    <w:rsid w:val="00FA1DCC"/>
    <w:rsid w:val="00FA3F35"/>
    <w:rsid w:val="00FB2D42"/>
    <w:rsid w:val="00FC3D92"/>
    <w:rsid w:val="00FC6356"/>
    <w:rsid w:val="00FD168F"/>
    <w:rsid w:val="00FE3920"/>
    <w:rsid w:val="00FF4013"/>
    <w:rsid w:val="00FF4245"/>
    <w:rsid w:val="00FF5317"/>
    <w:rsid w:val="00FF5A3D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79C66014"/>
  <w15:docId w15:val="{ECF639A7-F4DB-4568-8F9E-4DFB3AA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E154BF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3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3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3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3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17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17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17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17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17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17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rsid w:val="00C92630"/>
    <w:pPr>
      <w:numPr>
        <w:numId w:val="3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15"/>
      </w:numPr>
    </w:pPr>
  </w:style>
  <w:style w:type="paragraph" w:customStyle="1" w:styleId="31Formulartitel">
    <w:name w:val="31 Formulartitel"/>
    <w:basedOn w:val="Standard"/>
    <w:next w:val="00Vorgabetext"/>
    <w:qFormat/>
    <w:rsid w:val="00896D86"/>
    <w:pPr>
      <w:keepNext/>
      <w:keepLines/>
      <w:numPr>
        <w:numId w:val="4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qFormat/>
    <w:rsid w:val="006C3898"/>
    <w:pPr>
      <w:keepNext/>
      <w:keepLines/>
      <w:numPr>
        <w:ilvl w:val="1"/>
        <w:numId w:val="4"/>
      </w:numPr>
      <w:spacing w:after="120"/>
      <w:outlineLvl w:val="1"/>
    </w:pPr>
    <w:rPr>
      <w:rFonts w:ascii="Arial Black" w:hAnsi="Arial Black"/>
    </w:r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5Titel11">
    <w:name w:val="35 Titel 1.1"/>
    <w:basedOn w:val="Standard"/>
    <w:next w:val="00Vorgabetext"/>
    <w:qFormat/>
    <w:rsid w:val="006F5ECE"/>
    <w:pPr>
      <w:keepNext/>
      <w:keepLines/>
      <w:numPr>
        <w:ilvl w:val="5"/>
        <w:numId w:val="4"/>
      </w:numPr>
      <w:spacing w:after="120"/>
      <w:outlineLvl w:val="5"/>
    </w:pPr>
    <w:rPr>
      <w:rFonts w:ascii="Arial Black" w:hAnsi="Arial Black"/>
    </w:r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customStyle="1" w:styleId="33TitelBetreffnis">
    <w:name w:val="33 Titel/Betreffnis"/>
    <w:basedOn w:val="Standard"/>
    <w:next w:val="00Vorgabetext"/>
    <w:qFormat/>
    <w:rsid w:val="008F2159"/>
    <w:pPr>
      <w:keepNext/>
      <w:keepLines/>
      <w:numPr>
        <w:ilvl w:val="2"/>
        <w:numId w:val="4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C3898"/>
    <w:pPr>
      <w:keepNext/>
      <w:keepLines/>
      <w:numPr>
        <w:ilvl w:val="4"/>
        <w:numId w:val="4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4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uiPriority w:val="59"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3Prokollnotiz">
    <w:name w:val="43 Prokollnotiz"/>
    <w:basedOn w:val="Standard"/>
    <w:qFormat/>
    <w:rsid w:val="009C7F0E"/>
    <w:pPr>
      <w:numPr>
        <w:ilvl w:val="1"/>
        <w:numId w:val="1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qFormat/>
    <w:rsid w:val="009C7F0E"/>
    <w:pPr>
      <w:numPr>
        <w:numId w:val="1"/>
      </w:numPr>
      <w:ind w:right="3969"/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paragraph" w:customStyle="1" w:styleId="60Frage">
    <w:name w:val="60 Frage"/>
    <w:basedOn w:val="Standard"/>
    <w:next w:val="62Antwort"/>
    <w:qFormat/>
    <w:rsid w:val="009C240B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2Antwort">
    <w:name w:val="62 Antwort"/>
    <w:basedOn w:val="Standard"/>
    <w:next w:val="60Frage"/>
    <w:qFormat/>
    <w:rsid w:val="00272E4C"/>
    <w:pPr>
      <w:spacing w:line="360" w:lineRule="auto"/>
    </w:pPr>
  </w:style>
  <w:style w:type="paragraph" w:customStyle="1" w:styleId="61NumFrage">
    <w:name w:val="61 Num. Frage"/>
    <w:basedOn w:val="Standard"/>
    <w:next w:val="62Antwort"/>
    <w:qFormat/>
    <w:rsid w:val="00DD7FC0"/>
    <w:pPr>
      <w:numPr>
        <w:numId w:val="28"/>
      </w:numPr>
      <w:tabs>
        <w:tab w:val="clear" w:pos="3232"/>
        <w:tab w:val="clear" w:pos="7938"/>
        <w:tab w:val="left" w:pos="2098"/>
        <w:tab w:val="decimal" w:pos="8505"/>
      </w:tabs>
      <w:ind w:left="2098"/>
    </w:pPr>
  </w:style>
  <w:style w:type="paragraph" w:customStyle="1" w:styleId="601FrageAufz1Stufe">
    <w:name w:val="601 Frage Aufz. 1. Stufe"/>
    <w:basedOn w:val="Standard"/>
    <w:qFormat/>
    <w:rsid w:val="00DD7FC0"/>
    <w:pPr>
      <w:numPr>
        <w:ilvl w:val="2"/>
        <w:numId w:val="1"/>
      </w:numPr>
      <w:tabs>
        <w:tab w:val="clear" w:pos="397"/>
        <w:tab w:val="clear" w:pos="794"/>
        <w:tab w:val="clear" w:pos="1191"/>
        <w:tab w:val="clear" w:pos="3232"/>
        <w:tab w:val="left" w:pos="2098"/>
      </w:tabs>
      <w:ind w:left="2098"/>
    </w:pPr>
  </w:style>
  <w:style w:type="paragraph" w:customStyle="1" w:styleId="602FrageAufz2Stufe">
    <w:name w:val="602 Frage Aufz. 2. Stufe"/>
    <w:basedOn w:val="Standard"/>
    <w:qFormat/>
    <w:rsid w:val="00DD7FC0"/>
    <w:pPr>
      <w:numPr>
        <w:ilvl w:val="3"/>
        <w:numId w:val="1"/>
      </w:numPr>
      <w:tabs>
        <w:tab w:val="clear" w:pos="397"/>
        <w:tab w:val="clear" w:pos="794"/>
        <w:tab w:val="clear" w:pos="1191"/>
        <w:tab w:val="clear" w:pos="3629"/>
        <w:tab w:val="left" w:pos="2495"/>
      </w:tabs>
      <w:ind w:left="2495"/>
    </w:pPr>
  </w:style>
  <w:style w:type="numbering" w:customStyle="1" w:styleId="NummerierungZusatz">
    <w:name w:val="NummerierungZusatz"/>
    <w:basedOn w:val="KeineListe"/>
    <w:semiHidden/>
    <w:rsid w:val="003234C7"/>
    <w:pPr>
      <w:numPr>
        <w:numId w:val="28"/>
      </w:numPr>
    </w:pPr>
  </w:style>
  <w:style w:type="paragraph" w:customStyle="1" w:styleId="64EV-Titel">
    <w:name w:val="64 EV-Titel"/>
    <w:basedOn w:val="Standard"/>
    <w:next w:val="00Vorgabetext"/>
    <w:qFormat/>
    <w:rsid w:val="007A7618"/>
    <w:pPr>
      <w:spacing w:before="520" w:after="280"/>
    </w:pPr>
    <w:rPr>
      <w:rFonts w:ascii="Arial Black" w:hAnsi="Arial Black"/>
      <w:sz w:val="28"/>
    </w:rPr>
  </w:style>
  <w:style w:type="paragraph" w:customStyle="1" w:styleId="63EV-Unterschrift">
    <w:name w:val="63 EV-Unterschrift"/>
    <w:basedOn w:val="Standard"/>
    <w:qFormat/>
    <w:rsid w:val="002D285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6"/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18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19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20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21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22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23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24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25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26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character" w:customStyle="1" w:styleId="00VorgabetextZchn">
    <w:name w:val="00 Vorgabetext Zchn"/>
    <w:basedOn w:val="Absatz-Standardschriftart"/>
    <w:link w:val="00Vorgabetext"/>
    <w:rsid w:val="00E154BF"/>
    <w:rPr>
      <w:rFonts w:ascii="Arial" w:hAnsi="Arial"/>
      <w:sz w:val="22"/>
      <w:szCs w:val="22"/>
    </w:rPr>
  </w:style>
  <w:style w:type="paragraph" w:customStyle="1" w:styleId="-UntertitelTabelle">
    <w:name w:val="- Untertitel Tabelle"/>
    <w:basedOn w:val="Standard"/>
    <w:qFormat/>
    <w:rsid w:val="00505E93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83" w:lineRule="exact"/>
    </w:pPr>
    <w:rPr>
      <w:rFonts w:asciiTheme="majorHAnsi" w:eastAsiaTheme="majorEastAsia" w:hAnsiTheme="majorHAnsi" w:cstheme="minorBidi"/>
      <w:spacing w:val="2"/>
      <w:kern w:val="16"/>
      <w:position w:val="3"/>
      <w:sz w:val="18"/>
      <w:lang w:val="en-US" w:eastAsia="ja-JP"/>
    </w:rPr>
  </w:style>
  <w:style w:type="paragraph" w:customStyle="1" w:styleId="-TextUntertabelle">
    <w:name w:val="- Text Untertabelle"/>
    <w:basedOn w:val="Standard"/>
    <w:qFormat/>
    <w:rsid w:val="00505E93"/>
    <w:pPr>
      <w:keepLines/>
      <w:pBdr>
        <w:bottom w:val="dotted" w:sz="2" w:space="1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35" w:lineRule="exact"/>
      <w:ind w:right="170"/>
    </w:pPr>
    <w:rPr>
      <w:rFonts w:asciiTheme="minorHAnsi" w:eastAsiaTheme="minorEastAsia" w:hAnsiTheme="minorHAnsi" w:cstheme="minorBidi"/>
      <w:spacing w:val="2"/>
      <w:kern w:val="16"/>
      <w:position w:val="2"/>
      <w:sz w:val="18"/>
      <w:lang w:val="en-US" w:eastAsia="ja-JP"/>
    </w:rPr>
  </w:style>
  <w:style w:type="paragraph" w:customStyle="1" w:styleId="-TextUntertabelleohneEinzugrechts">
    <w:name w:val="- Text Untertabelle (ohne Einzug rechts)"/>
    <w:basedOn w:val="-TextUntertabelle"/>
    <w:qFormat/>
    <w:rsid w:val="00505E93"/>
    <w:pPr>
      <w:ind w:right="0"/>
    </w:pPr>
    <w:rPr>
      <w:position w:val="1"/>
    </w:rPr>
  </w:style>
  <w:style w:type="table" w:customStyle="1" w:styleId="-TabelleGesuch">
    <w:name w:val="- Tabelle Gesuch"/>
    <w:basedOn w:val="NormaleTabelle"/>
    <w:uiPriority w:val="99"/>
    <w:rsid w:val="00505E93"/>
    <w:pPr>
      <w:spacing w:line="283" w:lineRule="exact"/>
    </w:pPr>
    <w:rPr>
      <w:rFonts w:asciiTheme="minorHAnsi" w:eastAsiaTheme="minorEastAsia" w:hAnsiTheme="minorHAnsi" w:cstheme="minorBidi"/>
      <w:b/>
      <w:sz w:val="18"/>
      <w:szCs w:val="22"/>
      <w:lang w:eastAsia="ja-JP"/>
    </w:rPr>
    <w:tblPr>
      <w:tblInd w:w="0" w:type="nil"/>
      <w:tblBorders>
        <w:top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line="283" w:lineRule="exact"/>
      </w:pPr>
      <w:rPr>
        <w:rFonts w:asciiTheme="minorHAnsi" w:eastAsiaTheme="minorEastAsia" w:hAnsiTheme="minorHAnsi" w:cs="Arial" w:hint="default"/>
        <w:b w:val="0"/>
        <w:i w:val="0"/>
        <w:sz w:val="28"/>
        <w:szCs w:val="28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-UntertabelleGesuch">
    <w:name w:val="- Untertabelle Gesuch"/>
    <w:basedOn w:val="NormaleTabelle"/>
    <w:uiPriority w:val="99"/>
    <w:rsid w:val="00505E93"/>
    <w:pPr>
      <w:spacing w:line="283" w:lineRule="exact"/>
    </w:pPr>
    <w:rPr>
      <w:rFonts w:asciiTheme="minorHAnsi" w:eastAsiaTheme="minorEastAsia" w:hAnsiTheme="minorHAnsi" w:cstheme="minorBidi"/>
      <w:sz w:val="18"/>
      <w:szCs w:val="22"/>
      <w:lang w:eastAsia="ja-JP"/>
    </w:rPr>
    <w:tblPr>
      <w:tblInd w:w="0" w:type="nil"/>
      <w:tblCellMar>
        <w:top w:w="24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stoehl@ji.z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FE00-E2D7-4CA5-9EDA-7F3F218B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3</Pages>
  <Words>422</Words>
  <Characters>3019</Characters>
  <Application>Microsoft Office Word</Application>
  <DocSecurity>0</DocSecurity>
  <PresentationFormat/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3435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Danaci, Deniz</dc:creator>
  <cp:lastModifiedBy>Sambuco Nadia</cp:lastModifiedBy>
  <cp:revision>52</cp:revision>
  <cp:lastPrinted>2018-03-26T07:59:00Z</cp:lastPrinted>
  <dcterms:created xsi:type="dcterms:W3CDTF">2018-05-24T13:35:00Z</dcterms:created>
  <dcterms:modified xsi:type="dcterms:W3CDTF">2021-09-10T12:22:00Z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