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A0F4" w14:textId="7AB33DF5" w:rsidR="00A40BE2" w:rsidRDefault="00A40BE2" w:rsidP="00D7083A">
      <w:pPr>
        <w:pStyle w:val="31Formulartitel"/>
        <w:numPr>
          <w:ilvl w:val="0"/>
          <w:numId w:val="0"/>
        </w:numPr>
        <w:rPr>
          <w:sz w:val="28"/>
        </w:rPr>
      </w:pPr>
      <w:bookmarkStart w:id="0" w:name="_GoBack"/>
      <w:bookmarkEnd w:id="0"/>
    </w:p>
    <w:p w14:paraId="000B91FE" w14:textId="1E4B5B3B" w:rsidR="00D7083A" w:rsidRPr="006C2971" w:rsidRDefault="00D7083A" w:rsidP="00D7083A">
      <w:pPr>
        <w:pStyle w:val="31Formulartitel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D7083A">
        <w:rPr>
          <w:sz w:val="28"/>
        </w:rPr>
        <w:t>Konzeptvorlage</w:t>
      </w:r>
      <w:r w:rsidRPr="006C2971">
        <w:rPr>
          <w:rFonts w:asciiTheme="minorHAnsi" w:hAnsiTheme="minorHAnsi" w:cstheme="minorHAnsi"/>
          <w:b/>
        </w:rPr>
        <w:t xml:space="preserve"> </w:t>
      </w:r>
    </w:p>
    <w:p w14:paraId="48AE5199" w14:textId="762358E1" w:rsidR="00B71ADC" w:rsidRDefault="00AF516F" w:rsidP="00B71ADC">
      <w:pPr>
        <w:pStyle w:val="31Formulartitel"/>
        <w:numPr>
          <w:ilvl w:val="0"/>
          <w:numId w:val="0"/>
        </w:numPr>
        <w:rPr>
          <w:color w:val="004B96" w:themeColor="accent3"/>
          <w:sz w:val="28"/>
        </w:rPr>
      </w:pPr>
      <w:r>
        <w:rPr>
          <w:color w:val="004B96" w:themeColor="accent3"/>
          <w:sz w:val="28"/>
        </w:rPr>
        <w:t xml:space="preserve">IAZH </w:t>
      </w:r>
      <w:r w:rsidR="00B71ADC">
        <w:rPr>
          <w:color w:val="004B96" w:themeColor="accent3"/>
          <w:sz w:val="28"/>
        </w:rPr>
        <w:t>–</w:t>
      </w:r>
      <w:r w:rsidR="00D62CF9" w:rsidRPr="00AF516F">
        <w:rPr>
          <w:color w:val="004B96" w:themeColor="accent3"/>
          <w:sz w:val="28"/>
        </w:rPr>
        <w:t xml:space="preserve"> Zusammenleben</w:t>
      </w:r>
    </w:p>
    <w:p w14:paraId="4515A8BF" w14:textId="1B65C2DD" w:rsidR="00B71ADC" w:rsidRPr="00B71ADC" w:rsidRDefault="00B71ADC" w:rsidP="00B71ADC">
      <w:pPr>
        <w:pStyle w:val="31Formulartitel"/>
        <w:numPr>
          <w:ilvl w:val="0"/>
          <w:numId w:val="0"/>
        </w:numPr>
        <w:rPr>
          <w:color w:val="004B96" w:themeColor="accent3"/>
          <w:sz w:val="28"/>
        </w:rPr>
      </w:pPr>
      <w:r w:rsidRPr="00B71ADC">
        <w:rPr>
          <w:color w:val="004B96" w:themeColor="accent3"/>
          <w:sz w:val="28"/>
        </w:rPr>
        <w:t>Ausschreibung Tandemprogramm</w:t>
      </w:r>
    </w:p>
    <w:p w14:paraId="044C16F2" w14:textId="77777777" w:rsidR="0071258D" w:rsidRDefault="0071258D" w:rsidP="00D7083A">
      <w:pPr>
        <w:pStyle w:val="31Formulartitel"/>
        <w:spacing w:before="0"/>
        <w:rPr>
          <w:rFonts w:ascii="Arial" w:hAnsi="Arial" w:cs="Arial"/>
          <w:sz w:val="20"/>
          <w:szCs w:val="20"/>
        </w:rPr>
      </w:pPr>
    </w:p>
    <w:p w14:paraId="7FA3BC34" w14:textId="0B75D327" w:rsidR="00D7083A" w:rsidRPr="00234B43" w:rsidRDefault="00D7083A" w:rsidP="00D7083A">
      <w:pPr>
        <w:pStyle w:val="31Formulartitel"/>
        <w:spacing w:before="0"/>
        <w:rPr>
          <w:rFonts w:asciiTheme="minorHAnsi" w:hAnsiTheme="minorHAnsi" w:cstheme="minorHAnsi"/>
          <w:sz w:val="20"/>
          <w:szCs w:val="20"/>
        </w:rPr>
      </w:pPr>
      <w:r w:rsidRPr="00234B43">
        <w:rPr>
          <w:rFonts w:asciiTheme="minorHAnsi" w:hAnsiTheme="minorHAnsi" w:cstheme="minorHAnsi"/>
          <w:sz w:val="20"/>
          <w:szCs w:val="20"/>
        </w:rPr>
        <w:t xml:space="preserve">Wir bitten Sie, dieses </w:t>
      </w:r>
      <w:r w:rsidRPr="00234B43">
        <w:rPr>
          <w:rFonts w:asciiTheme="minorHAnsi" w:hAnsiTheme="minorHAnsi" w:cstheme="minorHAnsi"/>
          <w:b/>
          <w:color w:val="004B96" w:themeColor="accent3"/>
          <w:sz w:val="20"/>
          <w:szCs w:val="20"/>
        </w:rPr>
        <w:t>Formular</w:t>
      </w:r>
      <w:r w:rsidRPr="00234B43">
        <w:rPr>
          <w:rFonts w:asciiTheme="minorHAnsi" w:hAnsiTheme="minorHAnsi" w:cstheme="minorHAnsi"/>
          <w:sz w:val="20"/>
          <w:szCs w:val="20"/>
        </w:rPr>
        <w:t xml:space="preserve"> vollständig auszufüllen und zusammen mit </w:t>
      </w:r>
      <w:r w:rsidR="00B71ADC">
        <w:rPr>
          <w:rFonts w:asciiTheme="minorHAnsi" w:hAnsiTheme="minorHAnsi" w:cstheme="minorHAnsi"/>
          <w:sz w:val="20"/>
          <w:szCs w:val="20"/>
        </w:rPr>
        <w:t>einem</w:t>
      </w:r>
      <w:r w:rsidRPr="00234B43">
        <w:rPr>
          <w:rFonts w:asciiTheme="minorHAnsi" w:hAnsiTheme="minorHAnsi" w:cstheme="minorHAnsi"/>
          <w:sz w:val="20"/>
          <w:szCs w:val="20"/>
        </w:rPr>
        <w:t xml:space="preserve"> </w:t>
      </w:r>
      <w:r w:rsidRPr="00234B43">
        <w:rPr>
          <w:rFonts w:asciiTheme="minorHAnsi" w:hAnsiTheme="minorHAnsi" w:cstheme="minorHAnsi"/>
          <w:b/>
          <w:color w:val="004B96" w:themeColor="accent3"/>
          <w:sz w:val="20"/>
          <w:szCs w:val="20"/>
        </w:rPr>
        <w:t>Budget</w:t>
      </w:r>
      <w:r w:rsidRPr="00234B43">
        <w:rPr>
          <w:rFonts w:asciiTheme="minorHAnsi" w:hAnsiTheme="minorHAnsi" w:cstheme="minorHAnsi"/>
          <w:sz w:val="20"/>
          <w:szCs w:val="20"/>
        </w:rPr>
        <w:t xml:space="preserve"> einzureichen.</w:t>
      </w:r>
    </w:p>
    <w:p w14:paraId="49255282" w14:textId="69AF6A0C" w:rsidR="0071258D" w:rsidRPr="00234B43" w:rsidRDefault="0071258D" w:rsidP="00D7083A">
      <w:pPr>
        <w:pStyle w:val="00Vorgabetex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1"/>
        <w:gridCol w:w="1636"/>
        <w:gridCol w:w="4852"/>
      </w:tblGrid>
      <w:tr w:rsidR="0071258D" w:rsidRPr="00234B43" w14:paraId="22202DF5" w14:textId="77777777" w:rsidTr="0071258D">
        <w:trPr>
          <w:trHeight w:val="100"/>
        </w:trPr>
        <w:tc>
          <w:tcPr>
            <w:tcW w:w="8719" w:type="dxa"/>
            <w:gridSpan w:val="3"/>
            <w:shd w:val="clear" w:color="auto" w:fill="9DCEFF" w:themeFill="accent4"/>
          </w:tcPr>
          <w:p w14:paraId="766F2D0C" w14:textId="2A090BD8" w:rsidR="0071258D" w:rsidRPr="00234B43" w:rsidRDefault="0071258D" w:rsidP="00207659">
            <w:pPr>
              <w:pStyle w:val="00Vorgabetext"/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Eckdaten</w:t>
            </w:r>
          </w:p>
        </w:tc>
      </w:tr>
      <w:tr w:rsidR="0071258D" w:rsidRPr="00234B43" w14:paraId="4D5C4ABD" w14:textId="77777777" w:rsidTr="00BA6121">
        <w:trPr>
          <w:trHeight w:val="100"/>
        </w:trPr>
        <w:tc>
          <w:tcPr>
            <w:tcW w:w="0" w:type="auto"/>
            <w:vMerge w:val="restart"/>
          </w:tcPr>
          <w:p w14:paraId="3C7EBDDE" w14:textId="77777777" w:rsidR="0071258D" w:rsidRPr="00234B43" w:rsidRDefault="0071258D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 xml:space="preserve">Trägerschaft </w:t>
            </w:r>
          </w:p>
          <w:p w14:paraId="525B06DE" w14:textId="059AFFD6" w:rsidR="0071258D" w:rsidRPr="00234B43" w:rsidRDefault="0071258D" w:rsidP="00207659">
            <w:pPr>
              <w:pStyle w:val="00Vorgab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3E1FF" w:themeFill="accent1" w:themeFillTint="33"/>
          </w:tcPr>
          <w:p w14:paraId="06905EA3" w14:textId="762A1CE5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sz w:val="20"/>
                <w:szCs w:val="20"/>
              </w:rPr>
              <w:t>Rechtsform</w:t>
            </w:r>
          </w:p>
        </w:tc>
        <w:tc>
          <w:tcPr>
            <w:tcW w:w="4852" w:type="dxa"/>
          </w:tcPr>
          <w:p w14:paraId="0263E531" w14:textId="72B18A29" w:rsidR="0071258D" w:rsidRPr="00234B43" w:rsidRDefault="0071258D" w:rsidP="00207659">
            <w:pPr>
              <w:pStyle w:val="00Vorgabetex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58D" w:rsidRPr="00234B43" w14:paraId="5CF99091" w14:textId="77777777" w:rsidTr="00BA6121">
        <w:trPr>
          <w:trHeight w:val="96"/>
        </w:trPr>
        <w:tc>
          <w:tcPr>
            <w:tcW w:w="0" w:type="auto"/>
            <w:vMerge/>
          </w:tcPr>
          <w:p w14:paraId="74270444" w14:textId="77777777" w:rsidR="0071258D" w:rsidRPr="00234B43" w:rsidRDefault="0071258D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3E1FF" w:themeFill="accent1" w:themeFillTint="33"/>
          </w:tcPr>
          <w:p w14:paraId="6C11EBCF" w14:textId="7C527A01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852" w:type="dxa"/>
          </w:tcPr>
          <w:p w14:paraId="17DB8E94" w14:textId="5675462C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58D" w:rsidRPr="00234B43" w14:paraId="1710E46D" w14:textId="77777777" w:rsidTr="00BA6121">
        <w:trPr>
          <w:trHeight w:val="96"/>
        </w:trPr>
        <w:tc>
          <w:tcPr>
            <w:tcW w:w="0" w:type="auto"/>
            <w:vMerge/>
          </w:tcPr>
          <w:p w14:paraId="6D2BEB7B" w14:textId="77777777" w:rsidR="0071258D" w:rsidRPr="00234B43" w:rsidRDefault="0071258D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3E1FF" w:themeFill="accent1" w:themeFillTint="33"/>
          </w:tcPr>
          <w:p w14:paraId="393C3976" w14:textId="6E692505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sz w:val="20"/>
                <w:szCs w:val="20"/>
              </w:rPr>
              <w:t>Strasse / Nr.</w:t>
            </w:r>
          </w:p>
        </w:tc>
        <w:tc>
          <w:tcPr>
            <w:tcW w:w="4852" w:type="dxa"/>
          </w:tcPr>
          <w:p w14:paraId="48F5C199" w14:textId="5F00B568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58D" w:rsidRPr="00234B43" w14:paraId="50FA11C9" w14:textId="77777777" w:rsidTr="00BA6121">
        <w:trPr>
          <w:trHeight w:val="96"/>
        </w:trPr>
        <w:tc>
          <w:tcPr>
            <w:tcW w:w="0" w:type="auto"/>
            <w:vMerge/>
          </w:tcPr>
          <w:p w14:paraId="7E17D4E7" w14:textId="77777777" w:rsidR="0071258D" w:rsidRPr="00234B43" w:rsidRDefault="0071258D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3E1FF" w:themeFill="accent1" w:themeFillTint="33"/>
          </w:tcPr>
          <w:p w14:paraId="388EF2AD" w14:textId="35065C0A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sz w:val="20"/>
                <w:szCs w:val="20"/>
              </w:rPr>
              <w:t>PLZ/Ort</w:t>
            </w:r>
          </w:p>
        </w:tc>
        <w:tc>
          <w:tcPr>
            <w:tcW w:w="4852" w:type="dxa"/>
          </w:tcPr>
          <w:p w14:paraId="734FA1AB" w14:textId="6336635E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58D" w:rsidRPr="00234B43" w14:paraId="53BFD0E3" w14:textId="77777777" w:rsidTr="00BA6121">
        <w:trPr>
          <w:trHeight w:val="96"/>
        </w:trPr>
        <w:tc>
          <w:tcPr>
            <w:tcW w:w="0" w:type="auto"/>
            <w:vMerge/>
          </w:tcPr>
          <w:p w14:paraId="24891ED1" w14:textId="77777777" w:rsidR="0071258D" w:rsidRPr="00234B43" w:rsidRDefault="0071258D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3E1FF" w:themeFill="accent1" w:themeFillTint="33"/>
          </w:tcPr>
          <w:p w14:paraId="768B9094" w14:textId="6B510645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sz w:val="20"/>
                <w:szCs w:val="20"/>
              </w:rPr>
              <w:t>Kontaktperson</w:t>
            </w:r>
          </w:p>
        </w:tc>
        <w:tc>
          <w:tcPr>
            <w:tcW w:w="4852" w:type="dxa"/>
          </w:tcPr>
          <w:p w14:paraId="3B7006C0" w14:textId="60B76431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58D" w:rsidRPr="00234B43" w14:paraId="6A1D0078" w14:textId="77777777" w:rsidTr="00BA6121">
        <w:trPr>
          <w:trHeight w:val="96"/>
        </w:trPr>
        <w:tc>
          <w:tcPr>
            <w:tcW w:w="0" w:type="auto"/>
            <w:vMerge/>
          </w:tcPr>
          <w:p w14:paraId="00BD65D7" w14:textId="77777777" w:rsidR="0071258D" w:rsidRPr="00234B43" w:rsidRDefault="0071258D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3E1FF" w:themeFill="accent1" w:themeFillTint="33"/>
          </w:tcPr>
          <w:p w14:paraId="3387182E" w14:textId="61C0E9FD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4852" w:type="dxa"/>
          </w:tcPr>
          <w:p w14:paraId="7CF8A69E" w14:textId="45FDC54E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58D" w:rsidRPr="00234B43" w14:paraId="51F885F3" w14:textId="77777777" w:rsidTr="00BA6121">
        <w:trPr>
          <w:trHeight w:val="96"/>
        </w:trPr>
        <w:tc>
          <w:tcPr>
            <w:tcW w:w="0" w:type="auto"/>
            <w:vMerge/>
          </w:tcPr>
          <w:p w14:paraId="75A7F7BF" w14:textId="77777777" w:rsidR="0071258D" w:rsidRPr="00234B43" w:rsidRDefault="0071258D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3E1FF" w:themeFill="accent1" w:themeFillTint="33"/>
          </w:tcPr>
          <w:p w14:paraId="7392135D" w14:textId="5021C519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4852" w:type="dxa"/>
          </w:tcPr>
          <w:p w14:paraId="47D859C4" w14:textId="79D821B5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258D" w:rsidRPr="00234B43" w14:paraId="51DFC3EA" w14:textId="77777777" w:rsidTr="00BA6121">
        <w:trPr>
          <w:trHeight w:val="96"/>
        </w:trPr>
        <w:tc>
          <w:tcPr>
            <w:tcW w:w="0" w:type="auto"/>
            <w:vMerge/>
          </w:tcPr>
          <w:p w14:paraId="46379BA3" w14:textId="77777777" w:rsidR="0071258D" w:rsidRPr="00234B43" w:rsidRDefault="0071258D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C3E1FF" w:themeFill="accent1" w:themeFillTint="33"/>
          </w:tcPr>
          <w:p w14:paraId="6E4F78BF" w14:textId="5FEBEEF0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sz w:val="20"/>
                <w:szCs w:val="20"/>
              </w:rPr>
              <w:t>Website</w:t>
            </w:r>
          </w:p>
        </w:tc>
        <w:tc>
          <w:tcPr>
            <w:tcW w:w="4852" w:type="dxa"/>
          </w:tcPr>
          <w:p w14:paraId="5E5A8651" w14:textId="7E6B1D49" w:rsidR="0071258D" w:rsidRPr="00234B43" w:rsidRDefault="0071258D" w:rsidP="00D7083A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83A" w:rsidRPr="00234B43" w14:paraId="698784F3" w14:textId="77777777" w:rsidTr="00BA6121">
        <w:tc>
          <w:tcPr>
            <w:tcW w:w="0" w:type="auto"/>
          </w:tcPr>
          <w:p w14:paraId="4D57FD67" w14:textId="4E9CDD42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 xml:space="preserve">Bevorzugte </w:t>
            </w:r>
            <w:r w:rsidR="00D4206A"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br/>
            </w: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Region/en</w:t>
            </w:r>
          </w:p>
        </w:tc>
        <w:tc>
          <w:tcPr>
            <w:tcW w:w="6488" w:type="dxa"/>
            <w:gridSpan w:val="2"/>
          </w:tcPr>
          <w:p w14:paraId="79DE579E" w14:textId="10D62831" w:rsidR="00726215" w:rsidRPr="00234B43" w:rsidRDefault="00D4206A" w:rsidP="00E962FB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sz w:val="20"/>
                <w:szCs w:val="20"/>
              </w:rPr>
              <w:t>Bitte wählen Sie Ihre Präferenzen:</w:t>
            </w:r>
          </w:p>
          <w:p w14:paraId="32253EEF" w14:textId="77777777" w:rsidR="00677E6C" w:rsidRPr="00234B43" w:rsidRDefault="00677E6C" w:rsidP="006776F0">
            <w:pPr>
              <w:pStyle w:val="00Vorgabetex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5F544" w14:textId="4B6F5B53" w:rsidR="00451EAC" w:rsidRPr="00234B43" w:rsidRDefault="00677E6C" w:rsidP="00677E6C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1. Präferenz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342930361"/>
              <w:placeholder>
                <w:docPart w:val="DefaultPlaceholder_-1854013439"/>
              </w:placeholder>
              <w:showingPlcHdr/>
              <w:dropDownList>
                <w:listItem w:value="Wählen Sie ein Element aus."/>
                <w:listItem w:displayText="Zürich" w:value="Zürich"/>
                <w:listItem w:displayText="Affoltern, Dietikon, Horgen" w:value="Affoltern, Dietikon, Horgen"/>
                <w:listItem w:displayText="Andelfingen, Winterthur" w:value="Andelfingen, Winterthur"/>
                <w:listItem w:displayText="Bülach, Dielsdorf" w:value="Bülach, Dielsdorf"/>
                <w:listItem w:displayText="Hinwil, Meilen, Pfäffikon, Uster" w:value="Hinwil, Meilen, Pfäffikon, Uster"/>
              </w:dropDownList>
            </w:sdtPr>
            <w:sdtEndPr/>
            <w:sdtContent>
              <w:p w14:paraId="2DEC0C5C" w14:textId="2EEB48AD" w:rsidR="00ED563E" w:rsidRPr="0066488F" w:rsidRDefault="00271AEC" w:rsidP="0066488F">
                <w:pPr>
                  <w:pStyle w:val="00Vorgabetext"/>
                  <w:spacing w:befor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234B43">
                  <w:rPr>
                    <w:rStyle w:val="Platzhaltertext"/>
                    <w:rFonts w:asciiTheme="minorHAnsi" w:hAnsiTheme="minorHAnsi" w:cstheme="minorHAnsi"/>
                    <w:b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9DCEFF" w:themeFill="accent4"/>
                  </w:rPr>
                  <w:t>Wählen Sie ein Element aus.</w:t>
                </w:r>
              </w:p>
            </w:sdtContent>
          </w:sdt>
          <w:p w14:paraId="3E976635" w14:textId="3ABEAF75" w:rsidR="0066488F" w:rsidRPr="00234B43" w:rsidRDefault="0066488F" w:rsidP="0066488F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2</w:t>
            </w: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. Präferenz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901521377"/>
              <w:placeholder>
                <w:docPart w:val="7083E5F0FE454D47BC8C643FCC56BD68"/>
              </w:placeholder>
              <w:showingPlcHdr/>
              <w:dropDownList>
                <w:listItem w:value="Wählen Sie ein Element aus."/>
                <w:listItem w:displayText="Zürich" w:value="Zürich"/>
                <w:listItem w:displayText="Affoltern, Dietikon, Horgen" w:value="Affoltern, Dietikon, Horgen"/>
                <w:listItem w:displayText="Andelfingen, Winterthur" w:value="Andelfingen, Winterthur"/>
                <w:listItem w:displayText="Bülach, Dielsdorf" w:value="Bülach, Dielsdorf"/>
                <w:listItem w:displayText="Hinwil, Meilen, Pfäffikon, Uster" w:value="Hinwil, Meilen, Pfäffikon, Uster"/>
              </w:dropDownList>
            </w:sdtPr>
            <w:sdtEndPr/>
            <w:sdtContent>
              <w:p w14:paraId="1D023F03" w14:textId="6AC9C948" w:rsidR="0066488F" w:rsidRPr="0066488F" w:rsidRDefault="0066488F" w:rsidP="0066488F">
                <w:pPr>
                  <w:pStyle w:val="00Vorgabetext"/>
                  <w:spacing w:befor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234B43">
                  <w:rPr>
                    <w:rStyle w:val="Platzhaltertext"/>
                    <w:rFonts w:asciiTheme="minorHAnsi" w:hAnsiTheme="minorHAnsi" w:cstheme="minorHAnsi"/>
                    <w:b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9DCEFF" w:themeFill="accent4"/>
                  </w:rPr>
                  <w:t>Wählen Sie ein Element aus.</w:t>
                </w:r>
              </w:p>
            </w:sdtContent>
          </w:sdt>
          <w:p w14:paraId="6E2259CC" w14:textId="4921762B" w:rsidR="0066488F" w:rsidRPr="00234B43" w:rsidRDefault="0066488F" w:rsidP="0066488F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3</w:t>
            </w: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. Präferenz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-587916906"/>
              <w:placeholder>
                <w:docPart w:val="1B9E441B37F4498EB7422E79ACCDC286"/>
              </w:placeholder>
              <w:showingPlcHdr/>
              <w:dropDownList>
                <w:listItem w:value="Wählen Sie ein Element aus."/>
                <w:listItem w:displayText="Zürich" w:value="Zürich"/>
                <w:listItem w:displayText="Affoltern, Dietikon, Horgen" w:value="Affoltern, Dietikon, Horgen"/>
                <w:listItem w:displayText="Andelfingen, Winterthur" w:value="Andelfingen, Winterthur"/>
                <w:listItem w:displayText="Bülach, Dielsdorf" w:value="Bülach, Dielsdorf"/>
                <w:listItem w:displayText="Hinwil, Meilen, Pfäffikon, Uster" w:value="Hinwil, Meilen, Pfäffikon, Uster"/>
              </w:dropDownList>
            </w:sdtPr>
            <w:sdtEndPr/>
            <w:sdtContent>
              <w:p w14:paraId="36DBEB49" w14:textId="77777777" w:rsidR="0066488F" w:rsidRPr="00234B43" w:rsidRDefault="0066488F" w:rsidP="0066488F">
                <w:pPr>
                  <w:pStyle w:val="00Vorgabetext"/>
                  <w:spacing w:befor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234B43">
                  <w:rPr>
                    <w:rStyle w:val="Platzhaltertext"/>
                    <w:rFonts w:asciiTheme="minorHAnsi" w:hAnsiTheme="minorHAnsi" w:cstheme="minorHAnsi"/>
                    <w:b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9DCEFF" w:themeFill="accent4"/>
                  </w:rPr>
                  <w:t>Wählen Sie ein Element aus.</w:t>
                </w:r>
              </w:p>
            </w:sdtContent>
          </w:sdt>
          <w:p w14:paraId="162DAAAD" w14:textId="5DDF71BB" w:rsidR="0066488F" w:rsidRPr="00234B43" w:rsidRDefault="0066488F" w:rsidP="0066488F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4</w:t>
            </w: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. Präferenz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id w:val="1537004195"/>
              <w:placeholder>
                <w:docPart w:val="B50CBB31D9D04301BD3E969E3897D917"/>
              </w:placeholder>
              <w:showingPlcHdr/>
              <w:dropDownList>
                <w:listItem w:value="Wählen Sie ein Element aus."/>
                <w:listItem w:displayText="Zürich" w:value="Zürich"/>
                <w:listItem w:displayText="Affoltern, Dietikon, Horgen" w:value="Affoltern, Dietikon, Horgen"/>
                <w:listItem w:displayText="Andelfingen, Winterthur" w:value="Andelfingen, Winterthur"/>
                <w:listItem w:displayText="Bülach, Dielsdorf" w:value="Bülach, Dielsdorf"/>
                <w:listItem w:displayText="Hinwil, Meilen, Pfäffikon, Uster" w:value="Hinwil, Meilen, Pfäffikon, Uster"/>
              </w:dropDownList>
            </w:sdtPr>
            <w:sdtEndPr/>
            <w:sdtContent>
              <w:p w14:paraId="70F964DE" w14:textId="77777777" w:rsidR="0066488F" w:rsidRPr="00234B43" w:rsidRDefault="0066488F" w:rsidP="0066488F">
                <w:pPr>
                  <w:pStyle w:val="00Vorgabetext"/>
                  <w:spacing w:befor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234B43">
                  <w:rPr>
                    <w:rStyle w:val="Platzhaltertext"/>
                    <w:rFonts w:asciiTheme="minorHAnsi" w:hAnsiTheme="minorHAnsi" w:cstheme="minorHAnsi"/>
                    <w:b/>
                    <w:color w:val="000000" w:themeColor="text1"/>
                    <w:sz w:val="20"/>
                    <w:szCs w:val="20"/>
                    <w:bdr w:val="single" w:sz="4" w:space="0" w:color="auto"/>
                    <w:shd w:val="clear" w:color="auto" w:fill="9DCEFF" w:themeFill="accent4"/>
                  </w:rPr>
                  <w:t>Wählen Sie ein Element aus.</w:t>
                </w:r>
              </w:p>
            </w:sdtContent>
          </w:sdt>
          <w:p w14:paraId="47001737" w14:textId="2A4E6841" w:rsidR="0066488F" w:rsidRPr="00234B43" w:rsidRDefault="0066488F" w:rsidP="0066488F">
            <w:pPr>
              <w:pStyle w:val="00Vorgabetex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83A" w:rsidRPr="00234B43" w14:paraId="4D6C4380" w14:textId="77777777" w:rsidTr="00BA6121">
        <w:tc>
          <w:tcPr>
            <w:tcW w:w="0" w:type="auto"/>
            <w:shd w:val="clear" w:color="auto" w:fill="9DCEFF" w:themeFill="accent4"/>
          </w:tcPr>
          <w:p w14:paraId="4F50D1A0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Situationsanalyse</w:t>
            </w:r>
          </w:p>
        </w:tc>
        <w:tc>
          <w:tcPr>
            <w:tcW w:w="6488" w:type="dxa"/>
            <w:gridSpan w:val="2"/>
            <w:shd w:val="clear" w:color="auto" w:fill="9DCEFF" w:themeFill="accent4"/>
          </w:tcPr>
          <w:p w14:paraId="6A86B8CB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83A" w:rsidRPr="00234B43" w14:paraId="3FDF8621" w14:textId="77777777" w:rsidTr="00BA6121">
        <w:tc>
          <w:tcPr>
            <w:tcW w:w="0" w:type="auto"/>
            <w:shd w:val="clear" w:color="auto" w:fill="FFFFFF" w:themeFill="background1"/>
          </w:tcPr>
          <w:p w14:paraId="4D6653BA" w14:textId="07EB399C" w:rsidR="00D7083A" w:rsidRPr="00234B43" w:rsidRDefault="00CD0FA6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Regionen</w:t>
            </w:r>
          </w:p>
        </w:tc>
        <w:tc>
          <w:tcPr>
            <w:tcW w:w="6488" w:type="dxa"/>
            <w:gridSpan w:val="2"/>
            <w:shd w:val="clear" w:color="auto" w:fill="FFFFFF" w:themeFill="background1"/>
          </w:tcPr>
          <w:p w14:paraId="69A6D252" w14:textId="3E77DE49" w:rsidR="00D7083A" w:rsidRPr="00234B43" w:rsidRDefault="00CD0FA6" w:rsidP="00404E92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Bitte begründen Sie kurz, warum Sie </w:t>
            </w:r>
            <w:r w:rsidR="00AF516F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die gewählte Region</w:t>
            </w:r>
            <w:r w:rsidR="00BA6121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en</w:t>
            </w:r>
            <w:r w:rsidR="00AF516F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</w:t>
            </w:r>
            <w:r w:rsidR="00404E92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bevorzugen?</w:t>
            </w:r>
          </w:p>
        </w:tc>
      </w:tr>
      <w:tr w:rsidR="00D7083A" w:rsidRPr="00234B43" w14:paraId="415D9A0D" w14:textId="77777777" w:rsidTr="00BA6121">
        <w:tc>
          <w:tcPr>
            <w:tcW w:w="0" w:type="auto"/>
            <w:shd w:val="clear" w:color="auto" w:fill="FFFFFF" w:themeFill="background1"/>
          </w:tcPr>
          <w:p w14:paraId="7D2980DE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Bedarf</w:t>
            </w:r>
          </w:p>
        </w:tc>
        <w:tc>
          <w:tcPr>
            <w:tcW w:w="6488" w:type="dxa"/>
            <w:gridSpan w:val="2"/>
            <w:shd w:val="clear" w:color="auto" w:fill="FFFFFF" w:themeFill="background1"/>
          </w:tcPr>
          <w:p w14:paraId="3C41BF88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Wie schätzen Sie den Bedarf an Tandempartnerschaften für die Zielgruppe in der gewählten Region ein? </w:t>
            </w:r>
          </w:p>
        </w:tc>
      </w:tr>
      <w:tr w:rsidR="00D7083A" w:rsidRPr="00234B43" w14:paraId="69DDFF79" w14:textId="77777777" w:rsidTr="00BA6121">
        <w:tc>
          <w:tcPr>
            <w:tcW w:w="0" w:type="auto"/>
            <w:shd w:val="clear" w:color="auto" w:fill="FFFFFF" w:themeFill="background1"/>
          </w:tcPr>
          <w:p w14:paraId="3EEBAFCD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Bedürfnisse</w:t>
            </w:r>
          </w:p>
        </w:tc>
        <w:tc>
          <w:tcPr>
            <w:tcW w:w="6488" w:type="dxa"/>
            <w:gridSpan w:val="2"/>
            <w:shd w:val="clear" w:color="auto" w:fill="FFFFFF" w:themeFill="background1"/>
          </w:tcPr>
          <w:p w14:paraId="72C42575" w14:textId="1F6C9559" w:rsidR="00D7083A" w:rsidRPr="00234B43" w:rsidRDefault="00D7083A" w:rsidP="001A78BA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schätzen Sie</w:t>
            </w:r>
            <w:r w:rsidR="001A78BA"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die Bedürfnisse der Zielgruppe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und </w:t>
            </w:r>
            <w:r w:rsidR="001A78BA"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weitere Anspruchsgruppen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in den voraussichtlichen Settings ein? </w:t>
            </w:r>
          </w:p>
        </w:tc>
      </w:tr>
      <w:tr w:rsidR="00D7083A" w:rsidRPr="00234B43" w14:paraId="1CBBA3C0" w14:textId="77777777" w:rsidTr="00BA6121">
        <w:tc>
          <w:tcPr>
            <w:tcW w:w="0" w:type="auto"/>
            <w:shd w:val="clear" w:color="auto" w:fill="FFFFFF" w:themeFill="background1"/>
          </w:tcPr>
          <w:p w14:paraId="049EBC79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lastRenderedPageBreak/>
              <w:t>Erfahrungen</w:t>
            </w:r>
          </w:p>
        </w:tc>
        <w:tc>
          <w:tcPr>
            <w:tcW w:w="6488" w:type="dxa"/>
            <w:gridSpan w:val="2"/>
            <w:shd w:val="clear" w:color="auto" w:fill="FFFFFF" w:themeFill="background1"/>
          </w:tcPr>
          <w:p w14:paraId="58B11691" w14:textId="25844E82" w:rsidR="00D7083A" w:rsidRPr="00234B43" w:rsidRDefault="00D7083A" w:rsidP="00BA6121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Welche Erfahrungen aus anderen Tandem- bzw. Freiwilligenprojekten </w:t>
            </w:r>
            <w:r w:rsidR="00BA6121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fliessen in Ihre Überlegungen ein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?</w:t>
            </w:r>
          </w:p>
        </w:tc>
      </w:tr>
      <w:tr w:rsidR="00D7083A" w:rsidRPr="00234B43" w14:paraId="59AA46D0" w14:textId="77777777" w:rsidTr="00BA6121">
        <w:tc>
          <w:tcPr>
            <w:tcW w:w="2231" w:type="dxa"/>
            <w:shd w:val="clear" w:color="auto" w:fill="FFFFFF" w:themeFill="background1"/>
          </w:tcPr>
          <w:p w14:paraId="6585C5E1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Schlussfolgerung</w:t>
            </w:r>
          </w:p>
        </w:tc>
        <w:tc>
          <w:tcPr>
            <w:tcW w:w="6488" w:type="dxa"/>
            <w:gridSpan w:val="2"/>
            <w:shd w:val="clear" w:color="auto" w:fill="FFFFFF" w:themeFill="background1"/>
          </w:tcPr>
          <w:p w14:paraId="58052D5E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Welches Potenzial für Tandemprojekte sehen Sie in der gewählten Region?</w:t>
            </w:r>
          </w:p>
        </w:tc>
      </w:tr>
      <w:tr w:rsidR="00D7083A" w:rsidRPr="00234B43" w14:paraId="564874C9" w14:textId="77777777" w:rsidTr="00BA6121">
        <w:tc>
          <w:tcPr>
            <w:tcW w:w="2231" w:type="dxa"/>
            <w:shd w:val="clear" w:color="auto" w:fill="9DCEFF" w:themeFill="accent4"/>
          </w:tcPr>
          <w:p w14:paraId="0DCB23CD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Planung</w:t>
            </w:r>
          </w:p>
        </w:tc>
        <w:tc>
          <w:tcPr>
            <w:tcW w:w="6488" w:type="dxa"/>
            <w:gridSpan w:val="2"/>
            <w:shd w:val="clear" w:color="auto" w:fill="9DCEFF" w:themeFill="accent4"/>
          </w:tcPr>
          <w:p w14:paraId="4529239F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83A" w:rsidRPr="00234B43" w14:paraId="5A84B524" w14:textId="77777777" w:rsidTr="00BA6121">
        <w:trPr>
          <w:trHeight w:val="4300"/>
        </w:trPr>
        <w:tc>
          <w:tcPr>
            <w:tcW w:w="2231" w:type="dxa"/>
            <w:shd w:val="clear" w:color="auto" w:fill="FFFFFF" w:themeFill="background1"/>
          </w:tcPr>
          <w:p w14:paraId="19DE1E21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Massnahmen</w:t>
            </w:r>
          </w:p>
        </w:tc>
        <w:tc>
          <w:tcPr>
            <w:tcW w:w="6488" w:type="dxa"/>
            <w:gridSpan w:val="2"/>
            <w:shd w:val="clear" w:color="auto" w:fill="FFFFFF" w:themeFill="background1"/>
          </w:tcPr>
          <w:p w14:paraId="4028FC85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wollen Sie konkret vorgehen, um die genannte Ziele zu erreichen? Zeigen Sie bitte insbesondere auch auf, wie</w:t>
            </w:r>
          </w:p>
          <w:p w14:paraId="7F6C4577" w14:textId="1F17B222" w:rsidR="00D7083A" w:rsidRPr="00234B43" w:rsidRDefault="00D7083A" w:rsidP="00D7083A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der Zugang </w:t>
            </w:r>
            <w:r w:rsidR="00404E92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und die Erreichung der Zielgruppe sowie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die lokale Vernetzung (Einbindung von Multiplikatoren) gewährleistet ist, </w:t>
            </w:r>
          </w:p>
          <w:p w14:paraId="77B1ED8C" w14:textId="4FF656F5" w:rsidR="00D7083A" w:rsidRPr="00234B43" w:rsidRDefault="00D7083A" w:rsidP="00D7083A">
            <w:pPr>
              <w:pStyle w:val="00Vorgabetex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wie </w:t>
            </w:r>
            <w:r w:rsidR="00D337AD"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der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Ansprache</w:t>
            </w:r>
            <w:r w:rsidR="00D337AD"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-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und Auswahl</w:t>
            </w:r>
            <w:r w:rsidR="00D337AD"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prozess ausgestaltet ist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,</w:t>
            </w:r>
          </w:p>
          <w:p w14:paraId="7FF315DB" w14:textId="77777777" w:rsidR="00D7083A" w:rsidRPr="00234B43" w:rsidRDefault="00D7083A" w:rsidP="00D7083A">
            <w:pPr>
              <w:pStyle w:val="00Vorgabetex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die Information und Vorbereitung der Tandempartner erfolgt,</w:t>
            </w:r>
          </w:p>
          <w:p w14:paraId="2B9A7875" w14:textId="08DE6E3E" w:rsidR="00D7083A" w:rsidRPr="00234B43" w:rsidRDefault="00D7083A" w:rsidP="00D7083A">
            <w:pPr>
              <w:pStyle w:val="00Vorgabetex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der Matching-Prozess ausgestaltet ist,</w:t>
            </w:r>
          </w:p>
          <w:p w14:paraId="5837E7DC" w14:textId="3C972584" w:rsidR="00D337AD" w:rsidRPr="00234B43" w:rsidRDefault="00D337AD" w:rsidP="00D7083A">
            <w:pPr>
              <w:pStyle w:val="00Vorgabetex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die Tandempartnerschaften ausgestaltet sind (Dauer</w:t>
            </w:r>
            <w:r w:rsidR="00CE1525"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und Häufigkeit der Treffen)</w:t>
            </w:r>
            <w:r w:rsidR="001532AA"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,</w:t>
            </w:r>
          </w:p>
          <w:p w14:paraId="600BEAC2" w14:textId="5558564E" w:rsidR="00D7083A" w:rsidRPr="00234B43" w:rsidRDefault="00D7083A" w:rsidP="00D7083A">
            <w:pPr>
              <w:pStyle w:val="00Vorgabetex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das Unterstützungssystem (</w:t>
            </w:r>
            <w:r w:rsidR="0034391D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Schulung und tandemspezifische Weiterbildungen</w:t>
            </w:r>
            <w:r w:rsidR="0034391D">
              <w:rPr>
                <w:rStyle w:val="Funotenzeichen"/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footnoteReference w:id="1"/>
            </w:r>
            <w:r w:rsidR="0034391D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, 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Austausch,</w:t>
            </w:r>
            <w:r w:rsidR="0034391D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Kontakte, Umgang mit Notfällen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) aussieht,</w:t>
            </w:r>
          </w:p>
          <w:p w14:paraId="4439EE8A" w14:textId="77777777" w:rsidR="00D7083A" w:rsidRPr="00234B43" w:rsidRDefault="00D7083A" w:rsidP="00D7083A">
            <w:pPr>
              <w:pStyle w:val="00Vorgabetex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die Anerkennung und Motivation der Freiwilligen gewährleistet wird,</w:t>
            </w:r>
          </w:p>
          <w:p w14:paraId="7D810AB5" w14:textId="77777777" w:rsidR="00D7083A" w:rsidRPr="00234B43" w:rsidRDefault="00D7083A" w:rsidP="00D7083A">
            <w:pPr>
              <w:pStyle w:val="00Vorgabetex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der Abschluss der Tandembeziehungen gestaltet wird.</w:t>
            </w:r>
          </w:p>
        </w:tc>
      </w:tr>
      <w:tr w:rsidR="00D7083A" w:rsidRPr="00234B43" w14:paraId="7741DAB6" w14:textId="77777777" w:rsidTr="00BA6121">
        <w:tc>
          <w:tcPr>
            <w:tcW w:w="2231" w:type="dxa"/>
          </w:tcPr>
          <w:p w14:paraId="30261BCB" w14:textId="4680234A" w:rsidR="00D7083A" w:rsidRPr="00234B43" w:rsidRDefault="007E1250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Anzahl Tandems</w:t>
            </w:r>
          </w:p>
        </w:tc>
        <w:tc>
          <w:tcPr>
            <w:tcW w:w="6488" w:type="dxa"/>
            <w:gridSpan w:val="2"/>
          </w:tcPr>
          <w:p w14:paraId="4104FBEF" w14:textId="1F6BFD6F" w:rsidR="00D7083A" w:rsidRPr="00234B43" w:rsidRDefault="007E1250" w:rsidP="007E1250">
            <w:pPr>
              <w:pStyle w:val="Defaul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viele Tandempartnerschaften pro Jahr sind geplant?</w:t>
            </w:r>
          </w:p>
        </w:tc>
      </w:tr>
      <w:tr w:rsidR="007E1250" w:rsidRPr="00234B43" w14:paraId="0B20ACF7" w14:textId="77777777" w:rsidTr="00BA6121">
        <w:tc>
          <w:tcPr>
            <w:tcW w:w="2231" w:type="dxa"/>
          </w:tcPr>
          <w:p w14:paraId="2511901F" w14:textId="77777777" w:rsidR="007E1250" w:rsidRPr="00234B43" w:rsidRDefault="007E1250" w:rsidP="00DF3D48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Meilensteine und Termine</w:t>
            </w:r>
          </w:p>
        </w:tc>
        <w:tc>
          <w:tcPr>
            <w:tcW w:w="6488" w:type="dxa"/>
            <w:gridSpan w:val="2"/>
          </w:tcPr>
          <w:p w14:paraId="2DD2CD74" w14:textId="77777777" w:rsidR="007E1250" w:rsidRPr="00234B43" w:rsidRDefault="007E1250" w:rsidP="00DF3D48">
            <w:pPr>
              <w:pStyle w:val="Defaul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ist das Projekt zeitlich gegliedert und welches sind die wichtigsten Meilensteine und Termine?</w:t>
            </w:r>
          </w:p>
        </w:tc>
      </w:tr>
      <w:tr w:rsidR="00D7083A" w:rsidRPr="00234B43" w14:paraId="1A8FEC03" w14:textId="77777777" w:rsidTr="00BA6121">
        <w:tc>
          <w:tcPr>
            <w:tcW w:w="2231" w:type="dxa"/>
            <w:shd w:val="clear" w:color="auto" w:fill="9DCEFF" w:themeFill="accent4"/>
          </w:tcPr>
          <w:p w14:paraId="52B62FA7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Organisation</w:t>
            </w:r>
          </w:p>
        </w:tc>
        <w:tc>
          <w:tcPr>
            <w:tcW w:w="6488" w:type="dxa"/>
            <w:gridSpan w:val="2"/>
            <w:shd w:val="clear" w:color="auto" w:fill="9DCEFF" w:themeFill="accent4"/>
          </w:tcPr>
          <w:p w14:paraId="324EF814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83A" w:rsidRPr="00234B43" w14:paraId="4D4E5940" w14:textId="77777777" w:rsidTr="00BA6121">
        <w:trPr>
          <w:trHeight w:val="20"/>
        </w:trPr>
        <w:tc>
          <w:tcPr>
            <w:tcW w:w="2231" w:type="dxa"/>
          </w:tcPr>
          <w:p w14:paraId="7155C841" w14:textId="12264886" w:rsidR="004D1E61" w:rsidRPr="00234B43" w:rsidRDefault="004D1E61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 xml:space="preserve">Verantwortlichkeiten </w:t>
            </w:r>
          </w:p>
          <w:p w14:paraId="3000CDA6" w14:textId="437560DD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Qualifikationen</w:t>
            </w:r>
          </w:p>
        </w:tc>
        <w:tc>
          <w:tcPr>
            <w:tcW w:w="6488" w:type="dxa"/>
            <w:gridSpan w:val="2"/>
          </w:tcPr>
          <w:p w14:paraId="42E595AF" w14:textId="4867A1C2" w:rsidR="004D1E61" w:rsidRDefault="004D1E61" w:rsidP="004D1E61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Wer ist für die Projektleitung zuständig?</w:t>
            </w:r>
          </w:p>
          <w:p w14:paraId="4AB55E73" w14:textId="399CEC0C" w:rsidR="00060BA7" w:rsidRPr="00234B43" w:rsidRDefault="00060BA7" w:rsidP="004D1E61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ist das Projektteam zusammengesetzt?</w:t>
            </w:r>
          </w:p>
          <w:p w14:paraId="67523120" w14:textId="496C211D" w:rsidR="004D1E61" w:rsidRPr="00234B43" w:rsidRDefault="00D7083A" w:rsidP="004D1E61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Welche fachlichen Kompetenzen stehen für die weitere Planung, Durchführung und Evaluation zur Verfügung?</w:t>
            </w:r>
          </w:p>
          <w:p w14:paraId="13BEC8C5" w14:textId="77777777" w:rsidR="00D7083A" w:rsidRDefault="000D1E08" w:rsidP="004D1E61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Wie viele Personen sind hauptamtlich (entlöhnt) und freiwillig </w:t>
            </w:r>
            <w:r w:rsidR="004D1E61"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für welche Aufgaben ins Projekt</w:t>
            </w: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eingebunden?</w:t>
            </w:r>
          </w:p>
          <w:p w14:paraId="29DE3970" w14:textId="52F319AD" w:rsidR="00060BA7" w:rsidRPr="00234B43" w:rsidRDefault="00060BA7" w:rsidP="004D1E61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Gibt es</w:t>
            </w:r>
            <w:r w:rsidR="00170038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 bestehende Projekte, die im Rahmen des Programms ausgebaut werden sollen?</w:t>
            </w:r>
          </w:p>
        </w:tc>
      </w:tr>
      <w:tr w:rsidR="00D7083A" w:rsidRPr="00234B43" w14:paraId="51369DE6" w14:textId="77777777" w:rsidTr="00BA6121">
        <w:trPr>
          <w:trHeight w:val="20"/>
        </w:trPr>
        <w:tc>
          <w:tcPr>
            <w:tcW w:w="2231" w:type="dxa"/>
          </w:tcPr>
          <w:p w14:paraId="51C2C4BD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Vernetzung</w:t>
            </w:r>
          </w:p>
        </w:tc>
        <w:tc>
          <w:tcPr>
            <w:tcW w:w="6488" w:type="dxa"/>
            <w:gridSpan w:val="2"/>
          </w:tcPr>
          <w:p w14:paraId="3802745B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Mit welchen anderen Organisationen oder Projekten ist eine Koordination, Kooperation oder ein Erfahrungsaustausch geplant? </w:t>
            </w:r>
          </w:p>
        </w:tc>
      </w:tr>
    </w:tbl>
    <w:p w14:paraId="0914A87D" w14:textId="77777777" w:rsidR="00404E92" w:rsidRDefault="00404E9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1"/>
        <w:gridCol w:w="6488"/>
      </w:tblGrid>
      <w:tr w:rsidR="00D7083A" w:rsidRPr="00234B43" w14:paraId="7B9787FA" w14:textId="77777777" w:rsidTr="00BA6121">
        <w:trPr>
          <w:trHeight w:val="20"/>
        </w:trPr>
        <w:tc>
          <w:tcPr>
            <w:tcW w:w="2231" w:type="dxa"/>
            <w:shd w:val="clear" w:color="auto" w:fill="9DCEFF" w:themeFill="accent4"/>
          </w:tcPr>
          <w:p w14:paraId="37546E67" w14:textId="61049D55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lastRenderedPageBreak/>
              <w:t>Steuerung</w:t>
            </w:r>
          </w:p>
        </w:tc>
        <w:tc>
          <w:tcPr>
            <w:tcW w:w="6488" w:type="dxa"/>
            <w:shd w:val="clear" w:color="auto" w:fill="9DCEFF" w:themeFill="accent4"/>
          </w:tcPr>
          <w:p w14:paraId="3D1C23D5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83A" w:rsidRPr="00234B43" w14:paraId="2126787A" w14:textId="77777777" w:rsidTr="00BA6121">
        <w:trPr>
          <w:trHeight w:val="20"/>
        </w:trPr>
        <w:tc>
          <w:tcPr>
            <w:tcW w:w="2231" w:type="dxa"/>
            <w:shd w:val="clear" w:color="auto" w:fill="FFFFFF" w:themeFill="background1"/>
          </w:tcPr>
          <w:p w14:paraId="7F488DB5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Reflexion</w:t>
            </w:r>
          </w:p>
        </w:tc>
        <w:tc>
          <w:tcPr>
            <w:tcW w:w="6488" w:type="dxa"/>
            <w:shd w:val="clear" w:color="auto" w:fill="FFFFFF" w:themeFill="background1"/>
          </w:tcPr>
          <w:p w14:paraId="1D715DC1" w14:textId="31223DD7" w:rsidR="00D7083A" w:rsidRPr="00234B43" w:rsidRDefault="00D7083A" w:rsidP="00BA6121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Wie, mit wem und anhand welcher Kriterien soll die Projektentwicklung periodisch reflektiert werden?</w:t>
            </w:r>
          </w:p>
        </w:tc>
      </w:tr>
      <w:tr w:rsidR="00D7083A" w:rsidRPr="00234B43" w14:paraId="014AA98A" w14:textId="77777777" w:rsidTr="00BA6121">
        <w:trPr>
          <w:trHeight w:val="20"/>
        </w:trPr>
        <w:tc>
          <w:tcPr>
            <w:tcW w:w="2231" w:type="dxa"/>
            <w:shd w:val="clear" w:color="auto" w:fill="FFFFFF" w:themeFill="background1"/>
          </w:tcPr>
          <w:p w14:paraId="5BE89F1C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Evaluation</w:t>
            </w:r>
          </w:p>
        </w:tc>
        <w:tc>
          <w:tcPr>
            <w:tcW w:w="6488" w:type="dxa"/>
            <w:shd w:val="clear" w:color="auto" w:fill="FFFFFF" w:themeFill="background1"/>
          </w:tcPr>
          <w:p w14:paraId="062CD742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Welche Evaluationsmassnahmen sind zur Überprüfung des Projektfortschritts sowie zur abschliessenden Beurteilung des Projekts und seiner Wirkungen geplant?</w:t>
            </w:r>
          </w:p>
        </w:tc>
      </w:tr>
      <w:tr w:rsidR="00D7083A" w:rsidRPr="00234B43" w14:paraId="35301B3D" w14:textId="77777777" w:rsidTr="00BA6121">
        <w:trPr>
          <w:trHeight w:val="20"/>
        </w:trPr>
        <w:tc>
          <w:tcPr>
            <w:tcW w:w="2231" w:type="dxa"/>
          </w:tcPr>
          <w:p w14:paraId="2856CD34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Dokumentation</w:t>
            </w:r>
          </w:p>
        </w:tc>
        <w:tc>
          <w:tcPr>
            <w:tcW w:w="6488" w:type="dxa"/>
          </w:tcPr>
          <w:p w14:paraId="250B14F7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Was wird wie und von wem dokumentiert?</w:t>
            </w:r>
          </w:p>
        </w:tc>
      </w:tr>
      <w:tr w:rsidR="00D7083A" w:rsidRPr="00234B43" w14:paraId="26FD7A52" w14:textId="77777777" w:rsidTr="00BA6121">
        <w:trPr>
          <w:trHeight w:val="20"/>
        </w:trPr>
        <w:tc>
          <w:tcPr>
            <w:tcW w:w="2231" w:type="dxa"/>
          </w:tcPr>
          <w:p w14:paraId="1191CAA4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Kommunikation</w:t>
            </w:r>
          </w:p>
        </w:tc>
        <w:tc>
          <w:tcPr>
            <w:tcW w:w="6488" w:type="dxa"/>
          </w:tcPr>
          <w:p w14:paraId="2117BEBF" w14:textId="77777777" w:rsidR="00D7083A" w:rsidRPr="00234B43" w:rsidRDefault="00D7083A" w:rsidP="00207659">
            <w:pPr>
              <w:pStyle w:val="00Vorgabetex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Wer soll in welcher Weise und zu welchem Zeitpunkt über das Projekt informiert werden?</w:t>
            </w:r>
          </w:p>
        </w:tc>
      </w:tr>
      <w:tr w:rsidR="00D7083A" w:rsidRPr="00234B43" w14:paraId="5E26B2C7" w14:textId="77777777" w:rsidTr="00BA6121">
        <w:trPr>
          <w:trHeight w:val="20"/>
        </w:trPr>
        <w:tc>
          <w:tcPr>
            <w:tcW w:w="2231" w:type="dxa"/>
            <w:shd w:val="clear" w:color="auto" w:fill="9DCEFF" w:themeFill="accent4"/>
          </w:tcPr>
          <w:p w14:paraId="362B5904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Ausblick</w:t>
            </w:r>
          </w:p>
        </w:tc>
        <w:tc>
          <w:tcPr>
            <w:tcW w:w="6488" w:type="dxa"/>
            <w:shd w:val="clear" w:color="auto" w:fill="9DCEFF" w:themeFill="accent4"/>
          </w:tcPr>
          <w:p w14:paraId="3802CAB1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7083A" w:rsidRPr="00234B43" w14:paraId="042AECBD" w14:textId="77777777" w:rsidTr="00BA6121">
        <w:trPr>
          <w:trHeight w:val="20"/>
        </w:trPr>
        <w:tc>
          <w:tcPr>
            <w:tcW w:w="2231" w:type="dxa"/>
            <w:shd w:val="clear" w:color="auto" w:fill="FFFFFF" w:themeFill="background1"/>
          </w:tcPr>
          <w:p w14:paraId="0DA56B44" w14:textId="7EB330AF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 xml:space="preserve">Chancen und </w:t>
            </w:r>
            <w:r w:rsidR="00EB2072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br/>
            </w: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Risiken</w:t>
            </w:r>
          </w:p>
        </w:tc>
        <w:tc>
          <w:tcPr>
            <w:tcW w:w="6488" w:type="dxa"/>
            <w:shd w:val="clear" w:color="auto" w:fill="FFFFFF" w:themeFill="background1"/>
          </w:tcPr>
          <w:p w14:paraId="1E10C38E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schätzen Sie die Chancen und Risiken für das Projekt ein?</w:t>
            </w:r>
          </w:p>
        </w:tc>
      </w:tr>
      <w:tr w:rsidR="00D7083A" w:rsidRPr="00234B43" w14:paraId="586F5E2C" w14:textId="77777777" w:rsidTr="00BA6121">
        <w:trPr>
          <w:trHeight w:val="20"/>
        </w:trPr>
        <w:tc>
          <w:tcPr>
            <w:tcW w:w="2231" w:type="dxa"/>
            <w:shd w:val="clear" w:color="auto" w:fill="FFFFFF" w:themeFill="background1"/>
          </w:tcPr>
          <w:p w14:paraId="7DC8D371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Valorisierung</w:t>
            </w:r>
          </w:p>
        </w:tc>
        <w:tc>
          <w:tcPr>
            <w:tcW w:w="6488" w:type="dxa"/>
            <w:shd w:val="clear" w:color="auto" w:fill="FFFFFF" w:themeFill="background1"/>
          </w:tcPr>
          <w:p w14:paraId="1C648C84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Wie sollen die Ergebnisse und Erfahrungen aus dem Projekt verbreitet und nutzbar gemacht werden?</w:t>
            </w:r>
          </w:p>
        </w:tc>
      </w:tr>
      <w:tr w:rsidR="00D7083A" w:rsidRPr="00234B43" w14:paraId="6D2612FF" w14:textId="77777777" w:rsidTr="00BA6121">
        <w:tc>
          <w:tcPr>
            <w:tcW w:w="2231" w:type="dxa"/>
            <w:shd w:val="clear" w:color="auto" w:fill="FFFFFF" w:themeFill="background1"/>
          </w:tcPr>
          <w:p w14:paraId="437C9CFE" w14:textId="77777777" w:rsidR="00D7083A" w:rsidRPr="00234B43" w:rsidRDefault="00D7083A" w:rsidP="00207659">
            <w:pPr>
              <w:pStyle w:val="Default"/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b/>
                <w:color w:val="004B96" w:themeColor="accent3"/>
                <w:sz w:val="20"/>
                <w:szCs w:val="20"/>
              </w:rPr>
              <w:t>Anmerkungen</w:t>
            </w:r>
          </w:p>
        </w:tc>
        <w:tc>
          <w:tcPr>
            <w:tcW w:w="6488" w:type="dxa"/>
            <w:shd w:val="clear" w:color="auto" w:fill="FFFFFF" w:themeFill="background1"/>
          </w:tcPr>
          <w:p w14:paraId="1E9FA267" w14:textId="23E8AD61" w:rsidR="00D7083A" w:rsidRPr="00234B43" w:rsidRDefault="00CE1525" w:rsidP="00207659">
            <w:pPr>
              <w:pStyle w:val="Default"/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</w:pPr>
            <w:r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 xml:space="preserve">Was </w:t>
            </w:r>
            <w:r w:rsidR="001532AA" w:rsidRPr="00234B43">
              <w:rPr>
                <w:rFonts w:asciiTheme="minorHAnsi" w:hAnsiTheme="minorHAnsi" w:cstheme="minorHAnsi"/>
                <w:i/>
                <w:color w:val="757575" w:themeColor="background2" w:themeShade="80"/>
                <w:sz w:val="20"/>
                <w:szCs w:val="20"/>
              </w:rPr>
              <w:t>gibt es sonst noch anzumerken?</w:t>
            </w:r>
          </w:p>
        </w:tc>
      </w:tr>
    </w:tbl>
    <w:p w14:paraId="68B3A8B6" w14:textId="3D1D173C" w:rsidR="00D7083A" w:rsidRDefault="00D7083A" w:rsidP="00D7083A">
      <w:pPr>
        <w:pStyle w:val="00Vorgabetext"/>
        <w:ind w:left="720"/>
        <w:rPr>
          <w:rFonts w:asciiTheme="minorHAnsi" w:hAnsiTheme="minorHAnsi" w:cstheme="minorHAnsi"/>
          <w:sz w:val="20"/>
          <w:szCs w:val="20"/>
        </w:rPr>
      </w:pPr>
    </w:p>
    <w:p w14:paraId="20112A8C" w14:textId="77777777" w:rsidR="00EB2072" w:rsidRDefault="00EB2072" w:rsidP="00D7083A">
      <w:pPr>
        <w:pStyle w:val="00Vorgabetext"/>
        <w:ind w:left="720"/>
        <w:rPr>
          <w:rFonts w:asciiTheme="minorHAnsi" w:hAnsiTheme="minorHAnsi" w:cstheme="minorHAnsi"/>
          <w:sz w:val="20"/>
          <w:szCs w:val="20"/>
        </w:rPr>
      </w:pPr>
    </w:p>
    <w:p w14:paraId="3CA62988" w14:textId="77777777" w:rsidR="00404E92" w:rsidRPr="00234B43" w:rsidRDefault="00404E92" w:rsidP="00D7083A">
      <w:pPr>
        <w:pStyle w:val="00Vorgabetext"/>
        <w:ind w:left="720"/>
        <w:rPr>
          <w:rFonts w:asciiTheme="minorHAnsi" w:hAnsiTheme="minorHAnsi" w:cstheme="minorHAnsi"/>
          <w:sz w:val="20"/>
          <w:szCs w:val="20"/>
        </w:rPr>
      </w:pPr>
    </w:p>
    <w:p w14:paraId="3EDF69B1" w14:textId="1A5757E3" w:rsidR="0010452F" w:rsidRPr="00234B43" w:rsidRDefault="0010452F" w:rsidP="00D7083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4B96" w:themeColor="accent3"/>
          <w:sz w:val="20"/>
          <w:szCs w:val="20"/>
        </w:rPr>
      </w:pPr>
      <w:r w:rsidRPr="00234B43">
        <w:rPr>
          <w:rFonts w:asciiTheme="minorHAnsi" w:hAnsiTheme="minorHAnsi" w:cstheme="minorHAnsi"/>
          <w:b/>
          <w:color w:val="004B96" w:themeColor="accent3"/>
          <w:sz w:val="20"/>
          <w:szCs w:val="20"/>
        </w:rPr>
        <w:t xml:space="preserve">Vorgaben </w:t>
      </w:r>
      <w:r w:rsidR="00404E92">
        <w:rPr>
          <w:rFonts w:asciiTheme="minorHAnsi" w:hAnsiTheme="minorHAnsi" w:cstheme="minorHAnsi"/>
          <w:b/>
          <w:color w:val="004B96" w:themeColor="accent3"/>
          <w:sz w:val="20"/>
          <w:szCs w:val="20"/>
        </w:rPr>
        <w:t>Projektb</w:t>
      </w:r>
      <w:r w:rsidRPr="00234B43">
        <w:rPr>
          <w:rFonts w:asciiTheme="minorHAnsi" w:hAnsiTheme="minorHAnsi" w:cstheme="minorHAnsi"/>
          <w:b/>
          <w:color w:val="004B96" w:themeColor="accent3"/>
          <w:sz w:val="20"/>
          <w:szCs w:val="20"/>
        </w:rPr>
        <w:t>udget</w:t>
      </w:r>
    </w:p>
    <w:p w14:paraId="7B1FF784" w14:textId="22676C2D" w:rsidR="0010452F" w:rsidRPr="00234B43" w:rsidRDefault="0010452F" w:rsidP="00D7083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B43">
        <w:rPr>
          <w:rFonts w:asciiTheme="minorHAnsi" w:hAnsiTheme="minorHAnsi" w:cstheme="minorHAnsi"/>
          <w:sz w:val="20"/>
          <w:szCs w:val="20"/>
        </w:rPr>
        <w:t xml:space="preserve">Das Projektbudget soll im Sinne einer Vollkostenrechnung alles umfassen, was in Bezug auf das Projekt kostenwirksam ist. </w:t>
      </w:r>
    </w:p>
    <w:p w14:paraId="054681D8" w14:textId="53FA6E40" w:rsidR="0010452F" w:rsidRPr="00234B43" w:rsidRDefault="0010452F" w:rsidP="0010452F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B43">
        <w:rPr>
          <w:rFonts w:asciiTheme="minorHAnsi" w:hAnsiTheme="minorHAnsi" w:cstheme="minorHAnsi"/>
          <w:sz w:val="20"/>
          <w:szCs w:val="20"/>
        </w:rPr>
        <w:t>Unterscheiden Sie zwischen Personal- und Sachkosten (inkl. Spesen für Freiwillige).</w:t>
      </w:r>
    </w:p>
    <w:p w14:paraId="0B9F94D1" w14:textId="6217E472" w:rsidR="0010452F" w:rsidRPr="00234B43" w:rsidRDefault="0010452F" w:rsidP="0010452F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B43">
        <w:rPr>
          <w:rFonts w:asciiTheme="minorHAnsi" w:hAnsiTheme="minorHAnsi" w:cstheme="minorHAnsi"/>
          <w:sz w:val="20"/>
          <w:szCs w:val="20"/>
        </w:rPr>
        <w:t>Führen Sie die zugrundeliegenden Lohn- und Kostenansätze auf.</w:t>
      </w:r>
    </w:p>
    <w:p w14:paraId="49A3E485" w14:textId="1889B543" w:rsidR="00FD6DC4" w:rsidRPr="00234B43" w:rsidRDefault="00FD6DC4" w:rsidP="0010452F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B43">
        <w:rPr>
          <w:rFonts w:asciiTheme="minorHAnsi" w:hAnsiTheme="minorHAnsi" w:cstheme="minorHAnsi"/>
          <w:sz w:val="20"/>
          <w:szCs w:val="20"/>
        </w:rPr>
        <w:t>Zeigen Sie die Berechnung der Kosten für ein Tandem auf.</w:t>
      </w:r>
    </w:p>
    <w:p w14:paraId="514E3567" w14:textId="29B54121" w:rsidR="0010452F" w:rsidRPr="00234B43" w:rsidRDefault="0010452F" w:rsidP="0010452F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B43">
        <w:rPr>
          <w:rFonts w:asciiTheme="minorHAnsi" w:hAnsiTheme="minorHAnsi" w:cstheme="minorHAnsi"/>
          <w:sz w:val="20"/>
          <w:szCs w:val="20"/>
        </w:rPr>
        <w:t>Legen Sie dar, wie viele Arbeitsstunden für welche Projektteile geplant sind.</w:t>
      </w:r>
    </w:p>
    <w:p w14:paraId="29904E4E" w14:textId="208632E0" w:rsidR="0097073C" w:rsidRPr="00234B43" w:rsidRDefault="0097073C" w:rsidP="0010452F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B43">
        <w:rPr>
          <w:rFonts w:asciiTheme="minorHAnsi" w:hAnsiTheme="minorHAnsi" w:cstheme="minorHAnsi"/>
          <w:sz w:val="20"/>
          <w:szCs w:val="20"/>
        </w:rPr>
        <w:t>Listen Sie auch etwaige Eigenleistungen auf.</w:t>
      </w:r>
    </w:p>
    <w:p w14:paraId="209A16F2" w14:textId="2944E63A" w:rsidR="00D7083A" w:rsidRDefault="00D7083A" w:rsidP="00D7083A">
      <w:pPr>
        <w:pStyle w:val="00Vorgabetext"/>
      </w:pPr>
    </w:p>
    <w:p w14:paraId="110F370E" w14:textId="7E52715A" w:rsidR="00F458F5" w:rsidRDefault="00F458F5" w:rsidP="00EE67F8">
      <w:pPr>
        <w:pStyle w:val="481FussEinvernahme9pt"/>
        <w:spacing w:before="0"/>
        <w:rPr>
          <w:sz w:val="20"/>
          <w:szCs w:val="20"/>
        </w:rPr>
      </w:pPr>
    </w:p>
    <w:p w14:paraId="09C0BCB5" w14:textId="77777777" w:rsidR="00EB2072" w:rsidRDefault="00EE67F8" w:rsidP="00EE67F8">
      <w:pPr>
        <w:pStyle w:val="481FussEinvernahme9pt"/>
        <w:spacing w:before="0"/>
        <w:rPr>
          <w:sz w:val="20"/>
          <w:szCs w:val="20"/>
        </w:rPr>
      </w:pPr>
      <w:r w:rsidRPr="00234B43">
        <w:rPr>
          <w:sz w:val="20"/>
          <w:szCs w:val="20"/>
        </w:rPr>
        <w:t>Senden Sie das Formular</w:t>
      </w:r>
      <w:r w:rsidR="00EB2072">
        <w:rPr>
          <w:sz w:val="20"/>
          <w:szCs w:val="20"/>
        </w:rPr>
        <w:t>, das Projektbudget</w:t>
      </w:r>
      <w:r w:rsidRPr="00234B43">
        <w:rPr>
          <w:sz w:val="20"/>
          <w:szCs w:val="20"/>
        </w:rPr>
        <w:t xml:space="preserve"> </w:t>
      </w:r>
      <w:r w:rsidR="006C300F" w:rsidRPr="00234B43">
        <w:rPr>
          <w:sz w:val="20"/>
          <w:szCs w:val="20"/>
        </w:rPr>
        <w:t xml:space="preserve">und </w:t>
      </w:r>
      <w:r w:rsidR="00B71ADC">
        <w:rPr>
          <w:sz w:val="20"/>
          <w:szCs w:val="20"/>
        </w:rPr>
        <w:t>etwaige</w:t>
      </w:r>
      <w:r w:rsidR="006C300F" w:rsidRPr="00234B43">
        <w:rPr>
          <w:sz w:val="20"/>
          <w:szCs w:val="20"/>
        </w:rPr>
        <w:t xml:space="preserve"> Beilagen </w:t>
      </w:r>
      <w:r w:rsidRPr="00234B43">
        <w:rPr>
          <w:sz w:val="20"/>
          <w:szCs w:val="20"/>
        </w:rPr>
        <w:t>per E-Mail an</w:t>
      </w:r>
      <w:r w:rsidR="00FF5317" w:rsidRPr="00234B43">
        <w:rPr>
          <w:sz w:val="20"/>
          <w:szCs w:val="20"/>
        </w:rPr>
        <w:t>:</w:t>
      </w:r>
    </w:p>
    <w:p w14:paraId="351BC768" w14:textId="0C2BDCC2" w:rsidR="00EE67F8" w:rsidRPr="00234B43" w:rsidRDefault="00340C55" w:rsidP="00EE67F8">
      <w:pPr>
        <w:pStyle w:val="481FussEinvernahme9pt"/>
        <w:spacing w:before="0"/>
        <w:rPr>
          <w:sz w:val="20"/>
          <w:szCs w:val="20"/>
        </w:rPr>
      </w:pPr>
      <w:r w:rsidRPr="00234B43">
        <w:rPr>
          <w:sz w:val="20"/>
          <w:szCs w:val="20"/>
        </w:rPr>
        <w:t xml:space="preserve"> </w:t>
      </w:r>
      <w:hyperlink r:id="rId8" w:history="1">
        <w:r w:rsidR="001F1DD1" w:rsidRPr="00234B43">
          <w:rPr>
            <w:rStyle w:val="Hyperlink"/>
            <w:color w:val="0066CE" w:themeColor="accent4" w:themeShade="80"/>
            <w:sz w:val="20"/>
            <w:szCs w:val="20"/>
          </w:rPr>
          <w:t>maria.gstoehl@ji.zh.ch</w:t>
        </w:r>
      </w:hyperlink>
    </w:p>
    <w:p w14:paraId="49C461D1" w14:textId="62502F2F" w:rsidR="00F10BA9" w:rsidRDefault="00F10BA9" w:rsidP="00EE67F8">
      <w:pPr>
        <w:pStyle w:val="481FussEinvernahme9pt"/>
        <w:spacing w:before="0"/>
        <w:rPr>
          <w:sz w:val="20"/>
          <w:szCs w:val="20"/>
        </w:rPr>
      </w:pPr>
    </w:p>
    <w:p w14:paraId="392F06D3" w14:textId="77777777" w:rsidR="00CA38DB" w:rsidRPr="00234B43" w:rsidRDefault="00CA38DB" w:rsidP="00EE67F8">
      <w:pPr>
        <w:pStyle w:val="481FussEinvernahme9pt"/>
        <w:spacing w:before="0"/>
        <w:rPr>
          <w:sz w:val="20"/>
          <w:szCs w:val="20"/>
        </w:rPr>
      </w:pPr>
    </w:p>
    <w:p w14:paraId="13FDD4E0" w14:textId="0CDF2ECB" w:rsidR="00EE67F8" w:rsidRPr="00234B43" w:rsidRDefault="00930D62" w:rsidP="00EE67F8">
      <w:pPr>
        <w:pStyle w:val="481FussEinvernahme9pt"/>
        <w:spacing w:before="0"/>
        <w:rPr>
          <w:sz w:val="20"/>
          <w:szCs w:val="20"/>
        </w:rPr>
      </w:pPr>
      <w:r w:rsidRPr="00234B43">
        <w:rPr>
          <w:sz w:val="20"/>
          <w:szCs w:val="20"/>
        </w:rPr>
        <w:t xml:space="preserve">Bei Fragen wenden Sie sich </w:t>
      </w:r>
      <w:r w:rsidR="00340C55" w:rsidRPr="00234B43">
        <w:rPr>
          <w:sz w:val="20"/>
          <w:szCs w:val="20"/>
        </w:rPr>
        <w:t xml:space="preserve">bitte </w:t>
      </w:r>
      <w:r w:rsidR="00CB51D0" w:rsidRPr="00234B43">
        <w:rPr>
          <w:sz w:val="20"/>
          <w:szCs w:val="20"/>
        </w:rPr>
        <w:t>an Maria Gstöhl: 0</w:t>
      </w:r>
      <w:r w:rsidRPr="00234B43">
        <w:rPr>
          <w:sz w:val="20"/>
          <w:szCs w:val="20"/>
        </w:rPr>
        <w:t>43 259 25 30.</w:t>
      </w:r>
    </w:p>
    <w:sectPr w:rsidR="00EE67F8" w:rsidRPr="00234B43" w:rsidSect="006F1D1C">
      <w:headerReference w:type="default" r:id="rId9"/>
      <w:headerReference w:type="first" r:id="rId10"/>
      <w:pgSz w:w="11906" w:h="16838" w:code="9"/>
      <w:pgMar w:top="3062" w:right="1418" w:bottom="993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A108" w14:textId="77777777" w:rsidR="00207659" w:rsidRDefault="00207659">
      <w:r>
        <w:separator/>
      </w:r>
    </w:p>
  </w:endnote>
  <w:endnote w:type="continuationSeparator" w:id="0">
    <w:p w14:paraId="70D85A44" w14:textId="77777777" w:rsidR="00207659" w:rsidRDefault="0020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D89B5" w14:textId="77777777" w:rsidR="00207659" w:rsidRDefault="00207659">
      <w:r>
        <w:separator/>
      </w:r>
    </w:p>
  </w:footnote>
  <w:footnote w:type="continuationSeparator" w:id="0">
    <w:p w14:paraId="3794542C" w14:textId="77777777" w:rsidR="00207659" w:rsidRDefault="00207659">
      <w:r>
        <w:continuationSeparator/>
      </w:r>
    </w:p>
  </w:footnote>
  <w:footnote w:id="1">
    <w:p w14:paraId="5757109C" w14:textId="77777777" w:rsidR="0034391D" w:rsidRPr="0034391D" w:rsidRDefault="0034391D" w:rsidP="0034391D">
      <w:pPr>
        <w:pStyle w:val="Funotentext"/>
        <w:rPr>
          <w:sz w:val="18"/>
          <w:szCs w:val="18"/>
        </w:rPr>
      </w:pPr>
      <w:r w:rsidRPr="0034391D">
        <w:rPr>
          <w:rStyle w:val="Funotenzeichen"/>
          <w:sz w:val="18"/>
          <w:szCs w:val="18"/>
        </w:rPr>
        <w:footnoteRef/>
      </w:r>
      <w:r w:rsidRPr="0034391D">
        <w:rPr>
          <w:sz w:val="18"/>
          <w:szCs w:val="18"/>
        </w:rPr>
        <w:t xml:space="preserve"> Weiterbildungen zu Themen wie Asylverfahren, Umgang mit psychischen Belastungen, interkulturellen Themen etc. werden von der Fachstelle </w:t>
      </w:r>
      <w:r>
        <w:rPr>
          <w:sz w:val="18"/>
          <w:szCs w:val="18"/>
        </w:rPr>
        <w:t>begleitend</w:t>
      </w:r>
      <w:r w:rsidRPr="0034391D">
        <w:rPr>
          <w:sz w:val="18"/>
          <w:szCs w:val="18"/>
        </w:rPr>
        <w:t xml:space="preserve"> zur Verfügung gestellt.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281647" w14:paraId="5B2FC5BD" w14:textId="77777777" w:rsidTr="00946D14">
      <w:tc>
        <w:tcPr>
          <w:tcW w:w="1134" w:type="dxa"/>
        </w:tcPr>
        <w:p w14:paraId="3723E892" w14:textId="77777777" w:rsidR="00281647" w:rsidRDefault="00281647" w:rsidP="00946D14">
          <w:pPr>
            <w:pStyle w:val="00Vorgabetext"/>
          </w:pPr>
        </w:p>
      </w:tc>
      <w:tc>
        <w:tcPr>
          <w:tcW w:w="3594" w:type="dxa"/>
        </w:tcPr>
        <w:p w14:paraId="779DFB15" w14:textId="77777777" w:rsidR="00281647" w:rsidRPr="00376A29" w:rsidRDefault="00281647" w:rsidP="00946D14">
          <w:pPr>
            <w:pStyle w:val="55Kopf"/>
          </w:pPr>
        </w:p>
        <w:p w14:paraId="02B650DD" w14:textId="77777777" w:rsidR="00281647" w:rsidRPr="00376A29" w:rsidRDefault="00281647" w:rsidP="00946D14">
          <w:pPr>
            <w:pStyle w:val="55Kopf"/>
          </w:pPr>
        </w:p>
        <w:p w14:paraId="2748E80F" w14:textId="7B962C06" w:rsidR="00281647" w:rsidRPr="00283ED8" w:rsidRDefault="00281647" w:rsidP="00946D14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0C0C91">
            <w:rPr>
              <w:rStyle w:val="Seitenzahl"/>
              <w:noProof/>
            </w:rPr>
            <w:t>2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0C0C91">
            <w:rPr>
              <w:rStyle w:val="Seitenzahl"/>
              <w:noProof/>
            </w:rPr>
            <w:t>3</w:t>
          </w:r>
          <w:r w:rsidRPr="00283ED8">
            <w:rPr>
              <w:rStyle w:val="Seitenzahl"/>
            </w:rPr>
            <w:fldChar w:fldCharType="end"/>
          </w:r>
        </w:p>
        <w:p w14:paraId="32FB3CA7" w14:textId="77777777" w:rsidR="00281647" w:rsidRDefault="00281647" w:rsidP="00946D14">
          <w:pPr>
            <w:pStyle w:val="55Kopf"/>
          </w:pPr>
        </w:p>
        <w:p w14:paraId="6B529BCC" w14:textId="77777777" w:rsidR="00281647" w:rsidRDefault="00281647" w:rsidP="00946D14">
          <w:pPr>
            <w:pStyle w:val="55Kopf"/>
          </w:pPr>
        </w:p>
      </w:tc>
    </w:tr>
  </w:tbl>
  <w:p w14:paraId="52C1BB66" w14:textId="77777777" w:rsidR="00281647" w:rsidRDefault="00281647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8B9AE8" wp14:editId="1CC25C1F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3F2CCA" w14:textId="77777777" w:rsidR="00281647" w:rsidRDefault="002816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6C300F" w14:paraId="56F8D656" w14:textId="77777777" w:rsidTr="00207659">
      <w:tc>
        <w:tcPr>
          <w:tcW w:w="1134" w:type="dxa"/>
        </w:tcPr>
        <w:p w14:paraId="01AEB0B3" w14:textId="77777777" w:rsidR="006C300F" w:rsidRDefault="006C300F" w:rsidP="006C300F">
          <w:pPr>
            <w:pStyle w:val="00Vorgabetext"/>
          </w:pPr>
        </w:p>
      </w:tc>
      <w:tc>
        <w:tcPr>
          <w:tcW w:w="3594" w:type="dxa"/>
        </w:tcPr>
        <w:p w14:paraId="25BD7D66" w14:textId="77777777" w:rsidR="006C300F" w:rsidRPr="00376A29" w:rsidRDefault="006C300F" w:rsidP="006C300F">
          <w:pPr>
            <w:pStyle w:val="55Kopf"/>
          </w:pPr>
          <w:r w:rsidRPr="00D82445">
            <w:t>Kanton Zürich</w:t>
          </w:r>
        </w:p>
        <w:p w14:paraId="718078A3" w14:textId="77777777" w:rsidR="006C300F" w:rsidRPr="00376A29" w:rsidRDefault="006C300F" w:rsidP="006C300F">
          <w:pPr>
            <w:pStyle w:val="55Kopf"/>
          </w:pPr>
          <w:r w:rsidRPr="00D82445">
            <w:t>Direktion der Justiz und des Innern</w:t>
          </w:r>
        </w:p>
        <w:p w14:paraId="68A0FA1A" w14:textId="77777777" w:rsidR="006C300F" w:rsidRPr="004F7A3E" w:rsidRDefault="006C300F" w:rsidP="006C300F">
          <w:pPr>
            <w:pStyle w:val="552Kopfblack"/>
          </w:pPr>
          <w:r w:rsidRPr="00D82445">
            <w:t>Fachstelle Integration</w:t>
          </w:r>
        </w:p>
        <w:p w14:paraId="02A79F13" w14:textId="77777777" w:rsidR="006C300F" w:rsidRDefault="006C300F" w:rsidP="006C300F">
          <w:pPr>
            <w:pStyle w:val="55Kopf"/>
          </w:pPr>
        </w:p>
        <w:p w14:paraId="738E5765" w14:textId="77777777" w:rsidR="006C300F" w:rsidRDefault="006C300F" w:rsidP="006C300F">
          <w:pPr>
            <w:pStyle w:val="55Kopf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96D30C" wp14:editId="032B2F88">
                <wp:simplePos x="0" y="0"/>
                <wp:positionH relativeFrom="column">
                  <wp:posOffset>1905</wp:posOffset>
                </wp:positionH>
                <wp:positionV relativeFrom="paragraph">
                  <wp:posOffset>12395</wp:posOffset>
                </wp:positionV>
                <wp:extent cx="621665" cy="563245"/>
                <wp:effectExtent l="0" t="0" r="0" b="0"/>
                <wp:wrapNone/>
                <wp:docPr id="3" name="Grafik 3" descr="C:\Users\B102PDA\AppData\Local\Microsoft\Windows\INetCache\Content.Word\Logo_KIP_ZH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102PDA\AppData\Local\Microsoft\Windows\INetCache\Content.Word\Logo_KIP_ZH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BBA013" w14:textId="77777777" w:rsidR="006C300F" w:rsidRDefault="006C300F" w:rsidP="006C300F">
          <w:pPr>
            <w:pStyle w:val="55Kopf"/>
          </w:pPr>
        </w:p>
      </w:tc>
    </w:tr>
  </w:tbl>
  <w:p w14:paraId="23438E7D" w14:textId="77777777" w:rsidR="006C300F" w:rsidRDefault="006C300F" w:rsidP="006C300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B226A" wp14:editId="4DF40437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529C4E" wp14:editId="6D432C82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BE24CD" w14:textId="77777777" w:rsidR="006C300F" w:rsidRPr="00CC4B21" w:rsidRDefault="006C300F" w:rsidP="006C300F">
    <w:pPr>
      <w:pStyle w:val="Kopfzeile"/>
    </w:pPr>
  </w:p>
  <w:p w14:paraId="6DD797B5" w14:textId="62C6DA39" w:rsidR="00281647" w:rsidRPr="006C300F" w:rsidRDefault="00281647" w:rsidP="006C30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EDA"/>
    <w:multiLevelType w:val="hybridMultilevel"/>
    <w:tmpl w:val="F580C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524E38"/>
    <w:multiLevelType w:val="multilevel"/>
    <w:tmpl w:val="BA26DC66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9B53D6E"/>
    <w:multiLevelType w:val="hybridMultilevel"/>
    <w:tmpl w:val="DCAAE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36FC9"/>
    <w:multiLevelType w:val="hybridMultilevel"/>
    <w:tmpl w:val="1EA4D81A"/>
    <w:lvl w:ilvl="0" w:tplc="C722E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6"/>
  </w:num>
  <w:num w:numId="4">
    <w:abstractNumId w:val="12"/>
  </w:num>
  <w:num w:numId="5">
    <w:abstractNumId w:val="14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4"/>
  </w:num>
  <w:num w:numId="16">
    <w:abstractNumId w:val="14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3"/>
  </w:num>
  <w:num w:numId="30">
    <w:abstractNumId w:val="15"/>
  </w:num>
  <w:num w:numId="31">
    <w:abstractNumId w:val="12"/>
  </w:num>
  <w:num w:numId="32">
    <w:abstractNumId w:val="12"/>
  </w:num>
  <w:num w:numId="33">
    <w:abstractNumId w:val="12"/>
  </w:num>
  <w:num w:numId="34">
    <w:abstractNumId w:val="19"/>
  </w:num>
  <w:num w:numId="35">
    <w:abstractNumId w:val="18"/>
  </w:num>
  <w:num w:numId="36">
    <w:abstractNumId w:val="20"/>
  </w:num>
  <w:num w:numId="37">
    <w:abstractNumId w:val="12"/>
  </w:num>
  <w:num w:numId="38">
    <w:abstractNumId w:val="10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9A"/>
    <w:rsid w:val="000002A4"/>
    <w:rsid w:val="00005002"/>
    <w:rsid w:val="00012543"/>
    <w:rsid w:val="000168F2"/>
    <w:rsid w:val="0002054E"/>
    <w:rsid w:val="0002442C"/>
    <w:rsid w:val="00030EFB"/>
    <w:rsid w:val="00031449"/>
    <w:rsid w:val="00037199"/>
    <w:rsid w:val="000377E2"/>
    <w:rsid w:val="00037B0F"/>
    <w:rsid w:val="00045F36"/>
    <w:rsid w:val="00050BB9"/>
    <w:rsid w:val="00060BA7"/>
    <w:rsid w:val="00075B53"/>
    <w:rsid w:val="00075C6A"/>
    <w:rsid w:val="00077FA5"/>
    <w:rsid w:val="00084A79"/>
    <w:rsid w:val="000851A0"/>
    <w:rsid w:val="00097B41"/>
    <w:rsid w:val="000B271A"/>
    <w:rsid w:val="000B65F2"/>
    <w:rsid w:val="000C0C91"/>
    <w:rsid w:val="000C201D"/>
    <w:rsid w:val="000D1E08"/>
    <w:rsid w:val="000D48B1"/>
    <w:rsid w:val="000D6561"/>
    <w:rsid w:val="000D6E8D"/>
    <w:rsid w:val="000E2323"/>
    <w:rsid w:val="000E4203"/>
    <w:rsid w:val="000E7C2A"/>
    <w:rsid w:val="0010452F"/>
    <w:rsid w:val="001076B9"/>
    <w:rsid w:val="00107ED8"/>
    <w:rsid w:val="00114877"/>
    <w:rsid w:val="0011703A"/>
    <w:rsid w:val="00120C4E"/>
    <w:rsid w:val="001231E1"/>
    <w:rsid w:val="00124491"/>
    <w:rsid w:val="0012521A"/>
    <w:rsid w:val="00136F15"/>
    <w:rsid w:val="00140AD8"/>
    <w:rsid w:val="00142BB6"/>
    <w:rsid w:val="001465B6"/>
    <w:rsid w:val="00147772"/>
    <w:rsid w:val="001532AA"/>
    <w:rsid w:val="00156352"/>
    <w:rsid w:val="001636B8"/>
    <w:rsid w:val="00170038"/>
    <w:rsid w:val="001751FD"/>
    <w:rsid w:val="001762BA"/>
    <w:rsid w:val="001768A7"/>
    <w:rsid w:val="00180714"/>
    <w:rsid w:val="00180C42"/>
    <w:rsid w:val="0018405E"/>
    <w:rsid w:val="0018593D"/>
    <w:rsid w:val="00187820"/>
    <w:rsid w:val="001933CB"/>
    <w:rsid w:val="001955E0"/>
    <w:rsid w:val="00197237"/>
    <w:rsid w:val="001A3639"/>
    <w:rsid w:val="001A44D4"/>
    <w:rsid w:val="001A78BA"/>
    <w:rsid w:val="001B22CB"/>
    <w:rsid w:val="001C24E5"/>
    <w:rsid w:val="001C56D3"/>
    <w:rsid w:val="001D2425"/>
    <w:rsid w:val="001D3553"/>
    <w:rsid w:val="001D3976"/>
    <w:rsid w:val="001D49DB"/>
    <w:rsid w:val="001D5799"/>
    <w:rsid w:val="001E0B27"/>
    <w:rsid w:val="001F0A95"/>
    <w:rsid w:val="001F0D18"/>
    <w:rsid w:val="001F1DD1"/>
    <w:rsid w:val="00201D17"/>
    <w:rsid w:val="00206ED6"/>
    <w:rsid w:val="00207659"/>
    <w:rsid w:val="0021346F"/>
    <w:rsid w:val="00224F64"/>
    <w:rsid w:val="00233A44"/>
    <w:rsid w:val="00234B43"/>
    <w:rsid w:val="00235C3D"/>
    <w:rsid w:val="002411D6"/>
    <w:rsid w:val="00241973"/>
    <w:rsid w:val="00250703"/>
    <w:rsid w:val="00253F67"/>
    <w:rsid w:val="00255B1A"/>
    <w:rsid w:val="00261AE8"/>
    <w:rsid w:val="00263102"/>
    <w:rsid w:val="00271AEC"/>
    <w:rsid w:val="00272B16"/>
    <w:rsid w:val="00272E4C"/>
    <w:rsid w:val="002742C8"/>
    <w:rsid w:val="00274D54"/>
    <w:rsid w:val="00276FD4"/>
    <w:rsid w:val="00281647"/>
    <w:rsid w:val="00283ED8"/>
    <w:rsid w:val="00286314"/>
    <w:rsid w:val="00291595"/>
    <w:rsid w:val="0029377E"/>
    <w:rsid w:val="00293C74"/>
    <w:rsid w:val="002962A5"/>
    <w:rsid w:val="002A3EC0"/>
    <w:rsid w:val="002B2732"/>
    <w:rsid w:val="002C320F"/>
    <w:rsid w:val="002D2852"/>
    <w:rsid w:val="002D7E89"/>
    <w:rsid w:val="002E1AD6"/>
    <w:rsid w:val="002E2A2A"/>
    <w:rsid w:val="002E58C5"/>
    <w:rsid w:val="002F23FF"/>
    <w:rsid w:val="002F3E2A"/>
    <w:rsid w:val="00301FFE"/>
    <w:rsid w:val="003046F8"/>
    <w:rsid w:val="00306131"/>
    <w:rsid w:val="0030756B"/>
    <w:rsid w:val="003109BB"/>
    <w:rsid w:val="00311A1B"/>
    <w:rsid w:val="00311B52"/>
    <w:rsid w:val="00311DAE"/>
    <w:rsid w:val="0031592F"/>
    <w:rsid w:val="003174DF"/>
    <w:rsid w:val="003177AD"/>
    <w:rsid w:val="00321516"/>
    <w:rsid w:val="003234C7"/>
    <w:rsid w:val="00323F37"/>
    <w:rsid w:val="00332B4D"/>
    <w:rsid w:val="00333241"/>
    <w:rsid w:val="0033369B"/>
    <w:rsid w:val="00336A90"/>
    <w:rsid w:val="00340C55"/>
    <w:rsid w:val="0034391D"/>
    <w:rsid w:val="00350AF1"/>
    <w:rsid w:val="00351E66"/>
    <w:rsid w:val="003528F4"/>
    <w:rsid w:val="00365A74"/>
    <w:rsid w:val="0037192D"/>
    <w:rsid w:val="003730B0"/>
    <w:rsid w:val="003773AB"/>
    <w:rsid w:val="00382E4D"/>
    <w:rsid w:val="003A1E2C"/>
    <w:rsid w:val="003A3651"/>
    <w:rsid w:val="003A669D"/>
    <w:rsid w:val="003B4778"/>
    <w:rsid w:val="003B5E27"/>
    <w:rsid w:val="003B7A86"/>
    <w:rsid w:val="003C0C83"/>
    <w:rsid w:val="003C2DF4"/>
    <w:rsid w:val="003C63C3"/>
    <w:rsid w:val="003D275A"/>
    <w:rsid w:val="003D66B6"/>
    <w:rsid w:val="003D70B4"/>
    <w:rsid w:val="003E2808"/>
    <w:rsid w:val="003E468B"/>
    <w:rsid w:val="00404E92"/>
    <w:rsid w:val="00406B3D"/>
    <w:rsid w:val="00410341"/>
    <w:rsid w:val="00430880"/>
    <w:rsid w:val="004338E5"/>
    <w:rsid w:val="00434B0E"/>
    <w:rsid w:val="00435785"/>
    <w:rsid w:val="00437DA9"/>
    <w:rsid w:val="0044003B"/>
    <w:rsid w:val="00441F3D"/>
    <w:rsid w:val="004442A1"/>
    <w:rsid w:val="00446275"/>
    <w:rsid w:val="00451EAC"/>
    <w:rsid w:val="0045693B"/>
    <w:rsid w:val="0046494C"/>
    <w:rsid w:val="004659AD"/>
    <w:rsid w:val="0046689E"/>
    <w:rsid w:val="00486D46"/>
    <w:rsid w:val="004A1EA2"/>
    <w:rsid w:val="004A320D"/>
    <w:rsid w:val="004A7A1A"/>
    <w:rsid w:val="004B0120"/>
    <w:rsid w:val="004B5F2C"/>
    <w:rsid w:val="004C053C"/>
    <w:rsid w:val="004D182A"/>
    <w:rsid w:val="004D1E61"/>
    <w:rsid w:val="004E13F5"/>
    <w:rsid w:val="004E1955"/>
    <w:rsid w:val="004F09FB"/>
    <w:rsid w:val="004F38EE"/>
    <w:rsid w:val="004F53D4"/>
    <w:rsid w:val="004F6A65"/>
    <w:rsid w:val="00500D53"/>
    <w:rsid w:val="00505E93"/>
    <w:rsid w:val="005075F5"/>
    <w:rsid w:val="0051374F"/>
    <w:rsid w:val="00522A83"/>
    <w:rsid w:val="005318BB"/>
    <w:rsid w:val="0053341B"/>
    <w:rsid w:val="005338B9"/>
    <w:rsid w:val="00533E7D"/>
    <w:rsid w:val="0053483A"/>
    <w:rsid w:val="00540649"/>
    <w:rsid w:val="00542521"/>
    <w:rsid w:val="00543FA0"/>
    <w:rsid w:val="0055159A"/>
    <w:rsid w:val="00551C35"/>
    <w:rsid w:val="0055259C"/>
    <w:rsid w:val="005543D1"/>
    <w:rsid w:val="00557A3B"/>
    <w:rsid w:val="00564F8F"/>
    <w:rsid w:val="005664EA"/>
    <w:rsid w:val="00573410"/>
    <w:rsid w:val="00575674"/>
    <w:rsid w:val="0057657D"/>
    <w:rsid w:val="0058230E"/>
    <w:rsid w:val="00583F67"/>
    <w:rsid w:val="00585D06"/>
    <w:rsid w:val="00591BC8"/>
    <w:rsid w:val="005946B3"/>
    <w:rsid w:val="005A2A77"/>
    <w:rsid w:val="005B1328"/>
    <w:rsid w:val="005B1CDF"/>
    <w:rsid w:val="005B44AB"/>
    <w:rsid w:val="005B60DE"/>
    <w:rsid w:val="005C626E"/>
    <w:rsid w:val="005C6680"/>
    <w:rsid w:val="005C796D"/>
    <w:rsid w:val="005D0CC2"/>
    <w:rsid w:val="005D1964"/>
    <w:rsid w:val="005D35FC"/>
    <w:rsid w:val="005D6ED6"/>
    <w:rsid w:val="005F67D1"/>
    <w:rsid w:val="005F6F12"/>
    <w:rsid w:val="00601211"/>
    <w:rsid w:val="006030D9"/>
    <w:rsid w:val="006058C6"/>
    <w:rsid w:val="00612D5A"/>
    <w:rsid w:val="0061305B"/>
    <w:rsid w:val="00617BE2"/>
    <w:rsid w:val="00621891"/>
    <w:rsid w:val="00624B69"/>
    <w:rsid w:val="00624D91"/>
    <w:rsid w:val="00624EC6"/>
    <w:rsid w:val="00634DAE"/>
    <w:rsid w:val="006507B5"/>
    <w:rsid w:val="0065326C"/>
    <w:rsid w:val="0066488F"/>
    <w:rsid w:val="00664FDB"/>
    <w:rsid w:val="006651AA"/>
    <w:rsid w:val="00665A75"/>
    <w:rsid w:val="00671C18"/>
    <w:rsid w:val="00672ED4"/>
    <w:rsid w:val="00673DDE"/>
    <w:rsid w:val="00674C5D"/>
    <w:rsid w:val="00676FF3"/>
    <w:rsid w:val="006776F0"/>
    <w:rsid w:val="00677E6C"/>
    <w:rsid w:val="00680D59"/>
    <w:rsid w:val="0068388A"/>
    <w:rsid w:val="00691CCF"/>
    <w:rsid w:val="00693791"/>
    <w:rsid w:val="006A11E7"/>
    <w:rsid w:val="006B4EB6"/>
    <w:rsid w:val="006C1729"/>
    <w:rsid w:val="006C203B"/>
    <w:rsid w:val="006C27C7"/>
    <w:rsid w:val="006C300F"/>
    <w:rsid w:val="006C3898"/>
    <w:rsid w:val="006C38F5"/>
    <w:rsid w:val="006C7E9D"/>
    <w:rsid w:val="006D188A"/>
    <w:rsid w:val="006D7914"/>
    <w:rsid w:val="006E3817"/>
    <w:rsid w:val="006E3FFE"/>
    <w:rsid w:val="006F1D1C"/>
    <w:rsid w:val="006F26C8"/>
    <w:rsid w:val="006F3F14"/>
    <w:rsid w:val="006F5ECE"/>
    <w:rsid w:val="007005F7"/>
    <w:rsid w:val="0071123E"/>
    <w:rsid w:val="0071258D"/>
    <w:rsid w:val="00717A54"/>
    <w:rsid w:val="007208E1"/>
    <w:rsid w:val="00723442"/>
    <w:rsid w:val="00726215"/>
    <w:rsid w:val="00731351"/>
    <w:rsid w:val="00733C52"/>
    <w:rsid w:val="00744200"/>
    <w:rsid w:val="00746193"/>
    <w:rsid w:val="00755496"/>
    <w:rsid w:val="00761100"/>
    <w:rsid w:val="00773767"/>
    <w:rsid w:val="00780765"/>
    <w:rsid w:val="00782009"/>
    <w:rsid w:val="00784F7B"/>
    <w:rsid w:val="0079062A"/>
    <w:rsid w:val="007A4E05"/>
    <w:rsid w:val="007A5EEC"/>
    <w:rsid w:val="007A7618"/>
    <w:rsid w:val="007B22DB"/>
    <w:rsid w:val="007B308F"/>
    <w:rsid w:val="007C0481"/>
    <w:rsid w:val="007C0938"/>
    <w:rsid w:val="007C0D3C"/>
    <w:rsid w:val="007D72EA"/>
    <w:rsid w:val="007E1250"/>
    <w:rsid w:val="007F2530"/>
    <w:rsid w:val="007F34D6"/>
    <w:rsid w:val="007F6CC8"/>
    <w:rsid w:val="0080072F"/>
    <w:rsid w:val="008072AF"/>
    <w:rsid w:val="00813B3E"/>
    <w:rsid w:val="008157CD"/>
    <w:rsid w:val="00816954"/>
    <w:rsid w:val="00820DDF"/>
    <w:rsid w:val="00825B02"/>
    <w:rsid w:val="00831887"/>
    <w:rsid w:val="00840428"/>
    <w:rsid w:val="008463B2"/>
    <w:rsid w:val="008475CD"/>
    <w:rsid w:val="008501BB"/>
    <w:rsid w:val="00851141"/>
    <w:rsid w:val="00851810"/>
    <w:rsid w:val="00857582"/>
    <w:rsid w:val="00861B8E"/>
    <w:rsid w:val="00862918"/>
    <w:rsid w:val="00863CD4"/>
    <w:rsid w:val="00870BF3"/>
    <w:rsid w:val="00871D01"/>
    <w:rsid w:val="00874FFC"/>
    <w:rsid w:val="00883E10"/>
    <w:rsid w:val="00896D86"/>
    <w:rsid w:val="008B1519"/>
    <w:rsid w:val="008B49F5"/>
    <w:rsid w:val="008B6162"/>
    <w:rsid w:val="008C3DC7"/>
    <w:rsid w:val="008D0D56"/>
    <w:rsid w:val="008D3C7F"/>
    <w:rsid w:val="008E2D9D"/>
    <w:rsid w:val="008E5A9E"/>
    <w:rsid w:val="008F063D"/>
    <w:rsid w:val="008F2159"/>
    <w:rsid w:val="008F3FCB"/>
    <w:rsid w:val="008F5AE3"/>
    <w:rsid w:val="008F5FA3"/>
    <w:rsid w:val="008F71C7"/>
    <w:rsid w:val="00901C4A"/>
    <w:rsid w:val="00901C60"/>
    <w:rsid w:val="0090453A"/>
    <w:rsid w:val="00905E1C"/>
    <w:rsid w:val="009141FD"/>
    <w:rsid w:val="00914CC9"/>
    <w:rsid w:val="009177D4"/>
    <w:rsid w:val="00920BC1"/>
    <w:rsid w:val="00922A7A"/>
    <w:rsid w:val="00927ABB"/>
    <w:rsid w:val="00930AA0"/>
    <w:rsid w:val="00930D62"/>
    <w:rsid w:val="009316D6"/>
    <w:rsid w:val="00932C26"/>
    <w:rsid w:val="0093428D"/>
    <w:rsid w:val="0094022E"/>
    <w:rsid w:val="00943231"/>
    <w:rsid w:val="00944AC0"/>
    <w:rsid w:val="00946D14"/>
    <w:rsid w:val="009476A4"/>
    <w:rsid w:val="00960A98"/>
    <w:rsid w:val="0097073C"/>
    <w:rsid w:val="00970E02"/>
    <w:rsid w:val="0097191D"/>
    <w:rsid w:val="0097672E"/>
    <w:rsid w:val="00982972"/>
    <w:rsid w:val="009849BA"/>
    <w:rsid w:val="00985258"/>
    <w:rsid w:val="00985616"/>
    <w:rsid w:val="00991CB1"/>
    <w:rsid w:val="0099593C"/>
    <w:rsid w:val="00996A64"/>
    <w:rsid w:val="009A17F9"/>
    <w:rsid w:val="009A39DB"/>
    <w:rsid w:val="009B2C90"/>
    <w:rsid w:val="009C240B"/>
    <w:rsid w:val="009C396F"/>
    <w:rsid w:val="009C7F0E"/>
    <w:rsid w:val="009D390E"/>
    <w:rsid w:val="009D43D5"/>
    <w:rsid w:val="009D50A6"/>
    <w:rsid w:val="009E06CA"/>
    <w:rsid w:val="009E2A43"/>
    <w:rsid w:val="009E7C9E"/>
    <w:rsid w:val="009F3232"/>
    <w:rsid w:val="009F6163"/>
    <w:rsid w:val="009F788E"/>
    <w:rsid w:val="00A00FE7"/>
    <w:rsid w:val="00A04218"/>
    <w:rsid w:val="00A10CD6"/>
    <w:rsid w:val="00A13754"/>
    <w:rsid w:val="00A27D17"/>
    <w:rsid w:val="00A3004C"/>
    <w:rsid w:val="00A309A3"/>
    <w:rsid w:val="00A3578D"/>
    <w:rsid w:val="00A35818"/>
    <w:rsid w:val="00A40910"/>
    <w:rsid w:val="00A40BE2"/>
    <w:rsid w:val="00A45EBC"/>
    <w:rsid w:val="00A519C2"/>
    <w:rsid w:val="00A53B27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C0BDD"/>
    <w:rsid w:val="00AC1DF4"/>
    <w:rsid w:val="00AD3AD1"/>
    <w:rsid w:val="00AD7BAE"/>
    <w:rsid w:val="00AD7BEA"/>
    <w:rsid w:val="00AE65AF"/>
    <w:rsid w:val="00AE7B04"/>
    <w:rsid w:val="00AE7B14"/>
    <w:rsid w:val="00AF261F"/>
    <w:rsid w:val="00AF516F"/>
    <w:rsid w:val="00B0550E"/>
    <w:rsid w:val="00B2014B"/>
    <w:rsid w:val="00B20A49"/>
    <w:rsid w:val="00B23F04"/>
    <w:rsid w:val="00B276BE"/>
    <w:rsid w:val="00B341F3"/>
    <w:rsid w:val="00B35099"/>
    <w:rsid w:val="00B36271"/>
    <w:rsid w:val="00B4079C"/>
    <w:rsid w:val="00B460F1"/>
    <w:rsid w:val="00B60331"/>
    <w:rsid w:val="00B66008"/>
    <w:rsid w:val="00B70376"/>
    <w:rsid w:val="00B71ADC"/>
    <w:rsid w:val="00B764E7"/>
    <w:rsid w:val="00B81CAC"/>
    <w:rsid w:val="00B855A5"/>
    <w:rsid w:val="00B8685D"/>
    <w:rsid w:val="00B87B6A"/>
    <w:rsid w:val="00B90276"/>
    <w:rsid w:val="00B94DA3"/>
    <w:rsid w:val="00B96DF1"/>
    <w:rsid w:val="00B96F07"/>
    <w:rsid w:val="00BA6121"/>
    <w:rsid w:val="00BB5271"/>
    <w:rsid w:val="00BC3B13"/>
    <w:rsid w:val="00BD14EC"/>
    <w:rsid w:val="00BD291C"/>
    <w:rsid w:val="00BD36F8"/>
    <w:rsid w:val="00BD41D7"/>
    <w:rsid w:val="00BE0252"/>
    <w:rsid w:val="00BE68E1"/>
    <w:rsid w:val="00BE7E80"/>
    <w:rsid w:val="00BF150F"/>
    <w:rsid w:val="00BF179A"/>
    <w:rsid w:val="00BF2572"/>
    <w:rsid w:val="00BF692B"/>
    <w:rsid w:val="00BF6A27"/>
    <w:rsid w:val="00BF743C"/>
    <w:rsid w:val="00BF77E7"/>
    <w:rsid w:val="00C00B12"/>
    <w:rsid w:val="00C024E0"/>
    <w:rsid w:val="00C20C29"/>
    <w:rsid w:val="00C21521"/>
    <w:rsid w:val="00C22C61"/>
    <w:rsid w:val="00C35FAB"/>
    <w:rsid w:val="00C414B5"/>
    <w:rsid w:val="00C47026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57CA"/>
    <w:rsid w:val="00C7253A"/>
    <w:rsid w:val="00C7778D"/>
    <w:rsid w:val="00C80CAC"/>
    <w:rsid w:val="00C8375A"/>
    <w:rsid w:val="00C91889"/>
    <w:rsid w:val="00C92630"/>
    <w:rsid w:val="00CA176A"/>
    <w:rsid w:val="00CA3782"/>
    <w:rsid w:val="00CA38DB"/>
    <w:rsid w:val="00CA6926"/>
    <w:rsid w:val="00CB2A9C"/>
    <w:rsid w:val="00CB51D0"/>
    <w:rsid w:val="00CC2B52"/>
    <w:rsid w:val="00CD0FA6"/>
    <w:rsid w:val="00CD1D63"/>
    <w:rsid w:val="00CD4A89"/>
    <w:rsid w:val="00CD7C3F"/>
    <w:rsid w:val="00CE1525"/>
    <w:rsid w:val="00CE176B"/>
    <w:rsid w:val="00CF11B2"/>
    <w:rsid w:val="00CF2FBC"/>
    <w:rsid w:val="00D0708D"/>
    <w:rsid w:val="00D135DE"/>
    <w:rsid w:val="00D13AA9"/>
    <w:rsid w:val="00D23A09"/>
    <w:rsid w:val="00D25F40"/>
    <w:rsid w:val="00D260D1"/>
    <w:rsid w:val="00D311A4"/>
    <w:rsid w:val="00D325A8"/>
    <w:rsid w:val="00D337AD"/>
    <w:rsid w:val="00D414C7"/>
    <w:rsid w:val="00D4206A"/>
    <w:rsid w:val="00D566AC"/>
    <w:rsid w:val="00D5671A"/>
    <w:rsid w:val="00D60346"/>
    <w:rsid w:val="00D60532"/>
    <w:rsid w:val="00D61A4C"/>
    <w:rsid w:val="00D62CF9"/>
    <w:rsid w:val="00D65DB3"/>
    <w:rsid w:val="00D7083A"/>
    <w:rsid w:val="00D715BC"/>
    <w:rsid w:val="00D72307"/>
    <w:rsid w:val="00D75B8E"/>
    <w:rsid w:val="00D7618E"/>
    <w:rsid w:val="00D84B48"/>
    <w:rsid w:val="00D86CE8"/>
    <w:rsid w:val="00D87386"/>
    <w:rsid w:val="00D9005C"/>
    <w:rsid w:val="00D91E0C"/>
    <w:rsid w:val="00D92462"/>
    <w:rsid w:val="00DA0C9A"/>
    <w:rsid w:val="00DA2F5D"/>
    <w:rsid w:val="00DA347A"/>
    <w:rsid w:val="00DB1ADF"/>
    <w:rsid w:val="00DB1EE5"/>
    <w:rsid w:val="00DB1F8A"/>
    <w:rsid w:val="00DD7FC0"/>
    <w:rsid w:val="00DE2BBF"/>
    <w:rsid w:val="00DF0A99"/>
    <w:rsid w:val="00DF54A3"/>
    <w:rsid w:val="00DF58F8"/>
    <w:rsid w:val="00DF5FAE"/>
    <w:rsid w:val="00E02074"/>
    <w:rsid w:val="00E02EFE"/>
    <w:rsid w:val="00E05095"/>
    <w:rsid w:val="00E05665"/>
    <w:rsid w:val="00E10871"/>
    <w:rsid w:val="00E10F06"/>
    <w:rsid w:val="00E21E62"/>
    <w:rsid w:val="00E23287"/>
    <w:rsid w:val="00E2693C"/>
    <w:rsid w:val="00E3217F"/>
    <w:rsid w:val="00E341ED"/>
    <w:rsid w:val="00E36D5A"/>
    <w:rsid w:val="00E404B1"/>
    <w:rsid w:val="00E42D50"/>
    <w:rsid w:val="00E4530D"/>
    <w:rsid w:val="00E53833"/>
    <w:rsid w:val="00E60190"/>
    <w:rsid w:val="00E6336C"/>
    <w:rsid w:val="00E708FB"/>
    <w:rsid w:val="00E76907"/>
    <w:rsid w:val="00E82A00"/>
    <w:rsid w:val="00E867F0"/>
    <w:rsid w:val="00E90236"/>
    <w:rsid w:val="00E962FB"/>
    <w:rsid w:val="00EA034E"/>
    <w:rsid w:val="00EA06B0"/>
    <w:rsid w:val="00EA1AD2"/>
    <w:rsid w:val="00EA3B94"/>
    <w:rsid w:val="00EB1177"/>
    <w:rsid w:val="00EB2072"/>
    <w:rsid w:val="00EB69A9"/>
    <w:rsid w:val="00EB6FB1"/>
    <w:rsid w:val="00EC2B61"/>
    <w:rsid w:val="00EC2C6F"/>
    <w:rsid w:val="00EC2E1F"/>
    <w:rsid w:val="00EC44C7"/>
    <w:rsid w:val="00EC766D"/>
    <w:rsid w:val="00ED563E"/>
    <w:rsid w:val="00ED71CB"/>
    <w:rsid w:val="00ED7AAB"/>
    <w:rsid w:val="00ED7DEA"/>
    <w:rsid w:val="00EE1E39"/>
    <w:rsid w:val="00EE1F54"/>
    <w:rsid w:val="00EE2080"/>
    <w:rsid w:val="00EE2DA5"/>
    <w:rsid w:val="00EE5AB5"/>
    <w:rsid w:val="00EE67F8"/>
    <w:rsid w:val="00EF7A37"/>
    <w:rsid w:val="00F06918"/>
    <w:rsid w:val="00F10BA9"/>
    <w:rsid w:val="00F11C46"/>
    <w:rsid w:val="00F1460A"/>
    <w:rsid w:val="00F15A2F"/>
    <w:rsid w:val="00F24E5F"/>
    <w:rsid w:val="00F32394"/>
    <w:rsid w:val="00F33E60"/>
    <w:rsid w:val="00F37D23"/>
    <w:rsid w:val="00F40804"/>
    <w:rsid w:val="00F42C00"/>
    <w:rsid w:val="00F44AB1"/>
    <w:rsid w:val="00F458F5"/>
    <w:rsid w:val="00F53D28"/>
    <w:rsid w:val="00F53E13"/>
    <w:rsid w:val="00F57E0C"/>
    <w:rsid w:val="00F60BBD"/>
    <w:rsid w:val="00F626AA"/>
    <w:rsid w:val="00F65BDB"/>
    <w:rsid w:val="00F7019F"/>
    <w:rsid w:val="00F74B9C"/>
    <w:rsid w:val="00F7554F"/>
    <w:rsid w:val="00F811DF"/>
    <w:rsid w:val="00F81D5D"/>
    <w:rsid w:val="00F8594D"/>
    <w:rsid w:val="00F864D5"/>
    <w:rsid w:val="00F871FE"/>
    <w:rsid w:val="00F87884"/>
    <w:rsid w:val="00F90326"/>
    <w:rsid w:val="00F94906"/>
    <w:rsid w:val="00F95F5A"/>
    <w:rsid w:val="00FA1DCC"/>
    <w:rsid w:val="00FA3F35"/>
    <w:rsid w:val="00FB2D42"/>
    <w:rsid w:val="00FC3D92"/>
    <w:rsid w:val="00FC4ABA"/>
    <w:rsid w:val="00FC6356"/>
    <w:rsid w:val="00FD168F"/>
    <w:rsid w:val="00FD6DC4"/>
    <w:rsid w:val="00FE3920"/>
    <w:rsid w:val="00FF4013"/>
    <w:rsid w:val="00FF4245"/>
    <w:rsid w:val="00FF5317"/>
    <w:rsid w:val="00FF5A3D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79C66014"/>
  <w15:docId w15:val="{08FE77E3-15E4-40E7-ABEC-7EE3E679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clear" w:pos="7938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97"/>
        <w:tab w:val="clear" w:pos="794"/>
        <w:tab w:val="clear" w:pos="1191"/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97"/>
        <w:tab w:val="clear" w:pos="794"/>
        <w:tab w:val="clear" w:pos="1191"/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character" w:customStyle="1" w:styleId="00VorgabetextZchn">
    <w:name w:val="00 Vorgabetext Zchn"/>
    <w:basedOn w:val="Absatz-Standardschriftart"/>
    <w:link w:val="00Vorgabetext"/>
    <w:rsid w:val="00D135DE"/>
    <w:rPr>
      <w:rFonts w:ascii="Arial" w:hAnsi="Arial"/>
      <w:sz w:val="22"/>
      <w:szCs w:val="22"/>
    </w:rPr>
  </w:style>
  <w:style w:type="paragraph" w:customStyle="1" w:styleId="-UntertitelTabelle">
    <w:name w:val="- Untertitel Tabelle"/>
    <w:basedOn w:val="Standard"/>
    <w:qFormat/>
    <w:rsid w:val="00505E93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83" w:lineRule="exact"/>
    </w:pPr>
    <w:rPr>
      <w:rFonts w:asciiTheme="majorHAnsi" w:eastAsiaTheme="majorEastAsia" w:hAnsiTheme="majorHAnsi" w:cstheme="minorBidi"/>
      <w:spacing w:val="2"/>
      <w:kern w:val="16"/>
      <w:position w:val="3"/>
      <w:sz w:val="18"/>
      <w:lang w:val="en-US" w:eastAsia="ja-JP"/>
    </w:rPr>
  </w:style>
  <w:style w:type="paragraph" w:customStyle="1" w:styleId="-TextUntertabelle">
    <w:name w:val="- Text Untertabelle"/>
    <w:basedOn w:val="Standard"/>
    <w:qFormat/>
    <w:rsid w:val="00505E93"/>
    <w:pPr>
      <w:keepLines/>
      <w:pBdr>
        <w:bottom w:val="dotted" w:sz="2" w:space="1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35" w:lineRule="exact"/>
      <w:ind w:right="170"/>
    </w:pPr>
    <w:rPr>
      <w:rFonts w:asciiTheme="minorHAnsi" w:eastAsiaTheme="minorEastAsia" w:hAnsiTheme="minorHAnsi" w:cstheme="minorBidi"/>
      <w:spacing w:val="2"/>
      <w:kern w:val="16"/>
      <w:position w:val="2"/>
      <w:sz w:val="18"/>
      <w:lang w:val="en-US" w:eastAsia="ja-JP"/>
    </w:rPr>
  </w:style>
  <w:style w:type="paragraph" w:customStyle="1" w:styleId="-TextUntertabelleohneEinzugrechts">
    <w:name w:val="- Text Untertabelle (ohne Einzug rechts)"/>
    <w:basedOn w:val="-TextUntertabelle"/>
    <w:qFormat/>
    <w:rsid w:val="00505E93"/>
    <w:pPr>
      <w:ind w:right="0"/>
    </w:pPr>
    <w:rPr>
      <w:position w:val="1"/>
    </w:rPr>
  </w:style>
  <w:style w:type="table" w:customStyle="1" w:styleId="-TabelleGesuch">
    <w:name w:val="- Tabelle Gesuch"/>
    <w:basedOn w:val="NormaleTabelle"/>
    <w:uiPriority w:val="99"/>
    <w:rsid w:val="00505E93"/>
    <w:pPr>
      <w:spacing w:line="283" w:lineRule="exact"/>
    </w:pPr>
    <w:rPr>
      <w:rFonts w:asciiTheme="minorHAnsi" w:eastAsiaTheme="minorEastAsia" w:hAnsiTheme="minorHAnsi" w:cstheme="minorBidi"/>
      <w:b/>
      <w:sz w:val="18"/>
      <w:szCs w:val="22"/>
      <w:lang w:eastAsia="ja-JP"/>
    </w:rPr>
    <w:tblPr>
      <w:tblInd w:w="0" w:type="nil"/>
      <w:tblBorders>
        <w:top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line="283" w:lineRule="exact"/>
      </w:pPr>
      <w:rPr>
        <w:rFonts w:asciiTheme="minorHAnsi" w:eastAsiaTheme="minorEastAsia" w:hAnsiTheme="minorHAnsi" w:cs="Arial" w:hint="default"/>
        <w:b w:val="0"/>
        <w:i w:val="0"/>
        <w:sz w:val="28"/>
        <w:szCs w:val="28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-UntertabelleGesuch">
    <w:name w:val="- Untertabelle Gesuch"/>
    <w:basedOn w:val="NormaleTabelle"/>
    <w:uiPriority w:val="99"/>
    <w:rsid w:val="00505E93"/>
    <w:pPr>
      <w:spacing w:line="283" w:lineRule="exact"/>
    </w:pPr>
    <w:rPr>
      <w:rFonts w:asciiTheme="minorHAnsi" w:eastAsiaTheme="minorEastAsia" w:hAnsiTheme="minorHAnsi" w:cstheme="minorBidi"/>
      <w:sz w:val="18"/>
      <w:szCs w:val="22"/>
      <w:lang w:eastAsia="ja-JP"/>
    </w:rPr>
    <w:tblPr>
      <w:tblInd w:w="0" w:type="nil"/>
      <w:tblCellMar>
        <w:top w:w="24" w:type="dxa"/>
        <w:left w:w="0" w:type="dxa"/>
        <w:right w:w="0" w:type="dxa"/>
      </w:tblCellMar>
    </w:tblPr>
  </w:style>
  <w:style w:type="paragraph" w:customStyle="1" w:styleId="35NumTitel1">
    <w:name w:val="35 Num. Titel 1"/>
    <w:basedOn w:val="00Vorgabetext"/>
    <w:next w:val="00Vorgabetext"/>
    <w:qFormat/>
    <w:rsid w:val="00D7083A"/>
    <w:pPr>
      <w:keepNext/>
      <w:keepLines/>
      <w:numPr>
        <w:numId w:val="35"/>
      </w:numPr>
      <w:tabs>
        <w:tab w:val="clear" w:pos="397"/>
        <w:tab w:val="clear" w:pos="794"/>
        <w:tab w:val="clear" w:pos="7938"/>
        <w:tab w:val="left" w:pos="851"/>
        <w:tab w:val="left" w:pos="1021"/>
        <w:tab w:val="decimal" w:pos="8505"/>
      </w:tabs>
      <w:spacing w:before="360" w:after="120"/>
      <w:outlineLvl w:val="0"/>
    </w:pPr>
    <w:rPr>
      <w:rFonts w:ascii="Arial Black" w:hAnsi="Arial Black"/>
      <w:color w:val="004B96" w:themeColor="accent3"/>
      <w:sz w:val="24"/>
    </w:rPr>
  </w:style>
  <w:style w:type="paragraph" w:customStyle="1" w:styleId="36NumTitel2">
    <w:name w:val="36 Num. Titel 2"/>
    <w:basedOn w:val="00Vorgabetext"/>
    <w:next w:val="00Vorgabetext"/>
    <w:qFormat/>
    <w:rsid w:val="00D7083A"/>
    <w:pPr>
      <w:keepNext/>
      <w:keepLines/>
      <w:numPr>
        <w:ilvl w:val="1"/>
        <w:numId w:val="35"/>
      </w:numPr>
      <w:tabs>
        <w:tab w:val="clear" w:pos="397"/>
        <w:tab w:val="clear" w:pos="794"/>
        <w:tab w:val="clear" w:pos="7938"/>
        <w:tab w:val="left" w:pos="851"/>
        <w:tab w:val="left" w:pos="1021"/>
        <w:tab w:val="decimal" w:pos="8505"/>
      </w:tabs>
      <w:spacing w:before="280" w:after="120"/>
      <w:outlineLvl w:val="1"/>
    </w:pPr>
    <w:rPr>
      <w:rFonts w:ascii="Arial Black" w:hAnsi="Arial Black"/>
      <w:color w:val="004B96" w:themeColor="accent3"/>
      <w:sz w:val="24"/>
    </w:rPr>
  </w:style>
  <w:style w:type="paragraph" w:customStyle="1" w:styleId="37NumTitel3">
    <w:name w:val="37 Num. Titel 3"/>
    <w:basedOn w:val="00Vorgabetext"/>
    <w:next w:val="00Vorgabetext"/>
    <w:qFormat/>
    <w:rsid w:val="00D7083A"/>
    <w:pPr>
      <w:keepNext/>
      <w:keepLines/>
      <w:numPr>
        <w:ilvl w:val="2"/>
        <w:numId w:val="35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7083A"/>
    <w:pPr>
      <w:keepNext/>
      <w:keepLines/>
      <w:numPr>
        <w:ilvl w:val="3"/>
        <w:numId w:val="35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Default">
    <w:name w:val="Default"/>
    <w:rsid w:val="00D7083A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stoehl@ji.z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24CB4-4497-4EBC-B7EB-60EFE5E9315A}"/>
      </w:docPartPr>
      <w:docPartBody>
        <w:p w:rsidR="00250989" w:rsidRDefault="00235ED4">
          <w:r w:rsidRPr="00DF755A">
            <w:rPr>
              <w:rStyle w:val="Platzhaltertext"/>
            </w:rPr>
            <w:t>Wählen Sie ein Element aus.</w:t>
          </w:r>
        </w:p>
      </w:docPartBody>
    </w:docPart>
    <w:docPart>
      <w:docPartPr>
        <w:name w:val="7083E5F0FE454D47BC8C643FCC56B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2F5EA-ADFF-4B6D-9F53-F5A985AB9059}"/>
      </w:docPartPr>
      <w:docPartBody>
        <w:p w:rsidR="00DD2CC5" w:rsidRDefault="00685649" w:rsidP="00685649">
          <w:pPr>
            <w:pStyle w:val="7083E5F0FE454D47BC8C643FCC56BD68"/>
          </w:pPr>
          <w:r w:rsidRPr="00DF755A">
            <w:rPr>
              <w:rStyle w:val="Platzhaltertext"/>
            </w:rPr>
            <w:t>Wählen Sie ein Element aus.</w:t>
          </w:r>
        </w:p>
      </w:docPartBody>
    </w:docPart>
    <w:docPart>
      <w:docPartPr>
        <w:name w:val="1B9E441B37F4498EB7422E79ACCDC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48348-1DD2-427F-8179-E37F915BF2FD}"/>
      </w:docPartPr>
      <w:docPartBody>
        <w:p w:rsidR="00DD2CC5" w:rsidRDefault="00685649" w:rsidP="00685649">
          <w:pPr>
            <w:pStyle w:val="1B9E441B37F4498EB7422E79ACCDC286"/>
          </w:pPr>
          <w:r w:rsidRPr="00DF755A">
            <w:rPr>
              <w:rStyle w:val="Platzhaltertext"/>
            </w:rPr>
            <w:t>Wählen Sie ein Element aus.</w:t>
          </w:r>
        </w:p>
      </w:docPartBody>
    </w:docPart>
    <w:docPart>
      <w:docPartPr>
        <w:name w:val="B50CBB31D9D04301BD3E969E3897D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CE124-97F5-4B74-A79E-E3C2F83A9B13}"/>
      </w:docPartPr>
      <w:docPartBody>
        <w:p w:rsidR="00DD2CC5" w:rsidRDefault="00685649" w:rsidP="00685649">
          <w:pPr>
            <w:pStyle w:val="B50CBB31D9D04301BD3E969E3897D917"/>
          </w:pPr>
          <w:r w:rsidRPr="00DF755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D4"/>
    <w:rsid w:val="000B5E73"/>
    <w:rsid w:val="00235ED4"/>
    <w:rsid w:val="00250989"/>
    <w:rsid w:val="00685649"/>
    <w:rsid w:val="00D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5649"/>
    <w:rPr>
      <w:color w:val="808080"/>
    </w:rPr>
  </w:style>
  <w:style w:type="paragraph" w:customStyle="1" w:styleId="31C044DDA2EA41FDAECDC2EE0E908157">
    <w:name w:val="31C044DDA2EA41FDAECDC2EE0E908157"/>
    <w:rsid w:val="00235ED4"/>
  </w:style>
  <w:style w:type="paragraph" w:customStyle="1" w:styleId="FF3B08719AC94552B657EFDC66823701">
    <w:name w:val="FF3B08719AC94552B657EFDC66823701"/>
    <w:rsid w:val="00235ED4"/>
  </w:style>
  <w:style w:type="paragraph" w:customStyle="1" w:styleId="D36F36C027FA4DCC9C1EE4D28AA8CD53">
    <w:name w:val="D36F36C027FA4DCC9C1EE4D28AA8CD53"/>
    <w:rsid w:val="00235ED4"/>
  </w:style>
  <w:style w:type="paragraph" w:customStyle="1" w:styleId="1575DBF1A8B442B1BBDF5085CC36CF30">
    <w:name w:val="1575DBF1A8B442B1BBDF5085CC36CF30"/>
    <w:rsid w:val="00235ED4"/>
  </w:style>
  <w:style w:type="paragraph" w:customStyle="1" w:styleId="A9B52FC6B4A54B58943E062CD775B151">
    <w:name w:val="A9B52FC6B4A54B58943E062CD775B151"/>
    <w:rsid w:val="00235ED4"/>
  </w:style>
  <w:style w:type="paragraph" w:customStyle="1" w:styleId="113D54F4FF524D8E824DF537F56351E7">
    <w:name w:val="113D54F4FF524D8E824DF537F56351E7"/>
    <w:rsid w:val="00235ED4"/>
  </w:style>
  <w:style w:type="paragraph" w:customStyle="1" w:styleId="0DCA4481D2AA4AE288B0201CA5F6A9AB">
    <w:name w:val="0DCA4481D2AA4AE288B0201CA5F6A9AB"/>
    <w:rsid w:val="00235ED4"/>
  </w:style>
  <w:style w:type="paragraph" w:customStyle="1" w:styleId="DA1075CE71934A96BCBB2FB9F6A2A5FB">
    <w:name w:val="DA1075CE71934A96BCBB2FB9F6A2A5FB"/>
    <w:rsid w:val="00685649"/>
  </w:style>
  <w:style w:type="paragraph" w:customStyle="1" w:styleId="7083E5F0FE454D47BC8C643FCC56BD68">
    <w:name w:val="7083E5F0FE454D47BC8C643FCC56BD68"/>
    <w:rsid w:val="00685649"/>
  </w:style>
  <w:style w:type="paragraph" w:customStyle="1" w:styleId="1B9E441B37F4498EB7422E79ACCDC286">
    <w:name w:val="1B9E441B37F4498EB7422E79ACCDC286"/>
    <w:rsid w:val="00685649"/>
  </w:style>
  <w:style w:type="paragraph" w:customStyle="1" w:styleId="B50CBB31D9D04301BD3E969E3897D917">
    <w:name w:val="B50CBB31D9D04301BD3E969E3897D917"/>
    <w:rsid w:val="00685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FC68-968F-43BD-BE3B-9602E804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3</Pages>
  <Words>519</Words>
  <Characters>3477</Characters>
  <Application>Microsoft Office Word</Application>
  <DocSecurity>0</DocSecurity>
  <PresentationFormat/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3989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subject/>
  <dc:creator>Danaci, Deniz</dc:creator>
  <cp:keywords/>
  <dc:description/>
  <cp:lastModifiedBy>Sambuco Nadia</cp:lastModifiedBy>
  <cp:revision>20</cp:revision>
  <cp:lastPrinted>2020-10-09T11:59:00Z</cp:lastPrinted>
  <dcterms:created xsi:type="dcterms:W3CDTF">2020-07-21T12:47:00Z</dcterms:created>
  <dcterms:modified xsi:type="dcterms:W3CDTF">2020-12-08T17:49:00Z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